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57B4A80E" w:rsidR="0025164A" w:rsidRDefault="0025164A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Job Description: </w:t>
      </w:r>
      <w:r w:rsidR="00013ECA">
        <w:rPr>
          <w:rFonts w:ascii="Arial" w:eastAsia="Times New Roman" w:hAnsi="Arial" w:cs="Arial"/>
          <w:b/>
          <w:bCs/>
          <w:color w:val="000000"/>
        </w:rPr>
        <w:tab/>
        <w:t xml:space="preserve">Cook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_________________</w:t>
      </w:r>
      <w:r w:rsidR="0025164A">
        <w:rPr>
          <w:rFonts w:ascii="Arial" w:eastAsia="Times New Roman" w:hAnsi="Arial" w:cs="Arial"/>
          <w:b/>
          <w:bCs/>
          <w:color w:val="000000"/>
        </w:rPr>
        <w:t>_____________________________________________________</w:t>
      </w:r>
    </w:p>
    <w:p w14:paraId="500BD99B" w14:textId="50B8D0D0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71A7E732" w14:textId="045BC1AE" w:rsidR="00CF3386" w:rsidRPr="005D6D5A" w:rsidRDefault="005D6D5A" w:rsidP="00BB14E0">
      <w:p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To provide standardized role descriptions of responsibilities.</w:t>
      </w:r>
      <w:r>
        <w:rPr>
          <w:rFonts w:ascii="Arial" w:eastAsia="Times New Roman" w:hAnsi="Arial" w:cs="Arial"/>
          <w:shd w:val="clear" w:color="auto" w:fill="FFFFFF"/>
        </w:rPr>
        <w:t xml:space="preserve">  </w:t>
      </w:r>
      <w:r w:rsidR="00CF3386" w:rsidRPr="00B3163C">
        <w:rPr>
          <w:rFonts w:ascii="Arial" w:eastAsia="Times New Roman" w:hAnsi="Arial" w:cs="Arial"/>
          <w:color w:val="000000"/>
        </w:rPr>
        <w:t xml:space="preserve">This position </w:t>
      </w:r>
      <w:r w:rsidR="00013ECA">
        <w:rPr>
          <w:rFonts w:ascii="Arial" w:eastAsia="Times New Roman" w:hAnsi="Arial" w:cs="Arial"/>
          <w:color w:val="000000"/>
        </w:rPr>
        <w:t>prepares and offers food</w:t>
      </w:r>
      <w:r w:rsidR="002A044A">
        <w:rPr>
          <w:rFonts w:ascii="Arial" w:eastAsia="Times New Roman" w:hAnsi="Arial" w:cs="Arial"/>
          <w:color w:val="000000"/>
        </w:rPr>
        <w:t xml:space="preserve"> and meal services</w:t>
      </w:r>
      <w:r w:rsidR="00013ECA">
        <w:rPr>
          <w:rFonts w:ascii="Arial" w:eastAsia="Times New Roman" w:hAnsi="Arial" w:cs="Arial"/>
          <w:color w:val="000000"/>
        </w:rPr>
        <w:t xml:space="preserve"> to </w:t>
      </w:r>
      <w:r w:rsidRPr="005D6D5A">
        <w:rPr>
          <w:rFonts w:ascii="Arial" w:eastAsia="Times New Roman" w:hAnsi="Arial" w:cs="Arial"/>
          <w:color w:val="FF0000"/>
        </w:rPr>
        <w:t>[</w:t>
      </w:r>
      <w:r w:rsidR="002C3765" w:rsidRPr="00144D63">
        <w:rPr>
          <w:rFonts w:ascii="Arial" w:eastAsia="Times New Roman" w:hAnsi="Arial" w:cs="Arial"/>
          <w:color w:val="FF0000"/>
        </w:rPr>
        <w:t>patients/residents</w:t>
      </w:r>
      <w:r w:rsidR="002D30E7">
        <w:rPr>
          <w:rFonts w:ascii="Arial" w:eastAsia="Times New Roman" w:hAnsi="Arial" w:cs="Arial"/>
          <w:color w:val="FF0000"/>
        </w:rPr>
        <w:t>/clients</w:t>
      </w:r>
      <w:r>
        <w:rPr>
          <w:rFonts w:ascii="Arial" w:eastAsia="Times New Roman" w:hAnsi="Arial" w:cs="Arial"/>
          <w:color w:val="FF0000"/>
        </w:rPr>
        <w:t>]</w:t>
      </w:r>
      <w:r w:rsidR="00013ECA">
        <w:rPr>
          <w:rFonts w:ascii="Arial" w:eastAsia="Times New Roman" w:hAnsi="Arial" w:cs="Arial"/>
          <w:color w:val="FF0000"/>
        </w:rPr>
        <w:t xml:space="preserve"> </w:t>
      </w:r>
      <w:r w:rsidR="00013ECA" w:rsidRPr="005D6D5A">
        <w:rPr>
          <w:rFonts w:ascii="Arial" w:eastAsia="Times New Roman" w:hAnsi="Arial" w:cs="Arial"/>
          <w:color w:val="000000" w:themeColor="text1"/>
        </w:rPr>
        <w:t>and visitors, guests, or family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515D6BD7" w14:textId="77777777" w:rsidR="004628A3" w:rsidRPr="00144D63" w:rsidRDefault="004628A3" w:rsidP="0041793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</w:pPr>
      <w:r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eastAsia="Times New Roman" w:hAnsi="Arial" w:cs="Arial"/>
          <w:shd w:val="clear" w:color="auto" w:fill="FFFFFF"/>
        </w:rPr>
      </w:pPr>
    </w:p>
    <w:p w14:paraId="14A21121" w14:textId="7D187447" w:rsidR="00B35737" w:rsidRPr="00B35737" w:rsidRDefault="00B35737" w:rsidP="0019250B">
      <w:pPr>
        <w:spacing w:line="276" w:lineRule="auto"/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The </w:t>
      </w:r>
      <w:r w:rsidR="00A72996">
        <w:rPr>
          <w:rFonts w:ascii="Arial" w:eastAsia="Times New Roman" w:hAnsi="Arial" w:cs="Arial"/>
          <w:b/>
          <w:bCs/>
          <w:shd w:val="clear" w:color="auto" w:fill="FFFFFF"/>
        </w:rPr>
        <w:t>Cook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is responsible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for</w:t>
      </w:r>
      <w:r w:rsidR="00A72996">
        <w:rPr>
          <w:rFonts w:ascii="Arial" w:eastAsia="Times New Roman" w:hAnsi="Arial" w:cs="Arial"/>
          <w:shd w:val="clear" w:color="auto" w:fill="FFFFFF"/>
        </w:rPr>
        <w:t xml:space="preserve"> meal </w:t>
      </w:r>
      <w:r w:rsidR="001B0427">
        <w:rPr>
          <w:rFonts w:ascii="Arial" w:eastAsia="Times New Roman" w:hAnsi="Arial" w:cs="Arial"/>
          <w:shd w:val="clear" w:color="auto" w:fill="FFFFFF"/>
        </w:rPr>
        <w:t xml:space="preserve">planning, meal </w:t>
      </w:r>
      <w:r w:rsidR="00A72996">
        <w:rPr>
          <w:rFonts w:ascii="Arial" w:eastAsia="Times New Roman" w:hAnsi="Arial" w:cs="Arial"/>
          <w:shd w:val="clear" w:color="auto" w:fill="FFFFFF"/>
        </w:rPr>
        <w:t>preparation</w:t>
      </w:r>
      <w:r w:rsidR="00631CDF">
        <w:rPr>
          <w:rFonts w:ascii="Arial" w:eastAsia="Times New Roman" w:hAnsi="Arial" w:cs="Arial"/>
          <w:shd w:val="clear" w:color="auto" w:fill="FFFFFF"/>
        </w:rPr>
        <w:t>, f</w:t>
      </w:r>
      <w:r w:rsidR="00A72996">
        <w:rPr>
          <w:rFonts w:ascii="Arial" w:eastAsia="Times New Roman" w:hAnsi="Arial" w:cs="Arial"/>
          <w:shd w:val="clear" w:color="auto" w:fill="FFFFFF"/>
        </w:rPr>
        <w:t xml:space="preserve">ood service and </w:t>
      </w:r>
      <w:r w:rsidR="00631CDF">
        <w:rPr>
          <w:rFonts w:ascii="Arial" w:eastAsia="Times New Roman" w:hAnsi="Arial" w:cs="Arial"/>
          <w:shd w:val="clear" w:color="auto" w:fill="FFFFFF"/>
        </w:rPr>
        <w:t xml:space="preserve">maintaining </w:t>
      </w:r>
      <w:r w:rsidR="00A72996">
        <w:rPr>
          <w:rFonts w:ascii="Arial" w:eastAsia="Times New Roman" w:hAnsi="Arial" w:cs="Arial"/>
          <w:shd w:val="clear" w:color="auto" w:fill="FFFFFF"/>
        </w:rPr>
        <w:t xml:space="preserve">work areas </w:t>
      </w:r>
      <w:r w:rsidR="00631CDF">
        <w:rPr>
          <w:rFonts w:ascii="Arial" w:eastAsia="Times New Roman" w:hAnsi="Arial" w:cs="Arial"/>
          <w:shd w:val="clear" w:color="auto" w:fill="FFFFFF"/>
        </w:rPr>
        <w:t>in a</w:t>
      </w:r>
      <w:r w:rsidR="00A72996">
        <w:rPr>
          <w:rFonts w:ascii="Arial" w:eastAsia="Times New Roman" w:hAnsi="Arial" w:cs="Arial"/>
          <w:shd w:val="clear" w:color="auto" w:fill="FFFFFF"/>
        </w:rPr>
        <w:t xml:space="preserve"> sa</w:t>
      </w:r>
      <w:r w:rsidR="00631CDF">
        <w:rPr>
          <w:rFonts w:ascii="Arial" w:eastAsia="Times New Roman" w:hAnsi="Arial" w:cs="Arial"/>
          <w:shd w:val="clear" w:color="auto" w:fill="FFFFFF"/>
        </w:rPr>
        <w:t>f</w:t>
      </w:r>
      <w:r w:rsidR="00A72996">
        <w:rPr>
          <w:rFonts w:ascii="Arial" w:eastAsia="Times New Roman" w:hAnsi="Arial" w:cs="Arial"/>
          <w:shd w:val="clear" w:color="auto" w:fill="FFFFFF"/>
        </w:rPr>
        <w:t>e a sanitary condition</w:t>
      </w:r>
      <w:r w:rsidR="001B0427">
        <w:rPr>
          <w:rFonts w:ascii="Arial" w:eastAsia="Times New Roman" w:hAnsi="Arial" w:cs="Arial"/>
          <w:shd w:val="clear" w:color="auto" w:fill="FFFFFF"/>
        </w:rPr>
        <w:t xml:space="preserve"> within established standards.  </w:t>
      </w:r>
    </w:p>
    <w:p w14:paraId="2877E99E" w14:textId="77777777" w:rsidR="004628A3" w:rsidRPr="00144D63" w:rsidRDefault="004628A3" w:rsidP="00417930">
      <w:pPr>
        <w:rPr>
          <w:rFonts w:ascii="Helvetica Neue" w:eastAsia="Times New Roman" w:hAnsi="Helvetica Neue" w:cs="Times New Roman"/>
          <w:color w:val="494E51"/>
          <w:shd w:val="clear" w:color="auto" w:fill="FFFFFF"/>
        </w:rPr>
      </w:pPr>
    </w:p>
    <w:p w14:paraId="07117787" w14:textId="07E7A68C" w:rsidR="0019250B" w:rsidRPr="00144D63" w:rsidRDefault="00BB14E0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 xml:space="preserve">3.0.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 xml:space="preserve">FUNCTION: </w:t>
      </w:r>
    </w:p>
    <w:p w14:paraId="08ADBA73" w14:textId="77777777" w:rsidR="002F2F3C" w:rsidRDefault="002F2F3C" w:rsidP="002F2F3C">
      <w:pPr>
        <w:rPr>
          <w:rFonts w:ascii="Arial" w:eastAsia="Times New Roman" w:hAnsi="Arial" w:cs="Arial"/>
          <w:b/>
          <w:bCs/>
          <w:color w:val="000000"/>
        </w:rPr>
      </w:pPr>
    </w:p>
    <w:p w14:paraId="1258F7DF" w14:textId="76CBE1D5" w:rsidR="0019250B" w:rsidRPr="002F2F3C" w:rsidRDefault="002F2F3C" w:rsidP="002F2F3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D2D2D"/>
          <w:shd w:val="clear" w:color="auto" w:fill="FFFFFF"/>
        </w:rPr>
        <w:t>F</w:t>
      </w:r>
      <w:r w:rsidRPr="002F2F3C">
        <w:rPr>
          <w:rFonts w:ascii="Arial" w:eastAsia="Times New Roman" w:hAnsi="Arial" w:cs="Arial"/>
          <w:color w:val="2D2D2D"/>
          <w:shd w:val="clear" w:color="auto" w:fill="FFFFFF"/>
        </w:rPr>
        <w:t xml:space="preserve">acilitate food production in the main kitchen by preparing nutritious meals and snacks </w:t>
      </w:r>
      <w:r>
        <w:rPr>
          <w:rFonts w:ascii="Arial" w:eastAsia="Times New Roman" w:hAnsi="Arial" w:cs="Arial"/>
          <w:color w:val="2D2D2D"/>
          <w:shd w:val="clear" w:color="auto" w:fill="FFFFFF"/>
        </w:rPr>
        <w:t>within a team</w:t>
      </w:r>
      <w:r w:rsidR="005D6D5A">
        <w:rPr>
          <w:rFonts w:ascii="Arial" w:eastAsia="Times New Roman" w:hAnsi="Arial" w:cs="Arial"/>
          <w:color w:val="2D2D2D"/>
          <w:shd w:val="clear" w:color="auto" w:fill="FFFFFF"/>
        </w:rPr>
        <w:t>,</w:t>
      </w:r>
      <w:r w:rsidRPr="002F2F3C">
        <w:rPr>
          <w:rFonts w:ascii="Arial" w:eastAsia="Times New Roman" w:hAnsi="Arial" w:cs="Arial"/>
          <w:shd w:val="clear" w:color="auto" w:fill="FFFFFF"/>
        </w:rPr>
        <w:t xml:space="preserve"> reflecting the shared vision and values of </w:t>
      </w:r>
      <w:r w:rsidR="005D6D5A" w:rsidRPr="005D6D5A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5D6D5A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Pr="002F2F3C">
        <w:rPr>
          <w:rFonts w:ascii="Arial" w:eastAsia="Times New Roman" w:hAnsi="Arial" w:cs="Arial"/>
          <w:color w:val="FF0000"/>
          <w:shd w:val="clear" w:color="auto" w:fill="FFFFFF"/>
        </w:rPr>
        <w:t>rganization’s Name</w:t>
      </w:r>
      <w:r w:rsidR="005D6D5A"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2D2D2D"/>
          <w:shd w:val="clear" w:color="auto" w:fill="FFFFFF"/>
        </w:rPr>
        <w:t xml:space="preserve"> </w:t>
      </w:r>
      <w:r w:rsidRPr="002F2F3C">
        <w:rPr>
          <w:rFonts w:ascii="Arial" w:eastAsia="Times New Roman" w:hAnsi="Arial" w:cs="Arial"/>
          <w:color w:val="2D2D2D"/>
          <w:shd w:val="clear" w:color="auto" w:fill="FFFFFF"/>
        </w:rPr>
        <w:t xml:space="preserve">in accordance with </w:t>
      </w: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>Public Health Regulations, other applicable standards</w:t>
      </w:r>
      <w:r w:rsidR="005D6D5A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7780A888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4DE9C663" w14:textId="77777777" w:rsidR="00F2567D" w:rsidRPr="005D6D5A" w:rsidRDefault="00F2567D" w:rsidP="00F2567D">
      <w:pPr>
        <w:ind w:left="709" w:hanging="709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t>4.0</w:t>
      </w:r>
      <w:r w:rsidRPr="005D6D5A">
        <w:rPr>
          <w:rFonts w:ascii="Arial" w:hAnsi="Arial" w:cs="Arial"/>
          <w:b/>
          <w:bCs/>
          <w:color w:val="000000" w:themeColor="text1"/>
        </w:rPr>
        <w:t xml:space="preserve">.    EDUCATION/MINIMUM REQUIRMENTS: </w:t>
      </w:r>
    </w:p>
    <w:p w14:paraId="1C6C9C75" w14:textId="37392202" w:rsidR="00F2567D" w:rsidRPr="005D6D5A" w:rsidRDefault="00F2567D" w:rsidP="00F2567D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5D6D5A">
        <w:rPr>
          <w:rFonts w:ascii="Arial" w:hAnsi="Arial" w:cs="Arial"/>
          <w:b/>
          <w:bCs/>
          <w:color w:val="000000" w:themeColor="text1"/>
        </w:rPr>
        <w:t xml:space="preserve">List the qualifications or minimum requirement as required for you organization: </w:t>
      </w:r>
    </w:p>
    <w:p w14:paraId="4904BD8C" w14:textId="77777777" w:rsidR="00F2567D" w:rsidRPr="00F2567D" w:rsidRDefault="00F2567D" w:rsidP="00F256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2567D">
        <w:rPr>
          <w:rFonts w:ascii="Arial" w:eastAsia="Times New Roman" w:hAnsi="Arial" w:cs="Arial"/>
          <w:color w:val="000000" w:themeColor="text1"/>
          <w:shd w:val="clear" w:color="auto" w:fill="FFFFFF"/>
        </w:rPr>
        <w:t>Diploma in Culinary or Chef Training OR basic cooking, food handling/service training.</w:t>
      </w:r>
    </w:p>
    <w:p w14:paraId="25DA769A" w14:textId="77777777" w:rsidR="00F2567D" w:rsidRPr="00761CD0" w:rsidRDefault="00F2567D" w:rsidP="00F2567D">
      <w:pPr>
        <w:spacing w:after="120"/>
        <w:rPr>
          <w:rFonts w:ascii="Courier New" w:hAnsi="Courier New" w:cs="Courier New"/>
          <w:b/>
          <w:bCs/>
          <w:shd w:val="clear" w:color="auto" w:fill="FFFFFF"/>
        </w:rPr>
      </w:pPr>
    </w:p>
    <w:p w14:paraId="6AA0A066" w14:textId="49B13F7D" w:rsidR="00F2567D" w:rsidRPr="004C63A4" w:rsidRDefault="00F2567D" w:rsidP="00F2567D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="00CA6464">
        <w:rPr>
          <w:rFonts w:ascii="Arial" w:hAnsi="Arial" w:cs="Arial"/>
          <w:b/>
          <w:bCs/>
          <w:color w:val="333333"/>
        </w:rPr>
        <w:t xml:space="preserve">  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2F364E96" w14:textId="6B33B2A6" w:rsidR="00F2567D" w:rsidRDefault="00F2567D" w:rsidP="00F2567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the skills and knowledge as required for your organization such as:</w:t>
      </w:r>
    </w:p>
    <w:p w14:paraId="39772252" w14:textId="77777777" w:rsidR="00F2567D" w:rsidRPr="005D6D5A" w:rsidRDefault="00F2567D" w:rsidP="00F256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Experience </w:t>
      </w:r>
      <w:r>
        <w:rPr>
          <w:rFonts w:ascii="Arial" w:eastAsia="Times New Roman" w:hAnsi="Arial" w:cs="Arial"/>
          <w:shd w:val="clear" w:color="auto" w:fill="FFFFFF"/>
        </w:rPr>
        <w:t xml:space="preserve">in large quantity food preparation in </w:t>
      </w: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>and/or seniors setting/health care setting.</w:t>
      </w:r>
    </w:p>
    <w:p w14:paraId="54A84A54" w14:textId="14E20F44" w:rsidR="002B58F3" w:rsidRPr="009919D7" w:rsidRDefault="002B58F3" w:rsidP="002B58F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Food </w:t>
      </w:r>
      <w:r w:rsidR="00E67A4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Safe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Handling Certificate</w:t>
      </w:r>
    </w:p>
    <w:p w14:paraId="2A6C64FA" w14:textId="77777777" w:rsidR="00F2567D" w:rsidRPr="009919D7" w:rsidRDefault="00F2567D" w:rsidP="00F256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Knowledge of Alberta (provincial) and Canada’s Food Guide to Healthy Eating.</w:t>
      </w:r>
    </w:p>
    <w:p w14:paraId="1B6AA5B6" w14:textId="77777777" w:rsidR="00F2567D" w:rsidRPr="009919D7" w:rsidRDefault="00F2567D" w:rsidP="00F256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Knowledge of special and therapeutic diets. </w:t>
      </w:r>
    </w:p>
    <w:p w14:paraId="6563F741" w14:textId="5728C6C8" w:rsidR="00F2567D" w:rsidRPr="00013ECA" w:rsidRDefault="00F2567D" w:rsidP="00F256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Operation of commercial kitchen equipment. </w:t>
      </w:r>
    </w:p>
    <w:p w14:paraId="397FC3D1" w14:textId="77777777" w:rsidR="00F2567D" w:rsidRPr="0033103C" w:rsidRDefault="00F2567D" w:rsidP="00F2567D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 w:rsidRPr="0033103C">
        <w:rPr>
          <w:rFonts w:ascii="Arial" w:hAnsi="Arial" w:cs="Arial"/>
          <w:color w:val="000000" w:themeColor="text1"/>
        </w:rPr>
        <w:t>Strong communication, teamwork and concern resolution skill</w:t>
      </w:r>
    </w:p>
    <w:p w14:paraId="75880D7A" w14:textId="77777777" w:rsidR="00F2567D" w:rsidRPr="002A5C29" w:rsidRDefault="00F2567D" w:rsidP="00F2567D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Effective organizational, critical thinking, problem-solving and decision-making skills. </w:t>
      </w:r>
    </w:p>
    <w:p w14:paraId="7F79F861" w14:textId="77777777" w:rsidR="00F2567D" w:rsidRPr="00B81BD6" w:rsidRDefault="00F2567D" w:rsidP="00F2567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053A9335" w14:textId="77777777" w:rsidR="00F2567D" w:rsidRPr="009F4D51" w:rsidRDefault="00F2567D" w:rsidP="00F2567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Supervisory skills including coaching and mentoring of staff.</w:t>
      </w:r>
    </w:p>
    <w:p w14:paraId="332E165F" w14:textId="77777777" w:rsidR="00F2567D" w:rsidRPr="00B81BD6" w:rsidRDefault="00F2567D" w:rsidP="00F2567D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 w:themeColor="text1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</w:p>
    <w:p w14:paraId="2173B83B" w14:textId="77777777" w:rsidR="00F2567D" w:rsidRDefault="00F2567D" w:rsidP="00F256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A5C29">
        <w:rPr>
          <w:rFonts w:ascii="Arial" w:eastAsia="Times New Roman" w:hAnsi="Arial" w:cs="Arial"/>
          <w:color w:val="000000" w:themeColor="text1"/>
        </w:rPr>
        <w:t>Basic computer skills</w:t>
      </w:r>
      <w:r w:rsidRPr="00F2567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5EA92112" w14:textId="0605A410" w:rsidR="00F2567D" w:rsidRPr="002E3E88" w:rsidRDefault="00F2567D" w:rsidP="00F256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E3E88">
        <w:rPr>
          <w:rFonts w:ascii="Arial" w:eastAsia="Times New Roman" w:hAnsi="Arial" w:cs="Arial"/>
          <w:color w:val="000000" w:themeColor="text1"/>
          <w:shd w:val="clear" w:color="auto" w:fill="FFFFFF"/>
        </w:rPr>
        <w:t>Ability to read, write and communicate in English</w:t>
      </w:r>
    </w:p>
    <w:p w14:paraId="39597F58" w14:textId="77777777" w:rsidR="00F2567D" w:rsidRPr="002A5C29" w:rsidRDefault="00F2567D" w:rsidP="00F2567D">
      <w:pPr>
        <w:spacing w:after="120"/>
        <w:rPr>
          <w:color w:val="000000" w:themeColor="text1"/>
        </w:rPr>
      </w:pPr>
    </w:p>
    <w:p w14:paraId="17B6B597" w14:textId="77777777" w:rsidR="00F2567D" w:rsidRDefault="00F2567D" w:rsidP="00F2567D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333333"/>
        </w:rPr>
      </w:pPr>
    </w:p>
    <w:p w14:paraId="46327A78" w14:textId="7B58C627" w:rsidR="00F2567D" w:rsidRPr="005D6D5A" w:rsidRDefault="00F2567D" w:rsidP="00F2567D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 w:themeColor="text1"/>
        </w:rPr>
      </w:pPr>
      <w:r w:rsidRPr="005D6D5A">
        <w:rPr>
          <w:rFonts w:ascii="Arial" w:hAnsi="Arial" w:cs="Arial"/>
          <w:b/>
          <w:bCs/>
          <w:color w:val="000000" w:themeColor="text1"/>
        </w:rPr>
        <w:t>6.0</w:t>
      </w:r>
      <w:r w:rsidRPr="005D6D5A">
        <w:rPr>
          <w:rFonts w:ascii="Arial" w:hAnsi="Arial" w:cs="Arial"/>
          <w:b/>
          <w:bCs/>
          <w:color w:val="000000" w:themeColor="text1"/>
        </w:rPr>
        <w:tab/>
        <w:t xml:space="preserve">PHYSICAL REQUIREMENTS </w:t>
      </w:r>
    </w:p>
    <w:p w14:paraId="4672B27B" w14:textId="77777777" w:rsidR="00F2567D" w:rsidRPr="00E71D73" w:rsidRDefault="00F2567D" w:rsidP="00F2567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3935E4E3" w14:textId="77777777" w:rsidR="00F2567D" w:rsidRDefault="00F2567D" w:rsidP="00F2567D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Lifting up to maximum 50 lbs</w:t>
      </w:r>
    </w:p>
    <w:p w14:paraId="639AA7E3" w14:textId="77777777" w:rsidR="00F2567D" w:rsidRDefault="00F2567D" w:rsidP="00F2567D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25 lbs </w:t>
      </w:r>
    </w:p>
    <w:p w14:paraId="3F279DFC" w14:textId="77777777" w:rsidR="00F2567D" w:rsidRDefault="00F2567D" w:rsidP="00F2567D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Bending, crouching, kneeling, reaching, stretching</w:t>
      </w:r>
    </w:p>
    <w:p w14:paraId="6DE4A350" w14:textId="77777777" w:rsidR="00F2567D" w:rsidRDefault="00F2567D" w:rsidP="00F2567D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maximum 100 lbs </w:t>
      </w:r>
    </w:p>
    <w:p w14:paraId="775A1AF0" w14:textId="77777777" w:rsidR="00F2567D" w:rsidRDefault="00F2567D" w:rsidP="00F2567D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Standing for prolonged period of time</w:t>
      </w:r>
    </w:p>
    <w:p w14:paraId="56C85229" w14:textId="77777777" w:rsidR="00F2567D" w:rsidRDefault="00F2567D" w:rsidP="00F2567D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Frequent walking covering long distances </w:t>
      </w:r>
    </w:p>
    <w:p w14:paraId="5E04DB2A" w14:textId="77777777" w:rsidR="00F2567D" w:rsidRDefault="00F2567D" w:rsidP="00F2567D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</w:p>
    <w:p w14:paraId="0D47048A" w14:textId="77777777" w:rsidR="00F2567D" w:rsidRPr="00EF118F" w:rsidRDefault="00F2567D" w:rsidP="00F2567D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 w:rsidRPr="00EF118F">
        <w:rPr>
          <w:rFonts w:ascii="Arial" w:hAnsi="Arial" w:cs="Arial"/>
          <w:b/>
          <w:bCs/>
          <w:color w:val="333333"/>
        </w:rPr>
        <w:t xml:space="preserve">7.0. </w:t>
      </w:r>
      <w:r w:rsidRPr="00EF118F">
        <w:rPr>
          <w:rFonts w:ascii="Arial" w:hAnsi="Arial" w:cs="Arial"/>
          <w:b/>
          <w:bCs/>
          <w:color w:val="333333"/>
        </w:rPr>
        <w:tab/>
      </w:r>
      <w:r w:rsidRPr="00EF118F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7885D66E" w14:textId="77777777" w:rsidR="00F2567D" w:rsidRPr="00EF118F" w:rsidRDefault="00F2567D" w:rsidP="00F2567D">
      <w:pPr>
        <w:spacing w:after="120"/>
        <w:rPr>
          <w:color w:val="000000" w:themeColor="text1"/>
        </w:rPr>
      </w:pPr>
      <w:r w:rsidRPr="00EF118F">
        <w:rPr>
          <w:rFonts w:ascii="Arial" w:hAnsi="Arial" w:cs="Arial"/>
          <w:b/>
          <w:bCs/>
        </w:rPr>
        <w:t>List the duties and responsibilities required for your organization in this role such as:</w:t>
      </w:r>
    </w:p>
    <w:p w14:paraId="25B69932" w14:textId="2C6711D6" w:rsidR="00BB14E0" w:rsidRPr="007445DC" w:rsidRDefault="009919D7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Practice safe food handlin</w:t>
      </w:r>
      <w:r w:rsidR="00A72996">
        <w:rPr>
          <w:rFonts w:ascii="Arial" w:eastAsia="Times New Roman" w:hAnsi="Arial" w:cs="Arial"/>
          <w:shd w:val="clear" w:color="auto" w:fill="FFFFFF"/>
        </w:rPr>
        <w:t xml:space="preserve">g throughout including purchasing, receiving, storing, preparation, holding and serving. </w:t>
      </w:r>
    </w:p>
    <w:p w14:paraId="4C19355C" w14:textId="5BF2CBF6" w:rsidR="007445DC" w:rsidRPr="007445DC" w:rsidRDefault="007445DC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Prepare and cook food (vegetable, meats, sauces, soups, desserts for meals and snacks) within a scheduled time. </w:t>
      </w:r>
    </w:p>
    <w:p w14:paraId="36325327" w14:textId="758B83B8" w:rsidR="007445DC" w:rsidRPr="002E3E88" w:rsidRDefault="007445DC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Prepare and monitor special diets </w:t>
      </w:r>
    </w:p>
    <w:p w14:paraId="2B9F56D0" w14:textId="635624F7" w:rsidR="002E3E88" w:rsidRPr="007445DC" w:rsidRDefault="002E3E88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Tray assembly. </w:t>
      </w:r>
    </w:p>
    <w:p w14:paraId="3D56D232" w14:textId="64AF0F11" w:rsidR="007445DC" w:rsidRPr="002E3E88" w:rsidRDefault="007445DC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Develop and modif</w:t>
      </w:r>
      <w:r w:rsidR="00D2632A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menus as </w:t>
      </w:r>
      <w:r w:rsidR="002E3E88">
        <w:rPr>
          <w:rFonts w:ascii="Arial" w:eastAsia="Times New Roman" w:hAnsi="Arial" w:cs="Arial"/>
        </w:rPr>
        <w:t>dictated by product availability.</w:t>
      </w:r>
    </w:p>
    <w:p w14:paraId="1CCFC879" w14:textId="7E251D93" w:rsidR="002E3E88" w:rsidRPr="007445DC" w:rsidRDefault="002E3E88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Document approved menu changes and menus.</w:t>
      </w:r>
    </w:p>
    <w:p w14:paraId="6BD07045" w14:textId="10A826C3" w:rsidR="007445DC" w:rsidRPr="00DC2F1B" w:rsidRDefault="007445DC" w:rsidP="007445D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DC2F1B">
        <w:rPr>
          <w:rFonts w:ascii="Arial" w:eastAsia="Times New Roman" w:hAnsi="Arial" w:cs="Arial"/>
          <w:color w:val="000000" w:themeColor="text1"/>
        </w:rPr>
        <w:t>Selects and modifie</w:t>
      </w:r>
      <w:r w:rsidR="00A845C6" w:rsidRPr="00DC2F1B">
        <w:rPr>
          <w:rFonts w:ascii="Arial" w:eastAsia="Times New Roman" w:hAnsi="Arial" w:cs="Arial"/>
          <w:color w:val="000000" w:themeColor="text1"/>
        </w:rPr>
        <w:t>s</w:t>
      </w:r>
      <w:r w:rsidRPr="00DC2F1B">
        <w:rPr>
          <w:rFonts w:ascii="Arial" w:eastAsia="Times New Roman" w:hAnsi="Arial" w:cs="Arial"/>
          <w:color w:val="000000" w:themeColor="text1"/>
        </w:rPr>
        <w:t xml:space="preserve"> menus or </w:t>
      </w:r>
      <w:r w:rsidR="00D2632A" w:rsidRPr="00DC2F1B">
        <w:rPr>
          <w:rFonts w:ascii="Arial" w:eastAsia="Times New Roman" w:hAnsi="Arial" w:cs="Arial"/>
          <w:color w:val="000000" w:themeColor="text1"/>
        </w:rPr>
        <w:t>A</w:t>
      </w:r>
      <w:r w:rsidRPr="00DC2F1B">
        <w:rPr>
          <w:rFonts w:ascii="Arial" w:eastAsia="Times New Roman" w:hAnsi="Arial" w:cs="Arial"/>
          <w:color w:val="000000" w:themeColor="text1"/>
        </w:rPr>
        <w:t>ble to follow a set menu.</w:t>
      </w:r>
    </w:p>
    <w:p w14:paraId="4FE5281C" w14:textId="77777777" w:rsidR="001572CA" w:rsidRPr="005D6D5A" w:rsidRDefault="001572CA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Assist in monitoring food item stock and manage purchasing of items. </w:t>
      </w:r>
      <w:r w:rsidRPr="00AB1C8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05A226F4" w14:textId="2698D30C" w:rsidR="002E3E88" w:rsidRPr="001B0427" w:rsidRDefault="002E3E88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Manage food item stock and manage purchasing of items. </w:t>
      </w:r>
    </w:p>
    <w:p w14:paraId="39743884" w14:textId="12B9AE45" w:rsidR="001B0427" w:rsidRPr="002E3E88" w:rsidRDefault="001B0427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Manage and oversee kitchen operations</w:t>
      </w:r>
    </w:p>
    <w:p w14:paraId="0C05116A" w14:textId="785F55F8" w:rsidR="002E3E88" w:rsidRPr="002E3E88" w:rsidRDefault="002E3E88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Manage quality control food items and productions. </w:t>
      </w:r>
    </w:p>
    <w:p w14:paraId="3AB59F3E" w14:textId="7BD78B0D" w:rsidR="002E3E88" w:rsidRPr="002E3E88" w:rsidRDefault="002E3E88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Perform temperature audits on food and equipment. </w:t>
      </w:r>
    </w:p>
    <w:p w14:paraId="5A353251" w14:textId="3A1D8627" w:rsidR="002E3E88" w:rsidRPr="002E3E88" w:rsidRDefault="002E3E88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Collect and dispose of waste. </w:t>
      </w:r>
    </w:p>
    <w:p w14:paraId="1E84FB76" w14:textId="1E969BF2" w:rsidR="002E3E88" w:rsidRPr="002E3E88" w:rsidRDefault="002E3E88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Clean and sanitize work area and </w:t>
      </w:r>
      <w:r w:rsidR="006E61B8">
        <w:rPr>
          <w:rFonts w:ascii="Arial" w:eastAsia="Times New Roman" w:hAnsi="Arial" w:cs="Arial"/>
          <w:color w:val="000000" w:themeColor="text1"/>
          <w:shd w:val="clear" w:color="auto" w:fill="FFFFFF"/>
        </w:rPr>
        <w:t>equipment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p w14:paraId="7F7B953B" w14:textId="76DD4DC8" w:rsidR="007445DC" w:rsidRPr="002E3E88" w:rsidRDefault="00E24579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O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bserve and report on </w:t>
      </w:r>
      <w:r w:rsidR="00DC2F1B" w:rsidRPr="00DC2F1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DC2F1B">
        <w:rPr>
          <w:rFonts w:ascii="Arial" w:eastAsia="Times New Roman" w:hAnsi="Arial" w:cs="Arial"/>
          <w:color w:val="FF0000"/>
          <w:shd w:val="clear" w:color="auto" w:fill="FFFFFF"/>
        </w:rPr>
        <w:t>patient/</w:t>
      </w:r>
      <w:r w:rsidR="00B35737" w:rsidRPr="00DC2F1B">
        <w:rPr>
          <w:rFonts w:ascii="Arial" w:eastAsia="Times New Roman" w:hAnsi="Arial" w:cs="Arial"/>
          <w:color w:val="FF0000"/>
          <w:shd w:val="clear" w:color="auto" w:fill="FFFFFF"/>
        </w:rPr>
        <w:t>resident/client</w:t>
      </w:r>
      <w:r w:rsidR="00DC2F1B" w:rsidRPr="00DC2F1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35737" w:rsidRPr="00DC2F1B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7445DC">
        <w:rPr>
          <w:rFonts w:ascii="Arial" w:eastAsia="Times New Roman" w:hAnsi="Arial" w:cs="Arial"/>
          <w:shd w:val="clear" w:color="auto" w:fill="FFFFFF"/>
        </w:rPr>
        <w:t xml:space="preserve">changing food habits or health status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utilizing appropriate </w:t>
      </w:r>
      <w:r w:rsidR="00DC2F1B" w:rsidRPr="00DC2F1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DC2F1B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>rganization</w:t>
      </w:r>
      <w:r w:rsidR="00F63D11">
        <w:rPr>
          <w:rFonts w:ascii="Arial" w:eastAsia="Times New Roman" w:hAnsi="Arial" w:cs="Arial"/>
          <w:color w:val="FF0000"/>
          <w:shd w:val="clear" w:color="auto" w:fill="FFFFFF"/>
        </w:rPr>
        <w:t>’s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N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>ame</w:t>
      </w:r>
      <w:r w:rsidR="00DC2F1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B14E0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>forms or tools</w:t>
      </w:r>
      <w:r w:rsidR="002E3E88">
        <w:rPr>
          <w:rFonts w:ascii="Arial" w:eastAsia="Times New Roman" w:hAnsi="Arial" w:cs="Arial"/>
          <w:shd w:val="clear" w:color="auto" w:fill="FFFFFF"/>
        </w:rPr>
        <w:t>.</w:t>
      </w:r>
    </w:p>
    <w:p w14:paraId="45B1789D" w14:textId="1D44D2BA" w:rsidR="00A845C6" w:rsidRPr="00827960" w:rsidRDefault="00A845C6" w:rsidP="00A845C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827960">
        <w:rPr>
          <w:rFonts w:ascii="Arial" w:eastAsia="Times New Roman" w:hAnsi="Arial" w:cs="Arial"/>
          <w:shd w:val="clear" w:color="auto" w:fill="FFFFFF"/>
        </w:rPr>
        <w:t>Attend staff meetings as required and attend in services to develop knowledge and skills.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251A124D" w14:textId="77777777" w:rsidR="00B35737" w:rsidRPr="00144D63" w:rsidRDefault="00B35737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2F48653B" w14:textId="5E6B6DD3" w:rsidR="00F2567D" w:rsidRDefault="00EC316D" w:rsidP="005D6D5A">
      <w:pPr>
        <w:rPr>
          <w:rFonts w:ascii="Arial" w:eastAsia="Times New Roman" w:hAnsi="Arial" w:cs="Arial"/>
          <w:color w:val="333333"/>
        </w:rPr>
      </w:pPr>
      <w:r w:rsidRPr="005D6D5A">
        <w:rPr>
          <w:rFonts w:ascii="Arial" w:eastAsia="Times New Roman" w:hAnsi="Arial" w:cs="Arial"/>
          <w:b/>
          <w:bCs/>
          <w:color w:val="000000" w:themeColor="text1"/>
        </w:rPr>
        <w:t xml:space="preserve">8.0. </w:t>
      </w:r>
      <w:r w:rsidR="00CA6464">
        <w:rPr>
          <w:rFonts w:ascii="Arial" w:eastAsia="Times New Roman" w:hAnsi="Arial" w:cs="Arial"/>
          <w:b/>
          <w:bCs/>
          <w:color w:val="000000" w:themeColor="text1"/>
        </w:rPr>
        <w:t xml:space="preserve">   </w:t>
      </w:r>
      <w:r w:rsidR="00BB14E0" w:rsidRPr="005D6D5A">
        <w:rPr>
          <w:rFonts w:ascii="Arial" w:eastAsia="Times New Roman" w:hAnsi="Arial" w:cs="Arial"/>
          <w:b/>
          <w:bCs/>
          <w:color w:val="000000" w:themeColor="text1"/>
        </w:rPr>
        <w:t>SAFETY RESPONSIBILITES</w:t>
      </w:r>
      <w:r w:rsidR="00BB14E0" w:rsidRPr="005D6D5A">
        <w:rPr>
          <w:rFonts w:ascii="Arial" w:eastAsia="Times New Roman" w:hAnsi="Arial" w:cs="Arial"/>
          <w:color w:val="000000" w:themeColor="text1"/>
        </w:rPr>
        <w:t xml:space="preserve">: </w:t>
      </w:r>
    </w:p>
    <w:p w14:paraId="557B4BF9" w14:textId="091615A1" w:rsidR="00F2567D" w:rsidRPr="00DC2F1B" w:rsidRDefault="00F2567D" w:rsidP="00F2567D">
      <w:pPr>
        <w:spacing w:after="120"/>
        <w:rPr>
          <w:rFonts w:ascii="Arial" w:hAnsi="Arial" w:cs="Arial"/>
          <w:color w:val="FF0000"/>
        </w:rPr>
      </w:pPr>
      <w:r w:rsidRPr="00DC2F1B">
        <w:rPr>
          <w:rFonts w:ascii="Arial" w:hAnsi="Arial" w:cs="Arial"/>
          <w:color w:val="FF0000"/>
        </w:rPr>
        <w:t>List the safety responsibilities required for your organization in this role such as:</w:t>
      </w:r>
    </w:p>
    <w:p w14:paraId="40DDF23C" w14:textId="00AAB3E7" w:rsidR="00912A96" w:rsidRPr="00144D63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lastRenderedPageBreak/>
        <w:t xml:space="preserve">Comply with </w:t>
      </w:r>
      <w:r w:rsidR="00DC2F1B" w:rsidRPr="00DC2F1B">
        <w:rPr>
          <w:rFonts w:ascii="Arial" w:eastAsia="Times New Roman" w:hAnsi="Arial" w:cs="Arial"/>
          <w:color w:val="FF0000"/>
        </w:rPr>
        <w:t>[</w:t>
      </w:r>
      <w:r w:rsidR="0025164A" w:rsidRPr="00DC2F1B">
        <w:rPr>
          <w:rFonts w:ascii="Arial" w:eastAsia="Times New Roman" w:hAnsi="Arial" w:cs="Arial"/>
          <w:color w:val="FF0000"/>
        </w:rPr>
        <w:t>O</w:t>
      </w:r>
      <w:r w:rsidRPr="00144D63">
        <w:rPr>
          <w:rFonts w:ascii="Arial" w:eastAsia="Times New Roman" w:hAnsi="Arial" w:cs="Arial"/>
          <w:color w:val="FF0000"/>
        </w:rPr>
        <w:t xml:space="preserve">rganization’s </w:t>
      </w:r>
      <w:r w:rsidR="0025164A">
        <w:rPr>
          <w:rFonts w:ascii="Arial" w:eastAsia="Times New Roman" w:hAnsi="Arial" w:cs="Arial"/>
          <w:color w:val="FF0000"/>
        </w:rPr>
        <w:t>N</w:t>
      </w:r>
      <w:r w:rsidRPr="00144D63">
        <w:rPr>
          <w:rFonts w:ascii="Arial" w:eastAsia="Times New Roman" w:hAnsi="Arial" w:cs="Arial"/>
          <w:color w:val="FF0000"/>
        </w:rPr>
        <w:t>ame</w:t>
      </w:r>
      <w:r w:rsidR="00DC2F1B">
        <w:rPr>
          <w:rFonts w:ascii="Arial" w:eastAsia="Times New Roman" w:hAnsi="Arial" w:cs="Arial"/>
          <w:color w:val="FF0000"/>
        </w:rPr>
        <w:t>]</w:t>
      </w:r>
      <w:r w:rsidRPr="00144D63">
        <w:rPr>
          <w:rFonts w:ascii="Arial" w:eastAsia="Times New Roman" w:hAnsi="Arial" w:cs="Arial"/>
          <w:color w:val="FF0000"/>
        </w:rPr>
        <w:t xml:space="preserve"> </w:t>
      </w:r>
      <w:r w:rsidR="0019250B" w:rsidRPr="00144D63">
        <w:rPr>
          <w:rFonts w:ascii="Arial" w:eastAsia="Times New Roman" w:hAnsi="Arial" w:cs="Arial"/>
          <w:color w:val="333333"/>
        </w:rPr>
        <w:t>H</w:t>
      </w:r>
      <w:r w:rsidRPr="00144D63">
        <w:rPr>
          <w:rFonts w:ascii="Arial" w:eastAsia="Times New Roman" w:hAnsi="Arial" w:cs="Arial"/>
          <w:color w:val="333333"/>
        </w:rPr>
        <w:t xml:space="preserve">ealth and </w:t>
      </w:r>
      <w:r w:rsidR="0019250B" w:rsidRPr="00144D63">
        <w:rPr>
          <w:rFonts w:ascii="Arial" w:eastAsia="Times New Roman" w:hAnsi="Arial" w:cs="Arial"/>
          <w:color w:val="333333"/>
        </w:rPr>
        <w:t>S</w:t>
      </w:r>
      <w:r w:rsidRPr="00144D63">
        <w:rPr>
          <w:rFonts w:ascii="Arial" w:eastAsia="Times New Roman" w:hAnsi="Arial" w:cs="Arial"/>
          <w:color w:val="333333"/>
        </w:rPr>
        <w:t>afety policies and procedures, safe work practices and requirements of the Alberta Occupational Health and Safety Legislation</w:t>
      </w:r>
      <w:r w:rsidR="00335ADE">
        <w:rPr>
          <w:rFonts w:ascii="Arial" w:eastAsia="Times New Roman" w:hAnsi="Arial" w:cs="Arial"/>
          <w:color w:val="333333"/>
        </w:rPr>
        <w:t xml:space="preserve">. </w:t>
      </w:r>
    </w:p>
    <w:p w14:paraId="2B85166B" w14:textId="77777777" w:rsidR="00F2567D" w:rsidRPr="005D6D5A" w:rsidRDefault="00F2567D" w:rsidP="00F2567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D6D5A">
        <w:rPr>
          <w:rFonts w:ascii="Arial" w:hAnsi="Arial" w:cs="Arial"/>
          <w:color w:val="000000" w:themeColor="text1"/>
        </w:rPr>
        <w:t xml:space="preserve">Take reasonable care to work safely and carry out duties as to not cause accidental injury to themselves, fellow employees or the general public. </w:t>
      </w:r>
    </w:p>
    <w:p w14:paraId="2BB9CAC3" w14:textId="77777777" w:rsidR="00F2567D" w:rsidRPr="005D6D5A" w:rsidRDefault="00F2567D" w:rsidP="00F2567D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D6D5A">
        <w:rPr>
          <w:rFonts w:ascii="Arial" w:hAnsi="Arial" w:cs="Arial"/>
          <w:color w:val="000000" w:themeColor="text1"/>
          <w:shd w:val="clear" w:color="auto" w:fill="FFFFFF"/>
        </w:rPr>
        <w:t xml:space="preserve">Mentor team members and employees to fulfill Occupational Health and Safety responsibilities, standards and values. </w:t>
      </w:r>
    </w:p>
    <w:p w14:paraId="11A454B0" w14:textId="77777777" w:rsidR="00F2567D" w:rsidRPr="005D6D5A" w:rsidRDefault="00F2567D" w:rsidP="00F2567D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D6D5A">
        <w:rPr>
          <w:rFonts w:ascii="Arial" w:hAnsi="Arial" w:cs="Arial"/>
          <w:color w:val="000000" w:themeColor="text1"/>
          <w:shd w:val="clear" w:color="auto" w:fill="FFFFFF"/>
        </w:rPr>
        <w:t>Monitor compliance with health and safety policies, procedures, and standards.</w:t>
      </w:r>
    </w:p>
    <w:p w14:paraId="6851A01A" w14:textId="77777777" w:rsidR="00F2567D" w:rsidRPr="005D6D5A" w:rsidRDefault="00F2567D" w:rsidP="00F2567D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D6D5A">
        <w:rPr>
          <w:rFonts w:ascii="Arial" w:hAnsi="Arial" w:cs="Arial"/>
          <w:color w:val="000000" w:themeColor="text1"/>
          <w:shd w:val="clear" w:color="auto" w:fill="FFFFFF"/>
        </w:rPr>
        <w:t xml:space="preserve">Communicate all health and safety information including, but not limited to, policies, procedures, standards, hazards, hazard control and safe work practices. </w:t>
      </w:r>
    </w:p>
    <w:p w14:paraId="1E78002E" w14:textId="77777777" w:rsidR="00F2567D" w:rsidRPr="005D6D5A" w:rsidRDefault="00F2567D" w:rsidP="00F2567D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D6D5A">
        <w:rPr>
          <w:rFonts w:ascii="Arial" w:hAnsi="Arial" w:cs="Arial"/>
          <w:color w:val="000000" w:themeColor="text1"/>
          <w:shd w:val="clear" w:color="auto" w:fill="FFFFFF"/>
        </w:rPr>
        <w:t xml:space="preserve">Provide adequate training and supervision so that all team members can work safely. </w:t>
      </w:r>
    </w:p>
    <w:p w14:paraId="0A4140FE" w14:textId="4EC19722" w:rsidR="00912A96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Immediately report all injuries, near misses or potential hazards to </w:t>
      </w:r>
      <w:r w:rsidR="00912A96" w:rsidRPr="00144D63">
        <w:rPr>
          <w:rFonts w:ascii="Arial" w:eastAsia="Times New Roman" w:hAnsi="Arial" w:cs="Arial"/>
          <w:color w:val="333333"/>
        </w:rPr>
        <w:t xml:space="preserve">direct </w:t>
      </w:r>
      <w:r w:rsidRPr="00144D63">
        <w:rPr>
          <w:rFonts w:ascii="Arial" w:eastAsia="Times New Roman" w:hAnsi="Arial" w:cs="Arial"/>
          <w:color w:val="333333"/>
        </w:rPr>
        <w:t>supervisor</w:t>
      </w:r>
      <w:r w:rsidR="00912A96" w:rsidRPr="00144D63">
        <w:rPr>
          <w:rFonts w:ascii="Arial" w:eastAsia="Times New Roman" w:hAnsi="Arial" w:cs="Arial"/>
          <w:color w:val="333333"/>
        </w:rPr>
        <w:t xml:space="preserve"> or alternate as appropriate</w:t>
      </w:r>
      <w:r w:rsidR="00335ADE">
        <w:rPr>
          <w:rFonts w:ascii="Arial" w:eastAsia="Times New Roman" w:hAnsi="Arial" w:cs="Arial"/>
          <w:color w:val="333333"/>
        </w:rPr>
        <w:t>.</w:t>
      </w:r>
    </w:p>
    <w:p w14:paraId="0E9E24D2" w14:textId="77777777" w:rsidR="00F2567D" w:rsidRPr="005D6D5A" w:rsidRDefault="00F2567D" w:rsidP="00F2567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Treat reported injuries or illness promptly and document incidences as outlined in policy. </w:t>
      </w:r>
    </w:p>
    <w:p w14:paraId="15500766" w14:textId="77777777" w:rsidR="00DA00E9" w:rsidRPr="00CA6464" w:rsidRDefault="00DA00E9" w:rsidP="00DA00E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</w:rPr>
      </w:pPr>
      <w:r w:rsidRPr="00CA6464"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CA6464">
        <w:rPr>
          <w:rFonts w:ascii="Arial" w:eastAsia="Times New Roman" w:hAnsi="Arial" w:cs="Arial"/>
          <w:color w:val="000000" w:themeColor="text1"/>
          <w:shd w:val="clear" w:color="auto" w:fill="FFFFFF"/>
        </w:rPr>
        <w:t>dentify, assess and control hazards</w:t>
      </w:r>
    </w:p>
    <w:p w14:paraId="400996EF" w14:textId="77777777" w:rsidR="00DA00E9" w:rsidRPr="004B6704" w:rsidRDefault="00DA00E9" w:rsidP="00DA00E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Meets infection prevention and control requirements by adhering to infection control guidelines and practices and procedures and additional precautions when required.</w:t>
      </w:r>
    </w:p>
    <w:p w14:paraId="7CFC85F5" w14:textId="73764EAC" w:rsidR="0019250B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Ensure all personal safety equipment</w:t>
      </w:r>
      <w:r w:rsidR="0019250B" w:rsidRPr="00144D63">
        <w:rPr>
          <w:rFonts w:ascii="Arial" w:eastAsia="Times New Roman" w:hAnsi="Arial" w:cs="Arial"/>
          <w:color w:val="333333"/>
        </w:rPr>
        <w:t xml:space="preserve"> (PPE)</w:t>
      </w:r>
      <w:r w:rsidRPr="00144D63">
        <w:rPr>
          <w:rFonts w:ascii="Arial" w:eastAsia="Times New Roman" w:hAnsi="Arial" w:cs="Arial"/>
          <w:color w:val="333333"/>
        </w:rPr>
        <w:t xml:space="preserve"> is being used properl</w:t>
      </w:r>
      <w:r w:rsidR="0019250B" w:rsidRPr="00144D63">
        <w:rPr>
          <w:rFonts w:ascii="Arial" w:eastAsia="Times New Roman" w:hAnsi="Arial" w:cs="Arial"/>
          <w:color w:val="333333"/>
        </w:rPr>
        <w:t xml:space="preserve">y; </w:t>
      </w:r>
      <w:r w:rsidR="00912A96" w:rsidRPr="00144D63">
        <w:rPr>
          <w:rFonts w:ascii="Arial" w:eastAsia="Times New Roman" w:hAnsi="Arial" w:cs="Arial"/>
          <w:color w:val="333333"/>
        </w:rPr>
        <w:t>maintained</w:t>
      </w:r>
      <w:r w:rsidR="0019250B" w:rsidRPr="00144D63">
        <w:rPr>
          <w:rFonts w:ascii="Arial" w:eastAsia="Times New Roman" w:hAnsi="Arial" w:cs="Arial"/>
          <w:color w:val="333333"/>
        </w:rPr>
        <w:t xml:space="preserve"> and report defective or missing PPE to direct supervisor or alternate as appropriate</w:t>
      </w:r>
      <w:r w:rsidR="00335ADE">
        <w:rPr>
          <w:rFonts w:ascii="Arial" w:eastAsia="Times New Roman" w:hAnsi="Arial" w:cs="Arial"/>
          <w:color w:val="333333"/>
        </w:rPr>
        <w:t>.</w:t>
      </w:r>
    </w:p>
    <w:p w14:paraId="34E1B2EA" w14:textId="02C383C8" w:rsidR="00ED798F" w:rsidRDefault="00ED798F" w:rsidP="00ED798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Handle and dispose of hazardous materials according to WHMIS and </w:t>
      </w:r>
      <w:r w:rsidR="00DA00E9">
        <w:rPr>
          <w:rFonts w:ascii="Arial" w:eastAsia="Times New Roman" w:hAnsi="Arial" w:cs="Arial"/>
          <w:color w:val="333333"/>
        </w:rPr>
        <w:t xml:space="preserve">organizational </w:t>
      </w:r>
      <w:r>
        <w:rPr>
          <w:rFonts w:ascii="Arial" w:eastAsia="Times New Roman" w:hAnsi="Arial" w:cs="Arial"/>
          <w:color w:val="333333"/>
        </w:rPr>
        <w:t>policies and guidelines.</w:t>
      </w:r>
    </w:p>
    <w:p w14:paraId="519984A9" w14:textId="77777777" w:rsidR="00ED798F" w:rsidRDefault="00ED798F" w:rsidP="00ED798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Seek, offer and accept assistance when required. </w:t>
      </w:r>
    </w:p>
    <w:p w14:paraId="09833671" w14:textId="77777777" w:rsidR="00ED798F" w:rsidRPr="00144D63" w:rsidRDefault="00ED798F" w:rsidP="00ED798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Use equipment and supplies according to established standards and procedures; </w:t>
      </w:r>
    </w:p>
    <w:p w14:paraId="09CC47E0" w14:textId="77777777" w:rsidR="00ED798F" w:rsidRDefault="00ED798F" w:rsidP="00ED798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Maintain a clean and orderly work area.</w:t>
      </w:r>
    </w:p>
    <w:p w14:paraId="4E013221" w14:textId="77777777" w:rsidR="007D3614" w:rsidRPr="005D6D5A" w:rsidRDefault="007D3614" w:rsidP="007D361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Consult with all employees including Health and Safety Committee members and Health and Safety Representatives on suggested implementations and proposed changes. </w:t>
      </w:r>
    </w:p>
    <w:p w14:paraId="3CC33E57" w14:textId="77777777" w:rsidR="00341317" w:rsidRPr="005D6D5A" w:rsidRDefault="007D3614" w:rsidP="007D361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>Maintain</w:t>
      </w:r>
      <w:r w:rsidR="00341317"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>and promote</w:t>
      </w:r>
      <w:r w:rsidR="00341317"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5D6D5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 safe working environment at all times. </w:t>
      </w:r>
    </w:p>
    <w:p w14:paraId="568D433C" w14:textId="3637B36C" w:rsidR="00DA00E9" w:rsidRPr="00413C63" w:rsidRDefault="00DA00E9" w:rsidP="00DA00E9">
      <w:pPr>
        <w:pStyle w:val="ListParagraph"/>
        <w:numPr>
          <w:ilvl w:val="0"/>
          <w:numId w:val="14"/>
        </w:numPr>
        <w:rPr>
          <w:color w:val="FF0000"/>
        </w:rPr>
      </w:pPr>
      <w:r w:rsidRPr="00CA6464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</w:t>
      </w:r>
      <w:r w:rsidR="00CA6464">
        <w:rPr>
          <w:rFonts w:ascii="Arial" w:hAnsi="Arial" w:cs="Arial"/>
          <w:color w:val="FF0000"/>
          <w:shd w:val="clear" w:color="auto" w:fill="FFFFFF"/>
        </w:rPr>
        <w:t>]</w:t>
      </w:r>
      <w:r w:rsidRPr="00413C63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045946C4" w14:textId="77777777" w:rsidR="00DA00E9" w:rsidRPr="00CA6464" w:rsidRDefault="00DA00E9" w:rsidP="005D6D5A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 w:rsidRPr="00CA6464">
        <w:rPr>
          <w:rFonts w:ascii="Arial" w:hAnsi="Arial" w:cs="Arial"/>
          <w:color w:val="000000" w:themeColor="text1"/>
        </w:rPr>
        <w:t xml:space="preserve">Refrain from or participate in workplace harassment and/or violence as well as </w:t>
      </w:r>
      <w:r w:rsidRPr="00CA6464">
        <w:rPr>
          <w:rFonts w:ascii="Arial" w:hAnsi="Arial" w:cs="Arial"/>
          <w:color w:val="000000" w:themeColor="text1"/>
          <w:shd w:val="clear" w:color="auto" w:fill="FFFFFF"/>
        </w:rPr>
        <w:t>ensure that no workers under their supervision are subjected to or participate in harassment or violence at the work site.</w:t>
      </w:r>
    </w:p>
    <w:p w14:paraId="1CAB665A" w14:textId="0414FE21" w:rsidR="007D3614" w:rsidRPr="007D3614" w:rsidRDefault="007D3614" w:rsidP="007D3614">
      <w:pPr>
        <w:pStyle w:val="ListParagraph"/>
        <w:rPr>
          <w:rFonts w:ascii="Times New Roman" w:eastAsia="Times New Roman" w:hAnsi="Times New Roman" w:cs="Times New Roman"/>
        </w:rPr>
      </w:pPr>
    </w:p>
    <w:p w14:paraId="1D3CBFE8" w14:textId="77777777" w:rsidR="00F2567D" w:rsidRPr="002A5C29" w:rsidRDefault="00FC0AF4" w:rsidP="005D6D5A">
      <w:pPr>
        <w:rPr>
          <w:rFonts w:ascii="Arial" w:hAnsi="Arial" w:cs="Arial"/>
          <w:b/>
          <w:bCs/>
        </w:rPr>
      </w:pPr>
      <w:r w:rsidRPr="00FC0AF4">
        <w:rPr>
          <w:rFonts w:ascii="Arial" w:eastAsia="Times New Roman" w:hAnsi="Arial" w:cs="Arial"/>
          <w:b/>
          <w:bCs/>
          <w:color w:val="333333"/>
        </w:rPr>
        <w:t>9.0</w:t>
      </w:r>
      <w:r>
        <w:rPr>
          <w:rFonts w:ascii="Arial" w:eastAsia="Times New Roman" w:hAnsi="Arial" w:cs="Arial"/>
          <w:color w:val="333333"/>
        </w:rPr>
        <w:tab/>
      </w:r>
      <w:r w:rsidRPr="00FC0AF4">
        <w:rPr>
          <w:rFonts w:ascii="Arial" w:eastAsia="Times New Roman" w:hAnsi="Arial" w:cs="Arial"/>
          <w:b/>
          <w:bCs/>
          <w:color w:val="333333"/>
        </w:rPr>
        <w:t xml:space="preserve">Occupational Job Hazards </w:t>
      </w:r>
    </w:p>
    <w:p w14:paraId="012B4862" w14:textId="77777777" w:rsidR="00F2567D" w:rsidRPr="00CA6464" w:rsidRDefault="00F2567D" w:rsidP="00F2567D">
      <w:pPr>
        <w:spacing w:after="120"/>
        <w:rPr>
          <w:rFonts w:ascii="Arial" w:hAnsi="Arial" w:cs="Arial"/>
          <w:color w:val="FF0000"/>
        </w:rPr>
      </w:pPr>
      <w:r w:rsidRPr="00CA6464">
        <w:rPr>
          <w:rFonts w:ascii="Arial" w:hAnsi="Arial" w:cs="Arial"/>
          <w:color w:val="FF0000"/>
        </w:rPr>
        <w:t>List the occupational job hazards (ensure that high hazards are included) for this role such as:</w:t>
      </w:r>
    </w:p>
    <w:p w14:paraId="20AD3137" w14:textId="141D7939" w:rsidR="00F2567D" w:rsidRPr="00F2567D" w:rsidRDefault="00F2567D" w:rsidP="005D6D5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F2567D">
        <w:rPr>
          <w:rFonts w:ascii="Arial" w:hAnsi="Arial" w:cs="Arial"/>
          <w:color w:val="333333"/>
        </w:rPr>
        <w:t xml:space="preserve">Frequent manual handling </w:t>
      </w:r>
      <w:r w:rsidRPr="00F2567D">
        <w:rPr>
          <w:rFonts w:ascii="Arial" w:hAnsi="Arial" w:cs="Arial"/>
          <w:color w:val="000000" w:themeColor="text1"/>
        </w:rPr>
        <w:t xml:space="preserve">requires heavy lifting, pushing or pulling and other handing manoeuvres which can result in the use of awkward postures; acute or chronic exposure may result in sprains or strains such as: </w:t>
      </w:r>
    </w:p>
    <w:p w14:paraId="2F45DDB4" w14:textId="77777777" w:rsidR="00F2567D" w:rsidRPr="00F23469" w:rsidRDefault="00F2567D" w:rsidP="00F2567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Lifting boxes or crates of food</w:t>
      </w:r>
    </w:p>
    <w:p w14:paraId="26570A40" w14:textId="77777777" w:rsidR="00F2567D" w:rsidRPr="00F23469" w:rsidRDefault="00F2567D" w:rsidP="00F2567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Cary pots or stacks of plates </w:t>
      </w:r>
    </w:p>
    <w:p w14:paraId="7430F424" w14:textId="77777777" w:rsidR="00F2567D" w:rsidRPr="00F23469" w:rsidRDefault="00F2567D" w:rsidP="00F2567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Moving equipment</w:t>
      </w:r>
    </w:p>
    <w:p w14:paraId="15130071" w14:textId="77777777" w:rsidR="00F2567D" w:rsidRPr="00F23469" w:rsidRDefault="00F2567D" w:rsidP="00F2567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Handling containers of drinks </w:t>
      </w:r>
    </w:p>
    <w:p w14:paraId="1504B02B" w14:textId="77777777" w:rsidR="00F2567D" w:rsidRPr="00F23469" w:rsidRDefault="00F2567D" w:rsidP="00F2567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Unloading food and drink deliveries</w:t>
      </w:r>
    </w:p>
    <w:p w14:paraId="6FE70F2D" w14:textId="77777777" w:rsidR="00F2567D" w:rsidRPr="00F23469" w:rsidRDefault="00F2567D" w:rsidP="00F2567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Cutting and deboning (meat, poultry or fish) </w:t>
      </w:r>
    </w:p>
    <w:p w14:paraId="0E3E1BF9" w14:textId="77777777" w:rsidR="00F2567D" w:rsidRPr="00F23469" w:rsidRDefault="00F2567D" w:rsidP="00F2567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Reaching for items on shelves or in walk-in fridges</w:t>
      </w:r>
    </w:p>
    <w:p w14:paraId="4F76013A" w14:textId="77777777" w:rsidR="00F2567D" w:rsidRDefault="00F2567D" w:rsidP="00F2567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2A5C29">
        <w:rPr>
          <w:rFonts w:ascii="Arial" w:eastAsia="Times New Roman" w:hAnsi="Arial" w:cs="Arial"/>
          <w:color w:val="333333"/>
        </w:rPr>
        <w:t xml:space="preserve">Transporting of carts and dollies can cause exposure to pinch points which may result in strains, sprains or falls, and fingers or crushed limbs or hand. </w:t>
      </w:r>
    </w:p>
    <w:p w14:paraId="4D962EEA" w14:textId="38BA5F7F" w:rsidR="00F23469" w:rsidRPr="00584E7B" w:rsidRDefault="000662D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Regular standing and walking for lengths of time can increase forces on muscles and tendons contributing to fatigue</w:t>
      </w:r>
      <w:r w:rsidR="00584E7B">
        <w:rPr>
          <w:rFonts w:ascii="Arial" w:eastAsia="Times New Roman" w:hAnsi="Arial" w:cs="Arial"/>
          <w:color w:val="333333"/>
        </w:rPr>
        <w:t xml:space="preserve"> and/or musculoskeletal strain. 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554C8A18" w14:textId="620D77A6" w:rsidR="00584E7B" w:rsidRPr="00584E7B" w:rsidRDefault="00584E7B" w:rsidP="00584E7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use of equipment can cause overexertion and exposure to pinch points, sharp points and/or moving parts which may result in strains, sprains or falls, fingers or crushed limbs or hand and cuts. </w:t>
      </w:r>
    </w:p>
    <w:p w14:paraId="25FCF3E6" w14:textId="54280629" w:rsidR="00F23469" w:rsidRPr="00A72996" w:rsidRDefault="00F2346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Floor contamination such as spillages of water, sauces, oil, </w:t>
      </w:r>
      <w:r w:rsidR="00A72996">
        <w:rPr>
          <w:rFonts w:ascii="Arial" w:eastAsia="Times New Roman" w:hAnsi="Arial" w:cs="Arial"/>
          <w:color w:val="333333"/>
        </w:rPr>
        <w:t xml:space="preserve">flour, and wet floors from cleaning can result is slips. </w:t>
      </w:r>
    </w:p>
    <w:p w14:paraId="1E812DEF" w14:textId="4F4F5A57" w:rsidR="00A72996" w:rsidRPr="00584E7B" w:rsidRDefault="00A72996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Obstructions in walkways, including cables, boxes, crates, bins, cleaning, equipment can result in trips.</w:t>
      </w:r>
    </w:p>
    <w:p w14:paraId="4A089E54" w14:textId="77777777" w:rsidR="00584E7B" w:rsidRPr="005F07F0" w:rsidRDefault="00584E7B" w:rsidP="00584E7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Exposure to chemicals and airborne particles, which could result in skin reactions or respiratory illness. </w:t>
      </w:r>
    </w:p>
    <w:p w14:paraId="47AEE830" w14:textId="77777777" w:rsidR="00584E7B" w:rsidRPr="004C2D81" w:rsidRDefault="00584E7B" w:rsidP="00584E7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Exposure to electrical equipment, cords and outlets </w:t>
      </w:r>
      <w:r w:rsidRPr="00D463E8">
        <w:rPr>
          <w:rFonts w:ascii="Arial" w:eastAsia="Times New Roman" w:hAnsi="Arial" w:cs="Arial"/>
          <w:color w:val="000000" w:themeColor="text1"/>
        </w:rPr>
        <w:t xml:space="preserve">increase risk of exposure to burns and electrical shock. </w:t>
      </w:r>
    </w:p>
    <w:p w14:paraId="28B825F7" w14:textId="77777777" w:rsidR="00584E7B" w:rsidRPr="0055740B" w:rsidRDefault="00584E7B" w:rsidP="00584E7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Obstructions in the walkways including debris, cords, and bins can result in trips. </w:t>
      </w:r>
    </w:p>
    <w:p w14:paraId="3249888F" w14:textId="77777777" w:rsidR="00584E7B" w:rsidRPr="00E71D73" w:rsidRDefault="00584E7B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</w:p>
    <w:p w14:paraId="7DD13FE1" w14:textId="77777777" w:rsidR="00F2567D" w:rsidRDefault="00F2567D" w:rsidP="00F2567D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5F8C8489" w14:textId="77777777" w:rsidR="00F2567D" w:rsidRDefault="00F2567D" w:rsidP="00F2567D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2CC567E4" w14:textId="77777777" w:rsidR="00F2567D" w:rsidRDefault="00F2567D" w:rsidP="00F2567D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2C2F73CA" w14:textId="77777777" w:rsidR="00F2567D" w:rsidRPr="00B73E49" w:rsidRDefault="00F2567D" w:rsidP="00F2567D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</w:t>
      </w:r>
      <w:r w:rsidRPr="00CA6464">
        <w:rPr>
          <w:rFonts w:ascii="Arial" w:hAnsi="Arial" w:cs="Arial"/>
          <w:color w:val="FF0000"/>
        </w:rPr>
        <w:t xml:space="preserve">List any additional training that your organization would be providing as a requirement for the position] Examples could include the following: </w:t>
      </w:r>
    </w:p>
    <w:p w14:paraId="3379DDAE" w14:textId="77777777" w:rsidR="00F2567D" w:rsidRPr="00B73E49" w:rsidRDefault="00F2567D" w:rsidP="00F256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653A391F" w14:textId="77777777" w:rsidR="00F2567D" w:rsidRDefault="00F2567D" w:rsidP="00F256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05AE3D19" w14:textId="55137B30" w:rsidR="00F2567D" w:rsidRDefault="00F2567D" w:rsidP="00F256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 w:rsidRPr="005D6D5A">
        <w:rPr>
          <w:rFonts w:ascii="Arial" w:hAnsi="Arial" w:cs="Arial"/>
          <w:b/>
          <w:bCs/>
          <w:color w:val="000000" w:themeColor="text1"/>
        </w:rPr>
        <w:t>Cook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086A8B9A" w14:textId="77777777" w:rsidR="00F2567D" w:rsidRDefault="00F2567D" w:rsidP="00F256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7A7A4A2A" w14:textId="77777777" w:rsidR="00F2567D" w:rsidRDefault="00F2567D" w:rsidP="00F256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p w14:paraId="7ADD535F" w14:textId="69ECB60C" w:rsidR="000662D9" w:rsidRPr="000662D9" w:rsidRDefault="000662D9" w:rsidP="005D6D5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</w:p>
    <w:sectPr w:rsidR="000662D9" w:rsidRPr="000662D9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7063" w14:textId="77777777" w:rsidR="00935C6E" w:rsidRDefault="00935C6E" w:rsidP="00D43D3A">
      <w:r>
        <w:separator/>
      </w:r>
    </w:p>
  </w:endnote>
  <w:endnote w:type="continuationSeparator" w:id="0">
    <w:p w14:paraId="1D7BB839" w14:textId="77777777" w:rsidR="00935C6E" w:rsidRDefault="00935C6E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B37C" w14:textId="77777777" w:rsidR="00935C6E" w:rsidRDefault="00935C6E" w:rsidP="00D43D3A">
      <w:r>
        <w:separator/>
      </w:r>
    </w:p>
  </w:footnote>
  <w:footnote w:type="continuationSeparator" w:id="0">
    <w:p w14:paraId="062E8BF6" w14:textId="77777777" w:rsidR="00935C6E" w:rsidRDefault="00935C6E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03D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BA7"/>
    <w:multiLevelType w:val="hybridMultilevel"/>
    <w:tmpl w:val="17FA5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10EF7"/>
    <w:multiLevelType w:val="hybridMultilevel"/>
    <w:tmpl w:val="23D4FD62"/>
    <w:lvl w:ilvl="0" w:tplc="4162B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C5E9B"/>
    <w:multiLevelType w:val="hybridMultilevel"/>
    <w:tmpl w:val="6FA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1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9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15"/>
  </w:num>
  <w:num w:numId="10">
    <w:abstractNumId w:val="18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7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3ECA"/>
    <w:rsid w:val="000662D9"/>
    <w:rsid w:val="00144D63"/>
    <w:rsid w:val="001572CA"/>
    <w:rsid w:val="0019250B"/>
    <w:rsid w:val="001B0427"/>
    <w:rsid w:val="001E683C"/>
    <w:rsid w:val="00220D19"/>
    <w:rsid w:val="0023488F"/>
    <w:rsid w:val="00240E45"/>
    <w:rsid w:val="0025164A"/>
    <w:rsid w:val="00286285"/>
    <w:rsid w:val="00286BF9"/>
    <w:rsid w:val="002A044A"/>
    <w:rsid w:val="002B58F3"/>
    <w:rsid w:val="002C3765"/>
    <w:rsid w:val="002D30E7"/>
    <w:rsid w:val="002E3E88"/>
    <w:rsid w:val="002F2F3C"/>
    <w:rsid w:val="002F451F"/>
    <w:rsid w:val="00305569"/>
    <w:rsid w:val="00335ADE"/>
    <w:rsid w:val="00341317"/>
    <w:rsid w:val="00370461"/>
    <w:rsid w:val="003A0B93"/>
    <w:rsid w:val="00417930"/>
    <w:rsid w:val="0042686C"/>
    <w:rsid w:val="00432830"/>
    <w:rsid w:val="004628A3"/>
    <w:rsid w:val="004B6258"/>
    <w:rsid w:val="005426BB"/>
    <w:rsid w:val="00584E7B"/>
    <w:rsid w:val="005D6D5A"/>
    <w:rsid w:val="00631CDF"/>
    <w:rsid w:val="006706FC"/>
    <w:rsid w:val="00671708"/>
    <w:rsid w:val="006B4026"/>
    <w:rsid w:val="006E61B8"/>
    <w:rsid w:val="007445DC"/>
    <w:rsid w:val="007D3614"/>
    <w:rsid w:val="007E30F4"/>
    <w:rsid w:val="007F54C2"/>
    <w:rsid w:val="00912A96"/>
    <w:rsid w:val="00935C6E"/>
    <w:rsid w:val="009919D7"/>
    <w:rsid w:val="009923F9"/>
    <w:rsid w:val="009B5D65"/>
    <w:rsid w:val="009F3FFF"/>
    <w:rsid w:val="00A1124C"/>
    <w:rsid w:val="00A70EFF"/>
    <w:rsid w:val="00A72996"/>
    <w:rsid w:val="00A845C6"/>
    <w:rsid w:val="00AD5B8F"/>
    <w:rsid w:val="00B35737"/>
    <w:rsid w:val="00B711F1"/>
    <w:rsid w:val="00B912B2"/>
    <w:rsid w:val="00BB14E0"/>
    <w:rsid w:val="00C2785E"/>
    <w:rsid w:val="00C40570"/>
    <w:rsid w:val="00C71BEE"/>
    <w:rsid w:val="00CA6464"/>
    <w:rsid w:val="00CB0A10"/>
    <w:rsid w:val="00CD0E07"/>
    <w:rsid w:val="00CF3386"/>
    <w:rsid w:val="00D03529"/>
    <w:rsid w:val="00D07041"/>
    <w:rsid w:val="00D2632A"/>
    <w:rsid w:val="00D31BAF"/>
    <w:rsid w:val="00D43D3A"/>
    <w:rsid w:val="00D93F08"/>
    <w:rsid w:val="00DA00E9"/>
    <w:rsid w:val="00DA2610"/>
    <w:rsid w:val="00DC2F1B"/>
    <w:rsid w:val="00E24579"/>
    <w:rsid w:val="00E3403B"/>
    <w:rsid w:val="00E67A4B"/>
    <w:rsid w:val="00E71D73"/>
    <w:rsid w:val="00EC05F3"/>
    <w:rsid w:val="00EC1591"/>
    <w:rsid w:val="00EC316D"/>
    <w:rsid w:val="00ED796E"/>
    <w:rsid w:val="00ED798F"/>
    <w:rsid w:val="00F23469"/>
    <w:rsid w:val="00F2567D"/>
    <w:rsid w:val="00F6223B"/>
    <w:rsid w:val="00F63D11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175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22</cp:revision>
  <dcterms:created xsi:type="dcterms:W3CDTF">2020-05-02T20:33:00Z</dcterms:created>
  <dcterms:modified xsi:type="dcterms:W3CDTF">2020-07-15T15:49:00Z</dcterms:modified>
</cp:coreProperties>
</file>