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1317" w14:textId="63D32C36" w:rsidR="0025164A" w:rsidRDefault="0025164A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Job Description: </w:t>
      </w:r>
      <w:r w:rsidR="00013ECA">
        <w:rPr>
          <w:rFonts w:ascii="Arial" w:eastAsia="Times New Roman" w:hAnsi="Arial" w:cs="Arial"/>
          <w:b/>
          <w:bCs/>
          <w:color w:val="000000"/>
        </w:rPr>
        <w:tab/>
      </w:r>
      <w:r w:rsidR="00B60800">
        <w:rPr>
          <w:rFonts w:ascii="Arial" w:eastAsia="Times New Roman" w:hAnsi="Arial" w:cs="Arial"/>
          <w:b/>
          <w:bCs/>
          <w:color w:val="000000"/>
        </w:rPr>
        <w:t xml:space="preserve">DIETARY AID </w:t>
      </w:r>
    </w:p>
    <w:p w14:paraId="758A271F" w14:textId="009205F4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_________________</w:t>
      </w:r>
      <w:r w:rsidR="0025164A">
        <w:rPr>
          <w:rFonts w:ascii="Arial" w:eastAsia="Times New Roman" w:hAnsi="Arial" w:cs="Arial"/>
          <w:b/>
          <w:bCs/>
          <w:color w:val="000000"/>
        </w:rPr>
        <w:t>_____________________________________________________</w:t>
      </w:r>
    </w:p>
    <w:p w14:paraId="500BD99B" w14:textId="50B8D0D0" w:rsidR="004628A3" w:rsidRPr="00EC316D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eastAsia="Times New Roman" w:hAnsi="Arial" w:cs="Arial"/>
          <w:color w:val="000000"/>
        </w:rPr>
      </w:pPr>
      <w:r w:rsidRPr="00EC31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4628A3" w:rsidRPr="00EC316D">
        <w:rPr>
          <w:rFonts w:ascii="Arial" w:eastAsia="Times New Roman" w:hAnsi="Arial" w:cs="Arial"/>
          <w:b/>
          <w:bCs/>
          <w:color w:val="000000"/>
        </w:rPr>
        <w:t>PURPOSE/OBJECTIVE</w:t>
      </w:r>
      <w:r w:rsidR="00CF3386" w:rsidRPr="00EC316D">
        <w:rPr>
          <w:rFonts w:ascii="Arial" w:eastAsia="Times New Roman" w:hAnsi="Arial" w:cs="Arial"/>
          <w:color w:val="000000"/>
        </w:rPr>
        <w:t xml:space="preserve"> </w:t>
      </w:r>
      <w:r w:rsidR="004628A3" w:rsidRPr="00EC316D">
        <w:rPr>
          <w:rFonts w:ascii="Arial" w:eastAsia="Times New Roman" w:hAnsi="Arial" w:cs="Arial"/>
          <w:color w:val="000000"/>
        </w:rPr>
        <w:tab/>
      </w:r>
    </w:p>
    <w:p w14:paraId="71A7E732" w14:textId="109A03AF" w:rsidR="00CF3386" w:rsidRPr="00144D63" w:rsidRDefault="00E6139B" w:rsidP="00BB14E0">
      <w:pPr>
        <w:shd w:val="clear" w:color="auto" w:fill="FFFFFF"/>
        <w:spacing w:after="115" w:line="302" w:lineRule="atLeast"/>
        <w:rPr>
          <w:rFonts w:ascii="Arial" w:eastAsia="Times New Roman" w:hAnsi="Arial" w:cs="Arial"/>
          <w:color w:val="FF0000"/>
          <w:shd w:val="clear" w:color="auto" w:fill="FFFFFF"/>
        </w:rPr>
      </w:pPr>
      <w:r>
        <w:rPr>
          <w:rFonts w:ascii="Arial" w:eastAsia="Times New Roman" w:hAnsi="Arial" w:cs="Arial"/>
          <w:color w:val="000000"/>
        </w:rPr>
        <w:t xml:space="preserve">To provide standardized role description of responsibilities. </w:t>
      </w:r>
      <w:r w:rsidR="00CF3386" w:rsidRPr="00B3163C">
        <w:rPr>
          <w:rFonts w:ascii="Arial" w:eastAsia="Times New Roman" w:hAnsi="Arial" w:cs="Arial"/>
          <w:color w:val="000000"/>
        </w:rPr>
        <w:t>This position</w:t>
      </w:r>
      <w:r w:rsidR="00B60800">
        <w:rPr>
          <w:rFonts w:ascii="Arial" w:eastAsia="Times New Roman" w:hAnsi="Arial" w:cs="Arial"/>
          <w:color w:val="000000"/>
        </w:rPr>
        <w:t xml:space="preserve"> </w:t>
      </w:r>
      <w:r w:rsidR="00A87772">
        <w:rPr>
          <w:rFonts w:ascii="Arial" w:eastAsia="Times New Roman" w:hAnsi="Arial" w:cs="Arial"/>
          <w:color w:val="000000"/>
        </w:rPr>
        <w:t>assists with</w:t>
      </w:r>
      <w:r w:rsidR="00A87772">
        <w:rPr>
          <w:rFonts w:ascii="Arial" w:eastAsia="Times New Roman" w:hAnsi="Arial" w:cs="Arial"/>
          <w:color w:val="000000"/>
        </w:rPr>
        <w:t xml:space="preserve"> </w:t>
      </w:r>
      <w:r w:rsidR="00013ECA">
        <w:rPr>
          <w:rFonts w:ascii="Arial" w:eastAsia="Times New Roman" w:hAnsi="Arial" w:cs="Arial"/>
          <w:color w:val="000000"/>
        </w:rPr>
        <w:t>food</w:t>
      </w:r>
      <w:r w:rsidR="002A044A">
        <w:rPr>
          <w:rFonts w:ascii="Arial" w:eastAsia="Times New Roman" w:hAnsi="Arial" w:cs="Arial"/>
          <w:color w:val="000000"/>
        </w:rPr>
        <w:t xml:space="preserve"> </w:t>
      </w:r>
      <w:r w:rsidR="00A87772">
        <w:rPr>
          <w:rFonts w:ascii="Arial" w:eastAsia="Times New Roman" w:hAnsi="Arial" w:cs="Arial"/>
          <w:color w:val="000000"/>
        </w:rPr>
        <w:t xml:space="preserve">preparation </w:t>
      </w:r>
      <w:r w:rsidR="002A044A">
        <w:rPr>
          <w:rFonts w:ascii="Arial" w:eastAsia="Times New Roman" w:hAnsi="Arial" w:cs="Arial"/>
          <w:color w:val="000000"/>
        </w:rPr>
        <w:t>and meal services</w:t>
      </w:r>
      <w:r w:rsidR="00A87772">
        <w:rPr>
          <w:rFonts w:ascii="Arial" w:eastAsia="Times New Roman" w:hAnsi="Arial" w:cs="Arial"/>
          <w:color w:val="000000"/>
        </w:rPr>
        <w:t>.</w:t>
      </w:r>
    </w:p>
    <w:p w14:paraId="515D6BD7" w14:textId="77777777" w:rsidR="004628A3" w:rsidRPr="00144D63" w:rsidRDefault="004628A3" w:rsidP="00417930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07FEE88E" w14:textId="5D2FA55C" w:rsidR="004628A3" w:rsidRPr="00144D63" w:rsidRDefault="00BB14E0" w:rsidP="00417930">
      <w:pPr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</w:pPr>
      <w:r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2.0 </w:t>
      </w:r>
      <w:r w:rsidR="0025164A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eastAsia="Times New Roman" w:hAnsi="Helvetica Neue" w:cs="Times New Roman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eastAsia="Times New Roman" w:hAnsi="Arial" w:cs="Arial"/>
          <w:shd w:val="clear" w:color="auto" w:fill="FFFFFF"/>
        </w:rPr>
      </w:pPr>
    </w:p>
    <w:p w14:paraId="14A21121" w14:textId="3990688E" w:rsidR="00B35737" w:rsidRPr="00B35737" w:rsidRDefault="00B35737" w:rsidP="0019250B">
      <w:pPr>
        <w:spacing w:line="276" w:lineRule="auto"/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The </w:t>
      </w:r>
      <w:r w:rsidR="00B60800">
        <w:rPr>
          <w:rFonts w:ascii="Arial" w:eastAsia="Times New Roman" w:hAnsi="Arial" w:cs="Arial"/>
          <w:b/>
          <w:bCs/>
          <w:shd w:val="clear" w:color="auto" w:fill="FFFFFF"/>
        </w:rPr>
        <w:t>Dietary Aid</w:t>
      </w:r>
      <w:r w:rsidR="00E6139B">
        <w:rPr>
          <w:rFonts w:ascii="Arial" w:eastAsia="Times New Roman" w:hAnsi="Arial" w:cs="Arial"/>
          <w:b/>
          <w:bCs/>
          <w:shd w:val="clear" w:color="auto" w:fill="FFFFFF"/>
        </w:rPr>
        <w:t xml:space="preserve">, </w:t>
      </w:r>
      <w:r w:rsidR="00E6139B" w:rsidRPr="00A87772">
        <w:rPr>
          <w:rFonts w:ascii="Arial" w:eastAsia="Times New Roman" w:hAnsi="Arial" w:cs="Arial"/>
          <w:shd w:val="clear" w:color="auto" w:fill="FFFFFF"/>
        </w:rPr>
        <w:t xml:space="preserve">under the direction of the </w:t>
      </w:r>
      <w:r w:rsidR="00E6139B" w:rsidRPr="00A87772">
        <w:rPr>
          <w:rFonts w:ascii="Arial" w:eastAsia="Times New Roman" w:hAnsi="Arial" w:cs="Arial"/>
          <w:color w:val="FF0000"/>
          <w:shd w:val="clear" w:color="auto" w:fill="FFFFFF"/>
        </w:rPr>
        <w:t>[role of person responsible],</w:t>
      </w:r>
      <w:r w:rsidR="00B60800" w:rsidRPr="00A87772">
        <w:rPr>
          <w:rFonts w:ascii="Arial" w:eastAsia="Times New Roman" w:hAnsi="Arial" w:cs="Arial"/>
          <w:b/>
          <w:bCs/>
          <w:color w:val="FF0000"/>
          <w:shd w:val="clear" w:color="auto" w:fill="FFFFFF"/>
        </w:rPr>
        <w:t xml:space="preserve"> </w:t>
      </w:r>
      <w:r w:rsidR="00E6139B">
        <w:rPr>
          <w:rFonts w:ascii="Arial" w:eastAsia="Times New Roman" w:hAnsi="Arial" w:cs="Arial"/>
          <w:shd w:val="clear" w:color="auto" w:fill="FFFFFF"/>
        </w:rPr>
        <w:t>assists with food preparation including washing, preparation and delivery of food.  Provides meal service including</w:t>
      </w:r>
      <w:r w:rsidR="00B60800">
        <w:rPr>
          <w:rFonts w:ascii="Arial" w:eastAsia="Times New Roman" w:hAnsi="Arial" w:cs="Arial"/>
          <w:shd w:val="clear" w:color="auto" w:fill="FFFFFF"/>
        </w:rPr>
        <w:t xml:space="preserve"> serving </w:t>
      </w:r>
      <w:r w:rsidR="00E6139B">
        <w:rPr>
          <w:rFonts w:ascii="Arial" w:eastAsia="Times New Roman" w:hAnsi="Arial" w:cs="Arial"/>
          <w:shd w:val="clear" w:color="auto" w:fill="FFFFFF"/>
        </w:rPr>
        <w:t xml:space="preserve">of meal, </w:t>
      </w:r>
      <w:r w:rsidR="00B60800">
        <w:rPr>
          <w:rFonts w:ascii="Arial" w:eastAsia="Times New Roman" w:hAnsi="Arial" w:cs="Arial"/>
          <w:shd w:val="clear" w:color="auto" w:fill="FFFFFF"/>
        </w:rPr>
        <w:t xml:space="preserve">clean up </w:t>
      </w:r>
      <w:r w:rsidR="00E6139B">
        <w:rPr>
          <w:rFonts w:ascii="Arial" w:eastAsia="Times New Roman" w:hAnsi="Arial" w:cs="Arial"/>
          <w:shd w:val="clear" w:color="auto" w:fill="FFFFFF"/>
        </w:rPr>
        <w:t xml:space="preserve">and dishware washing.  </w:t>
      </w:r>
      <w:r w:rsidR="00A87772">
        <w:rPr>
          <w:rFonts w:ascii="Arial" w:eastAsia="Times New Roman" w:hAnsi="Arial" w:cs="Arial"/>
          <w:shd w:val="clear" w:color="auto" w:fill="FFFFFF"/>
        </w:rPr>
        <w:t xml:space="preserve">Ensures </w:t>
      </w:r>
      <w:r w:rsidR="00631CDF">
        <w:rPr>
          <w:rFonts w:ascii="Arial" w:eastAsia="Times New Roman" w:hAnsi="Arial" w:cs="Arial"/>
          <w:shd w:val="clear" w:color="auto" w:fill="FFFFFF"/>
        </w:rPr>
        <w:t xml:space="preserve">maintaining </w:t>
      </w:r>
      <w:r w:rsidR="00A72996">
        <w:rPr>
          <w:rFonts w:ascii="Arial" w:eastAsia="Times New Roman" w:hAnsi="Arial" w:cs="Arial"/>
          <w:shd w:val="clear" w:color="auto" w:fill="FFFFFF"/>
        </w:rPr>
        <w:t xml:space="preserve">work areas </w:t>
      </w:r>
      <w:r w:rsidR="00631CDF">
        <w:rPr>
          <w:rFonts w:ascii="Arial" w:eastAsia="Times New Roman" w:hAnsi="Arial" w:cs="Arial"/>
          <w:shd w:val="clear" w:color="auto" w:fill="FFFFFF"/>
        </w:rPr>
        <w:t>in a</w:t>
      </w:r>
      <w:r w:rsidR="00A72996">
        <w:rPr>
          <w:rFonts w:ascii="Arial" w:eastAsia="Times New Roman" w:hAnsi="Arial" w:cs="Arial"/>
          <w:shd w:val="clear" w:color="auto" w:fill="FFFFFF"/>
        </w:rPr>
        <w:t xml:space="preserve"> sa</w:t>
      </w:r>
      <w:r w:rsidR="00631CDF">
        <w:rPr>
          <w:rFonts w:ascii="Arial" w:eastAsia="Times New Roman" w:hAnsi="Arial" w:cs="Arial"/>
          <w:shd w:val="clear" w:color="auto" w:fill="FFFFFF"/>
        </w:rPr>
        <w:t>f</w:t>
      </w:r>
      <w:r w:rsidR="00A72996">
        <w:rPr>
          <w:rFonts w:ascii="Arial" w:eastAsia="Times New Roman" w:hAnsi="Arial" w:cs="Arial"/>
          <w:shd w:val="clear" w:color="auto" w:fill="FFFFFF"/>
        </w:rPr>
        <w:t>e a</w:t>
      </w:r>
      <w:r w:rsidR="00A87772">
        <w:rPr>
          <w:rFonts w:ascii="Arial" w:eastAsia="Times New Roman" w:hAnsi="Arial" w:cs="Arial"/>
          <w:shd w:val="clear" w:color="auto" w:fill="FFFFFF"/>
        </w:rPr>
        <w:t>nd</w:t>
      </w:r>
      <w:r w:rsidR="00A72996">
        <w:rPr>
          <w:rFonts w:ascii="Arial" w:eastAsia="Times New Roman" w:hAnsi="Arial" w:cs="Arial"/>
          <w:shd w:val="clear" w:color="auto" w:fill="FFFFFF"/>
        </w:rPr>
        <w:t xml:space="preserve"> sanitary condition</w:t>
      </w:r>
      <w:r w:rsidR="001B0427">
        <w:rPr>
          <w:rFonts w:ascii="Arial" w:eastAsia="Times New Roman" w:hAnsi="Arial" w:cs="Arial"/>
          <w:shd w:val="clear" w:color="auto" w:fill="FFFFFF"/>
        </w:rPr>
        <w:t xml:space="preserve"> within established standards</w:t>
      </w:r>
      <w:r w:rsidR="00A87772">
        <w:rPr>
          <w:rFonts w:ascii="Arial" w:eastAsia="Times New Roman" w:hAnsi="Arial" w:cs="Arial"/>
          <w:shd w:val="clear" w:color="auto" w:fill="FFFFFF"/>
        </w:rPr>
        <w:t xml:space="preserve"> at all times</w:t>
      </w:r>
      <w:r w:rsidR="001B0427">
        <w:rPr>
          <w:rFonts w:ascii="Arial" w:eastAsia="Times New Roman" w:hAnsi="Arial" w:cs="Arial"/>
          <w:shd w:val="clear" w:color="auto" w:fill="FFFFFF"/>
        </w:rPr>
        <w:t xml:space="preserve">.  </w:t>
      </w:r>
    </w:p>
    <w:p w14:paraId="2877E99E" w14:textId="77777777" w:rsidR="004628A3" w:rsidRPr="00144D63" w:rsidRDefault="004628A3" w:rsidP="00417930">
      <w:pPr>
        <w:rPr>
          <w:rFonts w:ascii="Helvetica Neue" w:eastAsia="Times New Roman" w:hAnsi="Helvetica Neue" w:cs="Times New Roman"/>
          <w:color w:val="494E51"/>
          <w:shd w:val="clear" w:color="auto" w:fill="FFFFFF"/>
        </w:rPr>
      </w:pPr>
    </w:p>
    <w:p w14:paraId="07117787" w14:textId="07E7A68C" w:rsidR="0019250B" w:rsidRPr="00144D63" w:rsidRDefault="00BB14E0" w:rsidP="0019250B">
      <w:pPr>
        <w:spacing w:line="276" w:lineRule="auto"/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3.0.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 xml:space="preserve">FUNCTION: </w:t>
      </w:r>
    </w:p>
    <w:p w14:paraId="08ADBA73" w14:textId="77777777" w:rsidR="002F2F3C" w:rsidRDefault="002F2F3C" w:rsidP="002F2F3C">
      <w:pPr>
        <w:rPr>
          <w:rFonts w:ascii="Arial" w:eastAsia="Times New Roman" w:hAnsi="Arial" w:cs="Arial"/>
          <w:b/>
          <w:bCs/>
          <w:color w:val="000000"/>
        </w:rPr>
      </w:pPr>
    </w:p>
    <w:p w14:paraId="1258F7DF" w14:textId="312D4615" w:rsidR="0019250B" w:rsidRPr="002F2F3C" w:rsidRDefault="00B60800" w:rsidP="002F2F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D2D2D"/>
          <w:shd w:val="clear" w:color="auto" w:fill="FFFFFF"/>
        </w:rPr>
        <w:t xml:space="preserve">Support </w:t>
      </w:r>
      <w:r w:rsidR="002F2F3C"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food </w:t>
      </w:r>
      <w:r>
        <w:rPr>
          <w:rFonts w:ascii="Arial" w:eastAsia="Times New Roman" w:hAnsi="Arial" w:cs="Arial"/>
          <w:color w:val="2D2D2D"/>
          <w:shd w:val="clear" w:color="auto" w:fill="FFFFFF"/>
        </w:rPr>
        <w:t xml:space="preserve">service of </w:t>
      </w:r>
      <w:r w:rsidR="002F2F3C" w:rsidRPr="002F2F3C">
        <w:rPr>
          <w:rFonts w:ascii="Arial" w:eastAsia="Times New Roman" w:hAnsi="Arial" w:cs="Arial"/>
          <w:color w:val="2D2D2D"/>
          <w:shd w:val="clear" w:color="auto" w:fill="FFFFFF"/>
        </w:rPr>
        <w:t xml:space="preserve">nutritious meals and snacks </w:t>
      </w:r>
      <w:r w:rsidR="002F2F3C">
        <w:rPr>
          <w:rFonts w:ascii="Arial" w:eastAsia="Times New Roman" w:hAnsi="Arial" w:cs="Arial"/>
          <w:color w:val="2D2D2D"/>
          <w:shd w:val="clear" w:color="auto" w:fill="FFFFFF"/>
        </w:rPr>
        <w:t>within a team</w:t>
      </w:r>
      <w:r>
        <w:rPr>
          <w:rFonts w:ascii="Arial" w:eastAsia="Times New Roman" w:hAnsi="Arial" w:cs="Arial"/>
          <w:color w:val="2D2D2D"/>
          <w:shd w:val="clear" w:color="auto" w:fill="FFFFFF"/>
        </w:rPr>
        <w:t xml:space="preserve"> environment</w:t>
      </w:r>
      <w:r w:rsidR="002F2F3C" w:rsidRPr="002F2F3C">
        <w:rPr>
          <w:rFonts w:ascii="Arial" w:eastAsia="Times New Roman" w:hAnsi="Arial" w:cs="Arial"/>
          <w:shd w:val="clear" w:color="auto" w:fill="FFFFFF"/>
        </w:rPr>
        <w:t xml:space="preserve"> reflecting the shared vision and values of </w:t>
      </w:r>
      <w:r w:rsidR="00D92240" w:rsidRPr="00D92240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="002F2F3C" w:rsidRPr="00D92240">
        <w:rPr>
          <w:rFonts w:ascii="Arial" w:eastAsia="Times New Roman" w:hAnsi="Arial" w:cs="Arial"/>
          <w:color w:val="FF0000"/>
          <w:shd w:val="clear" w:color="auto" w:fill="FFFFFF"/>
        </w:rPr>
        <w:t>Organization’s Name</w:t>
      </w:r>
      <w:r w:rsidR="00D92240" w:rsidRPr="00D92240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2F2F3C" w:rsidRPr="00D92240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2F2F3C" w:rsidRPr="002F2F3C">
        <w:rPr>
          <w:rFonts w:ascii="Arial" w:eastAsia="Times New Roman" w:hAnsi="Arial" w:cs="Arial"/>
          <w:color w:val="2D2D2D"/>
          <w:shd w:val="clear" w:color="auto" w:fill="FFFFFF"/>
        </w:rPr>
        <w:t>in accordance with</w:t>
      </w:r>
      <w:r w:rsidR="00D92240">
        <w:rPr>
          <w:rFonts w:ascii="Arial" w:eastAsia="Times New Roman" w:hAnsi="Arial" w:cs="Arial"/>
          <w:color w:val="FF0000"/>
          <w:shd w:val="clear" w:color="auto" w:fill="FFFFFF"/>
        </w:rPr>
        <w:t xml:space="preserve"> [legislation/regulation/</w:t>
      </w:r>
      <w:r w:rsidR="002F2F3C" w:rsidRPr="002F2F3C">
        <w:rPr>
          <w:rFonts w:ascii="Arial" w:eastAsia="Times New Roman" w:hAnsi="Arial" w:cs="Arial"/>
          <w:color w:val="FF0000"/>
          <w:shd w:val="clear" w:color="auto" w:fill="FFFFFF"/>
        </w:rPr>
        <w:t>standards</w:t>
      </w:r>
      <w:r w:rsidR="00D92240">
        <w:rPr>
          <w:rFonts w:ascii="Arial" w:eastAsia="Times New Roman" w:hAnsi="Arial" w:cs="Arial"/>
          <w:color w:val="FF0000"/>
          <w:shd w:val="clear" w:color="auto" w:fill="FFFFFF"/>
        </w:rPr>
        <w:t>}.</w:t>
      </w:r>
      <w:r w:rsidR="00D92240">
        <w:rPr>
          <w:rFonts w:ascii="Arial" w:eastAsia="Times New Roman" w:hAnsi="Arial" w:cs="Arial"/>
          <w:color w:val="2D2D2D"/>
          <w:shd w:val="clear" w:color="auto" w:fill="FFFFFF"/>
        </w:rPr>
        <w:t xml:space="preserve"> </w:t>
      </w:r>
    </w:p>
    <w:p w14:paraId="7780A888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58E3A5CF" w14:textId="77777777" w:rsidR="00EC7CC8" w:rsidRPr="002A5C29" w:rsidRDefault="00EC7CC8" w:rsidP="00EC7CC8">
      <w:pPr>
        <w:ind w:left="709" w:hanging="70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/>
        </w:rPr>
        <w:t>4.0</w:t>
      </w:r>
      <w:r w:rsidRPr="002A5C29">
        <w:rPr>
          <w:rFonts w:ascii="Arial" w:hAnsi="Arial" w:cs="Arial"/>
          <w:b/>
          <w:bCs/>
          <w:color w:val="000000" w:themeColor="text1"/>
        </w:rPr>
        <w:t xml:space="preserve">.    EDUCATION/MINIMUM REQUIRMENTS: </w:t>
      </w:r>
    </w:p>
    <w:p w14:paraId="305CD6EF" w14:textId="5B9B2329" w:rsidR="00EC7CC8" w:rsidRDefault="00EC7CC8" w:rsidP="00EC7CC8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2A5C29">
        <w:rPr>
          <w:rFonts w:ascii="Arial" w:hAnsi="Arial" w:cs="Arial"/>
          <w:b/>
          <w:bCs/>
          <w:color w:val="000000" w:themeColor="text1"/>
        </w:rPr>
        <w:t xml:space="preserve">List the qualifications or minimum requirement as required for you organization: </w:t>
      </w:r>
    </w:p>
    <w:p w14:paraId="5C69A3FC" w14:textId="77777777" w:rsidR="00A87772" w:rsidRPr="00A87772" w:rsidRDefault="00EC7CC8" w:rsidP="00EC7CC8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Grade 12 or High School completion equivalent</w:t>
      </w:r>
    </w:p>
    <w:p w14:paraId="69A0BAAD" w14:textId="75F51915" w:rsidR="00EC7CC8" w:rsidRPr="00EC7CC8" w:rsidRDefault="00A87772" w:rsidP="00EC7CC8">
      <w:pPr>
        <w:pStyle w:val="ListParagraph"/>
        <w:numPr>
          <w:ilvl w:val="0"/>
          <w:numId w:val="21"/>
        </w:numPr>
        <w:spacing w:after="12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Safe Food Handling Certificate </w:t>
      </w:r>
      <w:r w:rsidR="00EC7CC8">
        <w:rPr>
          <w:rFonts w:ascii="Arial" w:hAnsi="Arial" w:cs="Arial"/>
          <w:color w:val="000000" w:themeColor="text1"/>
        </w:rPr>
        <w:t xml:space="preserve"> </w:t>
      </w:r>
    </w:p>
    <w:p w14:paraId="2FE25B8C" w14:textId="77777777" w:rsidR="00EC7CC8" w:rsidRPr="004C63A4" w:rsidRDefault="00EC7CC8" w:rsidP="00EC7CC8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19DED7A3" w14:textId="491AC4A7" w:rsidR="00EC7CC8" w:rsidRDefault="00EC7CC8" w:rsidP="00EC7CC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17BBE410" w14:textId="04256DE2" w:rsidR="00EC7CC8" w:rsidRPr="00A87772" w:rsidRDefault="00EC7CC8" w:rsidP="00EC7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 xml:space="preserve">Experience </w:t>
      </w:r>
      <w:r>
        <w:rPr>
          <w:rFonts w:ascii="Arial" w:eastAsia="Times New Roman" w:hAnsi="Arial" w:cs="Arial"/>
          <w:shd w:val="clear" w:color="auto" w:fill="FFFFFF"/>
        </w:rPr>
        <w:t xml:space="preserve">in large quantity food preparation in </w:t>
      </w:r>
      <w:r w:rsidRPr="00A87772">
        <w:rPr>
          <w:rFonts w:ascii="Arial" w:eastAsia="Times New Roman" w:hAnsi="Arial" w:cs="Arial"/>
          <w:color w:val="000000" w:themeColor="text1"/>
          <w:shd w:val="clear" w:color="auto" w:fill="FFFFFF"/>
        </w:rPr>
        <w:t>seniors setting/health care setting.</w:t>
      </w:r>
    </w:p>
    <w:p w14:paraId="6C21E697" w14:textId="7407D065" w:rsidR="000609E6" w:rsidRPr="000609E6" w:rsidRDefault="000609E6" w:rsidP="00EC7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Serving experience.</w:t>
      </w:r>
    </w:p>
    <w:p w14:paraId="273492BE" w14:textId="77777777" w:rsidR="00EC7CC8" w:rsidRPr="009919D7" w:rsidRDefault="00EC7CC8" w:rsidP="00EC7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Knowledge of special and therapeutic diets. </w:t>
      </w:r>
    </w:p>
    <w:p w14:paraId="26EE3A66" w14:textId="77777777" w:rsidR="00EC7CC8" w:rsidRPr="00013ECA" w:rsidRDefault="00EC7CC8" w:rsidP="00EC7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Operation of commercial kitchen equipment. </w:t>
      </w:r>
    </w:p>
    <w:p w14:paraId="6D04C0BA" w14:textId="77777777" w:rsidR="000609E6" w:rsidRDefault="000609E6" w:rsidP="000609E6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hd w:val="clear" w:color="auto" w:fill="FFFFFF"/>
        </w:rPr>
      </w:pPr>
      <w:r w:rsidRPr="00144D63">
        <w:rPr>
          <w:rFonts w:ascii="Arial" w:eastAsia="Times New Roman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eastAsia="Times New Roman" w:hAnsi="Arial" w:cs="Arial"/>
          <w:shd w:val="clear" w:color="auto" w:fill="FFFFFF"/>
        </w:rPr>
        <w:t>.</w:t>
      </w:r>
    </w:p>
    <w:p w14:paraId="1C431773" w14:textId="7FFE9E4F" w:rsidR="00EC7CC8" w:rsidRPr="0033103C" w:rsidRDefault="00EC7CC8" w:rsidP="00EC7CC8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33103C">
        <w:rPr>
          <w:rFonts w:ascii="Arial" w:hAnsi="Arial" w:cs="Arial"/>
          <w:color w:val="000000" w:themeColor="text1"/>
        </w:rPr>
        <w:t>Strong communication, teamwork skill</w:t>
      </w:r>
      <w:r w:rsidR="000609E6">
        <w:rPr>
          <w:rFonts w:ascii="Arial" w:hAnsi="Arial" w:cs="Arial"/>
          <w:color w:val="000000" w:themeColor="text1"/>
        </w:rPr>
        <w:t>s</w:t>
      </w:r>
    </w:p>
    <w:p w14:paraId="4A6896A5" w14:textId="77777777" w:rsidR="00EC7CC8" w:rsidRPr="00B81BD6" w:rsidRDefault="00EC7CC8" w:rsidP="00EC7CC8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17B000A4" w14:textId="77777777" w:rsidR="00EC7CC8" w:rsidRPr="00B81BD6" w:rsidRDefault="00EC7CC8" w:rsidP="00EC7CC8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0D7B45E9" w14:textId="77777777" w:rsidR="00EC7CC8" w:rsidRPr="002E3E88" w:rsidRDefault="00EC7CC8" w:rsidP="00EC7C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2E3E88">
        <w:rPr>
          <w:rFonts w:ascii="Arial" w:eastAsia="Times New Roman" w:hAnsi="Arial" w:cs="Arial"/>
          <w:color w:val="000000" w:themeColor="text1"/>
          <w:shd w:val="clear" w:color="auto" w:fill="FFFFFF"/>
        </w:rPr>
        <w:t>Ability to read, write and communicate in English</w:t>
      </w:r>
    </w:p>
    <w:p w14:paraId="22F7201F" w14:textId="77777777" w:rsidR="00EC7CC8" w:rsidRDefault="00EC7CC8" w:rsidP="00EC7CC8">
      <w:pPr>
        <w:spacing w:after="120"/>
        <w:rPr>
          <w:rFonts w:ascii="Arial" w:hAnsi="Arial" w:cs="Arial"/>
          <w:b/>
          <w:bCs/>
        </w:rPr>
      </w:pPr>
    </w:p>
    <w:p w14:paraId="59A1C66D" w14:textId="3077B235" w:rsidR="00EC7CC8" w:rsidRDefault="00EC7CC8" w:rsidP="00EC7CC8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EC7CC8">
        <w:rPr>
          <w:rFonts w:ascii="Arial" w:hAnsi="Arial" w:cs="Arial"/>
          <w:b/>
          <w:bCs/>
          <w:color w:val="000000" w:themeColor="text1"/>
        </w:rPr>
        <w:t>6.0</w:t>
      </w:r>
      <w:r w:rsidRPr="00EC7CC8">
        <w:rPr>
          <w:rFonts w:ascii="Arial" w:hAnsi="Arial" w:cs="Arial"/>
          <w:b/>
          <w:bCs/>
          <w:color w:val="000000" w:themeColor="text1"/>
        </w:rPr>
        <w:tab/>
        <w:t xml:space="preserve">PHYSICAL REQUIREMENTS </w:t>
      </w:r>
    </w:p>
    <w:p w14:paraId="423ECA3A" w14:textId="77777777" w:rsidR="000609E6" w:rsidRPr="00E71D73" w:rsidRDefault="000609E6" w:rsidP="000609E6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E71D73">
        <w:rPr>
          <w:rFonts w:ascii="Arial" w:eastAsia="Times New Roman" w:hAnsi="Arial" w:cs="Arial"/>
          <w:color w:val="333333"/>
        </w:rPr>
        <w:t xml:space="preserve">Ability to meet </w:t>
      </w:r>
      <w:r>
        <w:rPr>
          <w:rFonts w:ascii="Arial" w:eastAsia="Times New Roman" w:hAnsi="Arial" w:cs="Arial"/>
          <w:color w:val="333333"/>
        </w:rPr>
        <w:t xml:space="preserve">the </w:t>
      </w:r>
      <w:r w:rsidRPr="00E71D73">
        <w:rPr>
          <w:rFonts w:ascii="Arial" w:eastAsia="Times New Roman" w:hAnsi="Arial" w:cs="Arial"/>
          <w:color w:val="333333"/>
        </w:rPr>
        <w:t xml:space="preserve">physical requirements including: </w:t>
      </w:r>
    </w:p>
    <w:p w14:paraId="7DE0EDCE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>Lifting up to maximum 50 lbs</w:t>
      </w:r>
    </w:p>
    <w:p w14:paraId="390FF6C4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Carrying/transporting objects up to maximum 25 lbs </w:t>
      </w:r>
    </w:p>
    <w:p w14:paraId="347A8BA7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Bending, crouching, kneeling, reaching, stretching</w:t>
      </w:r>
    </w:p>
    <w:p w14:paraId="5C4C6653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Pushing and pulling up to maximum 100 lbs </w:t>
      </w:r>
    </w:p>
    <w:p w14:paraId="79FE6420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Standing for prolonged period of time</w:t>
      </w:r>
    </w:p>
    <w:p w14:paraId="2F5427FF" w14:textId="77777777" w:rsidR="000609E6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Frequent walking covering long distances </w:t>
      </w:r>
    </w:p>
    <w:p w14:paraId="4A8F2B97" w14:textId="77777777" w:rsidR="000609E6" w:rsidRPr="0095665E" w:rsidRDefault="000609E6" w:rsidP="000609E6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Repetitive motion tasks with upper and lower body</w:t>
      </w:r>
    </w:p>
    <w:p w14:paraId="32AFA3BC" w14:textId="77777777" w:rsidR="00EC7CC8" w:rsidRDefault="00BB14E0" w:rsidP="00EC7CC8">
      <w:pPr>
        <w:rPr>
          <w:rFonts w:ascii="Arial" w:eastAsia="Times New Roman" w:hAnsi="Arial" w:cs="Arial"/>
          <w:b/>
          <w:bCs/>
          <w:color w:val="000000"/>
        </w:rPr>
      </w:pPr>
      <w:r w:rsidRPr="00144D63">
        <w:rPr>
          <w:rFonts w:ascii="Arial" w:eastAsia="Times New Roman" w:hAnsi="Arial" w:cs="Arial"/>
          <w:b/>
          <w:bCs/>
          <w:color w:val="000000"/>
        </w:rPr>
        <w:t xml:space="preserve">4.0. </w:t>
      </w:r>
      <w:r w:rsidR="0025164A">
        <w:rPr>
          <w:rFonts w:ascii="Arial" w:eastAsia="Times New Roman" w:hAnsi="Arial" w:cs="Arial"/>
          <w:b/>
          <w:bCs/>
          <w:color w:val="000000"/>
        </w:rPr>
        <w:tab/>
      </w:r>
      <w:r w:rsidR="00C40570" w:rsidRPr="00144D63">
        <w:rPr>
          <w:rFonts w:ascii="Arial" w:eastAsia="Times New Roman" w:hAnsi="Arial" w:cs="Arial"/>
          <w:b/>
          <w:bCs/>
          <w:color w:val="000000"/>
        </w:rPr>
        <w:t>DUTIES AND RESPONSIBILITIES</w:t>
      </w:r>
      <w:r w:rsidR="00EC05F3" w:rsidRPr="00144D63">
        <w:rPr>
          <w:rFonts w:ascii="Arial" w:eastAsia="Times New Roman" w:hAnsi="Arial" w:cs="Arial"/>
          <w:b/>
          <w:bCs/>
          <w:color w:val="000000"/>
        </w:rPr>
        <w:t xml:space="preserve">: </w:t>
      </w:r>
    </w:p>
    <w:p w14:paraId="4DBE1AF4" w14:textId="0872AEFC" w:rsidR="00EC7CC8" w:rsidRPr="00A87772" w:rsidRDefault="00EC7CC8" w:rsidP="00EC7CC8">
      <w:pPr>
        <w:spacing w:after="120"/>
        <w:rPr>
          <w:color w:val="FF0000"/>
        </w:rPr>
      </w:pPr>
      <w:r w:rsidRPr="00A87772">
        <w:rPr>
          <w:rFonts w:ascii="Arial" w:hAnsi="Arial" w:cs="Arial"/>
          <w:color w:val="FF0000"/>
        </w:rPr>
        <w:t>List the duties and responsibilities required for your organization in this role such as:</w:t>
      </w:r>
    </w:p>
    <w:p w14:paraId="28B14922" w14:textId="12765EF1" w:rsidR="00D92240" w:rsidRPr="00D92240" w:rsidRDefault="009919D7" w:rsidP="00D9224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Practice safe food handlin</w:t>
      </w:r>
      <w:r w:rsidR="00A72996">
        <w:rPr>
          <w:rFonts w:ascii="Arial" w:eastAsia="Times New Roman" w:hAnsi="Arial" w:cs="Arial"/>
          <w:shd w:val="clear" w:color="auto" w:fill="FFFFFF"/>
        </w:rPr>
        <w:t>g throughout</w:t>
      </w:r>
      <w:r w:rsidR="002E185B">
        <w:rPr>
          <w:rFonts w:ascii="Arial" w:eastAsia="Times New Roman" w:hAnsi="Arial" w:cs="Arial"/>
          <w:shd w:val="clear" w:color="auto" w:fill="FFFFFF"/>
        </w:rPr>
        <w:t xml:space="preserve"> and</w:t>
      </w:r>
      <w:r w:rsidR="00A72996">
        <w:rPr>
          <w:rFonts w:ascii="Arial" w:eastAsia="Times New Roman" w:hAnsi="Arial" w:cs="Arial"/>
          <w:shd w:val="clear" w:color="auto" w:fill="FFFFFF"/>
        </w:rPr>
        <w:t xml:space="preserve"> </w:t>
      </w:r>
      <w:r w:rsidR="00E94E31">
        <w:rPr>
          <w:rFonts w:ascii="Arial" w:eastAsia="Times New Roman" w:hAnsi="Arial" w:cs="Arial"/>
          <w:shd w:val="clear" w:color="auto" w:fill="FFFFFF"/>
        </w:rPr>
        <w:t xml:space="preserve">at all times. </w:t>
      </w:r>
    </w:p>
    <w:p w14:paraId="31BD7DF2" w14:textId="3FBB127D" w:rsidR="00EB4D97" w:rsidRPr="00EB4D97" w:rsidRDefault="00EB4D97" w:rsidP="00EB4D9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Assist cook in food preparation</w:t>
      </w:r>
      <w:r w:rsidR="007445DC">
        <w:rPr>
          <w:rFonts w:ascii="Arial" w:eastAsia="Times New Roman" w:hAnsi="Arial" w:cs="Arial"/>
          <w:shd w:val="clear" w:color="auto" w:fill="FFFFFF"/>
        </w:rPr>
        <w:t xml:space="preserve"> (vegetable, meats, sauces, soups, desserts for meals and snacks) </w:t>
      </w:r>
      <w:r>
        <w:rPr>
          <w:rFonts w:ascii="Arial" w:eastAsia="Times New Roman" w:hAnsi="Arial" w:cs="Arial"/>
          <w:shd w:val="clear" w:color="auto" w:fill="FFFFFF"/>
        </w:rPr>
        <w:t xml:space="preserve">and meal service </w:t>
      </w:r>
      <w:r w:rsidR="007445DC">
        <w:rPr>
          <w:rFonts w:ascii="Arial" w:eastAsia="Times New Roman" w:hAnsi="Arial" w:cs="Arial"/>
          <w:shd w:val="clear" w:color="auto" w:fill="FFFFFF"/>
        </w:rPr>
        <w:t xml:space="preserve">within a scheduled time. </w:t>
      </w:r>
    </w:p>
    <w:p w14:paraId="27273D3C" w14:textId="1AF37CC8" w:rsidR="00AB1C8F" w:rsidRPr="00AB1C8F" w:rsidRDefault="000609E6" w:rsidP="00AB1C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Food </w:t>
      </w:r>
      <w:r w:rsidR="00AB1C8F">
        <w:rPr>
          <w:rFonts w:ascii="Arial" w:eastAsia="Times New Roman" w:hAnsi="Arial" w:cs="Arial"/>
        </w:rPr>
        <w:t xml:space="preserve">service to </w:t>
      </w:r>
      <w:r w:rsidR="00D92240" w:rsidRPr="00D92240">
        <w:rPr>
          <w:rFonts w:ascii="Arial" w:eastAsia="Times New Roman" w:hAnsi="Arial" w:cs="Arial"/>
          <w:color w:val="FF0000"/>
        </w:rPr>
        <w:t>[</w:t>
      </w:r>
      <w:r w:rsidR="00AB1C8F" w:rsidRPr="00D92240">
        <w:rPr>
          <w:rFonts w:ascii="Arial" w:eastAsia="Times New Roman" w:hAnsi="Arial" w:cs="Arial"/>
          <w:color w:val="FF0000"/>
        </w:rPr>
        <w:t>patients/residents/clients</w:t>
      </w:r>
      <w:r w:rsidR="00D92240" w:rsidRPr="00D92240">
        <w:rPr>
          <w:rFonts w:ascii="Arial" w:eastAsia="Times New Roman" w:hAnsi="Arial" w:cs="Arial"/>
          <w:color w:val="FF0000"/>
        </w:rPr>
        <w:t>]</w:t>
      </w:r>
      <w:r w:rsidR="00AB1C8F">
        <w:rPr>
          <w:rFonts w:ascii="Arial" w:eastAsia="Times New Roman" w:hAnsi="Arial" w:cs="Arial"/>
          <w:color w:val="000000" w:themeColor="text1"/>
        </w:rPr>
        <w:t xml:space="preserve">. </w:t>
      </w:r>
    </w:p>
    <w:p w14:paraId="55FCB89A" w14:textId="01193B3F" w:rsidR="00AB1C8F" w:rsidRPr="00AB1C8F" w:rsidRDefault="009E1C64" w:rsidP="00AB1C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Setting</w:t>
      </w:r>
      <w:r w:rsidR="00AB1C8F">
        <w:rPr>
          <w:rFonts w:ascii="Arial" w:eastAsia="Times New Roman" w:hAnsi="Arial" w:cs="Arial"/>
        </w:rPr>
        <w:t xml:space="preserve"> and clearing </w:t>
      </w:r>
      <w:r>
        <w:rPr>
          <w:rFonts w:ascii="Arial" w:eastAsia="Times New Roman" w:hAnsi="Arial" w:cs="Arial"/>
        </w:rPr>
        <w:t>dining room and service areas</w:t>
      </w:r>
      <w:r w:rsidR="00AB1C8F">
        <w:rPr>
          <w:rFonts w:ascii="Arial" w:eastAsia="Times New Roman" w:hAnsi="Arial" w:cs="Arial"/>
        </w:rPr>
        <w:t xml:space="preserve">. </w:t>
      </w:r>
    </w:p>
    <w:p w14:paraId="4002A366" w14:textId="34B13F18" w:rsidR="00AB1C8F" w:rsidRPr="00AB1C8F" w:rsidRDefault="00AB1C8F" w:rsidP="00AB1C8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Clean and sanitiz</w:t>
      </w:r>
      <w:r w:rsidR="00D92240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 kitchen, dining and service areas; sweeping, mopping, wash</w:t>
      </w:r>
      <w:r w:rsidR="00D92240">
        <w:rPr>
          <w:rFonts w:ascii="Arial" w:eastAsia="Times New Roman" w:hAnsi="Arial" w:cs="Arial"/>
        </w:rPr>
        <w:t>ing</w:t>
      </w:r>
      <w:r>
        <w:rPr>
          <w:rFonts w:ascii="Arial" w:eastAsia="Times New Roman" w:hAnsi="Arial" w:cs="Arial"/>
        </w:rPr>
        <w:t xml:space="preserve"> tables/chairs and remove garbage. </w:t>
      </w:r>
    </w:p>
    <w:p w14:paraId="0801D928" w14:textId="7ADCED77" w:rsidR="0095665E" w:rsidRPr="00AB1C8F" w:rsidRDefault="009E1C64" w:rsidP="0095665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Washing dishes, </w:t>
      </w:r>
      <w:r w:rsidR="00AB1C8F">
        <w:rPr>
          <w:rFonts w:ascii="Arial" w:eastAsia="Times New Roman" w:hAnsi="Arial" w:cs="Arial"/>
        </w:rPr>
        <w:t>c</w:t>
      </w:r>
      <w:r w:rsidRPr="0095665E">
        <w:rPr>
          <w:rFonts w:ascii="Arial" w:eastAsia="Times New Roman" w:hAnsi="Arial" w:cs="Arial"/>
        </w:rPr>
        <w:t>leaning and sanitization of food delivery tools and equipment</w:t>
      </w:r>
      <w:r w:rsidR="0095665E">
        <w:rPr>
          <w:rFonts w:ascii="Arial" w:eastAsia="Times New Roman" w:hAnsi="Arial" w:cs="Arial"/>
        </w:rPr>
        <w:t xml:space="preserve"> by placing items in dishwasher, removing clean items and placing dishes in </w:t>
      </w:r>
      <w:r w:rsidR="00AB1C8F">
        <w:rPr>
          <w:rFonts w:ascii="Arial" w:eastAsia="Times New Roman" w:hAnsi="Arial" w:cs="Arial"/>
        </w:rPr>
        <w:t xml:space="preserve">appropriate area. </w:t>
      </w:r>
    </w:p>
    <w:p w14:paraId="088EF9AD" w14:textId="3FEF5538" w:rsidR="00AB1C8F" w:rsidRPr="00AB1C8F" w:rsidRDefault="00AB1C8F" w:rsidP="0095665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Clean</w:t>
      </w:r>
      <w:r w:rsidR="00240376">
        <w:rPr>
          <w:rFonts w:ascii="Arial" w:eastAsia="Times New Roman" w:hAnsi="Arial" w:cs="Arial"/>
        </w:rPr>
        <w:t xml:space="preserve"> and record cleaning of various </w:t>
      </w:r>
      <w:r>
        <w:rPr>
          <w:rFonts w:ascii="Arial" w:eastAsia="Times New Roman" w:hAnsi="Arial" w:cs="Arial"/>
        </w:rPr>
        <w:t xml:space="preserve">kitchen equipment such as range hood and canopy. </w:t>
      </w:r>
    </w:p>
    <w:p w14:paraId="3AB59F3E" w14:textId="595999FC" w:rsidR="002E3E88" w:rsidRPr="00A87772" w:rsidRDefault="009E1C6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Assist with catering, special occasions, and themed events. </w:t>
      </w:r>
    </w:p>
    <w:p w14:paraId="732B6F72" w14:textId="495FA595" w:rsidR="00240376" w:rsidRPr="00A87772" w:rsidRDefault="00AB1C8F" w:rsidP="00A87772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Unpacking and putting away food supplies. </w:t>
      </w:r>
    </w:p>
    <w:p w14:paraId="5A353251" w14:textId="03B36038" w:rsidR="002E3E88" w:rsidRPr="002E3E88" w:rsidRDefault="002E3E88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Collect</w:t>
      </w:r>
      <w:r w:rsidR="00240376">
        <w:rPr>
          <w:rFonts w:ascii="Arial" w:eastAsia="Times New Roman" w:hAnsi="Arial" w:cs="Arial"/>
          <w:color w:val="000000" w:themeColor="text1"/>
          <w:shd w:val="clear" w:color="auto" w:fill="FFFFFF"/>
        </w:rPr>
        <w:t>ion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dispos</w:t>
      </w:r>
      <w:r w:rsidR="00240376">
        <w:rPr>
          <w:rFonts w:ascii="Arial" w:eastAsia="Times New Roman" w:hAnsi="Arial" w:cs="Arial"/>
          <w:color w:val="000000" w:themeColor="text1"/>
          <w:shd w:val="clear" w:color="auto" w:fill="FFFFFF"/>
        </w:rPr>
        <w:t>al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of </w:t>
      </w:r>
      <w:r w:rsidR="0024037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kitchen and serving room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waste. </w:t>
      </w:r>
    </w:p>
    <w:p w14:paraId="31263EAC" w14:textId="77777777" w:rsidR="00240376" w:rsidRPr="00144D63" w:rsidRDefault="00240376" w:rsidP="0024037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color w:val="000000" w:themeColor="text1"/>
          <w:shd w:val="clear" w:color="auto" w:fill="FFFFFF"/>
        </w:rPr>
        <w:t>M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aintain </w:t>
      </w:r>
      <w:r>
        <w:rPr>
          <w:rFonts w:ascii="Arial" w:eastAsia="Times New Roman" w:hAnsi="Arial" w:cs="Arial"/>
          <w:shd w:val="clear" w:color="auto" w:fill="FFFFFF"/>
        </w:rPr>
        <w:t xml:space="preserve">confidentiality of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>/resident/client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144D63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>information</w:t>
      </w:r>
      <w:r>
        <w:rPr>
          <w:rFonts w:ascii="Arial" w:eastAsia="Times New Roman" w:hAnsi="Arial" w:cs="Arial"/>
          <w:shd w:val="clear" w:color="auto" w:fill="FFFFFF"/>
        </w:rPr>
        <w:t>.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 </w:t>
      </w:r>
    </w:p>
    <w:p w14:paraId="233F28F3" w14:textId="77777777" w:rsidR="00240376" w:rsidRPr="002A5C29" w:rsidRDefault="00240376" w:rsidP="0024037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FF0000"/>
        </w:rPr>
      </w:pPr>
      <w:r>
        <w:rPr>
          <w:rFonts w:ascii="Arial" w:eastAsia="Times New Roman" w:hAnsi="Arial" w:cs="Arial"/>
          <w:shd w:val="clear" w:color="auto" w:fill="FFFFFF"/>
        </w:rPr>
        <w:t xml:space="preserve">Relay </w:t>
      </w:r>
      <w:r w:rsidRPr="00271FCB">
        <w:rPr>
          <w:rFonts w:ascii="Arial" w:eastAsia="Times New Roman" w:hAnsi="Arial" w:cs="Arial"/>
          <w:color w:val="FF0000"/>
          <w:shd w:val="clear" w:color="auto" w:fill="FFFFFF"/>
        </w:rPr>
        <w:t>[patient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>/resident/client/family</w:t>
      </w:r>
      <w:r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Pr="00E446DF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Pr="00144D63">
        <w:rPr>
          <w:rFonts w:ascii="Arial" w:eastAsia="Times New Roman" w:hAnsi="Arial" w:cs="Arial"/>
          <w:shd w:val="clear" w:color="auto" w:fill="FFFFFF"/>
        </w:rPr>
        <w:t xml:space="preserve">concerns </w:t>
      </w:r>
      <w:r>
        <w:rPr>
          <w:rFonts w:ascii="Arial" w:eastAsia="Times New Roman" w:hAnsi="Arial" w:cs="Arial"/>
          <w:shd w:val="clear" w:color="auto" w:fill="FFFFFF"/>
        </w:rPr>
        <w:t xml:space="preserve">to supervisor </w:t>
      </w:r>
      <w:r w:rsidRPr="002A5C29">
        <w:rPr>
          <w:rFonts w:ascii="Arial" w:eastAsia="Times New Roman" w:hAnsi="Arial" w:cs="Arial"/>
          <w:color w:val="FF0000"/>
          <w:shd w:val="clear" w:color="auto" w:fill="FFFFFF"/>
        </w:rPr>
        <w:t>[identify whom this individual will be in your organization]</w:t>
      </w:r>
    </w:p>
    <w:p w14:paraId="7F7B953B" w14:textId="6072BD50" w:rsidR="007445DC" w:rsidRPr="002E3E88" w:rsidRDefault="00E24579" w:rsidP="002E3E8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144D63">
        <w:rPr>
          <w:rFonts w:ascii="Arial" w:eastAsia="Times New Roman" w:hAnsi="Arial" w:cs="Arial"/>
          <w:shd w:val="clear" w:color="auto" w:fill="FFFFFF"/>
        </w:rPr>
        <w:t>O</w:t>
      </w:r>
      <w:r w:rsidR="00B35737" w:rsidRPr="00144D63">
        <w:rPr>
          <w:rFonts w:ascii="Arial" w:eastAsia="Times New Roman" w:hAnsi="Arial" w:cs="Arial"/>
          <w:shd w:val="clear" w:color="auto" w:fill="FFFFFF"/>
        </w:rPr>
        <w:t xml:space="preserve">bserve and report on </w:t>
      </w:r>
      <w:r w:rsidR="00901230" w:rsidRPr="00901230">
        <w:rPr>
          <w:rFonts w:ascii="Arial" w:eastAsia="Times New Roman" w:hAnsi="Arial" w:cs="Arial"/>
          <w:color w:val="FF0000"/>
          <w:shd w:val="clear" w:color="auto" w:fill="FFFFFF"/>
        </w:rPr>
        <w:t>[</w:t>
      </w:r>
      <w:r w:rsidRPr="00901230">
        <w:rPr>
          <w:rFonts w:ascii="Arial" w:eastAsia="Times New Roman" w:hAnsi="Arial" w:cs="Arial"/>
          <w:color w:val="FF0000"/>
          <w:shd w:val="clear" w:color="auto" w:fill="FFFFFF"/>
        </w:rPr>
        <w:t>patient/</w:t>
      </w:r>
      <w:r w:rsidR="00B35737" w:rsidRPr="00901230">
        <w:rPr>
          <w:rFonts w:ascii="Arial" w:eastAsia="Times New Roman" w:hAnsi="Arial" w:cs="Arial"/>
          <w:color w:val="FF0000"/>
          <w:shd w:val="clear" w:color="auto" w:fill="FFFFFF"/>
        </w:rPr>
        <w:t>resident/client</w:t>
      </w:r>
      <w:r w:rsidR="00901230" w:rsidRPr="00901230">
        <w:rPr>
          <w:rFonts w:ascii="Arial" w:eastAsia="Times New Roman" w:hAnsi="Arial" w:cs="Arial"/>
          <w:color w:val="FF0000"/>
          <w:shd w:val="clear" w:color="auto" w:fill="FFFFFF"/>
        </w:rPr>
        <w:t>]</w:t>
      </w:r>
      <w:r w:rsidR="00B35737" w:rsidRPr="00901230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 w:rsidR="007445DC">
        <w:rPr>
          <w:rFonts w:ascii="Arial" w:eastAsia="Times New Roman" w:hAnsi="Arial" w:cs="Arial"/>
          <w:shd w:val="clear" w:color="auto" w:fill="FFFFFF"/>
        </w:rPr>
        <w:t>changing food habits</w:t>
      </w:r>
      <w:r w:rsidR="00240376">
        <w:rPr>
          <w:rFonts w:ascii="Arial" w:eastAsia="Times New Roman" w:hAnsi="Arial" w:cs="Arial"/>
          <w:shd w:val="clear" w:color="auto" w:fill="FFFFFF"/>
        </w:rPr>
        <w:t>, behaviours or condition</w:t>
      </w:r>
      <w:r w:rsidR="007445DC">
        <w:rPr>
          <w:rFonts w:ascii="Arial" w:eastAsia="Times New Roman" w:hAnsi="Arial" w:cs="Arial"/>
          <w:shd w:val="clear" w:color="auto" w:fill="FFFFFF"/>
        </w:rPr>
        <w:t xml:space="preserve"> </w:t>
      </w:r>
      <w:r w:rsidR="00240376">
        <w:rPr>
          <w:rFonts w:ascii="Arial" w:eastAsia="Times New Roman" w:hAnsi="Arial" w:cs="Arial"/>
          <w:shd w:val="clear" w:color="auto" w:fill="FFFFFF"/>
        </w:rPr>
        <w:t xml:space="preserve">to appropriate individual(s) </w:t>
      </w:r>
      <w:r w:rsidR="00240376" w:rsidRPr="002A5C29">
        <w:rPr>
          <w:rFonts w:ascii="Arial" w:eastAsia="Times New Roman" w:hAnsi="Arial" w:cs="Arial"/>
          <w:color w:val="FF0000"/>
          <w:shd w:val="clear" w:color="auto" w:fill="FFFFFF"/>
        </w:rPr>
        <w:t>[list whom that might be within your organization for this position]</w:t>
      </w:r>
      <w:r w:rsidR="00240376">
        <w:rPr>
          <w:rFonts w:ascii="Arial" w:eastAsia="Times New Roman" w:hAnsi="Arial" w:cs="Arial"/>
          <w:color w:val="FF0000"/>
          <w:shd w:val="clear" w:color="auto" w:fill="FFFFFF"/>
        </w:rPr>
        <w:t>.</w:t>
      </w:r>
    </w:p>
    <w:p w14:paraId="18D910D3" w14:textId="5B2930E1" w:rsidR="00B71A3E" w:rsidRPr="00A870F9" w:rsidRDefault="00B71A3E" w:rsidP="00B71A3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C0465C">
        <w:rPr>
          <w:rFonts w:ascii="Arial" w:eastAsia="Times New Roman" w:hAnsi="Arial" w:cs="Arial"/>
          <w:shd w:val="clear" w:color="auto" w:fill="FFFFFF"/>
        </w:rPr>
        <w:t>Attend staff meetings as</w:t>
      </w:r>
      <w:r>
        <w:rPr>
          <w:rFonts w:ascii="Arial" w:eastAsia="Times New Roman" w:hAnsi="Arial" w:cs="Arial"/>
          <w:shd w:val="clear" w:color="auto" w:fill="FFFFFF"/>
        </w:rPr>
        <w:t xml:space="preserve"> required and a</w:t>
      </w:r>
      <w:r w:rsidRPr="00144D63">
        <w:rPr>
          <w:rFonts w:ascii="Arial" w:eastAsia="Times New Roman" w:hAnsi="Arial" w:cs="Arial"/>
          <w:shd w:val="clear" w:color="auto" w:fill="FFFFFF"/>
        </w:rPr>
        <w:t>ttend in services to develop knowledge and skills</w:t>
      </w:r>
      <w:r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shd w:val="clear" w:color="auto" w:fill="FFFFFF"/>
        </w:rPr>
        <w:t>C</w:t>
      </w:r>
      <w:r w:rsidR="00B35737" w:rsidRPr="00144D63">
        <w:rPr>
          <w:rFonts w:ascii="Arial" w:eastAsia="Times New Roman" w:hAnsi="Arial" w:cs="Arial"/>
          <w:shd w:val="clear" w:color="auto" w:fill="FFFFFF"/>
        </w:rPr>
        <w:t>omplete other duties as assigned.</w:t>
      </w:r>
    </w:p>
    <w:p w14:paraId="251A124D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eastAsia="Times New Roman" w:hAnsi="Arial" w:cs="Arial"/>
          <w:b/>
          <w:bCs/>
          <w:color w:val="000000"/>
        </w:rPr>
      </w:pPr>
    </w:p>
    <w:p w14:paraId="6DDFE195" w14:textId="77777777" w:rsidR="00BB14E0" w:rsidRPr="00144D63" w:rsidRDefault="00EC316D" w:rsidP="00BB14E0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 xml:space="preserve">8.0. </w:t>
      </w:r>
      <w:r w:rsidR="00BB14E0" w:rsidRPr="002D30E7">
        <w:rPr>
          <w:rFonts w:ascii="Arial" w:eastAsia="Times New Roman" w:hAnsi="Arial" w:cs="Arial"/>
          <w:b/>
          <w:bCs/>
          <w:color w:val="333333"/>
        </w:rPr>
        <w:t>SAFETY RESPONSIBILITES</w:t>
      </w:r>
      <w:r w:rsidR="00BB14E0" w:rsidRPr="00144D63">
        <w:rPr>
          <w:rFonts w:ascii="Arial" w:eastAsia="Times New Roman" w:hAnsi="Arial" w:cs="Arial"/>
          <w:color w:val="333333"/>
        </w:rPr>
        <w:t xml:space="preserve">: </w:t>
      </w:r>
    </w:p>
    <w:p w14:paraId="103F4615" w14:textId="52333B4A" w:rsidR="00D92240" w:rsidRPr="00D92240" w:rsidRDefault="00912A96" w:rsidP="00D92240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Comply with </w:t>
      </w:r>
      <w:r w:rsidR="00901230" w:rsidRPr="00901230">
        <w:rPr>
          <w:rFonts w:ascii="Arial" w:eastAsia="Times New Roman" w:hAnsi="Arial" w:cs="Arial"/>
          <w:color w:val="FF0000"/>
        </w:rPr>
        <w:t>[</w:t>
      </w:r>
      <w:r w:rsidR="0025164A" w:rsidRPr="00901230">
        <w:rPr>
          <w:rFonts w:ascii="Arial" w:eastAsia="Times New Roman" w:hAnsi="Arial" w:cs="Arial"/>
          <w:color w:val="FF0000"/>
        </w:rPr>
        <w:t>O</w:t>
      </w:r>
      <w:r w:rsidRPr="00901230">
        <w:rPr>
          <w:rFonts w:ascii="Arial" w:eastAsia="Times New Roman" w:hAnsi="Arial" w:cs="Arial"/>
          <w:color w:val="FF0000"/>
        </w:rPr>
        <w:t xml:space="preserve">rganization’s </w:t>
      </w:r>
      <w:r w:rsidR="0025164A" w:rsidRPr="00901230">
        <w:rPr>
          <w:rFonts w:ascii="Arial" w:eastAsia="Times New Roman" w:hAnsi="Arial" w:cs="Arial"/>
          <w:color w:val="FF0000"/>
        </w:rPr>
        <w:t>N</w:t>
      </w:r>
      <w:r w:rsidRPr="00901230">
        <w:rPr>
          <w:rFonts w:ascii="Arial" w:eastAsia="Times New Roman" w:hAnsi="Arial" w:cs="Arial"/>
          <w:color w:val="FF0000"/>
        </w:rPr>
        <w:t>ame</w:t>
      </w:r>
      <w:r w:rsidR="00901230" w:rsidRPr="00901230">
        <w:rPr>
          <w:rFonts w:ascii="Arial" w:eastAsia="Times New Roman" w:hAnsi="Arial" w:cs="Arial"/>
          <w:color w:val="FF0000"/>
        </w:rPr>
        <w:t>]</w:t>
      </w:r>
      <w:r w:rsidRPr="00901230">
        <w:rPr>
          <w:rFonts w:ascii="Arial" w:eastAsia="Times New Roman" w:hAnsi="Arial" w:cs="Arial"/>
          <w:color w:val="FF0000"/>
        </w:rPr>
        <w:t xml:space="preserve"> </w:t>
      </w:r>
      <w:r w:rsidR="0019250B" w:rsidRPr="00144D63">
        <w:rPr>
          <w:rFonts w:ascii="Arial" w:eastAsia="Times New Roman" w:hAnsi="Arial" w:cs="Arial"/>
          <w:color w:val="333333"/>
        </w:rPr>
        <w:t>H</w:t>
      </w:r>
      <w:r w:rsidRPr="00144D63">
        <w:rPr>
          <w:rFonts w:ascii="Arial" w:eastAsia="Times New Roman" w:hAnsi="Arial" w:cs="Arial"/>
          <w:color w:val="333333"/>
        </w:rPr>
        <w:t xml:space="preserve">ealth and </w:t>
      </w:r>
      <w:r w:rsidR="0019250B" w:rsidRPr="00144D63">
        <w:rPr>
          <w:rFonts w:ascii="Arial" w:eastAsia="Times New Roman" w:hAnsi="Arial" w:cs="Arial"/>
          <w:color w:val="333333"/>
        </w:rPr>
        <w:t>S</w:t>
      </w:r>
      <w:r w:rsidRPr="00144D63">
        <w:rPr>
          <w:rFonts w:ascii="Arial" w:eastAsia="Times New Roman" w:hAnsi="Arial" w:cs="Arial"/>
          <w:color w:val="333333"/>
        </w:rPr>
        <w:t>afety policies and procedures, safe work practices and requirements of the Alberta Occupational Health and Safety Legislation</w:t>
      </w:r>
      <w:r w:rsidR="00335ADE">
        <w:rPr>
          <w:rFonts w:ascii="Arial" w:eastAsia="Times New Roman" w:hAnsi="Arial" w:cs="Arial"/>
          <w:color w:val="333333"/>
        </w:rPr>
        <w:t xml:space="preserve">. </w:t>
      </w:r>
    </w:p>
    <w:p w14:paraId="1DA2D139" w14:textId="080756E3" w:rsidR="00912A96" w:rsidRPr="00144D63" w:rsidRDefault="00912A96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Take reasonable care to </w:t>
      </w:r>
      <w:r w:rsidR="00BB14E0" w:rsidRPr="00144D63">
        <w:rPr>
          <w:rFonts w:ascii="Arial" w:eastAsia="Times New Roman" w:hAnsi="Arial" w:cs="Arial"/>
          <w:color w:val="333333"/>
        </w:rPr>
        <w:t>work safely and carry out duties as to not cause accidental injury to themselves, fellow</w:t>
      </w:r>
      <w:r w:rsidRPr="00144D63">
        <w:rPr>
          <w:rFonts w:ascii="Arial" w:eastAsia="Times New Roman" w:hAnsi="Arial" w:cs="Arial"/>
          <w:color w:val="333333"/>
        </w:rPr>
        <w:t xml:space="preserve"> </w:t>
      </w:r>
      <w:r w:rsidR="00BB14E0" w:rsidRPr="00144D63">
        <w:rPr>
          <w:rFonts w:ascii="Arial" w:eastAsia="Times New Roman" w:hAnsi="Arial" w:cs="Arial"/>
          <w:color w:val="333333"/>
        </w:rPr>
        <w:t>employees or the general public</w:t>
      </w:r>
      <w:r w:rsidR="00335ADE">
        <w:rPr>
          <w:rFonts w:ascii="Arial" w:eastAsia="Times New Roman" w:hAnsi="Arial" w:cs="Arial"/>
          <w:color w:val="333333"/>
        </w:rPr>
        <w:t>.</w:t>
      </w:r>
    </w:p>
    <w:p w14:paraId="78D3FCB2" w14:textId="77777777" w:rsidR="00240376" w:rsidRPr="002A5C29" w:rsidRDefault="00240376" w:rsidP="0024037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lastRenderedPageBreak/>
        <w:t>Mentor team members to fulfill Occupational Health and Safety standards and values.</w:t>
      </w:r>
    </w:p>
    <w:p w14:paraId="0A4140FE" w14:textId="4EC19722" w:rsidR="00912A96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 xml:space="preserve">Immediately report all injuries, near misses or potential hazards to </w:t>
      </w:r>
      <w:r w:rsidR="00912A96" w:rsidRPr="00144D63">
        <w:rPr>
          <w:rFonts w:ascii="Arial" w:eastAsia="Times New Roman" w:hAnsi="Arial" w:cs="Arial"/>
          <w:color w:val="333333"/>
        </w:rPr>
        <w:t xml:space="preserve">direct </w:t>
      </w:r>
      <w:r w:rsidRPr="00144D63">
        <w:rPr>
          <w:rFonts w:ascii="Arial" w:eastAsia="Times New Roman" w:hAnsi="Arial" w:cs="Arial"/>
          <w:color w:val="333333"/>
        </w:rPr>
        <w:t>supervisor</w:t>
      </w:r>
      <w:r w:rsidR="00912A96" w:rsidRPr="00144D63">
        <w:rPr>
          <w:rFonts w:ascii="Arial" w:eastAsia="Times New Roman" w:hAnsi="Arial" w:cs="Arial"/>
          <w:color w:val="333333"/>
        </w:rPr>
        <w:t xml:space="preserve"> or alternate as appropriate</w:t>
      </w:r>
      <w:r w:rsidR="00335ADE">
        <w:rPr>
          <w:rFonts w:ascii="Arial" w:eastAsia="Times New Roman" w:hAnsi="Arial" w:cs="Arial"/>
          <w:color w:val="333333"/>
        </w:rPr>
        <w:t>.</w:t>
      </w:r>
    </w:p>
    <w:p w14:paraId="4D7B1D45" w14:textId="2C6C0361" w:rsidR="00240376" w:rsidRPr="002A5C29" w:rsidRDefault="00240376" w:rsidP="0024037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 xml:space="preserve">Aware of emergency response responsibilities and respond to such emergencies. </w:t>
      </w:r>
    </w:p>
    <w:p w14:paraId="7CFC85F5" w14:textId="73764EAC" w:rsidR="0019250B" w:rsidRPr="00144D63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144D63">
        <w:rPr>
          <w:rFonts w:ascii="Arial" w:eastAsia="Times New Roman" w:hAnsi="Arial" w:cs="Arial"/>
          <w:color w:val="333333"/>
        </w:rPr>
        <w:t>Ensure all personal safety equipment</w:t>
      </w:r>
      <w:r w:rsidR="0019250B" w:rsidRPr="00144D63">
        <w:rPr>
          <w:rFonts w:ascii="Arial" w:eastAsia="Times New Roman" w:hAnsi="Arial" w:cs="Arial"/>
          <w:color w:val="333333"/>
        </w:rPr>
        <w:t xml:space="preserve"> (PPE)</w:t>
      </w:r>
      <w:r w:rsidRPr="00144D63">
        <w:rPr>
          <w:rFonts w:ascii="Arial" w:eastAsia="Times New Roman" w:hAnsi="Arial" w:cs="Arial"/>
          <w:color w:val="333333"/>
        </w:rPr>
        <w:t xml:space="preserve"> is being used properl</w:t>
      </w:r>
      <w:r w:rsidR="0019250B" w:rsidRPr="00144D63">
        <w:rPr>
          <w:rFonts w:ascii="Arial" w:eastAsia="Times New Roman" w:hAnsi="Arial" w:cs="Arial"/>
          <w:color w:val="333333"/>
        </w:rPr>
        <w:t xml:space="preserve">y; </w:t>
      </w:r>
      <w:r w:rsidR="00912A96" w:rsidRPr="00144D63">
        <w:rPr>
          <w:rFonts w:ascii="Arial" w:eastAsia="Times New Roman" w:hAnsi="Arial" w:cs="Arial"/>
          <w:color w:val="333333"/>
        </w:rPr>
        <w:t>maintained</w:t>
      </w:r>
      <w:r w:rsidR="0019250B" w:rsidRPr="00144D63">
        <w:rPr>
          <w:rFonts w:ascii="Arial" w:eastAsia="Times New Roman" w:hAnsi="Arial" w:cs="Arial"/>
          <w:color w:val="333333"/>
        </w:rPr>
        <w:t xml:space="preserve"> and report defective or missing PPE to direct supervisor or alternate as appropriate</w:t>
      </w:r>
      <w:r w:rsidR="00335ADE">
        <w:rPr>
          <w:rFonts w:ascii="Arial" w:eastAsia="Times New Roman" w:hAnsi="Arial" w:cs="Arial"/>
          <w:color w:val="333333"/>
        </w:rPr>
        <w:t>.</w:t>
      </w:r>
    </w:p>
    <w:p w14:paraId="279A55DF" w14:textId="6F3CB8D6" w:rsidR="00240376" w:rsidRPr="002A5C29" w:rsidRDefault="00A87772" w:rsidP="0024037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="00240376" w:rsidRPr="002A5C29">
        <w:rPr>
          <w:rFonts w:ascii="Arial" w:eastAsia="Times New Roman" w:hAnsi="Arial" w:cs="Arial"/>
          <w:color w:val="000000" w:themeColor="text1"/>
        </w:rPr>
        <w:t>dher</w:t>
      </w:r>
      <w:r>
        <w:rPr>
          <w:rFonts w:ascii="Arial" w:eastAsia="Times New Roman" w:hAnsi="Arial" w:cs="Arial"/>
          <w:color w:val="000000" w:themeColor="text1"/>
        </w:rPr>
        <w:t>es</w:t>
      </w:r>
      <w:r w:rsidR="00240376" w:rsidRPr="002A5C29">
        <w:rPr>
          <w:rFonts w:ascii="Arial" w:eastAsia="Times New Roman" w:hAnsi="Arial" w:cs="Arial"/>
          <w:color w:val="000000" w:themeColor="text1"/>
        </w:rPr>
        <w:t xml:space="preserve"> to infection control guidelines and practices and procedures.</w:t>
      </w:r>
    </w:p>
    <w:p w14:paraId="519984A9" w14:textId="6CB36AA3" w:rsidR="00ED798F" w:rsidRPr="00A87772" w:rsidRDefault="00ED798F" w:rsidP="00A87772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Handle and dispose of hazardous materials according to WHMIS and </w:t>
      </w:r>
      <w:r w:rsidR="00240376">
        <w:rPr>
          <w:rFonts w:ascii="Arial" w:eastAsia="Times New Roman" w:hAnsi="Arial" w:cs="Arial"/>
          <w:color w:val="333333"/>
        </w:rPr>
        <w:t>organizational</w:t>
      </w:r>
      <w:r>
        <w:rPr>
          <w:rFonts w:ascii="Arial" w:eastAsia="Times New Roman" w:hAnsi="Arial" w:cs="Arial"/>
          <w:color w:val="333333"/>
        </w:rPr>
        <w:t xml:space="preserve"> policies and guidelines.</w:t>
      </w:r>
    </w:p>
    <w:p w14:paraId="09833671" w14:textId="77777777" w:rsidR="00ED798F" w:rsidRPr="00144D63" w:rsidRDefault="00ED798F" w:rsidP="00ED798F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Use equipment and supplies according to established standards and procedures; </w:t>
      </w:r>
    </w:p>
    <w:p w14:paraId="5C0DBD84" w14:textId="66353962" w:rsidR="00240376" w:rsidRDefault="00ED798F" w:rsidP="00F83B5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</w:rPr>
      </w:pPr>
      <w:r w:rsidRPr="00240376">
        <w:rPr>
          <w:rFonts w:ascii="Arial" w:eastAsia="Times New Roman" w:hAnsi="Arial" w:cs="Arial"/>
          <w:color w:val="333333"/>
        </w:rPr>
        <w:t xml:space="preserve">Maintain </w:t>
      </w:r>
      <w:r w:rsidR="00240376" w:rsidRPr="002A5C29">
        <w:rPr>
          <w:rFonts w:ascii="Arial" w:eastAsia="Times New Roman" w:hAnsi="Arial" w:cs="Arial"/>
          <w:color w:val="000000" w:themeColor="text1"/>
        </w:rPr>
        <w:t xml:space="preserve">and promote a safe working environment at all times. </w:t>
      </w:r>
    </w:p>
    <w:p w14:paraId="312672FC" w14:textId="77777777" w:rsidR="00240376" w:rsidRPr="002A5C29" w:rsidRDefault="00240376" w:rsidP="00240376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2A5C29">
        <w:rPr>
          <w:rFonts w:ascii="Arial" w:eastAsia="Times New Roman" w:hAnsi="Arial" w:cs="Arial"/>
          <w:color w:val="000000" w:themeColor="text1"/>
        </w:rPr>
        <w:t>Refrain from or participate in workplace harassment and/or violence</w:t>
      </w:r>
    </w:p>
    <w:p w14:paraId="68126F0B" w14:textId="0809A9E6" w:rsidR="00901230" w:rsidRDefault="00901230" w:rsidP="00901230">
      <w:pPr>
        <w:rPr>
          <w:rFonts w:ascii="Times New Roman" w:eastAsia="Times New Roman" w:hAnsi="Times New Roman" w:cs="Times New Roman"/>
        </w:rPr>
      </w:pPr>
    </w:p>
    <w:p w14:paraId="06CCE8F9" w14:textId="77777777" w:rsidR="000609E6" w:rsidRPr="00A87772" w:rsidRDefault="000609E6" w:rsidP="00A87772">
      <w:pPr>
        <w:rPr>
          <w:rFonts w:ascii="Arial" w:hAnsi="Arial" w:cs="Arial"/>
          <w:b/>
          <w:bCs/>
          <w:color w:val="333333"/>
        </w:rPr>
      </w:pPr>
      <w:r w:rsidRPr="00A87772">
        <w:rPr>
          <w:rFonts w:ascii="Arial" w:hAnsi="Arial" w:cs="Arial"/>
          <w:b/>
          <w:bCs/>
          <w:color w:val="333333"/>
        </w:rPr>
        <w:t>9.0</w:t>
      </w:r>
      <w:r w:rsidRPr="00A87772">
        <w:rPr>
          <w:rFonts w:ascii="Arial" w:hAnsi="Arial" w:cs="Arial"/>
          <w:color w:val="333333"/>
        </w:rPr>
        <w:tab/>
      </w:r>
      <w:r w:rsidRPr="00A87772">
        <w:rPr>
          <w:rFonts w:ascii="Arial" w:hAnsi="Arial" w:cs="Arial"/>
          <w:b/>
          <w:bCs/>
          <w:color w:val="333333"/>
        </w:rPr>
        <w:t xml:space="preserve">Occupational Job Hazards </w:t>
      </w:r>
    </w:p>
    <w:p w14:paraId="7E125D50" w14:textId="77777777" w:rsidR="000609E6" w:rsidRPr="00A87772" w:rsidRDefault="000609E6" w:rsidP="00A87772">
      <w:pPr>
        <w:spacing w:after="120"/>
        <w:rPr>
          <w:rFonts w:ascii="Arial" w:hAnsi="Arial" w:cs="Arial"/>
          <w:color w:val="FF0000"/>
        </w:rPr>
      </w:pPr>
      <w:r w:rsidRPr="00A87772">
        <w:rPr>
          <w:rFonts w:ascii="Arial" w:hAnsi="Arial" w:cs="Arial"/>
          <w:color w:val="FF0000"/>
        </w:rPr>
        <w:t>List the occupational job hazards (ensure that high hazards are included) for this role such as:</w:t>
      </w:r>
    </w:p>
    <w:p w14:paraId="1AE2D48E" w14:textId="14E85AC6" w:rsidR="00F23469" w:rsidRPr="00F23469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F</w:t>
      </w:r>
      <w:r w:rsidR="003A0B93">
        <w:rPr>
          <w:rFonts w:ascii="Arial" w:eastAsia="Times New Roman" w:hAnsi="Arial" w:cs="Arial"/>
          <w:color w:val="333333"/>
        </w:rPr>
        <w:t xml:space="preserve">requent manual handling </w:t>
      </w:r>
      <w:r w:rsidR="00FC0AF4">
        <w:rPr>
          <w:rFonts w:ascii="Arial" w:eastAsia="Times New Roman" w:hAnsi="Arial" w:cs="Arial"/>
          <w:color w:val="000000" w:themeColor="text1"/>
        </w:rPr>
        <w:t xml:space="preserve">requires </w:t>
      </w:r>
      <w:r w:rsidR="000662D9">
        <w:rPr>
          <w:rFonts w:ascii="Arial" w:eastAsia="Times New Roman" w:hAnsi="Arial" w:cs="Arial"/>
          <w:color w:val="000000" w:themeColor="text1"/>
        </w:rPr>
        <w:t xml:space="preserve">heavy </w:t>
      </w:r>
      <w:r w:rsidR="00FC0AF4">
        <w:rPr>
          <w:rFonts w:ascii="Arial" w:eastAsia="Times New Roman" w:hAnsi="Arial" w:cs="Arial"/>
          <w:color w:val="000000" w:themeColor="text1"/>
        </w:rPr>
        <w:t>lifting</w:t>
      </w:r>
      <w:r w:rsidR="00E71D73">
        <w:rPr>
          <w:rFonts w:ascii="Arial" w:eastAsia="Times New Roman" w:hAnsi="Arial" w:cs="Arial"/>
          <w:color w:val="000000" w:themeColor="text1"/>
        </w:rPr>
        <w:t xml:space="preserve">, </w:t>
      </w:r>
      <w:r w:rsidR="00FC0AF4">
        <w:rPr>
          <w:rFonts w:ascii="Arial" w:eastAsia="Times New Roman" w:hAnsi="Arial" w:cs="Arial"/>
          <w:color w:val="000000" w:themeColor="text1"/>
        </w:rPr>
        <w:t>pushing or pulling</w:t>
      </w:r>
      <w:r w:rsidR="003A0B93">
        <w:rPr>
          <w:rFonts w:ascii="Arial" w:eastAsia="Times New Roman" w:hAnsi="Arial" w:cs="Arial"/>
          <w:color w:val="000000" w:themeColor="text1"/>
        </w:rPr>
        <w:t xml:space="preserve"> and other handing manoeuvres</w:t>
      </w:r>
      <w:r w:rsidR="00FC0AF4">
        <w:rPr>
          <w:rFonts w:ascii="Arial" w:eastAsia="Times New Roman" w:hAnsi="Arial" w:cs="Arial"/>
          <w:color w:val="000000" w:themeColor="text1"/>
        </w:rPr>
        <w:t xml:space="preserve"> which can result in the use of awkward postures; acute or chronic exposure may result in sprains or strains</w:t>
      </w:r>
      <w:r>
        <w:rPr>
          <w:rFonts w:ascii="Arial" w:eastAsia="Times New Roman" w:hAnsi="Arial" w:cs="Arial"/>
          <w:color w:val="000000" w:themeColor="text1"/>
        </w:rPr>
        <w:t xml:space="preserve"> such as: </w:t>
      </w:r>
    </w:p>
    <w:p w14:paraId="1E7CE1B2" w14:textId="77F8AF2A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Lifting boxes or crates of food</w:t>
      </w:r>
    </w:p>
    <w:p w14:paraId="1A64C36A" w14:textId="1AAA7F91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Cary pots or stacks of plates </w:t>
      </w:r>
    </w:p>
    <w:p w14:paraId="19ECACF4" w14:textId="744B8BE9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Moving equipment</w:t>
      </w:r>
    </w:p>
    <w:p w14:paraId="11435E16" w14:textId="08DFE067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Handling containers of drinks </w:t>
      </w:r>
    </w:p>
    <w:p w14:paraId="0FB080B9" w14:textId="6677617C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Unloading food and drink deliveries</w:t>
      </w:r>
    </w:p>
    <w:p w14:paraId="0CE3B508" w14:textId="13F7D4BA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 xml:space="preserve">Cutting and deboning (meat, poultry or fish) </w:t>
      </w:r>
    </w:p>
    <w:p w14:paraId="25A8921A" w14:textId="50F6CB04" w:rsidR="00F23469" w:rsidRPr="00F23469" w:rsidRDefault="00F23469" w:rsidP="00F23469">
      <w:pPr>
        <w:pStyle w:val="ListParagraph"/>
        <w:numPr>
          <w:ilvl w:val="1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000000" w:themeColor="text1"/>
        </w:rPr>
        <w:t>Reaching for items on shelves or in walk-in fridges</w:t>
      </w:r>
    </w:p>
    <w:p w14:paraId="1576FA81" w14:textId="77777777" w:rsidR="00F23469" w:rsidRPr="00FC0AF4" w:rsidRDefault="00F23469" w:rsidP="00F23469">
      <w:pPr>
        <w:pStyle w:val="ListParagraph"/>
        <w:shd w:val="clear" w:color="auto" w:fill="FFFFFF"/>
        <w:spacing w:before="100" w:beforeAutospacing="1" w:after="100" w:afterAutospacing="1"/>
        <w:ind w:left="1440"/>
        <w:rPr>
          <w:rFonts w:ascii="Arial" w:eastAsia="Times New Roman" w:hAnsi="Arial" w:cs="Arial"/>
          <w:b/>
          <w:bCs/>
          <w:color w:val="333333"/>
        </w:rPr>
      </w:pPr>
    </w:p>
    <w:p w14:paraId="261D4986" w14:textId="39D8A68B" w:rsidR="00BB14E0" w:rsidRPr="000662D9" w:rsidRDefault="00FC0AF4" w:rsidP="00912A96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Transporting of carts</w:t>
      </w:r>
      <w:r w:rsidR="000662D9">
        <w:rPr>
          <w:rFonts w:ascii="Arial" w:eastAsia="Times New Roman" w:hAnsi="Arial" w:cs="Arial"/>
          <w:color w:val="333333"/>
        </w:rPr>
        <w:t xml:space="preserve"> and dollies</w:t>
      </w:r>
      <w:r w:rsidR="00671708">
        <w:rPr>
          <w:rFonts w:ascii="Arial" w:eastAsia="Times New Roman" w:hAnsi="Arial" w:cs="Arial"/>
          <w:color w:val="333333"/>
        </w:rPr>
        <w:t xml:space="preserve"> can cause overexertion and exposure to pinch points which may result in strains, sprains or falls, and fingers or crushed limbs or hand. </w:t>
      </w:r>
    </w:p>
    <w:p w14:paraId="4D962EEA" w14:textId="77167512" w:rsidR="00F23469" w:rsidRPr="00F23469" w:rsidRDefault="000662D9" w:rsidP="00B077D4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 w:rsidRPr="00EC621F">
        <w:rPr>
          <w:rFonts w:ascii="Arial" w:eastAsia="Times New Roman" w:hAnsi="Arial" w:cs="Arial"/>
          <w:color w:val="333333"/>
        </w:rPr>
        <w:t xml:space="preserve">Regular standing and walking for lengths of time can increase forces on muscles and tendons contributing to fatigue. </w:t>
      </w:r>
    </w:p>
    <w:p w14:paraId="25FCF3E6" w14:textId="54280629" w:rsidR="00F23469" w:rsidRPr="00A72996" w:rsidRDefault="00F23469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Floor contamination such as spillages of water, sauces, oil, </w:t>
      </w:r>
      <w:r w:rsidR="00A72996">
        <w:rPr>
          <w:rFonts w:ascii="Arial" w:eastAsia="Times New Roman" w:hAnsi="Arial" w:cs="Arial"/>
          <w:color w:val="333333"/>
        </w:rPr>
        <w:t xml:space="preserve">flour, and wet floors from cleaning can result is slips. </w:t>
      </w:r>
    </w:p>
    <w:p w14:paraId="1E812DEF" w14:textId="03BBFDB5" w:rsidR="00A72996" w:rsidRPr="00F7728D" w:rsidRDefault="00A72996" w:rsidP="00F23469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>Obstructions in walkways, including cables, boxes, crates, bins, cleaning, equipment can result in trips.</w:t>
      </w:r>
    </w:p>
    <w:p w14:paraId="5E00C8AB" w14:textId="231DFF6D" w:rsidR="00F7728D" w:rsidRPr="00EC621F" w:rsidRDefault="00F7728D" w:rsidP="00CA3FC2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Working with </w:t>
      </w:r>
      <w:r w:rsidR="00EC621F" w:rsidRPr="00EC621F">
        <w:rPr>
          <w:rFonts w:ascii="Arial" w:eastAsia="Times New Roman" w:hAnsi="Arial" w:cs="Arial"/>
          <w:color w:val="FF0000"/>
        </w:rPr>
        <w:t>[</w:t>
      </w:r>
      <w:r w:rsidRPr="00EC621F">
        <w:rPr>
          <w:rFonts w:ascii="Arial" w:eastAsia="Times New Roman" w:hAnsi="Arial" w:cs="Arial"/>
          <w:color w:val="FF0000"/>
        </w:rPr>
        <w:t>patients/residents</w:t>
      </w:r>
      <w:r w:rsidRPr="00F7728D">
        <w:rPr>
          <w:rFonts w:ascii="Arial" w:eastAsia="Times New Roman" w:hAnsi="Arial" w:cs="Arial"/>
          <w:color w:val="FF0000"/>
        </w:rPr>
        <w:t>/client</w:t>
      </w:r>
      <w:r w:rsidR="00EC621F">
        <w:rPr>
          <w:rFonts w:ascii="Arial" w:eastAsia="Times New Roman" w:hAnsi="Arial" w:cs="Arial"/>
          <w:color w:val="FF0000"/>
        </w:rPr>
        <w:t>]</w:t>
      </w:r>
      <w:r w:rsidRPr="00F7728D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333333"/>
        </w:rPr>
        <w:t>requires close and frequent contact resulting in exposure to bacteria, viruses</w:t>
      </w:r>
      <w:r w:rsidR="00EC621F">
        <w:rPr>
          <w:rFonts w:ascii="Arial" w:eastAsia="Times New Roman" w:hAnsi="Arial" w:cs="Arial"/>
          <w:color w:val="333333"/>
        </w:rPr>
        <w:t>,</w:t>
      </w:r>
      <w:r>
        <w:rPr>
          <w:rFonts w:ascii="Arial" w:eastAsia="Times New Roman" w:hAnsi="Arial" w:cs="Arial"/>
          <w:color w:val="333333"/>
        </w:rPr>
        <w:t xml:space="preserve"> bodily fluid</w:t>
      </w:r>
      <w:r w:rsidR="00EC621F">
        <w:rPr>
          <w:rFonts w:ascii="Arial" w:eastAsia="Times New Roman" w:hAnsi="Arial" w:cs="Arial"/>
          <w:color w:val="333333"/>
        </w:rPr>
        <w:t xml:space="preserve">, and/or noxious agents </w:t>
      </w:r>
      <w:r>
        <w:rPr>
          <w:rFonts w:ascii="Arial" w:eastAsia="Times New Roman" w:hAnsi="Arial" w:cs="Arial"/>
          <w:color w:val="333333"/>
        </w:rPr>
        <w:t xml:space="preserve">increasing risk of acquirement illness and/or </w:t>
      </w:r>
      <w:r w:rsidR="00CA3FC2">
        <w:rPr>
          <w:rFonts w:ascii="Arial" w:eastAsia="Times New Roman" w:hAnsi="Arial" w:cs="Arial"/>
          <w:color w:val="333333"/>
        </w:rPr>
        <w:t xml:space="preserve">infection. </w:t>
      </w:r>
    </w:p>
    <w:p w14:paraId="40629CCD" w14:textId="68F5A15F" w:rsidR="00EC621F" w:rsidRPr="00EC621F" w:rsidRDefault="00EC621F" w:rsidP="00EC621F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shd w:val="clear" w:color="auto" w:fill="FFFFFF"/>
        </w:rPr>
        <w:lastRenderedPageBreak/>
        <w:t xml:space="preserve">Exposure electrical equipment, cords, and outlets can increase exposure to burns and electrical shock. </w:t>
      </w:r>
    </w:p>
    <w:p w14:paraId="323CB7FE" w14:textId="5E6B5620" w:rsidR="00EC621F" w:rsidRPr="00566EDB" w:rsidRDefault="00EC621F" w:rsidP="00EC621F">
      <w:pPr>
        <w:pStyle w:val="ListParagraph"/>
        <w:numPr>
          <w:ilvl w:val="0"/>
          <w:numId w:val="16"/>
        </w:numPr>
      </w:pPr>
      <w:r w:rsidRPr="00566EDB">
        <w:rPr>
          <w:rFonts w:ascii="Arial" w:hAnsi="Arial" w:cs="Arial"/>
          <w:shd w:val="clear" w:color="auto" w:fill="FFFFFF"/>
        </w:rPr>
        <w:t>Exposure to chemicals</w:t>
      </w:r>
      <w:r>
        <w:rPr>
          <w:rFonts w:ascii="Arial" w:hAnsi="Arial" w:cs="Arial"/>
          <w:shd w:val="clear" w:color="auto" w:fill="FFFFFF"/>
        </w:rPr>
        <w:t xml:space="preserve"> </w:t>
      </w:r>
      <w:r w:rsidRPr="00566EDB">
        <w:rPr>
          <w:rFonts w:ascii="Arial" w:hAnsi="Arial" w:cs="Arial"/>
          <w:shd w:val="clear" w:color="auto" w:fill="FFFFFF"/>
        </w:rPr>
        <w:t>and</w:t>
      </w:r>
      <w:r>
        <w:rPr>
          <w:rFonts w:ascii="Arial" w:hAnsi="Arial" w:cs="Arial"/>
          <w:shd w:val="clear" w:color="auto" w:fill="FFFFFF"/>
        </w:rPr>
        <w:t xml:space="preserve"> </w:t>
      </w:r>
      <w:r w:rsidRPr="00566EDB">
        <w:rPr>
          <w:rFonts w:ascii="Arial" w:hAnsi="Arial" w:cs="Arial"/>
          <w:shd w:val="clear" w:color="auto" w:fill="FFFFFF"/>
        </w:rPr>
        <w:t>airborne particles, which could result in skin reactions or respiratory illness</w:t>
      </w:r>
    </w:p>
    <w:p w14:paraId="0015848D" w14:textId="77777777" w:rsidR="000609E6" w:rsidRDefault="000609E6" w:rsidP="000609E6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</w:p>
    <w:p w14:paraId="4FA29D9C" w14:textId="7DF6CCA3" w:rsidR="000609E6" w:rsidRDefault="000609E6" w:rsidP="000609E6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10.0 </w:t>
      </w:r>
      <w:r>
        <w:rPr>
          <w:rFonts w:ascii="Arial" w:hAnsi="Arial" w:cs="Arial"/>
          <w:b/>
          <w:bCs/>
          <w:color w:val="333333"/>
        </w:rPr>
        <w:tab/>
        <w:t xml:space="preserve">INTERNAL </w:t>
      </w:r>
      <w:r w:rsidRPr="00144D63">
        <w:rPr>
          <w:rFonts w:ascii="Arial" w:hAnsi="Arial" w:cs="Arial"/>
          <w:b/>
          <w:bCs/>
          <w:color w:val="333333"/>
        </w:rPr>
        <w:t xml:space="preserve">TRAINING REQUIRED: </w:t>
      </w:r>
    </w:p>
    <w:p w14:paraId="2C855439" w14:textId="77777777" w:rsidR="000609E6" w:rsidRDefault="000609E6" w:rsidP="000609E6">
      <w:pPr>
        <w:shd w:val="clear" w:color="auto" w:fill="FFFFFF"/>
        <w:contextualSpacing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The following training will be required and provided to any potential employee as part of orientation and on-going training.</w:t>
      </w:r>
    </w:p>
    <w:p w14:paraId="11FCCD6D" w14:textId="77777777" w:rsidR="000609E6" w:rsidRDefault="000609E6" w:rsidP="000609E6">
      <w:pPr>
        <w:shd w:val="clear" w:color="auto" w:fill="FFFFFF"/>
        <w:rPr>
          <w:rFonts w:ascii="Arial" w:hAnsi="Arial" w:cs="Arial"/>
          <w:b/>
          <w:bCs/>
          <w:color w:val="FF0000"/>
        </w:rPr>
      </w:pPr>
    </w:p>
    <w:p w14:paraId="2A618359" w14:textId="77777777" w:rsidR="000609E6" w:rsidRPr="00A87772" w:rsidRDefault="000609E6" w:rsidP="000609E6">
      <w:pPr>
        <w:shd w:val="clear" w:color="auto" w:fill="FFFFFF"/>
        <w:rPr>
          <w:rFonts w:ascii="Arial" w:hAnsi="Arial" w:cs="Arial"/>
          <w:color w:val="FF0000"/>
        </w:rPr>
      </w:pPr>
      <w:r w:rsidRPr="00A87772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79F8C25F" w14:textId="77777777" w:rsidR="000609E6" w:rsidRPr="00B73E49" w:rsidRDefault="000609E6" w:rsidP="000609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5745BCEF" w14:textId="4093B245" w:rsidR="000609E6" w:rsidRDefault="000609E6" w:rsidP="000609E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2588A113" w14:textId="37535D69" w:rsidR="000609E6" w:rsidRPr="000609E6" w:rsidRDefault="000609E6" w:rsidP="000609E6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</w:rPr>
      </w:pPr>
      <w:r w:rsidRPr="000609E6">
        <w:rPr>
          <w:rFonts w:ascii="Arial" w:hAnsi="Arial" w:cs="Arial"/>
          <w:color w:val="FF0000"/>
        </w:rPr>
        <w:t xml:space="preserve">[Organization’s Name] </w:t>
      </w:r>
      <w:r>
        <w:rPr>
          <w:rFonts w:ascii="Arial" w:hAnsi="Arial" w:cs="Arial"/>
          <w:b/>
          <w:bCs/>
          <w:color w:val="000000" w:themeColor="text1"/>
        </w:rPr>
        <w:t>Dietary Aide</w:t>
      </w:r>
      <w:r w:rsidRPr="000609E6">
        <w:rPr>
          <w:rFonts w:ascii="Arial" w:hAnsi="Arial" w:cs="Arial"/>
          <w:color w:val="000000" w:themeColor="text1"/>
        </w:rPr>
        <w:t xml:space="preserve"> </w:t>
      </w:r>
      <w:r w:rsidRPr="000609E6">
        <w:rPr>
          <w:rFonts w:ascii="Arial" w:hAnsi="Arial" w:cs="Arial"/>
          <w:color w:val="333333"/>
        </w:rPr>
        <w:t>orientation program; including # of supervised shifts</w:t>
      </w:r>
    </w:p>
    <w:p w14:paraId="7ADD535F" w14:textId="4CFC3FB9" w:rsidR="000662D9" w:rsidRPr="000662D9" w:rsidRDefault="000609E6" w:rsidP="00A87772">
      <w:pPr>
        <w:ind w:left="360"/>
        <w:rPr>
          <w:rFonts w:eastAsia="Times New Roman"/>
          <w:b/>
          <w:bCs/>
        </w:rPr>
      </w:pPr>
      <w:r w:rsidRPr="000609E6">
        <w:rPr>
          <w:rFonts w:ascii="Arial" w:hAnsi="Arial" w:cs="Arial"/>
          <w:color w:val="333333"/>
        </w:rPr>
        <w:t>Site Specific training</w:t>
      </w:r>
    </w:p>
    <w:sectPr w:rsidR="000662D9" w:rsidRPr="000662D9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77C7" w14:textId="77777777" w:rsidR="00587FCA" w:rsidRDefault="00587FCA" w:rsidP="00D43D3A">
      <w:r>
        <w:separator/>
      </w:r>
    </w:p>
  </w:endnote>
  <w:endnote w:type="continuationSeparator" w:id="0">
    <w:p w14:paraId="7B29FF9C" w14:textId="77777777" w:rsidR="00587FCA" w:rsidRDefault="00587FCA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D43D3A" w:rsidRPr="00D43D3A" w:rsidRDefault="00D43D3A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D43D3A" w:rsidRDefault="00D43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EFC6" w14:textId="77777777" w:rsidR="00587FCA" w:rsidRDefault="00587FCA" w:rsidP="00D43D3A">
      <w:r>
        <w:separator/>
      </w:r>
    </w:p>
  </w:footnote>
  <w:footnote w:type="continuationSeparator" w:id="0">
    <w:p w14:paraId="7570E895" w14:textId="77777777" w:rsidR="00587FCA" w:rsidRDefault="00587FCA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EC316D" w:rsidRPr="00EC316D" w14:paraId="33F7662B" w14:textId="77777777" w:rsidTr="00EC316D">
      <w:tc>
        <w:tcPr>
          <w:tcW w:w="4531" w:type="dxa"/>
        </w:tcPr>
        <w:p w14:paraId="785A7C44" w14:textId="77777777" w:rsidR="00EC316D" w:rsidRPr="00EC316D" w:rsidRDefault="00EC316D" w:rsidP="0047429F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EC316D" w:rsidRDefault="00EC316D" w:rsidP="0047429F">
          <w:pPr>
            <w:pStyle w:val="Header"/>
          </w:pPr>
          <w:r>
            <w:t xml:space="preserve">Date of Issue: </w:t>
          </w:r>
        </w:p>
      </w:tc>
    </w:tr>
    <w:tr w:rsidR="00EC316D" w:rsidRPr="00EC316D" w14:paraId="39F6C480" w14:textId="77777777" w:rsidTr="00EC316D">
      <w:tc>
        <w:tcPr>
          <w:tcW w:w="4531" w:type="dxa"/>
        </w:tcPr>
        <w:p w14:paraId="35174A67" w14:textId="77777777" w:rsidR="00EC316D" w:rsidRDefault="00EC316D" w:rsidP="0047429F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EC316D" w:rsidRDefault="00EC316D" w:rsidP="0047429F">
          <w:pPr>
            <w:pStyle w:val="Header"/>
          </w:pPr>
          <w:r>
            <w:t xml:space="preserve">Revised Date: </w:t>
          </w:r>
        </w:p>
      </w:tc>
    </w:tr>
    <w:tr w:rsidR="00EC316D" w:rsidRPr="00EC316D" w14:paraId="1595E70E" w14:textId="77777777" w:rsidTr="00EC316D">
      <w:tc>
        <w:tcPr>
          <w:tcW w:w="4531" w:type="dxa"/>
        </w:tcPr>
        <w:p w14:paraId="4ADD3226" w14:textId="77777777" w:rsidR="00EC316D" w:rsidRDefault="00EC316D" w:rsidP="0047429F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EC316D" w:rsidRDefault="00EC316D" w:rsidP="0047429F">
          <w:pPr>
            <w:pStyle w:val="Header"/>
          </w:pPr>
          <w:r>
            <w:t>Policy #</w:t>
          </w:r>
        </w:p>
      </w:tc>
    </w:tr>
    <w:tr w:rsidR="00EC316D" w:rsidRPr="00EC316D" w14:paraId="484B2A45" w14:textId="77777777" w:rsidTr="00EC316D">
      <w:tc>
        <w:tcPr>
          <w:tcW w:w="4531" w:type="dxa"/>
        </w:tcPr>
        <w:p w14:paraId="32CDC5B9" w14:textId="77777777" w:rsidR="00EC316D" w:rsidRDefault="00EC316D" w:rsidP="0047429F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EC316D" w:rsidRDefault="00EC316D" w:rsidP="0047429F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EC316D" w:rsidRDefault="00EC316D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0908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22540E"/>
    <w:multiLevelType w:val="hybridMultilevel"/>
    <w:tmpl w:val="C64E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C5E9B"/>
    <w:multiLevelType w:val="hybridMultilevel"/>
    <w:tmpl w:val="6FA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1" w15:restartNumberingAfterBreak="0">
    <w:nsid w:val="56251C9A"/>
    <w:multiLevelType w:val="hybridMultilevel"/>
    <w:tmpl w:val="CFD6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A6345"/>
    <w:multiLevelType w:val="hybridMultilevel"/>
    <w:tmpl w:val="19CE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8E0D1E"/>
    <w:multiLevelType w:val="hybridMultilevel"/>
    <w:tmpl w:val="8900591A"/>
    <w:lvl w:ilvl="0" w:tplc="A7CA7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2"/>
  </w:num>
  <w:num w:numId="9">
    <w:abstractNumId w:val="16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  <w:num w:numId="15">
    <w:abstractNumId w:val="19"/>
  </w:num>
  <w:num w:numId="16">
    <w:abstractNumId w:val="5"/>
  </w:num>
  <w:num w:numId="17">
    <w:abstractNumId w:val="7"/>
  </w:num>
  <w:num w:numId="18">
    <w:abstractNumId w:val="9"/>
  </w:num>
  <w:num w:numId="19">
    <w:abstractNumId w:val="6"/>
  </w:num>
  <w:num w:numId="20">
    <w:abstractNumId w:val="0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13ECA"/>
    <w:rsid w:val="000609E6"/>
    <w:rsid w:val="000662D9"/>
    <w:rsid w:val="00144D63"/>
    <w:rsid w:val="0019250B"/>
    <w:rsid w:val="001B0427"/>
    <w:rsid w:val="001E683C"/>
    <w:rsid w:val="00220D19"/>
    <w:rsid w:val="0023488F"/>
    <w:rsid w:val="00240376"/>
    <w:rsid w:val="00240E45"/>
    <w:rsid w:val="0025164A"/>
    <w:rsid w:val="00286285"/>
    <w:rsid w:val="00286BF9"/>
    <w:rsid w:val="002A044A"/>
    <w:rsid w:val="002C3765"/>
    <w:rsid w:val="002D30E7"/>
    <w:rsid w:val="002E185B"/>
    <w:rsid w:val="002E3E88"/>
    <w:rsid w:val="002F2F3C"/>
    <w:rsid w:val="002F451F"/>
    <w:rsid w:val="00305569"/>
    <w:rsid w:val="00335ADE"/>
    <w:rsid w:val="00370461"/>
    <w:rsid w:val="003A0B93"/>
    <w:rsid w:val="00417930"/>
    <w:rsid w:val="00432830"/>
    <w:rsid w:val="00450071"/>
    <w:rsid w:val="004628A3"/>
    <w:rsid w:val="004B6258"/>
    <w:rsid w:val="00587FCA"/>
    <w:rsid w:val="00597ADD"/>
    <w:rsid w:val="00631CDF"/>
    <w:rsid w:val="006706FC"/>
    <w:rsid w:val="00671708"/>
    <w:rsid w:val="007445DC"/>
    <w:rsid w:val="0077427C"/>
    <w:rsid w:val="007E30F4"/>
    <w:rsid w:val="007E74CB"/>
    <w:rsid w:val="007F54C2"/>
    <w:rsid w:val="00901230"/>
    <w:rsid w:val="00912A96"/>
    <w:rsid w:val="00920B02"/>
    <w:rsid w:val="0095665E"/>
    <w:rsid w:val="009919D7"/>
    <w:rsid w:val="009923F9"/>
    <w:rsid w:val="009E1C64"/>
    <w:rsid w:val="009F3FFF"/>
    <w:rsid w:val="00A578AB"/>
    <w:rsid w:val="00A63EDF"/>
    <w:rsid w:val="00A70EFF"/>
    <w:rsid w:val="00A72996"/>
    <w:rsid w:val="00A870F9"/>
    <w:rsid w:val="00A87772"/>
    <w:rsid w:val="00AB1C8F"/>
    <w:rsid w:val="00AD5B8F"/>
    <w:rsid w:val="00B35737"/>
    <w:rsid w:val="00B60800"/>
    <w:rsid w:val="00B71A3E"/>
    <w:rsid w:val="00B912B2"/>
    <w:rsid w:val="00BB14E0"/>
    <w:rsid w:val="00C2785E"/>
    <w:rsid w:val="00C40570"/>
    <w:rsid w:val="00CA3FC2"/>
    <w:rsid w:val="00CB0A10"/>
    <w:rsid w:val="00CD0E07"/>
    <w:rsid w:val="00CF3386"/>
    <w:rsid w:val="00D03529"/>
    <w:rsid w:val="00D07041"/>
    <w:rsid w:val="00D1193B"/>
    <w:rsid w:val="00D43D3A"/>
    <w:rsid w:val="00D92240"/>
    <w:rsid w:val="00D93F08"/>
    <w:rsid w:val="00DA2610"/>
    <w:rsid w:val="00E144E7"/>
    <w:rsid w:val="00E24579"/>
    <w:rsid w:val="00E3403B"/>
    <w:rsid w:val="00E6139B"/>
    <w:rsid w:val="00E71D73"/>
    <w:rsid w:val="00E94E31"/>
    <w:rsid w:val="00EB4D97"/>
    <w:rsid w:val="00EC05F3"/>
    <w:rsid w:val="00EC1591"/>
    <w:rsid w:val="00EC316D"/>
    <w:rsid w:val="00EC621F"/>
    <w:rsid w:val="00EC7CC8"/>
    <w:rsid w:val="00ED796E"/>
    <w:rsid w:val="00ED798F"/>
    <w:rsid w:val="00F23469"/>
    <w:rsid w:val="00F6223B"/>
    <w:rsid w:val="00F7728D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3A"/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101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Ternovoy</cp:lastModifiedBy>
  <cp:revision>15</cp:revision>
  <dcterms:created xsi:type="dcterms:W3CDTF">2020-05-03T04:52:00Z</dcterms:created>
  <dcterms:modified xsi:type="dcterms:W3CDTF">2020-07-15T12:54:00Z</dcterms:modified>
</cp:coreProperties>
</file>