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291" w14:textId="455E99FC" w:rsidR="00EC316D" w:rsidRDefault="002B3393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</w:t>
      </w:r>
      <w:r w:rsidR="00AD62E7">
        <w:rPr>
          <w:rFonts w:ascii="Arial" w:hAnsi="Arial" w:cs="Arial"/>
          <w:b/>
          <w:bCs/>
          <w:color w:val="000000"/>
        </w:rPr>
        <w:t xml:space="preserve">Registered Dietician (RD) </w:t>
      </w:r>
      <w:r w:rsidR="006E2780">
        <w:rPr>
          <w:rFonts w:ascii="Arial" w:hAnsi="Arial" w:cs="Arial"/>
          <w:b/>
          <w:bCs/>
          <w:color w:val="000000"/>
        </w:rPr>
        <w:t xml:space="preserve"> </w:t>
      </w:r>
    </w:p>
    <w:p w14:paraId="758A271F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</w:t>
      </w:r>
    </w:p>
    <w:p w14:paraId="31779DB1" w14:textId="48333E50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13C3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</w:p>
    <w:p w14:paraId="515D6BD7" w14:textId="38D051BF" w:rsidR="004628A3" w:rsidRDefault="006E2780" w:rsidP="00E44EB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This position is to work within an interdisciplinary team to provide </w:t>
      </w:r>
      <w:r w:rsidR="009C12F8">
        <w:rPr>
          <w:rFonts w:ascii="Arial" w:hAnsi="Arial" w:cs="Arial"/>
          <w:shd w:val="clear" w:color="auto" w:fill="FFFFFF"/>
        </w:rPr>
        <w:t xml:space="preserve">person </w:t>
      </w:r>
      <w:r>
        <w:rPr>
          <w:rFonts w:ascii="Arial" w:hAnsi="Arial" w:cs="Arial"/>
          <w:shd w:val="clear" w:color="auto" w:fill="FFFFFF"/>
        </w:rPr>
        <w:t>centered care and assistance to meet</w:t>
      </w:r>
      <w:r w:rsidR="002972DE">
        <w:rPr>
          <w:rFonts w:ascii="Arial" w:hAnsi="Arial" w:cs="Arial"/>
          <w:shd w:val="clear" w:color="auto" w:fill="FFFFFF"/>
        </w:rPr>
        <w:t xml:space="preserve"> and oversee the nutritional well-being and</w:t>
      </w:r>
      <w:r>
        <w:rPr>
          <w:rFonts w:ascii="Arial" w:hAnsi="Arial" w:cs="Arial"/>
          <w:shd w:val="clear" w:color="auto" w:fill="FFFFFF"/>
        </w:rPr>
        <w:t xml:space="preserve"> </w:t>
      </w:r>
      <w:r w:rsidR="006E26F7">
        <w:rPr>
          <w:rFonts w:ascii="Arial" w:hAnsi="Arial" w:cs="Arial"/>
          <w:shd w:val="clear" w:color="auto" w:fill="FFFFFF"/>
        </w:rPr>
        <w:t>dietary</w:t>
      </w:r>
      <w:r w:rsidR="00086724">
        <w:rPr>
          <w:rFonts w:ascii="Arial" w:hAnsi="Arial" w:cs="Arial"/>
          <w:shd w:val="clear" w:color="auto" w:fill="FFFFFF"/>
        </w:rPr>
        <w:t xml:space="preserve"> care</w:t>
      </w:r>
      <w:r>
        <w:rPr>
          <w:rFonts w:ascii="Arial" w:hAnsi="Arial" w:cs="Arial"/>
          <w:shd w:val="clear" w:color="auto" w:fill="FFFFFF"/>
        </w:rPr>
        <w:t xml:space="preserve"> </w:t>
      </w:r>
      <w:r w:rsidR="006E26F7">
        <w:rPr>
          <w:rFonts w:ascii="Arial" w:hAnsi="Arial" w:cs="Arial"/>
          <w:shd w:val="clear" w:color="auto" w:fill="FFFFFF"/>
        </w:rPr>
        <w:t>needs</w:t>
      </w:r>
      <w:r w:rsidR="00086724">
        <w:rPr>
          <w:rFonts w:ascii="Arial" w:hAnsi="Arial" w:cs="Arial"/>
          <w:shd w:val="clear" w:color="auto" w:fill="FFFFFF"/>
        </w:rPr>
        <w:t xml:space="preserve"> in all development stages</w:t>
      </w:r>
      <w:r w:rsidR="00D47EE5">
        <w:rPr>
          <w:rFonts w:ascii="Arial" w:hAnsi="Arial" w:cs="Arial"/>
          <w:shd w:val="clear" w:color="auto" w:fill="FFFFFF"/>
        </w:rPr>
        <w:t xml:space="preserve"> supporting activities of daily living</w:t>
      </w:r>
      <w:r w:rsidR="00086724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6B7AEA4" w14:textId="77777777" w:rsidR="000137C5" w:rsidRDefault="000137C5" w:rsidP="00E44EB1">
      <w:pPr>
        <w:rPr>
          <w:rFonts w:ascii="Arial" w:hAnsi="Arial" w:cs="Arial"/>
          <w:shd w:val="clear" w:color="auto" w:fill="FFFFFF"/>
        </w:rPr>
      </w:pPr>
    </w:p>
    <w:p w14:paraId="07FEE88E" w14:textId="70EA6477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413C3A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7E1FE7D3" w14:textId="2A1B55A8" w:rsidR="00461707" w:rsidRPr="00D84D2E" w:rsidRDefault="00B35737" w:rsidP="00461707">
      <w:r w:rsidRPr="00144D63">
        <w:rPr>
          <w:rFonts w:ascii="Arial" w:hAnsi="Arial" w:cs="Arial"/>
          <w:shd w:val="clear" w:color="auto" w:fill="FFFFFF"/>
        </w:rPr>
        <w:t xml:space="preserve">The </w:t>
      </w:r>
      <w:r w:rsidR="001B30CD" w:rsidRPr="001B30CD">
        <w:rPr>
          <w:rFonts w:ascii="Arial" w:hAnsi="Arial" w:cs="Arial"/>
          <w:b/>
          <w:bCs/>
          <w:shd w:val="clear" w:color="auto" w:fill="FFFFFF"/>
        </w:rPr>
        <w:t>Registered</w:t>
      </w:r>
      <w:r w:rsidR="001B30CD">
        <w:rPr>
          <w:rFonts w:ascii="Arial" w:hAnsi="Arial" w:cs="Arial"/>
          <w:shd w:val="clear" w:color="auto" w:fill="FFFFFF"/>
        </w:rPr>
        <w:t xml:space="preserve"> </w:t>
      </w:r>
      <w:r w:rsidR="001B30CD">
        <w:rPr>
          <w:rFonts w:ascii="Arial" w:hAnsi="Arial" w:cs="Arial"/>
          <w:b/>
          <w:bCs/>
          <w:shd w:val="clear" w:color="auto" w:fill="FFFFFF"/>
        </w:rPr>
        <w:t>Dietician (RD)</w:t>
      </w:r>
      <w:r w:rsidR="0008672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44D63">
        <w:rPr>
          <w:rFonts w:ascii="Arial" w:hAnsi="Arial" w:cs="Arial"/>
          <w:shd w:val="clear" w:color="auto" w:fill="FFFFFF"/>
        </w:rPr>
        <w:t>is responsible</w:t>
      </w:r>
      <w:r w:rsidRPr="00B35737">
        <w:rPr>
          <w:rFonts w:ascii="Arial" w:hAnsi="Arial" w:cs="Arial"/>
          <w:shd w:val="clear" w:color="auto" w:fill="FFFFFF"/>
        </w:rPr>
        <w:t xml:space="preserve"> for providing </w:t>
      </w:r>
      <w:r w:rsidR="001B30CD">
        <w:rPr>
          <w:rFonts w:ascii="Arial" w:hAnsi="Arial" w:cs="Arial"/>
          <w:shd w:val="clear" w:color="auto" w:fill="FFFFFF"/>
        </w:rPr>
        <w:t xml:space="preserve">nutrition care and documenting nutrition for </w:t>
      </w:r>
      <w:r w:rsidR="0067688D" w:rsidRPr="0067688D">
        <w:rPr>
          <w:rFonts w:ascii="Arial" w:hAnsi="Arial" w:cs="Arial"/>
          <w:color w:val="FF0000"/>
          <w:shd w:val="clear" w:color="auto" w:fill="FFFFFF"/>
        </w:rPr>
        <w:t>[</w:t>
      </w:r>
      <w:r w:rsidR="00A339D0" w:rsidRPr="0067688D">
        <w:rPr>
          <w:rFonts w:ascii="Arial" w:hAnsi="Arial" w:cs="Arial"/>
          <w:color w:val="FF0000"/>
          <w:shd w:val="clear" w:color="auto" w:fill="FFFFFF"/>
        </w:rPr>
        <w:t>patients/clients/residents</w:t>
      </w:r>
      <w:r w:rsidR="0067688D">
        <w:rPr>
          <w:rFonts w:ascii="Arial" w:hAnsi="Arial" w:cs="Arial"/>
          <w:color w:val="FF0000"/>
          <w:shd w:val="clear" w:color="auto" w:fill="FFFFFF"/>
        </w:rPr>
        <w:t>]</w:t>
      </w:r>
      <w:r w:rsidR="00A339D0">
        <w:rPr>
          <w:rFonts w:ascii="Arial" w:hAnsi="Arial" w:cs="Arial"/>
          <w:shd w:val="clear" w:color="auto" w:fill="FFFFFF"/>
        </w:rPr>
        <w:t xml:space="preserve"> requir</w:t>
      </w:r>
      <w:r w:rsidR="004D296B">
        <w:rPr>
          <w:rFonts w:ascii="Arial" w:hAnsi="Arial" w:cs="Arial"/>
          <w:shd w:val="clear" w:color="auto" w:fill="FFFFFF"/>
        </w:rPr>
        <w:t xml:space="preserve">ing </w:t>
      </w:r>
      <w:r w:rsidR="00A339D0">
        <w:rPr>
          <w:rFonts w:ascii="Arial" w:hAnsi="Arial" w:cs="Arial"/>
          <w:shd w:val="clear" w:color="auto" w:fill="FFFFFF"/>
        </w:rPr>
        <w:t xml:space="preserve">assistance or ongoing support.  The </w:t>
      </w:r>
      <w:r w:rsidR="001B30CD">
        <w:rPr>
          <w:rFonts w:ascii="Arial" w:hAnsi="Arial" w:cs="Arial"/>
          <w:shd w:val="clear" w:color="auto" w:fill="FFFFFF"/>
        </w:rPr>
        <w:t>RD assesses, develops, implements, and evaluates the nutrition care for all</w:t>
      </w:r>
      <w:r w:rsidR="0067688D">
        <w:rPr>
          <w:rFonts w:ascii="Arial" w:hAnsi="Arial" w:cs="Arial"/>
          <w:shd w:val="clear" w:color="auto" w:fill="FFFFFF"/>
        </w:rPr>
        <w:t xml:space="preserve"> </w:t>
      </w:r>
      <w:r w:rsidR="0067688D" w:rsidRPr="0067688D">
        <w:rPr>
          <w:rFonts w:ascii="Arial" w:hAnsi="Arial" w:cs="Arial"/>
          <w:color w:val="FF0000"/>
          <w:shd w:val="clear" w:color="auto" w:fill="FFFFFF"/>
        </w:rPr>
        <w:t>[patients/clients/residents</w:t>
      </w:r>
      <w:r w:rsidR="0067688D">
        <w:rPr>
          <w:rFonts w:ascii="Arial" w:hAnsi="Arial" w:cs="Arial"/>
          <w:color w:val="FF0000"/>
          <w:shd w:val="clear" w:color="auto" w:fill="FFFFFF"/>
        </w:rPr>
        <w:t>]</w:t>
      </w:r>
      <w:r w:rsidR="001B30CD">
        <w:rPr>
          <w:rFonts w:ascii="Arial" w:hAnsi="Arial" w:cs="Arial"/>
          <w:shd w:val="clear" w:color="auto" w:fill="FFFFFF"/>
        </w:rPr>
        <w:t xml:space="preserve">. </w:t>
      </w:r>
      <w:r w:rsidR="00461707">
        <w:rPr>
          <w:rFonts w:ascii="Arial" w:hAnsi="Arial" w:cs="Arial"/>
          <w:shd w:val="clear" w:color="auto" w:fill="FFFFFF"/>
        </w:rPr>
        <w:t xml:space="preserve">The </w:t>
      </w:r>
      <w:r w:rsidR="001B30CD">
        <w:rPr>
          <w:rFonts w:ascii="Arial" w:hAnsi="Arial" w:cs="Arial"/>
          <w:shd w:val="clear" w:color="auto" w:fill="FFFFFF"/>
        </w:rPr>
        <w:t xml:space="preserve">RD </w:t>
      </w:r>
      <w:r w:rsidR="00461707">
        <w:rPr>
          <w:rFonts w:ascii="Arial" w:hAnsi="Arial" w:cs="Arial"/>
          <w:shd w:val="clear" w:color="auto" w:fill="FFFFFF"/>
        </w:rPr>
        <w:t xml:space="preserve">works </w:t>
      </w:r>
      <w:r w:rsidRPr="00B35737">
        <w:rPr>
          <w:rFonts w:ascii="Arial" w:hAnsi="Arial" w:cs="Arial"/>
          <w:shd w:val="clear" w:color="auto" w:fill="FFFFFF"/>
        </w:rPr>
        <w:t>closely with</w:t>
      </w:r>
      <w:r w:rsidR="0067688D">
        <w:rPr>
          <w:rFonts w:ascii="Arial" w:hAnsi="Arial" w:cs="Arial"/>
          <w:shd w:val="clear" w:color="auto" w:fill="FFFFFF"/>
        </w:rPr>
        <w:t xml:space="preserve"> </w:t>
      </w:r>
      <w:r w:rsidR="0067688D" w:rsidRPr="0067688D">
        <w:rPr>
          <w:rFonts w:ascii="Arial" w:hAnsi="Arial" w:cs="Arial"/>
          <w:color w:val="FF0000"/>
          <w:shd w:val="clear" w:color="auto" w:fill="FFFFFF"/>
        </w:rPr>
        <w:t>[patients/clients/residents</w:t>
      </w:r>
      <w:r w:rsidR="0067688D">
        <w:rPr>
          <w:rFonts w:ascii="Arial" w:hAnsi="Arial" w:cs="Arial"/>
          <w:color w:val="FF0000"/>
          <w:shd w:val="clear" w:color="auto" w:fill="FFFFFF"/>
        </w:rPr>
        <w:t>]</w:t>
      </w:r>
      <w:r w:rsidRPr="00B35737">
        <w:rPr>
          <w:rFonts w:ascii="Arial" w:hAnsi="Arial" w:cs="Arial"/>
          <w:shd w:val="clear" w:color="auto" w:fill="FFFFFF"/>
        </w:rPr>
        <w:t>, families,</w:t>
      </w:r>
      <w:r w:rsidR="00141B09">
        <w:rPr>
          <w:rFonts w:ascii="Arial" w:hAnsi="Arial" w:cs="Arial"/>
          <w:shd w:val="clear" w:color="auto" w:fill="FFFFFF"/>
        </w:rPr>
        <w:t xml:space="preserve"> caregivers, and health care team </w:t>
      </w:r>
      <w:r w:rsidRPr="00B35737">
        <w:rPr>
          <w:rFonts w:ascii="Arial" w:hAnsi="Arial" w:cs="Arial"/>
          <w:shd w:val="clear" w:color="auto" w:fill="FFFFFF"/>
        </w:rPr>
        <w:t xml:space="preserve">spanning the continuum of care in </w:t>
      </w:r>
      <w:r w:rsidR="0067688D" w:rsidRPr="0067688D">
        <w:rPr>
          <w:rFonts w:ascii="Arial" w:hAnsi="Arial" w:cs="Arial"/>
          <w:color w:val="FF0000"/>
          <w:shd w:val="clear" w:color="auto" w:fill="FFFFFF"/>
        </w:rPr>
        <w:t>[</w:t>
      </w:r>
      <w:r w:rsidRPr="0067688D">
        <w:rPr>
          <w:rFonts w:ascii="Arial" w:hAnsi="Arial" w:cs="Arial"/>
          <w:color w:val="FF0000"/>
          <w:shd w:val="clear" w:color="auto" w:fill="FFFFFF"/>
        </w:rPr>
        <w:t>home</w:t>
      </w:r>
      <w:r w:rsidRPr="00A339D0">
        <w:rPr>
          <w:rFonts w:ascii="Arial" w:hAnsi="Arial" w:cs="Arial"/>
          <w:color w:val="FF0000"/>
          <w:shd w:val="clear" w:color="auto" w:fill="FFFFFF"/>
        </w:rPr>
        <w:t>, community or health care facilities</w:t>
      </w:r>
      <w:r w:rsidR="0067688D">
        <w:rPr>
          <w:rFonts w:ascii="Arial" w:hAnsi="Arial" w:cs="Arial"/>
          <w:color w:val="FF0000"/>
          <w:shd w:val="clear" w:color="auto" w:fill="FFFFFF"/>
        </w:rPr>
        <w:t>]</w:t>
      </w:r>
      <w:r w:rsidR="00461707">
        <w:rPr>
          <w:rFonts w:ascii="Arial" w:hAnsi="Arial" w:cs="Arial"/>
          <w:shd w:val="clear" w:color="auto" w:fill="FFFFFF"/>
        </w:rPr>
        <w:t xml:space="preserve"> while adhering to </w:t>
      </w:r>
      <w:r w:rsidR="0067688D" w:rsidRPr="0067688D">
        <w:rPr>
          <w:rFonts w:ascii="Arial" w:hAnsi="Arial" w:cs="Arial"/>
          <w:color w:val="FF0000"/>
          <w:shd w:val="clear" w:color="auto" w:fill="FFFFFF"/>
        </w:rPr>
        <w:t>[</w:t>
      </w:r>
      <w:r w:rsidR="00461707" w:rsidRPr="0067688D">
        <w:rPr>
          <w:rFonts w:ascii="Arial" w:hAnsi="Arial" w:cs="Arial"/>
          <w:color w:val="FF0000"/>
          <w:shd w:val="clear" w:color="auto" w:fill="FFFFFF"/>
        </w:rPr>
        <w:t xml:space="preserve">Organization’s </w:t>
      </w:r>
      <w:r w:rsidR="00461707" w:rsidRPr="00770A36">
        <w:rPr>
          <w:rFonts w:ascii="Arial" w:hAnsi="Arial" w:cs="Arial"/>
          <w:color w:val="FF0000"/>
          <w:shd w:val="clear" w:color="auto" w:fill="FFFFFF"/>
        </w:rPr>
        <w:t>Name</w:t>
      </w:r>
      <w:r w:rsidR="0067688D">
        <w:rPr>
          <w:rFonts w:ascii="Arial" w:hAnsi="Arial" w:cs="Arial"/>
          <w:color w:val="FF0000"/>
          <w:shd w:val="clear" w:color="auto" w:fill="FFFFFF"/>
        </w:rPr>
        <w:t>]</w:t>
      </w:r>
      <w:r w:rsidR="00461707" w:rsidRPr="00770A3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461707">
        <w:rPr>
          <w:rFonts w:ascii="Arial" w:hAnsi="Arial" w:cs="Arial"/>
          <w:shd w:val="clear" w:color="auto" w:fill="FFFFFF"/>
        </w:rPr>
        <w:t xml:space="preserve">policies, process, safe work practices and procedures. </w:t>
      </w:r>
    </w:p>
    <w:p w14:paraId="14A21121" w14:textId="290D82D0" w:rsidR="00B35737" w:rsidRPr="00B35737" w:rsidRDefault="00B35737" w:rsidP="0019250B">
      <w:pPr>
        <w:spacing w:line="276" w:lineRule="auto"/>
      </w:pPr>
    </w:p>
    <w:p w14:paraId="07117787" w14:textId="6B1D2E87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3.0. </w:t>
      </w:r>
      <w:r w:rsidR="00413C3A">
        <w:rPr>
          <w:rFonts w:ascii="Arial" w:hAnsi="Arial" w:cs="Arial"/>
          <w:b/>
          <w:bCs/>
          <w:color w:val="000000"/>
        </w:rPr>
        <w:tab/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65BAF83D" w14:textId="77777777" w:rsidR="00A339D0" w:rsidRDefault="00A339D0" w:rsidP="00764DF6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737C04FF" w14:textId="1C575925" w:rsidR="00461707" w:rsidRPr="00461707" w:rsidRDefault="0019250B" w:rsidP="00461707">
      <w:pPr>
        <w:rPr>
          <w:rFonts w:ascii="Arial" w:hAnsi="Arial" w:cs="Arial"/>
          <w:color w:val="FF0000"/>
        </w:rPr>
      </w:pPr>
      <w:r w:rsidRPr="00144D63">
        <w:rPr>
          <w:rFonts w:ascii="Arial" w:hAnsi="Arial" w:cs="Arial"/>
          <w:shd w:val="clear" w:color="auto" w:fill="FFFFFF"/>
        </w:rPr>
        <w:t>Play</w:t>
      </w:r>
      <w:r w:rsidRPr="00B35737">
        <w:rPr>
          <w:rFonts w:ascii="Arial" w:hAnsi="Arial" w:cs="Arial"/>
          <w:shd w:val="clear" w:color="auto" w:fill="FFFFFF"/>
        </w:rPr>
        <w:t xml:space="preserve"> a key role in providing safe, quality</w:t>
      </w:r>
      <w:r w:rsidR="002972DE" w:rsidRPr="002972D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4D296B">
        <w:rPr>
          <w:rFonts w:ascii="Arial" w:hAnsi="Arial" w:cs="Arial"/>
          <w:color w:val="FF0000"/>
          <w:shd w:val="clear" w:color="auto" w:fill="FFFFFF"/>
        </w:rPr>
        <w:t>person</w:t>
      </w:r>
      <w:r w:rsidRPr="00B35737">
        <w:rPr>
          <w:rFonts w:ascii="Arial" w:hAnsi="Arial" w:cs="Arial"/>
          <w:shd w:val="clear" w:color="auto" w:fill="FFFFFF"/>
        </w:rPr>
        <w:t xml:space="preserve"> centered care</w:t>
      </w:r>
      <w:r w:rsidR="00461707">
        <w:rPr>
          <w:rFonts w:ascii="Arial" w:hAnsi="Arial" w:cs="Arial"/>
          <w:shd w:val="clear" w:color="auto" w:fill="FFFFFF"/>
        </w:rPr>
        <w:t xml:space="preserve"> as part of a team </w:t>
      </w:r>
      <w:r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67688D" w:rsidRPr="0067688D">
        <w:rPr>
          <w:rFonts w:ascii="Arial" w:hAnsi="Arial" w:cs="Arial"/>
          <w:color w:val="FF0000"/>
          <w:shd w:val="clear" w:color="auto" w:fill="FFFFFF"/>
        </w:rPr>
        <w:t>[</w:t>
      </w:r>
      <w:r w:rsidR="002D30E7">
        <w:rPr>
          <w:rFonts w:ascii="Arial" w:hAnsi="Arial" w:cs="Arial"/>
          <w:color w:val="FF0000"/>
          <w:shd w:val="clear" w:color="auto" w:fill="FFFFFF"/>
        </w:rPr>
        <w:t>O</w:t>
      </w:r>
      <w:r w:rsidRPr="00144D63">
        <w:rPr>
          <w:rFonts w:ascii="Arial" w:hAnsi="Arial" w:cs="Arial"/>
          <w:color w:val="FF0000"/>
          <w:shd w:val="clear" w:color="auto" w:fill="FFFFFF"/>
        </w:rPr>
        <w:t>rganization’s Name</w:t>
      </w:r>
      <w:r w:rsidR="0067688D">
        <w:rPr>
          <w:rFonts w:ascii="Arial" w:hAnsi="Arial" w:cs="Arial"/>
          <w:color w:val="FF0000"/>
          <w:shd w:val="clear" w:color="auto" w:fill="FFFFFF"/>
        </w:rPr>
        <w:t>]</w:t>
      </w:r>
      <w:r w:rsidR="00461707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5B2C1B">
        <w:rPr>
          <w:rFonts w:ascii="Arial" w:hAnsi="Arial" w:cs="Arial"/>
          <w:color w:val="FF0000"/>
          <w:shd w:val="clear" w:color="auto" w:fill="FFFFFF"/>
        </w:rPr>
        <w:t>[</w:t>
      </w:r>
      <w:r w:rsidR="004D296B">
        <w:rPr>
          <w:rFonts w:ascii="Arial" w:hAnsi="Arial" w:cs="Arial"/>
          <w:color w:val="FF0000"/>
          <w:shd w:val="clear" w:color="auto" w:fill="FFFFFF"/>
        </w:rPr>
        <w:t xml:space="preserve">in accordance with </w:t>
      </w:r>
      <w:r w:rsidR="0067688D">
        <w:rPr>
          <w:rFonts w:ascii="Arial" w:hAnsi="Arial" w:cs="Arial"/>
          <w:color w:val="FF0000"/>
          <w:shd w:val="clear" w:color="auto" w:fill="FFFFFF"/>
        </w:rPr>
        <w:t>[</w:t>
      </w:r>
      <w:r w:rsidR="00461707" w:rsidRPr="00461707">
        <w:rPr>
          <w:rFonts w:ascii="Arial" w:hAnsi="Arial" w:cs="Arial"/>
          <w:color w:val="FF0000"/>
          <w:shd w:val="clear" w:color="auto" w:fill="FFFFFF"/>
        </w:rPr>
        <w:t>legislation</w:t>
      </w:r>
      <w:r w:rsidR="00461707">
        <w:rPr>
          <w:rFonts w:ascii="Arial" w:hAnsi="Arial" w:cs="Arial"/>
          <w:color w:val="FF0000"/>
          <w:shd w:val="clear" w:color="auto" w:fill="FFFFFF"/>
        </w:rPr>
        <w:t>/</w:t>
      </w:r>
      <w:r w:rsidR="00461707" w:rsidRPr="00461707">
        <w:rPr>
          <w:rFonts w:ascii="Arial" w:hAnsi="Arial" w:cs="Arial"/>
          <w:color w:val="FF0000"/>
          <w:shd w:val="clear" w:color="auto" w:fill="FFFFFF"/>
        </w:rPr>
        <w:t xml:space="preserve"> regulations/applicable standards</w:t>
      </w:r>
      <w:r w:rsidR="0067688D">
        <w:rPr>
          <w:rFonts w:ascii="Arial" w:hAnsi="Arial" w:cs="Arial"/>
          <w:color w:val="FF0000"/>
          <w:shd w:val="clear" w:color="auto" w:fill="FFFFFF"/>
        </w:rPr>
        <w:t>].</w:t>
      </w:r>
      <w:r w:rsidR="00461707" w:rsidRPr="00461707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7780A888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343771D6" w14:textId="08901060" w:rsidR="000B1E7C" w:rsidRDefault="000B1E7C" w:rsidP="000B1E7C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4.0 </w:t>
      </w:r>
      <w:r w:rsidR="005B2C1B">
        <w:rPr>
          <w:rFonts w:ascii="Arial" w:hAnsi="Arial" w:cs="Arial"/>
          <w:b/>
          <w:bCs/>
          <w:color w:val="333333"/>
        </w:rPr>
        <w:t xml:space="preserve">    </w:t>
      </w:r>
      <w:r>
        <w:rPr>
          <w:rFonts w:ascii="Arial" w:hAnsi="Arial" w:cs="Arial"/>
          <w:b/>
          <w:bCs/>
          <w:color w:val="333333"/>
        </w:rPr>
        <w:t>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4E16F43C" w14:textId="77777777" w:rsidR="000B1E7C" w:rsidRPr="005B2C1B" w:rsidRDefault="000B1E7C" w:rsidP="000B1E7C">
      <w:pPr>
        <w:rPr>
          <w:rFonts w:ascii="Arial" w:hAnsi="Arial" w:cs="Arial"/>
          <w:b/>
          <w:bCs/>
          <w:color w:val="FF0000"/>
        </w:rPr>
      </w:pPr>
      <w:r w:rsidRPr="005B2C1B">
        <w:rPr>
          <w:rFonts w:ascii="Arial" w:hAnsi="Arial" w:cs="Arial"/>
          <w:b/>
          <w:bCs/>
          <w:color w:val="FF0000"/>
        </w:rPr>
        <w:t>List the qualifications or minimum requirement as required for you organization and/or</w:t>
      </w:r>
      <w:r w:rsidRPr="005B2C1B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5B2C1B">
        <w:rPr>
          <w:rFonts w:ascii="Arial" w:hAnsi="Arial" w:cs="Arial"/>
          <w:b/>
          <w:bCs/>
          <w:color w:val="FF0000"/>
          <w:shd w:val="clear" w:color="auto" w:fill="FFFFFF"/>
        </w:rPr>
        <w:t>minimum timeframes if required such as</w:t>
      </w:r>
      <w:r w:rsidRPr="005B2C1B">
        <w:rPr>
          <w:rFonts w:ascii="Arial" w:hAnsi="Arial" w:cs="Arial"/>
          <w:b/>
          <w:bCs/>
          <w:color w:val="FF0000"/>
        </w:rPr>
        <w:t>:</w:t>
      </w:r>
    </w:p>
    <w:p w14:paraId="0DA6AE08" w14:textId="77777777" w:rsidR="000B1E7C" w:rsidRPr="00032332" w:rsidRDefault="000B1E7C" w:rsidP="000B1E7C">
      <w:pPr>
        <w:pStyle w:val="ListParagraph"/>
        <w:numPr>
          <w:ilvl w:val="0"/>
          <w:numId w:val="7"/>
        </w:numPr>
        <w:rPr>
          <w:color w:val="000000" w:themeColor="text1"/>
        </w:rPr>
      </w:pPr>
      <w:proofErr w:type="spellStart"/>
      <w:proofErr w:type="gramStart"/>
      <w:r w:rsidRPr="00032332">
        <w:rPr>
          <w:rFonts w:ascii="Arial" w:hAnsi="Arial" w:cs="Arial"/>
          <w:color w:val="000000" w:themeColor="text1"/>
          <w:shd w:val="clear" w:color="auto" w:fill="FFFFFF"/>
        </w:rPr>
        <w:t>Bachelor</w:t>
      </w:r>
      <w:r>
        <w:rPr>
          <w:rFonts w:ascii="Arial" w:hAnsi="Arial" w:cs="Arial"/>
          <w:color w:val="000000" w:themeColor="text1"/>
          <w:shd w:val="clear" w:color="auto" w:fill="FFFFFF"/>
        </w:rPr>
        <w:t>s</w:t>
      </w:r>
      <w:proofErr w:type="spellEnd"/>
      <w:proofErr w:type="gramEnd"/>
      <w:r w:rsidRPr="00032332">
        <w:rPr>
          <w:rFonts w:ascii="Arial" w:hAnsi="Arial" w:cs="Arial"/>
          <w:color w:val="000000" w:themeColor="text1"/>
          <w:shd w:val="clear" w:color="auto" w:fill="FFFFFF"/>
        </w:rPr>
        <w:t xml:space="preserve"> degree with a focus in Foods and Nutrition from an accredited Canadian University (or equivalent</w:t>
      </w:r>
      <w:r>
        <w:rPr>
          <w:rFonts w:ascii="Arial" w:hAnsi="Arial" w:cs="Arial"/>
          <w:color w:val="000000" w:themeColor="text1"/>
          <w:shd w:val="clear" w:color="auto" w:fill="FFFFFF"/>
        </w:rPr>
        <w:t>).</w:t>
      </w:r>
    </w:p>
    <w:p w14:paraId="4E6F2A9E" w14:textId="77777777" w:rsidR="000B1E7C" w:rsidRPr="00032332" w:rsidRDefault="000B1E7C" w:rsidP="000B1E7C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Current or eligible for r</w:t>
      </w:r>
      <w:r w:rsidRPr="00032332">
        <w:rPr>
          <w:rFonts w:ascii="Arial" w:hAnsi="Arial" w:cs="Arial"/>
          <w:color w:val="000000" w:themeColor="text1"/>
          <w:shd w:val="clear" w:color="auto" w:fill="FFFFFF"/>
        </w:rPr>
        <w:t>egistration with the College of Dietitians of Albert</w:t>
      </w:r>
      <w:r>
        <w:rPr>
          <w:rFonts w:ascii="Arial" w:hAnsi="Arial" w:cs="Arial"/>
          <w:color w:val="000000" w:themeColor="text1"/>
          <w:shd w:val="clear" w:color="auto" w:fill="FFFFFF"/>
        </w:rPr>
        <w:t>a</w:t>
      </w:r>
    </w:p>
    <w:p w14:paraId="73C86816" w14:textId="77777777" w:rsidR="000B1E7C" w:rsidRDefault="000B1E7C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735D4941" w14:textId="77777777" w:rsidR="000B1E7C" w:rsidRDefault="000B1E7C" w:rsidP="000B1E7C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5</w:t>
      </w:r>
      <w:r w:rsidRPr="004C63A4">
        <w:rPr>
          <w:rFonts w:ascii="Arial" w:hAnsi="Arial" w:cs="Arial"/>
          <w:b/>
          <w:bCs/>
        </w:rPr>
        <w:t xml:space="preserve">.0  </w:t>
      </w:r>
      <w:r>
        <w:rPr>
          <w:rFonts w:ascii="Arial" w:hAnsi="Arial" w:cs="Arial"/>
          <w:b/>
          <w:bCs/>
        </w:rPr>
        <w:tab/>
      </w:r>
      <w:proofErr w:type="gramEnd"/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/KNOWLEDGE:</w:t>
      </w:r>
    </w:p>
    <w:p w14:paraId="5CD02AB0" w14:textId="77777777" w:rsidR="000B1E7C" w:rsidRPr="005B2C1B" w:rsidRDefault="000B1E7C" w:rsidP="000B1E7C">
      <w:pPr>
        <w:spacing w:after="120"/>
        <w:rPr>
          <w:rFonts w:ascii="Arial" w:hAnsi="Arial" w:cs="Arial"/>
          <w:b/>
          <w:bCs/>
          <w:color w:val="FF0000"/>
        </w:rPr>
      </w:pPr>
      <w:r w:rsidRPr="005B2C1B">
        <w:rPr>
          <w:rFonts w:ascii="Arial" w:hAnsi="Arial" w:cs="Arial"/>
          <w:b/>
          <w:bCs/>
          <w:color w:val="FF0000"/>
        </w:rPr>
        <w:t>List the skills and knowledge as required for your organization such as:</w:t>
      </w:r>
    </w:p>
    <w:p w14:paraId="27B5994D" w14:textId="77777777" w:rsidR="000B1E7C" w:rsidRPr="00E82FA0" w:rsidRDefault="000B1E7C" w:rsidP="000B1E7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E82FA0">
        <w:rPr>
          <w:rFonts w:ascii="Arial" w:hAnsi="Arial" w:cs="Arial"/>
          <w:shd w:val="clear" w:color="auto" w:fill="FFFFFF"/>
        </w:rPr>
        <w:t>Current Basic Cardiac Life Support</w:t>
      </w:r>
    </w:p>
    <w:p w14:paraId="7CC6EBFF" w14:textId="77777777" w:rsidR="000B1E7C" w:rsidRPr="009F4D51" w:rsidRDefault="000B1E7C" w:rsidP="000B1E7C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 xml:space="preserve">First Aid Certification </w:t>
      </w:r>
      <w:r w:rsidRPr="009F4D51">
        <w:rPr>
          <w:rFonts w:ascii="Arial" w:eastAsia="Times New Roman" w:hAnsi="Arial" w:cs="Arial"/>
          <w:color w:val="000000" w:themeColor="text1"/>
        </w:rPr>
        <w:t>High safety and hygiene standards.</w:t>
      </w:r>
    </w:p>
    <w:p w14:paraId="76588B59" w14:textId="77777777" w:rsidR="000B1E7C" w:rsidRDefault="000B1E7C" w:rsidP="000B1E7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3DE6BCF5" w14:textId="77777777" w:rsidR="000B1E7C" w:rsidRDefault="000B1E7C" w:rsidP="000B1E7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Knowledge and commitment to person-centered care </w:t>
      </w:r>
    </w:p>
    <w:p w14:paraId="57EBE4EF" w14:textId="77777777" w:rsidR="000B1E7C" w:rsidRDefault="000B1E7C" w:rsidP="000B1E7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B5671D">
        <w:rPr>
          <w:rFonts w:ascii="Arial" w:eastAsia="Times New Roman" w:hAnsi="Arial" w:cs="Arial"/>
          <w:shd w:val="clear" w:color="auto" w:fill="FFFFFF"/>
        </w:rPr>
        <w:t>Knowledge of available community and government resources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0FBA8E2D" w14:textId="77777777" w:rsidR="000B1E7C" w:rsidRPr="00B5671D" w:rsidRDefault="000B1E7C" w:rsidP="000B1E7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Knowledge of effects of aging, disease and disability on 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and the 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family </w:t>
      </w:r>
    </w:p>
    <w:p w14:paraId="02ED16AA" w14:textId="77777777" w:rsidR="000B1E7C" w:rsidRPr="00E82FA0" w:rsidRDefault="000B1E7C" w:rsidP="000B1E7C">
      <w:pPr>
        <w:numPr>
          <w:ilvl w:val="0"/>
          <w:numId w:val="15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shd w:val="clear" w:color="auto" w:fill="FFFFFF"/>
        </w:rPr>
      </w:pPr>
      <w:r w:rsidRPr="00E82FA0">
        <w:rPr>
          <w:rFonts w:ascii="Arial" w:hAnsi="Arial" w:cs="Arial"/>
          <w:color w:val="000000" w:themeColor="text1"/>
        </w:rPr>
        <w:lastRenderedPageBreak/>
        <w:t>Ability to effectively work independently and as a member of a multi-disciplinary team.</w:t>
      </w:r>
    </w:p>
    <w:p w14:paraId="5C8B21B7" w14:textId="77777777" w:rsidR="000B1E7C" w:rsidRPr="009F4D51" w:rsidRDefault="000B1E7C" w:rsidP="000B1E7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Excellent communication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concern resolution </w:t>
      </w: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skills to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ability to adapt to meet needs of 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[patients</w:t>
      </w:r>
      <w:r w:rsidRPr="009F4D51">
        <w:rPr>
          <w:rFonts w:ascii="Arial" w:eastAsia="Times New Roman" w:hAnsi="Arial" w:cs="Arial"/>
          <w:color w:val="FF0000"/>
          <w:shd w:val="clear" w:color="auto" w:fill="FFFFFF"/>
        </w:rPr>
        <w:t>/clients/residents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family members, co-worker and community partners. </w:t>
      </w:r>
    </w:p>
    <w:p w14:paraId="60995EE5" w14:textId="77777777" w:rsidR="000B1E7C" w:rsidRPr="009F4D51" w:rsidRDefault="000B1E7C" w:rsidP="000B1E7C">
      <w:pPr>
        <w:pStyle w:val="ListParagraph"/>
        <w:numPr>
          <w:ilvl w:val="0"/>
          <w:numId w:val="6"/>
        </w:numPr>
        <w:ind w:left="714" w:hanging="357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F4D51">
        <w:rPr>
          <w:rFonts w:ascii="Arial" w:eastAsia="Times New Roman" w:hAnsi="Arial" w:cs="Arial"/>
          <w:color w:val="000000" w:themeColor="text1"/>
        </w:rPr>
        <w:t>Able to multitask, prioritize, and manage time efficiently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76DA59DE" w14:textId="77777777" w:rsidR="000B1E7C" w:rsidRPr="00BD6345" w:rsidRDefault="000B1E7C" w:rsidP="000B1E7C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ascii="Arial" w:hAnsi="Arial" w:cs="Arial"/>
          <w:shd w:val="clear" w:color="auto" w:fill="FFFFFF"/>
        </w:rPr>
      </w:pPr>
      <w:r w:rsidRPr="00E82FA0">
        <w:rPr>
          <w:rFonts w:ascii="Arial" w:hAnsi="Arial" w:cs="Arial"/>
          <w:color w:val="000000" w:themeColor="text1"/>
        </w:rPr>
        <w:t xml:space="preserve">Effective organizational, critical thinking, problem-solving and decision-making skills. </w:t>
      </w:r>
    </w:p>
    <w:p w14:paraId="3D5F996D" w14:textId="621EE9F3" w:rsidR="000B1E7C" w:rsidRPr="00413C3A" w:rsidRDefault="000B1E7C" w:rsidP="000B1E7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6</w:t>
      </w:r>
      <w:r w:rsidRPr="00413C3A">
        <w:rPr>
          <w:rFonts w:ascii="Arial" w:hAnsi="Arial" w:cs="Arial"/>
          <w:b/>
          <w:bCs/>
          <w:color w:val="333333"/>
        </w:rPr>
        <w:t>.0</w:t>
      </w:r>
      <w:r w:rsidRPr="00413C3A"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>PHYSICAL REQUIREMENTS:</w:t>
      </w:r>
      <w:r w:rsidRPr="00413C3A">
        <w:rPr>
          <w:rFonts w:ascii="Arial" w:hAnsi="Arial" w:cs="Arial"/>
          <w:b/>
          <w:bCs/>
          <w:color w:val="333333"/>
        </w:rPr>
        <w:t xml:space="preserve"> </w:t>
      </w:r>
    </w:p>
    <w:p w14:paraId="178DCA6F" w14:textId="77777777" w:rsidR="000B1E7C" w:rsidRPr="00E71D73" w:rsidRDefault="000B1E7C" w:rsidP="000B1E7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 </w:t>
      </w: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359BC404" w14:textId="77777777" w:rsidR="000B1E7C" w:rsidRDefault="000B1E7C" w:rsidP="000B1E7C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Lifting up to maximum 15 lbs</w:t>
      </w:r>
    </w:p>
    <w:p w14:paraId="33BB9011" w14:textId="77777777" w:rsidR="000B1E7C" w:rsidRDefault="000B1E7C" w:rsidP="000B1E7C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15lbs </w:t>
      </w:r>
    </w:p>
    <w:p w14:paraId="3D92A202" w14:textId="77777777" w:rsidR="000B1E7C" w:rsidRDefault="000B1E7C" w:rsidP="000B1E7C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Bending, crouching, kneeling, reaching, stretching</w:t>
      </w:r>
    </w:p>
    <w:p w14:paraId="3D5E0BA8" w14:textId="77777777" w:rsidR="000B1E7C" w:rsidRDefault="000B1E7C" w:rsidP="000B1E7C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maximum 50 lbs </w:t>
      </w:r>
    </w:p>
    <w:p w14:paraId="5BF1F935" w14:textId="77777777" w:rsidR="000B1E7C" w:rsidRDefault="000B1E7C" w:rsidP="000B1E7C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Standing for prolonged period of time</w:t>
      </w:r>
    </w:p>
    <w:p w14:paraId="6CF2438A" w14:textId="77777777" w:rsidR="000B1E7C" w:rsidRDefault="000B1E7C" w:rsidP="000B1E7C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Frequent walking covering long distances </w:t>
      </w:r>
    </w:p>
    <w:p w14:paraId="6E84C376" w14:textId="77777777" w:rsidR="000B1E7C" w:rsidRPr="000B1E7C" w:rsidRDefault="000B1E7C" w:rsidP="000B1E7C">
      <w:pPr>
        <w:rPr>
          <w:rFonts w:ascii="Arial" w:hAnsi="Arial" w:cs="Arial"/>
          <w:b/>
          <w:bCs/>
          <w:color w:val="000000"/>
        </w:rPr>
      </w:pPr>
      <w:r w:rsidRPr="000B1E7C">
        <w:rPr>
          <w:rFonts w:ascii="Arial" w:hAnsi="Arial" w:cs="Arial"/>
          <w:b/>
          <w:bCs/>
          <w:color w:val="000000"/>
        </w:rPr>
        <w:t xml:space="preserve">7.0.  DUTIES AND RESPONSIBILITIES: </w:t>
      </w:r>
    </w:p>
    <w:p w14:paraId="764B65D9" w14:textId="77777777" w:rsidR="000B1E7C" w:rsidRPr="005B2C1B" w:rsidRDefault="000B1E7C" w:rsidP="000B1E7C">
      <w:pPr>
        <w:spacing w:after="120"/>
        <w:rPr>
          <w:rFonts w:ascii="Arial" w:hAnsi="Arial" w:cs="Arial"/>
          <w:color w:val="FF0000"/>
        </w:rPr>
      </w:pPr>
      <w:r w:rsidRPr="005B2C1B">
        <w:rPr>
          <w:rFonts w:ascii="Arial" w:hAnsi="Arial" w:cs="Arial"/>
          <w:b/>
          <w:bCs/>
          <w:color w:val="FF0000"/>
        </w:rPr>
        <w:t>List the duties and responsibilities required for your organization in this role such as:</w:t>
      </w:r>
    </w:p>
    <w:p w14:paraId="25B69932" w14:textId="4B241626" w:rsidR="00BB14E0" w:rsidRPr="005B2C1B" w:rsidRDefault="0079521D" w:rsidP="00BF73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Perform feeding/nutritional a</w:t>
      </w:r>
      <w:r w:rsidR="00BC385E">
        <w:rPr>
          <w:rFonts w:ascii="Arial" w:eastAsia="Times New Roman" w:hAnsi="Arial" w:cs="Arial"/>
          <w:shd w:val="clear" w:color="auto" w:fill="FFFFFF"/>
        </w:rPr>
        <w:t>sse</w:t>
      </w:r>
      <w:r w:rsidR="00786D72">
        <w:rPr>
          <w:rFonts w:ascii="Arial" w:eastAsia="Times New Roman" w:hAnsi="Arial" w:cs="Arial"/>
          <w:shd w:val="clear" w:color="auto" w:fill="FFFFFF"/>
        </w:rPr>
        <w:t>ss</w:t>
      </w:r>
      <w:r>
        <w:rPr>
          <w:rFonts w:ascii="Arial" w:eastAsia="Times New Roman" w:hAnsi="Arial" w:cs="Arial"/>
          <w:shd w:val="clear" w:color="auto" w:fill="FFFFFF"/>
        </w:rPr>
        <w:t>ments of</w:t>
      </w:r>
      <w:r w:rsidR="00786D72">
        <w:rPr>
          <w:rFonts w:ascii="Arial" w:eastAsia="Times New Roman" w:hAnsi="Arial" w:cs="Arial"/>
          <w:shd w:val="clear" w:color="auto" w:fill="FFFFFF"/>
        </w:rPr>
        <w:t xml:space="preserve"> </w:t>
      </w:r>
      <w:r w:rsidR="0067688D" w:rsidRPr="0067688D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BC385E" w:rsidRPr="0067688D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 w:rsidR="0067688D" w:rsidRPr="0067688D"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5B2C1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to assess </w:t>
      </w:r>
      <w:r w:rsidR="005B2C1B" w:rsidRPr="005B2C1B">
        <w:rPr>
          <w:rFonts w:ascii="Arial" w:eastAsia="Times New Roman" w:hAnsi="Arial" w:cs="Arial"/>
          <w:color w:val="000000" w:themeColor="text1"/>
          <w:shd w:val="clear" w:color="auto" w:fill="FFFFFF"/>
        </w:rPr>
        <w:t>risk and</w:t>
      </w:r>
      <w:r w:rsidRPr="005B2C1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develop individual eating and nutritional plans.</w:t>
      </w:r>
      <w:r w:rsidR="00BC385E" w:rsidRPr="005B2C1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7F7FE828" w14:textId="57685C31" w:rsidR="000B7951" w:rsidRPr="00E36CD4" w:rsidRDefault="000B7951" w:rsidP="000B7951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P</w:t>
      </w:r>
      <w:r w:rsidRPr="00EA466C">
        <w:rPr>
          <w:rFonts w:ascii="Arial" w:hAnsi="Arial" w:cs="Arial"/>
          <w:shd w:val="clear" w:color="auto" w:fill="FFFFFF"/>
        </w:rPr>
        <w:t>lan</w:t>
      </w:r>
      <w:r>
        <w:rPr>
          <w:rFonts w:ascii="Arial" w:hAnsi="Arial" w:cs="Arial"/>
          <w:shd w:val="clear" w:color="auto" w:fill="FFFFFF"/>
        </w:rPr>
        <w:t xml:space="preserve">, </w:t>
      </w:r>
      <w:r w:rsidRPr="00EA466C">
        <w:rPr>
          <w:rFonts w:ascii="Arial" w:hAnsi="Arial" w:cs="Arial"/>
          <w:shd w:val="clear" w:color="auto" w:fill="FFFFFF"/>
        </w:rPr>
        <w:t>devel</w:t>
      </w:r>
      <w:r>
        <w:rPr>
          <w:rFonts w:ascii="Arial" w:hAnsi="Arial" w:cs="Arial"/>
          <w:shd w:val="clear" w:color="auto" w:fill="FFFFFF"/>
        </w:rPr>
        <w:t>op, i</w:t>
      </w:r>
      <w:r w:rsidRPr="00EA466C">
        <w:rPr>
          <w:rFonts w:ascii="Arial" w:hAnsi="Arial" w:cs="Arial"/>
          <w:shd w:val="clear" w:color="auto" w:fill="FFFFFF"/>
        </w:rPr>
        <w:t>mplement</w:t>
      </w:r>
      <w:r>
        <w:rPr>
          <w:rFonts w:ascii="Arial" w:hAnsi="Arial" w:cs="Arial"/>
          <w:shd w:val="clear" w:color="auto" w:fill="FFFFFF"/>
        </w:rPr>
        <w:t xml:space="preserve">, evaluate and communicate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nutrition plans </w:t>
      </w:r>
      <w:r>
        <w:rPr>
          <w:rFonts w:ascii="Arial" w:hAnsi="Arial" w:cs="Arial"/>
          <w:color w:val="000000" w:themeColor="text1"/>
          <w:shd w:val="clear" w:color="auto" w:fill="FFFFFF"/>
        </w:rPr>
        <w:t>in collaboration with the</w:t>
      </w:r>
      <w:r w:rsidRPr="000B36B1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and other health care professionals to </w:t>
      </w:r>
      <w:r w:rsidRPr="00EA466C">
        <w:rPr>
          <w:rFonts w:ascii="Arial" w:hAnsi="Arial" w:cs="Arial"/>
          <w:color w:val="000000" w:themeColor="text1"/>
          <w:shd w:val="clear" w:color="auto" w:fill="FFFFFF"/>
        </w:rPr>
        <w:t xml:space="preserve">lead the delivery of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safe/nutritious </w:t>
      </w:r>
    </w:p>
    <w:p w14:paraId="5356C00A" w14:textId="16CABD98" w:rsidR="000B7951" w:rsidRPr="00033AE5" w:rsidRDefault="000B7951" w:rsidP="000B7951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Provide ongoing monitoring of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2F35D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care and/or services and adjust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nutrition plans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or services as needed. </w:t>
      </w:r>
    </w:p>
    <w:p w14:paraId="06EF9C9B" w14:textId="40CADC97" w:rsidR="002972DE" w:rsidRPr="00B4560A" w:rsidRDefault="002972DE" w:rsidP="00B4560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Deliver nutrition education and counselling to </w:t>
      </w:r>
      <w:r w:rsidR="0067688D" w:rsidRPr="0067688D">
        <w:rPr>
          <w:rFonts w:ascii="Arial" w:eastAsia="Times New Roman" w:hAnsi="Arial" w:cs="Arial"/>
          <w:color w:val="FF0000"/>
          <w:shd w:val="clear" w:color="auto" w:fill="FFFFFF"/>
        </w:rPr>
        <w:t>[patient/resident/client]</w:t>
      </w:r>
      <w:r w:rsidR="0067688D">
        <w:rPr>
          <w:rFonts w:ascii="Arial" w:eastAsia="Times New Roman" w:hAnsi="Arial" w:cs="Arial"/>
          <w:color w:val="FF0000"/>
          <w:shd w:val="clear" w:color="auto" w:fill="FFFFFF"/>
        </w:rPr>
        <w:t xml:space="preserve">, </w:t>
      </w:r>
      <w:r w:rsidR="00A66376">
        <w:rPr>
          <w:rFonts w:ascii="Arial" w:eastAsia="Times New Roman" w:hAnsi="Arial" w:cs="Arial"/>
          <w:color w:val="000000" w:themeColor="text1"/>
          <w:shd w:val="clear" w:color="auto" w:fill="FFFFFF"/>
        </w:rPr>
        <w:t>family members</w:t>
      </w:r>
      <w:r w:rsidR="006976BF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A6637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other caregivers</w:t>
      </w:r>
      <w:r w:rsidR="006976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employees</w:t>
      </w:r>
      <w:r w:rsidR="00A6637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support </w:t>
      </w:r>
      <w:r w:rsidR="0067688D">
        <w:rPr>
          <w:rFonts w:ascii="Arial" w:eastAsia="Times New Roman" w:hAnsi="Arial" w:cs="Arial"/>
          <w:color w:val="000000" w:themeColor="text1"/>
          <w:shd w:val="clear" w:color="auto" w:fill="FFFFFF"/>
        </w:rPr>
        <w:t>nutrition</w:t>
      </w:r>
      <w:r w:rsidR="00A6637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care. </w:t>
      </w:r>
    </w:p>
    <w:p w14:paraId="6A4CDF2F" w14:textId="5E59B972" w:rsidR="00033AE5" w:rsidRPr="001C56F9" w:rsidRDefault="00033AE5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Provide leadership</w:t>
      </w:r>
      <w:r w:rsidR="006976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direction </w:t>
      </w:r>
      <w:r w:rsidR="006976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education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for team members involved in the provision of client care by mentoring and promoting new initiative</w:t>
      </w:r>
      <w:r w:rsidR="00D9493B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06E017E8" w14:textId="332C455F" w:rsidR="001C56F9" w:rsidRPr="001C56F9" w:rsidRDefault="001C56F9" w:rsidP="001C56F9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Coordinate</w:t>
      </w:r>
      <w:r w:rsidRPr="001C56F9">
        <w:rPr>
          <w:rFonts w:ascii="Arial" w:hAnsi="Arial" w:cs="Arial"/>
          <w:shd w:val="clear" w:color="auto" w:fill="FFFFFF"/>
        </w:rPr>
        <w:t xml:space="preserve"> continuous quality improvement </w:t>
      </w:r>
      <w:r>
        <w:rPr>
          <w:rFonts w:ascii="Arial" w:hAnsi="Arial" w:cs="Arial"/>
          <w:shd w:val="clear" w:color="auto" w:fill="FFFFFF"/>
        </w:rPr>
        <w:t xml:space="preserve">of </w:t>
      </w:r>
      <w:r w:rsidRPr="001C56F9">
        <w:rPr>
          <w:rFonts w:ascii="Arial" w:hAnsi="Arial" w:cs="Arial"/>
          <w:shd w:val="clear" w:color="auto" w:fill="FFFFFF"/>
        </w:rPr>
        <w:t>nutrition care</w:t>
      </w:r>
      <w:r w:rsidR="00D70D44">
        <w:rPr>
          <w:rFonts w:ascii="Arial" w:hAnsi="Arial" w:cs="Arial"/>
          <w:shd w:val="clear" w:color="auto" w:fill="FFFFFF"/>
        </w:rPr>
        <w:t>,</w:t>
      </w:r>
      <w:r w:rsidRPr="001C56F9">
        <w:rPr>
          <w:rFonts w:ascii="Arial" w:hAnsi="Arial" w:cs="Arial"/>
          <w:shd w:val="clear" w:color="auto" w:fill="FFFFFF"/>
        </w:rPr>
        <w:t xml:space="preserve"> food services and dining</w:t>
      </w:r>
      <w:r w:rsidR="00D70D44">
        <w:rPr>
          <w:rFonts w:ascii="Arial" w:hAnsi="Arial" w:cs="Arial"/>
          <w:shd w:val="clear" w:color="auto" w:fill="FFFFFF"/>
        </w:rPr>
        <w:t xml:space="preserve"> experience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1622A8FF" w14:textId="2999643C" w:rsidR="001C56F9" w:rsidRPr="001C56F9" w:rsidRDefault="003061BA" w:rsidP="001C56F9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 xml:space="preserve">Oversee </w:t>
      </w:r>
      <w:r w:rsidR="001C56F9" w:rsidRPr="001C56F9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>r</w:t>
      </w:r>
      <w:r w:rsidR="001C56F9" w:rsidRPr="001C56F9">
        <w:rPr>
          <w:rFonts w:ascii="Arial" w:hAnsi="Arial" w:cs="Arial"/>
          <w:shd w:val="clear" w:color="auto" w:fill="FFFFFF"/>
        </w:rPr>
        <w:t xml:space="preserve">estorative </w:t>
      </w:r>
      <w:r>
        <w:rPr>
          <w:rFonts w:ascii="Arial" w:hAnsi="Arial" w:cs="Arial"/>
          <w:shd w:val="clear" w:color="auto" w:fill="FFFFFF"/>
        </w:rPr>
        <w:t>f</w:t>
      </w:r>
      <w:r w:rsidR="001C56F9" w:rsidRPr="001C56F9">
        <w:rPr>
          <w:rFonts w:ascii="Arial" w:hAnsi="Arial" w:cs="Arial"/>
          <w:shd w:val="clear" w:color="auto" w:fill="FFFFFF"/>
        </w:rPr>
        <w:t>eedin</w:t>
      </w:r>
      <w:r>
        <w:rPr>
          <w:rFonts w:ascii="Arial" w:hAnsi="Arial" w:cs="Arial"/>
          <w:shd w:val="clear" w:color="auto" w:fill="FFFFFF"/>
        </w:rPr>
        <w:t>g and d</w:t>
      </w:r>
      <w:r w:rsidR="001C56F9" w:rsidRPr="001C56F9">
        <w:rPr>
          <w:rFonts w:ascii="Arial" w:hAnsi="Arial" w:cs="Arial"/>
          <w:shd w:val="clear" w:color="auto" w:fill="FFFFFF"/>
        </w:rPr>
        <w:t xml:space="preserve">ining </w:t>
      </w:r>
      <w:r>
        <w:rPr>
          <w:rFonts w:ascii="Arial" w:hAnsi="Arial" w:cs="Arial"/>
          <w:shd w:val="clear" w:color="auto" w:fill="FFFFFF"/>
        </w:rPr>
        <w:t>p</w:t>
      </w:r>
      <w:r w:rsidR="001C56F9" w:rsidRPr="001C56F9">
        <w:rPr>
          <w:rFonts w:ascii="Arial" w:hAnsi="Arial" w:cs="Arial"/>
          <w:shd w:val="clear" w:color="auto" w:fill="FFFFFF"/>
        </w:rPr>
        <w:t>rogram</w:t>
      </w:r>
      <w:r>
        <w:rPr>
          <w:rFonts w:ascii="Arial" w:hAnsi="Arial" w:cs="Arial"/>
          <w:shd w:val="clear" w:color="auto" w:fill="FFFFFF"/>
        </w:rPr>
        <w:t>.</w:t>
      </w:r>
      <w:r w:rsidR="001C56F9" w:rsidRPr="001C56F9">
        <w:rPr>
          <w:rFonts w:ascii="Arial" w:hAnsi="Arial" w:cs="Arial"/>
          <w:shd w:val="clear" w:color="auto" w:fill="FFFFFF"/>
        </w:rPr>
        <w:t xml:space="preserve"> </w:t>
      </w:r>
    </w:p>
    <w:p w14:paraId="5F356ACA" w14:textId="65EBBC2C" w:rsidR="00A66376" w:rsidRPr="00A66376" w:rsidRDefault="00A66376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Attend and participate in </w:t>
      </w:r>
      <w:r w:rsidR="0067688D" w:rsidRPr="0067688D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care meetings as necessary.</w:t>
      </w:r>
    </w:p>
    <w:p w14:paraId="46FF9AF6" w14:textId="3DA08625" w:rsidR="00A66376" w:rsidRPr="00033AE5" w:rsidRDefault="00A66376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Relate information to food production</w:t>
      </w:r>
      <w:r w:rsidR="009D356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appropriate staff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p w14:paraId="0B7219E4" w14:textId="3C61FCAD" w:rsidR="00BF7371" w:rsidRPr="00BF7371" w:rsidRDefault="001C56F9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Manage</w:t>
      </w:r>
      <w:r w:rsidR="00BF737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care in line with patient/resident/client plan or care; organizational policies and procedures, continuing care health services standards</w:t>
      </w:r>
      <w:r w:rsidR="00AA1168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BF737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accommodation standards, and relevant legislation and regulations</w:t>
      </w:r>
      <w:r w:rsidR="00D9493B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25261382" w14:textId="77777777" w:rsidR="00D70D44" w:rsidRPr="00033AE5" w:rsidRDefault="00D70D44" w:rsidP="00D70D44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Maintain and follow proper procedures and legalities in adhering to confidentiality and records keeping pertaining to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33AE5">
        <w:rPr>
          <w:rFonts w:ascii="Arial" w:hAnsi="Arial" w:cs="Arial"/>
          <w:color w:val="000000" w:themeColor="text1"/>
          <w:shd w:val="clear" w:color="auto" w:fill="FFFFFF"/>
        </w:rPr>
        <w:t>employee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organizational data. </w:t>
      </w:r>
    </w:p>
    <w:p w14:paraId="733FCCFB" w14:textId="5B384BC9" w:rsidR="00033AE5" w:rsidRPr="00033AE5" w:rsidRDefault="00E24579" w:rsidP="00033AE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O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bserve and report on </w:t>
      </w:r>
      <w:r w:rsidR="0067688D" w:rsidRPr="0067688D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 w:rsidR="00B35737" w:rsidRPr="00144D63">
        <w:rPr>
          <w:rFonts w:ascii="Arial" w:eastAsia="Times New Roman" w:hAnsi="Arial" w:cs="Arial"/>
          <w:shd w:val="clear" w:color="auto" w:fill="FFFFFF"/>
        </w:rPr>
        <w:t>care</w:t>
      </w:r>
      <w:r w:rsidR="0067688D">
        <w:rPr>
          <w:rFonts w:ascii="Arial" w:eastAsia="Times New Roman" w:hAnsi="Arial" w:cs="Arial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service utilizing appropriate </w:t>
      </w:r>
      <w:r w:rsidR="005B2C1B" w:rsidRPr="005B2C1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5B2C1B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rganization 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N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>ame</w:t>
      </w:r>
      <w:r w:rsidR="005B2C1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>forms or tools</w:t>
      </w:r>
      <w:r w:rsidR="00D9493B">
        <w:rPr>
          <w:rFonts w:ascii="Arial" w:eastAsia="Times New Roman" w:hAnsi="Arial" w:cs="Arial"/>
          <w:shd w:val="clear" w:color="auto" w:fill="FFFFFF"/>
        </w:rPr>
        <w:t>.</w:t>
      </w:r>
    </w:p>
    <w:p w14:paraId="1AB8A0C0" w14:textId="5EA01147" w:rsidR="00D93F08" w:rsidRPr="00561906" w:rsidRDefault="00E24579" w:rsidP="0056190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R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espond to </w:t>
      </w:r>
      <w:r w:rsidR="00D129C7" w:rsidRPr="00D129C7">
        <w:rPr>
          <w:rFonts w:ascii="Arial" w:eastAsia="Times New Roman" w:hAnsi="Arial" w:cs="Arial"/>
          <w:color w:val="FF0000"/>
          <w:shd w:val="clear" w:color="auto" w:fill="FFFFFF"/>
        </w:rPr>
        <w:t>[patient/</w:t>
      </w:r>
      <w:r w:rsidR="00B35737" w:rsidRPr="00D129C7">
        <w:rPr>
          <w:rFonts w:ascii="Arial" w:eastAsia="Times New Roman" w:hAnsi="Arial" w:cs="Arial"/>
          <w:color w:val="FF0000"/>
          <w:shd w:val="clear" w:color="auto" w:fill="FFFFFF"/>
        </w:rPr>
        <w:t>resident/client</w:t>
      </w:r>
      <w:r w:rsidR="00D129C7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D129C7">
        <w:rPr>
          <w:rFonts w:ascii="Arial" w:eastAsia="Times New Roman" w:hAnsi="Arial" w:cs="Arial"/>
          <w:shd w:val="clear" w:color="auto" w:fill="FFFFFF"/>
        </w:rPr>
        <w:t xml:space="preserve">, their </w:t>
      </w:r>
      <w:r w:rsidR="00B35737" w:rsidRPr="00144D63">
        <w:rPr>
          <w:rFonts w:ascii="Arial" w:eastAsia="Times New Roman" w:hAnsi="Arial" w:cs="Arial"/>
          <w:shd w:val="clear" w:color="auto" w:fill="FFFFFF"/>
        </w:rPr>
        <w:t>family</w:t>
      </w:r>
      <w:r w:rsidR="00D129C7">
        <w:rPr>
          <w:rFonts w:ascii="Arial" w:eastAsia="Times New Roman" w:hAnsi="Arial" w:cs="Arial"/>
          <w:shd w:val="clear" w:color="auto" w:fill="FFFFFF"/>
        </w:rPr>
        <w:t xml:space="preserve"> and caregiver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concerns and ensure appropriate action taken within decision making authority and or concern communicated to supervisor</w:t>
      </w:r>
      <w:r w:rsidR="00D9493B">
        <w:rPr>
          <w:rFonts w:ascii="Arial" w:eastAsia="Times New Roman" w:hAnsi="Arial" w:cs="Arial"/>
          <w:shd w:val="clear" w:color="auto" w:fill="FFFFFF"/>
        </w:rPr>
        <w:t>.</w:t>
      </w:r>
    </w:p>
    <w:p w14:paraId="6C5168A9" w14:textId="57A7CFE7" w:rsidR="00144D63" w:rsidRPr="00D70D44" w:rsidRDefault="0056190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70D44">
        <w:rPr>
          <w:rFonts w:ascii="Arial" w:eastAsia="Times New Roman" w:hAnsi="Arial" w:cs="Arial"/>
          <w:shd w:val="clear" w:color="auto" w:fill="FFFFFF"/>
        </w:rPr>
        <w:t>Attend staff meetings as required and attend in services to develop knowledge and skills.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4DFE0531" w14:textId="77777777" w:rsidR="00B35737" w:rsidRPr="00144D63" w:rsidRDefault="00B35737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5859AE30" w14:textId="77777777" w:rsidR="000B1E7C" w:rsidRDefault="00EC316D" w:rsidP="000B1E7C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8.0. </w:t>
      </w:r>
      <w:r w:rsidR="00BB14E0" w:rsidRPr="002D30E7">
        <w:rPr>
          <w:rFonts w:ascii="Arial" w:hAnsi="Arial" w:cs="Arial"/>
          <w:b/>
          <w:bCs/>
          <w:color w:val="333333"/>
        </w:rPr>
        <w:t>SAFETY RESPONSIBILITES</w:t>
      </w:r>
      <w:r w:rsidR="00BB14E0" w:rsidRPr="00144D63">
        <w:rPr>
          <w:rFonts w:ascii="Arial" w:hAnsi="Arial" w:cs="Arial"/>
          <w:color w:val="333333"/>
        </w:rPr>
        <w:t xml:space="preserve">: </w:t>
      </w:r>
    </w:p>
    <w:p w14:paraId="39865DCF" w14:textId="12EE3AFD" w:rsidR="000B1E7C" w:rsidRPr="005B2C1B" w:rsidRDefault="000B1E7C" w:rsidP="000B1E7C">
      <w:pPr>
        <w:spacing w:after="120"/>
        <w:rPr>
          <w:rFonts w:ascii="Arial" w:hAnsi="Arial" w:cs="Arial"/>
          <w:color w:val="FF0000"/>
        </w:rPr>
      </w:pPr>
      <w:r w:rsidRPr="005B2C1B">
        <w:rPr>
          <w:rFonts w:ascii="Arial" w:hAnsi="Arial" w:cs="Arial"/>
          <w:b/>
          <w:bCs/>
          <w:color w:val="FF0000"/>
        </w:rPr>
        <w:t>List the safety responsibilities required for your organization in this role such as:</w:t>
      </w:r>
    </w:p>
    <w:p w14:paraId="40DDF23C" w14:textId="295E6835" w:rsidR="00912A96" w:rsidRPr="00144D63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Comply with </w:t>
      </w:r>
      <w:r w:rsidR="0076322A" w:rsidRPr="0076322A">
        <w:rPr>
          <w:rFonts w:ascii="Arial" w:eastAsia="Times New Roman" w:hAnsi="Arial" w:cs="Arial"/>
          <w:color w:val="FF0000"/>
        </w:rPr>
        <w:t>[</w:t>
      </w:r>
      <w:r w:rsidR="00063243" w:rsidRPr="0076322A">
        <w:rPr>
          <w:rFonts w:ascii="Arial" w:eastAsia="Times New Roman" w:hAnsi="Arial" w:cs="Arial"/>
          <w:color w:val="FF0000"/>
        </w:rPr>
        <w:t>O</w:t>
      </w:r>
      <w:r w:rsidRPr="0076322A">
        <w:rPr>
          <w:rFonts w:ascii="Arial" w:eastAsia="Times New Roman" w:hAnsi="Arial" w:cs="Arial"/>
          <w:color w:val="FF0000"/>
        </w:rPr>
        <w:t xml:space="preserve">rganization’s </w:t>
      </w:r>
      <w:r w:rsidR="00063243" w:rsidRPr="0076322A">
        <w:rPr>
          <w:rFonts w:ascii="Arial" w:eastAsia="Times New Roman" w:hAnsi="Arial" w:cs="Arial"/>
          <w:color w:val="FF0000"/>
        </w:rPr>
        <w:t>N</w:t>
      </w:r>
      <w:r w:rsidRPr="0076322A">
        <w:rPr>
          <w:rFonts w:ascii="Arial" w:eastAsia="Times New Roman" w:hAnsi="Arial" w:cs="Arial"/>
          <w:color w:val="FF0000"/>
        </w:rPr>
        <w:t>ame</w:t>
      </w:r>
      <w:r w:rsidR="0076322A" w:rsidRPr="0076322A">
        <w:rPr>
          <w:rFonts w:ascii="Arial" w:eastAsia="Times New Roman" w:hAnsi="Arial" w:cs="Arial"/>
          <w:color w:val="FF0000"/>
        </w:rPr>
        <w:t>]</w:t>
      </w:r>
      <w:r w:rsidRPr="0076322A">
        <w:rPr>
          <w:rFonts w:ascii="Arial" w:eastAsia="Times New Roman" w:hAnsi="Arial" w:cs="Arial"/>
          <w:color w:val="FF0000"/>
        </w:rPr>
        <w:t xml:space="preserve"> </w:t>
      </w:r>
      <w:r w:rsidR="0019250B" w:rsidRPr="00144D63">
        <w:rPr>
          <w:rFonts w:ascii="Arial" w:eastAsia="Times New Roman" w:hAnsi="Arial" w:cs="Arial"/>
          <w:color w:val="333333"/>
        </w:rPr>
        <w:t>H</w:t>
      </w:r>
      <w:r w:rsidRPr="00144D63">
        <w:rPr>
          <w:rFonts w:ascii="Arial" w:eastAsia="Times New Roman" w:hAnsi="Arial" w:cs="Arial"/>
          <w:color w:val="333333"/>
        </w:rPr>
        <w:t xml:space="preserve">ealth and </w:t>
      </w:r>
      <w:r w:rsidR="0019250B" w:rsidRPr="00144D63">
        <w:rPr>
          <w:rFonts w:ascii="Arial" w:eastAsia="Times New Roman" w:hAnsi="Arial" w:cs="Arial"/>
          <w:color w:val="333333"/>
        </w:rPr>
        <w:t>S</w:t>
      </w:r>
      <w:r w:rsidRPr="00144D63">
        <w:rPr>
          <w:rFonts w:ascii="Arial" w:eastAsia="Times New Roman" w:hAnsi="Arial" w:cs="Arial"/>
          <w:color w:val="333333"/>
        </w:rPr>
        <w:t xml:space="preserve">afety policies and procedures, safe work practices and requirements of the Alberta Occupational Health and Safety Legislation, </w:t>
      </w:r>
    </w:p>
    <w:p w14:paraId="1DA2D139" w14:textId="77777777" w:rsidR="00912A96" w:rsidRPr="00144D63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Take reasonable care to </w:t>
      </w:r>
      <w:r w:rsidR="00BB14E0" w:rsidRPr="00144D63">
        <w:rPr>
          <w:rFonts w:ascii="Arial" w:eastAsia="Times New Roman" w:hAnsi="Arial" w:cs="Arial"/>
          <w:color w:val="333333"/>
        </w:rPr>
        <w:t>work safely and carry out duties as to not cause accidental injury to themselves, fellow</w:t>
      </w:r>
      <w:r w:rsidRPr="00144D63">
        <w:rPr>
          <w:rFonts w:ascii="Arial" w:eastAsia="Times New Roman" w:hAnsi="Arial" w:cs="Arial"/>
          <w:color w:val="333333"/>
        </w:rPr>
        <w:t xml:space="preserve"> </w:t>
      </w:r>
      <w:r w:rsidR="00BB14E0" w:rsidRPr="00144D63">
        <w:rPr>
          <w:rFonts w:ascii="Arial" w:eastAsia="Times New Roman" w:hAnsi="Arial" w:cs="Arial"/>
          <w:color w:val="333333"/>
        </w:rPr>
        <w:t>employees or the general public</w:t>
      </w:r>
      <w:r w:rsidRPr="00144D63">
        <w:rPr>
          <w:rFonts w:ascii="Arial" w:eastAsia="Times New Roman" w:hAnsi="Arial" w:cs="Arial"/>
          <w:color w:val="333333"/>
        </w:rPr>
        <w:t xml:space="preserve">; </w:t>
      </w:r>
    </w:p>
    <w:p w14:paraId="4B39BD2C" w14:textId="79AB4A37" w:rsidR="00907286" w:rsidRPr="005B2C1B" w:rsidRDefault="00907286" w:rsidP="0090728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B2C1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Mentor team members to fulfill Occupational Health and Safety standards and values. </w:t>
      </w:r>
    </w:p>
    <w:p w14:paraId="73325966" w14:textId="77777777" w:rsidR="00907286" w:rsidRPr="005B2C1B" w:rsidRDefault="00907286" w:rsidP="0090728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B2C1B">
        <w:rPr>
          <w:rFonts w:ascii="Arial" w:hAnsi="Arial" w:cs="Arial"/>
          <w:color w:val="000000" w:themeColor="text1"/>
          <w:shd w:val="clear" w:color="auto" w:fill="FFFFFF"/>
        </w:rPr>
        <w:t>Monitor compliance with health and safety policies, procedures, and standards.</w:t>
      </w:r>
    </w:p>
    <w:p w14:paraId="0A4140FE" w14:textId="77777777" w:rsidR="00912A96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Immediately report all injuries, near misses or potential hazards to </w:t>
      </w:r>
      <w:r w:rsidR="00912A96" w:rsidRPr="00144D63">
        <w:rPr>
          <w:rFonts w:ascii="Arial" w:eastAsia="Times New Roman" w:hAnsi="Arial" w:cs="Arial"/>
          <w:color w:val="333333"/>
        </w:rPr>
        <w:t xml:space="preserve">direct </w:t>
      </w:r>
      <w:r w:rsidRPr="00144D63">
        <w:rPr>
          <w:rFonts w:ascii="Arial" w:eastAsia="Times New Roman" w:hAnsi="Arial" w:cs="Arial"/>
          <w:color w:val="333333"/>
        </w:rPr>
        <w:t>supervisor</w:t>
      </w:r>
      <w:r w:rsidR="00912A96" w:rsidRPr="00144D63">
        <w:rPr>
          <w:rFonts w:ascii="Arial" w:eastAsia="Times New Roman" w:hAnsi="Arial" w:cs="Arial"/>
          <w:color w:val="333333"/>
        </w:rPr>
        <w:t xml:space="preserve"> or alternate as appropriate;</w:t>
      </w:r>
    </w:p>
    <w:p w14:paraId="0466F61E" w14:textId="77777777" w:rsidR="00912A96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Know the location of all fire extinguishers, fire alarms or other warning</w:t>
      </w:r>
      <w:r w:rsidR="00912A96" w:rsidRPr="00144D63">
        <w:rPr>
          <w:rFonts w:ascii="Arial" w:eastAsia="Times New Roman" w:hAnsi="Arial" w:cs="Arial"/>
          <w:color w:val="333333"/>
        </w:rPr>
        <w:t xml:space="preserve"> </w:t>
      </w:r>
      <w:r w:rsidRPr="00144D63">
        <w:rPr>
          <w:rFonts w:ascii="Arial" w:eastAsia="Times New Roman" w:hAnsi="Arial" w:cs="Arial"/>
          <w:color w:val="333333"/>
        </w:rPr>
        <w:t>devices</w:t>
      </w:r>
      <w:r w:rsidR="00912A96" w:rsidRPr="00144D63">
        <w:rPr>
          <w:rFonts w:ascii="Arial" w:eastAsia="Times New Roman" w:hAnsi="Arial" w:cs="Arial"/>
          <w:color w:val="333333"/>
        </w:rPr>
        <w:t>;</w:t>
      </w:r>
    </w:p>
    <w:p w14:paraId="7CFC85F5" w14:textId="2EC73B17" w:rsidR="0019250B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Ensure all personal safety equipment</w:t>
      </w:r>
      <w:r w:rsidR="0019250B" w:rsidRPr="00144D63">
        <w:rPr>
          <w:rFonts w:ascii="Arial" w:eastAsia="Times New Roman" w:hAnsi="Arial" w:cs="Arial"/>
          <w:color w:val="333333"/>
        </w:rPr>
        <w:t xml:space="preserve"> (PPE)</w:t>
      </w:r>
      <w:r w:rsidRPr="00144D63">
        <w:rPr>
          <w:rFonts w:ascii="Arial" w:eastAsia="Times New Roman" w:hAnsi="Arial" w:cs="Arial"/>
          <w:color w:val="333333"/>
        </w:rPr>
        <w:t xml:space="preserve"> is being used properl</w:t>
      </w:r>
      <w:r w:rsidR="0019250B" w:rsidRPr="00144D63">
        <w:rPr>
          <w:rFonts w:ascii="Arial" w:eastAsia="Times New Roman" w:hAnsi="Arial" w:cs="Arial"/>
          <w:color w:val="333333"/>
        </w:rPr>
        <w:t xml:space="preserve">y; </w:t>
      </w:r>
      <w:r w:rsidR="00912A96" w:rsidRPr="00144D63">
        <w:rPr>
          <w:rFonts w:ascii="Arial" w:eastAsia="Times New Roman" w:hAnsi="Arial" w:cs="Arial"/>
          <w:color w:val="333333"/>
        </w:rPr>
        <w:t>maintained</w:t>
      </w:r>
      <w:r w:rsidR="0019250B" w:rsidRPr="00144D63">
        <w:rPr>
          <w:rFonts w:ascii="Arial" w:eastAsia="Times New Roman" w:hAnsi="Arial" w:cs="Arial"/>
          <w:color w:val="333333"/>
        </w:rPr>
        <w:t xml:space="preserve"> and report defective or missing PPE to direct supervisor or alternate as appropriate; </w:t>
      </w:r>
    </w:p>
    <w:p w14:paraId="2C32B2A7" w14:textId="2FAC8D84" w:rsidR="00063243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Meets infection prevention and control requirements by adhering to infection control guidelines and practices and procedures and additional precautions when required; </w:t>
      </w:r>
    </w:p>
    <w:p w14:paraId="61F786F7" w14:textId="33B9AE4E" w:rsidR="00063243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Handle and dispose of hazardous materials according to WHMIS and care area policies</w:t>
      </w:r>
      <w:r w:rsidR="008953A8">
        <w:rPr>
          <w:rFonts w:ascii="Arial" w:eastAsia="Times New Roman" w:hAnsi="Arial" w:cs="Arial"/>
          <w:color w:val="333333"/>
        </w:rPr>
        <w:t xml:space="preserve"> and guidelines</w:t>
      </w:r>
      <w:r w:rsidR="00D9493B">
        <w:rPr>
          <w:rFonts w:ascii="Arial" w:eastAsia="Times New Roman" w:hAnsi="Arial" w:cs="Arial"/>
          <w:color w:val="333333"/>
        </w:rPr>
        <w:t>.</w:t>
      </w:r>
    </w:p>
    <w:p w14:paraId="10B62A63" w14:textId="683A33BC" w:rsidR="008953A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Seek, offer and accept assistance when required</w:t>
      </w:r>
      <w:r w:rsidR="00D9493B">
        <w:rPr>
          <w:rFonts w:ascii="Arial" w:eastAsia="Times New Roman" w:hAnsi="Arial" w:cs="Arial"/>
          <w:color w:val="333333"/>
        </w:rPr>
        <w:t>.</w:t>
      </w:r>
    </w:p>
    <w:p w14:paraId="1AA2327D" w14:textId="2781436A" w:rsidR="008953A8" w:rsidRPr="00144D63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Use equipment and supplies according to established standards and procedures</w:t>
      </w:r>
      <w:r w:rsidR="00D9493B">
        <w:rPr>
          <w:rFonts w:ascii="Arial" w:eastAsia="Times New Roman" w:hAnsi="Arial" w:cs="Arial"/>
          <w:color w:val="333333"/>
        </w:rPr>
        <w:t>.</w:t>
      </w:r>
    </w:p>
    <w:p w14:paraId="62BC9A1E" w14:textId="77777777" w:rsidR="00907286" w:rsidRPr="005B2C1B" w:rsidRDefault="00907286" w:rsidP="0090728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B2C1B">
        <w:rPr>
          <w:rFonts w:ascii="Arial" w:hAnsi="Arial" w:cs="Arial"/>
          <w:color w:val="000000" w:themeColor="text1"/>
          <w:shd w:val="clear" w:color="auto" w:fill="FFFFFF"/>
        </w:rPr>
        <w:t xml:space="preserve">Maintain and promote a safe working environment at all times. </w:t>
      </w:r>
    </w:p>
    <w:p w14:paraId="78716A5B" w14:textId="77777777" w:rsidR="00907286" w:rsidRPr="005B2C1B" w:rsidRDefault="00907286" w:rsidP="0090728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5B2C1B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Know and understand organizational response plan, assisting in all safety demonstrations and fire drills. </w:t>
      </w:r>
    </w:p>
    <w:p w14:paraId="33293C7F" w14:textId="3BFE0ACC" w:rsidR="00907286" w:rsidRDefault="00907286" w:rsidP="00907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</w:rPr>
        <w:t>Refrain from or participate in workplace harassment and/or violence</w:t>
      </w:r>
    </w:p>
    <w:p w14:paraId="21F04EC2" w14:textId="77777777" w:rsidR="000B1E7C" w:rsidRPr="000B1E7C" w:rsidRDefault="000B1E7C" w:rsidP="000B1E7C">
      <w:pPr>
        <w:rPr>
          <w:rFonts w:ascii="Arial" w:hAnsi="Arial" w:cs="Arial"/>
          <w:b/>
          <w:bCs/>
          <w:color w:val="FF0000"/>
        </w:rPr>
      </w:pPr>
      <w:r w:rsidRPr="000B1E7C">
        <w:rPr>
          <w:rFonts w:ascii="Arial" w:hAnsi="Arial" w:cs="Arial"/>
          <w:b/>
          <w:bCs/>
          <w:color w:val="333333"/>
        </w:rPr>
        <w:t>9.0</w:t>
      </w:r>
      <w:r w:rsidRPr="000B1E7C">
        <w:rPr>
          <w:rFonts w:ascii="Arial" w:hAnsi="Arial" w:cs="Arial"/>
          <w:color w:val="333333"/>
        </w:rPr>
        <w:tab/>
      </w:r>
      <w:r w:rsidRPr="000B1E7C">
        <w:rPr>
          <w:rFonts w:ascii="Arial" w:hAnsi="Arial" w:cs="Arial"/>
          <w:b/>
          <w:bCs/>
          <w:color w:val="333333"/>
        </w:rPr>
        <w:t xml:space="preserve">OCCUPATIONAL JOB HAZARDS </w:t>
      </w:r>
    </w:p>
    <w:p w14:paraId="1B0A3CEC" w14:textId="77777777" w:rsidR="000B1E7C" w:rsidRPr="000B1E7C" w:rsidRDefault="000B1E7C" w:rsidP="000B1E7C">
      <w:pPr>
        <w:spacing w:after="120"/>
        <w:rPr>
          <w:rFonts w:ascii="Arial" w:hAnsi="Arial" w:cs="Arial"/>
          <w:color w:val="333333"/>
        </w:rPr>
      </w:pPr>
      <w:r w:rsidRPr="000B1E7C">
        <w:rPr>
          <w:rFonts w:ascii="Arial" w:hAnsi="Arial" w:cs="Arial"/>
          <w:b/>
          <w:bCs/>
        </w:rPr>
        <w:lastRenderedPageBreak/>
        <w:t>List the occupational job hazards (ensure that high hazards are included) for this role such as:</w:t>
      </w:r>
    </w:p>
    <w:p w14:paraId="180060E4" w14:textId="77777777" w:rsidR="0079521D" w:rsidRPr="00FB39EC" w:rsidRDefault="0079521D" w:rsidP="0079521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Sitting for prolonged periods of time on the phone or at a computer, repetitive manual tasks, bending and reaching can increase forces on muscles and tendons contributing to fatigue or musculoskeletal strain. </w:t>
      </w:r>
    </w:p>
    <w:p w14:paraId="1DB55329" w14:textId="1F637B5E" w:rsidR="00F102D7" w:rsidRPr="00F102D7" w:rsidRDefault="00F102D7" w:rsidP="00F102D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 w:rsidRPr="00F102D7">
        <w:rPr>
          <w:rFonts w:ascii="Arial" w:eastAsia="Times New Roman" w:hAnsi="Arial" w:cs="Arial"/>
          <w:color w:val="333333"/>
        </w:rPr>
        <w:t xml:space="preserve">Regular standing and walking for lengths of time can increase forces on muscles and tendons contributing to fatigue. </w:t>
      </w:r>
    </w:p>
    <w:p w14:paraId="689CCA30" w14:textId="679902B7" w:rsidR="0071798A" w:rsidRPr="00F102D7" w:rsidRDefault="00F102D7" w:rsidP="00F102D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Obstructions in walkways, including cables, boxes, crates, bins, and equipment can result in trips.</w:t>
      </w:r>
    </w:p>
    <w:p w14:paraId="402ED9AE" w14:textId="77777777" w:rsidR="000B1E7C" w:rsidRPr="000B1E7C" w:rsidRDefault="0014682C" w:rsidP="000B1E7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Working with </w:t>
      </w:r>
      <w:r w:rsidR="0076322A" w:rsidRPr="0067688D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 w:rsidR="0076322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can </w:t>
      </w:r>
      <w:r>
        <w:rPr>
          <w:rFonts w:ascii="Arial" w:eastAsia="Times New Roman" w:hAnsi="Arial" w:cs="Arial"/>
          <w:color w:val="333333"/>
        </w:rPr>
        <w:t xml:space="preserve">result in exposure to bacteria, viruses, noxious agents and bodily fluid increasing risk of acquiring illness and/or infection and can threaten health. </w:t>
      </w:r>
    </w:p>
    <w:p w14:paraId="3E79C917" w14:textId="5AC7DB24" w:rsidR="000B1E7C" w:rsidRPr="004C2D81" w:rsidRDefault="000B1E7C" w:rsidP="000B1E7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333333"/>
        </w:rPr>
        <w:t xml:space="preserve">Floor contamination such as spillages of water and/or chemicals can result in slips. </w:t>
      </w:r>
    </w:p>
    <w:p w14:paraId="612452EB" w14:textId="77777777" w:rsidR="000B1E7C" w:rsidRPr="0055740B" w:rsidRDefault="000B1E7C" w:rsidP="000B1E7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000000" w:themeColor="text1"/>
        </w:rPr>
        <w:t xml:space="preserve">Obstructions in the walkways including debris, cords, and bins can result in trips. </w:t>
      </w:r>
    </w:p>
    <w:p w14:paraId="043FD55D" w14:textId="63E96F6C" w:rsidR="0014682C" w:rsidRPr="0079521D" w:rsidRDefault="000B1E7C" w:rsidP="0079521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Working in the community, with</w:t>
      </w:r>
      <w:r>
        <w:rPr>
          <w:rFonts w:ascii="Arial" w:eastAsia="Times New Roman" w:hAnsi="Arial" w:cs="Arial"/>
          <w:color w:val="FF0000"/>
        </w:rPr>
        <w:t>[</w:t>
      </w:r>
      <w:r w:rsidRPr="00F7728D">
        <w:rPr>
          <w:rFonts w:ascii="Arial" w:eastAsia="Times New Roman" w:hAnsi="Arial" w:cs="Arial"/>
          <w:color w:val="FF0000"/>
        </w:rPr>
        <w:t>patients/residents/clients</w:t>
      </w:r>
      <w:r>
        <w:rPr>
          <w:rFonts w:ascii="Arial" w:eastAsia="Times New Roman" w:hAnsi="Arial" w:cs="Arial"/>
          <w:color w:val="FF0000"/>
        </w:rPr>
        <w:t xml:space="preserve">], </w:t>
      </w:r>
      <w:r>
        <w:rPr>
          <w:rFonts w:ascii="Arial" w:eastAsia="Times New Roman" w:hAnsi="Arial" w:cs="Arial"/>
          <w:color w:val="000000" w:themeColor="text1"/>
        </w:rPr>
        <w:t xml:space="preserve">their families and working alone may result in exposure to workplace violence and harassment. </w:t>
      </w:r>
    </w:p>
    <w:p w14:paraId="6A0040DC" w14:textId="77777777" w:rsidR="000B1E7C" w:rsidRDefault="000B1E7C" w:rsidP="000B1E7C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26C520AC" w14:textId="77777777" w:rsidR="000B1E7C" w:rsidRDefault="000B1E7C" w:rsidP="000B1E7C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73833DC6" w14:textId="77777777" w:rsidR="000B1E7C" w:rsidRDefault="000B1E7C" w:rsidP="000B1E7C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0CE5C63A" w14:textId="77777777" w:rsidR="000B1E7C" w:rsidRPr="00B73E49" w:rsidRDefault="000B1E7C" w:rsidP="000B1E7C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65F244C2" w14:textId="77777777" w:rsidR="000B1E7C" w:rsidRPr="00B73E49" w:rsidRDefault="000B1E7C" w:rsidP="000B1E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1A44AE54" w14:textId="77777777" w:rsidR="000B1E7C" w:rsidRDefault="000B1E7C" w:rsidP="000B1E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57E09CEA" w14:textId="053CEFF3" w:rsidR="000B1E7C" w:rsidRDefault="000B1E7C" w:rsidP="000B1E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Dietitian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5EF09306" w14:textId="77777777" w:rsidR="000B1E7C" w:rsidRDefault="000B1E7C" w:rsidP="000B1E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4E453B19" w14:textId="77777777" w:rsidR="000B1E7C" w:rsidRDefault="000B1E7C" w:rsidP="000B1E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sectPr w:rsidR="000B1E7C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654B" w14:textId="77777777" w:rsidR="00BD1BDB" w:rsidRDefault="00BD1BDB" w:rsidP="00D43D3A">
      <w:r>
        <w:separator/>
      </w:r>
    </w:p>
  </w:endnote>
  <w:endnote w:type="continuationSeparator" w:id="0">
    <w:p w14:paraId="6ED10923" w14:textId="77777777" w:rsidR="00BD1BDB" w:rsidRDefault="00BD1BDB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5A47C" w14:textId="77777777" w:rsidR="00BD1BDB" w:rsidRDefault="00BD1BDB" w:rsidP="00D43D3A">
      <w:r>
        <w:separator/>
      </w:r>
    </w:p>
  </w:footnote>
  <w:footnote w:type="continuationSeparator" w:id="0">
    <w:p w14:paraId="0C60A3DB" w14:textId="77777777" w:rsidR="00BD1BDB" w:rsidRDefault="00BD1BDB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37C5"/>
    <w:rsid w:val="00032332"/>
    <w:rsid w:val="00033AE5"/>
    <w:rsid w:val="00063243"/>
    <w:rsid w:val="00086724"/>
    <w:rsid w:val="000B1E7C"/>
    <w:rsid w:val="000B7951"/>
    <w:rsid w:val="00141B09"/>
    <w:rsid w:val="00144D63"/>
    <w:rsid w:val="0014682C"/>
    <w:rsid w:val="00190929"/>
    <w:rsid w:val="0019250B"/>
    <w:rsid w:val="001B30CD"/>
    <w:rsid w:val="001C56F9"/>
    <w:rsid w:val="001E683C"/>
    <w:rsid w:val="00220D19"/>
    <w:rsid w:val="00225138"/>
    <w:rsid w:val="00232121"/>
    <w:rsid w:val="0023488F"/>
    <w:rsid w:val="00241A67"/>
    <w:rsid w:val="00282AB4"/>
    <w:rsid w:val="00286285"/>
    <w:rsid w:val="00286BF9"/>
    <w:rsid w:val="002972DE"/>
    <w:rsid w:val="002B3393"/>
    <w:rsid w:val="002C3765"/>
    <w:rsid w:val="002D30E7"/>
    <w:rsid w:val="002F451F"/>
    <w:rsid w:val="002F5061"/>
    <w:rsid w:val="003024F9"/>
    <w:rsid w:val="00305569"/>
    <w:rsid w:val="003061BA"/>
    <w:rsid w:val="00370461"/>
    <w:rsid w:val="00413C3A"/>
    <w:rsid w:val="00417930"/>
    <w:rsid w:val="00432830"/>
    <w:rsid w:val="00461707"/>
    <w:rsid w:val="004628A3"/>
    <w:rsid w:val="004D296B"/>
    <w:rsid w:val="004E6AEF"/>
    <w:rsid w:val="00561906"/>
    <w:rsid w:val="00570D4D"/>
    <w:rsid w:val="005B2C1B"/>
    <w:rsid w:val="005C140C"/>
    <w:rsid w:val="005E4009"/>
    <w:rsid w:val="006706FC"/>
    <w:rsid w:val="0067688D"/>
    <w:rsid w:val="006976BF"/>
    <w:rsid w:val="006C51E4"/>
    <w:rsid w:val="006E26F7"/>
    <w:rsid w:val="006E2780"/>
    <w:rsid w:val="0071798A"/>
    <w:rsid w:val="0076322A"/>
    <w:rsid w:val="00764DF6"/>
    <w:rsid w:val="00786D72"/>
    <w:rsid w:val="0079521D"/>
    <w:rsid w:val="007A6CAA"/>
    <w:rsid w:val="007C5499"/>
    <w:rsid w:val="007C5891"/>
    <w:rsid w:val="007F54C2"/>
    <w:rsid w:val="007F6991"/>
    <w:rsid w:val="00810F6E"/>
    <w:rsid w:val="008953A8"/>
    <w:rsid w:val="008B7E2F"/>
    <w:rsid w:val="008E2371"/>
    <w:rsid w:val="00907286"/>
    <w:rsid w:val="00912A96"/>
    <w:rsid w:val="009C12F8"/>
    <w:rsid w:val="009D356D"/>
    <w:rsid w:val="009F3FFF"/>
    <w:rsid w:val="00A339D0"/>
    <w:rsid w:val="00A66376"/>
    <w:rsid w:val="00A70EFF"/>
    <w:rsid w:val="00AA1168"/>
    <w:rsid w:val="00AD62E7"/>
    <w:rsid w:val="00AE4BD0"/>
    <w:rsid w:val="00B25A06"/>
    <w:rsid w:val="00B35737"/>
    <w:rsid w:val="00B4560A"/>
    <w:rsid w:val="00B71756"/>
    <w:rsid w:val="00B912B2"/>
    <w:rsid w:val="00BB14E0"/>
    <w:rsid w:val="00BC385E"/>
    <w:rsid w:val="00BD1BDB"/>
    <w:rsid w:val="00BF7371"/>
    <w:rsid w:val="00C40570"/>
    <w:rsid w:val="00CA2A9C"/>
    <w:rsid w:val="00CD0E07"/>
    <w:rsid w:val="00CD3BA2"/>
    <w:rsid w:val="00CF3386"/>
    <w:rsid w:val="00D03529"/>
    <w:rsid w:val="00D129C7"/>
    <w:rsid w:val="00D43D3A"/>
    <w:rsid w:val="00D443E8"/>
    <w:rsid w:val="00D47EE5"/>
    <w:rsid w:val="00D549BC"/>
    <w:rsid w:val="00D56B85"/>
    <w:rsid w:val="00D70D44"/>
    <w:rsid w:val="00D86C99"/>
    <w:rsid w:val="00D93F08"/>
    <w:rsid w:val="00D9493B"/>
    <w:rsid w:val="00E24579"/>
    <w:rsid w:val="00E33E5D"/>
    <w:rsid w:val="00E3403B"/>
    <w:rsid w:val="00E44EB1"/>
    <w:rsid w:val="00E54519"/>
    <w:rsid w:val="00EC05F3"/>
    <w:rsid w:val="00EC1591"/>
    <w:rsid w:val="00EC316D"/>
    <w:rsid w:val="00ED23C1"/>
    <w:rsid w:val="00ED796E"/>
    <w:rsid w:val="00F102D7"/>
    <w:rsid w:val="00F508C5"/>
    <w:rsid w:val="00F6223B"/>
    <w:rsid w:val="00F778ED"/>
    <w:rsid w:val="00F850B2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274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32</cp:revision>
  <dcterms:created xsi:type="dcterms:W3CDTF">2020-05-03T23:20:00Z</dcterms:created>
  <dcterms:modified xsi:type="dcterms:W3CDTF">2020-07-22T19:43:00Z</dcterms:modified>
</cp:coreProperties>
</file>