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592D" w14:textId="77777777" w:rsidR="006A4402" w:rsidRPr="008D05AA" w:rsidRDefault="006A4402" w:rsidP="006A4402">
      <w:pPr>
        <w:rPr>
          <w:rFonts w:ascii="Arial" w:hAnsi="Arial" w:cs="Arial"/>
          <w:b/>
          <w:bCs/>
          <w:sz w:val="20"/>
          <w:szCs w:val="20"/>
        </w:rPr>
      </w:pPr>
      <w:r w:rsidRPr="008D05AA">
        <w:rPr>
          <w:rFonts w:ascii="Arial" w:hAnsi="Arial" w:cs="Arial"/>
          <w:b/>
          <w:bCs/>
          <w:sz w:val="20"/>
          <w:szCs w:val="20"/>
        </w:rPr>
        <w:t xml:space="preserve">Purpose </w:t>
      </w:r>
    </w:p>
    <w:p w14:paraId="4AFE3608" w14:textId="4372FFC5" w:rsidR="006A4402" w:rsidRPr="008D05AA" w:rsidRDefault="00724F82" w:rsidP="008D05AA">
      <w:pPr>
        <w:jc w:val="both"/>
        <w:rPr>
          <w:rFonts w:ascii="Arial" w:hAnsi="Arial" w:cs="Arial"/>
          <w:sz w:val="20"/>
          <w:szCs w:val="20"/>
        </w:rPr>
      </w:pPr>
      <w:r w:rsidRPr="008D05AA">
        <w:rPr>
          <w:rFonts w:ascii="Arial" w:hAnsi="Arial" w:cs="Arial"/>
          <w:sz w:val="20"/>
          <w:szCs w:val="20"/>
        </w:rPr>
        <w:t xml:space="preserve">The Fire </w:t>
      </w:r>
      <w:r w:rsidR="006A4402" w:rsidRPr="008D05AA">
        <w:rPr>
          <w:rFonts w:ascii="Arial" w:hAnsi="Arial" w:cs="Arial"/>
          <w:sz w:val="20"/>
          <w:szCs w:val="20"/>
        </w:rPr>
        <w:t xml:space="preserve">Emergency Response </w:t>
      </w:r>
      <w:r w:rsidRPr="008D05AA">
        <w:rPr>
          <w:rFonts w:ascii="Arial" w:hAnsi="Arial" w:cs="Arial"/>
          <w:sz w:val="20"/>
          <w:szCs w:val="20"/>
        </w:rPr>
        <w:t>Plan</w:t>
      </w:r>
      <w:r w:rsidR="006A4402" w:rsidRPr="008D05AA">
        <w:rPr>
          <w:rFonts w:ascii="Arial" w:hAnsi="Arial" w:cs="Arial"/>
          <w:sz w:val="20"/>
          <w:szCs w:val="20"/>
        </w:rPr>
        <w:t xml:space="preserve"> alert</w:t>
      </w:r>
      <w:r w:rsidR="000B4154" w:rsidRPr="008D05AA">
        <w:rPr>
          <w:rFonts w:ascii="Arial" w:hAnsi="Arial" w:cs="Arial"/>
          <w:sz w:val="20"/>
          <w:szCs w:val="20"/>
        </w:rPr>
        <w:t>s</w:t>
      </w:r>
      <w:r w:rsidR="006A4402" w:rsidRPr="008D05AA">
        <w:rPr>
          <w:rFonts w:ascii="Arial" w:hAnsi="Arial" w:cs="Arial"/>
          <w:sz w:val="20"/>
          <w:szCs w:val="20"/>
        </w:rPr>
        <w:t xml:space="preserve"> personnel to smoke </w:t>
      </w:r>
      <w:r w:rsidRPr="008D05AA">
        <w:rPr>
          <w:rFonts w:ascii="Arial" w:hAnsi="Arial" w:cs="Arial"/>
          <w:sz w:val="20"/>
          <w:szCs w:val="20"/>
        </w:rPr>
        <w:t>and/or</w:t>
      </w:r>
      <w:r w:rsidR="006A4402" w:rsidRPr="008D05AA">
        <w:rPr>
          <w:rFonts w:ascii="Arial" w:hAnsi="Arial" w:cs="Arial"/>
          <w:sz w:val="20"/>
          <w:szCs w:val="20"/>
        </w:rPr>
        <w:t xml:space="preserve"> fire and details the actions to be taken by staff to ensure the safety and security of themselves, their patients/clients and visitors.  </w:t>
      </w:r>
    </w:p>
    <w:p w14:paraId="156BA86D" w14:textId="77777777" w:rsidR="006A4402" w:rsidRPr="008D05AA" w:rsidRDefault="006A4402" w:rsidP="006A4402">
      <w:pPr>
        <w:rPr>
          <w:rFonts w:ascii="Arial" w:hAnsi="Arial" w:cs="Arial"/>
          <w:b/>
          <w:bCs/>
          <w:sz w:val="20"/>
          <w:szCs w:val="20"/>
        </w:rPr>
      </w:pPr>
    </w:p>
    <w:p w14:paraId="5E291711" w14:textId="77777777" w:rsidR="006A4402" w:rsidRPr="008D05AA" w:rsidRDefault="006A4402" w:rsidP="006A4402">
      <w:pPr>
        <w:rPr>
          <w:rFonts w:ascii="Arial" w:eastAsia="Times New Roman" w:hAnsi="Arial" w:cs="Arial"/>
          <w:b/>
          <w:bCs/>
          <w:sz w:val="20"/>
          <w:szCs w:val="20"/>
        </w:rPr>
      </w:pPr>
      <w:r w:rsidRPr="008D05AA">
        <w:rPr>
          <w:rFonts w:ascii="Arial" w:eastAsia="Times New Roman" w:hAnsi="Arial" w:cs="Arial"/>
          <w:b/>
          <w:bCs/>
          <w:sz w:val="20"/>
          <w:szCs w:val="20"/>
        </w:rPr>
        <w:t xml:space="preserve">Policy </w:t>
      </w:r>
    </w:p>
    <w:p w14:paraId="27DC130C" w14:textId="605BD5E3" w:rsidR="006A4402" w:rsidRPr="008D05AA" w:rsidRDefault="006A4402" w:rsidP="008D05AA">
      <w:pPr>
        <w:jc w:val="both"/>
        <w:rPr>
          <w:rFonts w:ascii="Arial" w:eastAsia="Times New Roman" w:hAnsi="Arial" w:cs="Arial"/>
          <w:sz w:val="20"/>
          <w:szCs w:val="20"/>
        </w:rPr>
      </w:pPr>
      <w:r w:rsidRPr="008D05AA">
        <w:rPr>
          <w:rFonts w:ascii="Arial" w:eastAsia="Times New Roman" w:hAnsi="Arial" w:cs="Arial"/>
          <w:color w:val="FF0000"/>
          <w:sz w:val="20"/>
          <w:szCs w:val="20"/>
        </w:rPr>
        <w:t xml:space="preserve">[Organization name] </w:t>
      </w:r>
      <w:r w:rsidRPr="008D05AA">
        <w:rPr>
          <w:rFonts w:ascii="Arial" w:eastAsia="Times New Roman" w:hAnsi="Arial" w:cs="Arial"/>
          <w:sz w:val="20"/>
          <w:szCs w:val="20"/>
        </w:rPr>
        <w:t xml:space="preserve">is committed to preparing for all types of foreseeable emergencies. All staff are required to follow </w:t>
      </w:r>
      <w:r w:rsidR="00724F82" w:rsidRPr="008D05AA">
        <w:rPr>
          <w:rFonts w:ascii="Arial" w:eastAsia="Times New Roman" w:hAnsi="Arial" w:cs="Arial"/>
          <w:sz w:val="20"/>
          <w:szCs w:val="20"/>
        </w:rPr>
        <w:t>the Fire Emergency Response plan</w:t>
      </w:r>
      <w:r w:rsidRPr="008D05AA">
        <w:rPr>
          <w:rFonts w:ascii="Arial" w:eastAsia="Times New Roman" w:hAnsi="Arial" w:cs="Arial"/>
          <w:sz w:val="20"/>
          <w:szCs w:val="20"/>
        </w:rPr>
        <w:t xml:space="preserve"> when activated in response to a fire</w:t>
      </w:r>
      <w:r w:rsidR="00724F82" w:rsidRPr="008D05AA">
        <w:rPr>
          <w:rFonts w:ascii="Arial" w:eastAsia="Times New Roman" w:hAnsi="Arial" w:cs="Arial"/>
          <w:sz w:val="20"/>
          <w:szCs w:val="20"/>
        </w:rPr>
        <w:t xml:space="preserve"> and/or </w:t>
      </w:r>
      <w:r w:rsidRPr="008D05AA">
        <w:rPr>
          <w:rFonts w:ascii="Arial" w:eastAsia="Times New Roman" w:hAnsi="Arial" w:cs="Arial"/>
          <w:sz w:val="20"/>
          <w:szCs w:val="20"/>
        </w:rPr>
        <w:t>smoke.</w:t>
      </w:r>
    </w:p>
    <w:p w14:paraId="0BDD31BC" w14:textId="77777777" w:rsidR="006A4402" w:rsidRPr="008D05AA" w:rsidRDefault="006A4402" w:rsidP="006A4402">
      <w:pPr>
        <w:rPr>
          <w:rFonts w:ascii="Arial" w:eastAsia="Times New Roman" w:hAnsi="Arial" w:cs="Arial"/>
          <w:b/>
          <w:bCs/>
          <w:sz w:val="20"/>
          <w:szCs w:val="20"/>
        </w:rPr>
      </w:pPr>
    </w:p>
    <w:p w14:paraId="3FC9A01C" w14:textId="77777777" w:rsidR="006A4402" w:rsidRPr="008D05AA" w:rsidRDefault="006A4402" w:rsidP="006A4402">
      <w:pPr>
        <w:rPr>
          <w:rFonts w:ascii="Arial" w:eastAsia="Times New Roman" w:hAnsi="Arial" w:cs="Arial"/>
          <w:b/>
          <w:bCs/>
          <w:sz w:val="20"/>
          <w:szCs w:val="20"/>
        </w:rPr>
      </w:pPr>
      <w:r w:rsidRPr="008D05AA">
        <w:rPr>
          <w:rFonts w:ascii="Arial" w:eastAsia="Times New Roman" w:hAnsi="Arial" w:cs="Arial"/>
          <w:b/>
          <w:bCs/>
          <w:sz w:val="20"/>
          <w:szCs w:val="20"/>
        </w:rPr>
        <w:t>Responsibilities</w:t>
      </w:r>
    </w:p>
    <w:p w14:paraId="48F97AD0" w14:textId="2DCAEF4D" w:rsidR="006A4402" w:rsidRPr="008D05AA" w:rsidRDefault="00724F82" w:rsidP="008D05AA">
      <w:pPr>
        <w:rPr>
          <w:rFonts w:ascii="Arial" w:hAnsi="Arial" w:cs="Arial"/>
          <w:sz w:val="20"/>
          <w:szCs w:val="20"/>
        </w:rPr>
      </w:pPr>
      <w:bookmarkStart w:id="0" w:name="OLE_LINK1"/>
      <w:bookmarkStart w:id="1" w:name="OLE_LINK2"/>
      <w:r w:rsidRPr="008D05AA">
        <w:rPr>
          <w:rFonts w:ascii="Arial" w:hAnsi="Arial" w:cs="Arial"/>
          <w:sz w:val="20"/>
          <w:szCs w:val="20"/>
        </w:rPr>
        <w:t xml:space="preserve">The Fire </w:t>
      </w:r>
      <w:r w:rsidR="006A4402" w:rsidRPr="008D05AA">
        <w:rPr>
          <w:rFonts w:ascii="Arial" w:hAnsi="Arial" w:cs="Arial"/>
          <w:sz w:val="20"/>
          <w:szCs w:val="20"/>
        </w:rPr>
        <w:t xml:space="preserve">Emergency Response </w:t>
      </w:r>
      <w:bookmarkEnd w:id="0"/>
      <w:bookmarkEnd w:id="1"/>
      <w:r w:rsidR="006A4402" w:rsidRPr="008D05AA">
        <w:rPr>
          <w:rFonts w:ascii="Arial" w:hAnsi="Arial" w:cs="Arial"/>
          <w:sz w:val="20"/>
          <w:szCs w:val="20"/>
        </w:rPr>
        <w:t xml:space="preserve">applies to all personnel. </w:t>
      </w:r>
    </w:p>
    <w:p w14:paraId="25E95934" w14:textId="77777777" w:rsidR="006A4402" w:rsidRPr="008D05AA" w:rsidRDefault="006A4402" w:rsidP="006A4402">
      <w:pPr>
        <w:rPr>
          <w:rFonts w:ascii="Arial" w:eastAsia="Times New Roman" w:hAnsi="Arial" w:cs="Arial"/>
          <w:b/>
          <w:bCs/>
          <w:sz w:val="20"/>
          <w:szCs w:val="20"/>
        </w:rPr>
      </w:pPr>
    </w:p>
    <w:p w14:paraId="30FB5742" w14:textId="77777777" w:rsidR="008D05AA" w:rsidRDefault="006A4402" w:rsidP="008D05AA">
      <w:pPr>
        <w:rPr>
          <w:rFonts w:ascii="Arial" w:eastAsia="Times New Roman" w:hAnsi="Arial" w:cs="Arial"/>
          <w:b/>
          <w:bCs/>
          <w:sz w:val="20"/>
          <w:szCs w:val="20"/>
        </w:rPr>
      </w:pPr>
      <w:r w:rsidRPr="008D05AA">
        <w:rPr>
          <w:rFonts w:ascii="Arial" w:eastAsia="Times New Roman" w:hAnsi="Arial" w:cs="Arial"/>
          <w:b/>
          <w:bCs/>
          <w:sz w:val="20"/>
          <w:szCs w:val="20"/>
        </w:rPr>
        <w:t>Procedure</w:t>
      </w:r>
    </w:p>
    <w:p w14:paraId="0D10ED7B" w14:textId="05AA3B8A" w:rsidR="006A4402" w:rsidRPr="008D05AA" w:rsidRDefault="006A4402" w:rsidP="008D05AA">
      <w:pPr>
        <w:pStyle w:val="ListParagraph"/>
        <w:numPr>
          <w:ilvl w:val="0"/>
          <w:numId w:val="14"/>
        </w:numPr>
        <w:rPr>
          <w:rFonts w:ascii="Arial" w:hAnsi="Arial"/>
          <w:b/>
          <w:bCs/>
          <w:sz w:val="20"/>
          <w:szCs w:val="20"/>
        </w:rPr>
      </w:pPr>
      <w:r w:rsidRPr="008D05AA">
        <w:rPr>
          <w:rFonts w:ascii="Arial" w:hAnsi="Arial"/>
          <w:b/>
          <w:bCs/>
          <w:sz w:val="20"/>
          <w:szCs w:val="20"/>
        </w:rPr>
        <w:t>ACTIVATION</w:t>
      </w:r>
    </w:p>
    <w:p w14:paraId="5D734BA4" w14:textId="77777777" w:rsidR="006A4402" w:rsidRPr="008D05AA" w:rsidRDefault="006A4402" w:rsidP="006A4402">
      <w:pPr>
        <w:ind w:left="720"/>
        <w:rPr>
          <w:rFonts w:ascii="Arial" w:hAnsi="Arial" w:cs="Arial"/>
          <w:sz w:val="20"/>
          <w:szCs w:val="20"/>
          <w:lang w:val="en-GB"/>
        </w:rPr>
      </w:pPr>
    </w:p>
    <w:p w14:paraId="18A42014" w14:textId="77777777" w:rsidR="008D05AA" w:rsidRDefault="00724F82" w:rsidP="008D05AA">
      <w:pPr>
        <w:ind w:left="720"/>
        <w:rPr>
          <w:rFonts w:ascii="Arial" w:hAnsi="Arial" w:cs="Arial"/>
          <w:sz w:val="20"/>
          <w:szCs w:val="20"/>
          <w:lang w:val="en-GB"/>
        </w:rPr>
      </w:pPr>
      <w:r w:rsidRPr="008D05AA">
        <w:rPr>
          <w:rFonts w:ascii="Arial" w:hAnsi="Arial" w:cs="Arial"/>
          <w:sz w:val="20"/>
          <w:szCs w:val="20"/>
        </w:rPr>
        <w:t xml:space="preserve">The Fire </w:t>
      </w:r>
      <w:r w:rsidR="006A4402" w:rsidRPr="008D05AA">
        <w:rPr>
          <w:rFonts w:ascii="Arial" w:hAnsi="Arial" w:cs="Arial"/>
          <w:sz w:val="20"/>
          <w:szCs w:val="20"/>
        </w:rPr>
        <w:t xml:space="preserve">Emergency Response </w:t>
      </w:r>
      <w:r w:rsidRPr="008D05AA">
        <w:rPr>
          <w:rFonts w:ascii="Arial" w:hAnsi="Arial" w:cs="Arial"/>
          <w:sz w:val="20"/>
          <w:szCs w:val="20"/>
        </w:rPr>
        <w:t>plan</w:t>
      </w:r>
      <w:r w:rsidR="006A4402" w:rsidRPr="008D05AA">
        <w:rPr>
          <w:rFonts w:ascii="Arial" w:hAnsi="Arial" w:cs="Arial"/>
          <w:sz w:val="20"/>
          <w:szCs w:val="20"/>
        </w:rPr>
        <w:t xml:space="preserve"> </w:t>
      </w:r>
      <w:r w:rsidR="006A4402" w:rsidRPr="008D05AA">
        <w:rPr>
          <w:rFonts w:ascii="Arial" w:hAnsi="Arial" w:cs="Arial"/>
          <w:sz w:val="20"/>
          <w:szCs w:val="20"/>
          <w:lang w:val="en-GB"/>
        </w:rPr>
        <w:t>can be initiated by any staff member who witnesses or recognizes smoke or fire that requires an immediate response by following the algorithm above.</w:t>
      </w:r>
    </w:p>
    <w:p w14:paraId="34055803" w14:textId="14592A04" w:rsidR="006A4402" w:rsidRPr="008D05AA" w:rsidRDefault="006A4402" w:rsidP="008D05AA">
      <w:pPr>
        <w:pStyle w:val="ListParagraph"/>
        <w:numPr>
          <w:ilvl w:val="0"/>
          <w:numId w:val="14"/>
        </w:numPr>
        <w:rPr>
          <w:rFonts w:ascii="Arial" w:eastAsia="Calibri" w:hAnsi="Arial"/>
          <w:sz w:val="20"/>
          <w:szCs w:val="20"/>
          <w:lang w:val="en-GB"/>
        </w:rPr>
      </w:pPr>
      <w:r w:rsidRPr="008D05AA">
        <w:rPr>
          <w:rFonts w:ascii="Arial" w:hAnsi="Arial"/>
          <w:b/>
          <w:bCs/>
          <w:sz w:val="20"/>
          <w:szCs w:val="20"/>
        </w:rPr>
        <w:t>POST INCIDENT ACTIONS</w:t>
      </w:r>
    </w:p>
    <w:p w14:paraId="4C0E2F59" w14:textId="77777777" w:rsidR="006A4402" w:rsidRPr="008D05AA" w:rsidRDefault="006A4402" w:rsidP="006A4402">
      <w:pPr>
        <w:ind w:left="720"/>
        <w:rPr>
          <w:rFonts w:ascii="Arial" w:hAnsi="Arial" w:cs="Arial"/>
          <w:sz w:val="20"/>
          <w:szCs w:val="20"/>
        </w:rPr>
      </w:pPr>
    </w:p>
    <w:p w14:paraId="573B5561" w14:textId="6A2183AA" w:rsidR="006A4402" w:rsidRPr="008D05AA" w:rsidRDefault="006A4402" w:rsidP="006A4402">
      <w:pPr>
        <w:ind w:left="720"/>
        <w:rPr>
          <w:rFonts w:ascii="Arial" w:hAnsi="Arial" w:cs="Arial"/>
          <w:sz w:val="20"/>
          <w:szCs w:val="20"/>
        </w:rPr>
      </w:pPr>
      <w:r w:rsidRPr="008D05AA">
        <w:rPr>
          <w:rFonts w:ascii="Arial" w:hAnsi="Arial" w:cs="Arial"/>
          <w:sz w:val="20"/>
          <w:szCs w:val="20"/>
        </w:rPr>
        <w:t>For a facility impacted by a</w:t>
      </w:r>
      <w:r w:rsidR="00724F82" w:rsidRPr="008D05AA">
        <w:rPr>
          <w:rFonts w:ascii="Arial" w:hAnsi="Arial" w:cs="Arial"/>
          <w:sz w:val="20"/>
          <w:szCs w:val="20"/>
        </w:rPr>
        <w:t xml:space="preserve"> Fire</w:t>
      </w:r>
      <w:r w:rsidRPr="008D05AA">
        <w:rPr>
          <w:rFonts w:ascii="Arial" w:hAnsi="Arial" w:cs="Arial"/>
          <w:sz w:val="20"/>
          <w:szCs w:val="20"/>
        </w:rPr>
        <w:t xml:space="preserve"> Emergency, the </w:t>
      </w:r>
      <w:r w:rsidR="00724F82" w:rsidRPr="008D05AA">
        <w:rPr>
          <w:rFonts w:ascii="Arial" w:hAnsi="Arial" w:cs="Arial"/>
          <w:color w:val="FF0000"/>
          <w:sz w:val="20"/>
          <w:szCs w:val="20"/>
        </w:rPr>
        <w:t>(designate)</w:t>
      </w:r>
      <w:r w:rsidRPr="008D05AA">
        <w:rPr>
          <w:rFonts w:ascii="Arial" w:hAnsi="Arial" w:cs="Arial"/>
          <w:sz w:val="20"/>
          <w:szCs w:val="20"/>
        </w:rPr>
        <w:t xml:space="preserve"> in charge is to:</w:t>
      </w:r>
    </w:p>
    <w:p w14:paraId="1A47413C" w14:textId="77777777" w:rsidR="006A4402" w:rsidRPr="008D05AA" w:rsidRDefault="006A4402" w:rsidP="006A4402">
      <w:pPr>
        <w:ind w:left="720"/>
        <w:rPr>
          <w:rFonts w:ascii="Arial" w:hAnsi="Arial" w:cs="Arial"/>
          <w:sz w:val="20"/>
          <w:szCs w:val="20"/>
        </w:rPr>
      </w:pPr>
    </w:p>
    <w:p w14:paraId="3A9E49DA" w14:textId="77777777" w:rsidR="006A4402" w:rsidRPr="008D05AA" w:rsidRDefault="006A4402" w:rsidP="006A4402">
      <w:pPr>
        <w:numPr>
          <w:ilvl w:val="0"/>
          <w:numId w:val="1"/>
        </w:numPr>
        <w:ind w:left="1440"/>
        <w:contextualSpacing/>
        <w:rPr>
          <w:rFonts w:ascii="Arial" w:eastAsia="Times New Roman" w:hAnsi="Arial" w:cs="Arial"/>
          <w:sz w:val="20"/>
          <w:szCs w:val="20"/>
          <w:lang w:eastAsia="en-CA"/>
        </w:rPr>
      </w:pPr>
      <w:r w:rsidRPr="008D05AA">
        <w:rPr>
          <w:rFonts w:ascii="Arial" w:eastAsia="Times New Roman" w:hAnsi="Arial" w:cs="Arial"/>
          <w:sz w:val="20"/>
          <w:szCs w:val="20"/>
          <w:lang w:eastAsia="en-CA"/>
        </w:rPr>
        <w:t>Assess for injuries and facility damage.</w:t>
      </w:r>
    </w:p>
    <w:p w14:paraId="65840CBB" w14:textId="77777777" w:rsidR="006A4402" w:rsidRPr="008D05AA" w:rsidRDefault="006A4402" w:rsidP="006A4402">
      <w:pPr>
        <w:numPr>
          <w:ilvl w:val="0"/>
          <w:numId w:val="1"/>
        </w:numPr>
        <w:ind w:left="1440"/>
        <w:contextualSpacing/>
        <w:rPr>
          <w:rFonts w:ascii="Arial" w:eastAsia="Times New Roman" w:hAnsi="Arial" w:cs="Arial"/>
          <w:sz w:val="20"/>
          <w:szCs w:val="20"/>
          <w:lang w:eastAsia="en-CA"/>
        </w:rPr>
      </w:pPr>
      <w:r w:rsidRPr="008D05AA">
        <w:rPr>
          <w:rFonts w:ascii="Arial" w:eastAsia="Times New Roman" w:hAnsi="Arial" w:cs="Arial"/>
          <w:sz w:val="20"/>
          <w:szCs w:val="20"/>
          <w:lang w:eastAsia="en-CA"/>
        </w:rPr>
        <w:t>Implement subsequent emergency response plans as appropriate.</w:t>
      </w:r>
    </w:p>
    <w:p w14:paraId="15E9484A" w14:textId="77777777" w:rsidR="006A4402" w:rsidRPr="008D05AA" w:rsidRDefault="006A4402" w:rsidP="006A4402">
      <w:pPr>
        <w:numPr>
          <w:ilvl w:val="0"/>
          <w:numId w:val="1"/>
        </w:numPr>
        <w:ind w:left="1440"/>
        <w:contextualSpacing/>
        <w:rPr>
          <w:rFonts w:ascii="Arial" w:eastAsia="Times New Roman" w:hAnsi="Arial" w:cs="Arial"/>
          <w:sz w:val="20"/>
          <w:szCs w:val="20"/>
          <w:lang w:eastAsia="en-CA"/>
        </w:rPr>
      </w:pPr>
      <w:r w:rsidRPr="008D05AA">
        <w:rPr>
          <w:rFonts w:ascii="Arial" w:eastAsia="Times New Roman" w:hAnsi="Arial" w:cs="Arial"/>
          <w:sz w:val="20"/>
          <w:szCs w:val="20"/>
          <w:lang w:eastAsia="en-CA"/>
        </w:rPr>
        <w:t>Complete incident documentation as follows:</w:t>
      </w:r>
    </w:p>
    <w:p w14:paraId="3186F701" w14:textId="77777777" w:rsidR="006A4402" w:rsidRPr="008D05AA" w:rsidRDefault="006A4402" w:rsidP="006A4402">
      <w:pPr>
        <w:numPr>
          <w:ilvl w:val="1"/>
          <w:numId w:val="2"/>
        </w:numPr>
        <w:ind w:left="2160"/>
        <w:rPr>
          <w:rFonts w:ascii="Arial" w:hAnsi="Arial" w:cs="Arial"/>
          <w:sz w:val="20"/>
          <w:szCs w:val="20"/>
        </w:rPr>
      </w:pPr>
      <w:r w:rsidRPr="008D05AA">
        <w:rPr>
          <w:rFonts w:ascii="Arial" w:hAnsi="Arial" w:cs="Arial"/>
          <w:color w:val="FF0000"/>
          <w:sz w:val="20"/>
          <w:szCs w:val="20"/>
        </w:rPr>
        <w:t>Site Specific</w:t>
      </w:r>
      <w:r w:rsidRPr="008D05AA">
        <w:rPr>
          <w:rFonts w:ascii="Arial" w:hAnsi="Arial" w:cs="Arial"/>
          <w:sz w:val="20"/>
          <w:szCs w:val="20"/>
        </w:rPr>
        <w:t xml:space="preserve"> Reportable Incident Form </w:t>
      </w:r>
    </w:p>
    <w:p w14:paraId="21BEBD14" w14:textId="77E73B8F" w:rsidR="006A4402" w:rsidRPr="008D05AA" w:rsidRDefault="006A4402" w:rsidP="006A4402">
      <w:pPr>
        <w:numPr>
          <w:ilvl w:val="1"/>
          <w:numId w:val="2"/>
        </w:numPr>
        <w:ind w:left="2160"/>
        <w:rPr>
          <w:rFonts w:ascii="Arial" w:hAnsi="Arial" w:cs="Arial"/>
          <w:sz w:val="20"/>
          <w:szCs w:val="20"/>
        </w:rPr>
      </w:pPr>
      <w:r w:rsidRPr="008D05AA">
        <w:rPr>
          <w:rFonts w:ascii="Arial" w:hAnsi="Arial" w:cs="Arial"/>
          <w:sz w:val="20"/>
          <w:szCs w:val="20"/>
        </w:rPr>
        <w:t>Other site</w:t>
      </w:r>
      <w:r w:rsidR="00724F82" w:rsidRPr="008D05AA">
        <w:rPr>
          <w:rFonts w:ascii="Arial" w:hAnsi="Arial" w:cs="Arial"/>
          <w:sz w:val="20"/>
          <w:szCs w:val="20"/>
        </w:rPr>
        <w:t>-</w:t>
      </w:r>
      <w:r w:rsidRPr="008D05AA">
        <w:rPr>
          <w:rFonts w:ascii="Arial" w:hAnsi="Arial" w:cs="Arial"/>
          <w:sz w:val="20"/>
          <w:szCs w:val="20"/>
        </w:rPr>
        <w:t xml:space="preserve">specific documentation as appropriate. </w:t>
      </w:r>
    </w:p>
    <w:p w14:paraId="25314EAC" w14:textId="77777777" w:rsidR="00194D0F" w:rsidRPr="008D05AA" w:rsidRDefault="00194D0F">
      <w:pPr>
        <w:rPr>
          <w:rFonts w:ascii="Arial" w:hAnsi="Arial" w:cs="Arial"/>
          <w:sz w:val="20"/>
          <w:szCs w:val="20"/>
        </w:rPr>
      </w:pPr>
    </w:p>
    <w:p w14:paraId="72CB9E06" w14:textId="6F8AF189" w:rsidR="00194D0F" w:rsidRPr="008D05AA" w:rsidRDefault="00194D0F" w:rsidP="00194D0F">
      <w:pPr>
        <w:rPr>
          <w:rFonts w:ascii="Arial" w:hAnsi="Arial" w:cs="Arial"/>
          <w:b/>
          <w:bCs/>
          <w:sz w:val="20"/>
          <w:szCs w:val="20"/>
        </w:rPr>
      </w:pPr>
      <w:r w:rsidRPr="008D05AA">
        <w:rPr>
          <w:rFonts w:ascii="Arial" w:hAnsi="Arial" w:cs="Arial"/>
          <w:b/>
          <w:bCs/>
          <w:sz w:val="20"/>
          <w:szCs w:val="20"/>
        </w:rPr>
        <w:t>Forms</w:t>
      </w:r>
    </w:p>
    <w:p w14:paraId="4060F607" w14:textId="62CB3BB0" w:rsidR="00194D0F" w:rsidRPr="008D05AA" w:rsidRDefault="00194D0F" w:rsidP="00194D0F">
      <w:pPr>
        <w:rPr>
          <w:rFonts w:ascii="Arial" w:hAnsi="Arial" w:cs="Arial"/>
          <w:b/>
          <w:bCs/>
          <w:sz w:val="20"/>
          <w:szCs w:val="20"/>
        </w:rPr>
      </w:pPr>
    </w:p>
    <w:p w14:paraId="29BDC447" w14:textId="6E53BA80" w:rsidR="00194D0F" w:rsidRPr="008D05AA" w:rsidRDefault="00194D0F" w:rsidP="00194D0F">
      <w:pPr>
        <w:ind w:left="720"/>
        <w:rPr>
          <w:rFonts w:ascii="Arial" w:hAnsi="Arial" w:cs="Arial"/>
          <w:sz w:val="20"/>
          <w:szCs w:val="20"/>
        </w:rPr>
      </w:pPr>
      <w:r w:rsidRPr="008D05AA">
        <w:rPr>
          <w:rFonts w:ascii="Arial" w:hAnsi="Arial" w:cs="Arial"/>
          <w:sz w:val="20"/>
          <w:szCs w:val="20"/>
        </w:rPr>
        <w:t>Appendix 1: REACT</w:t>
      </w:r>
    </w:p>
    <w:p w14:paraId="0286117E" w14:textId="62E817A0" w:rsidR="00194D0F" w:rsidRPr="008D05AA" w:rsidRDefault="00194D0F" w:rsidP="00194D0F">
      <w:pPr>
        <w:ind w:left="720"/>
        <w:rPr>
          <w:rFonts w:ascii="Arial" w:hAnsi="Arial" w:cs="Arial"/>
          <w:sz w:val="20"/>
          <w:szCs w:val="20"/>
        </w:rPr>
      </w:pPr>
      <w:r w:rsidRPr="008D05AA">
        <w:rPr>
          <w:rFonts w:ascii="Arial" w:hAnsi="Arial" w:cs="Arial"/>
          <w:sz w:val="20"/>
          <w:szCs w:val="20"/>
        </w:rPr>
        <w:t>Appendix 2: GENERAL ALARMS – MANUAL PULL STATION</w:t>
      </w:r>
    </w:p>
    <w:p w14:paraId="79EF6592" w14:textId="48BF1B89" w:rsidR="00194D0F" w:rsidRPr="008D05AA" w:rsidRDefault="00194D0F" w:rsidP="00194D0F">
      <w:pPr>
        <w:ind w:left="720"/>
        <w:rPr>
          <w:rFonts w:ascii="Arial" w:hAnsi="Arial" w:cs="Arial"/>
          <w:sz w:val="20"/>
          <w:szCs w:val="20"/>
        </w:rPr>
      </w:pPr>
      <w:r w:rsidRPr="008D05AA">
        <w:rPr>
          <w:rFonts w:ascii="Arial" w:hAnsi="Arial" w:cs="Arial"/>
          <w:sz w:val="20"/>
          <w:szCs w:val="20"/>
        </w:rPr>
        <w:t>Appendix 3: FIRE EXTINGUISHER USE</w:t>
      </w:r>
    </w:p>
    <w:p w14:paraId="4423C790" w14:textId="08DFCE46" w:rsidR="00194D0F" w:rsidRPr="008D05AA" w:rsidRDefault="00194D0F" w:rsidP="00194D0F">
      <w:pPr>
        <w:ind w:left="720"/>
        <w:rPr>
          <w:rFonts w:ascii="Arial" w:hAnsi="Arial" w:cs="Arial"/>
          <w:sz w:val="20"/>
          <w:szCs w:val="20"/>
        </w:rPr>
      </w:pPr>
      <w:r w:rsidRPr="008D05AA">
        <w:rPr>
          <w:rFonts w:ascii="Arial" w:hAnsi="Arial" w:cs="Arial"/>
          <w:sz w:val="20"/>
          <w:szCs w:val="20"/>
        </w:rPr>
        <w:t>Appendix 4: PASS</w:t>
      </w:r>
    </w:p>
    <w:p w14:paraId="55CB890B" w14:textId="77777777" w:rsidR="00194D0F" w:rsidRPr="008D05AA" w:rsidRDefault="00194D0F" w:rsidP="00194D0F">
      <w:pPr>
        <w:rPr>
          <w:rFonts w:ascii="Arial" w:hAnsi="Arial" w:cs="Arial"/>
          <w:b/>
          <w:bCs/>
          <w:sz w:val="20"/>
          <w:szCs w:val="20"/>
        </w:rPr>
      </w:pPr>
    </w:p>
    <w:p w14:paraId="6FA3EE14" w14:textId="087A4591" w:rsidR="00194D0F" w:rsidRPr="008D05AA" w:rsidRDefault="00194D0F" w:rsidP="00194D0F">
      <w:pPr>
        <w:rPr>
          <w:rFonts w:ascii="Arial" w:hAnsi="Arial" w:cs="Arial"/>
          <w:b/>
          <w:bCs/>
          <w:sz w:val="20"/>
          <w:szCs w:val="20"/>
        </w:rPr>
      </w:pPr>
      <w:r w:rsidRPr="008D05AA">
        <w:rPr>
          <w:rFonts w:ascii="Arial" w:hAnsi="Arial" w:cs="Arial"/>
          <w:b/>
          <w:bCs/>
          <w:sz w:val="20"/>
          <w:szCs w:val="20"/>
        </w:rPr>
        <w:t>References</w:t>
      </w:r>
    </w:p>
    <w:p w14:paraId="7EF16E0C" w14:textId="77777777" w:rsidR="00194D0F" w:rsidRPr="008D05AA" w:rsidRDefault="00194D0F" w:rsidP="00194D0F">
      <w:pPr>
        <w:rPr>
          <w:rFonts w:ascii="Arial" w:hAnsi="Arial" w:cs="Arial"/>
          <w:b/>
          <w:bCs/>
          <w:sz w:val="20"/>
          <w:szCs w:val="20"/>
        </w:rPr>
      </w:pPr>
    </w:p>
    <w:p w14:paraId="0F17BB12" w14:textId="77777777" w:rsidR="00194D0F" w:rsidRPr="008D05AA" w:rsidRDefault="00194D0F" w:rsidP="00194D0F">
      <w:pPr>
        <w:ind w:left="720"/>
        <w:rPr>
          <w:rFonts w:ascii="Arial" w:hAnsi="Arial"/>
          <w:b/>
          <w:sz w:val="20"/>
          <w:szCs w:val="20"/>
        </w:rPr>
      </w:pPr>
      <w:r w:rsidRPr="008D05AA">
        <w:rPr>
          <w:rFonts w:ascii="Arial" w:hAnsi="Arial"/>
          <w:b/>
          <w:sz w:val="20"/>
          <w:szCs w:val="20"/>
        </w:rPr>
        <w:t>Cross Reference:</w:t>
      </w:r>
    </w:p>
    <w:p w14:paraId="1C706CFF" w14:textId="2658D13D" w:rsidR="00194D0F" w:rsidRPr="008D05AA" w:rsidRDefault="00724F82" w:rsidP="00194D0F">
      <w:pPr>
        <w:ind w:left="720"/>
        <w:rPr>
          <w:rFonts w:ascii="Arial" w:hAnsi="Arial" w:cs="Arial"/>
          <w:b/>
          <w:bCs/>
          <w:sz w:val="20"/>
          <w:szCs w:val="20"/>
        </w:rPr>
      </w:pPr>
      <w:r w:rsidRPr="008D05AA">
        <w:rPr>
          <w:rFonts w:ascii="Arial" w:hAnsi="Arial"/>
          <w:sz w:val="20"/>
          <w:szCs w:val="20"/>
        </w:rPr>
        <w:t>Evacuation Emergency Response Plan</w:t>
      </w:r>
    </w:p>
    <w:p w14:paraId="00FC0410" w14:textId="48CABFEA" w:rsidR="006A4402" w:rsidRPr="008D05AA" w:rsidRDefault="006A4402">
      <w:pPr>
        <w:rPr>
          <w:sz w:val="20"/>
          <w:szCs w:val="20"/>
        </w:rPr>
      </w:pPr>
      <w:r w:rsidRPr="008D05AA">
        <w:rPr>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497"/>
      </w:tblGrid>
      <w:tr w:rsidR="006A4402" w:rsidRPr="006B171F" w14:paraId="5EF89D98" w14:textId="77777777" w:rsidTr="00194D0F">
        <w:trPr>
          <w:trHeight w:val="416"/>
          <w:jc w:val="center"/>
        </w:trPr>
        <w:tc>
          <w:tcPr>
            <w:tcW w:w="10490" w:type="dxa"/>
            <w:gridSpan w:val="2"/>
            <w:shd w:val="clear" w:color="auto" w:fill="FF0000"/>
            <w:vAlign w:val="center"/>
          </w:tcPr>
          <w:p w14:paraId="4DDAD3B5" w14:textId="74593F29" w:rsidR="006A4402" w:rsidRPr="00194D0F" w:rsidRDefault="006A4402" w:rsidP="000008B4">
            <w:pPr>
              <w:jc w:val="center"/>
              <w:rPr>
                <w:rFonts w:ascii="Arial" w:hAnsi="Arial" w:cs="Arial"/>
                <w:b/>
                <w:color w:val="FFFFFF" w:themeColor="background1"/>
                <w:sz w:val="40"/>
                <w:szCs w:val="40"/>
                <w:u w:val="single"/>
              </w:rPr>
            </w:pPr>
            <w:r w:rsidRPr="00194D0F">
              <w:rPr>
                <w:rFonts w:ascii="Arial" w:hAnsi="Arial" w:cs="Arial"/>
                <w:b/>
                <w:color w:val="FFFFFF" w:themeColor="background1"/>
                <w:sz w:val="40"/>
                <w:szCs w:val="40"/>
                <w:u w:val="single"/>
              </w:rPr>
              <w:lastRenderedPageBreak/>
              <w:t>EMERGENCY RESPONSE ALGORITHM</w:t>
            </w:r>
          </w:p>
        </w:tc>
      </w:tr>
      <w:tr w:rsidR="006A4402" w:rsidRPr="006B171F" w14:paraId="1CAA0178" w14:textId="77777777" w:rsidTr="000008B4">
        <w:trPr>
          <w:cantSplit/>
          <w:trHeight w:val="2033"/>
          <w:jc w:val="center"/>
        </w:trPr>
        <w:tc>
          <w:tcPr>
            <w:tcW w:w="993" w:type="dxa"/>
            <w:shd w:val="clear" w:color="auto" w:fill="D9D9D9"/>
            <w:textDirection w:val="btLr"/>
            <w:vAlign w:val="center"/>
          </w:tcPr>
          <w:p w14:paraId="02C2CC74" w14:textId="77777777" w:rsidR="006A4402" w:rsidRPr="006F356B"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Staff Member Discovering Smoke / Fire</w:t>
            </w:r>
          </w:p>
        </w:tc>
        <w:tc>
          <w:tcPr>
            <w:tcW w:w="9497" w:type="dxa"/>
            <w:vAlign w:val="center"/>
          </w:tcPr>
          <w:p w14:paraId="062A37C4" w14:textId="77777777" w:rsidR="006A4402" w:rsidRPr="006B171F" w:rsidRDefault="006A4402"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91008" behindDoc="0" locked="0" layoutInCell="1" allowOverlap="1" wp14:anchorId="0CD7CE98" wp14:editId="4E1D5E7B">
                      <wp:simplePos x="0" y="0"/>
                      <wp:positionH relativeFrom="column">
                        <wp:posOffset>4531995</wp:posOffset>
                      </wp:positionH>
                      <wp:positionV relativeFrom="paragraph">
                        <wp:posOffset>189230</wp:posOffset>
                      </wp:positionV>
                      <wp:extent cx="1189990" cy="972185"/>
                      <wp:effectExtent l="0" t="0" r="3810" b="571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9990" cy="972185"/>
                              </a:xfrm>
                              <a:prstGeom prst="rect">
                                <a:avLst/>
                              </a:prstGeom>
                              <a:solidFill>
                                <a:srgbClr val="FFFFFF"/>
                              </a:solidFill>
                              <a:ln w="9525">
                                <a:solidFill>
                                  <a:srgbClr val="000000"/>
                                </a:solidFill>
                                <a:miter lim="800000"/>
                                <a:headEnd/>
                                <a:tailEnd/>
                              </a:ln>
                            </wps:spPr>
                            <wps:txbx>
                              <w:txbxContent>
                                <w:p w14:paraId="3C748D0B"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you discover fire, or if the source of the smoke is not certain: </w:t>
                                  </w:r>
                                </w:p>
                                <w:p w14:paraId="5E53A80D"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follow R.E.A.C.T. </w:t>
                                  </w:r>
                                </w:p>
                                <w:p w14:paraId="4A62D86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(see </w:t>
                                  </w:r>
                                  <w:r w:rsidRPr="005A1B68">
                                    <w:rPr>
                                      <w:rFonts w:ascii="Arial" w:hAnsi="Arial" w:cs="Arial"/>
                                      <w:b/>
                                      <w:color w:val="000000"/>
                                      <w:sz w:val="19"/>
                                      <w:szCs w:val="19"/>
                                      <w:lang w:eastAsia="en-CA"/>
                                    </w:rPr>
                                    <w:t>APPENDIX 1</w:t>
                                  </w:r>
                                  <w:r>
                                    <w:rPr>
                                      <w:rFonts w:ascii="Arial" w:hAnsi="Arial" w:cs="Arial"/>
                                      <w:color w:val="000000"/>
                                      <w:sz w:val="19"/>
                                      <w:szCs w:val="19"/>
                                      <w:lang w:eastAsia="en-CA"/>
                                    </w:rPr>
                                    <w:t>)</w:t>
                                  </w:r>
                                </w:p>
                                <w:p w14:paraId="4D140363" w14:textId="77777777" w:rsidR="006A4402" w:rsidRPr="005207FE"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7CE98" id="_x0000_t202" coordsize="21600,21600" o:spt="202" path="m,l,21600r21600,l21600,xe">
                      <v:stroke joinstyle="miter"/>
                      <v:path gradientshapeok="t" o:connecttype="rect"/>
                    </v:shapetype>
                    <v:shape id="Text Box 33" o:spid="_x0000_s1026" type="#_x0000_t202" style="position:absolute;margin-left:356.85pt;margin-top:14.9pt;width:93.7pt;height:7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">
                      <v:path arrowok="t"/>
                      <v:textbox inset=".5mm,,.5mm">
                        <w:txbxContent>
                          <w:p w14:paraId="3C748D0B"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you discover fire, or if the source of the smoke is not certain: </w:t>
                            </w:r>
                          </w:p>
                          <w:p w14:paraId="5E53A80D"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follow R.E.A.C.T. </w:t>
                            </w:r>
                          </w:p>
                          <w:p w14:paraId="4A62D86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(see </w:t>
                            </w:r>
                            <w:r w:rsidRPr="005A1B68">
                              <w:rPr>
                                <w:rFonts w:ascii="Arial" w:hAnsi="Arial" w:cs="Arial"/>
                                <w:b/>
                                <w:color w:val="000000"/>
                                <w:sz w:val="19"/>
                                <w:szCs w:val="19"/>
                                <w:lang w:eastAsia="en-CA"/>
                              </w:rPr>
                              <w:t>APPENDIX 1</w:t>
                            </w:r>
                            <w:r>
                              <w:rPr>
                                <w:rFonts w:ascii="Arial" w:hAnsi="Arial" w:cs="Arial"/>
                                <w:color w:val="000000"/>
                                <w:sz w:val="19"/>
                                <w:szCs w:val="19"/>
                                <w:lang w:eastAsia="en-CA"/>
                              </w:rPr>
                              <w:t>)</w:t>
                            </w:r>
                          </w:p>
                          <w:p w14:paraId="4D140363" w14:textId="77777777" w:rsidR="006A4402" w:rsidRPr="005207FE"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3360" behindDoc="0" locked="0" layoutInCell="1" allowOverlap="1" wp14:anchorId="57BE768A" wp14:editId="40D66E84">
                      <wp:simplePos x="0" y="0"/>
                      <wp:positionH relativeFrom="column">
                        <wp:posOffset>4192270</wp:posOffset>
                      </wp:positionH>
                      <wp:positionV relativeFrom="paragraph">
                        <wp:posOffset>737235</wp:posOffset>
                      </wp:positionV>
                      <wp:extent cx="339725" cy="0"/>
                      <wp:effectExtent l="0" t="63500" r="0" b="6350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28504" id="_x0000_t32" coordsize="21600,21600" o:spt="32" o:oned="t" path="m,l21600,21600e" filled="f">
                      <v:path arrowok="t" fillok="f" o:connecttype="none"/>
                      <o:lock v:ext="edit" shapetype="t"/>
                    </v:shapetype>
                    <v:shape id="AutoShape 32" o:spid="_x0000_s1026" type="#_x0000_t32" style="position:absolute;margin-left:330.1pt;margin-top:58.05pt;width:2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4384" behindDoc="0" locked="0" layoutInCell="1" allowOverlap="1" wp14:anchorId="7D5A8462" wp14:editId="149599EB">
                      <wp:simplePos x="0" y="0"/>
                      <wp:positionH relativeFrom="column">
                        <wp:posOffset>161925</wp:posOffset>
                      </wp:positionH>
                      <wp:positionV relativeFrom="paragraph">
                        <wp:posOffset>175895</wp:posOffset>
                      </wp:positionV>
                      <wp:extent cx="4023995" cy="978535"/>
                      <wp:effectExtent l="0" t="0" r="1905"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3995" cy="978535"/>
                              </a:xfrm>
                              <a:prstGeom prst="rect">
                                <a:avLst/>
                              </a:prstGeom>
                              <a:solidFill>
                                <a:srgbClr val="FFFFFF"/>
                              </a:solidFill>
                              <a:ln w="9525">
                                <a:solidFill>
                                  <a:srgbClr val="000000"/>
                                </a:solidFill>
                                <a:miter lim="800000"/>
                                <a:headEnd/>
                                <a:tailEnd/>
                              </a:ln>
                            </wps:spPr>
                            <wps:txbx>
                              <w:txbxContent>
                                <w:p w14:paraId="1B0FDCC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smell or see smoke:</w:t>
                                  </w:r>
                                </w:p>
                                <w:p w14:paraId="4A94B014" w14:textId="02F7C471"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Alert those in your immediate work area by yelling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 Location’</w:t>
                                  </w:r>
                                </w:p>
                                <w:p w14:paraId="4533D28C" w14:textId="77777777"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Activate the fire alarm (fire pull station)</w:t>
                                  </w:r>
                                </w:p>
                                <w:p w14:paraId="7021122F" w14:textId="77777777" w:rsidR="006A4402" w:rsidRPr="00A81BA6" w:rsidRDefault="006A4402" w:rsidP="006A4402">
                                  <w:pPr>
                                    <w:numPr>
                                      <w:ilvl w:val="0"/>
                                      <w:numId w:val="5"/>
                                    </w:numPr>
                                    <w:autoSpaceDE w:val="0"/>
                                    <w:autoSpaceDN w:val="0"/>
                                    <w:adjustRightInd w:val="0"/>
                                    <w:ind w:left="284" w:hanging="218"/>
                                    <w:rPr>
                                      <w:sz w:val="19"/>
                                      <w:szCs w:val="19"/>
                                    </w:rPr>
                                  </w:pPr>
                                  <w:r w:rsidRPr="00A81BA6">
                                    <w:rPr>
                                      <w:rFonts w:ascii="Arial" w:hAnsi="Arial" w:cs="Arial"/>
                                      <w:color w:val="000000"/>
                                      <w:sz w:val="19"/>
                                      <w:szCs w:val="19"/>
                                      <w:lang w:eastAsia="en-CA"/>
                                    </w:rPr>
                                    <w:t>Investigate the origin of the smoke. Do not enter through a closed door if fire is suspected in that room or area (additional air movement entering a room may cause fire to flare up)</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A8462" id="Text Box 31" o:spid="_x0000_s1027" type="#_x0000_t202" style="position:absolute;margin-left:12.75pt;margin-top:13.85pt;width:316.85pt;height:7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">
                      <v:path arrowok="t"/>
                      <v:textbox inset=".5mm,,.5mm">
                        <w:txbxContent>
                          <w:p w14:paraId="1B0FDCC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smell or see smoke:</w:t>
                            </w:r>
                          </w:p>
                          <w:p w14:paraId="4A94B014" w14:textId="02F7C471"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Alert those in your immediate work area by yelling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 Location’</w:t>
                            </w:r>
                          </w:p>
                          <w:p w14:paraId="4533D28C" w14:textId="77777777"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Activate the fire alarm (fire pull station)</w:t>
                            </w:r>
                          </w:p>
                          <w:p w14:paraId="7021122F" w14:textId="77777777" w:rsidR="006A4402" w:rsidRPr="00A81BA6" w:rsidRDefault="006A4402" w:rsidP="006A4402">
                            <w:pPr>
                              <w:numPr>
                                <w:ilvl w:val="0"/>
                                <w:numId w:val="5"/>
                              </w:numPr>
                              <w:autoSpaceDE w:val="0"/>
                              <w:autoSpaceDN w:val="0"/>
                              <w:adjustRightInd w:val="0"/>
                              <w:ind w:left="284" w:hanging="218"/>
                              <w:rPr>
                                <w:sz w:val="19"/>
                                <w:szCs w:val="19"/>
                              </w:rPr>
                            </w:pPr>
                            <w:r w:rsidRPr="00A81BA6">
                              <w:rPr>
                                <w:rFonts w:ascii="Arial" w:hAnsi="Arial" w:cs="Arial"/>
                                <w:color w:val="000000"/>
                                <w:sz w:val="19"/>
                                <w:szCs w:val="19"/>
                                <w:lang w:eastAsia="en-CA"/>
                              </w:rPr>
                              <w:t>Investigate the origin of the smoke. Do not enter through a closed door if fire is suspected in that room or area (additional air movement entering a room may cause fire to flare up)</w:t>
                            </w:r>
                          </w:p>
                        </w:txbxContent>
                      </v:textbox>
                    </v:shape>
                  </w:pict>
                </mc:Fallback>
              </mc:AlternateContent>
            </w:r>
          </w:p>
        </w:tc>
      </w:tr>
      <w:tr w:rsidR="006A4402" w:rsidRPr="006B171F" w14:paraId="48E35C22" w14:textId="77777777" w:rsidTr="000008B4">
        <w:trPr>
          <w:cantSplit/>
          <w:trHeight w:val="2555"/>
          <w:jc w:val="center"/>
        </w:trPr>
        <w:tc>
          <w:tcPr>
            <w:tcW w:w="993" w:type="dxa"/>
            <w:shd w:val="clear" w:color="auto" w:fill="D9D9D9"/>
            <w:textDirection w:val="btLr"/>
            <w:vAlign w:val="center"/>
          </w:tcPr>
          <w:p w14:paraId="410729F5"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All Staff Assigned </w:t>
            </w:r>
          </w:p>
          <w:p w14:paraId="4AE170A3" w14:textId="77777777" w:rsidR="006A4402" w:rsidRPr="00703C87" w:rsidRDefault="006A4402" w:rsidP="000008B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to Area in Alarm</w:t>
            </w:r>
          </w:p>
        </w:tc>
        <w:tc>
          <w:tcPr>
            <w:tcW w:w="9497" w:type="dxa"/>
          </w:tcPr>
          <w:p w14:paraId="45AAEA17" w14:textId="77777777" w:rsidR="006A4402" w:rsidRPr="006B171F" w:rsidRDefault="006A4402" w:rsidP="000008B4">
            <w:pPr>
              <w:rPr>
                <w:rFonts w:ascii="Arial" w:hAnsi="Arial" w:cs="Arial"/>
                <w:sz w:val="20"/>
                <w:szCs w:val="20"/>
              </w:rPr>
            </w:pPr>
            <w:r w:rsidRPr="006B171F">
              <w:rPr>
                <w:noProof/>
                <w:lang w:val="en-US" w:eastAsia="zh-TW"/>
              </w:rPr>
              <mc:AlternateContent>
                <mc:Choice Requires="wps">
                  <w:drawing>
                    <wp:anchor distT="0" distB="0" distL="114300" distR="114300" simplePos="0" relativeHeight="251660288" behindDoc="0" locked="0" layoutInCell="1" allowOverlap="1" wp14:anchorId="4A3E78A7" wp14:editId="59A785EB">
                      <wp:simplePos x="0" y="0"/>
                      <wp:positionH relativeFrom="column">
                        <wp:posOffset>4761230</wp:posOffset>
                      </wp:positionH>
                      <wp:positionV relativeFrom="paragraph">
                        <wp:posOffset>479425</wp:posOffset>
                      </wp:positionV>
                      <wp:extent cx="993775" cy="64071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775" cy="640715"/>
                              </a:xfrm>
                              <a:prstGeom prst="rect">
                                <a:avLst/>
                              </a:prstGeom>
                              <a:solidFill>
                                <a:srgbClr val="FFFFFF"/>
                              </a:solidFill>
                              <a:ln w="9525">
                                <a:solidFill>
                                  <a:srgbClr val="000000"/>
                                </a:solidFill>
                                <a:miter lim="800000"/>
                                <a:headEnd/>
                                <a:tailEnd/>
                              </a:ln>
                            </wps:spPr>
                            <wps:txbx>
                              <w:txbxContent>
                                <w:p w14:paraId="4A1DBAC0"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Follow R.E.A.C.T. (</w:t>
                                  </w:r>
                                  <w:r w:rsidRPr="00735B97">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xml:space="preserve">), </w:t>
                                  </w:r>
                                </w:p>
                                <w:p w14:paraId="71923B1A" w14:textId="77777777" w:rsidR="006A4402" w:rsidRPr="000D082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not already initiated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E78A7" id="Text Box 30" o:spid="_x0000_s1028" type="#_x0000_t202" style="position:absolute;margin-left:374.9pt;margin-top:37.75pt;width:78.2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">
                      <v:path arrowok="t"/>
                      <v:textbox inset=".5mm,,.5mm">
                        <w:txbxContent>
                          <w:p w14:paraId="4A1DBAC0"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Follow R.E.A.C.T. (</w:t>
                            </w:r>
                            <w:r w:rsidRPr="00735B97">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xml:space="preserve">), </w:t>
                            </w:r>
                          </w:p>
                          <w:p w14:paraId="71923B1A" w14:textId="77777777" w:rsidR="006A4402" w:rsidRPr="000D082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not already initiated</w:t>
                            </w: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65408" behindDoc="0" locked="0" layoutInCell="1" allowOverlap="1" wp14:anchorId="0AC96DC1" wp14:editId="6C842F5F">
                      <wp:simplePos x="0" y="0"/>
                      <wp:positionH relativeFrom="column">
                        <wp:posOffset>4434205</wp:posOffset>
                      </wp:positionH>
                      <wp:positionV relativeFrom="paragraph">
                        <wp:posOffset>801370</wp:posOffset>
                      </wp:positionV>
                      <wp:extent cx="312420" cy="0"/>
                      <wp:effectExtent l="0" t="63500" r="0" b="6350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6F276" id="AutoShape 29" o:spid="_x0000_s1026" type="#_x0000_t32" style="position:absolute;margin-left:349.15pt;margin-top:63.1pt;width:2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59264" behindDoc="0" locked="0" layoutInCell="1" allowOverlap="1" wp14:anchorId="261A3A70" wp14:editId="574095F4">
                      <wp:simplePos x="0" y="0"/>
                      <wp:positionH relativeFrom="column">
                        <wp:posOffset>110490</wp:posOffset>
                      </wp:positionH>
                      <wp:positionV relativeFrom="paragraph">
                        <wp:posOffset>125095</wp:posOffset>
                      </wp:positionV>
                      <wp:extent cx="4319270" cy="13379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1337945"/>
                              </a:xfrm>
                              <a:prstGeom prst="rect">
                                <a:avLst/>
                              </a:prstGeom>
                              <a:solidFill>
                                <a:srgbClr val="FFFFFF"/>
                              </a:solidFill>
                              <a:ln w="9525">
                                <a:solidFill>
                                  <a:srgbClr val="000000"/>
                                </a:solidFill>
                                <a:miter lim="800000"/>
                                <a:headEnd/>
                                <a:tailEnd/>
                              </a:ln>
                            </wps:spPr>
                            <wps:txbx>
                              <w:txbxContent>
                                <w:p w14:paraId="17D17FA0" w14:textId="31039694"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alert in your work area, assist in moving those in immediate danger to a safe location, if it is safe to do so. </w:t>
                                  </w:r>
                                </w:p>
                                <w:p w14:paraId="5B19D52C" w14:textId="77777777" w:rsidR="006A4402" w:rsidRDefault="006A4402" w:rsidP="006A4402">
                                  <w:pPr>
                                    <w:autoSpaceDE w:val="0"/>
                                    <w:autoSpaceDN w:val="0"/>
                                    <w:adjustRightInd w:val="0"/>
                                    <w:rPr>
                                      <w:rFonts w:ascii="Arial" w:hAnsi="Arial" w:cs="Arial"/>
                                      <w:color w:val="000000"/>
                                      <w:sz w:val="19"/>
                                      <w:szCs w:val="19"/>
                                      <w:lang w:eastAsia="en-CA"/>
                                    </w:rPr>
                                  </w:pPr>
                                </w:p>
                                <w:p w14:paraId="0913CDBB" w14:textId="4567217B"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away from your work area, and upon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 return immediately to your work area if it is safe to do so and report to your Supervisor</w:t>
                                  </w:r>
                                </w:p>
                                <w:p w14:paraId="57C8431E" w14:textId="77777777" w:rsidR="006A4402" w:rsidRDefault="006A4402" w:rsidP="006A4402">
                                  <w:pPr>
                                    <w:autoSpaceDE w:val="0"/>
                                    <w:autoSpaceDN w:val="0"/>
                                    <w:adjustRightInd w:val="0"/>
                                    <w:rPr>
                                      <w:rFonts w:ascii="Arial" w:hAnsi="Arial" w:cs="Arial"/>
                                      <w:color w:val="000000"/>
                                      <w:sz w:val="19"/>
                                      <w:szCs w:val="19"/>
                                      <w:lang w:eastAsia="en-CA"/>
                                    </w:rPr>
                                  </w:pPr>
                                </w:p>
                                <w:p w14:paraId="38C3BAFA" w14:textId="75DE5017" w:rsidR="006A4402" w:rsidRPr="00D50DD9"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 ERP</w:t>
                                  </w:r>
                                  <w:r>
                                    <w:rPr>
                                      <w:rFonts w:ascii="Arial" w:hAnsi="Arial" w:cs="Arial"/>
                                      <w:color w:val="000000"/>
                                      <w:sz w:val="19"/>
                                      <w:szCs w:val="19"/>
                                      <w:lang w:eastAsia="en-CA"/>
                                    </w:rPr>
                                    <w:t>)</w:t>
                                  </w:r>
                                </w:p>
                                <w:p w14:paraId="47E8E3EF" w14:textId="77777777" w:rsidR="006A4402" w:rsidRPr="005207FE"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A3A70" id="Text Box 28" o:spid="_x0000_s1029" type="#_x0000_t202" style="position:absolute;margin-left:8.7pt;margin-top:9.85pt;width:340.1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">
                      <v:path arrowok="t"/>
                      <v:textbox inset=".5mm,,.5mm">
                        <w:txbxContent>
                          <w:p w14:paraId="17D17FA0" w14:textId="31039694"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alert in your work area, assist in moving those in immediate danger to a safe location, if it is safe to do so. </w:t>
                            </w:r>
                          </w:p>
                          <w:p w14:paraId="5B19D52C" w14:textId="77777777" w:rsidR="006A4402" w:rsidRDefault="006A4402" w:rsidP="006A4402">
                            <w:pPr>
                              <w:autoSpaceDE w:val="0"/>
                              <w:autoSpaceDN w:val="0"/>
                              <w:adjustRightInd w:val="0"/>
                              <w:rPr>
                                <w:rFonts w:ascii="Arial" w:hAnsi="Arial" w:cs="Arial"/>
                                <w:color w:val="000000"/>
                                <w:sz w:val="19"/>
                                <w:szCs w:val="19"/>
                                <w:lang w:eastAsia="en-CA"/>
                              </w:rPr>
                            </w:pPr>
                          </w:p>
                          <w:p w14:paraId="0913CDBB" w14:textId="4567217B"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away from your work area, and upon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 return immediately to your work area if it is safe to do so and report to your Supervisor</w:t>
                            </w:r>
                          </w:p>
                          <w:p w14:paraId="57C8431E" w14:textId="77777777" w:rsidR="006A4402" w:rsidRDefault="006A4402" w:rsidP="006A4402">
                            <w:pPr>
                              <w:autoSpaceDE w:val="0"/>
                              <w:autoSpaceDN w:val="0"/>
                              <w:adjustRightInd w:val="0"/>
                              <w:rPr>
                                <w:rFonts w:ascii="Arial" w:hAnsi="Arial" w:cs="Arial"/>
                                <w:color w:val="000000"/>
                                <w:sz w:val="19"/>
                                <w:szCs w:val="19"/>
                                <w:lang w:eastAsia="en-CA"/>
                              </w:rPr>
                            </w:pPr>
                          </w:p>
                          <w:p w14:paraId="38C3BAFA" w14:textId="75DE5017" w:rsidR="006A4402" w:rsidRPr="00D50DD9"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 ERP</w:t>
                            </w:r>
                            <w:r>
                              <w:rPr>
                                <w:rFonts w:ascii="Arial" w:hAnsi="Arial" w:cs="Arial"/>
                                <w:color w:val="000000"/>
                                <w:sz w:val="19"/>
                                <w:szCs w:val="19"/>
                                <w:lang w:eastAsia="en-CA"/>
                              </w:rPr>
                              <w:t>)</w:t>
                            </w:r>
                          </w:p>
                          <w:p w14:paraId="47E8E3EF" w14:textId="77777777" w:rsidR="006A4402" w:rsidRPr="005207FE" w:rsidRDefault="006A4402" w:rsidP="006A4402">
                            <w:pPr>
                              <w:rPr>
                                <w:sz w:val="19"/>
                                <w:szCs w:val="19"/>
                              </w:rPr>
                            </w:pPr>
                          </w:p>
                        </w:txbxContent>
                      </v:textbox>
                    </v:shape>
                  </w:pict>
                </mc:Fallback>
              </mc:AlternateContent>
            </w:r>
          </w:p>
        </w:tc>
      </w:tr>
      <w:tr w:rsidR="006A4402" w:rsidRPr="006B171F" w14:paraId="7679BE26" w14:textId="77777777" w:rsidTr="000008B4">
        <w:trPr>
          <w:cantSplit/>
          <w:trHeight w:val="2672"/>
          <w:jc w:val="center"/>
        </w:trPr>
        <w:tc>
          <w:tcPr>
            <w:tcW w:w="993" w:type="dxa"/>
            <w:shd w:val="clear" w:color="auto" w:fill="D9D9D9"/>
            <w:textDirection w:val="btLr"/>
            <w:vAlign w:val="center"/>
          </w:tcPr>
          <w:p w14:paraId="55524DC8"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w:t>
            </w:r>
          </w:p>
          <w:p w14:paraId="517ECBCB"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of Area in Alarm</w:t>
            </w:r>
          </w:p>
        </w:tc>
        <w:tc>
          <w:tcPr>
            <w:tcW w:w="9497" w:type="dxa"/>
          </w:tcPr>
          <w:p w14:paraId="085D184C" w14:textId="77777777" w:rsidR="006A4402" w:rsidRPr="006B171F" w:rsidRDefault="006A4402" w:rsidP="000008B4">
            <w:pPr>
              <w:rPr>
                <w:noProof/>
                <w:lang w:val="en-US" w:eastAsia="zh-TW"/>
              </w:rPr>
            </w:pPr>
            <w:r>
              <w:rPr>
                <w:noProof/>
                <w:lang w:eastAsia="en-CA"/>
              </w:rPr>
              <mc:AlternateContent>
                <mc:Choice Requires="wps">
                  <w:drawing>
                    <wp:anchor distT="0" distB="0" distL="114300" distR="114300" simplePos="0" relativeHeight="251670528" behindDoc="0" locked="0" layoutInCell="1" allowOverlap="1" wp14:anchorId="63C5A57A" wp14:editId="306A327B">
                      <wp:simplePos x="0" y="0"/>
                      <wp:positionH relativeFrom="column">
                        <wp:posOffset>3686810</wp:posOffset>
                      </wp:positionH>
                      <wp:positionV relativeFrom="paragraph">
                        <wp:posOffset>215265</wp:posOffset>
                      </wp:positionV>
                      <wp:extent cx="1684655" cy="1371600"/>
                      <wp:effectExtent l="0" t="0" r="444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4655" cy="1371600"/>
                              </a:xfrm>
                              <a:prstGeom prst="rect">
                                <a:avLst/>
                              </a:prstGeom>
                              <a:solidFill>
                                <a:srgbClr val="FFFFFF"/>
                              </a:solidFill>
                              <a:ln w="9525">
                                <a:solidFill>
                                  <a:srgbClr val="000000"/>
                                </a:solidFill>
                                <a:miter lim="800000"/>
                                <a:headEnd/>
                                <a:tailEnd/>
                              </a:ln>
                            </wps:spPr>
                            <wps:txbx>
                              <w:txbxContent>
                                <w:p w14:paraId="76C950B4" w14:textId="77777777" w:rsidR="006A4402" w:rsidRPr="00BA395C" w:rsidRDefault="006A4402" w:rsidP="006A4402">
                                  <w:pPr>
                                    <w:rPr>
                                      <w:rFonts w:ascii="Arial" w:hAnsi="Arial" w:cs="Arial"/>
                                      <w:sz w:val="19"/>
                                      <w:szCs w:val="19"/>
                                    </w:rPr>
                                  </w:pPr>
                                  <w:r w:rsidRPr="00BA395C">
                                    <w:rPr>
                                      <w:rFonts w:ascii="Arial" w:hAnsi="Arial" w:cs="Arial"/>
                                      <w:sz w:val="19"/>
                                      <w:szCs w:val="19"/>
                                    </w:rPr>
                                    <w:t xml:space="preserve">When directed by Site Admin / </w:t>
                                  </w:r>
                                  <w:r>
                                    <w:rPr>
                                      <w:rFonts w:ascii="Arial" w:hAnsi="Arial" w:cs="Arial"/>
                                      <w:color w:val="FF0000"/>
                                      <w:sz w:val="19"/>
                                      <w:szCs w:val="19"/>
                                      <w:lang w:eastAsia="en-CA"/>
                                    </w:rPr>
                                    <w:t>Insert Site Specific Leadership title</w:t>
                                  </w:r>
                                  <w:r w:rsidRPr="00BA395C">
                                    <w:rPr>
                                      <w:rFonts w:ascii="Arial" w:hAnsi="Arial" w:cs="Arial"/>
                                      <w:sz w:val="19"/>
                                      <w:szCs w:val="19"/>
                                    </w:rPr>
                                    <w:t xml:space="preserve"> announce:</w:t>
                                  </w:r>
                                </w:p>
                                <w:p w14:paraId="242A045A" w14:textId="30BF67C4" w:rsidR="006A4402" w:rsidRPr="00BA395C" w:rsidRDefault="006A4402" w:rsidP="006A4402">
                                  <w:pPr>
                                    <w:rPr>
                                      <w:rFonts w:ascii="Arial" w:hAnsi="Arial" w:cs="Arial"/>
                                      <w:sz w:val="19"/>
                                      <w:szCs w:val="19"/>
                                    </w:rPr>
                                  </w:pPr>
                                  <w:r w:rsidRPr="00733777">
                                    <w:rPr>
                                      <w:rFonts w:ascii="Arial" w:hAnsi="Arial" w:cs="Arial"/>
                                      <w:b/>
                                      <w:sz w:val="19"/>
                                      <w:szCs w:val="19"/>
                                    </w:rPr>
                                    <w:t>“</w:t>
                                  </w:r>
                                  <w:r w:rsidR="000B4154">
                                    <w:rPr>
                                      <w:rFonts w:ascii="Arial" w:hAnsi="Arial" w:cs="Arial"/>
                                      <w:b/>
                                      <w:sz w:val="19"/>
                                      <w:szCs w:val="19"/>
                                    </w:rPr>
                                    <w:t>Fire Emergency</w:t>
                                  </w:r>
                                  <w:r w:rsidRPr="00733777">
                                    <w:rPr>
                                      <w:rFonts w:ascii="Arial" w:hAnsi="Arial" w:cs="Arial"/>
                                      <w:b/>
                                      <w:sz w:val="19"/>
                                      <w:szCs w:val="19"/>
                                    </w:rPr>
                                    <w:t xml:space="preserve"> / Location / All Clear”</w:t>
                                  </w:r>
                                  <w:r w:rsidRPr="00BA395C">
                                    <w:rPr>
                                      <w:rFonts w:ascii="Arial" w:hAnsi="Arial" w:cs="Arial"/>
                                      <w:sz w:val="19"/>
                                      <w:szCs w:val="19"/>
                                    </w:rPr>
                                    <w:t xml:space="preserve"> (three times)</w:t>
                                  </w:r>
                                </w:p>
                                <w:p w14:paraId="7AF5A704" w14:textId="77777777" w:rsidR="006A4402" w:rsidRPr="00A66DF6" w:rsidRDefault="006A4402" w:rsidP="006A4402">
                                  <w:pPr>
                                    <w:rPr>
                                      <w:rFonts w:ascii="Arial" w:hAnsi="Arial" w:cs="Arial"/>
                                      <w:color w:val="FF0000"/>
                                      <w:sz w:val="19"/>
                                      <w:szCs w:val="19"/>
                                    </w:rPr>
                                  </w:pPr>
                                  <w:r w:rsidRPr="00A66DF6">
                                    <w:rPr>
                                      <w:rFonts w:ascii="Arial" w:hAnsi="Arial" w:cs="Arial"/>
                                      <w:color w:val="FF0000"/>
                                      <w:sz w:val="19"/>
                                      <w:szCs w:val="19"/>
                                    </w:rPr>
                                    <w:t xml:space="preserve">Site specific variations to overhead announcements and internal activations </w:t>
                                  </w:r>
                                </w:p>
                                <w:p w14:paraId="3D1538BE" w14:textId="77777777" w:rsidR="006A4402" w:rsidRDefault="006A4402" w:rsidP="006A4402"/>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5A57A" id="Text Box 27" o:spid="_x0000_s1030" type="#_x0000_t202" style="position:absolute;margin-left:290.3pt;margin-top:16.95pt;width:132.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">
                      <v:path arrowok="t"/>
                      <v:textbox inset=".5mm,,.5mm">
                        <w:txbxContent>
                          <w:p w14:paraId="76C950B4" w14:textId="77777777" w:rsidR="006A4402" w:rsidRPr="00BA395C" w:rsidRDefault="006A4402" w:rsidP="006A4402">
                            <w:pPr>
                              <w:rPr>
                                <w:rFonts w:ascii="Arial" w:hAnsi="Arial" w:cs="Arial"/>
                                <w:sz w:val="19"/>
                                <w:szCs w:val="19"/>
                              </w:rPr>
                            </w:pPr>
                            <w:r w:rsidRPr="00BA395C">
                              <w:rPr>
                                <w:rFonts w:ascii="Arial" w:hAnsi="Arial" w:cs="Arial"/>
                                <w:sz w:val="19"/>
                                <w:szCs w:val="19"/>
                              </w:rPr>
                              <w:t xml:space="preserve">When directed by Site Admin / </w:t>
                            </w:r>
                            <w:r>
                              <w:rPr>
                                <w:rFonts w:ascii="Arial" w:hAnsi="Arial" w:cs="Arial"/>
                                <w:color w:val="FF0000"/>
                                <w:sz w:val="19"/>
                                <w:szCs w:val="19"/>
                                <w:lang w:eastAsia="en-CA"/>
                              </w:rPr>
                              <w:t>Insert Site Specific Leadership title</w:t>
                            </w:r>
                            <w:r w:rsidRPr="00BA395C">
                              <w:rPr>
                                <w:rFonts w:ascii="Arial" w:hAnsi="Arial" w:cs="Arial"/>
                                <w:sz w:val="19"/>
                                <w:szCs w:val="19"/>
                              </w:rPr>
                              <w:t xml:space="preserve"> announce:</w:t>
                            </w:r>
                          </w:p>
                          <w:p w14:paraId="242A045A" w14:textId="30BF67C4" w:rsidR="006A4402" w:rsidRPr="00BA395C" w:rsidRDefault="006A4402" w:rsidP="006A4402">
                            <w:pPr>
                              <w:rPr>
                                <w:rFonts w:ascii="Arial" w:hAnsi="Arial" w:cs="Arial"/>
                                <w:sz w:val="19"/>
                                <w:szCs w:val="19"/>
                              </w:rPr>
                            </w:pPr>
                            <w:r w:rsidRPr="00733777">
                              <w:rPr>
                                <w:rFonts w:ascii="Arial" w:hAnsi="Arial" w:cs="Arial"/>
                                <w:b/>
                                <w:sz w:val="19"/>
                                <w:szCs w:val="19"/>
                              </w:rPr>
                              <w:t>“</w:t>
                            </w:r>
                            <w:r w:rsidR="000B4154">
                              <w:rPr>
                                <w:rFonts w:ascii="Arial" w:hAnsi="Arial" w:cs="Arial"/>
                                <w:b/>
                                <w:sz w:val="19"/>
                                <w:szCs w:val="19"/>
                              </w:rPr>
                              <w:t>Fire Emergency</w:t>
                            </w:r>
                            <w:r w:rsidRPr="00733777">
                              <w:rPr>
                                <w:rFonts w:ascii="Arial" w:hAnsi="Arial" w:cs="Arial"/>
                                <w:b/>
                                <w:sz w:val="19"/>
                                <w:szCs w:val="19"/>
                              </w:rPr>
                              <w:t xml:space="preserve"> / Location / All Clear”</w:t>
                            </w:r>
                            <w:r w:rsidRPr="00BA395C">
                              <w:rPr>
                                <w:rFonts w:ascii="Arial" w:hAnsi="Arial" w:cs="Arial"/>
                                <w:sz w:val="19"/>
                                <w:szCs w:val="19"/>
                              </w:rPr>
                              <w:t xml:space="preserve"> (three times)</w:t>
                            </w:r>
                          </w:p>
                          <w:p w14:paraId="7AF5A704" w14:textId="77777777" w:rsidR="006A4402" w:rsidRPr="00A66DF6" w:rsidRDefault="006A4402" w:rsidP="006A4402">
                            <w:pPr>
                              <w:rPr>
                                <w:rFonts w:ascii="Arial" w:hAnsi="Arial" w:cs="Arial"/>
                                <w:color w:val="FF0000"/>
                                <w:sz w:val="19"/>
                                <w:szCs w:val="19"/>
                              </w:rPr>
                            </w:pPr>
                            <w:r w:rsidRPr="00A66DF6">
                              <w:rPr>
                                <w:rFonts w:ascii="Arial" w:hAnsi="Arial" w:cs="Arial"/>
                                <w:color w:val="FF0000"/>
                                <w:sz w:val="19"/>
                                <w:szCs w:val="19"/>
                              </w:rPr>
                              <w:t xml:space="preserve">Site specific variations to overhead announcements and internal activations </w:t>
                            </w:r>
                          </w:p>
                          <w:p w14:paraId="3D1538BE" w14:textId="77777777" w:rsidR="006A4402" w:rsidRDefault="006A4402" w:rsidP="006A4402"/>
                        </w:txbxContent>
                      </v:textbox>
                    </v:shape>
                  </w:pict>
                </mc:Fallback>
              </mc:AlternateContent>
            </w:r>
            <w:r>
              <w:rPr>
                <w:noProof/>
                <w:lang w:eastAsia="en-CA"/>
              </w:rPr>
              <mc:AlternateContent>
                <mc:Choice Requires="wps">
                  <w:drawing>
                    <wp:anchor distT="0" distB="0" distL="114300" distR="114300" simplePos="0" relativeHeight="251668480" behindDoc="0" locked="0" layoutInCell="1" allowOverlap="1" wp14:anchorId="751F6781" wp14:editId="50D2C35D">
                      <wp:simplePos x="0" y="0"/>
                      <wp:positionH relativeFrom="column">
                        <wp:posOffset>1842770</wp:posOffset>
                      </wp:positionH>
                      <wp:positionV relativeFrom="paragraph">
                        <wp:posOffset>128905</wp:posOffset>
                      </wp:positionV>
                      <wp:extent cx="1511300" cy="1544320"/>
                      <wp:effectExtent l="0" t="0" r="0" b="508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0" cy="1544320"/>
                              </a:xfrm>
                              <a:prstGeom prst="rect">
                                <a:avLst/>
                              </a:prstGeom>
                              <a:solidFill>
                                <a:srgbClr val="FFFFFF"/>
                              </a:solidFill>
                              <a:ln w="9525">
                                <a:solidFill>
                                  <a:srgbClr val="000000"/>
                                </a:solidFill>
                                <a:miter lim="800000"/>
                                <a:headEnd/>
                                <a:tailEnd/>
                              </a:ln>
                            </wps:spPr>
                            <wps:txbx>
                              <w:txbxContent>
                                <w:p w14:paraId="02D3B82B" w14:textId="23098B5D" w:rsidR="006A4402" w:rsidRPr="00424F9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Announce </w:t>
                                  </w:r>
                                  <w:r w:rsidRPr="00B8111F">
                                    <w:rPr>
                                      <w:rFonts w:ascii="Arial" w:hAnsi="Arial" w:cs="Arial"/>
                                      <w:b/>
                                      <w:color w:val="000000"/>
                                      <w:sz w:val="19"/>
                                      <w:szCs w:val="19"/>
                                      <w:lang w:eastAsia="en-CA"/>
                                    </w:rPr>
                                    <w:t>“</w:t>
                                  </w:r>
                                  <w:r w:rsidR="000B4154">
                                    <w:rPr>
                                      <w:rFonts w:ascii="Arial" w:hAnsi="Arial" w:cs="Arial"/>
                                      <w:b/>
                                      <w:color w:val="000000"/>
                                      <w:sz w:val="19"/>
                                      <w:szCs w:val="19"/>
                                      <w:lang w:eastAsia="en-CA"/>
                                    </w:rPr>
                                    <w:t>Fire Emergency</w:t>
                                  </w:r>
                                  <w:r w:rsidRPr="00B8111F">
                                    <w:rPr>
                                      <w:rFonts w:ascii="Arial" w:hAnsi="Arial" w:cs="Arial"/>
                                      <w:b/>
                                      <w:color w:val="000000"/>
                                      <w:sz w:val="19"/>
                                      <w:szCs w:val="19"/>
                                      <w:lang w:eastAsia="en-CA"/>
                                    </w:rPr>
                                    <w:t xml:space="preserve"> / Location”</w:t>
                                  </w:r>
                                  <w:r w:rsidRPr="00424F9C">
                                    <w:rPr>
                                      <w:rFonts w:ascii="Arial" w:hAnsi="Arial" w:cs="Arial"/>
                                      <w:color w:val="000000"/>
                                      <w:sz w:val="19"/>
                                      <w:szCs w:val="19"/>
                                      <w:lang w:eastAsia="en-CA"/>
                                    </w:rPr>
                                    <w:t>(</w:t>
                                  </w:r>
                                  <w:r w:rsidRPr="00BA395C">
                                    <w:rPr>
                                      <w:rFonts w:ascii="Arial" w:hAnsi="Arial" w:cs="Arial"/>
                                      <w:sz w:val="19"/>
                                      <w:szCs w:val="19"/>
                                      <w:lang w:eastAsia="en-CA"/>
                                    </w:rPr>
                                    <w:t>three times)</w:t>
                                  </w:r>
                                </w:p>
                                <w:p w14:paraId="0F4D02CB"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 xml:space="preserve">Call 911 and request Fire Department response </w:t>
                                  </w:r>
                                </w:p>
                                <w:p w14:paraId="1870EFEE" w14:textId="77777777" w:rsidR="006A4402" w:rsidRPr="00BA395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Return to area to assist</w:t>
                                  </w:r>
                                </w:p>
                                <w:p w14:paraId="3FB14132" w14:textId="77777777" w:rsidR="006A4402" w:rsidRPr="00B8111F"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Notify Site Administration / </w:t>
                                  </w:r>
                                  <w:r>
                                    <w:rPr>
                                      <w:rFonts w:ascii="Arial" w:hAnsi="Arial" w:cs="Arial"/>
                                      <w:color w:val="FF0000"/>
                                      <w:sz w:val="19"/>
                                      <w:szCs w:val="19"/>
                                      <w:lang w:eastAsia="en-CA"/>
                                    </w:rPr>
                                    <w:t>Insert Site Specific Leadership title</w:t>
                                  </w:r>
                                </w:p>
                                <w:p w14:paraId="0E1EFCCD" w14:textId="77777777" w:rsidR="006A4402" w:rsidRPr="000D082F" w:rsidRDefault="006A4402" w:rsidP="006A4402">
                                  <w:pPr>
                                    <w:autoSpaceDE w:val="0"/>
                                    <w:autoSpaceDN w:val="0"/>
                                    <w:adjustRightInd w:val="0"/>
                                    <w:ind w:left="284"/>
                                    <w:rPr>
                                      <w:rFonts w:ascii="Arial" w:hAnsi="Arial" w:cs="Arial"/>
                                      <w:color w:val="000000"/>
                                      <w:sz w:val="19"/>
                                      <w:szCs w:val="19"/>
                                      <w:lang w:eastAsia="en-CA"/>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F6781" id="Text Box 26" o:spid="_x0000_s1031" type="#_x0000_t202" style="position:absolute;margin-left:145.1pt;margin-top:10.15pt;width:119pt;height:1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">
                      <v:path arrowok="t"/>
                      <v:textbox inset=".5mm,,.5mm">
                        <w:txbxContent>
                          <w:p w14:paraId="02D3B82B" w14:textId="23098B5D" w:rsidR="006A4402" w:rsidRPr="00424F9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Announce </w:t>
                            </w:r>
                            <w:r w:rsidRPr="00B8111F">
                              <w:rPr>
                                <w:rFonts w:ascii="Arial" w:hAnsi="Arial" w:cs="Arial"/>
                                <w:b/>
                                <w:color w:val="000000"/>
                                <w:sz w:val="19"/>
                                <w:szCs w:val="19"/>
                                <w:lang w:eastAsia="en-CA"/>
                              </w:rPr>
                              <w:t>“</w:t>
                            </w:r>
                            <w:r w:rsidR="000B4154">
                              <w:rPr>
                                <w:rFonts w:ascii="Arial" w:hAnsi="Arial" w:cs="Arial"/>
                                <w:b/>
                                <w:color w:val="000000"/>
                                <w:sz w:val="19"/>
                                <w:szCs w:val="19"/>
                                <w:lang w:eastAsia="en-CA"/>
                              </w:rPr>
                              <w:t>Fire Emergency</w:t>
                            </w:r>
                            <w:r w:rsidRPr="00B8111F">
                              <w:rPr>
                                <w:rFonts w:ascii="Arial" w:hAnsi="Arial" w:cs="Arial"/>
                                <w:b/>
                                <w:color w:val="000000"/>
                                <w:sz w:val="19"/>
                                <w:szCs w:val="19"/>
                                <w:lang w:eastAsia="en-CA"/>
                              </w:rPr>
                              <w:t xml:space="preserve"> / Location”</w:t>
                            </w:r>
                            <w:r w:rsidRPr="00424F9C">
                              <w:rPr>
                                <w:rFonts w:ascii="Arial" w:hAnsi="Arial" w:cs="Arial"/>
                                <w:color w:val="000000"/>
                                <w:sz w:val="19"/>
                                <w:szCs w:val="19"/>
                                <w:lang w:eastAsia="en-CA"/>
                              </w:rPr>
                              <w:t>(</w:t>
                            </w:r>
                            <w:r w:rsidRPr="00BA395C">
                              <w:rPr>
                                <w:rFonts w:ascii="Arial" w:hAnsi="Arial" w:cs="Arial"/>
                                <w:sz w:val="19"/>
                                <w:szCs w:val="19"/>
                                <w:lang w:eastAsia="en-CA"/>
                              </w:rPr>
                              <w:t>three times)</w:t>
                            </w:r>
                          </w:p>
                          <w:p w14:paraId="0F4D02CB"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 xml:space="preserve">Call 911 and request Fire Department response </w:t>
                            </w:r>
                          </w:p>
                          <w:p w14:paraId="1870EFEE" w14:textId="77777777" w:rsidR="006A4402" w:rsidRPr="00BA395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Return to area to assist</w:t>
                            </w:r>
                          </w:p>
                          <w:p w14:paraId="3FB14132" w14:textId="77777777" w:rsidR="006A4402" w:rsidRPr="00B8111F"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Notify Site Administration / </w:t>
                            </w:r>
                            <w:r>
                              <w:rPr>
                                <w:rFonts w:ascii="Arial" w:hAnsi="Arial" w:cs="Arial"/>
                                <w:color w:val="FF0000"/>
                                <w:sz w:val="19"/>
                                <w:szCs w:val="19"/>
                                <w:lang w:eastAsia="en-CA"/>
                              </w:rPr>
                              <w:t>Insert Site Specific Leadership title</w:t>
                            </w:r>
                          </w:p>
                          <w:p w14:paraId="0E1EFCCD" w14:textId="77777777" w:rsidR="006A4402" w:rsidRPr="000D082F" w:rsidRDefault="006A4402" w:rsidP="006A4402">
                            <w:pPr>
                              <w:autoSpaceDE w:val="0"/>
                              <w:autoSpaceDN w:val="0"/>
                              <w:adjustRightInd w:val="0"/>
                              <w:ind w:left="284"/>
                              <w:rPr>
                                <w:rFonts w:ascii="Arial" w:hAnsi="Arial" w:cs="Arial"/>
                                <w:color w:val="000000"/>
                                <w:sz w:val="19"/>
                                <w:szCs w:val="19"/>
                                <w:lang w:eastAsia="en-CA"/>
                              </w:rPr>
                            </w:pPr>
                          </w:p>
                        </w:txbxContent>
                      </v:textbox>
                    </v:shape>
                  </w:pict>
                </mc:Fallback>
              </mc:AlternateContent>
            </w:r>
            <w:r>
              <w:rPr>
                <w:noProof/>
                <w:lang w:eastAsia="en-CA"/>
              </w:rPr>
              <mc:AlternateContent>
                <mc:Choice Requires="wps">
                  <w:drawing>
                    <wp:anchor distT="0" distB="0" distL="114300" distR="114300" simplePos="0" relativeHeight="251671552" behindDoc="0" locked="0" layoutInCell="1" allowOverlap="1" wp14:anchorId="409D983C" wp14:editId="78E5FA47">
                      <wp:simplePos x="0" y="0"/>
                      <wp:positionH relativeFrom="column">
                        <wp:posOffset>3361690</wp:posOffset>
                      </wp:positionH>
                      <wp:positionV relativeFrom="paragraph">
                        <wp:posOffset>833120</wp:posOffset>
                      </wp:positionV>
                      <wp:extent cx="325755" cy="0"/>
                      <wp:effectExtent l="0" t="63500" r="0" b="6350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5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5F322" id="AutoShape 25" o:spid="_x0000_s1026" type="#_x0000_t32" style="position:absolute;margin-left:264.7pt;margin-top:65.6pt;width:25.6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">
                      <v:stroke endarrow="block"/>
                      <o:lock v:ext="edit" shapetype="f"/>
                    </v:shape>
                  </w:pict>
                </mc:Fallback>
              </mc:AlternateContent>
            </w:r>
            <w:r>
              <w:rPr>
                <w:noProof/>
                <w:lang w:eastAsia="en-CA"/>
              </w:rPr>
              <mc:AlternateContent>
                <mc:Choice Requires="wps">
                  <w:drawing>
                    <wp:anchor distT="0" distB="0" distL="114300" distR="114300" simplePos="0" relativeHeight="251667456" behindDoc="0" locked="0" layoutInCell="1" allowOverlap="1" wp14:anchorId="29BF76BF" wp14:editId="313B4817">
                      <wp:simplePos x="0" y="0"/>
                      <wp:positionH relativeFrom="column">
                        <wp:posOffset>1518920</wp:posOffset>
                      </wp:positionH>
                      <wp:positionV relativeFrom="paragraph">
                        <wp:posOffset>831215</wp:posOffset>
                      </wp:positionV>
                      <wp:extent cx="325755" cy="0"/>
                      <wp:effectExtent l="0" t="63500" r="0" b="635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5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14BC4" id="AutoShape 24" o:spid="_x0000_s1026" type="#_x0000_t32" style="position:absolute;margin-left:119.6pt;margin-top:65.45pt;width:25.6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">
                      <v:stroke endarrow="block"/>
                      <o:lock v:ext="edit" shapetype="f"/>
                    </v:shape>
                  </w:pict>
                </mc:Fallback>
              </mc:AlternateContent>
            </w:r>
            <w:r>
              <w:rPr>
                <w:noProof/>
                <w:lang w:eastAsia="en-CA"/>
              </w:rPr>
              <mc:AlternateContent>
                <mc:Choice Requires="wps">
                  <w:drawing>
                    <wp:anchor distT="0" distB="0" distL="114300" distR="114300" simplePos="0" relativeHeight="251666432" behindDoc="0" locked="0" layoutInCell="1" allowOverlap="1" wp14:anchorId="4A4977DE" wp14:editId="7F884D7F">
                      <wp:simplePos x="0" y="0"/>
                      <wp:positionH relativeFrom="column">
                        <wp:posOffset>60325</wp:posOffset>
                      </wp:positionH>
                      <wp:positionV relativeFrom="paragraph">
                        <wp:posOffset>429260</wp:posOffset>
                      </wp:positionV>
                      <wp:extent cx="1451610" cy="783590"/>
                      <wp:effectExtent l="0" t="0" r="0"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1610" cy="783590"/>
                              </a:xfrm>
                              <a:prstGeom prst="rect">
                                <a:avLst/>
                              </a:prstGeom>
                              <a:solidFill>
                                <a:srgbClr val="FFFFFF"/>
                              </a:solidFill>
                              <a:ln w="9525">
                                <a:solidFill>
                                  <a:srgbClr val="000000"/>
                                </a:solidFill>
                                <a:miter lim="800000"/>
                                <a:headEnd/>
                                <a:tailEnd/>
                              </a:ln>
                            </wps:spPr>
                            <wps:txbx>
                              <w:txbxContent>
                                <w:p w14:paraId="645EAC49" w14:textId="77777777" w:rsidR="006A4402" w:rsidRPr="0010199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Upon confirmation of a fire or on hearing the fire alarm, ensure the steps of R.E.A.C.T. (</w:t>
                                  </w:r>
                                  <w:r w:rsidRPr="00A811C9">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are completed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977DE" id="Text Box 23" o:spid="_x0000_s1032" type="#_x0000_t202" style="position:absolute;margin-left:4.75pt;margin-top:33.8pt;width:114.3pt;height: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">
                      <v:path arrowok="t"/>
                      <v:textbox inset=".5mm,,.5mm">
                        <w:txbxContent>
                          <w:p w14:paraId="645EAC49" w14:textId="77777777" w:rsidR="006A4402" w:rsidRPr="0010199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Upon confirmation of a fire or on hearing the fire alarm, ensure the steps of R.E.A.C.T. (</w:t>
                            </w:r>
                            <w:r w:rsidRPr="00A811C9">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are completed</w:t>
                            </w:r>
                          </w:p>
                        </w:txbxContent>
                      </v:textbox>
                    </v:shape>
                  </w:pict>
                </mc:Fallback>
              </mc:AlternateContent>
            </w:r>
          </w:p>
        </w:tc>
      </w:tr>
      <w:tr w:rsidR="006A4402" w:rsidRPr="006B171F" w14:paraId="1E1AA935" w14:textId="77777777" w:rsidTr="000008B4">
        <w:trPr>
          <w:cantSplit/>
          <w:trHeight w:val="3338"/>
          <w:jc w:val="center"/>
        </w:trPr>
        <w:tc>
          <w:tcPr>
            <w:tcW w:w="993" w:type="dxa"/>
            <w:tcBorders>
              <w:bottom w:val="single" w:sz="4" w:space="0" w:color="auto"/>
            </w:tcBorders>
            <w:shd w:val="clear" w:color="auto" w:fill="D9D9D9"/>
            <w:textDirection w:val="btLr"/>
            <w:vAlign w:val="center"/>
          </w:tcPr>
          <w:p w14:paraId="3780ADE4" w14:textId="77777777" w:rsidR="006A4402" w:rsidRPr="00844809"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 Person </w:t>
            </w:r>
            <w:proofErr w:type="spellStart"/>
            <w:r>
              <w:rPr>
                <w:rFonts w:ascii="Arial" w:hAnsi="Arial" w:cs="Arial"/>
                <w:b/>
                <w:bCs/>
                <w:color w:val="000000"/>
                <w:sz w:val="20"/>
                <w:szCs w:val="20"/>
                <w:lang w:eastAsia="en-CA"/>
              </w:rPr>
              <w:t>InCharge</w:t>
            </w:r>
            <w:proofErr w:type="spellEnd"/>
            <w:r>
              <w:rPr>
                <w:rFonts w:ascii="Arial" w:hAnsi="Arial" w:cs="Arial"/>
                <w:b/>
                <w:bCs/>
                <w:color w:val="000000"/>
                <w:sz w:val="20"/>
                <w:szCs w:val="20"/>
                <w:lang w:eastAsia="en-CA"/>
              </w:rPr>
              <w:t xml:space="preserve"> </w:t>
            </w:r>
          </w:p>
        </w:tc>
        <w:tc>
          <w:tcPr>
            <w:tcW w:w="9497" w:type="dxa"/>
          </w:tcPr>
          <w:p w14:paraId="5E9BE7DB" w14:textId="3A8778A1" w:rsidR="006A4402" w:rsidRPr="006B171F" w:rsidRDefault="000B4154" w:rsidP="000008B4">
            <w:pPr>
              <w:rPr>
                <w:rFonts w:ascii="Arial" w:hAnsi="Arial" w:cs="Arial"/>
              </w:rPr>
            </w:pPr>
            <w:r w:rsidRPr="00844809">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66F928D7" wp14:editId="0A9D42BF">
                      <wp:simplePos x="0" y="0"/>
                      <wp:positionH relativeFrom="column">
                        <wp:posOffset>113453</wp:posOffset>
                      </wp:positionH>
                      <wp:positionV relativeFrom="paragraph">
                        <wp:posOffset>135467</wp:posOffset>
                      </wp:positionV>
                      <wp:extent cx="2756535" cy="1706880"/>
                      <wp:effectExtent l="0" t="0" r="12065" b="762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6535" cy="1706880"/>
                              </a:xfrm>
                              <a:prstGeom prst="rect">
                                <a:avLst/>
                              </a:prstGeom>
                              <a:solidFill>
                                <a:srgbClr val="FFFFFF"/>
                              </a:solidFill>
                              <a:ln w="9525">
                                <a:solidFill>
                                  <a:srgbClr val="000000"/>
                                </a:solidFill>
                                <a:miter lim="800000"/>
                                <a:headEnd/>
                                <a:tailEnd/>
                              </a:ln>
                            </wps:spPr>
                            <wps:txbx>
                              <w:txbxContent>
                                <w:p w14:paraId="20520D08"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6CA9F9C" w14:textId="47E36DD8"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2659E3E3" w14:textId="77777777" w:rsidR="006A4402" w:rsidRPr="00A66DF6" w:rsidRDefault="006A4402" w:rsidP="006A4402">
                                  <w:pPr>
                                    <w:numPr>
                                      <w:ilvl w:val="0"/>
                                      <w:numId w:val="3"/>
                                    </w:numPr>
                                    <w:autoSpaceDE w:val="0"/>
                                    <w:autoSpaceDN w:val="0"/>
                                    <w:adjustRightInd w:val="0"/>
                                    <w:ind w:left="720" w:hanging="360"/>
                                    <w:rPr>
                                      <w:rFonts w:ascii="Arial" w:hAnsi="Arial" w:cs="Arial"/>
                                      <w:color w:val="FF0000"/>
                                      <w:sz w:val="19"/>
                                      <w:szCs w:val="19"/>
                                      <w:lang w:eastAsia="en-CA"/>
                                    </w:rPr>
                                  </w:pPr>
                                  <w:r w:rsidRPr="00A66DF6">
                                    <w:rPr>
                                      <w:rFonts w:ascii="Arial" w:hAnsi="Arial" w:cs="Arial"/>
                                      <w:color w:val="FF0000"/>
                                      <w:sz w:val="19"/>
                                      <w:szCs w:val="19"/>
                                      <w:lang w:eastAsia="en-CA"/>
                                    </w:rPr>
                                    <w:t xml:space="preserve">Site specific variations to overhead announcements and internal activations </w:t>
                                  </w:r>
                                </w:p>
                                <w:p w14:paraId="6188487D" w14:textId="77777777" w:rsidR="006A4402" w:rsidRPr="002E3EBE"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2E3EBE">
                                    <w:rPr>
                                      <w:rFonts w:ascii="Arial" w:hAnsi="Arial" w:cs="Arial"/>
                                      <w:color w:val="000000"/>
                                      <w:sz w:val="19"/>
                                      <w:szCs w:val="19"/>
                                      <w:lang w:eastAsia="en-CA"/>
                                    </w:rPr>
                                    <w:t xml:space="preserve">Call 911 to report the fire </w:t>
                                  </w:r>
                                </w:p>
                                <w:p w14:paraId="4451D91F" w14:textId="77777777" w:rsidR="006A4402" w:rsidRPr="00BA395C" w:rsidRDefault="006A4402" w:rsidP="006A4402">
                                  <w:pPr>
                                    <w:numPr>
                                      <w:ilvl w:val="0"/>
                                      <w:numId w:val="3"/>
                                    </w:numPr>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 Notify Site Administration / </w:t>
                                  </w:r>
                                  <w:r>
                                    <w:rPr>
                                      <w:rFonts w:ascii="Arial" w:hAnsi="Arial" w:cs="Arial"/>
                                      <w:color w:val="FF0000"/>
                                      <w:sz w:val="19"/>
                                      <w:szCs w:val="19"/>
                                      <w:lang w:eastAsia="en-CA"/>
                                    </w:rPr>
                                    <w:t>Insert Site Specific Leadership title</w:t>
                                  </w:r>
                                  <w:r>
                                    <w:rPr>
                                      <w:rFonts w:ascii="Arial" w:hAnsi="Arial" w:cs="Arial"/>
                                      <w:color w:val="000000"/>
                                      <w:sz w:val="19"/>
                                      <w:szCs w:val="19"/>
                                      <w:lang w:eastAsia="en-CA"/>
                                    </w:rPr>
                                    <w:t xml:space="preserve"> (if not already done)</w:t>
                                  </w:r>
                                  <w:r w:rsidRPr="00BA395C">
                                    <w:t xml:space="preserve"> </w:t>
                                  </w:r>
                                </w:p>
                                <w:p w14:paraId="130361D1" w14:textId="7A2B9300" w:rsidR="006A4402" w:rsidRPr="000B4154" w:rsidRDefault="006A4402" w:rsidP="000B4154">
                                  <w:pPr>
                                    <w:pStyle w:val="ListParagraph"/>
                                    <w:numPr>
                                      <w:ilvl w:val="0"/>
                                      <w:numId w:val="12"/>
                                    </w:numPr>
                                    <w:rPr>
                                      <w:rFonts w:ascii="Arial" w:hAnsi="Arial"/>
                                      <w:color w:val="000000"/>
                                      <w:sz w:val="19"/>
                                      <w:szCs w:val="19"/>
                                    </w:rPr>
                                  </w:pPr>
                                  <w:r w:rsidRPr="000B4154">
                                    <w:rPr>
                                      <w:rFonts w:ascii="Arial" w:hAnsi="Arial"/>
                                      <w:color w:val="000000"/>
                                      <w:sz w:val="19"/>
                                      <w:szCs w:val="19"/>
                                    </w:rPr>
                                    <w:t xml:space="preserve">Provide assistance to staff and the Fire  </w:t>
                                  </w:r>
                                </w:p>
                                <w:p w14:paraId="03CC4374" w14:textId="77777777" w:rsidR="006A4402" w:rsidRPr="00BA395C" w:rsidRDefault="006A4402" w:rsidP="000B4154">
                                  <w:pPr>
                                    <w:ind w:firstLine="720"/>
                                    <w:rPr>
                                      <w:rFonts w:ascii="Arial" w:hAnsi="Arial" w:cs="Arial"/>
                                      <w:color w:val="000000"/>
                                      <w:sz w:val="19"/>
                                      <w:szCs w:val="19"/>
                                      <w:lang w:eastAsia="en-CA"/>
                                    </w:rPr>
                                  </w:pPr>
                                  <w:r w:rsidRPr="00BA395C">
                                    <w:rPr>
                                      <w:rFonts w:ascii="Arial" w:hAnsi="Arial" w:cs="Arial"/>
                                      <w:color w:val="000000"/>
                                      <w:sz w:val="19"/>
                                      <w:szCs w:val="19"/>
                                      <w:lang w:eastAsia="en-CA"/>
                                    </w:rPr>
                                    <w:t>Department as needed</w:t>
                                  </w:r>
                                </w:p>
                                <w:p w14:paraId="4E447947" w14:textId="77777777" w:rsidR="006A4402" w:rsidRDefault="006A4402" w:rsidP="006A4402">
                                  <w:pPr>
                                    <w:autoSpaceDE w:val="0"/>
                                    <w:autoSpaceDN w:val="0"/>
                                    <w:adjustRightInd w:val="0"/>
                                    <w:rPr>
                                      <w:rFonts w:ascii="Arial" w:hAnsi="Arial" w:cs="Arial"/>
                                      <w:color w:val="000000"/>
                                      <w:sz w:val="19"/>
                                      <w:szCs w:val="19"/>
                                      <w:lang w:eastAsia="en-CA"/>
                                    </w:rPr>
                                  </w:pPr>
                                </w:p>
                                <w:p w14:paraId="33ED8537" w14:textId="77777777" w:rsidR="006A4402" w:rsidRPr="006E59D9" w:rsidRDefault="006A4402" w:rsidP="006A4402">
                                  <w:pPr>
                                    <w:autoSpaceDE w:val="0"/>
                                    <w:autoSpaceDN w:val="0"/>
                                    <w:adjustRightInd w:val="0"/>
                                    <w:rPr>
                                      <w:rFonts w:ascii="Arial" w:hAnsi="Arial" w:cs="Arial"/>
                                      <w:color w:val="000000"/>
                                      <w:sz w:val="19"/>
                                      <w:szCs w:val="19"/>
                                      <w:lang w:eastAsia="en-CA"/>
                                    </w:rPr>
                                  </w:pPr>
                                </w:p>
                                <w:p w14:paraId="3A1C6274" w14:textId="77777777" w:rsidR="006A4402" w:rsidRPr="0056039D" w:rsidRDefault="006A4402" w:rsidP="006A4402">
                                  <w:pPr>
                                    <w:rPr>
                                      <w:rFonts w:ascii="Arial" w:hAnsi="Arial" w:cs="Arial"/>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928D7" id="Text Box 20" o:spid="_x0000_s1033" type="#_x0000_t202" style="position:absolute;margin-left:8.95pt;margin-top:10.65pt;width:217.05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">
                      <v:path arrowok="t"/>
                      <v:textbox inset=".5mm,,.5mm">
                        <w:txbxContent>
                          <w:p w14:paraId="20520D08"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6CA9F9C" w14:textId="47E36DD8"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2659E3E3" w14:textId="77777777" w:rsidR="006A4402" w:rsidRPr="00A66DF6" w:rsidRDefault="006A4402" w:rsidP="006A4402">
                            <w:pPr>
                              <w:numPr>
                                <w:ilvl w:val="0"/>
                                <w:numId w:val="3"/>
                              </w:numPr>
                              <w:autoSpaceDE w:val="0"/>
                              <w:autoSpaceDN w:val="0"/>
                              <w:adjustRightInd w:val="0"/>
                              <w:ind w:left="720" w:hanging="360"/>
                              <w:rPr>
                                <w:rFonts w:ascii="Arial" w:hAnsi="Arial" w:cs="Arial"/>
                                <w:color w:val="FF0000"/>
                                <w:sz w:val="19"/>
                                <w:szCs w:val="19"/>
                                <w:lang w:eastAsia="en-CA"/>
                              </w:rPr>
                            </w:pPr>
                            <w:r w:rsidRPr="00A66DF6">
                              <w:rPr>
                                <w:rFonts w:ascii="Arial" w:hAnsi="Arial" w:cs="Arial"/>
                                <w:color w:val="FF0000"/>
                                <w:sz w:val="19"/>
                                <w:szCs w:val="19"/>
                                <w:lang w:eastAsia="en-CA"/>
                              </w:rPr>
                              <w:t xml:space="preserve">Site specific variations to overhead announcements and internal activations </w:t>
                            </w:r>
                          </w:p>
                          <w:p w14:paraId="6188487D" w14:textId="77777777" w:rsidR="006A4402" w:rsidRPr="002E3EBE"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2E3EBE">
                              <w:rPr>
                                <w:rFonts w:ascii="Arial" w:hAnsi="Arial" w:cs="Arial"/>
                                <w:color w:val="000000"/>
                                <w:sz w:val="19"/>
                                <w:szCs w:val="19"/>
                                <w:lang w:eastAsia="en-CA"/>
                              </w:rPr>
                              <w:t xml:space="preserve">Call 911 to report the fire </w:t>
                            </w:r>
                          </w:p>
                          <w:p w14:paraId="4451D91F" w14:textId="77777777" w:rsidR="006A4402" w:rsidRPr="00BA395C" w:rsidRDefault="006A4402" w:rsidP="006A4402">
                            <w:pPr>
                              <w:numPr>
                                <w:ilvl w:val="0"/>
                                <w:numId w:val="3"/>
                              </w:numPr>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 Notify Site Administration / </w:t>
                            </w:r>
                            <w:r>
                              <w:rPr>
                                <w:rFonts w:ascii="Arial" w:hAnsi="Arial" w:cs="Arial"/>
                                <w:color w:val="FF0000"/>
                                <w:sz w:val="19"/>
                                <w:szCs w:val="19"/>
                                <w:lang w:eastAsia="en-CA"/>
                              </w:rPr>
                              <w:t>Insert Site Specific Leadership title</w:t>
                            </w:r>
                            <w:r>
                              <w:rPr>
                                <w:rFonts w:ascii="Arial" w:hAnsi="Arial" w:cs="Arial"/>
                                <w:color w:val="000000"/>
                                <w:sz w:val="19"/>
                                <w:szCs w:val="19"/>
                                <w:lang w:eastAsia="en-CA"/>
                              </w:rPr>
                              <w:t xml:space="preserve"> (if not already done)</w:t>
                            </w:r>
                            <w:r w:rsidRPr="00BA395C">
                              <w:t xml:space="preserve"> </w:t>
                            </w:r>
                          </w:p>
                          <w:p w14:paraId="130361D1" w14:textId="7A2B9300" w:rsidR="006A4402" w:rsidRPr="000B4154" w:rsidRDefault="006A4402" w:rsidP="000B4154">
                            <w:pPr>
                              <w:pStyle w:val="ListParagraph"/>
                              <w:numPr>
                                <w:ilvl w:val="0"/>
                                <w:numId w:val="12"/>
                              </w:numPr>
                              <w:rPr>
                                <w:rFonts w:ascii="Arial" w:hAnsi="Arial"/>
                                <w:color w:val="000000"/>
                                <w:sz w:val="19"/>
                                <w:szCs w:val="19"/>
                              </w:rPr>
                            </w:pPr>
                            <w:r w:rsidRPr="000B4154">
                              <w:rPr>
                                <w:rFonts w:ascii="Arial" w:hAnsi="Arial"/>
                                <w:color w:val="000000"/>
                                <w:sz w:val="19"/>
                                <w:szCs w:val="19"/>
                              </w:rPr>
                              <w:t xml:space="preserve">Provide assistance to staff and the Fire  </w:t>
                            </w:r>
                          </w:p>
                          <w:p w14:paraId="03CC4374" w14:textId="77777777" w:rsidR="006A4402" w:rsidRPr="00BA395C" w:rsidRDefault="006A4402" w:rsidP="000B4154">
                            <w:pPr>
                              <w:ind w:firstLine="720"/>
                              <w:rPr>
                                <w:rFonts w:ascii="Arial" w:hAnsi="Arial" w:cs="Arial"/>
                                <w:color w:val="000000"/>
                                <w:sz w:val="19"/>
                                <w:szCs w:val="19"/>
                                <w:lang w:eastAsia="en-CA"/>
                              </w:rPr>
                            </w:pPr>
                            <w:r w:rsidRPr="00BA395C">
                              <w:rPr>
                                <w:rFonts w:ascii="Arial" w:hAnsi="Arial" w:cs="Arial"/>
                                <w:color w:val="000000"/>
                                <w:sz w:val="19"/>
                                <w:szCs w:val="19"/>
                                <w:lang w:eastAsia="en-CA"/>
                              </w:rPr>
                              <w:t>Department as needed</w:t>
                            </w:r>
                          </w:p>
                          <w:p w14:paraId="4E447947" w14:textId="77777777" w:rsidR="006A4402" w:rsidRDefault="006A4402" w:rsidP="006A4402">
                            <w:pPr>
                              <w:autoSpaceDE w:val="0"/>
                              <w:autoSpaceDN w:val="0"/>
                              <w:adjustRightInd w:val="0"/>
                              <w:rPr>
                                <w:rFonts w:ascii="Arial" w:hAnsi="Arial" w:cs="Arial"/>
                                <w:color w:val="000000"/>
                                <w:sz w:val="19"/>
                                <w:szCs w:val="19"/>
                                <w:lang w:eastAsia="en-CA"/>
                              </w:rPr>
                            </w:pPr>
                          </w:p>
                          <w:p w14:paraId="33ED8537" w14:textId="77777777" w:rsidR="006A4402" w:rsidRPr="006E59D9" w:rsidRDefault="006A4402" w:rsidP="006A4402">
                            <w:pPr>
                              <w:autoSpaceDE w:val="0"/>
                              <w:autoSpaceDN w:val="0"/>
                              <w:adjustRightInd w:val="0"/>
                              <w:rPr>
                                <w:rFonts w:ascii="Arial" w:hAnsi="Arial" w:cs="Arial"/>
                                <w:color w:val="000000"/>
                                <w:sz w:val="19"/>
                                <w:szCs w:val="19"/>
                                <w:lang w:eastAsia="en-CA"/>
                              </w:rPr>
                            </w:pPr>
                          </w:p>
                          <w:p w14:paraId="3A1C6274" w14:textId="77777777" w:rsidR="006A4402" w:rsidRPr="0056039D" w:rsidRDefault="006A4402" w:rsidP="006A4402">
                            <w:pPr>
                              <w:rPr>
                                <w:rFonts w:ascii="Arial" w:hAnsi="Arial" w:cs="Arial"/>
                                <w:sz w:val="19"/>
                                <w:szCs w:val="19"/>
                              </w:rPr>
                            </w:pPr>
                          </w:p>
                        </w:txbxContent>
                      </v:textbox>
                    </v:shape>
                  </w:pict>
                </mc:Fallback>
              </mc:AlternateContent>
            </w:r>
            <w:r w:rsidR="006A4402" w:rsidRPr="00AD64D4">
              <w:rPr>
                <w:rFonts w:ascii="Arial" w:hAnsi="Arial" w:cs="Arial"/>
                <w:noProof/>
                <w:lang w:val="en-US" w:eastAsia="zh-TW"/>
              </w:rPr>
              <mc:AlternateContent>
                <mc:Choice Requires="wps">
                  <w:drawing>
                    <wp:anchor distT="0" distB="0" distL="114300" distR="114300" simplePos="0" relativeHeight="251662336" behindDoc="0" locked="0" layoutInCell="1" allowOverlap="1" wp14:anchorId="2B11F6C7" wp14:editId="6B34EAA9">
                      <wp:simplePos x="0" y="0"/>
                      <wp:positionH relativeFrom="column">
                        <wp:posOffset>3204210</wp:posOffset>
                      </wp:positionH>
                      <wp:positionV relativeFrom="paragraph">
                        <wp:posOffset>313690</wp:posOffset>
                      </wp:positionV>
                      <wp:extent cx="2352675" cy="113093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1130935"/>
                              </a:xfrm>
                              <a:prstGeom prst="rect">
                                <a:avLst/>
                              </a:prstGeom>
                              <a:solidFill>
                                <a:srgbClr val="FFFFFF"/>
                              </a:solidFill>
                              <a:ln w="9525">
                                <a:solidFill>
                                  <a:srgbClr val="000000"/>
                                </a:solidFill>
                                <a:miter lim="800000"/>
                                <a:headEnd/>
                                <a:tailEnd/>
                              </a:ln>
                            </wps:spPr>
                            <wps:txbx>
                              <w:txbxContent>
                                <w:p w14:paraId="062539E5"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 /</w:t>
                                  </w:r>
                                  <w:r w:rsidRPr="00B726E8">
                                    <w:rPr>
                                      <w:rFonts w:ascii="Arial" w:hAnsi="Arial" w:cs="Arial"/>
                                      <w:color w:val="FF0000"/>
                                      <w:sz w:val="19"/>
                                      <w:szCs w:val="19"/>
                                      <w:lang w:eastAsia="en-CA"/>
                                    </w:rPr>
                                    <w:t xml:space="preserve"> </w:t>
                                  </w:r>
                                  <w:r>
                                    <w:rPr>
                                      <w:rFonts w:ascii="Arial" w:hAnsi="Arial" w:cs="Arial"/>
                                      <w:color w:val="FF0000"/>
                                      <w:sz w:val="19"/>
                                      <w:szCs w:val="19"/>
                                      <w:lang w:eastAsia="en-CA"/>
                                    </w:rPr>
                                    <w:t>Insert Site Specific Leadership title</w:t>
                                  </w:r>
                                  <w:r w:rsidRPr="0056039D">
                                    <w:rPr>
                                      <w:rFonts w:ascii="Arial" w:hAnsi="Arial" w:cs="Arial"/>
                                      <w:color w:val="000000"/>
                                      <w:sz w:val="19"/>
                                      <w:szCs w:val="19"/>
                                      <w:lang w:eastAsia="en-CA"/>
                                    </w:rPr>
                                    <w:t>:</w:t>
                                  </w:r>
                                </w:p>
                                <w:p w14:paraId="5D2AB133" w14:textId="1AFA91F4" w:rsidR="006A4402" w:rsidRPr="0056039D"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Pr>
                                      <w:rFonts w:ascii="Arial" w:hAnsi="Arial" w:cs="Arial"/>
                                      <w:b/>
                                      <w:bCs/>
                                      <w:color w:val="000000"/>
                                      <w:sz w:val="19"/>
                                      <w:szCs w:val="19"/>
                                      <w:lang w:eastAsia="en-CA"/>
                                    </w:rPr>
                                    <w:t xml:space="preserve"> / Location / </w:t>
                                  </w:r>
                                  <w:r w:rsidRPr="0056039D">
                                    <w:rPr>
                                      <w:rFonts w:ascii="Arial" w:hAnsi="Arial" w:cs="Arial"/>
                                      <w:b/>
                                      <w:bCs/>
                                      <w:color w:val="000000"/>
                                      <w:sz w:val="19"/>
                                      <w:szCs w:val="19"/>
                                      <w:lang w:eastAsia="en-CA"/>
                                    </w:rPr>
                                    <w:t>All Clear”</w:t>
                                  </w:r>
                                  <w:r w:rsidRPr="0056039D">
                                    <w:rPr>
                                      <w:rFonts w:ascii="Arial" w:hAnsi="Arial" w:cs="Arial"/>
                                      <w:color w:val="000000"/>
                                      <w:sz w:val="19"/>
                                      <w:szCs w:val="19"/>
                                      <w:lang w:eastAsia="en-CA"/>
                                    </w:rPr>
                                    <w:t xml:space="preserve"> (three times)</w:t>
                                  </w:r>
                                </w:p>
                                <w:p w14:paraId="49DCD568" w14:textId="77777777" w:rsidR="006A4402" w:rsidRPr="00BA31D2" w:rsidRDefault="006A4402" w:rsidP="006A4402">
                                  <w:pPr>
                                    <w:numPr>
                                      <w:ilvl w:val="0"/>
                                      <w:numId w:val="6"/>
                                    </w:numPr>
                                    <w:autoSpaceDE w:val="0"/>
                                    <w:autoSpaceDN w:val="0"/>
                                    <w:adjustRightInd w:val="0"/>
                                    <w:rPr>
                                      <w:color w:val="FF0000"/>
                                      <w:sz w:val="19"/>
                                      <w:szCs w:val="19"/>
                                    </w:rPr>
                                  </w:pPr>
                                  <w:r w:rsidRPr="00BA31D2">
                                    <w:rPr>
                                      <w:rFonts w:ascii="Arial" w:hAnsi="Arial" w:cs="Arial"/>
                                      <w:color w:val="FF0000"/>
                                      <w:sz w:val="19"/>
                                      <w:szCs w:val="19"/>
                                      <w:lang w:eastAsia="en-CA"/>
                                    </w:rPr>
                                    <w:t xml:space="preserve">Site specific variations to overhead announcements and internal activations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1F6C7" id="Text Box 22" o:spid="_x0000_s1034" type="#_x0000_t202" style="position:absolute;margin-left:252.3pt;margin-top:24.7pt;width:185.25pt;height:8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">
                      <v:path arrowok="t"/>
                      <v:textbox inset=".5mm,,.5mm">
                        <w:txbxContent>
                          <w:p w14:paraId="062539E5"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 /</w:t>
                            </w:r>
                            <w:r w:rsidRPr="00B726E8">
                              <w:rPr>
                                <w:rFonts w:ascii="Arial" w:hAnsi="Arial" w:cs="Arial"/>
                                <w:color w:val="FF0000"/>
                                <w:sz w:val="19"/>
                                <w:szCs w:val="19"/>
                                <w:lang w:eastAsia="en-CA"/>
                              </w:rPr>
                              <w:t xml:space="preserve"> </w:t>
                            </w:r>
                            <w:r>
                              <w:rPr>
                                <w:rFonts w:ascii="Arial" w:hAnsi="Arial" w:cs="Arial"/>
                                <w:color w:val="FF0000"/>
                                <w:sz w:val="19"/>
                                <w:szCs w:val="19"/>
                                <w:lang w:eastAsia="en-CA"/>
                              </w:rPr>
                              <w:t>Insert Site Specific Leadership title</w:t>
                            </w:r>
                            <w:r w:rsidRPr="0056039D">
                              <w:rPr>
                                <w:rFonts w:ascii="Arial" w:hAnsi="Arial" w:cs="Arial"/>
                                <w:color w:val="000000"/>
                                <w:sz w:val="19"/>
                                <w:szCs w:val="19"/>
                                <w:lang w:eastAsia="en-CA"/>
                              </w:rPr>
                              <w:t>:</w:t>
                            </w:r>
                          </w:p>
                          <w:p w14:paraId="5D2AB133" w14:textId="1AFA91F4" w:rsidR="006A4402" w:rsidRPr="0056039D"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Pr>
                                <w:rFonts w:ascii="Arial" w:hAnsi="Arial" w:cs="Arial"/>
                                <w:b/>
                                <w:bCs/>
                                <w:color w:val="000000"/>
                                <w:sz w:val="19"/>
                                <w:szCs w:val="19"/>
                                <w:lang w:eastAsia="en-CA"/>
                              </w:rPr>
                              <w:t xml:space="preserve"> / Location / </w:t>
                            </w:r>
                            <w:r w:rsidRPr="0056039D">
                              <w:rPr>
                                <w:rFonts w:ascii="Arial" w:hAnsi="Arial" w:cs="Arial"/>
                                <w:b/>
                                <w:bCs/>
                                <w:color w:val="000000"/>
                                <w:sz w:val="19"/>
                                <w:szCs w:val="19"/>
                                <w:lang w:eastAsia="en-CA"/>
                              </w:rPr>
                              <w:t>All Clear”</w:t>
                            </w:r>
                            <w:r w:rsidRPr="0056039D">
                              <w:rPr>
                                <w:rFonts w:ascii="Arial" w:hAnsi="Arial" w:cs="Arial"/>
                                <w:color w:val="000000"/>
                                <w:sz w:val="19"/>
                                <w:szCs w:val="19"/>
                                <w:lang w:eastAsia="en-CA"/>
                              </w:rPr>
                              <w:t xml:space="preserve"> (three times)</w:t>
                            </w:r>
                          </w:p>
                          <w:p w14:paraId="49DCD568" w14:textId="77777777" w:rsidR="006A4402" w:rsidRPr="00BA31D2" w:rsidRDefault="006A4402" w:rsidP="006A4402">
                            <w:pPr>
                              <w:numPr>
                                <w:ilvl w:val="0"/>
                                <w:numId w:val="6"/>
                              </w:numPr>
                              <w:autoSpaceDE w:val="0"/>
                              <w:autoSpaceDN w:val="0"/>
                              <w:adjustRightInd w:val="0"/>
                              <w:rPr>
                                <w:color w:val="FF0000"/>
                                <w:sz w:val="19"/>
                                <w:szCs w:val="19"/>
                              </w:rPr>
                            </w:pPr>
                            <w:r w:rsidRPr="00BA31D2">
                              <w:rPr>
                                <w:rFonts w:ascii="Arial" w:hAnsi="Arial" w:cs="Arial"/>
                                <w:color w:val="FF0000"/>
                                <w:sz w:val="19"/>
                                <w:szCs w:val="19"/>
                                <w:lang w:eastAsia="en-CA"/>
                              </w:rPr>
                              <w:t xml:space="preserve">Site specific variations to overhead announcements and internal activations </w:t>
                            </w:r>
                          </w:p>
                        </w:txbxContent>
                      </v:textbox>
                    </v:shape>
                  </w:pict>
                </mc:Fallback>
              </mc:AlternateContent>
            </w:r>
            <w:r w:rsidR="006A4402">
              <w:rPr>
                <w:rFonts w:ascii="Arial" w:hAnsi="Arial" w:cs="Arial"/>
                <w:noProof/>
                <w:lang w:eastAsia="en-CA"/>
              </w:rPr>
              <mc:AlternateContent>
                <mc:Choice Requires="wps">
                  <w:drawing>
                    <wp:anchor distT="0" distB="0" distL="114300" distR="114300" simplePos="0" relativeHeight="251669504" behindDoc="0" locked="0" layoutInCell="1" allowOverlap="1" wp14:anchorId="681B4257" wp14:editId="61B05C96">
                      <wp:simplePos x="0" y="0"/>
                      <wp:positionH relativeFrom="column">
                        <wp:posOffset>2870200</wp:posOffset>
                      </wp:positionH>
                      <wp:positionV relativeFrom="paragraph">
                        <wp:posOffset>875665</wp:posOffset>
                      </wp:positionV>
                      <wp:extent cx="325755" cy="0"/>
                      <wp:effectExtent l="0" t="63500" r="0" b="6350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5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B145C" id="_x0000_t32" coordsize="21600,21600" o:spt="32" o:oned="t" path="m,l21600,21600e" filled="f">
                      <v:path arrowok="t" fillok="f" o:connecttype="none"/>
                      <o:lock v:ext="edit" shapetype="t"/>
                    </v:shapetype>
                    <v:shape id="AutoShape 21" o:spid="_x0000_s1026" type="#_x0000_t32" style="position:absolute;margin-left:226pt;margin-top:68.95pt;width:25.6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">
                      <v:stroke endarrow="block"/>
                      <o:lock v:ext="edit" shapetype="f"/>
                    </v:shape>
                  </w:pict>
                </mc:Fallback>
              </mc:AlternateContent>
            </w:r>
          </w:p>
        </w:tc>
      </w:tr>
    </w:tbl>
    <w:p w14:paraId="7FDA1843" w14:textId="77777777" w:rsidR="006A4402" w:rsidRPr="003C03E2" w:rsidRDefault="006A4402" w:rsidP="006A4402">
      <w:pPr>
        <w:rPr>
          <w:sz w:val="12"/>
          <w:szCs w:val="12"/>
        </w:rPr>
      </w:pPr>
      <w: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9426"/>
      </w:tblGrid>
      <w:tr w:rsidR="006A4402" w:rsidRPr="006B171F" w14:paraId="2C167E7D" w14:textId="77777777" w:rsidTr="00194D0F">
        <w:trPr>
          <w:trHeight w:val="416"/>
          <w:jc w:val="center"/>
        </w:trPr>
        <w:tc>
          <w:tcPr>
            <w:tcW w:w="10490" w:type="dxa"/>
            <w:gridSpan w:val="2"/>
            <w:shd w:val="clear" w:color="auto" w:fill="FF0000"/>
            <w:vAlign w:val="center"/>
          </w:tcPr>
          <w:p w14:paraId="6CE1C384" w14:textId="1ED905B4" w:rsidR="006A4402" w:rsidRPr="00194D0F" w:rsidRDefault="006A4402" w:rsidP="000008B4">
            <w:pPr>
              <w:jc w:val="center"/>
              <w:rPr>
                <w:rFonts w:ascii="Arial" w:hAnsi="Arial" w:cs="Arial"/>
                <w:b/>
                <w:sz w:val="32"/>
                <w:szCs w:val="32"/>
                <w:u w:val="single"/>
              </w:rPr>
            </w:pPr>
            <w:r w:rsidRPr="00194D0F">
              <w:rPr>
                <w:rFonts w:ascii="Arial" w:hAnsi="Arial" w:cs="Arial"/>
                <w:b/>
                <w:color w:val="FFFFFF" w:themeColor="background1"/>
                <w:sz w:val="32"/>
                <w:szCs w:val="32"/>
                <w:u w:val="single"/>
              </w:rPr>
              <w:lastRenderedPageBreak/>
              <w:t>EMERGENCY RESPONSE ALGORITHM</w:t>
            </w:r>
          </w:p>
        </w:tc>
      </w:tr>
      <w:tr w:rsidR="006A4402" w:rsidRPr="006B171F" w14:paraId="356264FB" w14:textId="77777777" w:rsidTr="000008B4">
        <w:trPr>
          <w:cantSplit/>
          <w:trHeight w:val="2712"/>
          <w:jc w:val="center"/>
        </w:trPr>
        <w:tc>
          <w:tcPr>
            <w:tcW w:w="1064" w:type="dxa"/>
            <w:shd w:val="clear" w:color="auto" w:fill="D9D9D9"/>
            <w:textDirection w:val="btLr"/>
          </w:tcPr>
          <w:p w14:paraId="75FF4BA9" w14:textId="77777777" w:rsidR="006A4402"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Staff in areas </w:t>
            </w:r>
          </w:p>
          <w:p w14:paraId="5E0692D2" w14:textId="77777777" w:rsidR="006A4402"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not directly impacted </w:t>
            </w:r>
          </w:p>
          <w:p w14:paraId="3D3B6904" w14:textId="77777777" w:rsidR="006A4402" w:rsidRPr="0010199F"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by the alarm</w:t>
            </w:r>
          </w:p>
        </w:tc>
        <w:tc>
          <w:tcPr>
            <w:tcW w:w="9426" w:type="dxa"/>
          </w:tcPr>
          <w:p w14:paraId="2B38996B" w14:textId="77777777" w:rsidR="006A4402" w:rsidRPr="006B171F" w:rsidRDefault="006A4402" w:rsidP="000008B4">
            <w:pPr>
              <w:rPr>
                <w:rFonts w:ascii="Arial" w:hAnsi="Arial" w:cs="Arial"/>
              </w:rPr>
            </w:pPr>
            <w:r w:rsidRPr="006B171F">
              <w:rPr>
                <w:rFonts w:ascii="Arial" w:hAnsi="Arial" w:cs="Arial"/>
                <w:noProof/>
                <w:lang w:eastAsia="en-CA"/>
              </w:rPr>
              <mc:AlternateContent>
                <mc:Choice Requires="wps">
                  <w:drawing>
                    <wp:anchor distT="0" distB="0" distL="114300" distR="114300" simplePos="0" relativeHeight="251674624" behindDoc="0" locked="0" layoutInCell="1" allowOverlap="1" wp14:anchorId="54DBE9EC" wp14:editId="13A9E75E">
                      <wp:simplePos x="0" y="0"/>
                      <wp:positionH relativeFrom="column">
                        <wp:posOffset>3590290</wp:posOffset>
                      </wp:positionH>
                      <wp:positionV relativeFrom="paragraph">
                        <wp:posOffset>856615</wp:posOffset>
                      </wp:positionV>
                      <wp:extent cx="361950" cy="635"/>
                      <wp:effectExtent l="0" t="63500" r="0" b="6286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9CF5" id="AutoShape 19" o:spid="_x0000_s1026" type="#_x0000_t32" style="position:absolute;margin-left:282.7pt;margin-top:67.45pt;width:2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">
                      <v:stroke endarrow="block"/>
                      <o:lock v:ext="edit" shapetype="f"/>
                    </v:shape>
                  </w:pict>
                </mc:Fallback>
              </mc:AlternateContent>
            </w:r>
            <w:r w:rsidRPr="006B171F">
              <w:rPr>
                <w:rFonts w:ascii="Arial" w:hAnsi="Arial" w:cs="Arial"/>
                <w:noProof/>
                <w:lang w:eastAsia="en-CA"/>
              </w:rPr>
              <mc:AlternateContent>
                <mc:Choice Requires="wps">
                  <w:drawing>
                    <wp:anchor distT="0" distB="0" distL="114300" distR="114300" simplePos="0" relativeHeight="251673600" behindDoc="0" locked="0" layoutInCell="1" allowOverlap="1" wp14:anchorId="781DB273" wp14:editId="2653D38D">
                      <wp:simplePos x="0" y="0"/>
                      <wp:positionH relativeFrom="column">
                        <wp:posOffset>3958590</wp:posOffset>
                      </wp:positionH>
                      <wp:positionV relativeFrom="paragraph">
                        <wp:posOffset>405765</wp:posOffset>
                      </wp:positionV>
                      <wp:extent cx="1730375" cy="98361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0375" cy="983615"/>
                              </a:xfrm>
                              <a:prstGeom prst="rect">
                                <a:avLst/>
                              </a:prstGeom>
                              <a:solidFill>
                                <a:srgbClr val="FFFFFF"/>
                              </a:solidFill>
                              <a:ln w="9525">
                                <a:solidFill>
                                  <a:srgbClr val="000000"/>
                                </a:solidFill>
                                <a:miter lim="800000"/>
                                <a:headEnd/>
                                <a:tailEnd/>
                              </a:ln>
                            </wps:spPr>
                            <wps:txbx>
                              <w:txbxContent>
                                <w:p w14:paraId="20D2BB0D" w14:textId="55EA7CA1" w:rsidR="006A4402" w:rsidRDefault="006A4402" w:rsidP="006A4402">
                                  <w:pPr>
                                    <w:rPr>
                                      <w:rFonts w:ascii="Arial" w:hAnsi="Arial" w:cs="Arial"/>
                                      <w:sz w:val="19"/>
                                      <w:szCs w:val="19"/>
                                    </w:rPr>
                                  </w:pPr>
                                  <w:r>
                                    <w:rPr>
                                      <w:rFonts w:ascii="Arial" w:hAnsi="Arial" w:cs="Arial"/>
                                      <w:sz w:val="19"/>
                                      <w:szCs w:val="19"/>
                                    </w:rPr>
                                    <w:t>Prepare for possible escalation of the ‘</w:t>
                                  </w:r>
                                  <w:r w:rsidR="000B4154">
                                    <w:rPr>
                                      <w:rFonts w:ascii="Arial" w:hAnsi="Arial" w:cs="Arial"/>
                                      <w:sz w:val="19"/>
                                      <w:szCs w:val="19"/>
                                    </w:rPr>
                                    <w:t>Fire Emergency</w:t>
                                  </w:r>
                                  <w:r>
                                    <w:rPr>
                                      <w:rFonts w:ascii="Arial" w:hAnsi="Arial" w:cs="Arial"/>
                                      <w:sz w:val="19"/>
                                      <w:szCs w:val="19"/>
                                    </w:rPr>
                                    <w:t xml:space="preserve">, resulting in evacuation of your area or receiving evacuees from the affected area </w:t>
                                  </w:r>
                                </w:p>
                                <w:p w14:paraId="4F5EB677" w14:textId="3C8611A8" w:rsidR="006A4402" w:rsidRPr="00703C87" w:rsidRDefault="006A4402" w:rsidP="006A4402">
                                  <w:pPr>
                                    <w:rPr>
                                      <w:rFonts w:ascii="Arial" w:hAnsi="Arial" w:cs="Arial"/>
                                      <w:sz w:val="19"/>
                                      <w:szCs w:val="19"/>
                                    </w:rPr>
                                  </w:pPr>
                                  <w:r>
                                    <w:rPr>
                                      <w:rFonts w:ascii="Arial" w:hAnsi="Arial" w:cs="Arial"/>
                                      <w:sz w:val="19"/>
                                      <w:szCs w:val="19"/>
                                    </w:rPr>
                                    <w:t>(</w:t>
                                  </w:r>
                                  <w:r w:rsidRPr="00C9162E">
                                    <w:rPr>
                                      <w:rFonts w:ascii="Arial" w:hAnsi="Arial" w:cs="Arial"/>
                                      <w:b/>
                                      <w:sz w:val="19"/>
                                      <w:szCs w:val="19"/>
                                    </w:rPr>
                                    <w:t xml:space="preserve">see </w:t>
                                  </w:r>
                                  <w:r w:rsidR="000B4154">
                                    <w:rPr>
                                      <w:rFonts w:ascii="Arial" w:hAnsi="Arial" w:cs="Arial"/>
                                      <w:b/>
                                      <w:sz w:val="19"/>
                                      <w:szCs w:val="19"/>
                                    </w:rPr>
                                    <w:t>Evacuation-ERP</w:t>
                                  </w:r>
                                  <w:r>
                                    <w:rPr>
                                      <w:rFonts w:ascii="Arial" w:hAnsi="Arial" w:cs="Arial"/>
                                      <w:sz w:val="19"/>
                                      <w:szCs w:val="19"/>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DB273" id="Text Box 18" o:spid="_x0000_s1035" type="#_x0000_t202" style="position:absolute;margin-left:311.7pt;margin-top:31.95pt;width:136.25pt;height:7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">
                      <v:path arrowok="t"/>
                      <v:textbox inset=".5mm,,.5mm">
                        <w:txbxContent>
                          <w:p w14:paraId="20D2BB0D" w14:textId="55EA7CA1" w:rsidR="006A4402" w:rsidRDefault="006A4402" w:rsidP="006A4402">
                            <w:pPr>
                              <w:rPr>
                                <w:rFonts w:ascii="Arial" w:hAnsi="Arial" w:cs="Arial"/>
                                <w:sz w:val="19"/>
                                <w:szCs w:val="19"/>
                              </w:rPr>
                            </w:pPr>
                            <w:r>
                              <w:rPr>
                                <w:rFonts w:ascii="Arial" w:hAnsi="Arial" w:cs="Arial"/>
                                <w:sz w:val="19"/>
                                <w:szCs w:val="19"/>
                              </w:rPr>
                              <w:t>Prepare for possible escalation of the ‘</w:t>
                            </w:r>
                            <w:r w:rsidR="000B4154">
                              <w:rPr>
                                <w:rFonts w:ascii="Arial" w:hAnsi="Arial" w:cs="Arial"/>
                                <w:sz w:val="19"/>
                                <w:szCs w:val="19"/>
                              </w:rPr>
                              <w:t>Fire Emergency</w:t>
                            </w:r>
                            <w:r>
                              <w:rPr>
                                <w:rFonts w:ascii="Arial" w:hAnsi="Arial" w:cs="Arial"/>
                                <w:sz w:val="19"/>
                                <w:szCs w:val="19"/>
                              </w:rPr>
                              <w:t xml:space="preserve">, resulting in evacuation of your area or receiving evacuees from the affected area </w:t>
                            </w:r>
                          </w:p>
                          <w:p w14:paraId="4F5EB677" w14:textId="3C8611A8" w:rsidR="006A4402" w:rsidRPr="00703C87" w:rsidRDefault="006A4402" w:rsidP="006A4402">
                            <w:pPr>
                              <w:rPr>
                                <w:rFonts w:ascii="Arial" w:hAnsi="Arial" w:cs="Arial"/>
                                <w:sz w:val="19"/>
                                <w:szCs w:val="19"/>
                              </w:rPr>
                            </w:pPr>
                            <w:r>
                              <w:rPr>
                                <w:rFonts w:ascii="Arial" w:hAnsi="Arial" w:cs="Arial"/>
                                <w:sz w:val="19"/>
                                <w:szCs w:val="19"/>
                              </w:rPr>
                              <w:t>(</w:t>
                            </w:r>
                            <w:r w:rsidRPr="00C9162E">
                              <w:rPr>
                                <w:rFonts w:ascii="Arial" w:hAnsi="Arial" w:cs="Arial"/>
                                <w:b/>
                                <w:sz w:val="19"/>
                                <w:szCs w:val="19"/>
                              </w:rPr>
                              <w:t xml:space="preserve">see </w:t>
                            </w:r>
                            <w:r w:rsidR="000B4154">
                              <w:rPr>
                                <w:rFonts w:ascii="Arial" w:hAnsi="Arial" w:cs="Arial"/>
                                <w:b/>
                                <w:sz w:val="19"/>
                                <w:szCs w:val="19"/>
                              </w:rPr>
                              <w:t>Evacuation-ERP</w:t>
                            </w:r>
                            <w:r>
                              <w:rPr>
                                <w:rFonts w:ascii="Arial" w:hAnsi="Arial" w:cs="Arial"/>
                                <w:sz w:val="19"/>
                                <w:szCs w:val="19"/>
                              </w:rPr>
                              <w:t>)</w:t>
                            </w:r>
                          </w:p>
                        </w:txbxContent>
                      </v:textbox>
                    </v:shape>
                  </w:pict>
                </mc:Fallback>
              </mc:AlternateContent>
            </w:r>
            <w:r w:rsidRPr="006B171F">
              <w:rPr>
                <w:rFonts w:ascii="Arial" w:hAnsi="Arial" w:cs="Arial"/>
                <w:noProof/>
                <w:lang w:val="en-US" w:eastAsia="zh-TW"/>
              </w:rPr>
              <mc:AlternateContent>
                <mc:Choice Requires="wps">
                  <w:drawing>
                    <wp:anchor distT="0" distB="0" distL="114300" distR="114300" simplePos="0" relativeHeight="251672576" behindDoc="0" locked="0" layoutInCell="1" allowOverlap="1" wp14:anchorId="78E77FBE" wp14:editId="641C8CB7">
                      <wp:simplePos x="0" y="0"/>
                      <wp:positionH relativeFrom="column">
                        <wp:posOffset>152400</wp:posOffset>
                      </wp:positionH>
                      <wp:positionV relativeFrom="paragraph">
                        <wp:posOffset>158115</wp:posOffset>
                      </wp:positionV>
                      <wp:extent cx="3437890" cy="1356360"/>
                      <wp:effectExtent l="0" t="0" r="381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7890" cy="1356360"/>
                              </a:xfrm>
                              <a:prstGeom prst="rect">
                                <a:avLst/>
                              </a:prstGeom>
                              <a:solidFill>
                                <a:srgbClr val="FFFFFF"/>
                              </a:solidFill>
                              <a:ln w="9525">
                                <a:solidFill>
                                  <a:srgbClr val="000000"/>
                                </a:solidFill>
                                <a:miter lim="800000"/>
                                <a:headEnd/>
                                <a:tailEnd/>
                              </a:ln>
                            </wps:spPr>
                            <wps:txbx>
                              <w:txbxContent>
                                <w:p w14:paraId="0D6B0060" w14:textId="03CBB8C9"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w:t>
                                  </w:r>
                                </w:p>
                                <w:p w14:paraId="5CFA17B3"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All staff are to return to their work areas if it is safe to do so</w:t>
                                  </w:r>
                                </w:p>
                                <w:p w14:paraId="016C0A0B"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Specifically, if from a work area adjacent to the area in alarm, or an area one floor above or one floor below to the area in alarm, return immediately to your work area if it is safe to do so and report to your Supervisor </w:t>
                                  </w:r>
                                </w:p>
                                <w:p w14:paraId="28C9FD92" w14:textId="53E33BBE" w:rsidR="006A4402" w:rsidRPr="0010199F" w:rsidRDefault="006A4402" w:rsidP="006A4402">
                                  <w:pPr>
                                    <w:numPr>
                                      <w:ilvl w:val="0"/>
                                      <w:numId w:val="4"/>
                                    </w:numPr>
                                    <w:autoSpaceDE w:val="0"/>
                                    <w:autoSpaceDN w:val="0"/>
                                    <w:adjustRightInd w:val="0"/>
                                    <w:ind w:left="284" w:hanging="284"/>
                                    <w:rPr>
                                      <w:rFonts w:ascii="Arial" w:hAnsi="Arial" w:cs="Arial"/>
                                      <w:color w:val="000000"/>
                                      <w:sz w:val="19"/>
                                      <w:szCs w:val="19"/>
                                      <w:lang w:eastAsia="en-CA"/>
                                    </w:rPr>
                                  </w:pPr>
                                  <w:r w:rsidRPr="0010199F">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Evacuation-ERP</w:t>
                                  </w:r>
                                  <w:r w:rsidRPr="0010199F">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77FBE" id="Text Box 17" o:spid="_x0000_s1036" type="#_x0000_t202" style="position:absolute;margin-left:12pt;margin-top:12.45pt;width:270.7pt;height:10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">
                      <v:path arrowok="t"/>
                      <v:textbox inset=".5mm,,.5mm">
                        <w:txbxContent>
                          <w:p w14:paraId="0D6B0060" w14:textId="03CBB8C9"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w:t>
                            </w:r>
                          </w:p>
                          <w:p w14:paraId="5CFA17B3"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All staff are to return to their work areas if it is safe to do so</w:t>
                            </w:r>
                          </w:p>
                          <w:p w14:paraId="016C0A0B"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Specifically, if from a work area adjacent to the area in alarm, or an area one floor above or one floor below to the area in alarm, return immediately to your work area if it is safe to do so and report to your Supervisor </w:t>
                            </w:r>
                          </w:p>
                          <w:p w14:paraId="28C9FD92" w14:textId="53E33BBE" w:rsidR="006A4402" w:rsidRPr="0010199F" w:rsidRDefault="006A4402" w:rsidP="006A4402">
                            <w:pPr>
                              <w:numPr>
                                <w:ilvl w:val="0"/>
                                <w:numId w:val="4"/>
                              </w:numPr>
                              <w:autoSpaceDE w:val="0"/>
                              <w:autoSpaceDN w:val="0"/>
                              <w:adjustRightInd w:val="0"/>
                              <w:ind w:left="284" w:hanging="284"/>
                              <w:rPr>
                                <w:rFonts w:ascii="Arial" w:hAnsi="Arial" w:cs="Arial"/>
                                <w:color w:val="000000"/>
                                <w:sz w:val="19"/>
                                <w:szCs w:val="19"/>
                                <w:lang w:eastAsia="en-CA"/>
                              </w:rPr>
                            </w:pPr>
                            <w:r w:rsidRPr="0010199F">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Evacuation-ERP</w:t>
                            </w:r>
                            <w:r w:rsidRPr="0010199F">
                              <w:rPr>
                                <w:rFonts w:ascii="Arial" w:hAnsi="Arial" w:cs="Arial"/>
                                <w:color w:val="000000"/>
                                <w:sz w:val="19"/>
                                <w:szCs w:val="19"/>
                                <w:lang w:eastAsia="en-CA"/>
                              </w:rPr>
                              <w:t>)</w:t>
                            </w:r>
                          </w:p>
                        </w:txbxContent>
                      </v:textbox>
                    </v:shape>
                  </w:pict>
                </mc:Fallback>
              </mc:AlternateContent>
            </w:r>
          </w:p>
        </w:tc>
      </w:tr>
      <w:tr w:rsidR="006A4402" w:rsidRPr="006B171F" w14:paraId="794519E2" w14:textId="77777777" w:rsidTr="000008B4">
        <w:trPr>
          <w:cantSplit/>
          <w:trHeight w:val="2267"/>
          <w:jc w:val="center"/>
        </w:trPr>
        <w:tc>
          <w:tcPr>
            <w:tcW w:w="1064" w:type="dxa"/>
            <w:shd w:val="clear" w:color="auto" w:fill="D9D9D9"/>
            <w:textDirection w:val="btLr"/>
            <w:vAlign w:val="center"/>
          </w:tcPr>
          <w:p w14:paraId="1AC8B320"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Staff responding to </w:t>
            </w:r>
          </w:p>
          <w:p w14:paraId="208C801C"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support the Area </w:t>
            </w:r>
          </w:p>
          <w:p w14:paraId="491B6F77" w14:textId="77777777" w:rsidR="006A4402" w:rsidRPr="00703C87" w:rsidRDefault="006A4402" w:rsidP="000008B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in Alarm</w:t>
            </w:r>
          </w:p>
        </w:tc>
        <w:tc>
          <w:tcPr>
            <w:tcW w:w="9426" w:type="dxa"/>
          </w:tcPr>
          <w:p w14:paraId="3C8FF209" w14:textId="77777777" w:rsidR="006A4402" w:rsidRPr="006B171F" w:rsidRDefault="006A4402" w:rsidP="000008B4">
            <w:pPr>
              <w:rPr>
                <w:rFonts w:ascii="Arial" w:hAnsi="Arial" w:cs="Arial"/>
                <w:sz w:val="20"/>
                <w:szCs w:val="20"/>
              </w:rPr>
            </w:pPr>
            <w:r w:rsidRPr="006B171F">
              <w:rPr>
                <w:noProof/>
                <w:lang w:val="en-US" w:eastAsia="zh-TW"/>
              </w:rPr>
              <mc:AlternateContent>
                <mc:Choice Requires="wps">
                  <w:drawing>
                    <wp:anchor distT="0" distB="0" distL="114300" distR="114300" simplePos="0" relativeHeight="251675648" behindDoc="0" locked="0" layoutInCell="1" allowOverlap="1" wp14:anchorId="364F2983" wp14:editId="15F8690C">
                      <wp:simplePos x="0" y="0"/>
                      <wp:positionH relativeFrom="column">
                        <wp:posOffset>120650</wp:posOffset>
                      </wp:positionH>
                      <wp:positionV relativeFrom="paragraph">
                        <wp:posOffset>212090</wp:posOffset>
                      </wp:positionV>
                      <wp:extent cx="4806950" cy="956945"/>
                      <wp:effectExtent l="0" t="0" r="635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6950" cy="956945"/>
                              </a:xfrm>
                              <a:prstGeom prst="rect">
                                <a:avLst/>
                              </a:prstGeom>
                              <a:solidFill>
                                <a:srgbClr val="FFFFFF"/>
                              </a:solidFill>
                              <a:ln w="9525">
                                <a:solidFill>
                                  <a:srgbClr val="000000"/>
                                </a:solidFill>
                                <a:miter lim="800000"/>
                                <a:headEnd/>
                                <a:tailEnd/>
                              </a:ln>
                            </wps:spPr>
                            <wps:txbx>
                              <w:txbxContent>
                                <w:p w14:paraId="070DF45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Staff responding to support the Area in Alarm are to focus on:</w:t>
                                  </w:r>
                                </w:p>
                                <w:p w14:paraId="3D62AED4" w14:textId="77777777" w:rsidR="006A4402" w:rsidRPr="00AF2F0A"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Assisting in the movement of all persons away from the immediately affected area</w:t>
                                  </w:r>
                                </w:p>
                                <w:p w14:paraId="0DD9C7F8"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Identifying and locating all evacuation devices in case of escalation (e.g. evacuation devices, stretchers, wheelchairs)</w:t>
                                  </w:r>
                                </w:p>
                                <w:p w14:paraId="76D93D79"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Do not bring fire extinguishers from adjacent areas, as this may deplete needed resources for that area</w:t>
                                  </w:r>
                                </w:p>
                                <w:p w14:paraId="071836A2" w14:textId="77777777" w:rsidR="006A4402" w:rsidRPr="000D082F" w:rsidRDefault="006A4402" w:rsidP="006A4402">
                                  <w:pPr>
                                    <w:autoSpaceDE w:val="0"/>
                                    <w:autoSpaceDN w:val="0"/>
                                    <w:adjustRightInd w:val="0"/>
                                    <w:rPr>
                                      <w:rFonts w:ascii="Arial" w:hAnsi="Arial" w:cs="Arial"/>
                                      <w:color w:val="000000"/>
                                      <w:sz w:val="19"/>
                                      <w:szCs w:val="19"/>
                                      <w:lang w:eastAsia="en-CA"/>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F2983" id="Text Box 16" o:spid="_x0000_s1037" type="#_x0000_t202" style="position:absolute;margin-left:9.5pt;margin-top:16.7pt;width:378.5pt;height:7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">
                      <v:path arrowok="t"/>
                      <v:textbox inset=".5mm,,.5mm">
                        <w:txbxContent>
                          <w:p w14:paraId="070DF45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Staff responding to support the Area in Alarm are to focus on:</w:t>
                            </w:r>
                          </w:p>
                          <w:p w14:paraId="3D62AED4" w14:textId="77777777" w:rsidR="006A4402" w:rsidRPr="00AF2F0A"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Assisting in the movement of all persons away from the immediately affected area</w:t>
                            </w:r>
                          </w:p>
                          <w:p w14:paraId="0DD9C7F8"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Identifying and locating all evacuation devices in case of escalation (e.g. evacuation devices, stretchers, wheelchairs)</w:t>
                            </w:r>
                          </w:p>
                          <w:p w14:paraId="76D93D79"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Do not bring fire extinguishers from adjacent areas, as this may deplete needed resources for that area</w:t>
                            </w:r>
                          </w:p>
                          <w:p w14:paraId="071836A2" w14:textId="77777777" w:rsidR="006A4402" w:rsidRPr="000D082F" w:rsidRDefault="006A4402" w:rsidP="006A4402">
                            <w:pPr>
                              <w:autoSpaceDE w:val="0"/>
                              <w:autoSpaceDN w:val="0"/>
                              <w:adjustRightInd w:val="0"/>
                              <w:rPr>
                                <w:rFonts w:ascii="Arial" w:hAnsi="Arial" w:cs="Arial"/>
                                <w:color w:val="000000"/>
                                <w:sz w:val="19"/>
                                <w:szCs w:val="19"/>
                                <w:lang w:eastAsia="en-CA"/>
                              </w:rPr>
                            </w:pPr>
                          </w:p>
                        </w:txbxContent>
                      </v:textbox>
                    </v:shape>
                  </w:pict>
                </mc:Fallback>
              </mc:AlternateContent>
            </w:r>
          </w:p>
        </w:tc>
      </w:tr>
      <w:tr w:rsidR="006A4402" w:rsidRPr="006B171F" w14:paraId="133C7374" w14:textId="77777777" w:rsidTr="000008B4">
        <w:trPr>
          <w:cantSplit/>
          <w:trHeight w:val="2546"/>
          <w:jc w:val="center"/>
        </w:trPr>
        <w:tc>
          <w:tcPr>
            <w:tcW w:w="1064" w:type="dxa"/>
            <w:tcBorders>
              <w:bottom w:val="single" w:sz="4" w:space="0" w:color="auto"/>
            </w:tcBorders>
            <w:shd w:val="clear" w:color="auto" w:fill="D9D9D9"/>
            <w:textDirection w:val="btLr"/>
            <w:vAlign w:val="center"/>
          </w:tcPr>
          <w:p w14:paraId="6AFEF267"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Clinical and Support </w:t>
            </w:r>
          </w:p>
          <w:p w14:paraId="51A64AA2" w14:textId="77777777" w:rsidR="006A4402" w:rsidRPr="00844809"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Staff in the Area in Alarm</w:t>
            </w:r>
          </w:p>
        </w:tc>
        <w:tc>
          <w:tcPr>
            <w:tcW w:w="9426" w:type="dxa"/>
          </w:tcPr>
          <w:p w14:paraId="738A145F" w14:textId="77777777" w:rsidR="006A4402" w:rsidRPr="006B171F" w:rsidRDefault="006A4402" w:rsidP="000008B4">
            <w:pPr>
              <w:rPr>
                <w:rFonts w:ascii="Arial" w:hAnsi="Arial" w:cs="Arial"/>
              </w:rPr>
            </w:pPr>
            <w:r w:rsidRPr="00844809">
              <w:rPr>
                <w:rFonts w:ascii="Arial" w:hAnsi="Arial" w:cs="Arial"/>
                <w:noProof/>
                <w:lang w:val="en-US" w:eastAsia="zh-TW"/>
              </w:rPr>
              <mc:AlternateContent>
                <mc:Choice Requires="wps">
                  <w:drawing>
                    <wp:anchor distT="0" distB="0" distL="114300" distR="114300" simplePos="0" relativeHeight="251678720" behindDoc="0" locked="0" layoutInCell="1" allowOverlap="1" wp14:anchorId="75E2BEC2" wp14:editId="16BD0AAC">
                      <wp:simplePos x="0" y="0"/>
                      <wp:positionH relativeFrom="column">
                        <wp:posOffset>2570480</wp:posOffset>
                      </wp:positionH>
                      <wp:positionV relativeFrom="paragraph">
                        <wp:posOffset>476250</wp:posOffset>
                      </wp:positionV>
                      <wp:extent cx="1616710" cy="680085"/>
                      <wp:effectExtent l="0" t="0" r="0"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710" cy="680085"/>
                              </a:xfrm>
                              <a:prstGeom prst="rect">
                                <a:avLst/>
                              </a:prstGeom>
                              <a:solidFill>
                                <a:srgbClr val="FFFFFF"/>
                              </a:solidFill>
                              <a:ln w="9525">
                                <a:solidFill>
                                  <a:srgbClr val="000000"/>
                                </a:solidFill>
                                <a:miter lim="800000"/>
                                <a:headEnd/>
                                <a:tailEnd/>
                              </a:ln>
                            </wps:spPr>
                            <wps:txbx>
                              <w:txbxContent>
                                <w:p w14:paraId="30A15EE5" w14:textId="77777777" w:rsidR="006A4402" w:rsidRPr="0056039D" w:rsidRDefault="006A4402" w:rsidP="006A4402">
                                  <w:pPr>
                                    <w:autoSpaceDE w:val="0"/>
                                    <w:autoSpaceDN w:val="0"/>
                                    <w:adjustRightInd w:val="0"/>
                                    <w:rPr>
                                      <w:sz w:val="19"/>
                                      <w:szCs w:val="19"/>
                                    </w:rPr>
                                  </w:pPr>
                                  <w:r>
                                    <w:rPr>
                                      <w:rFonts w:ascii="Arial" w:hAnsi="Arial" w:cs="Arial"/>
                                      <w:color w:val="000000"/>
                                      <w:sz w:val="19"/>
                                      <w:szCs w:val="19"/>
                                      <w:lang w:eastAsia="en-CA"/>
                                    </w:rPr>
                                    <w:t>Staff are to advise their own Supervisor when able, of their location and involvement in the response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2BEC2" id="Text Box 15" o:spid="_x0000_s1038" type="#_x0000_t202" style="position:absolute;margin-left:202.4pt;margin-top:37.5pt;width:127.3pt;height:5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">
                      <v:path arrowok="t"/>
                      <v:textbox inset=".5mm,,.5mm">
                        <w:txbxContent>
                          <w:p w14:paraId="30A15EE5" w14:textId="77777777" w:rsidR="006A4402" w:rsidRPr="0056039D" w:rsidRDefault="006A4402" w:rsidP="006A4402">
                            <w:pPr>
                              <w:autoSpaceDE w:val="0"/>
                              <w:autoSpaceDN w:val="0"/>
                              <w:adjustRightInd w:val="0"/>
                              <w:rPr>
                                <w:sz w:val="19"/>
                                <w:szCs w:val="19"/>
                              </w:rPr>
                            </w:pPr>
                            <w:r>
                              <w:rPr>
                                <w:rFonts w:ascii="Arial" w:hAnsi="Arial" w:cs="Arial"/>
                                <w:color w:val="000000"/>
                                <w:sz w:val="19"/>
                                <w:szCs w:val="19"/>
                                <w:lang w:eastAsia="en-CA"/>
                              </w:rPr>
                              <w:t>Staff are to advise their own Supervisor when able, of their location and involvement in the response</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7696" behindDoc="0" locked="0" layoutInCell="1" allowOverlap="1" wp14:anchorId="6D4F1510" wp14:editId="0DE809F1">
                      <wp:simplePos x="0" y="0"/>
                      <wp:positionH relativeFrom="column">
                        <wp:posOffset>2143125</wp:posOffset>
                      </wp:positionH>
                      <wp:positionV relativeFrom="paragraph">
                        <wp:posOffset>819785</wp:posOffset>
                      </wp:positionV>
                      <wp:extent cx="418465" cy="0"/>
                      <wp:effectExtent l="0" t="63500" r="0" b="635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0027B" id="AutoShape 14" o:spid="_x0000_s1026" type="#_x0000_t32" style="position:absolute;margin-left:168.75pt;margin-top:64.55pt;width:32.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">
                      <v:stroke endarrow="block"/>
                      <o:lock v:ext="edit" shapetype="f"/>
                    </v:shape>
                  </w:pict>
                </mc:Fallback>
              </mc:AlternateContent>
            </w:r>
            <w:r w:rsidRPr="00844809">
              <w:rPr>
                <w:rFonts w:ascii="Arial" w:hAnsi="Arial" w:cs="Arial"/>
                <w:noProof/>
                <w:lang w:val="en-US" w:eastAsia="zh-TW"/>
              </w:rPr>
              <mc:AlternateContent>
                <mc:Choice Requires="wps">
                  <w:drawing>
                    <wp:anchor distT="0" distB="0" distL="114300" distR="114300" simplePos="0" relativeHeight="251676672" behindDoc="0" locked="0" layoutInCell="1" allowOverlap="1" wp14:anchorId="19D2113C" wp14:editId="2AEBE47E">
                      <wp:simplePos x="0" y="0"/>
                      <wp:positionH relativeFrom="column">
                        <wp:posOffset>110490</wp:posOffset>
                      </wp:positionH>
                      <wp:positionV relativeFrom="paragraph">
                        <wp:posOffset>257810</wp:posOffset>
                      </wp:positionV>
                      <wp:extent cx="1991360" cy="1079500"/>
                      <wp:effectExtent l="0" t="0" r="254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1360" cy="1079500"/>
                              </a:xfrm>
                              <a:prstGeom prst="rect">
                                <a:avLst/>
                              </a:prstGeom>
                              <a:solidFill>
                                <a:srgbClr val="FFFFFF"/>
                              </a:solidFill>
                              <a:ln w="9525">
                                <a:solidFill>
                                  <a:srgbClr val="000000"/>
                                </a:solidFill>
                                <a:miter lim="800000"/>
                                <a:headEnd/>
                                <a:tailEnd/>
                              </a:ln>
                            </wps:spPr>
                            <wps:txbx>
                              <w:txbxContent>
                                <w:p w14:paraId="6E2CF744" w14:textId="77777777" w:rsidR="006A4402" w:rsidRPr="0056039D" w:rsidRDefault="006A4402" w:rsidP="006A4402">
                                  <w:pPr>
                                    <w:autoSpaceDE w:val="0"/>
                                    <w:autoSpaceDN w:val="0"/>
                                    <w:adjustRightInd w:val="0"/>
                                    <w:rPr>
                                      <w:rFonts w:ascii="Arial" w:hAnsi="Arial" w:cs="Arial"/>
                                      <w:sz w:val="19"/>
                                      <w:szCs w:val="19"/>
                                    </w:rPr>
                                  </w:pPr>
                                  <w:r>
                                    <w:rPr>
                                      <w:rFonts w:ascii="Arial" w:hAnsi="Arial" w:cs="Arial"/>
                                      <w:color w:val="000000"/>
                                      <w:sz w:val="19"/>
                                      <w:szCs w:val="19"/>
                                      <w:lang w:eastAsia="en-CA"/>
                                    </w:rPr>
                                    <w:t xml:space="preserve">Clinical and Support Staff </w:t>
                                  </w:r>
                                  <w:r w:rsidRPr="00A66DF6">
                                    <w:rPr>
                                      <w:rFonts w:ascii="Arial" w:hAnsi="Arial" w:cs="Arial"/>
                                      <w:color w:val="FF0000"/>
                                      <w:sz w:val="19"/>
                                      <w:szCs w:val="19"/>
                                      <w:lang w:eastAsia="en-CA"/>
                                    </w:rPr>
                                    <w:t xml:space="preserve">(e.g. </w:t>
                                  </w:r>
                                  <w:proofErr w:type="spellStart"/>
                                  <w:r w:rsidRPr="00A66DF6">
                                    <w:rPr>
                                      <w:rFonts w:ascii="Arial" w:hAnsi="Arial" w:cs="Arial"/>
                                      <w:color w:val="FF0000"/>
                                      <w:sz w:val="19"/>
                                      <w:szCs w:val="19"/>
                                      <w:lang w:eastAsia="en-CA"/>
                                    </w:rPr>
                                    <w:t>Portering</w:t>
                                  </w:r>
                                  <w:proofErr w:type="spellEnd"/>
                                  <w:r w:rsidRPr="00A66DF6">
                                    <w:rPr>
                                      <w:rFonts w:ascii="Arial" w:hAnsi="Arial" w:cs="Arial"/>
                                      <w:color w:val="FF0000"/>
                                      <w:sz w:val="19"/>
                                      <w:szCs w:val="19"/>
                                      <w:lang w:eastAsia="en-CA"/>
                                    </w:rPr>
                                    <w:t xml:space="preserve">, Therapies, Nutrition Services) </w:t>
                                  </w:r>
                                  <w:r>
                                    <w:rPr>
                                      <w:rFonts w:ascii="Arial" w:hAnsi="Arial" w:cs="Arial"/>
                                      <w:color w:val="000000"/>
                                      <w:sz w:val="19"/>
                                      <w:szCs w:val="19"/>
                                      <w:lang w:eastAsia="en-CA"/>
                                    </w:rPr>
                                    <w:t>in an area when an emergency occurs are to stay and provide support until released by the Supervisor of that area, if it is safe to do so</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2113C" id="Text Box 13" o:spid="_x0000_s1039" type="#_x0000_t202" style="position:absolute;margin-left:8.7pt;margin-top:20.3pt;width:156.8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">
                      <v:path arrowok="t"/>
                      <v:textbox inset=".5mm,,.5mm">
                        <w:txbxContent>
                          <w:p w14:paraId="6E2CF744" w14:textId="77777777" w:rsidR="006A4402" w:rsidRPr="0056039D" w:rsidRDefault="006A4402" w:rsidP="006A4402">
                            <w:pPr>
                              <w:autoSpaceDE w:val="0"/>
                              <w:autoSpaceDN w:val="0"/>
                              <w:adjustRightInd w:val="0"/>
                              <w:rPr>
                                <w:rFonts w:ascii="Arial" w:hAnsi="Arial" w:cs="Arial"/>
                                <w:sz w:val="19"/>
                                <w:szCs w:val="19"/>
                              </w:rPr>
                            </w:pPr>
                            <w:r>
                              <w:rPr>
                                <w:rFonts w:ascii="Arial" w:hAnsi="Arial" w:cs="Arial"/>
                                <w:color w:val="000000"/>
                                <w:sz w:val="19"/>
                                <w:szCs w:val="19"/>
                                <w:lang w:eastAsia="en-CA"/>
                              </w:rPr>
                              <w:t xml:space="preserve">Clinical and Support Staff </w:t>
                            </w:r>
                            <w:r w:rsidRPr="00A66DF6">
                              <w:rPr>
                                <w:rFonts w:ascii="Arial" w:hAnsi="Arial" w:cs="Arial"/>
                                <w:color w:val="FF0000"/>
                                <w:sz w:val="19"/>
                                <w:szCs w:val="19"/>
                                <w:lang w:eastAsia="en-CA"/>
                              </w:rPr>
                              <w:t xml:space="preserve">(e.g. </w:t>
                            </w:r>
                            <w:proofErr w:type="spellStart"/>
                            <w:r w:rsidRPr="00A66DF6">
                              <w:rPr>
                                <w:rFonts w:ascii="Arial" w:hAnsi="Arial" w:cs="Arial"/>
                                <w:color w:val="FF0000"/>
                                <w:sz w:val="19"/>
                                <w:szCs w:val="19"/>
                                <w:lang w:eastAsia="en-CA"/>
                              </w:rPr>
                              <w:t>Portering</w:t>
                            </w:r>
                            <w:proofErr w:type="spellEnd"/>
                            <w:r w:rsidRPr="00A66DF6">
                              <w:rPr>
                                <w:rFonts w:ascii="Arial" w:hAnsi="Arial" w:cs="Arial"/>
                                <w:color w:val="FF0000"/>
                                <w:sz w:val="19"/>
                                <w:szCs w:val="19"/>
                                <w:lang w:eastAsia="en-CA"/>
                              </w:rPr>
                              <w:t xml:space="preserve">, Therapies, Nutrition Services) </w:t>
                            </w:r>
                            <w:r>
                              <w:rPr>
                                <w:rFonts w:ascii="Arial" w:hAnsi="Arial" w:cs="Arial"/>
                                <w:color w:val="000000"/>
                                <w:sz w:val="19"/>
                                <w:szCs w:val="19"/>
                                <w:lang w:eastAsia="en-CA"/>
                              </w:rPr>
                              <w:t>in an area when an emergency occurs are to stay and provide support until released by the Supervisor of that area, if it is safe to do so</w:t>
                            </w:r>
                          </w:p>
                        </w:txbxContent>
                      </v:textbox>
                    </v:shape>
                  </w:pict>
                </mc:Fallback>
              </mc:AlternateContent>
            </w:r>
          </w:p>
        </w:tc>
      </w:tr>
      <w:tr w:rsidR="006A4402" w:rsidRPr="006B171F" w14:paraId="3846BD45" w14:textId="77777777" w:rsidTr="000008B4">
        <w:trPr>
          <w:cantSplit/>
          <w:trHeight w:val="4242"/>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125F532"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val="en-US" w:eastAsia="en-CA"/>
              </w:rPr>
            </w:pPr>
            <w:r>
              <w:rPr>
                <w:rFonts w:ascii="Arial" w:hAnsi="Arial" w:cs="Arial"/>
                <w:b/>
                <w:bCs/>
                <w:color w:val="000000"/>
                <w:sz w:val="20"/>
                <w:szCs w:val="20"/>
                <w:lang w:val="en-US" w:eastAsia="en-CA"/>
              </w:rPr>
              <w:t>Site Administration /</w:t>
            </w:r>
          </w:p>
          <w:p w14:paraId="783C40A6" w14:textId="77777777" w:rsidR="006A4402" w:rsidRPr="00076CEF"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color w:val="FF0000"/>
                <w:sz w:val="19"/>
                <w:szCs w:val="19"/>
                <w:lang w:eastAsia="en-CA"/>
              </w:rPr>
              <w:t>Insert Site Specific Leadership title</w:t>
            </w:r>
          </w:p>
        </w:tc>
        <w:tc>
          <w:tcPr>
            <w:tcW w:w="9426" w:type="dxa"/>
            <w:tcBorders>
              <w:left w:val="single" w:sz="4" w:space="0" w:color="auto"/>
            </w:tcBorders>
          </w:tcPr>
          <w:p w14:paraId="3A891711" w14:textId="77777777" w:rsidR="006A4402" w:rsidRPr="006B171F" w:rsidRDefault="006A4402"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86912" behindDoc="0" locked="0" layoutInCell="1" allowOverlap="1" wp14:anchorId="36A98A5E" wp14:editId="212E14C3">
                      <wp:simplePos x="0" y="0"/>
                      <wp:positionH relativeFrom="column">
                        <wp:posOffset>3337560</wp:posOffset>
                      </wp:positionH>
                      <wp:positionV relativeFrom="paragraph">
                        <wp:posOffset>2206625</wp:posOffset>
                      </wp:positionV>
                      <wp:extent cx="316865" cy="0"/>
                      <wp:effectExtent l="0" t="63500" r="0" b="635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6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D0C4" id="AutoShape 12" o:spid="_x0000_s1026" type="#_x0000_t32" style="position:absolute;margin-left:262.8pt;margin-top:173.75pt;width:2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7936" behindDoc="0" locked="0" layoutInCell="1" allowOverlap="1" wp14:anchorId="7FDF43CB" wp14:editId="3338C379">
                      <wp:simplePos x="0" y="0"/>
                      <wp:positionH relativeFrom="column">
                        <wp:posOffset>5005705</wp:posOffset>
                      </wp:positionH>
                      <wp:positionV relativeFrom="paragraph">
                        <wp:posOffset>1374140</wp:posOffset>
                      </wp:positionV>
                      <wp:extent cx="635" cy="271145"/>
                      <wp:effectExtent l="0" t="0" r="12065"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545D3" id="AutoShape 11" o:spid="_x0000_s1026" type="#_x0000_t32" style="position:absolute;margin-left:394.15pt;margin-top:108.2pt;width:.05pt;height:21.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8960" behindDoc="0" locked="0" layoutInCell="1" allowOverlap="1" wp14:anchorId="23AFD532" wp14:editId="2B92A9A5">
                      <wp:simplePos x="0" y="0"/>
                      <wp:positionH relativeFrom="column">
                        <wp:posOffset>2734310</wp:posOffset>
                      </wp:positionH>
                      <wp:positionV relativeFrom="paragraph">
                        <wp:posOffset>1645285</wp:posOffset>
                      </wp:positionV>
                      <wp:extent cx="2271395" cy="5715"/>
                      <wp:effectExtent l="0" t="0" r="1905"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713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812E8" id="AutoShape 10" o:spid="_x0000_s1026" type="#_x0000_t32" style="position:absolute;margin-left:215.3pt;margin-top:129.55pt;width:178.85pt;height:.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5888" behindDoc="0" locked="0" layoutInCell="1" allowOverlap="1" wp14:anchorId="3482E78C" wp14:editId="1CF9C013">
                      <wp:simplePos x="0" y="0"/>
                      <wp:positionH relativeFrom="column">
                        <wp:posOffset>3915410</wp:posOffset>
                      </wp:positionH>
                      <wp:positionV relativeFrom="paragraph">
                        <wp:posOffset>828675</wp:posOffset>
                      </wp:positionV>
                      <wp:extent cx="412115" cy="0"/>
                      <wp:effectExtent l="0" t="63500" r="0" b="635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59EBB" id="AutoShape 9" o:spid="_x0000_s1026" type="#_x0000_t32" style="position:absolute;margin-left:308.3pt;margin-top:65.25pt;width:32.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4864" behindDoc="0" locked="0" layoutInCell="1" allowOverlap="1" wp14:anchorId="344A670E" wp14:editId="256048DF">
                      <wp:simplePos x="0" y="0"/>
                      <wp:positionH relativeFrom="column">
                        <wp:posOffset>1448435</wp:posOffset>
                      </wp:positionH>
                      <wp:positionV relativeFrom="paragraph">
                        <wp:posOffset>828675</wp:posOffset>
                      </wp:positionV>
                      <wp:extent cx="369570" cy="5715"/>
                      <wp:effectExtent l="0" t="63500" r="0" b="577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957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07CF1" id="AutoShape 8" o:spid="_x0000_s1026" type="#_x0000_t32" style="position:absolute;margin-left:114.05pt;margin-top:65.25pt;width:29.1pt;height:.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9984" behindDoc="0" locked="0" layoutInCell="1" allowOverlap="1" wp14:anchorId="79D8631B" wp14:editId="7D5F09AD">
                      <wp:simplePos x="0" y="0"/>
                      <wp:positionH relativeFrom="column">
                        <wp:posOffset>2734310</wp:posOffset>
                      </wp:positionH>
                      <wp:positionV relativeFrom="paragraph">
                        <wp:posOffset>1644650</wp:posOffset>
                      </wp:positionV>
                      <wp:extent cx="0" cy="156210"/>
                      <wp:effectExtent l="63500" t="0" r="25400"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76D2" id="AutoShape 7" o:spid="_x0000_s1026" type="#_x0000_t32" style="position:absolute;margin-left:215.3pt;margin-top:129.5pt;width:0;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2816" behindDoc="0" locked="0" layoutInCell="1" allowOverlap="1" wp14:anchorId="42033040" wp14:editId="0F5EF194">
                      <wp:simplePos x="0" y="0"/>
                      <wp:positionH relativeFrom="column">
                        <wp:posOffset>2120900</wp:posOffset>
                      </wp:positionH>
                      <wp:positionV relativeFrom="paragraph">
                        <wp:posOffset>1795780</wp:posOffset>
                      </wp:positionV>
                      <wp:extent cx="1216660" cy="780415"/>
                      <wp:effectExtent l="0" t="0" r="254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660" cy="780415"/>
                              </a:xfrm>
                              <a:prstGeom prst="flowChartDocument">
                                <a:avLst/>
                              </a:prstGeom>
                              <a:solidFill>
                                <a:srgbClr val="FFFFFF"/>
                              </a:solidFill>
                              <a:ln w="9525">
                                <a:solidFill>
                                  <a:srgbClr val="000000"/>
                                </a:solidFill>
                                <a:miter lim="800000"/>
                                <a:headEnd/>
                                <a:tailEnd/>
                              </a:ln>
                            </wps:spPr>
                            <wps:txbx>
                              <w:txbxContent>
                                <w:p w14:paraId="5EC147E8" w14:textId="77777777" w:rsidR="006A4402" w:rsidRPr="0017311D"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Ensure </w:t>
                                  </w:r>
                                  <w:r>
                                    <w:rPr>
                                      <w:rFonts w:ascii="Arial" w:hAnsi="Arial" w:cs="Arial"/>
                                      <w:color w:val="FF0000"/>
                                      <w:sz w:val="19"/>
                                      <w:szCs w:val="19"/>
                                      <w:lang w:eastAsia="en-CA"/>
                                    </w:rPr>
                                    <w:t xml:space="preserve">Site Specific </w:t>
                                  </w:r>
                                  <w:r w:rsidRPr="0017311D">
                                    <w:rPr>
                                      <w:rFonts w:ascii="Arial" w:hAnsi="Arial" w:cs="Arial"/>
                                      <w:color w:val="000000"/>
                                      <w:sz w:val="19"/>
                                      <w:szCs w:val="19"/>
                                      <w:lang w:eastAsia="en-CA"/>
                                    </w:rPr>
                                    <w:t>Reportable Incident form has been completed</w:t>
                                  </w:r>
                                </w:p>
                                <w:p w14:paraId="37F089DD" w14:textId="77777777" w:rsidR="006A4402" w:rsidRPr="00363246" w:rsidRDefault="006A4402" w:rsidP="006A4402">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304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40" type="#_x0000_t114" style="position:absolute;margin-left:167pt;margin-top:141.4pt;width:95.8pt;height:6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">
                      <v:path arrowok="t"/>
                      <v:textbox inset=".5mm,,.5mm">
                        <w:txbxContent>
                          <w:p w14:paraId="5EC147E8" w14:textId="77777777" w:rsidR="006A4402" w:rsidRPr="0017311D"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Ensure </w:t>
                            </w:r>
                            <w:r>
                              <w:rPr>
                                <w:rFonts w:ascii="Arial" w:hAnsi="Arial" w:cs="Arial"/>
                                <w:color w:val="FF0000"/>
                                <w:sz w:val="19"/>
                                <w:szCs w:val="19"/>
                                <w:lang w:eastAsia="en-CA"/>
                              </w:rPr>
                              <w:t xml:space="preserve">Site Specific </w:t>
                            </w:r>
                            <w:r w:rsidRPr="0017311D">
                              <w:rPr>
                                <w:rFonts w:ascii="Arial" w:hAnsi="Arial" w:cs="Arial"/>
                                <w:color w:val="000000"/>
                                <w:sz w:val="19"/>
                                <w:szCs w:val="19"/>
                                <w:lang w:eastAsia="en-CA"/>
                              </w:rPr>
                              <w:t>Reportable Incident form has been completed</w:t>
                            </w:r>
                          </w:p>
                          <w:p w14:paraId="37F089DD" w14:textId="77777777" w:rsidR="006A4402" w:rsidRPr="00363246"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3840" behindDoc="0" locked="0" layoutInCell="1" allowOverlap="1" wp14:anchorId="48666493" wp14:editId="1B2D42E2">
                      <wp:simplePos x="0" y="0"/>
                      <wp:positionH relativeFrom="column">
                        <wp:posOffset>3660775</wp:posOffset>
                      </wp:positionH>
                      <wp:positionV relativeFrom="paragraph">
                        <wp:posOffset>1828165</wp:posOffset>
                      </wp:positionV>
                      <wp:extent cx="1951355" cy="712470"/>
                      <wp:effectExtent l="0" t="0" r="444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355" cy="712470"/>
                              </a:xfrm>
                              <a:prstGeom prst="flowChartDocument">
                                <a:avLst/>
                              </a:prstGeom>
                              <a:solidFill>
                                <a:srgbClr val="FFFFFF"/>
                              </a:solidFill>
                              <a:ln w="9525">
                                <a:solidFill>
                                  <a:srgbClr val="000000"/>
                                </a:solidFill>
                                <a:miter lim="800000"/>
                                <a:headEnd/>
                                <a:tailEnd/>
                              </a:ln>
                            </wps:spPr>
                            <wps:txbx>
                              <w:txbxContent>
                                <w:p w14:paraId="0686BB70" w14:textId="77777777" w:rsidR="006A4402" w:rsidRPr="00363246" w:rsidRDefault="006A4402" w:rsidP="006A4402">
                                  <w:pPr>
                                    <w:autoSpaceDE w:val="0"/>
                                    <w:autoSpaceDN w:val="0"/>
                                    <w:adjustRightInd w:val="0"/>
                                    <w:rPr>
                                      <w:sz w:val="19"/>
                                      <w:szCs w:val="19"/>
                                    </w:rPr>
                                  </w:pPr>
                                  <w:r w:rsidRPr="0017311D">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6493" id="AutoShape 5" o:spid="_x0000_s1041" type="#_x0000_t114" style="position:absolute;margin-left:288.25pt;margin-top:143.95pt;width:153.65pt;height:5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">
                      <v:path arrowok="t"/>
                      <v:textbox inset=".5mm,,.5mm">
                        <w:txbxContent>
                          <w:p w14:paraId="0686BB70" w14:textId="77777777" w:rsidR="006A4402" w:rsidRPr="00363246" w:rsidRDefault="006A4402" w:rsidP="006A4402">
                            <w:pPr>
                              <w:autoSpaceDE w:val="0"/>
                              <w:autoSpaceDN w:val="0"/>
                              <w:adjustRightInd w:val="0"/>
                              <w:rPr>
                                <w:sz w:val="19"/>
                                <w:szCs w:val="19"/>
                              </w:rPr>
                            </w:pPr>
                            <w:r w:rsidRPr="0017311D">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9744" behindDoc="0" locked="0" layoutInCell="1" allowOverlap="1" wp14:anchorId="326B85A9" wp14:editId="61F368A7">
                      <wp:simplePos x="0" y="0"/>
                      <wp:positionH relativeFrom="column">
                        <wp:posOffset>110490</wp:posOffset>
                      </wp:positionH>
                      <wp:positionV relativeFrom="paragraph">
                        <wp:posOffset>132715</wp:posOffset>
                      </wp:positionV>
                      <wp:extent cx="1329690" cy="1899920"/>
                      <wp:effectExtent l="0" t="0" r="381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9690" cy="1899920"/>
                              </a:xfrm>
                              <a:prstGeom prst="rect">
                                <a:avLst/>
                              </a:prstGeom>
                              <a:solidFill>
                                <a:srgbClr val="FFFFFF"/>
                              </a:solidFill>
                              <a:ln w="9525">
                                <a:solidFill>
                                  <a:srgbClr val="000000"/>
                                </a:solidFill>
                                <a:miter lim="800000"/>
                                <a:headEnd/>
                                <a:tailEnd/>
                              </a:ln>
                            </wps:spPr>
                            <wps:txbx>
                              <w:txbxContent>
                                <w:p w14:paraId="71D53E41"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the </w:t>
                                  </w:r>
                                  <w:r w:rsidRPr="00AA7581">
                                    <w:rPr>
                                      <w:rFonts w:ascii="Arial" w:hAnsi="Arial" w:cs="Arial"/>
                                      <w:color w:val="000000"/>
                                      <w:sz w:val="19"/>
                                      <w:szCs w:val="19"/>
                                      <w:lang w:eastAsia="en-CA"/>
                                    </w:rPr>
                                    <w:t xml:space="preserve">Supervisor of </w:t>
                                  </w:r>
                                  <w:r>
                                    <w:rPr>
                                      <w:rFonts w:ascii="Arial" w:hAnsi="Arial" w:cs="Arial"/>
                                      <w:color w:val="000000"/>
                                      <w:sz w:val="19"/>
                                      <w:szCs w:val="19"/>
                                      <w:lang w:eastAsia="en-CA"/>
                                    </w:rPr>
                                    <w:t>the Area in Alarm</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 xml:space="preserve">Security </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Fire Department</w:t>
                                  </w:r>
                                  <w:r w:rsidRPr="00AA7581">
                                    <w:rPr>
                                      <w:rFonts w:ascii="Arial" w:hAnsi="Arial" w:cs="Arial"/>
                                      <w:color w:val="000000"/>
                                      <w:sz w:val="19"/>
                                      <w:szCs w:val="19"/>
                                      <w:lang w:eastAsia="en-CA"/>
                                    </w:rPr>
                                    <w:t xml:space="preserve"> to determine actions, based on </w:t>
                                  </w:r>
                                  <w:r>
                                    <w:rPr>
                                      <w:rFonts w:ascii="Arial" w:hAnsi="Arial" w:cs="Arial"/>
                                      <w:color w:val="000000"/>
                                      <w:sz w:val="19"/>
                                      <w:szCs w:val="19"/>
                                      <w:lang w:eastAsia="en-CA"/>
                                    </w:rPr>
                                    <w:t xml:space="preserve">an assessment of </w:t>
                                  </w:r>
                                  <w:r w:rsidRPr="00AA7581">
                                    <w:rPr>
                                      <w:rFonts w:ascii="Arial" w:hAnsi="Arial" w:cs="Arial"/>
                                      <w:color w:val="000000"/>
                                      <w:sz w:val="19"/>
                                      <w:szCs w:val="19"/>
                                      <w:lang w:eastAsia="en-CA"/>
                                    </w:rPr>
                                    <w:t>risk</w:t>
                                  </w:r>
                                  <w:r>
                                    <w:rPr>
                                      <w:rFonts w:ascii="Arial" w:hAnsi="Arial" w:cs="Arial"/>
                                      <w:color w:val="000000"/>
                                      <w:sz w:val="19"/>
                                      <w:szCs w:val="19"/>
                                      <w:lang w:eastAsia="en-CA"/>
                                    </w:rPr>
                                    <w:t xml:space="preserve"> presented by the incident</w:t>
                                  </w:r>
                                  <w:r w:rsidRPr="00AA7581">
                                    <w:rPr>
                                      <w:rFonts w:ascii="Arial" w:hAnsi="Arial" w:cs="Arial"/>
                                      <w:color w:val="000000"/>
                                      <w:sz w:val="19"/>
                                      <w:szCs w:val="19"/>
                                      <w:lang w:eastAsia="en-CA"/>
                                    </w:rPr>
                                    <w:t xml:space="preserve"> </w:t>
                                  </w:r>
                                </w:p>
                                <w:p w14:paraId="1CC240D2" w14:textId="77777777" w:rsidR="006A4402" w:rsidRPr="000B4154" w:rsidRDefault="006A4402" w:rsidP="000B4154">
                                  <w:pPr>
                                    <w:pStyle w:val="ListParagraph"/>
                                    <w:numPr>
                                      <w:ilvl w:val="0"/>
                                      <w:numId w:val="13"/>
                                    </w:numPr>
                                    <w:autoSpaceDE w:val="0"/>
                                    <w:autoSpaceDN w:val="0"/>
                                    <w:adjustRightInd w:val="0"/>
                                    <w:rPr>
                                      <w:rFonts w:ascii="Arial" w:hAnsi="Arial"/>
                                      <w:color w:val="000000"/>
                                      <w:sz w:val="19"/>
                                      <w:szCs w:val="19"/>
                                    </w:rPr>
                                  </w:pPr>
                                  <w:r w:rsidRPr="000B4154">
                                    <w:rPr>
                                      <w:rFonts w:ascii="Arial" w:hAnsi="Arial"/>
                                      <w:color w:val="000000"/>
                                      <w:sz w:val="19"/>
                                      <w:szCs w:val="19"/>
                                    </w:rPr>
                                    <w:t>Escalation of evacuation (</w:t>
                                  </w:r>
                                  <w:r w:rsidRPr="000B4154">
                                    <w:rPr>
                                      <w:rFonts w:ascii="Arial" w:hAnsi="Arial"/>
                                      <w:b/>
                                      <w:color w:val="000000"/>
                                      <w:sz w:val="19"/>
                                      <w:szCs w:val="19"/>
                                    </w:rPr>
                                    <w:t>see Code Green</w:t>
                                  </w:r>
                                  <w:r w:rsidRPr="000B4154">
                                    <w:rPr>
                                      <w:rFonts w:ascii="Arial" w:hAnsi="Arial"/>
                                      <w:color w:val="000000"/>
                                      <w:sz w:val="19"/>
                                      <w:szCs w:val="19"/>
                                    </w:rPr>
                                    <w:t>)</w:t>
                                  </w:r>
                                </w:p>
                                <w:p w14:paraId="633D7FD8" w14:textId="77777777" w:rsidR="006A4402" w:rsidRPr="00AA7581"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B85A9" id="Text Box 4" o:spid="_x0000_s1042" type="#_x0000_t202" style="position:absolute;margin-left:8.7pt;margin-top:10.45pt;width:104.7pt;height:14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">
                      <v:path arrowok="t"/>
                      <v:textbox inset=".5mm,,.5mm">
                        <w:txbxContent>
                          <w:p w14:paraId="71D53E41"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the </w:t>
                            </w:r>
                            <w:r w:rsidRPr="00AA7581">
                              <w:rPr>
                                <w:rFonts w:ascii="Arial" w:hAnsi="Arial" w:cs="Arial"/>
                                <w:color w:val="000000"/>
                                <w:sz w:val="19"/>
                                <w:szCs w:val="19"/>
                                <w:lang w:eastAsia="en-CA"/>
                              </w:rPr>
                              <w:t xml:space="preserve">Supervisor of </w:t>
                            </w:r>
                            <w:r>
                              <w:rPr>
                                <w:rFonts w:ascii="Arial" w:hAnsi="Arial" w:cs="Arial"/>
                                <w:color w:val="000000"/>
                                <w:sz w:val="19"/>
                                <w:szCs w:val="19"/>
                                <w:lang w:eastAsia="en-CA"/>
                              </w:rPr>
                              <w:t>the Area in Alarm</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 xml:space="preserve">Security </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Fire Department</w:t>
                            </w:r>
                            <w:r w:rsidRPr="00AA7581">
                              <w:rPr>
                                <w:rFonts w:ascii="Arial" w:hAnsi="Arial" w:cs="Arial"/>
                                <w:color w:val="000000"/>
                                <w:sz w:val="19"/>
                                <w:szCs w:val="19"/>
                                <w:lang w:eastAsia="en-CA"/>
                              </w:rPr>
                              <w:t xml:space="preserve"> to determine actions, based on </w:t>
                            </w:r>
                            <w:r>
                              <w:rPr>
                                <w:rFonts w:ascii="Arial" w:hAnsi="Arial" w:cs="Arial"/>
                                <w:color w:val="000000"/>
                                <w:sz w:val="19"/>
                                <w:szCs w:val="19"/>
                                <w:lang w:eastAsia="en-CA"/>
                              </w:rPr>
                              <w:t xml:space="preserve">an assessment of </w:t>
                            </w:r>
                            <w:r w:rsidRPr="00AA7581">
                              <w:rPr>
                                <w:rFonts w:ascii="Arial" w:hAnsi="Arial" w:cs="Arial"/>
                                <w:color w:val="000000"/>
                                <w:sz w:val="19"/>
                                <w:szCs w:val="19"/>
                                <w:lang w:eastAsia="en-CA"/>
                              </w:rPr>
                              <w:t>risk</w:t>
                            </w:r>
                            <w:r>
                              <w:rPr>
                                <w:rFonts w:ascii="Arial" w:hAnsi="Arial" w:cs="Arial"/>
                                <w:color w:val="000000"/>
                                <w:sz w:val="19"/>
                                <w:szCs w:val="19"/>
                                <w:lang w:eastAsia="en-CA"/>
                              </w:rPr>
                              <w:t xml:space="preserve"> presented by the incident</w:t>
                            </w:r>
                            <w:r w:rsidRPr="00AA7581">
                              <w:rPr>
                                <w:rFonts w:ascii="Arial" w:hAnsi="Arial" w:cs="Arial"/>
                                <w:color w:val="000000"/>
                                <w:sz w:val="19"/>
                                <w:szCs w:val="19"/>
                                <w:lang w:eastAsia="en-CA"/>
                              </w:rPr>
                              <w:t xml:space="preserve"> </w:t>
                            </w:r>
                          </w:p>
                          <w:p w14:paraId="1CC240D2" w14:textId="77777777" w:rsidR="006A4402" w:rsidRPr="000B4154" w:rsidRDefault="006A4402" w:rsidP="000B4154">
                            <w:pPr>
                              <w:pStyle w:val="ListParagraph"/>
                              <w:numPr>
                                <w:ilvl w:val="0"/>
                                <w:numId w:val="13"/>
                              </w:numPr>
                              <w:autoSpaceDE w:val="0"/>
                              <w:autoSpaceDN w:val="0"/>
                              <w:adjustRightInd w:val="0"/>
                              <w:rPr>
                                <w:rFonts w:ascii="Arial" w:hAnsi="Arial"/>
                                <w:color w:val="000000"/>
                                <w:sz w:val="19"/>
                                <w:szCs w:val="19"/>
                              </w:rPr>
                            </w:pPr>
                            <w:r w:rsidRPr="000B4154">
                              <w:rPr>
                                <w:rFonts w:ascii="Arial" w:hAnsi="Arial"/>
                                <w:color w:val="000000"/>
                                <w:sz w:val="19"/>
                                <w:szCs w:val="19"/>
                              </w:rPr>
                              <w:t>Escalation of evacuation (</w:t>
                            </w:r>
                            <w:r w:rsidRPr="000B4154">
                              <w:rPr>
                                <w:rFonts w:ascii="Arial" w:hAnsi="Arial"/>
                                <w:b/>
                                <w:color w:val="000000"/>
                                <w:sz w:val="19"/>
                                <w:szCs w:val="19"/>
                              </w:rPr>
                              <w:t>see Code Green</w:t>
                            </w:r>
                            <w:r w:rsidRPr="000B4154">
                              <w:rPr>
                                <w:rFonts w:ascii="Arial" w:hAnsi="Arial"/>
                                <w:color w:val="000000"/>
                                <w:sz w:val="19"/>
                                <w:szCs w:val="19"/>
                              </w:rPr>
                              <w:t>)</w:t>
                            </w:r>
                          </w:p>
                          <w:p w14:paraId="633D7FD8" w14:textId="77777777" w:rsidR="006A4402" w:rsidRPr="00AA7581"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0768" behindDoc="0" locked="0" layoutInCell="1" allowOverlap="1" wp14:anchorId="5202BAB7" wp14:editId="4DC1D579">
                      <wp:simplePos x="0" y="0"/>
                      <wp:positionH relativeFrom="column">
                        <wp:posOffset>1825625</wp:posOffset>
                      </wp:positionH>
                      <wp:positionV relativeFrom="paragraph">
                        <wp:posOffset>132715</wp:posOffset>
                      </wp:positionV>
                      <wp:extent cx="2089785" cy="1359535"/>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785" cy="1359535"/>
                              </a:xfrm>
                              <a:prstGeom prst="rect">
                                <a:avLst/>
                              </a:prstGeom>
                              <a:solidFill>
                                <a:srgbClr val="FFFFFF"/>
                              </a:solidFill>
                              <a:ln w="9525">
                                <a:solidFill>
                                  <a:srgbClr val="000000"/>
                                </a:solidFill>
                                <a:miter lim="800000"/>
                                <a:headEnd/>
                                <a:tailEnd/>
                              </a:ln>
                            </wps:spPr>
                            <wps:txbx>
                              <w:txbxContent>
                                <w:p w14:paraId="4690B876" w14:textId="77777777" w:rsidR="006A4402" w:rsidRPr="00AA7581" w:rsidRDefault="006A4402" w:rsidP="000B4154">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w:t>
                                  </w:r>
                                  <w:r>
                                    <w:rPr>
                                      <w:rFonts w:ascii="Arial" w:hAnsi="Arial" w:cs="Arial"/>
                                      <w:color w:val="000000"/>
                                      <w:sz w:val="19"/>
                                      <w:szCs w:val="19"/>
                                      <w:lang w:eastAsia="en-CA"/>
                                    </w:rPr>
                                    <w:t xml:space="preserve">a </w:t>
                                  </w:r>
                                  <w:r w:rsidRPr="00AA7581">
                                    <w:rPr>
                                      <w:rFonts w:ascii="Arial" w:hAnsi="Arial" w:cs="Arial"/>
                                      <w:color w:val="000000"/>
                                      <w:sz w:val="19"/>
                                      <w:szCs w:val="19"/>
                                      <w:lang w:eastAsia="en-CA"/>
                                    </w:rPr>
                                    <w:t>Site Command Post to coordinate actions and communications to staff</w:t>
                                  </w:r>
                                </w:p>
                                <w:p w14:paraId="39016CC5" w14:textId="6CC80F72" w:rsidR="006A4402" w:rsidRPr="0017311D" w:rsidRDefault="006A4402" w:rsidP="000B4154">
                                  <w:pPr>
                                    <w:numPr>
                                      <w:ilvl w:val="0"/>
                                      <w:numId w:val="3"/>
                                    </w:numPr>
                                    <w:ind w:left="360" w:hanging="360"/>
                                    <w:rPr>
                                      <w:rFonts w:ascii="Arial" w:hAnsi="Arial" w:cs="Arial"/>
                                      <w:color w:val="000000"/>
                                      <w:sz w:val="19"/>
                                      <w:szCs w:val="19"/>
                                      <w:lang w:eastAsia="en-CA"/>
                                    </w:rPr>
                                  </w:pPr>
                                  <w:r w:rsidRPr="0017311D">
                                    <w:rPr>
                                      <w:rFonts w:ascii="Arial" w:hAnsi="Arial" w:cs="Arial"/>
                                      <w:color w:val="000000"/>
                                      <w:sz w:val="19"/>
                                      <w:szCs w:val="19"/>
                                      <w:lang w:eastAsia="en-CA"/>
                                    </w:rPr>
                                    <w:t xml:space="preserve">Ensure notification to   </w:t>
                                  </w:r>
                                </w:p>
                                <w:p w14:paraId="06B69C9C" w14:textId="77777777" w:rsidR="006A4402" w:rsidRPr="00B726E8"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     (</w:t>
                                  </w:r>
                                  <w:r w:rsidRPr="0017311D">
                                    <w:rPr>
                                      <w:rFonts w:ascii="Arial" w:hAnsi="Arial" w:cs="Arial"/>
                                      <w:b/>
                                      <w:color w:val="FF0000"/>
                                      <w:sz w:val="19"/>
                                      <w:szCs w:val="19"/>
                                      <w:lang w:eastAsia="en-CA"/>
                                    </w:rPr>
                                    <w:t xml:space="preserve">Insert Zone Specific </w:t>
                                  </w:r>
                                </w:p>
                                <w:p w14:paraId="26A2B463" w14:textId="77777777" w:rsidR="006A4402" w:rsidRPr="0017311D" w:rsidRDefault="006A4402" w:rsidP="006A4402">
                                  <w:pPr>
                                    <w:rPr>
                                      <w:rFonts w:ascii="Arial" w:hAnsi="Arial" w:cs="Arial"/>
                                      <w:color w:val="000000"/>
                                      <w:sz w:val="19"/>
                                      <w:szCs w:val="19"/>
                                      <w:lang w:eastAsia="en-CA"/>
                                    </w:rPr>
                                  </w:pPr>
                                  <w:r w:rsidRPr="0017311D">
                                    <w:rPr>
                                      <w:rFonts w:ascii="Arial" w:hAnsi="Arial" w:cs="Arial"/>
                                      <w:b/>
                                      <w:color w:val="FF0000"/>
                                      <w:sz w:val="19"/>
                                      <w:szCs w:val="19"/>
                                      <w:lang w:eastAsia="en-CA"/>
                                    </w:rPr>
                                    <w:t xml:space="preserve">      Contact</w:t>
                                  </w:r>
                                  <w:r w:rsidRPr="0017311D">
                                    <w:rPr>
                                      <w:rFonts w:ascii="Arial" w:hAnsi="Arial" w:cs="Arial"/>
                                      <w:color w:val="000000"/>
                                      <w:sz w:val="19"/>
                                      <w:szCs w:val="19"/>
                                      <w:lang w:eastAsia="en-CA"/>
                                    </w:rPr>
                                    <w:t>)</w:t>
                                  </w:r>
                                </w:p>
                                <w:p w14:paraId="4AEEF7C8" w14:textId="77777777" w:rsidR="006A4402" w:rsidRPr="00AA7581"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2BAB7" id="Text Box 3" o:spid="_x0000_s1043" type="#_x0000_t202" style="position:absolute;margin-left:143.75pt;margin-top:10.45pt;width:164.55pt;height:10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">
                      <v:path arrowok="t"/>
                      <v:textbox inset=".5mm,,.5mm">
                        <w:txbxContent>
                          <w:p w14:paraId="4690B876" w14:textId="77777777" w:rsidR="006A4402" w:rsidRPr="00AA7581" w:rsidRDefault="006A4402" w:rsidP="000B4154">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w:t>
                            </w:r>
                            <w:r>
                              <w:rPr>
                                <w:rFonts w:ascii="Arial" w:hAnsi="Arial" w:cs="Arial"/>
                                <w:color w:val="000000"/>
                                <w:sz w:val="19"/>
                                <w:szCs w:val="19"/>
                                <w:lang w:eastAsia="en-CA"/>
                              </w:rPr>
                              <w:t xml:space="preserve">a </w:t>
                            </w:r>
                            <w:r w:rsidRPr="00AA7581">
                              <w:rPr>
                                <w:rFonts w:ascii="Arial" w:hAnsi="Arial" w:cs="Arial"/>
                                <w:color w:val="000000"/>
                                <w:sz w:val="19"/>
                                <w:szCs w:val="19"/>
                                <w:lang w:eastAsia="en-CA"/>
                              </w:rPr>
                              <w:t>Site Command Post to coordinate actions and communications to staff</w:t>
                            </w:r>
                          </w:p>
                          <w:p w14:paraId="39016CC5" w14:textId="6CC80F72" w:rsidR="006A4402" w:rsidRPr="0017311D" w:rsidRDefault="006A4402" w:rsidP="000B4154">
                            <w:pPr>
                              <w:numPr>
                                <w:ilvl w:val="0"/>
                                <w:numId w:val="3"/>
                              </w:numPr>
                              <w:ind w:left="360" w:hanging="360"/>
                              <w:rPr>
                                <w:rFonts w:ascii="Arial" w:hAnsi="Arial" w:cs="Arial"/>
                                <w:color w:val="000000"/>
                                <w:sz w:val="19"/>
                                <w:szCs w:val="19"/>
                                <w:lang w:eastAsia="en-CA"/>
                              </w:rPr>
                            </w:pPr>
                            <w:r w:rsidRPr="0017311D">
                              <w:rPr>
                                <w:rFonts w:ascii="Arial" w:hAnsi="Arial" w:cs="Arial"/>
                                <w:color w:val="000000"/>
                                <w:sz w:val="19"/>
                                <w:szCs w:val="19"/>
                                <w:lang w:eastAsia="en-CA"/>
                              </w:rPr>
                              <w:t xml:space="preserve">Ensure notification to   </w:t>
                            </w:r>
                          </w:p>
                          <w:p w14:paraId="06B69C9C" w14:textId="77777777" w:rsidR="006A4402" w:rsidRPr="00B726E8"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     (</w:t>
                            </w:r>
                            <w:r w:rsidRPr="0017311D">
                              <w:rPr>
                                <w:rFonts w:ascii="Arial" w:hAnsi="Arial" w:cs="Arial"/>
                                <w:b/>
                                <w:color w:val="FF0000"/>
                                <w:sz w:val="19"/>
                                <w:szCs w:val="19"/>
                                <w:lang w:eastAsia="en-CA"/>
                              </w:rPr>
                              <w:t xml:space="preserve">Insert Zone Specific </w:t>
                            </w:r>
                          </w:p>
                          <w:p w14:paraId="26A2B463" w14:textId="77777777" w:rsidR="006A4402" w:rsidRPr="0017311D" w:rsidRDefault="006A4402" w:rsidP="006A4402">
                            <w:pPr>
                              <w:rPr>
                                <w:rFonts w:ascii="Arial" w:hAnsi="Arial" w:cs="Arial"/>
                                <w:color w:val="000000"/>
                                <w:sz w:val="19"/>
                                <w:szCs w:val="19"/>
                                <w:lang w:eastAsia="en-CA"/>
                              </w:rPr>
                            </w:pPr>
                            <w:r w:rsidRPr="0017311D">
                              <w:rPr>
                                <w:rFonts w:ascii="Arial" w:hAnsi="Arial" w:cs="Arial"/>
                                <w:b/>
                                <w:color w:val="FF0000"/>
                                <w:sz w:val="19"/>
                                <w:szCs w:val="19"/>
                                <w:lang w:eastAsia="en-CA"/>
                              </w:rPr>
                              <w:t xml:space="preserve">      Contact</w:t>
                            </w:r>
                            <w:r w:rsidRPr="0017311D">
                              <w:rPr>
                                <w:rFonts w:ascii="Arial" w:hAnsi="Arial" w:cs="Arial"/>
                                <w:color w:val="000000"/>
                                <w:sz w:val="19"/>
                                <w:szCs w:val="19"/>
                                <w:lang w:eastAsia="en-CA"/>
                              </w:rPr>
                              <w:t>)</w:t>
                            </w:r>
                          </w:p>
                          <w:p w14:paraId="4AEEF7C8" w14:textId="77777777" w:rsidR="006A4402" w:rsidRPr="00AA7581"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20275861" wp14:editId="2076376A">
                      <wp:simplePos x="0" y="0"/>
                      <wp:positionH relativeFrom="column">
                        <wp:posOffset>4327525</wp:posOffset>
                      </wp:positionH>
                      <wp:positionV relativeFrom="paragraph">
                        <wp:posOffset>132715</wp:posOffset>
                      </wp:positionV>
                      <wp:extent cx="1277620" cy="1241425"/>
                      <wp:effectExtent l="0" t="0" r="508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7620" cy="1241425"/>
                              </a:xfrm>
                              <a:prstGeom prst="rect">
                                <a:avLst/>
                              </a:prstGeom>
                              <a:solidFill>
                                <a:srgbClr val="FFFFFF"/>
                              </a:solidFill>
                              <a:ln w="9525">
                                <a:solidFill>
                                  <a:srgbClr val="000000"/>
                                </a:solidFill>
                                <a:miter lim="800000"/>
                                <a:headEnd/>
                                <a:tailEnd/>
                              </a:ln>
                            </wps:spPr>
                            <wps:txbx>
                              <w:txbxContent>
                                <w:p w14:paraId="5EFD7C82"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3D9E62CA" w14:textId="77777777" w:rsidR="006A4402" w:rsidRPr="00A81BA6" w:rsidRDefault="006A4402" w:rsidP="000B4154">
                                  <w:pPr>
                                    <w:numPr>
                                      <w:ilvl w:val="0"/>
                                      <w:numId w:val="3"/>
                                    </w:numPr>
                                    <w:autoSpaceDE w:val="0"/>
                                    <w:autoSpaceDN w:val="0"/>
                                    <w:adjustRightInd w:val="0"/>
                                    <w:ind w:left="360" w:hanging="360"/>
                                    <w:rPr>
                                      <w:sz w:val="19"/>
                                      <w:szCs w:val="19"/>
                                    </w:rPr>
                                  </w:pPr>
                                  <w:r w:rsidRPr="00A81BA6">
                                    <w:rPr>
                                      <w:rFonts w:ascii="Arial" w:hAnsi="Arial" w:cs="Arial"/>
                                      <w:color w:val="000000"/>
                                      <w:sz w:val="19"/>
                                      <w:szCs w:val="19"/>
                                      <w:lang w:eastAsia="en-CA"/>
                                    </w:rPr>
                                    <w:t xml:space="preserve">Advise Switchboard / Designate to </w:t>
                                  </w:r>
                                  <w:proofErr w:type="gramStart"/>
                                  <w:r w:rsidRPr="00A81BA6">
                                    <w:rPr>
                                      <w:rFonts w:ascii="Arial" w:hAnsi="Arial" w:cs="Arial"/>
                                      <w:color w:val="000000"/>
                                      <w:sz w:val="19"/>
                                      <w:szCs w:val="19"/>
                                      <w:lang w:eastAsia="en-CA"/>
                                    </w:rPr>
                                    <w:t>announce</w:t>
                                  </w:r>
                                  <w:proofErr w:type="gramEnd"/>
                                  <w:r w:rsidRPr="00A81BA6">
                                    <w:rPr>
                                      <w:rFonts w:ascii="Arial" w:hAnsi="Arial" w:cs="Arial"/>
                                      <w:color w:val="000000"/>
                                      <w:sz w:val="19"/>
                                      <w:szCs w:val="19"/>
                                      <w:lang w:eastAsia="en-CA"/>
                                    </w:rPr>
                                    <w:t xml:space="preserve"> ‘All Clear’ (three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75861" id="Text Box 2" o:spid="_x0000_s1044" type="#_x0000_t202" style="position:absolute;margin-left:340.75pt;margin-top:10.45pt;width:100.6pt;height:9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">
                      <v:path arrowok="t"/>
                      <v:textbox inset=".5mm,,.5mm">
                        <w:txbxContent>
                          <w:p w14:paraId="5EFD7C82"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3D9E62CA" w14:textId="77777777" w:rsidR="006A4402" w:rsidRPr="00A81BA6" w:rsidRDefault="006A4402" w:rsidP="000B4154">
                            <w:pPr>
                              <w:numPr>
                                <w:ilvl w:val="0"/>
                                <w:numId w:val="3"/>
                              </w:numPr>
                              <w:autoSpaceDE w:val="0"/>
                              <w:autoSpaceDN w:val="0"/>
                              <w:adjustRightInd w:val="0"/>
                              <w:ind w:left="360" w:hanging="360"/>
                              <w:rPr>
                                <w:sz w:val="19"/>
                                <w:szCs w:val="19"/>
                              </w:rPr>
                            </w:pPr>
                            <w:r w:rsidRPr="00A81BA6">
                              <w:rPr>
                                <w:rFonts w:ascii="Arial" w:hAnsi="Arial" w:cs="Arial"/>
                                <w:color w:val="000000"/>
                                <w:sz w:val="19"/>
                                <w:szCs w:val="19"/>
                                <w:lang w:eastAsia="en-CA"/>
                              </w:rPr>
                              <w:t xml:space="preserve">Advise Switchboard / Designate to </w:t>
                            </w:r>
                            <w:proofErr w:type="gramStart"/>
                            <w:r w:rsidRPr="00A81BA6">
                              <w:rPr>
                                <w:rFonts w:ascii="Arial" w:hAnsi="Arial" w:cs="Arial"/>
                                <w:color w:val="000000"/>
                                <w:sz w:val="19"/>
                                <w:szCs w:val="19"/>
                                <w:lang w:eastAsia="en-CA"/>
                              </w:rPr>
                              <w:t>announce</w:t>
                            </w:r>
                            <w:proofErr w:type="gramEnd"/>
                            <w:r w:rsidRPr="00A81BA6">
                              <w:rPr>
                                <w:rFonts w:ascii="Arial" w:hAnsi="Arial" w:cs="Arial"/>
                                <w:color w:val="000000"/>
                                <w:sz w:val="19"/>
                                <w:szCs w:val="19"/>
                                <w:lang w:eastAsia="en-CA"/>
                              </w:rPr>
                              <w:t xml:space="preserve"> ‘All Clear’ (three times)</w:t>
                            </w:r>
                          </w:p>
                        </w:txbxContent>
                      </v:textbox>
                    </v:shape>
                  </w:pict>
                </mc:Fallback>
              </mc:AlternateContent>
            </w:r>
          </w:p>
        </w:tc>
      </w:tr>
    </w:tbl>
    <w:p w14:paraId="586EF1C7" w14:textId="0B69F21E" w:rsidR="006A4402" w:rsidRDefault="006A4402" w:rsidP="006A4402"/>
    <w:p w14:paraId="271E7EAF" w14:textId="77777777" w:rsidR="006A4402" w:rsidRPr="00194D0F" w:rsidRDefault="006A4402" w:rsidP="006A4402">
      <w:pPr>
        <w:jc w:val="right"/>
        <w:rPr>
          <w:rFonts w:ascii="Arial" w:hAnsi="Arial" w:cs="Arial"/>
          <w:b/>
          <w:sz w:val="32"/>
          <w:szCs w:val="32"/>
          <w:lang w:val="en-GB"/>
        </w:rPr>
      </w:pPr>
      <w:r w:rsidRPr="00194D0F">
        <w:rPr>
          <w:rFonts w:ascii="Arial" w:hAnsi="Arial" w:cs="Arial"/>
          <w:b/>
          <w:sz w:val="32"/>
          <w:szCs w:val="32"/>
          <w:lang w:val="en-GB"/>
        </w:rPr>
        <w:t>APPENDIX 1: REACT</w:t>
      </w:r>
    </w:p>
    <w:p w14:paraId="57EECEC6" w14:textId="77777777" w:rsidR="006A4402" w:rsidRPr="00A81BA6" w:rsidRDefault="006A4402" w:rsidP="006A4402">
      <w:pPr>
        <w:jc w:val="both"/>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A4402" w:rsidRPr="00A81BA6" w14:paraId="575E429A" w14:textId="77777777" w:rsidTr="000008B4">
        <w:tc>
          <w:tcPr>
            <w:tcW w:w="10632" w:type="dxa"/>
          </w:tcPr>
          <w:p w14:paraId="7F7F5B8A" w14:textId="77777777" w:rsidR="006A4402" w:rsidRPr="00196AFC" w:rsidRDefault="006A4402" w:rsidP="000008B4">
            <w:pPr>
              <w:rPr>
                <w:rFonts w:ascii="Arial" w:hAnsi="Arial" w:cs="Arial"/>
                <w:sz w:val="24"/>
                <w:szCs w:val="24"/>
                <w:lang w:val="en-GB"/>
              </w:rPr>
            </w:pPr>
          </w:p>
          <w:p w14:paraId="53E7C6A0" w14:textId="77777777" w:rsidR="006A4402" w:rsidRPr="00194D0F" w:rsidRDefault="006A4402" w:rsidP="000008B4">
            <w:pPr>
              <w:jc w:val="center"/>
              <w:rPr>
                <w:rFonts w:ascii="Arial" w:hAnsi="Arial" w:cs="Arial"/>
                <w:b/>
                <w:lang w:val="en-GB"/>
              </w:rPr>
            </w:pPr>
            <w:r w:rsidRPr="00194D0F">
              <w:rPr>
                <w:rFonts w:ascii="Arial" w:hAnsi="Arial" w:cs="Arial"/>
                <w:b/>
                <w:lang w:val="en-GB"/>
              </w:rPr>
              <w:t>The following steps are interchangeable and do not have to be followed in the order outlined</w:t>
            </w:r>
          </w:p>
          <w:p w14:paraId="7DBBCDF3" w14:textId="77777777" w:rsidR="006A4402" w:rsidRPr="00194D0F" w:rsidRDefault="006A4402" w:rsidP="000008B4">
            <w:pPr>
              <w:jc w:val="both"/>
              <w:rPr>
                <w:rFonts w:ascii="Arial" w:hAnsi="Arial" w:cs="Arial"/>
                <w:lang w:val="en-GB"/>
              </w:rPr>
            </w:pPr>
          </w:p>
          <w:p w14:paraId="28D8DDB6" w14:textId="77777777" w:rsidR="006A4402" w:rsidRPr="00194D0F" w:rsidRDefault="006A4402" w:rsidP="000008B4">
            <w:pPr>
              <w:jc w:val="both"/>
              <w:rPr>
                <w:rFonts w:ascii="Arial" w:hAnsi="Arial" w:cs="Arial"/>
              </w:rPr>
            </w:pPr>
            <w:r w:rsidRPr="00194D0F">
              <w:rPr>
                <w:rFonts w:ascii="Arial" w:hAnsi="Arial" w:cs="Arial"/>
                <w:b/>
              </w:rPr>
              <w:t>R</w:t>
            </w:r>
            <w:r w:rsidRPr="00194D0F">
              <w:rPr>
                <w:rFonts w:ascii="Arial" w:hAnsi="Arial" w:cs="Arial"/>
              </w:rPr>
              <w:t>emove those in immediate danger</w:t>
            </w:r>
          </w:p>
          <w:p w14:paraId="22BE6177"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Evacuate the fire room, closing the doors behind you</w:t>
            </w:r>
          </w:p>
          <w:p w14:paraId="7CADDD9B"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Evacuate rooms adjacent to the fire room, closing the doors behind you</w:t>
            </w:r>
          </w:p>
          <w:p w14:paraId="351B792C"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Ensure that patients, visitors, staff and others not assigned fire duties, are safe and out of danger of the fire</w:t>
            </w:r>
          </w:p>
          <w:p w14:paraId="7A045C2E" w14:textId="77777777" w:rsidR="006A4402" w:rsidRPr="00194D0F" w:rsidRDefault="006A4402" w:rsidP="000008B4">
            <w:pPr>
              <w:tabs>
                <w:tab w:val="num" w:pos="540"/>
              </w:tabs>
              <w:jc w:val="both"/>
              <w:rPr>
                <w:rFonts w:ascii="Arial" w:hAnsi="Arial" w:cs="Arial"/>
              </w:rPr>
            </w:pPr>
          </w:p>
          <w:p w14:paraId="145150B1" w14:textId="77777777" w:rsidR="006A4402" w:rsidRPr="00194D0F" w:rsidRDefault="006A4402" w:rsidP="000008B4">
            <w:pPr>
              <w:jc w:val="both"/>
              <w:rPr>
                <w:rFonts w:ascii="Arial" w:hAnsi="Arial" w:cs="Arial"/>
              </w:rPr>
            </w:pPr>
            <w:r w:rsidRPr="00194D0F">
              <w:rPr>
                <w:rFonts w:ascii="Arial" w:hAnsi="Arial" w:cs="Arial"/>
                <w:b/>
              </w:rPr>
              <w:t>E</w:t>
            </w:r>
            <w:r w:rsidRPr="00194D0F">
              <w:rPr>
                <w:rFonts w:ascii="Arial" w:hAnsi="Arial" w:cs="Arial"/>
              </w:rPr>
              <w:t>nsure room doors are closed</w:t>
            </w:r>
          </w:p>
          <w:p w14:paraId="0E915312"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Ensure all room doors and windows within your fire zone are closed</w:t>
            </w:r>
          </w:p>
          <w:p w14:paraId="782C98ED"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Ensure all obstructions are removed from corridors</w:t>
            </w:r>
          </w:p>
          <w:p w14:paraId="61F3AF8F" w14:textId="77777777" w:rsidR="006A4402" w:rsidRPr="00194D0F" w:rsidRDefault="006A4402" w:rsidP="000008B4">
            <w:pPr>
              <w:jc w:val="both"/>
              <w:rPr>
                <w:rFonts w:ascii="Arial" w:hAnsi="Arial" w:cs="Arial"/>
              </w:rPr>
            </w:pPr>
          </w:p>
          <w:p w14:paraId="5CA2FDB4" w14:textId="77777777" w:rsidR="006A4402" w:rsidRPr="00194D0F" w:rsidRDefault="006A4402" w:rsidP="000008B4">
            <w:pPr>
              <w:jc w:val="both"/>
              <w:rPr>
                <w:rFonts w:ascii="Arial" w:hAnsi="Arial" w:cs="Arial"/>
              </w:rPr>
            </w:pPr>
            <w:r w:rsidRPr="00194D0F">
              <w:rPr>
                <w:rFonts w:ascii="Arial" w:hAnsi="Arial" w:cs="Arial"/>
                <w:b/>
              </w:rPr>
              <w:t>A</w:t>
            </w:r>
            <w:r w:rsidRPr="00194D0F">
              <w:rPr>
                <w:rFonts w:ascii="Arial" w:hAnsi="Arial" w:cs="Arial"/>
              </w:rPr>
              <w:t>ctivate the fire alarm</w:t>
            </w:r>
          </w:p>
          <w:p w14:paraId="73EBCCC9" w14:textId="77777777" w:rsidR="006A4402" w:rsidRPr="00194D0F" w:rsidRDefault="006A4402" w:rsidP="006A4402">
            <w:pPr>
              <w:numPr>
                <w:ilvl w:val="0"/>
                <w:numId w:val="8"/>
              </w:numPr>
              <w:jc w:val="both"/>
              <w:rPr>
                <w:rFonts w:ascii="Arial" w:hAnsi="Arial" w:cs="Arial"/>
              </w:rPr>
            </w:pPr>
            <w:r w:rsidRPr="00194D0F">
              <w:rPr>
                <w:rFonts w:ascii="Arial" w:hAnsi="Arial" w:cs="Arial"/>
              </w:rPr>
              <w:t xml:space="preserve">Pull the nearest fire alarm pull station. See </w:t>
            </w:r>
            <w:r w:rsidRPr="00194D0F">
              <w:rPr>
                <w:rFonts w:ascii="Arial" w:hAnsi="Arial" w:cs="Arial"/>
                <w:b/>
              </w:rPr>
              <w:t>Appendix 2</w:t>
            </w:r>
          </w:p>
          <w:p w14:paraId="381C3886" w14:textId="77777777" w:rsidR="006A4402" w:rsidRPr="00194D0F" w:rsidRDefault="006A4402" w:rsidP="000008B4">
            <w:pPr>
              <w:jc w:val="both"/>
              <w:rPr>
                <w:rFonts w:ascii="Arial" w:hAnsi="Arial" w:cs="Arial"/>
              </w:rPr>
            </w:pPr>
          </w:p>
          <w:p w14:paraId="2DB1501C" w14:textId="77777777" w:rsidR="006A4402" w:rsidRPr="00194D0F" w:rsidRDefault="006A4402" w:rsidP="000008B4">
            <w:pPr>
              <w:jc w:val="both"/>
              <w:rPr>
                <w:rFonts w:ascii="Arial" w:hAnsi="Arial" w:cs="Arial"/>
              </w:rPr>
            </w:pPr>
            <w:r w:rsidRPr="00194D0F">
              <w:rPr>
                <w:rFonts w:ascii="Arial" w:hAnsi="Arial" w:cs="Arial"/>
                <w:b/>
              </w:rPr>
              <w:t>C</w:t>
            </w:r>
            <w:r w:rsidRPr="00194D0F">
              <w:rPr>
                <w:rFonts w:ascii="Arial" w:hAnsi="Arial" w:cs="Arial"/>
              </w:rPr>
              <w:t>all 911</w:t>
            </w:r>
          </w:p>
          <w:p w14:paraId="065B1D70" w14:textId="77777777" w:rsidR="006A4402" w:rsidRPr="00194D0F" w:rsidRDefault="006A4402" w:rsidP="006A4402">
            <w:pPr>
              <w:numPr>
                <w:ilvl w:val="0"/>
                <w:numId w:val="8"/>
              </w:numPr>
              <w:jc w:val="both"/>
              <w:rPr>
                <w:rFonts w:ascii="Arial" w:hAnsi="Arial" w:cs="Arial"/>
              </w:rPr>
            </w:pPr>
            <w:r w:rsidRPr="00194D0F">
              <w:rPr>
                <w:rFonts w:ascii="Arial" w:hAnsi="Arial" w:cs="Arial"/>
              </w:rPr>
              <w:t xml:space="preserve">Where applicable, </w:t>
            </w:r>
            <w:r w:rsidRPr="00194D0F">
              <w:rPr>
                <w:rFonts w:ascii="Arial" w:hAnsi="Arial" w:cs="Arial"/>
                <w:b/>
                <w:color w:val="FF0000"/>
              </w:rPr>
              <w:t>Site Specific</w:t>
            </w:r>
            <w:r w:rsidRPr="00194D0F">
              <w:rPr>
                <w:rFonts w:ascii="Arial" w:hAnsi="Arial" w:cs="Arial"/>
              </w:rPr>
              <w:t xml:space="preserve"> procedures may indicate notification of Switchboard Operator / Designate at </w:t>
            </w:r>
            <w:r w:rsidRPr="00194D0F">
              <w:rPr>
                <w:rFonts w:ascii="Arial" w:hAnsi="Arial" w:cs="Arial"/>
                <w:color w:val="FF0000"/>
              </w:rPr>
              <w:t>_____________</w:t>
            </w:r>
            <w:r w:rsidRPr="00194D0F">
              <w:rPr>
                <w:rFonts w:ascii="Arial" w:hAnsi="Arial" w:cs="Arial"/>
              </w:rPr>
              <w:t>, who will notify 911</w:t>
            </w:r>
          </w:p>
          <w:p w14:paraId="70850E4D" w14:textId="77777777" w:rsidR="006A4402" w:rsidRPr="00194D0F" w:rsidRDefault="006A4402" w:rsidP="006A4402">
            <w:pPr>
              <w:numPr>
                <w:ilvl w:val="0"/>
                <w:numId w:val="11"/>
              </w:numPr>
              <w:jc w:val="both"/>
              <w:rPr>
                <w:rFonts w:ascii="Arial" w:eastAsia="Batang" w:hAnsi="Arial" w:cs="Arial"/>
              </w:rPr>
            </w:pPr>
            <w:r w:rsidRPr="00194D0F">
              <w:rPr>
                <w:rFonts w:ascii="Arial" w:hAnsi="Arial" w:cs="Arial"/>
              </w:rPr>
              <w:t>Inform 911 dispatch of the fire situation and your location</w:t>
            </w:r>
          </w:p>
          <w:p w14:paraId="3B829E27" w14:textId="77777777" w:rsidR="006A4402" w:rsidRPr="00194D0F" w:rsidRDefault="006A4402" w:rsidP="006A4402">
            <w:pPr>
              <w:numPr>
                <w:ilvl w:val="0"/>
                <w:numId w:val="11"/>
              </w:numPr>
              <w:jc w:val="both"/>
              <w:rPr>
                <w:rFonts w:ascii="Arial" w:eastAsia="Batang" w:hAnsi="Arial" w:cs="Arial"/>
              </w:rPr>
            </w:pPr>
            <w:r w:rsidRPr="00194D0F">
              <w:rPr>
                <w:rFonts w:ascii="Arial" w:hAnsi="Arial" w:cs="Arial"/>
              </w:rPr>
              <w:t>If contacting the Switchboard Operator / Designate, inform the operator of “Code Red / Location”</w:t>
            </w:r>
          </w:p>
          <w:p w14:paraId="1CFA1384" w14:textId="77777777" w:rsidR="006A4402" w:rsidRPr="00194D0F" w:rsidRDefault="006A4402" w:rsidP="000008B4">
            <w:pPr>
              <w:jc w:val="both"/>
              <w:rPr>
                <w:rFonts w:ascii="Arial" w:hAnsi="Arial" w:cs="Arial"/>
                <w:b/>
              </w:rPr>
            </w:pPr>
          </w:p>
          <w:p w14:paraId="40CB5E29" w14:textId="77777777" w:rsidR="006A4402" w:rsidRPr="00194D0F" w:rsidRDefault="006A4402" w:rsidP="000008B4">
            <w:pPr>
              <w:jc w:val="both"/>
              <w:rPr>
                <w:rFonts w:ascii="Arial" w:hAnsi="Arial" w:cs="Arial"/>
              </w:rPr>
            </w:pPr>
            <w:r w:rsidRPr="00194D0F">
              <w:rPr>
                <w:rFonts w:ascii="Arial" w:hAnsi="Arial" w:cs="Arial"/>
                <w:b/>
              </w:rPr>
              <w:t>T</w:t>
            </w:r>
            <w:r w:rsidRPr="00194D0F">
              <w:rPr>
                <w:rFonts w:ascii="Arial" w:hAnsi="Arial" w:cs="Arial"/>
              </w:rPr>
              <w:t>ry to extinguish or control the fire</w:t>
            </w:r>
          </w:p>
          <w:p w14:paraId="54E80F01"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Do not attempt to extinguish or control a fire alone. Have another person with you who can help to ensure your safety</w:t>
            </w:r>
          </w:p>
          <w:p w14:paraId="65947779"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 xml:space="preserve">If safe to do so, try to extinguish the fire. See </w:t>
            </w:r>
            <w:r w:rsidRPr="00194D0F">
              <w:rPr>
                <w:rFonts w:ascii="Arial" w:hAnsi="Arial" w:cs="Arial"/>
                <w:b/>
              </w:rPr>
              <w:t>Appendices 3 and 4</w:t>
            </w:r>
          </w:p>
          <w:p w14:paraId="0BB83C32"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 xml:space="preserve">If safe to do so, and where applicable, disconnect electrical equipment and remove flammable material from the vicinity of the fire </w:t>
            </w:r>
          </w:p>
          <w:p w14:paraId="35E9F878"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 xml:space="preserve">Ensure staff assigned fire duties at the scene are manning the fire extinguishers and fire doors </w:t>
            </w:r>
          </w:p>
          <w:p w14:paraId="6BEDF72C"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Staff initially responding should bring additional extinguishers from unaffected areas to the fire zone. Do not bring extinguishers from adjacent areas, whereby their resources will be depleted</w:t>
            </w:r>
          </w:p>
          <w:p w14:paraId="23303C30"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Ensure unauthorized persons are kept out of the area</w:t>
            </w:r>
          </w:p>
          <w:p w14:paraId="0C81B1D1"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Ensure arriving Fire Fighters are led to the scene of the fire</w:t>
            </w:r>
          </w:p>
          <w:p w14:paraId="668F5120"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iCs/>
              </w:rPr>
              <w:t xml:space="preserve">If the fire is too big or you are not confident in attempting to extinguish the fire – </w:t>
            </w:r>
            <w:r w:rsidRPr="00194D0F">
              <w:rPr>
                <w:rFonts w:ascii="Arial" w:hAnsi="Arial" w:cs="Arial"/>
                <w:b/>
                <w:iCs/>
              </w:rPr>
              <w:t>do not try</w:t>
            </w:r>
            <w:r w:rsidRPr="00194D0F">
              <w:rPr>
                <w:rFonts w:ascii="Arial" w:hAnsi="Arial" w:cs="Arial"/>
                <w:iCs/>
              </w:rPr>
              <w:t xml:space="preserve">. Remove anyone in the room, back away and close the door. Once the door to the room with the fire is closed, </w:t>
            </w:r>
            <w:r w:rsidRPr="00194D0F">
              <w:rPr>
                <w:rFonts w:ascii="Arial" w:hAnsi="Arial" w:cs="Arial"/>
                <w:i/>
                <w:iCs/>
              </w:rPr>
              <w:t>it should not be re-opened</w:t>
            </w:r>
          </w:p>
          <w:p w14:paraId="23282D4A" w14:textId="77777777" w:rsidR="006A4402" w:rsidRPr="00A81BA6" w:rsidRDefault="006A4402" w:rsidP="000008B4">
            <w:pPr>
              <w:rPr>
                <w:rFonts w:ascii="Arial" w:hAnsi="Arial" w:cs="Arial"/>
                <w:b/>
                <w:sz w:val="24"/>
                <w:szCs w:val="24"/>
                <w:lang w:val="en-GB"/>
              </w:rPr>
            </w:pPr>
          </w:p>
        </w:tc>
      </w:tr>
    </w:tbl>
    <w:p w14:paraId="562DFC2A" w14:textId="77777777" w:rsidR="006A4402" w:rsidRDefault="006A4402" w:rsidP="006A4402">
      <w:pPr>
        <w:rPr>
          <w:rFonts w:ascii="Arial" w:hAnsi="Arial" w:cs="Arial"/>
          <w:b/>
          <w:bCs/>
        </w:rPr>
      </w:pPr>
    </w:p>
    <w:p w14:paraId="3D2FB884" w14:textId="77777777" w:rsidR="006A4402" w:rsidRDefault="006A4402" w:rsidP="006A4402">
      <w:pPr>
        <w:rPr>
          <w:rFonts w:ascii="Arial" w:hAnsi="Arial" w:cs="Arial"/>
          <w:b/>
          <w:bCs/>
        </w:rPr>
      </w:pPr>
      <w:r>
        <w:rPr>
          <w:rFonts w:ascii="Arial" w:hAnsi="Arial" w:cs="Arial"/>
          <w:b/>
          <w:bCs/>
        </w:rPr>
        <w:br w:type="page"/>
      </w:r>
    </w:p>
    <w:p w14:paraId="6AC670F3" w14:textId="77777777" w:rsidR="006A4402" w:rsidRPr="00194D0F" w:rsidRDefault="006A4402" w:rsidP="00194D0F">
      <w:pPr>
        <w:jc w:val="right"/>
        <w:rPr>
          <w:rFonts w:ascii="Arial" w:hAnsi="Arial" w:cs="Arial"/>
          <w:b/>
          <w:sz w:val="32"/>
          <w:szCs w:val="32"/>
          <w:lang w:val="en-GB"/>
        </w:rPr>
      </w:pPr>
      <w:r w:rsidRPr="00194D0F">
        <w:rPr>
          <w:rFonts w:ascii="Arial" w:hAnsi="Arial" w:cs="Arial"/>
          <w:b/>
          <w:sz w:val="32"/>
          <w:szCs w:val="32"/>
          <w:lang w:val="en-GB"/>
        </w:rPr>
        <w:lastRenderedPageBreak/>
        <w:t>APPENDIX 2: GENERAL ALARMS – MANUAL PULL STATION</w:t>
      </w:r>
    </w:p>
    <w:p w14:paraId="59E801AD" w14:textId="77777777" w:rsidR="006A4402" w:rsidRPr="00196AFC" w:rsidRDefault="006A4402" w:rsidP="006A4402">
      <w:pPr>
        <w:jc w:val="both"/>
        <w:rPr>
          <w:rFonts w:ascii="Arial" w:hAnsi="Arial" w:cs="Arial"/>
          <w:sz w:val="24"/>
          <w:szCs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A4402" w:rsidRPr="00A81BA6" w14:paraId="6CD03993" w14:textId="77777777" w:rsidTr="000008B4">
        <w:tc>
          <w:tcPr>
            <w:tcW w:w="10722" w:type="dxa"/>
          </w:tcPr>
          <w:p w14:paraId="34953D2A" w14:textId="77777777" w:rsidR="006A4402" w:rsidRPr="00196AFC" w:rsidRDefault="006A4402" w:rsidP="000008B4">
            <w:pPr>
              <w:jc w:val="both"/>
              <w:rPr>
                <w:rFonts w:ascii="Arial" w:hAnsi="Arial" w:cs="Arial"/>
                <w:sz w:val="24"/>
                <w:szCs w:val="24"/>
                <w:lang w:val="en-GB"/>
              </w:rPr>
            </w:pPr>
          </w:p>
          <w:p w14:paraId="5C583CA3" w14:textId="77777777" w:rsidR="006A4402" w:rsidRPr="00194D0F" w:rsidRDefault="006A4402" w:rsidP="000008B4">
            <w:pPr>
              <w:jc w:val="both"/>
              <w:rPr>
                <w:rFonts w:ascii="Arial" w:hAnsi="Arial" w:cs="Arial"/>
                <w:lang w:val="en-GB"/>
              </w:rPr>
            </w:pPr>
            <w:r w:rsidRPr="00194D0F">
              <w:rPr>
                <w:rFonts w:ascii="Arial" w:hAnsi="Arial" w:cs="Arial"/>
                <w:lang w:val="en-GB"/>
              </w:rPr>
              <w:t>General Alarm Bells may be sounded during a fire or evacuation by one of the following methods:</w:t>
            </w:r>
          </w:p>
          <w:p w14:paraId="401B24E3" w14:textId="77777777" w:rsidR="006A4402" w:rsidRPr="00194D0F" w:rsidRDefault="006A4402" w:rsidP="000008B4">
            <w:pPr>
              <w:jc w:val="both"/>
              <w:rPr>
                <w:rFonts w:ascii="Arial" w:hAnsi="Arial" w:cs="Arial"/>
                <w:lang w:val="en-GB"/>
              </w:rPr>
            </w:pPr>
          </w:p>
          <w:p w14:paraId="6C62F2FA" w14:textId="77777777" w:rsidR="006A4402" w:rsidRPr="00194D0F" w:rsidRDefault="006A4402" w:rsidP="006A4402">
            <w:pPr>
              <w:pStyle w:val="ListParagraph"/>
              <w:numPr>
                <w:ilvl w:val="0"/>
                <w:numId w:val="10"/>
              </w:numPr>
              <w:jc w:val="both"/>
              <w:rPr>
                <w:rFonts w:ascii="Arial" w:hAnsi="Arial"/>
                <w:lang w:val="en-GB"/>
              </w:rPr>
            </w:pPr>
            <w:r w:rsidRPr="00194D0F">
              <w:rPr>
                <w:rFonts w:ascii="Arial" w:hAnsi="Arial"/>
                <w:lang w:val="en-GB"/>
              </w:rPr>
              <w:t>First Function. By pulling the handle, you activate the Alert Stage and trigger a slow ringing of bells or speakers (20 beats per minute)</w:t>
            </w:r>
          </w:p>
          <w:p w14:paraId="2B104AD8" w14:textId="77777777" w:rsidR="006A4402" w:rsidRPr="00194D0F" w:rsidRDefault="006A4402" w:rsidP="006A4402">
            <w:pPr>
              <w:pStyle w:val="ListParagraph"/>
              <w:numPr>
                <w:ilvl w:val="0"/>
                <w:numId w:val="10"/>
              </w:numPr>
              <w:spacing w:before="120"/>
              <w:jc w:val="both"/>
              <w:rPr>
                <w:rFonts w:ascii="Arial" w:hAnsi="Arial"/>
                <w:lang w:val="en-GB"/>
              </w:rPr>
            </w:pPr>
            <w:r w:rsidRPr="00194D0F">
              <w:rPr>
                <w:rFonts w:ascii="Arial" w:hAnsi="Arial"/>
                <w:lang w:val="en-GB"/>
              </w:rPr>
              <w:t xml:space="preserve">Second Function (general alarm). After 5 mins the alarm will automatically be upgraded to a general alarm (120 beats per minute) or can be immediately initiated by using an alarm key as per local protocol. The general alarm upgrades the emergency response process for the facility and may trigger an evacuation of the affected areas </w:t>
            </w:r>
          </w:p>
          <w:p w14:paraId="2B141B35" w14:textId="77777777" w:rsidR="006A4402" w:rsidRPr="00194D0F" w:rsidRDefault="006A4402" w:rsidP="000008B4">
            <w:pPr>
              <w:jc w:val="both"/>
              <w:rPr>
                <w:rFonts w:ascii="Arial" w:hAnsi="Arial" w:cs="Arial"/>
                <w:lang w:val="en-GB"/>
              </w:rPr>
            </w:pPr>
          </w:p>
          <w:p w14:paraId="3D6498D2" w14:textId="77777777" w:rsidR="006A4402" w:rsidRPr="00194D0F" w:rsidRDefault="006A4402" w:rsidP="000008B4">
            <w:pPr>
              <w:jc w:val="both"/>
              <w:rPr>
                <w:rFonts w:ascii="Arial" w:hAnsi="Arial" w:cs="Arial"/>
                <w:b/>
                <w:lang w:val="en-GB"/>
              </w:rPr>
            </w:pPr>
            <w:r w:rsidRPr="00194D0F">
              <w:rPr>
                <w:rFonts w:ascii="Arial" w:hAnsi="Arial" w:cs="Arial"/>
                <w:lang w:val="en-GB"/>
              </w:rPr>
              <w:t>For evacuation phases 2, 3 and 4 refer to Emergency Response Code Green in the Emergency Response Manual.</w:t>
            </w:r>
          </w:p>
          <w:p w14:paraId="57477E97" w14:textId="77777777" w:rsidR="006A4402" w:rsidRPr="00A81BA6" w:rsidRDefault="006A4402" w:rsidP="000008B4">
            <w:pPr>
              <w:jc w:val="both"/>
              <w:rPr>
                <w:rFonts w:ascii="Arial" w:hAnsi="Arial" w:cs="Arial"/>
                <w:b/>
                <w:sz w:val="24"/>
                <w:szCs w:val="24"/>
                <w:lang w:val="en-GB"/>
              </w:rPr>
            </w:pPr>
          </w:p>
        </w:tc>
      </w:tr>
    </w:tbl>
    <w:p w14:paraId="0B3DAAA0" w14:textId="77777777" w:rsidR="006A4402" w:rsidRDefault="006A4402" w:rsidP="006A4402">
      <w:pPr>
        <w:rPr>
          <w:rFonts w:ascii="Arial" w:hAnsi="Arial" w:cs="Arial"/>
          <w:b/>
          <w:bCs/>
        </w:rPr>
      </w:pPr>
    </w:p>
    <w:p w14:paraId="57C77718" w14:textId="77777777" w:rsidR="006A4402" w:rsidRPr="00194D0F" w:rsidRDefault="006A4402" w:rsidP="000B4154">
      <w:pPr>
        <w:jc w:val="center"/>
        <w:rPr>
          <w:rFonts w:ascii="Arial" w:hAnsi="Arial" w:cs="Arial"/>
          <w:b/>
          <w:sz w:val="32"/>
          <w:szCs w:val="32"/>
          <w:lang w:val="en-GB"/>
        </w:rPr>
      </w:pPr>
      <w:r w:rsidRPr="00194D0F">
        <w:rPr>
          <w:rFonts w:ascii="Arial" w:hAnsi="Arial" w:cs="Arial"/>
          <w:b/>
          <w:sz w:val="32"/>
          <w:szCs w:val="32"/>
          <w:lang w:val="en-GB"/>
        </w:rPr>
        <w:t>APPENDIX 3: FIRE EXTINGUISHER USE</w:t>
      </w:r>
    </w:p>
    <w:p w14:paraId="1A30ABB0" w14:textId="77777777" w:rsidR="006A4402" w:rsidRPr="00196AFC" w:rsidRDefault="006A4402" w:rsidP="006A4402">
      <w:pPr>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A4402" w:rsidRPr="00A81BA6" w14:paraId="15268D80" w14:textId="77777777" w:rsidTr="000008B4">
        <w:tc>
          <w:tcPr>
            <w:tcW w:w="10740" w:type="dxa"/>
          </w:tcPr>
          <w:p w14:paraId="58373BDA" w14:textId="77777777" w:rsidR="006A4402" w:rsidRPr="00196AFC" w:rsidRDefault="006A4402" w:rsidP="000008B4">
            <w:pPr>
              <w:jc w:val="both"/>
              <w:rPr>
                <w:rFonts w:ascii="Arial" w:hAnsi="Arial" w:cs="Arial"/>
                <w:sz w:val="24"/>
                <w:szCs w:val="24"/>
                <w:u w:val="single"/>
                <w:lang w:val="en-GB"/>
              </w:rPr>
            </w:pPr>
          </w:p>
          <w:p w14:paraId="5A000DE2" w14:textId="77777777" w:rsidR="006A4402" w:rsidRPr="00194D0F" w:rsidRDefault="006A4402" w:rsidP="000008B4">
            <w:pPr>
              <w:jc w:val="both"/>
              <w:rPr>
                <w:rFonts w:ascii="Arial" w:hAnsi="Arial" w:cs="Arial"/>
                <w:b/>
                <w:lang w:val="en-GB"/>
              </w:rPr>
            </w:pPr>
            <w:r w:rsidRPr="00194D0F">
              <w:rPr>
                <w:rFonts w:ascii="Arial" w:hAnsi="Arial" w:cs="Arial"/>
                <w:b/>
                <w:lang w:val="en-GB"/>
              </w:rPr>
              <w:t>Use a fire extinguisher only if:</w:t>
            </w:r>
          </w:p>
          <w:p w14:paraId="4F218253" w14:textId="77777777" w:rsidR="006A4402" w:rsidRPr="00194D0F" w:rsidRDefault="006A4402" w:rsidP="000008B4">
            <w:pPr>
              <w:jc w:val="both"/>
              <w:rPr>
                <w:rFonts w:ascii="Arial" w:hAnsi="Arial" w:cs="Arial"/>
                <w:lang w:val="en-GB"/>
              </w:rPr>
            </w:pPr>
          </w:p>
          <w:p w14:paraId="53918138" w14:textId="77777777" w:rsidR="006A4402" w:rsidRPr="00194D0F" w:rsidRDefault="006A4402" w:rsidP="006A4402">
            <w:pPr>
              <w:pStyle w:val="ListParagraph"/>
              <w:numPr>
                <w:ilvl w:val="0"/>
                <w:numId w:val="7"/>
              </w:numPr>
              <w:jc w:val="both"/>
              <w:rPr>
                <w:rFonts w:ascii="Arial" w:hAnsi="Arial"/>
                <w:lang w:val="en-GB"/>
              </w:rPr>
            </w:pPr>
            <w:r w:rsidRPr="00194D0F">
              <w:rPr>
                <w:rFonts w:ascii="Arial" w:hAnsi="Arial"/>
                <w:lang w:val="en-GB"/>
              </w:rPr>
              <w:t>Everyone has left, or is leaving, the area</w:t>
            </w:r>
          </w:p>
          <w:p w14:paraId="10171DBC" w14:textId="77777777" w:rsidR="006A4402" w:rsidRPr="00194D0F" w:rsidRDefault="006A4402" w:rsidP="006A4402">
            <w:pPr>
              <w:pStyle w:val="ListParagraph"/>
              <w:numPr>
                <w:ilvl w:val="0"/>
                <w:numId w:val="7"/>
              </w:numPr>
              <w:spacing w:before="120"/>
              <w:jc w:val="both"/>
              <w:rPr>
                <w:rFonts w:ascii="Arial" w:hAnsi="Arial"/>
                <w:lang w:val="en-GB"/>
              </w:rPr>
            </w:pPr>
            <w:r w:rsidRPr="00194D0F">
              <w:rPr>
                <w:rFonts w:ascii="Arial" w:hAnsi="Arial"/>
                <w:lang w:val="en-GB"/>
              </w:rPr>
              <w:t>The fire is small and is confined to the immediate area of origin (e.g. wastepaper basket, cushion, small appliance) and:</w:t>
            </w:r>
          </w:p>
          <w:p w14:paraId="61DC6759"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fire is not growing rapidly</w:t>
            </w:r>
          </w:p>
          <w:p w14:paraId="5F75A80F"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fire has not produced, and is not producing, a lot of smoke</w:t>
            </w:r>
          </w:p>
          <w:p w14:paraId="3FBD226A"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You have been trained in the use of the extinguisher and you are confident you can operate it effectively</w:t>
            </w:r>
          </w:p>
          <w:p w14:paraId="55DE039D"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Ensure you are not alone when attempting to fight a fire</w:t>
            </w:r>
          </w:p>
          <w:p w14:paraId="413D8656" w14:textId="77777777" w:rsidR="006A4402" w:rsidRPr="00194D0F" w:rsidRDefault="006A4402" w:rsidP="006A4402">
            <w:pPr>
              <w:pStyle w:val="ListParagraph"/>
              <w:numPr>
                <w:ilvl w:val="0"/>
                <w:numId w:val="7"/>
              </w:numPr>
              <w:spacing w:before="120"/>
              <w:jc w:val="both"/>
              <w:rPr>
                <w:rFonts w:ascii="Arial" w:hAnsi="Arial"/>
                <w:lang w:val="en-GB"/>
              </w:rPr>
            </w:pPr>
            <w:r w:rsidRPr="00194D0F">
              <w:rPr>
                <w:rFonts w:ascii="Arial" w:hAnsi="Arial"/>
                <w:lang w:val="en-GB"/>
              </w:rPr>
              <w:t>You are sure that:</w:t>
            </w:r>
          </w:p>
          <w:p w14:paraId="70576516"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extinguisher is designed for the type/class of fire at hand</w:t>
            </w:r>
          </w:p>
          <w:p w14:paraId="63CDE0A5"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extinguisher is large enough to fight the fire</w:t>
            </w:r>
          </w:p>
          <w:p w14:paraId="6C300A42"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You are able to extinguish the fire</w:t>
            </w:r>
          </w:p>
          <w:p w14:paraId="0A066A89"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You can fight the fire with your back to a safe escape route</w:t>
            </w:r>
          </w:p>
          <w:p w14:paraId="3331B441" w14:textId="77777777" w:rsidR="006A4402" w:rsidRPr="00194D0F" w:rsidRDefault="006A4402" w:rsidP="000008B4">
            <w:pPr>
              <w:jc w:val="both"/>
              <w:rPr>
                <w:rFonts w:ascii="Arial" w:hAnsi="Arial" w:cs="Arial"/>
                <w:lang w:val="en-GB"/>
              </w:rPr>
            </w:pPr>
          </w:p>
          <w:p w14:paraId="14DCFB15" w14:textId="03348A29" w:rsidR="006A4402" w:rsidRPr="00194D0F" w:rsidRDefault="006A4402" w:rsidP="000008B4">
            <w:pPr>
              <w:jc w:val="both"/>
              <w:rPr>
                <w:rFonts w:ascii="Arial" w:hAnsi="Arial" w:cs="Arial"/>
                <w:b/>
                <w:lang w:val="en-GB"/>
              </w:rPr>
            </w:pPr>
            <w:r w:rsidRPr="00194D0F">
              <w:rPr>
                <w:rFonts w:ascii="Arial" w:hAnsi="Arial" w:cs="Arial"/>
                <w:b/>
                <w:lang w:val="en-GB"/>
              </w:rPr>
              <w:t xml:space="preserve">If any of these conditions are not met, evacuate the area immediately, closing all doors behind you. Leave the </w:t>
            </w:r>
            <w:r w:rsidR="000B4154" w:rsidRPr="00194D0F">
              <w:rPr>
                <w:rFonts w:ascii="Arial" w:hAnsi="Arial" w:cs="Arial"/>
                <w:b/>
                <w:lang w:val="en-GB"/>
              </w:rPr>
              <w:t>firefighting</w:t>
            </w:r>
            <w:r w:rsidRPr="00194D0F">
              <w:rPr>
                <w:rFonts w:ascii="Arial" w:hAnsi="Arial" w:cs="Arial"/>
                <w:b/>
                <w:lang w:val="en-GB"/>
              </w:rPr>
              <w:t xml:space="preserve"> to the Fire Service</w:t>
            </w:r>
          </w:p>
          <w:p w14:paraId="7C990375" w14:textId="77777777" w:rsidR="006A4402" w:rsidRPr="00A81BA6" w:rsidRDefault="006A4402" w:rsidP="000008B4">
            <w:pPr>
              <w:jc w:val="both"/>
              <w:rPr>
                <w:rFonts w:ascii="Arial" w:hAnsi="Arial" w:cs="Arial"/>
                <w:sz w:val="24"/>
                <w:szCs w:val="24"/>
                <w:lang w:val="en-GB"/>
              </w:rPr>
            </w:pPr>
          </w:p>
        </w:tc>
      </w:tr>
    </w:tbl>
    <w:p w14:paraId="030F33DB" w14:textId="77777777" w:rsidR="006A4402" w:rsidRDefault="006A4402" w:rsidP="006A4402">
      <w:pPr>
        <w:rPr>
          <w:rFonts w:ascii="Arial" w:hAnsi="Arial" w:cs="Arial"/>
          <w:b/>
          <w:bCs/>
        </w:rPr>
      </w:pPr>
    </w:p>
    <w:p w14:paraId="79450F8E" w14:textId="77777777" w:rsidR="006A4402" w:rsidRDefault="006A4402" w:rsidP="006A4402">
      <w:pPr>
        <w:rPr>
          <w:rFonts w:ascii="Arial" w:hAnsi="Arial" w:cs="Arial"/>
          <w:b/>
          <w:bCs/>
        </w:rPr>
      </w:pPr>
      <w:r>
        <w:rPr>
          <w:rFonts w:ascii="Arial" w:hAnsi="Arial" w:cs="Arial"/>
          <w:b/>
          <w:bCs/>
        </w:rPr>
        <w:br w:type="page"/>
      </w:r>
    </w:p>
    <w:p w14:paraId="6972A0DD" w14:textId="77777777" w:rsidR="006A4402" w:rsidRPr="00194D0F" w:rsidRDefault="006A4402" w:rsidP="000B4154">
      <w:pPr>
        <w:pStyle w:val="Heading2"/>
        <w:jc w:val="center"/>
        <w:rPr>
          <w:sz w:val="32"/>
          <w:szCs w:val="32"/>
          <w:lang w:val="en-GB"/>
        </w:rPr>
      </w:pPr>
      <w:r w:rsidRPr="00194D0F">
        <w:rPr>
          <w:sz w:val="32"/>
          <w:szCs w:val="32"/>
          <w:lang w:val="en-GB"/>
        </w:rPr>
        <w:lastRenderedPageBreak/>
        <w:t>APPENDIX 4: P.A.S.S.</w:t>
      </w:r>
    </w:p>
    <w:p w14:paraId="6D922CCD" w14:textId="77777777" w:rsidR="006A4402" w:rsidRPr="00196AFC" w:rsidRDefault="006A4402" w:rsidP="006A4402">
      <w:pPr>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A4402" w:rsidRPr="00A81BA6" w14:paraId="6D3EE95C" w14:textId="77777777" w:rsidTr="000008B4">
        <w:tc>
          <w:tcPr>
            <w:tcW w:w="10740" w:type="dxa"/>
          </w:tcPr>
          <w:p w14:paraId="1BCDB19B" w14:textId="77777777" w:rsidR="006A4402" w:rsidRPr="00196AFC" w:rsidRDefault="006A4402" w:rsidP="000008B4">
            <w:pPr>
              <w:jc w:val="both"/>
              <w:rPr>
                <w:rFonts w:ascii="Arial" w:hAnsi="Arial" w:cs="Arial"/>
                <w:sz w:val="24"/>
                <w:szCs w:val="24"/>
                <w:lang w:val="en-GB"/>
              </w:rPr>
            </w:pPr>
          </w:p>
          <w:p w14:paraId="3D2347F9" w14:textId="77777777" w:rsidR="006A4402" w:rsidRPr="00194D0F" w:rsidRDefault="006A4402" w:rsidP="000008B4">
            <w:pPr>
              <w:jc w:val="both"/>
              <w:rPr>
                <w:rFonts w:ascii="Arial" w:hAnsi="Arial" w:cs="Arial"/>
                <w:lang w:val="en-GB"/>
              </w:rPr>
            </w:pPr>
            <w:r w:rsidRPr="00194D0F">
              <w:rPr>
                <w:rFonts w:ascii="Arial" w:hAnsi="Arial" w:cs="Arial"/>
                <w:lang w:val="en-GB"/>
              </w:rPr>
              <w:t>P.A.S.S. should be used for the operation of all portable fire extinguishers:</w:t>
            </w:r>
          </w:p>
          <w:p w14:paraId="0D8CEBEF" w14:textId="77777777" w:rsidR="006A4402" w:rsidRPr="00194D0F" w:rsidRDefault="006A4402" w:rsidP="000008B4">
            <w:pPr>
              <w:jc w:val="both"/>
              <w:rPr>
                <w:rFonts w:ascii="Arial" w:hAnsi="Arial" w:cs="Arial"/>
                <w:lang w:val="en-GB"/>
              </w:rPr>
            </w:pPr>
          </w:p>
          <w:p w14:paraId="7243E672" w14:textId="77777777" w:rsidR="006A4402" w:rsidRPr="00194D0F" w:rsidRDefault="006A4402" w:rsidP="006A4402">
            <w:pPr>
              <w:pStyle w:val="ListParagraph"/>
              <w:numPr>
                <w:ilvl w:val="0"/>
                <w:numId w:val="7"/>
              </w:numPr>
              <w:jc w:val="both"/>
              <w:rPr>
                <w:rFonts w:ascii="Arial" w:hAnsi="Arial"/>
                <w:b/>
                <w:lang w:val="en-GB"/>
              </w:rPr>
            </w:pPr>
            <w:r w:rsidRPr="00194D0F">
              <w:rPr>
                <w:rFonts w:ascii="Arial" w:hAnsi="Arial"/>
                <w:b/>
                <w:lang w:val="en-GB"/>
              </w:rPr>
              <w:t>P</w:t>
            </w:r>
            <w:r w:rsidRPr="00194D0F">
              <w:rPr>
                <w:rFonts w:ascii="Arial" w:hAnsi="Arial"/>
                <w:lang w:val="en-GB"/>
              </w:rPr>
              <w:t>ull the pin. Give the pin a half twist in order to break the seal</w:t>
            </w:r>
          </w:p>
          <w:p w14:paraId="31EC8D37" w14:textId="77777777" w:rsidR="006A4402" w:rsidRPr="00194D0F" w:rsidRDefault="006A4402" w:rsidP="006A4402">
            <w:pPr>
              <w:pStyle w:val="ListParagraph"/>
              <w:numPr>
                <w:ilvl w:val="0"/>
                <w:numId w:val="7"/>
              </w:numPr>
              <w:spacing w:before="120"/>
              <w:jc w:val="both"/>
              <w:rPr>
                <w:rFonts w:ascii="Arial" w:hAnsi="Arial"/>
                <w:b/>
                <w:lang w:val="en-GB"/>
              </w:rPr>
            </w:pPr>
            <w:r w:rsidRPr="00194D0F">
              <w:rPr>
                <w:rFonts w:ascii="Arial" w:hAnsi="Arial"/>
                <w:b/>
                <w:lang w:val="en-GB"/>
              </w:rPr>
              <w:t>A</w:t>
            </w:r>
            <w:r w:rsidRPr="00194D0F">
              <w:rPr>
                <w:rFonts w:ascii="Arial" w:hAnsi="Arial"/>
                <w:lang w:val="en-GB"/>
              </w:rPr>
              <w:t>im low. Aim the extinguisher nozzle, horn or hose at the base of the flames</w:t>
            </w:r>
          </w:p>
          <w:p w14:paraId="5AF23CBD" w14:textId="77777777" w:rsidR="006A4402" w:rsidRPr="00194D0F" w:rsidRDefault="006A4402" w:rsidP="006A4402">
            <w:pPr>
              <w:pStyle w:val="ListParagraph"/>
              <w:numPr>
                <w:ilvl w:val="0"/>
                <w:numId w:val="7"/>
              </w:numPr>
              <w:spacing w:before="120"/>
              <w:jc w:val="both"/>
              <w:rPr>
                <w:rFonts w:ascii="Arial" w:hAnsi="Arial"/>
                <w:b/>
                <w:lang w:val="en-GB"/>
              </w:rPr>
            </w:pPr>
            <w:r w:rsidRPr="00194D0F">
              <w:rPr>
                <w:rFonts w:ascii="Arial" w:hAnsi="Arial"/>
                <w:b/>
                <w:lang w:val="en-GB"/>
              </w:rPr>
              <w:t>S</w:t>
            </w:r>
            <w:r w:rsidRPr="00194D0F">
              <w:rPr>
                <w:rFonts w:ascii="Arial" w:hAnsi="Arial"/>
                <w:lang w:val="en-GB"/>
              </w:rPr>
              <w:t>queeze the handle. This releases the extinguisher agent</w:t>
            </w:r>
          </w:p>
          <w:p w14:paraId="1A10FC9F" w14:textId="77777777" w:rsidR="006A4402" w:rsidRPr="00194D0F" w:rsidRDefault="006A4402" w:rsidP="006A4402">
            <w:pPr>
              <w:pStyle w:val="ListParagraph"/>
              <w:numPr>
                <w:ilvl w:val="0"/>
                <w:numId w:val="7"/>
              </w:numPr>
              <w:spacing w:before="120"/>
              <w:jc w:val="both"/>
              <w:rPr>
                <w:rFonts w:ascii="Arial" w:hAnsi="Arial"/>
                <w:b/>
                <w:lang w:val="en-GB"/>
              </w:rPr>
            </w:pPr>
            <w:r w:rsidRPr="00194D0F">
              <w:rPr>
                <w:rFonts w:ascii="Arial" w:hAnsi="Arial"/>
                <w:b/>
                <w:lang w:val="en-GB"/>
              </w:rPr>
              <w:t>S</w:t>
            </w:r>
            <w:r w:rsidRPr="00194D0F">
              <w:rPr>
                <w:rFonts w:ascii="Arial" w:hAnsi="Arial"/>
                <w:lang w:val="en-GB"/>
              </w:rPr>
              <w:t>weep from side to side. Sweep back and forth with the extinguisher aimed at the base of the fire until the fire is put out. Watch the fire area. If the fire breaks out again, repeat the process</w:t>
            </w:r>
          </w:p>
          <w:p w14:paraId="18B83110" w14:textId="77777777" w:rsidR="006A4402" w:rsidRPr="00A81BA6" w:rsidRDefault="006A4402" w:rsidP="000008B4">
            <w:pPr>
              <w:jc w:val="both"/>
              <w:rPr>
                <w:rFonts w:ascii="Arial" w:hAnsi="Arial" w:cs="Arial"/>
                <w:b/>
                <w:sz w:val="24"/>
                <w:szCs w:val="24"/>
                <w:lang w:val="en-GB"/>
              </w:rPr>
            </w:pPr>
          </w:p>
        </w:tc>
      </w:tr>
    </w:tbl>
    <w:p w14:paraId="218B5141" w14:textId="77777777" w:rsidR="006A4402" w:rsidRPr="00EF74B5" w:rsidRDefault="006A4402" w:rsidP="006A4402">
      <w:pPr>
        <w:rPr>
          <w:rFonts w:ascii="Arial" w:hAnsi="Arial" w:cs="Arial"/>
          <w:b/>
          <w:bCs/>
          <w:sz w:val="24"/>
          <w:szCs w:val="24"/>
        </w:rPr>
      </w:pPr>
    </w:p>
    <w:p w14:paraId="78B8F490" w14:textId="77777777" w:rsidR="006A4402" w:rsidRPr="00EF74B5" w:rsidRDefault="006A4402" w:rsidP="006A4402">
      <w:pPr>
        <w:rPr>
          <w:rFonts w:ascii="Arial" w:hAnsi="Arial" w:cs="Arial"/>
          <w:b/>
          <w:bCs/>
          <w:sz w:val="24"/>
          <w:szCs w:val="24"/>
        </w:rPr>
      </w:pPr>
    </w:p>
    <w:p w14:paraId="269DB65E" w14:textId="6E5EAA86" w:rsidR="00844B36" w:rsidRPr="006A4402" w:rsidRDefault="00844B36" w:rsidP="006A4402"/>
    <w:sectPr w:rsidR="00844B36" w:rsidRPr="006A4402"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3592" w14:textId="77777777" w:rsidR="00391AF8" w:rsidRDefault="00391AF8" w:rsidP="00D43D3A">
      <w:r>
        <w:separator/>
      </w:r>
    </w:p>
  </w:endnote>
  <w:endnote w:type="continuationSeparator" w:id="0">
    <w:p w14:paraId="3F4E19C7" w14:textId="77777777" w:rsidR="00391AF8" w:rsidRDefault="00391AF8"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ABAE" w14:textId="77777777" w:rsidR="00391AF8" w:rsidRDefault="00391AF8" w:rsidP="00D43D3A">
      <w:r>
        <w:separator/>
      </w:r>
    </w:p>
  </w:footnote>
  <w:footnote w:type="continuationSeparator" w:id="0">
    <w:p w14:paraId="68DDE98F" w14:textId="77777777" w:rsidR="00391AF8" w:rsidRDefault="00391AF8"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6A4402" w:rsidRDefault="00D43D3A" w:rsidP="00D43D3A">
          <w:pPr>
            <w:rPr>
              <w:rFonts w:ascii="Arial" w:hAnsi="Arial" w:cs="Arial"/>
            </w:rPr>
          </w:pPr>
          <w:r w:rsidRPr="006A4402">
            <w:rPr>
              <w:rFonts w:ascii="Arial" w:hAnsi="Arial" w:cs="Arial"/>
            </w:rPr>
            <w:t>Section: Health and Safety</w:t>
          </w:r>
        </w:p>
      </w:tc>
      <w:tc>
        <w:tcPr>
          <w:tcW w:w="3118" w:type="dxa"/>
        </w:tcPr>
        <w:p w14:paraId="2E26FF71" w14:textId="77777777" w:rsidR="00D43D3A" w:rsidRPr="006A4402" w:rsidRDefault="00D43D3A" w:rsidP="00D43D3A">
          <w:pPr>
            <w:rPr>
              <w:rFonts w:ascii="Arial" w:hAnsi="Arial" w:cs="Arial"/>
            </w:rPr>
          </w:pPr>
          <w:r w:rsidRPr="006A4402">
            <w:rPr>
              <w:rFonts w:ascii="Arial" w:hAnsi="Arial" w:cs="Arial"/>
            </w:rPr>
            <w:t>Date of Issue:</w:t>
          </w:r>
        </w:p>
      </w:tc>
    </w:tr>
    <w:tr w:rsidR="00D43D3A" w14:paraId="4C5972E8" w14:textId="77777777" w:rsidTr="00384B37">
      <w:tc>
        <w:tcPr>
          <w:tcW w:w="6232" w:type="dxa"/>
        </w:tcPr>
        <w:p w14:paraId="23E8F12C" w14:textId="75A609FF" w:rsidR="00D43D3A" w:rsidRPr="00724F82" w:rsidRDefault="00D43D3A" w:rsidP="00D43D3A">
          <w:pPr>
            <w:rPr>
              <w:rFonts w:ascii="Arial" w:hAnsi="Arial" w:cs="Arial"/>
              <w:color w:val="FF0000"/>
            </w:rPr>
          </w:pPr>
          <w:r w:rsidRPr="006A4402">
            <w:rPr>
              <w:rFonts w:ascii="Arial" w:hAnsi="Arial" w:cs="Arial"/>
            </w:rPr>
            <w:t xml:space="preserve">Title: </w:t>
          </w:r>
          <w:r w:rsidR="00724F82">
            <w:rPr>
              <w:rFonts w:ascii="Arial" w:hAnsi="Arial" w:cs="Arial"/>
            </w:rPr>
            <w:t xml:space="preserve">Fire Emergency Response Plan – </w:t>
          </w:r>
          <w:r w:rsidR="00724F82">
            <w:rPr>
              <w:rFonts w:ascii="Arial" w:hAnsi="Arial" w:cs="Arial"/>
              <w:color w:val="FF0000"/>
            </w:rPr>
            <w:t>(Code Red if applicable at your site)</w:t>
          </w:r>
        </w:p>
      </w:tc>
      <w:tc>
        <w:tcPr>
          <w:tcW w:w="3118" w:type="dxa"/>
        </w:tcPr>
        <w:p w14:paraId="3A78EE44" w14:textId="77777777" w:rsidR="00D43D3A" w:rsidRPr="006A4402" w:rsidRDefault="00D43D3A" w:rsidP="00D43D3A">
          <w:pPr>
            <w:rPr>
              <w:rFonts w:ascii="Arial" w:hAnsi="Arial" w:cs="Arial"/>
            </w:rPr>
          </w:pPr>
          <w:r w:rsidRPr="006A4402">
            <w:rPr>
              <w:rFonts w:ascii="Arial" w:hAnsi="Arial" w:cs="Arial"/>
            </w:rPr>
            <w:t>Revised Date:</w:t>
          </w:r>
        </w:p>
      </w:tc>
    </w:tr>
    <w:tr w:rsidR="00D43D3A" w14:paraId="5EA95169" w14:textId="77777777" w:rsidTr="00384B37">
      <w:tc>
        <w:tcPr>
          <w:tcW w:w="6232" w:type="dxa"/>
        </w:tcPr>
        <w:p w14:paraId="1E99FDB5" w14:textId="77777777" w:rsidR="00D43D3A" w:rsidRPr="006A4402" w:rsidRDefault="00D43D3A" w:rsidP="00D43D3A">
          <w:pPr>
            <w:rPr>
              <w:rFonts w:ascii="Arial" w:hAnsi="Arial" w:cs="Arial"/>
            </w:rPr>
          </w:pPr>
          <w:r w:rsidRPr="006A4402">
            <w:rPr>
              <w:rFonts w:ascii="Arial" w:hAnsi="Arial" w:cs="Arial"/>
            </w:rPr>
            <w:t xml:space="preserve">Approved by: </w:t>
          </w:r>
        </w:p>
      </w:tc>
      <w:tc>
        <w:tcPr>
          <w:tcW w:w="3118" w:type="dxa"/>
        </w:tcPr>
        <w:p w14:paraId="14A6D0EA" w14:textId="77777777" w:rsidR="00D43D3A" w:rsidRPr="006A4402" w:rsidRDefault="00D43D3A" w:rsidP="00D43D3A">
          <w:pPr>
            <w:rPr>
              <w:rFonts w:ascii="Arial" w:hAnsi="Arial" w:cs="Arial"/>
            </w:rPr>
          </w:pPr>
          <w:r w:rsidRPr="006A4402">
            <w:rPr>
              <w:rFonts w:ascii="Arial" w:hAnsi="Arial" w:cs="Arial"/>
            </w:rP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152443E0"/>
    <w:multiLevelType w:val="hybridMultilevel"/>
    <w:tmpl w:val="6C4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708D"/>
    <w:multiLevelType w:val="hybridMultilevel"/>
    <w:tmpl w:val="5AA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B4A"/>
    <w:multiLevelType w:val="hybridMultilevel"/>
    <w:tmpl w:val="2430A0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5F4ED6"/>
    <w:multiLevelType w:val="hybridMultilevel"/>
    <w:tmpl w:val="63702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043817"/>
    <w:multiLevelType w:val="hybridMultilevel"/>
    <w:tmpl w:val="0AC6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903BC8"/>
    <w:multiLevelType w:val="hybridMultilevel"/>
    <w:tmpl w:val="4FDC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A6A46"/>
    <w:multiLevelType w:val="hybridMultilevel"/>
    <w:tmpl w:val="9A203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C91B44"/>
    <w:multiLevelType w:val="hybridMultilevel"/>
    <w:tmpl w:val="64C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90E52"/>
    <w:multiLevelType w:val="hybridMultilevel"/>
    <w:tmpl w:val="01BC0728"/>
    <w:lvl w:ilvl="0" w:tplc="DE82DF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B003A"/>
    <w:multiLevelType w:val="hybridMultilevel"/>
    <w:tmpl w:val="C76C00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lvlOverride w:ilvl="0">
      <w:lvl w:ilvl="0">
        <w:numFmt w:val="bullet"/>
        <w:lvlText w:val=""/>
        <w:legacy w:legacy="1" w:legacySpace="0" w:legacyIndent="0"/>
        <w:lvlJc w:val="left"/>
        <w:rPr>
          <w:rFonts w:ascii="Symbol" w:hAnsi="Symbol" w:hint="default"/>
          <w:sz w:val="20"/>
        </w:rPr>
      </w:lvl>
    </w:lvlOverride>
  </w:num>
  <w:num w:numId="4">
    <w:abstractNumId w:val="4"/>
  </w:num>
  <w:num w:numId="5">
    <w:abstractNumId w:val="10"/>
  </w:num>
  <w:num w:numId="6">
    <w:abstractNumId w:val="13"/>
  </w:num>
  <w:num w:numId="7">
    <w:abstractNumId w:val="8"/>
  </w:num>
  <w:num w:numId="8">
    <w:abstractNumId w:val="2"/>
  </w:num>
  <w:num w:numId="9">
    <w:abstractNumId w:val="1"/>
  </w:num>
  <w:num w:numId="10">
    <w:abstractNumId w:val="9"/>
  </w:num>
  <w:num w:numId="11">
    <w:abstractNumId w:val="3"/>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B4154"/>
    <w:rsid w:val="00110C64"/>
    <w:rsid w:val="00194D0F"/>
    <w:rsid w:val="001E683C"/>
    <w:rsid w:val="00220BF3"/>
    <w:rsid w:val="0023488F"/>
    <w:rsid w:val="00286BF9"/>
    <w:rsid w:val="002D6F77"/>
    <w:rsid w:val="002F451F"/>
    <w:rsid w:val="00391AF8"/>
    <w:rsid w:val="003940A4"/>
    <w:rsid w:val="00482DC4"/>
    <w:rsid w:val="006A4402"/>
    <w:rsid w:val="00724F82"/>
    <w:rsid w:val="00802EDA"/>
    <w:rsid w:val="00844B36"/>
    <w:rsid w:val="008D05AA"/>
    <w:rsid w:val="00A4544A"/>
    <w:rsid w:val="00D03529"/>
    <w:rsid w:val="00D43D3A"/>
    <w:rsid w:val="00D82D83"/>
    <w:rsid w:val="00E24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02"/>
    <w:rPr>
      <w:rFonts w:ascii="Helvetica" w:eastAsia="Calibri" w:hAnsi="Helvetica" w:cs="Times New Roman"/>
      <w:sz w:val="22"/>
      <w:szCs w:val="22"/>
    </w:rPr>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6A4402"/>
    <w:pPr>
      <w:ind w:left="720"/>
      <w:contextualSpacing/>
    </w:pPr>
    <w:rPr>
      <w:rFonts w:ascii="Arial (W1)" w:eastAsia="Times New Roman" w:hAnsi="Arial (W1)" w:cs="Arial"/>
      <w:lang w:eastAsia="en-CA"/>
    </w:rPr>
  </w:style>
  <w:style w:type="character" w:customStyle="1" w:styleId="ListParagraphChar">
    <w:name w:val="List Paragraph Char"/>
    <w:link w:val="ListParagraph"/>
    <w:uiPriority w:val="34"/>
    <w:rsid w:val="006A4402"/>
    <w:rPr>
      <w:rFonts w:ascii="Arial (W1)" w:eastAsia="Times New Roman" w:hAnsi="Arial (W1)" w:cs="Arial"/>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28</TotalTime>
  <Pages>6</Pages>
  <Words>651</Words>
  <Characters>5080</Characters>
  <Application>Microsoft Office Word</Application>
  <DocSecurity>0</DocSecurity>
  <Lines>2540</Lines>
  <Paragraphs>337</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8</cp:revision>
  <dcterms:created xsi:type="dcterms:W3CDTF">2020-07-09T14:50:00Z</dcterms:created>
  <dcterms:modified xsi:type="dcterms:W3CDTF">2020-07-21T16:43:00Z</dcterms:modified>
</cp:coreProperties>
</file>