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A2AC" w14:textId="282038F5" w:rsidR="00827666" w:rsidRPr="00FF3832" w:rsidRDefault="00827666" w:rsidP="00FF3832">
      <w:pPr>
        <w:pStyle w:val="Heading1"/>
        <w:rPr>
          <w:rFonts w:asciiTheme="minorHAnsi" w:hAnsiTheme="minorHAnsi"/>
          <w:bCs/>
          <w:color w:val="FF0000"/>
          <w:sz w:val="40"/>
          <w:szCs w:val="40"/>
        </w:rPr>
      </w:pPr>
      <w:r w:rsidRPr="00AF1B4E">
        <w:rPr>
          <w:color w:val="FF0000"/>
        </w:rPr>
        <w:t xml:space="preserve">[Company Name] </w:t>
      </w:r>
      <w:r w:rsidRPr="00AF1B4E">
        <w:t>Emergency Response Plan (ERP)</w:t>
      </w:r>
    </w:p>
    <w:p w14:paraId="64528C74" w14:textId="77777777" w:rsidR="00827666" w:rsidRPr="00FC2F9D" w:rsidRDefault="00827666" w:rsidP="0082766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666" w:rsidRPr="0008322F" w14:paraId="2065D875" w14:textId="77777777" w:rsidTr="00A1741A">
        <w:tc>
          <w:tcPr>
            <w:tcW w:w="9350" w:type="dxa"/>
          </w:tcPr>
          <w:p w14:paraId="4DE3349A" w14:textId="77777777" w:rsidR="00827666" w:rsidRPr="0008322F" w:rsidRDefault="00827666" w:rsidP="00A1741A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Company</w:t>
            </w:r>
          </w:p>
        </w:tc>
      </w:tr>
      <w:tr w:rsidR="00827666" w:rsidRPr="0008322F" w14:paraId="3A1978F6" w14:textId="77777777" w:rsidTr="00A1741A">
        <w:tc>
          <w:tcPr>
            <w:tcW w:w="9350" w:type="dxa"/>
          </w:tcPr>
          <w:p w14:paraId="7E2DB22E" w14:textId="77777777" w:rsidR="00827666" w:rsidRPr="0008322F" w:rsidRDefault="00827666" w:rsidP="00A1741A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Site</w:t>
            </w:r>
          </w:p>
        </w:tc>
      </w:tr>
      <w:tr w:rsidR="00827666" w:rsidRPr="0008322F" w14:paraId="4E6D1260" w14:textId="77777777" w:rsidTr="00A1741A">
        <w:tc>
          <w:tcPr>
            <w:tcW w:w="9350" w:type="dxa"/>
          </w:tcPr>
          <w:p w14:paraId="7E423EB8" w14:textId="57296556" w:rsidR="00827666" w:rsidRPr="0008322F" w:rsidRDefault="00827666" w:rsidP="00A1741A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 xml:space="preserve">Completed by                                                                     on                         </w:t>
            </w:r>
            <w:proofErr w:type="gramStart"/>
            <w:r w:rsidRPr="0008322F">
              <w:rPr>
                <w:rFonts w:ascii="Arial" w:hAnsi="Arial" w:cs="Arial"/>
                <w:b/>
                <w:bCs/>
              </w:rPr>
              <w:t xml:space="preserve"> </w:t>
            </w:r>
            <w:r w:rsidR="00644FF1" w:rsidRPr="0008322F">
              <w:rPr>
                <w:rFonts w:ascii="Arial" w:hAnsi="Arial" w:cs="Arial"/>
                <w:b/>
                <w:bCs/>
              </w:rPr>
              <w:t xml:space="preserve">  </w:t>
            </w:r>
            <w:r w:rsidRPr="0008322F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08322F">
              <w:rPr>
                <w:rFonts w:ascii="Arial" w:hAnsi="Arial" w:cs="Arial"/>
                <w:b/>
                <w:bCs/>
              </w:rPr>
              <w:t>date)</w:t>
            </w:r>
          </w:p>
        </w:tc>
      </w:tr>
      <w:tr w:rsidR="00827666" w:rsidRPr="0008322F" w14:paraId="0A7A02C6" w14:textId="77777777" w:rsidTr="00A1741A">
        <w:tc>
          <w:tcPr>
            <w:tcW w:w="9350" w:type="dxa"/>
          </w:tcPr>
          <w:p w14:paraId="4966DEB1" w14:textId="77777777" w:rsidR="00827666" w:rsidRPr="0008322F" w:rsidRDefault="00827666" w:rsidP="00A1741A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Reviewed by HSC on</w:t>
            </w:r>
          </w:p>
        </w:tc>
      </w:tr>
    </w:tbl>
    <w:p w14:paraId="05C90A93" w14:textId="77777777" w:rsidR="00827666" w:rsidRPr="0008322F" w:rsidRDefault="00827666" w:rsidP="00827666">
      <w:pPr>
        <w:rPr>
          <w:rFonts w:ascii="Arial" w:hAnsi="Arial" w:cs="Arial"/>
          <w:b/>
          <w:bCs/>
        </w:rPr>
      </w:pP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1606"/>
        <w:gridCol w:w="8079"/>
      </w:tblGrid>
      <w:tr w:rsidR="00827666" w:rsidRPr="0008322F" w14:paraId="0A9D612F" w14:textId="77777777" w:rsidTr="008A7373">
        <w:trPr>
          <w:trHeight w:val="506"/>
        </w:trPr>
        <w:tc>
          <w:tcPr>
            <w:tcW w:w="9685" w:type="dxa"/>
            <w:gridSpan w:val="2"/>
          </w:tcPr>
          <w:p w14:paraId="0CA75610" w14:textId="62A4FC9F" w:rsidR="00827666" w:rsidRPr="00600172" w:rsidRDefault="00827666" w:rsidP="00A1741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08322F">
              <w:rPr>
                <w:rFonts w:ascii="Arial" w:hAnsi="Arial" w:cs="Arial"/>
                <w:b/>
                <w:bCs/>
              </w:rPr>
              <w:t>Potential Emergencies included in this pl</w:t>
            </w:r>
            <w:r w:rsidR="00FF3832">
              <w:rPr>
                <w:rFonts w:ascii="Arial" w:hAnsi="Arial" w:cs="Arial"/>
                <w:b/>
                <w:bCs/>
              </w:rPr>
              <w:t>an</w:t>
            </w:r>
            <w:r w:rsidR="00600172">
              <w:rPr>
                <w:rFonts w:ascii="Arial" w:hAnsi="Arial" w:cs="Arial"/>
                <w:b/>
                <w:bCs/>
              </w:rPr>
              <w:t xml:space="preserve"> </w:t>
            </w:r>
            <w:r w:rsidR="00600172">
              <w:rPr>
                <w:rFonts w:ascii="Arial" w:hAnsi="Arial" w:cs="Arial"/>
                <w:b/>
                <w:bCs/>
                <w:color w:val="FF0000"/>
              </w:rPr>
              <w:t>(identify the emergency codes used within your site)</w:t>
            </w:r>
          </w:p>
        </w:tc>
      </w:tr>
      <w:tr w:rsidR="00827666" w:rsidRPr="0008322F" w14:paraId="14C91AD0" w14:textId="77777777" w:rsidTr="008A7373">
        <w:trPr>
          <w:trHeight w:val="608"/>
        </w:trPr>
        <w:tc>
          <w:tcPr>
            <w:tcW w:w="1606" w:type="dxa"/>
          </w:tcPr>
          <w:p w14:paraId="52A5F27C" w14:textId="77777777" w:rsidR="00827666" w:rsidRPr="0008322F" w:rsidRDefault="00827666" w:rsidP="00A1741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8322F">
              <w:rPr>
                <w:rFonts w:ascii="Arial" w:hAnsi="Arial" w:cs="Arial"/>
                <w:b/>
                <w:bCs/>
                <w:color w:val="000000" w:themeColor="text1"/>
              </w:rPr>
              <w:t>AHS Code</w:t>
            </w:r>
          </w:p>
        </w:tc>
        <w:tc>
          <w:tcPr>
            <w:tcW w:w="8079" w:type="dxa"/>
          </w:tcPr>
          <w:p w14:paraId="4354518B" w14:textId="77777777" w:rsidR="00827666" w:rsidRPr="0008322F" w:rsidRDefault="00827666" w:rsidP="00A1741A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Emergency</w:t>
            </w:r>
          </w:p>
        </w:tc>
      </w:tr>
      <w:tr w:rsidR="00827666" w:rsidRPr="0008322F" w14:paraId="5441C2DD" w14:textId="77777777" w:rsidTr="008A7373">
        <w:trPr>
          <w:trHeight w:val="596"/>
        </w:trPr>
        <w:tc>
          <w:tcPr>
            <w:tcW w:w="1606" w:type="dxa"/>
            <w:shd w:val="clear" w:color="auto" w:fill="00B0F0"/>
          </w:tcPr>
          <w:p w14:paraId="021664D3" w14:textId="77777777" w:rsidR="00827666" w:rsidRPr="0008322F" w:rsidRDefault="00827666" w:rsidP="00A1741A">
            <w:pPr>
              <w:rPr>
                <w:rFonts w:ascii="Arial" w:hAnsi="Arial" w:cs="Arial"/>
                <w:color w:val="FFFFFF" w:themeColor="background1"/>
              </w:rPr>
            </w:pPr>
            <w:r w:rsidRPr="0008322F">
              <w:rPr>
                <w:rFonts w:ascii="Arial" w:hAnsi="Arial" w:cs="Arial"/>
                <w:color w:val="FFFFFF" w:themeColor="background1"/>
              </w:rPr>
              <w:t>Code Blue</w:t>
            </w:r>
          </w:p>
        </w:tc>
        <w:tc>
          <w:tcPr>
            <w:tcW w:w="8079" w:type="dxa"/>
          </w:tcPr>
          <w:p w14:paraId="30269C2A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Cardiac arrest / Medical Emergency</w:t>
            </w:r>
          </w:p>
        </w:tc>
      </w:tr>
      <w:tr w:rsidR="00827666" w:rsidRPr="0008322F" w14:paraId="363A4F26" w14:textId="77777777" w:rsidTr="008A7373">
        <w:trPr>
          <w:trHeight w:val="596"/>
        </w:trPr>
        <w:tc>
          <w:tcPr>
            <w:tcW w:w="1606" w:type="dxa"/>
            <w:shd w:val="clear" w:color="auto" w:fill="FF0000"/>
          </w:tcPr>
          <w:p w14:paraId="79DD6D53" w14:textId="77777777" w:rsidR="00827666" w:rsidRPr="0008322F" w:rsidRDefault="00827666" w:rsidP="00A1741A">
            <w:pPr>
              <w:rPr>
                <w:rFonts w:ascii="Arial" w:hAnsi="Arial" w:cs="Arial"/>
                <w:color w:val="FFFFFF" w:themeColor="background1"/>
              </w:rPr>
            </w:pPr>
            <w:r w:rsidRPr="0008322F">
              <w:rPr>
                <w:rFonts w:ascii="Arial" w:hAnsi="Arial" w:cs="Arial"/>
                <w:color w:val="FFFFFF" w:themeColor="background1"/>
              </w:rPr>
              <w:t>Code Red</w:t>
            </w:r>
          </w:p>
        </w:tc>
        <w:tc>
          <w:tcPr>
            <w:tcW w:w="8079" w:type="dxa"/>
          </w:tcPr>
          <w:p w14:paraId="3EB80F93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Fire</w:t>
            </w:r>
          </w:p>
        </w:tc>
      </w:tr>
      <w:tr w:rsidR="00827666" w:rsidRPr="0008322F" w14:paraId="6DF60318" w14:textId="77777777" w:rsidTr="008A7373">
        <w:trPr>
          <w:trHeight w:val="596"/>
        </w:trPr>
        <w:tc>
          <w:tcPr>
            <w:tcW w:w="1606" w:type="dxa"/>
          </w:tcPr>
          <w:p w14:paraId="75FB28FD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Code White</w:t>
            </w:r>
          </w:p>
        </w:tc>
        <w:tc>
          <w:tcPr>
            <w:tcW w:w="8079" w:type="dxa"/>
          </w:tcPr>
          <w:p w14:paraId="3F6056FD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Violence/aggression</w:t>
            </w:r>
          </w:p>
        </w:tc>
      </w:tr>
      <w:tr w:rsidR="00827666" w:rsidRPr="0008322F" w14:paraId="59F6E800" w14:textId="77777777" w:rsidTr="008A7373">
        <w:trPr>
          <w:trHeight w:val="596"/>
        </w:trPr>
        <w:tc>
          <w:tcPr>
            <w:tcW w:w="1606" w:type="dxa"/>
            <w:shd w:val="clear" w:color="auto" w:fill="7030A0"/>
          </w:tcPr>
          <w:p w14:paraId="11E1B219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  <w:color w:val="FFFFFF" w:themeColor="background1"/>
              </w:rPr>
              <w:t>Code Purple</w:t>
            </w:r>
          </w:p>
        </w:tc>
        <w:tc>
          <w:tcPr>
            <w:tcW w:w="8079" w:type="dxa"/>
          </w:tcPr>
          <w:p w14:paraId="1A7A1EA9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Hostage</w:t>
            </w:r>
          </w:p>
        </w:tc>
      </w:tr>
      <w:tr w:rsidR="00827666" w:rsidRPr="0008322F" w14:paraId="5A7AB6C6" w14:textId="77777777" w:rsidTr="008A7373">
        <w:trPr>
          <w:trHeight w:val="596"/>
        </w:trPr>
        <w:tc>
          <w:tcPr>
            <w:tcW w:w="1606" w:type="dxa"/>
            <w:shd w:val="clear" w:color="auto" w:fill="FFFF00"/>
          </w:tcPr>
          <w:p w14:paraId="702F2116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Code Yellow</w:t>
            </w:r>
          </w:p>
        </w:tc>
        <w:tc>
          <w:tcPr>
            <w:tcW w:w="8079" w:type="dxa"/>
          </w:tcPr>
          <w:p w14:paraId="5B154812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Missing person</w:t>
            </w:r>
          </w:p>
        </w:tc>
      </w:tr>
      <w:tr w:rsidR="00827666" w:rsidRPr="0008322F" w14:paraId="18FB8FFC" w14:textId="77777777" w:rsidTr="008A7373">
        <w:trPr>
          <w:trHeight w:val="596"/>
        </w:trPr>
        <w:tc>
          <w:tcPr>
            <w:tcW w:w="1606" w:type="dxa"/>
            <w:shd w:val="clear" w:color="auto" w:fill="000000" w:themeFill="text1"/>
          </w:tcPr>
          <w:p w14:paraId="30C2BAC6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Code Black</w:t>
            </w:r>
          </w:p>
        </w:tc>
        <w:tc>
          <w:tcPr>
            <w:tcW w:w="8079" w:type="dxa"/>
          </w:tcPr>
          <w:p w14:paraId="39840689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Bomb threat/suspicious package</w:t>
            </w:r>
          </w:p>
        </w:tc>
      </w:tr>
      <w:tr w:rsidR="00827666" w:rsidRPr="0008322F" w14:paraId="195A7AAA" w14:textId="77777777" w:rsidTr="008A7373">
        <w:trPr>
          <w:trHeight w:val="596"/>
        </w:trPr>
        <w:tc>
          <w:tcPr>
            <w:tcW w:w="1606" w:type="dxa"/>
            <w:shd w:val="clear" w:color="auto" w:fill="D9D9D9" w:themeFill="background1" w:themeFillShade="D9"/>
          </w:tcPr>
          <w:p w14:paraId="05CF84B3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Code Grey</w:t>
            </w:r>
          </w:p>
        </w:tc>
        <w:tc>
          <w:tcPr>
            <w:tcW w:w="8079" w:type="dxa"/>
          </w:tcPr>
          <w:p w14:paraId="05228BD1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Shelter in place/Air exclusion</w:t>
            </w:r>
          </w:p>
        </w:tc>
      </w:tr>
      <w:tr w:rsidR="00827666" w:rsidRPr="0008322F" w14:paraId="54868F40" w14:textId="77777777" w:rsidTr="008A7373">
        <w:trPr>
          <w:trHeight w:val="596"/>
        </w:trPr>
        <w:tc>
          <w:tcPr>
            <w:tcW w:w="1606" w:type="dxa"/>
            <w:shd w:val="clear" w:color="auto" w:fill="92D050"/>
          </w:tcPr>
          <w:p w14:paraId="3F2085E7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Code Green</w:t>
            </w:r>
          </w:p>
        </w:tc>
        <w:tc>
          <w:tcPr>
            <w:tcW w:w="8079" w:type="dxa"/>
          </w:tcPr>
          <w:p w14:paraId="5DBDC6F5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Evacuation</w:t>
            </w:r>
          </w:p>
        </w:tc>
      </w:tr>
      <w:tr w:rsidR="00827666" w:rsidRPr="0008322F" w14:paraId="0E37123A" w14:textId="77777777" w:rsidTr="008A7373">
        <w:trPr>
          <w:trHeight w:val="596"/>
        </w:trPr>
        <w:tc>
          <w:tcPr>
            <w:tcW w:w="1606" w:type="dxa"/>
            <w:shd w:val="clear" w:color="auto" w:fill="BF8F00" w:themeFill="accent4" w:themeFillShade="BF"/>
          </w:tcPr>
          <w:p w14:paraId="493279D1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Code Brown</w:t>
            </w:r>
          </w:p>
        </w:tc>
        <w:tc>
          <w:tcPr>
            <w:tcW w:w="8079" w:type="dxa"/>
          </w:tcPr>
          <w:p w14:paraId="30783286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Chemical Spill/hazardous material</w:t>
            </w:r>
          </w:p>
        </w:tc>
      </w:tr>
      <w:tr w:rsidR="00827666" w:rsidRPr="0008322F" w14:paraId="04FD4D3F" w14:textId="77777777" w:rsidTr="008A7373">
        <w:trPr>
          <w:trHeight w:val="1112"/>
        </w:trPr>
        <w:tc>
          <w:tcPr>
            <w:tcW w:w="1606" w:type="dxa"/>
            <w:shd w:val="clear" w:color="auto" w:fill="FFC000"/>
          </w:tcPr>
          <w:p w14:paraId="71C302D9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Code Orange</w:t>
            </w:r>
          </w:p>
        </w:tc>
        <w:tc>
          <w:tcPr>
            <w:tcW w:w="8079" w:type="dxa"/>
          </w:tcPr>
          <w:p w14:paraId="61513F7B" w14:textId="77777777" w:rsidR="00827666" w:rsidRPr="0008322F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Mass casualty incident</w:t>
            </w:r>
          </w:p>
        </w:tc>
      </w:tr>
      <w:tr w:rsidR="00827666" w:rsidRPr="0008322F" w14:paraId="1B00EDD7" w14:textId="77777777" w:rsidTr="008A7373">
        <w:trPr>
          <w:trHeight w:val="1112"/>
        </w:trPr>
        <w:tc>
          <w:tcPr>
            <w:tcW w:w="1606" w:type="dxa"/>
            <w:shd w:val="clear" w:color="auto" w:fill="auto"/>
          </w:tcPr>
          <w:p w14:paraId="6B841BE1" w14:textId="77777777" w:rsidR="00827666" w:rsidRDefault="00827666" w:rsidP="00A1741A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Other</w:t>
            </w:r>
          </w:p>
          <w:p w14:paraId="3102205E" w14:textId="77777777" w:rsidR="00BA2545" w:rsidRDefault="00BA2545" w:rsidP="00A1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Contingency Plans</w:t>
            </w:r>
          </w:p>
          <w:p w14:paraId="04890B29" w14:textId="41C3BC7A" w:rsidR="00600172" w:rsidRPr="00600172" w:rsidRDefault="00600172" w:rsidP="00A1741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(identify </w:t>
            </w:r>
            <w:r w:rsidR="005D4AF4">
              <w:rPr>
                <w:rFonts w:ascii="Arial" w:hAnsi="Arial" w:cs="Arial"/>
                <w:color w:val="FF0000"/>
              </w:rPr>
              <w:t xml:space="preserve">all </w:t>
            </w:r>
            <w:proofErr w:type="gramStart"/>
            <w:r>
              <w:rPr>
                <w:rFonts w:ascii="Arial" w:hAnsi="Arial" w:cs="Arial"/>
                <w:color w:val="FF0000"/>
              </w:rPr>
              <w:t>site specific</w:t>
            </w:r>
            <w:proofErr w:type="gramEnd"/>
            <w:r>
              <w:rPr>
                <w:rFonts w:ascii="Arial" w:hAnsi="Arial" w:cs="Arial"/>
                <w:color w:val="FF0000"/>
              </w:rPr>
              <w:t xml:space="preserve"> contingency plans)</w:t>
            </w:r>
          </w:p>
        </w:tc>
        <w:tc>
          <w:tcPr>
            <w:tcW w:w="8079" w:type="dxa"/>
          </w:tcPr>
          <w:p w14:paraId="484AEF5C" w14:textId="625BDDFC" w:rsidR="002E5C7A" w:rsidRPr="0008322F" w:rsidRDefault="002E5C7A" w:rsidP="00A174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Active Assailant</w:t>
            </w:r>
          </w:p>
          <w:p w14:paraId="6F471370" w14:textId="714F2F8D" w:rsidR="002E5C7A" w:rsidRPr="0008322F" w:rsidRDefault="002E5C7A" w:rsidP="00A174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Lockdown</w:t>
            </w:r>
            <w:r w:rsidR="00942284">
              <w:rPr>
                <w:rFonts w:ascii="Arial" w:hAnsi="Arial" w:cs="Arial"/>
              </w:rPr>
              <w:t xml:space="preserve"> / Active Assailant</w:t>
            </w:r>
          </w:p>
          <w:p w14:paraId="682561FE" w14:textId="03F72983" w:rsidR="00827666" w:rsidRDefault="00652F2C" w:rsidP="00A174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Severe Weather</w:t>
            </w:r>
          </w:p>
          <w:p w14:paraId="3C00296F" w14:textId="2C85B321" w:rsidR="008050DE" w:rsidRPr="0008322F" w:rsidRDefault="008050DE" w:rsidP="00A174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Continuity for Loss of Essential Services</w:t>
            </w:r>
          </w:p>
          <w:p w14:paraId="0199531B" w14:textId="0DD74183" w:rsidR="00652F2C" w:rsidRPr="008050DE" w:rsidRDefault="007714D1" w:rsidP="00A174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8050DE">
              <w:rPr>
                <w:rFonts w:ascii="Arial" w:hAnsi="Arial" w:cs="Arial"/>
                <w:i/>
                <w:iCs/>
              </w:rPr>
              <w:t xml:space="preserve">Continuing Care </w:t>
            </w:r>
            <w:r w:rsidR="00652F2C" w:rsidRPr="008050DE">
              <w:rPr>
                <w:rFonts w:ascii="Arial" w:hAnsi="Arial" w:cs="Arial"/>
                <w:i/>
                <w:iCs/>
              </w:rPr>
              <w:t>Pandemic Plan</w:t>
            </w:r>
          </w:p>
          <w:p w14:paraId="468943F5" w14:textId="205E3B23" w:rsidR="00652F2C" w:rsidRPr="0008322F" w:rsidRDefault="007714D1" w:rsidP="00A174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050DE">
              <w:rPr>
                <w:rFonts w:ascii="Arial" w:hAnsi="Arial" w:cs="Arial"/>
                <w:i/>
                <w:iCs/>
              </w:rPr>
              <w:t>Emergency Management and Business Continuity Planning Guide for Continuing Care Operators</w:t>
            </w:r>
          </w:p>
        </w:tc>
      </w:tr>
    </w:tbl>
    <w:p w14:paraId="6F787B93" w14:textId="056BDA9F" w:rsidR="00827666" w:rsidRDefault="00827666">
      <w:pPr>
        <w:rPr>
          <w:rFonts w:asciiTheme="minorHAnsi" w:hAnsiTheme="minorHAnsi"/>
        </w:rPr>
      </w:pPr>
    </w:p>
    <w:p w14:paraId="69869DD5" w14:textId="7735CF84" w:rsidR="001779D7" w:rsidRPr="00FC2F9D" w:rsidRDefault="00501C5C" w:rsidP="00501C5C">
      <w:pPr>
        <w:pStyle w:val="Heading1"/>
      </w:pPr>
      <w:r w:rsidRPr="00501C5C">
        <w:rPr>
          <w:color w:val="FF0000"/>
        </w:rPr>
        <w:lastRenderedPageBreak/>
        <w:t xml:space="preserve">[Site Name] </w:t>
      </w:r>
      <w:r>
        <w:t>Emergency Response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040"/>
        <w:gridCol w:w="2338"/>
      </w:tblGrid>
      <w:tr w:rsidR="001779D7" w:rsidRPr="00FC2F9D" w14:paraId="14825D98" w14:textId="77777777" w:rsidTr="00644FF1">
        <w:tc>
          <w:tcPr>
            <w:tcW w:w="2972" w:type="dxa"/>
          </w:tcPr>
          <w:p w14:paraId="1EA68639" w14:textId="77777777" w:rsidR="007A41C9" w:rsidRPr="0008322F" w:rsidRDefault="007A41C9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Potential Emergencies</w:t>
            </w:r>
          </w:p>
          <w:p w14:paraId="0E895F18" w14:textId="6FFDE05F" w:rsidR="00FD3352" w:rsidRPr="004B701B" w:rsidRDefault="004B701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(choose potential emergencies that may apply within your site)</w:t>
            </w:r>
          </w:p>
        </w:tc>
        <w:tc>
          <w:tcPr>
            <w:tcW w:w="6378" w:type="dxa"/>
            <w:gridSpan w:val="2"/>
          </w:tcPr>
          <w:p w14:paraId="0C551C78" w14:textId="77777777" w:rsidR="001779D7" w:rsidRPr="0008322F" w:rsidRDefault="00FD3352" w:rsidP="00FD3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Medical Emergency</w:t>
            </w:r>
          </w:p>
          <w:p w14:paraId="39BAD08C" w14:textId="77777777" w:rsidR="00FD3352" w:rsidRPr="0008322F" w:rsidRDefault="00FD3352" w:rsidP="00FD3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Fire</w:t>
            </w:r>
          </w:p>
          <w:p w14:paraId="3F96046E" w14:textId="77777777" w:rsidR="00FD3352" w:rsidRPr="0008322F" w:rsidRDefault="00FD3352" w:rsidP="00FD3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Violence/aggression</w:t>
            </w:r>
          </w:p>
          <w:p w14:paraId="70633DD6" w14:textId="77777777" w:rsidR="00FD3352" w:rsidRPr="0008322F" w:rsidRDefault="00FD3352" w:rsidP="00FD3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Hostage</w:t>
            </w:r>
          </w:p>
          <w:p w14:paraId="18879F85" w14:textId="77777777" w:rsidR="00FD3352" w:rsidRPr="0008322F" w:rsidRDefault="00FD3352" w:rsidP="00FD3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Missing person</w:t>
            </w:r>
          </w:p>
          <w:p w14:paraId="4ECDE5C4" w14:textId="77777777" w:rsidR="00FD3352" w:rsidRPr="0008322F" w:rsidRDefault="00FD3352" w:rsidP="00FD3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Bomb Threat/suspicious package</w:t>
            </w:r>
          </w:p>
          <w:p w14:paraId="0A2E95F6" w14:textId="77777777" w:rsidR="00FD3352" w:rsidRPr="0008322F" w:rsidRDefault="00FD3352" w:rsidP="00FD3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Shelter in place/air exclusion</w:t>
            </w:r>
          </w:p>
          <w:p w14:paraId="218D58BB" w14:textId="77777777" w:rsidR="00FD3352" w:rsidRPr="0008322F" w:rsidRDefault="00FD3352" w:rsidP="00FD3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Evacuation</w:t>
            </w:r>
          </w:p>
          <w:p w14:paraId="5A37A503" w14:textId="77777777" w:rsidR="00FD3352" w:rsidRPr="0008322F" w:rsidRDefault="00FD3352" w:rsidP="00FD3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Chemical Spill/hazardous material</w:t>
            </w:r>
          </w:p>
          <w:p w14:paraId="3DEECFED" w14:textId="77777777" w:rsidR="00FD3352" w:rsidRPr="0008322F" w:rsidRDefault="00FD3352" w:rsidP="00FD3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Mass casualty incident</w:t>
            </w:r>
          </w:p>
          <w:p w14:paraId="3BEF6017" w14:textId="77777777" w:rsidR="00FD3352" w:rsidRPr="0008322F" w:rsidRDefault="00FD3352" w:rsidP="00FD3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Flood</w:t>
            </w:r>
          </w:p>
          <w:p w14:paraId="05378F39" w14:textId="77777777" w:rsidR="00FD3352" w:rsidRPr="0008322F" w:rsidRDefault="00FD3352" w:rsidP="00FD3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Other natural disaster</w:t>
            </w:r>
          </w:p>
          <w:p w14:paraId="28599902" w14:textId="77777777" w:rsidR="00FD3352" w:rsidRPr="0008322F" w:rsidRDefault="00FD3352" w:rsidP="00FD3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Loss of utilities</w:t>
            </w:r>
          </w:p>
          <w:p w14:paraId="1ADF1101" w14:textId="77777777" w:rsidR="00FD3352" w:rsidRPr="0008322F" w:rsidRDefault="00FD3352" w:rsidP="00FD3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Active shooter</w:t>
            </w:r>
          </w:p>
          <w:p w14:paraId="4711E4C6" w14:textId="76712ACC" w:rsidR="00FD3352" w:rsidRPr="0008322F" w:rsidRDefault="00FD3352" w:rsidP="00FD33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Pandemic</w:t>
            </w:r>
          </w:p>
        </w:tc>
      </w:tr>
      <w:tr w:rsidR="001779D7" w:rsidRPr="00FC2F9D" w14:paraId="746DDEC9" w14:textId="77777777" w:rsidTr="00644FF1">
        <w:tc>
          <w:tcPr>
            <w:tcW w:w="2972" w:type="dxa"/>
          </w:tcPr>
          <w:p w14:paraId="684D45A4" w14:textId="25837416" w:rsidR="001779D7" w:rsidRPr="0008322F" w:rsidRDefault="007A41C9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Emergency Procedures</w:t>
            </w:r>
          </w:p>
        </w:tc>
        <w:tc>
          <w:tcPr>
            <w:tcW w:w="6378" w:type="dxa"/>
            <w:gridSpan w:val="2"/>
          </w:tcPr>
          <w:p w14:paraId="705769EC" w14:textId="33AF274A" w:rsidR="001779D7" w:rsidRPr="0008322F" w:rsidRDefault="00A22029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 xml:space="preserve">Follow the emergency procedures </w:t>
            </w:r>
            <w:r w:rsidR="00FF3832">
              <w:rPr>
                <w:rFonts w:ascii="Arial" w:hAnsi="Arial" w:cs="Arial"/>
              </w:rPr>
              <w:t>and algorithm for each of the codes/potential emergencies identified</w:t>
            </w:r>
            <w:r w:rsidRPr="0008322F">
              <w:rPr>
                <w:rFonts w:ascii="Arial" w:hAnsi="Arial" w:cs="Arial"/>
              </w:rPr>
              <w:t>.</w:t>
            </w:r>
          </w:p>
          <w:p w14:paraId="15BA1F19" w14:textId="6D662CED" w:rsidR="00FF3832" w:rsidRPr="00FF3832" w:rsidRDefault="00FF38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F3832">
              <w:rPr>
                <w:rFonts w:ascii="Arial" w:hAnsi="Arial" w:cs="Arial"/>
              </w:rPr>
              <w:t xml:space="preserve">See </w:t>
            </w:r>
            <w:r w:rsidRPr="00FF3832"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 xml:space="preserve">SITE NAME </w:t>
            </w:r>
            <w:r w:rsidRPr="00FF3832">
              <w:rPr>
                <w:rFonts w:ascii="Arial" w:hAnsi="Arial" w:cs="Arial"/>
                <w:i/>
                <w:iCs/>
              </w:rPr>
              <w:t>Emergency Response Codes / Plans - Quick Reference Guide</w:t>
            </w:r>
            <w:r w:rsidRPr="00FF3832">
              <w:rPr>
                <w:rFonts w:ascii="Arial" w:hAnsi="Arial" w:cs="Arial"/>
              </w:rPr>
              <w:t xml:space="preserve"> </w:t>
            </w:r>
          </w:p>
          <w:p w14:paraId="777591F8" w14:textId="54107089" w:rsidR="00927E64" w:rsidRPr="0008322F" w:rsidRDefault="00927E64">
            <w:pPr>
              <w:rPr>
                <w:rFonts w:ascii="Arial" w:hAnsi="Arial" w:cs="Arial"/>
                <w:color w:val="FF0000"/>
              </w:rPr>
            </w:pPr>
            <w:r w:rsidRPr="0008322F">
              <w:rPr>
                <w:rFonts w:ascii="Arial" w:hAnsi="Arial" w:cs="Arial"/>
                <w:color w:val="FF0000"/>
              </w:rPr>
              <w:t>Emergency response procedures should be developed for each location in consultation with HSC or HS rep</w:t>
            </w:r>
            <w:r w:rsidR="00FF3832">
              <w:rPr>
                <w:rFonts w:ascii="Arial" w:hAnsi="Arial" w:cs="Arial"/>
                <w:color w:val="FF0000"/>
              </w:rPr>
              <w:t xml:space="preserve"> as they need to adapt to your site.</w:t>
            </w:r>
          </w:p>
        </w:tc>
      </w:tr>
      <w:tr w:rsidR="001779D7" w:rsidRPr="00FC2F9D" w14:paraId="28426E20" w14:textId="77777777" w:rsidTr="00644FF1">
        <w:tc>
          <w:tcPr>
            <w:tcW w:w="2972" w:type="dxa"/>
          </w:tcPr>
          <w:p w14:paraId="3608C36D" w14:textId="6F48EA3E" w:rsidR="001779D7" w:rsidRPr="0008322F" w:rsidRDefault="00A22029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Location of emergency equipment</w:t>
            </w:r>
          </w:p>
        </w:tc>
        <w:tc>
          <w:tcPr>
            <w:tcW w:w="6378" w:type="dxa"/>
            <w:gridSpan w:val="2"/>
          </w:tcPr>
          <w:p w14:paraId="729D3184" w14:textId="77777777" w:rsidR="001779D7" w:rsidRPr="0008322F" w:rsidRDefault="00A22029">
            <w:pPr>
              <w:rPr>
                <w:rFonts w:ascii="Arial" w:hAnsi="Arial" w:cs="Arial"/>
                <w:color w:val="FF0000"/>
              </w:rPr>
            </w:pPr>
            <w:r w:rsidRPr="0008322F">
              <w:rPr>
                <w:rFonts w:ascii="Arial" w:hAnsi="Arial" w:cs="Arial"/>
              </w:rPr>
              <w:t xml:space="preserve">Emergency equipment is located at: </w:t>
            </w:r>
            <w:r w:rsidRPr="0008322F">
              <w:rPr>
                <w:rFonts w:ascii="Arial" w:hAnsi="Arial" w:cs="Arial"/>
                <w:color w:val="FF0000"/>
              </w:rPr>
              <w:t>[list all equipment and location for your site]</w:t>
            </w:r>
          </w:p>
          <w:p w14:paraId="6D04EEEE" w14:textId="77777777" w:rsidR="00A22029" w:rsidRPr="0008322F" w:rsidRDefault="00A22029" w:rsidP="00A220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Fire Alarm – by the main entrance</w:t>
            </w:r>
          </w:p>
          <w:p w14:paraId="18C3CC03" w14:textId="77777777" w:rsidR="00A22029" w:rsidRPr="0008322F" w:rsidRDefault="00A22029" w:rsidP="00A220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Fire Extinguishers – add locations</w:t>
            </w:r>
          </w:p>
          <w:p w14:paraId="3CF4AF08" w14:textId="77777777" w:rsidR="00A22029" w:rsidRPr="0008322F" w:rsidRDefault="00A22029" w:rsidP="00A220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Fire hose – add location if applicable</w:t>
            </w:r>
          </w:p>
          <w:p w14:paraId="34FB5DE9" w14:textId="77777777" w:rsidR="00A22029" w:rsidRPr="0008322F" w:rsidRDefault="00A22029" w:rsidP="00A220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Panic alarm button – add location if applicable</w:t>
            </w:r>
          </w:p>
          <w:p w14:paraId="74B59E4F" w14:textId="77777777" w:rsidR="00A22029" w:rsidRPr="0008322F" w:rsidRDefault="00927E64" w:rsidP="00A220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Evacuation chairs – add location if applicable</w:t>
            </w:r>
          </w:p>
          <w:p w14:paraId="093DF090" w14:textId="7D66183C" w:rsidR="00927E64" w:rsidRPr="0008322F" w:rsidRDefault="00927E64" w:rsidP="00A220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Evacuation kits – add location if applicable</w:t>
            </w:r>
          </w:p>
        </w:tc>
      </w:tr>
      <w:tr w:rsidR="001779D7" w:rsidRPr="00FC2F9D" w14:paraId="1718F864" w14:textId="77777777" w:rsidTr="00644FF1">
        <w:tc>
          <w:tcPr>
            <w:tcW w:w="2972" w:type="dxa"/>
          </w:tcPr>
          <w:p w14:paraId="178782BE" w14:textId="08A9F6BA" w:rsidR="001779D7" w:rsidRPr="0008322F" w:rsidRDefault="00C56081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Workers trained in the use of emergency equipment</w:t>
            </w:r>
          </w:p>
        </w:tc>
        <w:tc>
          <w:tcPr>
            <w:tcW w:w="6378" w:type="dxa"/>
            <w:gridSpan w:val="2"/>
          </w:tcPr>
          <w:p w14:paraId="0D58A65C" w14:textId="27EEBBC8" w:rsidR="001779D7" w:rsidRPr="0008322F" w:rsidRDefault="00C56081" w:rsidP="00C560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Staff</w:t>
            </w:r>
          </w:p>
          <w:p w14:paraId="3877156A" w14:textId="77777777" w:rsidR="00C56081" w:rsidRPr="0008322F" w:rsidRDefault="00C56081" w:rsidP="00C560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Staff</w:t>
            </w:r>
          </w:p>
          <w:p w14:paraId="44AF6094" w14:textId="43803A6B" w:rsidR="00C56081" w:rsidRPr="0008322F" w:rsidRDefault="00C56081" w:rsidP="00C560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…</w:t>
            </w:r>
          </w:p>
        </w:tc>
      </w:tr>
      <w:tr w:rsidR="00A00CC2" w:rsidRPr="00FC2F9D" w14:paraId="4A22070C" w14:textId="77777777" w:rsidTr="00644FF1">
        <w:tc>
          <w:tcPr>
            <w:tcW w:w="2972" w:type="dxa"/>
          </w:tcPr>
          <w:p w14:paraId="33FDDA03" w14:textId="342DD629" w:rsidR="00A00CC2" w:rsidRPr="0008322F" w:rsidRDefault="00A00CC2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Emergency response training requirements</w:t>
            </w:r>
          </w:p>
        </w:tc>
        <w:tc>
          <w:tcPr>
            <w:tcW w:w="4040" w:type="dxa"/>
          </w:tcPr>
          <w:p w14:paraId="7D12E418" w14:textId="77777777" w:rsidR="00A00CC2" w:rsidRPr="0008322F" w:rsidRDefault="00A00CC2">
            <w:pPr>
              <w:rPr>
                <w:rFonts w:ascii="Arial" w:hAnsi="Arial" w:cs="Arial"/>
                <w:u w:val="single"/>
              </w:rPr>
            </w:pPr>
            <w:r w:rsidRPr="0008322F">
              <w:rPr>
                <w:rFonts w:ascii="Arial" w:hAnsi="Arial" w:cs="Arial"/>
                <w:u w:val="single"/>
              </w:rPr>
              <w:t>Type of training</w:t>
            </w:r>
          </w:p>
          <w:p w14:paraId="3BB64A8E" w14:textId="77777777" w:rsidR="00A00CC2" w:rsidRPr="0008322F" w:rsidRDefault="00A00CC2" w:rsidP="00A00C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 xml:space="preserve">Fire drills </w:t>
            </w:r>
            <w:r w:rsidRPr="0008322F">
              <w:rPr>
                <w:rFonts w:ascii="Arial" w:hAnsi="Arial" w:cs="Arial"/>
                <w:color w:val="FF0000"/>
              </w:rPr>
              <w:t>(based on fire code occupancy, consult with municipal fire dept)</w:t>
            </w:r>
          </w:p>
          <w:p w14:paraId="07A7B1A0" w14:textId="77777777" w:rsidR="00A00CC2" w:rsidRPr="0008322F" w:rsidRDefault="00A00CC2" w:rsidP="00A00C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Code of the month</w:t>
            </w:r>
          </w:p>
          <w:p w14:paraId="7CFD93D4" w14:textId="37F9BF91" w:rsidR="00514622" w:rsidRPr="0008322F" w:rsidRDefault="00A00CC2" w:rsidP="005146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Incident Command ICS100</w:t>
            </w:r>
            <w:r w:rsidR="00514622" w:rsidRPr="0008322F">
              <w:rPr>
                <w:rFonts w:ascii="Arial" w:hAnsi="Arial" w:cs="Arial"/>
                <w:color w:val="000000" w:themeColor="text1"/>
              </w:rPr>
              <w:t xml:space="preserve"> for manager and supervisor</w:t>
            </w:r>
          </w:p>
          <w:p w14:paraId="5D93D374" w14:textId="77777777" w:rsidR="00A00CC2" w:rsidRPr="0008322F" w:rsidRDefault="00A00CC2" w:rsidP="00A00C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Fire extinguisher</w:t>
            </w:r>
            <w:r w:rsidR="00514622" w:rsidRPr="0008322F">
              <w:rPr>
                <w:rFonts w:ascii="Arial" w:hAnsi="Arial" w:cs="Arial"/>
              </w:rPr>
              <w:t xml:space="preserve"> for fire wardens</w:t>
            </w:r>
          </w:p>
          <w:p w14:paraId="52D65C95" w14:textId="5D2E1F27" w:rsidR="00B0648C" w:rsidRPr="0008322F" w:rsidRDefault="00B0648C" w:rsidP="00A00C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lastRenderedPageBreak/>
              <w:t>Orientation to ERP</w:t>
            </w:r>
          </w:p>
        </w:tc>
        <w:tc>
          <w:tcPr>
            <w:tcW w:w="2338" w:type="dxa"/>
          </w:tcPr>
          <w:p w14:paraId="4309D2D3" w14:textId="77777777" w:rsidR="00A00CC2" w:rsidRPr="0008322F" w:rsidRDefault="00A00CC2">
            <w:pPr>
              <w:rPr>
                <w:rFonts w:ascii="Arial" w:hAnsi="Arial" w:cs="Arial"/>
                <w:u w:val="single"/>
              </w:rPr>
            </w:pPr>
            <w:r w:rsidRPr="0008322F">
              <w:rPr>
                <w:rFonts w:ascii="Arial" w:hAnsi="Arial" w:cs="Arial"/>
                <w:u w:val="single"/>
              </w:rPr>
              <w:lastRenderedPageBreak/>
              <w:t>Frequency</w:t>
            </w:r>
          </w:p>
          <w:p w14:paraId="7B224CDF" w14:textId="77777777" w:rsidR="00A00CC2" w:rsidRPr="0008322F" w:rsidRDefault="00E73665" w:rsidP="00A00C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Monthly</w:t>
            </w:r>
          </w:p>
          <w:p w14:paraId="4BB01116" w14:textId="77777777" w:rsidR="00E73665" w:rsidRPr="0008322F" w:rsidRDefault="00E73665" w:rsidP="00E73665">
            <w:pPr>
              <w:rPr>
                <w:rFonts w:ascii="Arial" w:hAnsi="Arial" w:cs="Arial"/>
              </w:rPr>
            </w:pPr>
          </w:p>
          <w:p w14:paraId="6EC861BF" w14:textId="77777777" w:rsidR="00E73665" w:rsidRPr="0008322F" w:rsidRDefault="00E73665" w:rsidP="00E73665">
            <w:pPr>
              <w:rPr>
                <w:rFonts w:ascii="Arial" w:hAnsi="Arial" w:cs="Arial"/>
              </w:rPr>
            </w:pPr>
          </w:p>
          <w:p w14:paraId="43C0AEFE" w14:textId="77777777" w:rsidR="00E73665" w:rsidRPr="0008322F" w:rsidRDefault="00E73665" w:rsidP="000A4F6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Monthly!</w:t>
            </w:r>
          </w:p>
          <w:p w14:paraId="58CE1CB8" w14:textId="48948AC8" w:rsidR="00E73665" w:rsidRPr="0008322F" w:rsidRDefault="00E73665" w:rsidP="000A4F6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One time</w:t>
            </w:r>
          </w:p>
          <w:p w14:paraId="76309D53" w14:textId="0336ED07" w:rsidR="00E73665" w:rsidRPr="0008322F" w:rsidRDefault="00E73665" w:rsidP="00E73665">
            <w:pPr>
              <w:pStyle w:val="ListParagraph"/>
              <w:rPr>
                <w:rFonts w:ascii="Arial" w:hAnsi="Arial" w:cs="Arial"/>
              </w:rPr>
            </w:pPr>
          </w:p>
          <w:p w14:paraId="0FCD0ED9" w14:textId="77777777" w:rsidR="00E73665" w:rsidRPr="0008322F" w:rsidRDefault="00E73665" w:rsidP="000A4F6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Every 3 years</w:t>
            </w:r>
          </w:p>
          <w:p w14:paraId="2CA17C15" w14:textId="096B555A" w:rsidR="00B0648C" w:rsidRPr="0008322F" w:rsidRDefault="00B0648C" w:rsidP="00B064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All new staff</w:t>
            </w:r>
          </w:p>
        </w:tc>
      </w:tr>
      <w:tr w:rsidR="001779D7" w:rsidRPr="00FC2F9D" w14:paraId="331EB8FB" w14:textId="77777777" w:rsidTr="00644FF1">
        <w:tc>
          <w:tcPr>
            <w:tcW w:w="2972" w:type="dxa"/>
          </w:tcPr>
          <w:p w14:paraId="167533E6" w14:textId="3571A8D5" w:rsidR="001779D7" w:rsidRPr="0008322F" w:rsidRDefault="00194BEE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Location and use of emergency facilities</w:t>
            </w:r>
          </w:p>
        </w:tc>
        <w:tc>
          <w:tcPr>
            <w:tcW w:w="6378" w:type="dxa"/>
            <w:gridSpan w:val="2"/>
          </w:tcPr>
          <w:p w14:paraId="0414EAE7" w14:textId="36CB8FF3" w:rsidR="001779D7" w:rsidRPr="0008322F" w:rsidRDefault="00194BEE">
            <w:pPr>
              <w:rPr>
                <w:rFonts w:ascii="Arial" w:hAnsi="Arial" w:cs="Arial"/>
                <w:color w:val="FF0000"/>
              </w:rPr>
            </w:pPr>
            <w:r w:rsidRPr="0008322F">
              <w:rPr>
                <w:rFonts w:ascii="Arial" w:hAnsi="Arial" w:cs="Arial"/>
              </w:rPr>
              <w:t xml:space="preserve">The nearest emergency services are located at: </w:t>
            </w:r>
            <w:r w:rsidRPr="0008322F">
              <w:rPr>
                <w:rFonts w:ascii="Arial" w:hAnsi="Arial" w:cs="Arial"/>
                <w:color w:val="FF0000"/>
              </w:rPr>
              <w:t>[add locations</w:t>
            </w:r>
            <w:r w:rsidR="00A17CA3" w:rsidRPr="0008322F">
              <w:rPr>
                <w:rFonts w:ascii="Arial" w:hAnsi="Arial" w:cs="Arial"/>
                <w:color w:val="FF0000"/>
              </w:rPr>
              <w:t>, address and phone number</w:t>
            </w:r>
            <w:r w:rsidRPr="0008322F">
              <w:rPr>
                <w:rFonts w:ascii="Arial" w:hAnsi="Arial" w:cs="Arial"/>
                <w:color w:val="FF0000"/>
              </w:rPr>
              <w:t>]</w:t>
            </w:r>
          </w:p>
          <w:p w14:paraId="5FBE919A" w14:textId="447BD601" w:rsidR="00194BEE" w:rsidRPr="0008322F" w:rsidRDefault="00194BEE" w:rsidP="00194B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Fire Station</w:t>
            </w:r>
          </w:p>
          <w:p w14:paraId="5DCDCC5D" w14:textId="2D5A6067" w:rsidR="00194BEE" w:rsidRPr="0008322F" w:rsidRDefault="00194BEE" w:rsidP="00194B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Ambulance</w:t>
            </w:r>
          </w:p>
          <w:p w14:paraId="7F3115B2" w14:textId="48904702" w:rsidR="00194BEE" w:rsidRPr="0008322F" w:rsidRDefault="00194BEE" w:rsidP="00194B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Police</w:t>
            </w:r>
          </w:p>
          <w:p w14:paraId="64622E0E" w14:textId="16EC1E4D" w:rsidR="00194BEE" w:rsidRPr="0008322F" w:rsidRDefault="00194BEE" w:rsidP="00194B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Hospital</w:t>
            </w:r>
          </w:p>
          <w:p w14:paraId="7B533BF2" w14:textId="10A0385B" w:rsidR="00194BEE" w:rsidRPr="0008322F" w:rsidRDefault="00194BEE" w:rsidP="00194B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Other:</w:t>
            </w:r>
          </w:p>
          <w:p w14:paraId="2954BE8C" w14:textId="062CE9E0" w:rsidR="00194BEE" w:rsidRPr="0008322F" w:rsidRDefault="00194BEE">
            <w:pPr>
              <w:rPr>
                <w:rFonts w:ascii="Arial" w:hAnsi="Arial" w:cs="Arial"/>
              </w:rPr>
            </w:pPr>
          </w:p>
        </w:tc>
      </w:tr>
      <w:tr w:rsidR="001779D7" w:rsidRPr="00FC2F9D" w14:paraId="4A075DDA" w14:textId="77777777" w:rsidTr="00644FF1">
        <w:tc>
          <w:tcPr>
            <w:tcW w:w="2972" w:type="dxa"/>
          </w:tcPr>
          <w:p w14:paraId="3CAB50E5" w14:textId="1DB2B390" w:rsidR="001779D7" w:rsidRPr="0008322F" w:rsidRDefault="00194BEE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Fire protection requirements</w:t>
            </w:r>
          </w:p>
        </w:tc>
        <w:tc>
          <w:tcPr>
            <w:tcW w:w="6378" w:type="dxa"/>
            <w:gridSpan w:val="2"/>
          </w:tcPr>
          <w:p w14:paraId="17A9ECC9" w14:textId="1EB80AD8" w:rsidR="001779D7" w:rsidRPr="0008322F" w:rsidRDefault="00194BEE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 xml:space="preserve">Important for </w:t>
            </w:r>
            <w:r w:rsidR="0071782D" w:rsidRPr="0008322F">
              <w:rPr>
                <w:rFonts w:ascii="Arial" w:hAnsi="Arial" w:cs="Arial"/>
              </w:rPr>
              <w:t>all care centres as they enable sheltering in place for populations with reduced mobility:</w:t>
            </w:r>
          </w:p>
          <w:p w14:paraId="1584D058" w14:textId="6CFBBF4A" w:rsidR="0071782D" w:rsidRPr="0008322F" w:rsidRDefault="0071782D" w:rsidP="007178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 xml:space="preserve">Sprinkler systems are located in all rooms at </w:t>
            </w:r>
            <w:r w:rsidRPr="0008322F">
              <w:rPr>
                <w:rFonts w:ascii="Arial" w:hAnsi="Arial" w:cs="Arial"/>
                <w:color w:val="FF0000"/>
              </w:rPr>
              <w:t>[insert site name]</w:t>
            </w:r>
          </w:p>
          <w:p w14:paraId="10E672F8" w14:textId="4E599371" w:rsidR="0071782D" w:rsidRPr="0008322F" w:rsidRDefault="0071782D" w:rsidP="007178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Kitchen suppression system</w:t>
            </w:r>
          </w:p>
          <w:p w14:paraId="5D7A3A14" w14:textId="6984462A" w:rsidR="0071782D" w:rsidRPr="0008322F" w:rsidRDefault="0071782D" w:rsidP="007178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Fire door closers on mag locks</w:t>
            </w:r>
          </w:p>
          <w:p w14:paraId="12849BB7" w14:textId="33ECD2A2" w:rsidR="0071782D" w:rsidRPr="0008322F" w:rsidRDefault="0071782D" w:rsidP="0071782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  <w:color w:val="FF0000"/>
              </w:rPr>
              <w:t>Add as applicable to work site</w:t>
            </w:r>
          </w:p>
          <w:p w14:paraId="134B479F" w14:textId="274B87EA" w:rsidR="0071782D" w:rsidRPr="0008322F" w:rsidRDefault="0071782D">
            <w:pPr>
              <w:rPr>
                <w:rFonts w:ascii="Arial" w:hAnsi="Arial" w:cs="Arial"/>
              </w:rPr>
            </w:pPr>
          </w:p>
        </w:tc>
      </w:tr>
      <w:tr w:rsidR="001779D7" w:rsidRPr="00FC2F9D" w14:paraId="240D0E39" w14:textId="77777777" w:rsidTr="00644FF1">
        <w:tc>
          <w:tcPr>
            <w:tcW w:w="2972" w:type="dxa"/>
          </w:tcPr>
          <w:p w14:paraId="17A84BCA" w14:textId="21047113" w:rsidR="001779D7" w:rsidRPr="0008322F" w:rsidRDefault="0071782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8322F">
              <w:rPr>
                <w:rFonts w:ascii="Arial" w:hAnsi="Arial" w:cs="Arial"/>
                <w:b/>
                <w:bCs/>
                <w:color w:val="000000" w:themeColor="text1"/>
              </w:rPr>
              <w:t>Alarm and emergency communication requirements</w:t>
            </w:r>
          </w:p>
        </w:tc>
        <w:tc>
          <w:tcPr>
            <w:tcW w:w="6378" w:type="dxa"/>
            <w:gridSpan w:val="2"/>
          </w:tcPr>
          <w:p w14:paraId="5574244C" w14:textId="28EC3264" w:rsidR="0071782D" w:rsidRPr="0008322F" w:rsidRDefault="0071782D" w:rsidP="0071782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  <w:color w:val="FF0000"/>
              </w:rPr>
              <w:t>Describe alarm system and communication systems…</w:t>
            </w:r>
            <w:r w:rsidR="00795047" w:rsidRPr="0008322F">
              <w:rPr>
                <w:rFonts w:ascii="Arial" w:hAnsi="Arial" w:cs="Arial"/>
                <w:color w:val="FF0000"/>
              </w:rPr>
              <w:t xml:space="preserve"> (examples provided)</w:t>
            </w:r>
          </w:p>
          <w:p w14:paraId="206C877E" w14:textId="69D0F05B" w:rsidR="001779D7" w:rsidRPr="0008322F" w:rsidRDefault="0071782D" w:rsidP="0071782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 xml:space="preserve">Fire alarm is monitored 24/7 by </w:t>
            </w:r>
            <w:r w:rsidRPr="0008322F">
              <w:rPr>
                <w:rFonts w:ascii="Arial" w:hAnsi="Arial" w:cs="Arial"/>
                <w:color w:val="FF0000"/>
              </w:rPr>
              <w:t>[insert monitoring company name]</w:t>
            </w:r>
          </w:p>
          <w:p w14:paraId="3CC8BC23" w14:textId="77777777" w:rsidR="0071782D" w:rsidRPr="0008322F" w:rsidRDefault="00795047" w:rsidP="0071782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Is fire alarm 1 or 2 stage?</w:t>
            </w:r>
          </w:p>
          <w:p w14:paraId="7D0539CB" w14:textId="77777777" w:rsidR="00795047" w:rsidRPr="0008322F" w:rsidRDefault="00795047" w:rsidP="0071782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Fire alarm system signal is intermittent beeps that accelerate at stage 2 supported by strobe lights</w:t>
            </w:r>
          </w:p>
          <w:p w14:paraId="70D77748" w14:textId="3D6A5DC0" w:rsidR="00795047" w:rsidRPr="0008322F" w:rsidRDefault="004B701B" w:rsidP="0071782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B701B">
              <w:rPr>
                <w:rFonts w:ascii="Arial" w:hAnsi="Arial" w:cs="Arial"/>
                <w:color w:val="FF0000"/>
              </w:rPr>
              <w:t xml:space="preserve">Identify </w:t>
            </w:r>
            <w:r>
              <w:rPr>
                <w:rFonts w:ascii="Arial" w:hAnsi="Arial" w:cs="Arial"/>
                <w:color w:val="FF0000"/>
              </w:rPr>
              <w:t>site-</w:t>
            </w:r>
            <w:r w:rsidRPr="004B701B">
              <w:rPr>
                <w:rFonts w:ascii="Arial" w:hAnsi="Arial" w:cs="Arial"/>
                <w:color w:val="FF0000"/>
              </w:rPr>
              <w:t xml:space="preserve">specific </w:t>
            </w:r>
            <w:r w:rsidR="00795047" w:rsidRPr="0008322F">
              <w:rPr>
                <w:rFonts w:ascii="Arial" w:hAnsi="Arial" w:cs="Arial"/>
              </w:rPr>
              <w:t>communication direct to each room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(if applicable)</w:t>
            </w:r>
          </w:p>
          <w:p w14:paraId="539C0590" w14:textId="3BA83D9A" w:rsidR="00795047" w:rsidRPr="0008322F" w:rsidRDefault="00795047" w:rsidP="0071782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PA system to building</w:t>
            </w:r>
            <w:r w:rsidR="004B701B">
              <w:rPr>
                <w:rFonts w:ascii="Arial" w:hAnsi="Arial" w:cs="Arial"/>
              </w:rPr>
              <w:t xml:space="preserve"> </w:t>
            </w:r>
            <w:r w:rsidR="004B701B">
              <w:rPr>
                <w:rFonts w:ascii="Arial" w:hAnsi="Arial" w:cs="Arial"/>
                <w:color w:val="FF0000"/>
              </w:rPr>
              <w:t>(if applicable)</w:t>
            </w:r>
          </w:p>
          <w:p w14:paraId="2E7044D3" w14:textId="4848BCE6" w:rsidR="00795047" w:rsidRPr="0008322F" w:rsidRDefault="00795047" w:rsidP="0071782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Two-way radios in emergency kit</w:t>
            </w:r>
          </w:p>
        </w:tc>
      </w:tr>
      <w:tr w:rsidR="001779D7" w:rsidRPr="00FC2F9D" w14:paraId="647D1773" w14:textId="77777777" w:rsidTr="00644FF1">
        <w:tc>
          <w:tcPr>
            <w:tcW w:w="2972" w:type="dxa"/>
          </w:tcPr>
          <w:p w14:paraId="349CF825" w14:textId="0F802808" w:rsidR="001779D7" w:rsidRPr="0008322F" w:rsidRDefault="00795047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First Aid</w:t>
            </w:r>
          </w:p>
        </w:tc>
        <w:tc>
          <w:tcPr>
            <w:tcW w:w="6378" w:type="dxa"/>
            <w:gridSpan w:val="2"/>
          </w:tcPr>
          <w:p w14:paraId="38420491" w14:textId="77777777" w:rsidR="001779D7" w:rsidRPr="0008322F" w:rsidRDefault="00C61DD8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First aid supplies are located at:</w:t>
            </w:r>
          </w:p>
          <w:p w14:paraId="17B1D9DD" w14:textId="3B7B918D" w:rsidR="00C61DD8" w:rsidRPr="0008322F" w:rsidRDefault="00C61DD8" w:rsidP="00C61D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Type #1/2/3/p first aid kit (</w:t>
            </w:r>
            <w:r w:rsidRPr="004B701B">
              <w:rPr>
                <w:rFonts w:ascii="Arial" w:hAnsi="Arial" w:cs="Arial"/>
                <w:color w:val="FF0000"/>
              </w:rPr>
              <w:t>as required by schedule 2 of Code)</w:t>
            </w:r>
            <w:r w:rsidRPr="0008322F">
              <w:rPr>
                <w:rFonts w:ascii="Arial" w:hAnsi="Arial" w:cs="Arial"/>
              </w:rPr>
              <w:t xml:space="preserve"> located at</w:t>
            </w:r>
            <w:r w:rsidR="004B701B">
              <w:rPr>
                <w:rFonts w:ascii="Arial" w:hAnsi="Arial" w:cs="Arial"/>
              </w:rPr>
              <w:t xml:space="preserve"> </w:t>
            </w:r>
            <w:r w:rsidR="004B701B">
              <w:rPr>
                <w:rFonts w:ascii="Arial" w:hAnsi="Arial" w:cs="Arial"/>
                <w:color w:val="FF0000"/>
              </w:rPr>
              <w:t>(insert location)</w:t>
            </w:r>
          </w:p>
          <w:p w14:paraId="39F25DFC" w14:textId="77777777" w:rsidR="00C61DD8" w:rsidRPr="0008322F" w:rsidRDefault="00C61DD8" w:rsidP="00C61D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First Aiders are:</w:t>
            </w:r>
          </w:p>
          <w:p w14:paraId="0AA881FC" w14:textId="77777777" w:rsidR="00C61DD8" w:rsidRPr="0008322F" w:rsidRDefault="00C61DD8" w:rsidP="00C61DD8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Staff 1</w:t>
            </w:r>
          </w:p>
          <w:p w14:paraId="42DB72FF" w14:textId="77777777" w:rsidR="00C61DD8" w:rsidRPr="0008322F" w:rsidRDefault="00C61DD8" w:rsidP="00C61DD8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Staff 2</w:t>
            </w:r>
          </w:p>
          <w:p w14:paraId="7D858C8C" w14:textId="77777777" w:rsidR="00C61DD8" w:rsidRPr="0008322F" w:rsidRDefault="00C61DD8" w:rsidP="00C61DD8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…</w:t>
            </w:r>
          </w:p>
          <w:p w14:paraId="0D4CD492" w14:textId="3C49B0E2" w:rsidR="00C61DD8" w:rsidRPr="0008322F" w:rsidRDefault="00C61DD8" w:rsidP="00C61D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Eye wash stations located at</w:t>
            </w:r>
            <w:r w:rsidR="004B701B">
              <w:rPr>
                <w:rFonts w:ascii="Arial" w:hAnsi="Arial" w:cs="Arial"/>
              </w:rPr>
              <w:t xml:space="preserve"> </w:t>
            </w:r>
            <w:r w:rsidR="004B701B">
              <w:rPr>
                <w:rFonts w:ascii="Arial" w:hAnsi="Arial" w:cs="Arial"/>
                <w:color w:val="FF0000"/>
              </w:rPr>
              <w:t>(insert location)</w:t>
            </w:r>
          </w:p>
          <w:p w14:paraId="7FD88F31" w14:textId="77777777" w:rsidR="00C61DD8" w:rsidRPr="0008322F" w:rsidRDefault="00C61DD8" w:rsidP="00C61D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Transportation for ill or injured worker is by ambulance. Call 911.</w:t>
            </w:r>
          </w:p>
          <w:p w14:paraId="6D04EB5D" w14:textId="1EBE1F5B" w:rsidR="00C61DD8" w:rsidRPr="0008322F" w:rsidRDefault="00C61DD8" w:rsidP="00C61DD8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For minor injuries requiring medical attention beyond first aid, if organi</w:t>
            </w:r>
            <w:r w:rsidR="004B701B">
              <w:rPr>
                <w:rFonts w:ascii="Arial" w:hAnsi="Arial" w:cs="Arial"/>
              </w:rPr>
              <w:t>z</w:t>
            </w:r>
            <w:r w:rsidRPr="0008322F">
              <w:rPr>
                <w:rFonts w:ascii="Arial" w:hAnsi="Arial" w:cs="Arial"/>
              </w:rPr>
              <w:t xml:space="preserve">ation has signed up for WCB Occupational Injury Service (OIS) your closest OIS clinic is located at </w:t>
            </w:r>
            <w:r w:rsidRPr="0008322F">
              <w:rPr>
                <w:rFonts w:ascii="Arial" w:hAnsi="Arial" w:cs="Arial"/>
                <w:color w:val="FF0000"/>
              </w:rPr>
              <w:t xml:space="preserve">[insert clinic address and phone number]. </w:t>
            </w:r>
            <w:r w:rsidRPr="0008322F">
              <w:rPr>
                <w:rFonts w:ascii="Arial" w:hAnsi="Arial" w:cs="Arial"/>
                <w:color w:val="000000" w:themeColor="text1"/>
              </w:rPr>
              <w:t>Transport by taxi (paid by company).</w:t>
            </w:r>
          </w:p>
          <w:p w14:paraId="04E8727F" w14:textId="4E996001" w:rsidR="00C61DD8" w:rsidRPr="0008322F" w:rsidRDefault="00C61DD8" w:rsidP="00C61DD8">
            <w:pPr>
              <w:rPr>
                <w:rFonts w:ascii="Arial" w:hAnsi="Arial" w:cs="Arial"/>
              </w:rPr>
            </w:pPr>
          </w:p>
        </w:tc>
      </w:tr>
      <w:tr w:rsidR="001779D7" w:rsidRPr="00FC2F9D" w14:paraId="470DAE2F" w14:textId="77777777" w:rsidTr="00644FF1">
        <w:tc>
          <w:tcPr>
            <w:tcW w:w="2972" w:type="dxa"/>
          </w:tcPr>
          <w:p w14:paraId="7F116957" w14:textId="16D135F1" w:rsidR="001779D7" w:rsidRPr="0008322F" w:rsidRDefault="00876AFE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lastRenderedPageBreak/>
              <w:t>Procedures for rescues and evacuation</w:t>
            </w:r>
          </w:p>
        </w:tc>
        <w:tc>
          <w:tcPr>
            <w:tcW w:w="6378" w:type="dxa"/>
            <w:gridSpan w:val="2"/>
          </w:tcPr>
          <w:p w14:paraId="65039F80" w14:textId="77777777" w:rsidR="001779D7" w:rsidRPr="0008322F" w:rsidRDefault="009E6D30">
            <w:p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FF0000"/>
              </w:rPr>
              <w:t>[Site specific]</w:t>
            </w:r>
            <w:r w:rsidRPr="0008322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ADE1D5A" w14:textId="77777777" w:rsidR="009E6D30" w:rsidRPr="0008322F" w:rsidRDefault="009E6D30">
            <w:p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In the case of Fire:</w:t>
            </w:r>
          </w:p>
          <w:p w14:paraId="421C10E6" w14:textId="77777777" w:rsidR="009E6D30" w:rsidRPr="0008322F" w:rsidRDefault="009E6D30" w:rsidP="009E6D3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8322F">
              <w:rPr>
                <w:rFonts w:ascii="Arial" w:hAnsi="Arial" w:cs="Arial"/>
                <w:b/>
                <w:bCs/>
                <w:color w:val="000000" w:themeColor="text1"/>
              </w:rPr>
              <w:t>REACT</w:t>
            </w:r>
          </w:p>
          <w:p w14:paraId="3310197E" w14:textId="77777777" w:rsidR="009E6D30" w:rsidRPr="0008322F" w:rsidRDefault="009E6D30" w:rsidP="009E6D3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b/>
                <w:bCs/>
                <w:color w:val="000000" w:themeColor="text1"/>
              </w:rPr>
              <w:t>R</w:t>
            </w:r>
            <w:r w:rsidRPr="0008322F">
              <w:rPr>
                <w:rFonts w:ascii="Arial" w:hAnsi="Arial" w:cs="Arial"/>
                <w:color w:val="000000" w:themeColor="text1"/>
              </w:rPr>
              <w:t>emove those in immediate danger</w:t>
            </w:r>
          </w:p>
          <w:p w14:paraId="47145AB5" w14:textId="77777777" w:rsidR="009E6D30" w:rsidRPr="0008322F" w:rsidRDefault="009E6D30" w:rsidP="009E6D3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b/>
                <w:bCs/>
                <w:color w:val="000000" w:themeColor="text1"/>
              </w:rPr>
              <w:t>E</w:t>
            </w:r>
            <w:r w:rsidRPr="0008322F">
              <w:rPr>
                <w:rFonts w:ascii="Arial" w:hAnsi="Arial" w:cs="Arial"/>
                <w:color w:val="000000" w:themeColor="text1"/>
              </w:rPr>
              <w:t>nsure room door is closed</w:t>
            </w:r>
          </w:p>
          <w:p w14:paraId="27D61DA5" w14:textId="77777777" w:rsidR="009E6D30" w:rsidRPr="0008322F" w:rsidRDefault="009E6D30" w:rsidP="009E6D3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Pr="0008322F">
              <w:rPr>
                <w:rFonts w:ascii="Arial" w:hAnsi="Arial" w:cs="Arial"/>
                <w:color w:val="000000" w:themeColor="text1"/>
              </w:rPr>
              <w:t>ctivate fire alarm</w:t>
            </w:r>
          </w:p>
          <w:p w14:paraId="1B24201A" w14:textId="77777777" w:rsidR="009E6D30" w:rsidRPr="0008322F" w:rsidRDefault="009E6D30" w:rsidP="009E6D3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b/>
                <w:bCs/>
                <w:color w:val="000000" w:themeColor="text1"/>
              </w:rPr>
              <w:t>C</w:t>
            </w:r>
            <w:r w:rsidRPr="0008322F">
              <w:rPr>
                <w:rFonts w:ascii="Arial" w:hAnsi="Arial" w:cs="Arial"/>
                <w:color w:val="000000" w:themeColor="text1"/>
              </w:rPr>
              <w:t>all fire dept 911</w:t>
            </w:r>
          </w:p>
          <w:p w14:paraId="089038FC" w14:textId="5ADCEFF8" w:rsidR="009E6D30" w:rsidRPr="0008322F" w:rsidRDefault="009E6D30" w:rsidP="009E6D3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Take charge and Try to extinguish fire only if safe to do so.</w:t>
            </w:r>
          </w:p>
          <w:p w14:paraId="68EEDC8D" w14:textId="4105C83B" w:rsidR="00993D8D" w:rsidRPr="0008322F" w:rsidRDefault="00993D8D" w:rsidP="00993D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Send 2 staff (at least 1 will be a fire warden) to investigate the cause of the alarm.</w:t>
            </w:r>
          </w:p>
          <w:p w14:paraId="5B545AC6" w14:textId="77777777" w:rsidR="009E6D30" w:rsidRPr="0008322F" w:rsidRDefault="009E6D30" w:rsidP="009E6D30">
            <w:pPr>
              <w:rPr>
                <w:rFonts w:ascii="Arial" w:hAnsi="Arial" w:cs="Arial"/>
                <w:color w:val="000000" w:themeColor="text1"/>
              </w:rPr>
            </w:pPr>
          </w:p>
          <w:p w14:paraId="664921AA" w14:textId="77777777" w:rsidR="009E6D30" w:rsidRPr="0008322F" w:rsidRDefault="006F7F50" w:rsidP="006F7F50">
            <w:p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In case of Evacuation:</w:t>
            </w:r>
          </w:p>
          <w:p w14:paraId="0C86A462" w14:textId="02F91148" w:rsidR="006F7F50" w:rsidRPr="0008322F" w:rsidRDefault="006F7F50" w:rsidP="006F7F5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8322F">
              <w:rPr>
                <w:rFonts w:ascii="Arial" w:hAnsi="Arial" w:cs="Arial"/>
                <w:b/>
                <w:bCs/>
                <w:color w:val="000000" w:themeColor="text1"/>
              </w:rPr>
              <w:t>Muster point: _________________________</w:t>
            </w:r>
          </w:p>
          <w:p w14:paraId="2818A0F8" w14:textId="5EA4F1E4" w:rsidR="006F7F50" w:rsidRPr="0008322F" w:rsidRDefault="006F7F50" w:rsidP="006F7F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Incident Commander will direct Fire wardens to escort residents to the muster point</w:t>
            </w:r>
          </w:p>
          <w:p w14:paraId="78E09556" w14:textId="0E4F758F" w:rsidR="006F7F50" w:rsidRPr="0008322F" w:rsidRDefault="006F7F50" w:rsidP="006F7F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08322F">
              <w:rPr>
                <w:rFonts w:ascii="Arial" w:hAnsi="Arial" w:cs="Arial"/>
                <w:color w:val="000000" w:themeColor="text1"/>
              </w:rPr>
              <w:t>If residents unable to evacuate fire wardens will direct residents to a safe location to shelter in place till Fire dept can assist with evacuation</w:t>
            </w:r>
            <w:r w:rsidR="00EA461F" w:rsidRPr="0008322F">
              <w:rPr>
                <w:rFonts w:ascii="Arial" w:hAnsi="Arial" w:cs="Arial"/>
                <w:color w:val="000000" w:themeColor="text1"/>
              </w:rPr>
              <w:t>, see Levels of evacuation:</w:t>
            </w:r>
          </w:p>
          <w:p w14:paraId="7AE0EA19" w14:textId="77777777" w:rsidR="00EA461F" w:rsidRPr="0008322F" w:rsidRDefault="00EA461F" w:rsidP="00EA461F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  <w:b/>
                <w:bCs/>
              </w:rPr>
              <w:t>Level I</w:t>
            </w:r>
            <w:r w:rsidRPr="0008322F">
              <w:rPr>
                <w:rFonts w:ascii="Arial" w:hAnsi="Arial" w:cs="Arial"/>
              </w:rPr>
              <w:t xml:space="preserve"> – Horizontal Evacuation Evacuate all affected persons beyond the fire separation door to an adjacent safe area on the SAME floor </w:t>
            </w:r>
          </w:p>
          <w:p w14:paraId="0B0BD1D2" w14:textId="77777777" w:rsidR="00EA461F" w:rsidRPr="0008322F" w:rsidRDefault="00EA461F" w:rsidP="00EA461F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  <w:b/>
                <w:bCs/>
              </w:rPr>
              <w:t xml:space="preserve">Level II </w:t>
            </w:r>
            <w:r w:rsidRPr="0008322F">
              <w:rPr>
                <w:rFonts w:ascii="Arial" w:hAnsi="Arial" w:cs="Arial"/>
              </w:rPr>
              <w:t xml:space="preserve">– Vertical Evacuation Evacuate all affected persons to another floor, preferably 2 floors down </w:t>
            </w:r>
          </w:p>
          <w:p w14:paraId="201132BB" w14:textId="2181C914" w:rsidR="00EA461F" w:rsidRPr="0008322F" w:rsidRDefault="00EA461F" w:rsidP="00EA461F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  <w:b/>
                <w:bCs/>
              </w:rPr>
              <w:t xml:space="preserve">Level III </w:t>
            </w:r>
            <w:r w:rsidRPr="0008322F">
              <w:rPr>
                <w:rFonts w:ascii="Arial" w:hAnsi="Arial" w:cs="Arial"/>
              </w:rPr>
              <w:t>– Total Evacuation Evacuate all persons from the building – Remain in your assigned areas for instruction</w:t>
            </w:r>
          </w:p>
          <w:p w14:paraId="0925ADF8" w14:textId="5829387F" w:rsidR="00EA461F" w:rsidRPr="0008322F" w:rsidRDefault="00EA461F" w:rsidP="00EA461F">
            <w:pPr>
              <w:rPr>
                <w:rFonts w:ascii="Arial" w:hAnsi="Arial" w:cs="Arial"/>
                <w:color w:val="000000" w:themeColor="text1"/>
              </w:rPr>
            </w:pPr>
          </w:p>
          <w:p w14:paraId="40694B6F" w14:textId="652E6FBD" w:rsidR="009D1F29" w:rsidRPr="0008322F" w:rsidRDefault="009D1F29" w:rsidP="00EA461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8322F">
              <w:rPr>
                <w:rFonts w:ascii="Arial" w:hAnsi="Arial" w:cs="Arial"/>
                <w:b/>
                <w:bCs/>
                <w:color w:val="000000" w:themeColor="text1"/>
              </w:rPr>
              <w:t>Short Term Evacuation</w:t>
            </w:r>
            <w:r w:rsidR="00A53B93" w:rsidRPr="0008322F">
              <w:rPr>
                <w:rFonts w:ascii="Arial" w:hAnsi="Arial" w:cs="Arial"/>
                <w:b/>
                <w:bCs/>
                <w:color w:val="000000" w:themeColor="text1"/>
              </w:rPr>
              <w:t xml:space="preserve"> locations:</w:t>
            </w:r>
          </w:p>
          <w:p w14:paraId="23FA6ABB" w14:textId="365B8D9E" w:rsidR="00A53B93" w:rsidRPr="004B701B" w:rsidRDefault="00A53B93" w:rsidP="00FA48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FF0000"/>
              </w:rPr>
            </w:pPr>
            <w:r w:rsidRPr="004B701B">
              <w:rPr>
                <w:rFonts w:ascii="Arial" w:hAnsi="Arial" w:cs="Arial"/>
                <w:color w:val="FF0000"/>
              </w:rPr>
              <w:t>Community Centre, phone</w:t>
            </w:r>
          </w:p>
          <w:p w14:paraId="7154C3E8" w14:textId="2AF18E39" w:rsidR="00A53B93" w:rsidRPr="004B701B" w:rsidRDefault="00A53B93" w:rsidP="00FA48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FF0000"/>
              </w:rPr>
            </w:pPr>
            <w:r w:rsidRPr="004B701B">
              <w:rPr>
                <w:rFonts w:ascii="Arial" w:hAnsi="Arial" w:cs="Arial"/>
                <w:color w:val="FF0000"/>
              </w:rPr>
              <w:t>School, phone</w:t>
            </w:r>
          </w:p>
          <w:p w14:paraId="0FE9DA68" w14:textId="6C851197" w:rsidR="00A53B93" w:rsidRPr="0008322F" w:rsidRDefault="00A53B93" w:rsidP="00FA48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</w:rPr>
            </w:pPr>
            <w:r w:rsidRPr="004B701B">
              <w:rPr>
                <w:rFonts w:ascii="Arial" w:hAnsi="Arial" w:cs="Arial"/>
                <w:color w:val="FF0000"/>
              </w:rPr>
              <w:t>Another lodge, phone</w:t>
            </w:r>
          </w:p>
          <w:p w14:paraId="4800B7BB" w14:textId="27D65959" w:rsidR="00A53B93" w:rsidRPr="004B701B" w:rsidRDefault="00A53B93" w:rsidP="00FA48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FF0000"/>
              </w:rPr>
            </w:pPr>
            <w:r w:rsidRPr="004B701B">
              <w:rPr>
                <w:rFonts w:ascii="Arial" w:hAnsi="Arial" w:cs="Arial"/>
                <w:color w:val="FF0000"/>
              </w:rPr>
              <w:t>Hotels, phone</w:t>
            </w:r>
          </w:p>
          <w:p w14:paraId="5A032E22" w14:textId="25BE31BB" w:rsidR="006F7F50" w:rsidRPr="0008322F" w:rsidRDefault="006F7F50" w:rsidP="006F7F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779D7" w:rsidRPr="00FC2F9D" w14:paraId="7D0DF8C5" w14:textId="77777777" w:rsidTr="00644FF1">
        <w:tc>
          <w:tcPr>
            <w:tcW w:w="2972" w:type="dxa"/>
          </w:tcPr>
          <w:p w14:paraId="5913DCDA" w14:textId="06459A0D" w:rsidR="001779D7" w:rsidRPr="0008322F" w:rsidRDefault="006F7F50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Designated rescue and evacuation workers</w:t>
            </w:r>
          </w:p>
        </w:tc>
        <w:tc>
          <w:tcPr>
            <w:tcW w:w="6378" w:type="dxa"/>
            <w:gridSpan w:val="2"/>
          </w:tcPr>
          <w:p w14:paraId="473801A4" w14:textId="77777777" w:rsidR="001779D7" w:rsidRPr="0008322F" w:rsidRDefault="006F7F50">
            <w:p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The follow workers are trained in rescue and evacuation:</w:t>
            </w:r>
          </w:p>
          <w:p w14:paraId="5ACFB1C9" w14:textId="77777777" w:rsidR="006F7F50" w:rsidRPr="0008322F" w:rsidRDefault="00993D8D" w:rsidP="00993D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Manager (Incident Command)</w:t>
            </w:r>
          </w:p>
          <w:p w14:paraId="031E3E32" w14:textId="77777777" w:rsidR="00993D8D" w:rsidRPr="0008322F" w:rsidRDefault="00993D8D" w:rsidP="00993D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Supervisor (Incident Command)</w:t>
            </w:r>
          </w:p>
          <w:p w14:paraId="786FBAAB" w14:textId="77777777" w:rsidR="00993D8D" w:rsidRPr="0008322F" w:rsidRDefault="00993D8D" w:rsidP="00993D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Staff#1 (Fire Warden)</w:t>
            </w:r>
          </w:p>
          <w:p w14:paraId="314328B4" w14:textId="77777777" w:rsidR="00993D8D" w:rsidRPr="0008322F" w:rsidRDefault="00993D8D" w:rsidP="00993D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Staff#2 (Fire Warden)</w:t>
            </w:r>
          </w:p>
          <w:p w14:paraId="02F89450" w14:textId="77777777" w:rsidR="00993D8D" w:rsidRPr="0008322F" w:rsidRDefault="00993D8D" w:rsidP="00993D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Staff#3 (First Aider)</w:t>
            </w:r>
          </w:p>
          <w:p w14:paraId="6A0C8317" w14:textId="47029645" w:rsidR="00993D8D" w:rsidRPr="0008322F" w:rsidRDefault="00993D8D" w:rsidP="00993D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8322F">
              <w:rPr>
                <w:rFonts w:ascii="Arial" w:hAnsi="Arial" w:cs="Arial"/>
              </w:rPr>
              <w:t>Staff#4 (First Aider)</w:t>
            </w:r>
          </w:p>
        </w:tc>
      </w:tr>
    </w:tbl>
    <w:p w14:paraId="03139F46" w14:textId="7E274351" w:rsidR="00F24968" w:rsidRPr="00A53B93" w:rsidRDefault="00F24968">
      <w:pPr>
        <w:rPr>
          <w:rFonts w:asciiTheme="minorHAnsi" w:hAnsiTheme="minorHAnsi"/>
        </w:rPr>
      </w:pPr>
    </w:p>
    <w:p w14:paraId="20A2A0A1" w14:textId="77777777" w:rsidR="0008322F" w:rsidRDefault="0008322F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EBBDD55" w14:textId="6A21756C" w:rsidR="00771CE3" w:rsidRPr="0008322F" w:rsidRDefault="00771CE3" w:rsidP="00501C5C">
      <w:pPr>
        <w:pStyle w:val="Heading2"/>
      </w:pPr>
      <w:r w:rsidRPr="0008322F">
        <w:lastRenderedPageBreak/>
        <w:t>Identify the Level of Emergency:</w:t>
      </w:r>
    </w:p>
    <w:p w14:paraId="69F26AD3" w14:textId="13F91BB0" w:rsidR="00771CE3" w:rsidRPr="0008322F" w:rsidRDefault="00771CE3">
      <w:pPr>
        <w:rPr>
          <w:rFonts w:ascii="Arial" w:hAnsi="Arial" w:cs="Arial"/>
        </w:rPr>
      </w:pPr>
    </w:p>
    <w:p w14:paraId="56A7EC27" w14:textId="49DB0F61" w:rsidR="00771CE3" w:rsidRPr="0008322F" w:rsidRDefault="00771CE3" w:rsidP="002623C2">
      <w:pPr>
        <w:ind w:left="1440" w:hanging="1440"/>
        <w:rPr>
          <w:rFonts w:ascii="Arial" w:hAnsi="Arial" w:cs="Arial"/>
        </w:rPr>
      </w:pPr>
      <w:r w:rsidRPr="0008322F">
        <w:rPr>
          <w:rFonts w:ascii="Arial" w:hAnsi="Arial" w:cs="Arial"/>
          <w:b/>
          <w:bCs/>
          <w:color w:val="00B050"/>
        </w:rPr>
        <w:t>Level 1:</w:t>
      </w:r>
      <w:r w:rsidRPr="0008322F">
        <w:rPr>
          <w:rFonts w:ascii="Arial" w:hAnsi="Arial" w:cs="Arial"/>
          <w:color w:val="00B050"/>
        </w:rPr>
        <w:t xml:space="preserve"> </w:t>
      </w:r>
      <w:r w:rsidR="002623C2" w:rsidRPr="0008322F">
        <w:rPr>
          <w:rFonts w:ascii="Arial" w:hAnsi="Arial" w:cs="Arial"/>
        </w:rPr>
        <w:tab/>
      </w:r>
      <w:r w:rsidRPr="0008322F">
        <w:rPr>
          <w:rFonts w:ascii="Arial" w:hAnsi="Arial" w:cs="Arial"/>
        </w:rPr>
        <w:t>The sit</w:t>
      </w:r>
      <w:r w:rsidR="002623C2" w:rsidRPr="0008322F">
        <w:rPr>
          <w:rFonts w:ascii="Arial" w:hAnsi="Arial" w:cs="Arial"/>
        </w:rPr>
        <w:t>e</w:t>
      </w:r>
      <w:r w:rsidRPr="0008322F">
        <w:rPr>
          <w:rFonts w:ascii="Arial" w:hAnsi="Arial" w:cs="Arial"/>
        </w:rPr>
        <w:t xml:space="preserve"> has all the resources to manage the incident, it is stable and under control</w:t>
      </w:r>
      <w:r w:rsidR="002623C2" w:rsidRPr="0008322F">
        <w:rPr>
          <w:rFonts w:ascii="Arial" w:hAnsi="Arial" w:cs="Arial"/>
        </w:rPr>
        <w:t xml:space="preserve"> and not likely to escalate. There is no apparent threat to life safety.</w:t>
      </w:r>
    </w:p>
    <w:p w14:paraId="3561B84C" w14:textId="00E80904" w:rsidR="00771CE3" w:rsidRPr="0008322F" w:rsidRDefault="00771CE3">
      <w:pPr>
        <w:rPr>
          <w:rFonts w:ascii="Arial" w:hAnsi="Arial" w:cs="Arial"/>
        </w:rPr>
      </w:pPr>
    </w:p>
    <w:p w14:paraId="60AE83EA" w14:textId="40FBA707" w:rsidR="00771CE3" w:rsidRPr="0008322F" w:rsidRDefault="00771CE3" w:rsidP="002623C2">
      <w:pPr>
        <w:ind w:left="1440" w:hanging="1440"/>
        <w:rPr>
          <w:rFonts w:ascii="Arial" w:hAnsi="Arial" w:cs="Arial"/>
        </w:rPr>
      </w:pPr>
      <w:r w:rsidRPr="0008322F">
        <w:rPr>
          <w:rFonts w:ascii="Arial" w:hAnsi="Arial" w:cs="Arial"/>
          <w:b/>
          <w:bCs/>
          <w:color w:val="FFC000"/>
        </w:rPr>
        <w:t>Level 2</w:t>
      </w:r>
      <w:r w:rsidR="002623C2" w:rsidRPr="0008322F">
        <w:rPr>
          <w:rFonts w:ascii="Arial" w:hAnsi="Arial" w:cs="Arial"/>
          <w:b/>
          <w:bCs/>
          <w:color w:val="FFC000"/>
        </w:rPr>
        <w:t>:</w:t>
      </w:r>
      <w:r w:rsidR="002623C2" w:rsidRPr="0008322F">
        <w:rPr>
          <w:rFonts w:ascii="Arial" w:hAnsi="Arial" w:cs="Arial"/>
          <w:b/>
          <w:bCs/>
          <w:color w:val="FFC000"/>
        </w:rPr>
        <w:tab/>
      </w:r>
      <w:r w:rsidR="002623C2" w:rsidRPr="0008322F">
        <w:rPr>
          <w:rFonts w:ascii="Arial" w:hAnsi="Arial" w:cs="Arial"/>
        </w:rPr>
        <w:t>The site does not have all the resources to manage the incident, the situation is not stable. Requires the support of an Emergency Operations Centre or external agency. There is a potential threat to life safety.</w:t>
      </w:r>
    </w:p>
    <w:p w14:paraId="6A90A1F5" w14:textId="49A23627" w:rsidR="00771CE3" w:rsidRPr="0008322F" w:rsidRDefault="00771CE3">
      <w:pPr>
        <w:rPr>
          <w:rFonts w:ascii="Arial" w:hAnsi="Arial" w:cs="Arial"/>
        </w:rPr>
      </w:pPr>
    </w:p>
    <w:p w14:paraId="6F046390" w14:textId="4B8A7CE3" w:rsidR="00771CE3" w:rsidRPr="0008322F" w:rsidRDefault="00771CE3" w:rsidP="002623C2">
      <w:pPr>
        <w:ind w:left="1440" w:hanging="1440"/>
        <w:rPr>
          <w:rFonts w:ascii="Arial" w:hAnsi="Arial" w:cs="Arial"/>
        </w:rPr>
      </w:pPr>
      <w:r w:rsidRPr="0008322F">
        <w:rPr>
          <w:rFonts w:ascii="Arial" w:hAnsi="Arial" w:cs="Arial"/>
          <w:b/>
          <w:bCs/>
          <w:color w:val="FF0000"/>
        </w:rPr>
        <w:t>Level 3</w:t>
      </w:r>
      <w:r w:rsidR="002623C2" w:rsidRPr="0008322F">
        <w:rPr>
          <w:rFonts w:ascii="Arial" w:hAnsi="Arial" w:cs="Arial"/>
          <w:b/>
          <w:bCs/>
          <w:color w:val="FF0000"/>
        </w:rPr>
        <w:t>:</w:t>
      </w:r>
      <w:r w:rsidR="002623C2" w:rsidRPr="0008322F">
        <w:rPr>
          <w:rFonts w:ascii="Arial" w:hAnsi="Arial" w:cs="Arial"/>
        </w:rPr>
        <w:tab/>
        <w:t>Multiple sites or surrounding area affected by the incident. The situation is unstable with high potential to escalate. There is a lack of resources, supported needed for EOC or external agencies. There is a significant threat to life safety multiple people in the area.</w:t>
      </w:r>
    </w:p>
    <w:p w14:paraId="706FCA5B" w14:textId="77777777" w:rsidR="00644FF1" w:rsidRPr="0008322F" w:rsidRDefault="00644FF1">
      <w:pPr>
        <w:rPr>
          <w:rFonts w:ascii="Arial" w:hAnsi="Arial" w:cs="Arial"/>
        </w:rPr>
      </w:pPr>
    </w:p>
    <w:p w14:paraId="3038DB78" w14:textId="10484F4E" w:rsidR="00761E0C" w:rsidRPr="0008322F" w:rsidRDefault="00761E0C">
      <w:pPr>
        <w:rPr>
          <w:rFonts w:ascii="Arial" w:hAnsi="Arial" w:cs="Arial"/>
        </w:rPr>
      </w:pPr>
    </w:p>
    <w:p w14:paraId="41172C77" w14:textId="60148C2F" w:rsidR="00761E0C" w:rsidRPr="0008322F" w:rsidRDefault="00761E0C" w:rsidP="00501C5C">
      <w:pPr>
        <w:pStyle w:val="Heading2"/>
      </w:pPr>
      <w:r w:rsidRPr="0008322F">
        <w:t>Exercises and Drills</w:t>
      </w:r>
      <w:r w:rsidR="00501C5C">
        <w:t>:</w:t>
      </w:r>
    </w:p>
    <w:p w14:paraId="1C435C0F" w14:textId="031A4E66" w:rsidR="000A4F6E" w:rsidRPr="0008322F" w:rsidRDefault="000A4F6E" w:rsidP="00FA48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8322F">
        <w:rPr>
          <w:rFonts w:ascii="Arial" w:hAnsi="Arial" w:cs="Arial"/>
        </w:rPr>
        <w:t>The frequency of (code red) fire drills should be determined by your local fire department based on the building occupancy.</w:t>
      </w:r>
      <w:r w:rsidR="004D47AC" w:rsidRPr="0008322F">
        <w:rPr>
          <w:rFonts w:ascii="Arial" w:hAnsi="Arial" w:cs="Arial"/>
        </w:rPr>
        <w:t xml:space="preserve"> </w:t>
      </w:r>
      <w:r w:rsidR="004D47AC" w:rsidRPr="0008322F">
        <w:rPr>
          <w:rFonts w:ascii="Arial" w:hAnsi="Arial" w:cs="Arial"/>
          <w:color w:val="FF0000"/>
        </w:rPr>
        <w:t>(monthly recommended for this template)</w:t>
      </w:r>
    </w:p>
    <w:p w14:paraId="4786FEB2" w14:textId="7CBF4409" w:rsidR="000A4F6E" w:rsidRPr="0008322F" w:rsidRDefault="000A4F6E" w:rsidP="00FA48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8322F">
        <w:rPr>
          <w:rFonts w:ascii="Arial" w:hAnsi="Arial" w:cs="Arial"/>
        </w:rPr>
        <w:t xml:space="preserve">For all other scenarios </w:t>
      </w:r>
      <w:r w:rsidR="00B0648C" w:rsidRPr="0008322F">
        <w:rPr>
          <w:rFonts w:ascii="Arial" w:hAnsi="Arial" w:cs="Arial"/>
        </w:rPr>
        <w:t xml:space="preserve">complete </w:t>
      </w:r>
      <w:r w:rsidR="004B701B">
        <w:rPr>
          <w:rFonts w:ascii="Arial" w:hAnsi="Arial" w:cs="Arial"/>
          <w:color w:val="FF0000"/>
        </w:rPr>
        <w:t>(insert specific form used - drill record form)</w:t>
      </w:r>
    </w:p>
    <w:p w14:paraId="5B84AFA3" w14:textId="41FFB1B3" w:rsidR="00B0648C" w:rsidRPr="0008322F" w:rsidRDefault="00B0648C" w:rsidP="00FA48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8322F">
        <w:rPr>
          <w:rFonts w:ascii="Arial" w:hAnsi="Arial" w:cs="Arial"/>
        </w:rPr>
        <w:t xml:space="preserve">An Exercise is a way to practice emergency response in theory, tabletop exercises are most common. </w:t>
      </w:r>
    </w:p>
    <w:p w14:paraId="1538EE57" w14:textId="56DDB276" w:rsidR="00B0648C" w:rsidRPr="0008322F" w:rsidRDefault="00B0648C" w:rsidP="00FA48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8322F">
        <w:rPr>
          <w:rFonts w:ascii="Arial" w:hAnsi="Arial" w:cs="Arial"/>
        </w:rPr>
        <w:t xml:space="preserve">A Drill is a practical way to test </w:t>
      </w:r>
      <w:r w:rsidRPr="0008322F">
        <w:rPr>
          <w:rFonts w:ascii="Arial" w:hAnsi="Arial" w:cs="Arial"/>
          <w:color w:val="FF0000"/>
        </w:rPr>
        <w:t xml:space="preserve">[site name] </w:t>
      </w:r>
      <w:r w:rsidRPr="0008322F">
        <w:rPr>
          <w:rFonts w:ascii="Arial" w:hAnsi="Arial" w:cs="Arial"/>
        </w:rPr>
        <w:t>emergency response by completing part or all of a response to a code or scenario</w:t>
      </w:r>
    </w:p>
    <w:p w14:paraId="121433D6" w14:textId="0585E56D" w:rsidR="00B0648C" w:rsidRPr="0008322F" w:rsidRDefault="00B0648C" w:rsidP="00FA48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8322F">
        <w:rPr>
          <w:rFonts w:ascii="Arial" w:hAnsi="Arial" w:cs="Arial"/>
          <w:color w:val="FF0000"/>
        </w:rPr>
        <w:t xml:space="preserve">[site name] </w:t>
      </w:r>
      <w:r w:rsidRPr="0008322F">
        <w:rPr>
          <w:rFonts w:ascii="Arial" w:hAnsi="Arial" w:cs="Arial"/>
        </w:rPr>
        <w:t>will complete</w:t>
      </w:r>
      <w:r w:rsidR="004D47AC" w:rsidRPr="0008322F">
        <w:rPr>
          <w:rFonts w:ascii="Arial" w:hAnsi="Arial" w:cs="Arial"/>
        </w:rPr>
        <w:t xml:space="preserve"> a (code red) fire drill and </w:t>
      </w:r>
      <w:r w:rsidR="004B701B" w:rsidRPr="0008322F">
        <w:rPr>
          <w:rFonts w:ascii="Arial" w:hAnsi="Arial" w:cs="Arial"/>
        </w:rPr>
        <w:t>another</w:t>
      </w:r>
      <w:r w:rsidR="004D47AC" w:rsidRPr="0008322F">
        <w:rPr>
          <w:rFonts w:ascii="Arial" w:hAnsi="Arial" w:cs="Arial"/>
        </w:rPr>
        <w:t xml:space="preserve"> </w:t>
      </w:r>
      <w:r w:rsidR="004B701B">
        <w:rPr>
          <w:rFonts w:ascii="Arial" w:hAnsi="Arial" w:cs="Arial"/>
        </w:rPr>
        <w:t xml:space="preserve">emergency code </w:t>
      </w:r>
      <w:r w:rsidR="004D47AC" w:rsidRPr="0008322F">
        <w:rPr>
          <w:rFonts w:ascii="Arial" w:hAnsi="Arial" w:cs="Arial"/>
        </w:rPr>
        <w:t>exercise</w:t>
      </w:r>
      <w:r w:rsidR="004B701B">
        <w:rPr>
          <w:rFonts w:ascii="Arial" w:hAnsi="Arial" w:cs="Arial"/>
        </w:rPr>
        <w:t>s</w:t>
      </w:r>
      <w:r w:rsidR="004D47AC" w:rsidRPr="0008322F">
        <w:rPr>
          <w:rFonts w:ascii="Arial" w:hAnsi="Arial" w:cs="Arial"/>
        </w:rPr>
        <w:t xml:space="preserve"> each month.</w:t>
      </w:r>
    </w:p>
    <w:p w14:paraId="2B0A84E6" w14:textId="03D66003" w:rsidR="004D47AC" w:rsidRPr="00FF3832" w:rsidRDefault="004D47AC" w:rsidP="00FA48E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8322F">
        <w:rPr>
          <w:rFonts w:ascii="Arial" w:hAnsi="Arial" w:cs="Arial"/>
          <w:color w:val="FF0000"/>
        </w:rPr>
        <w:t xml:space="preserve">[site name] </w:t>
      </w:r>
      <w:r w:rsidRPr="0008322F">
        <w:rPr>
          <w:rFonts w:ascii="Arial" w:hAnsi="Arial" w:cs="Arial"/>
          <w:color w:val="000000" w:themeColor="text1"/>
        </w:rPr>
        <w:t>will complete a (code green) evacuation at least annually.</w:t>
      </w:r>
    </w:p>
    <w:p w14:paraId="522DF362" w14:textId="49EE010C" w:rsidR="00FF3832" w:rsidRPr="004B701B" w:rsidRDefault="00FF3832" w:rsidP="00FA48E6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</w:rPr>
      </w:pPr>
      <w:r w:rsidRPr="00FF3832">
        <w:rPr>
          <w:rFonts w:ascii="Arial" w:hAnsi="Arial" w:cs="Arial"/>
          <w:color w:val="000000" w:themeColor="text1"/>
        </w:rPr>
        <w:t xml:space="preserve">Work Site Inspections will ask staff what to do for the specific </w:t>
      </w:r>
      <w:r w:rsidR="004B701B">
        <w:rPr>
          <w:rFonts w:ascii="Arial" w:hAnsi="Arial" w:cs="Arial"/>
          <w:color w:val="FF0000"/>
        </w:rPr>
        <w:t>emergency code training, drills etc.</w:t>
      </w:r>
    </w:p>
    <w:p w14:paraId="442B1CEE" w14:textId="07B82A76" w:rsidR="002E5C7A" w:rsidRDefault="002E5C7A" w:rsidP="002E5C7A">
      <w:pPr>
        <w:rPr>
          <w:rFonts w:asciiTheme="minorHAnsi" w:hAnsiTheme="minorHAnsi"/>
        </w:rPr>
      </w:pPr>
    </w:p>
    <w:p w14:paraId="098137E0" w14:textId="02B0D2FF" w:rsidR="002E5C7A" w:rsidRPr="002E5C7A" w:rsidRDefault="002E5C7A" w:rsidP="00C635A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00CBD16" w14:textId="5AB980CC" w:rsidR="00CD5797" w:rsidRPr="00AB64BF" w:rsidRDefault="00501C5C" w:rsidP="00501C5C">
      <w:pPr>
        <w:pStyle w:val="Heading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SITE </w:t>
      </w:r>
      <w:r w:rsidR="00CD5797">
        <w:rPr>
          <w:color w:val="FF0000"/>
          <w:sz w:val="28"/>
          <w:szCs w:val="28"/>
        </w:rPr>
        <w:t xml:space="preserve">NAME </w:t>
      </w:r>
      <w:r w:rsidR="00CD5797">
        <w:t xml:space="preserve">Emergency Response Codes / Plans - Quick Reference Guide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552"/>
        <w:gridCol w:w="2977"/>
        <w:gridCol w:w="1842"/>
      </w:tblGrid>
      <w:tr w:rsidR="00CD5797" w14:paraId="0A721A5D" w14:textId="77777777" w:rsidTr="00627795">
        <w:tc>
          <w:tcPr>
            <w:tcW w:w="2263" w:type="dxa"/>
            <w:shd w:val="clear" w:color="auto" w:fill="D0CECE" w:themeFill="background2" w:themeFillShade="E6"/>
          </w:tcPr>
          <w:p w14:paraId="11756DAF" w14:textId="50919529" w:rsidR="00CD5797" w:rsidRPr="0008322F" w:rsidRDefault="00CD5797" w:rsidP="00652F2C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5529" w:type="dxa"/>
            <w:gridSpan w:val="2"/>
            <w:shd w:val="clear" w:color="auto" w:fill="D0CECE" w:themeFill="background2" w:themeFillShade="E6"/>
          </w:tcPr>
          <w:p w14:paraId="60FD9FE6" w14:textId="4AC01D5D" w:rsidR="00CD5797" w:rsidRPr="0008322F" w:rsidRDefault="00CD5797" w:rsidP="00652F2C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WHAT DO I NEED TO DO?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7CEC25C6" w14:textId="69FD63FC" w:rsidR="00CD5797" w:rsidRPr="0008322F" w:rsidRDefault="00CD5797" w:rsidP="00652F2C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WHAT NUMBER DO I CALL?</w:t>
            </w:r>
          </w:p>
        </w:tc>
      </w:tr>
      <w:tr w:rsidR="00CD5797" w14:paraId="07D04536" w14:textId="77777777" w:rsidTr="00627795">
        <w:tc>
          <w:tcPr>
            <w:tcW w:w="2263" w:type="dxa"/>
            <w:shd w:val="clear" w:color="auto" w:fill="4472C4" w:themeFill="accent1"/>
          </w:tcPr>
          <w:p w14:paraId="6FD19E4F" w14:textId="77777777" w:rsidR="00CD5797" w:rsidRDefault="00CD5797" w:rsidP="00652F2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8322F">
              <w:rPr>
                <w:rFonts w:ascii="Arial" w:hAnsi="Arial" w:cs="Arial"/>
                <w:b/>
                <w:bCs/>
                <w:color w:val="FFFFFF" w:themeColor="background1"/>
              </w:rPr>
              <w:t>Cardiac Arrest/Medical Emergency</w:t>
            </w:r>
          </w:p>
          <w:p w14:paraId="566A17F5" w14:textId="22362DC1" w:rsidR="005D4AF4" w:rsidRPr="005D4AF4" w:rsidRDefault="005D4AF4" w:rsidP="00652F2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Pr="0008322F">
              <w:rPr>
                <w:rFonts w:ascii="Arial" w:hAnsi="Arial" w:cs="Arial"/>
                <w:b/>
                <w:bCs/>
                <w:color w:val="FFFFFF" w:themeColor="background1"/>
              </w:rPr>
              <w:t>CODE BLUE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5529" w:type="dxa"/>
            <w:gridSpan w:val="2"/>
          </w:tcPr>
          <w:p w14:paraId="1C9E437A" w14:textId="77777777" w:rsidR="00CD5797" w:rsidRPr="0008322F" w:rsidRDefault="00CD5797" w:rsidP="005D01D0">
            <w:pPr>
              <w:pStyle w:val="NormalWeb"/>
              <w:numPr>
                <w:ilvl w:val="0"/>
                <w:numId w:val="151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 xml:space="preserve">Call for HELP </w:t>
            </w:r>
          </w:p>
          <w:p w14:paraId="7E8F702A" w14:textId="77777777" w:rsidR="00CD5797" w:rsidRPr="0008322F" w:rsidRDefault="00CD5797" w:rsidP="005D01D0">
            <w:pPr>
              <w:pStyle w:val="NormalWeb"/>
              <w:numPr>
                <w:ilvl w:val="0"/>
                <w:numId w:val="151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 xml:space="preserve">Start BLS if trained and it is safe to do so </w:t>
            </w:r>
          </w:p>
          <w:p w14:paraId="3F25F85B" w14:textId="4D004C28" w:rsidR="00CD5797" w:rsidRPr="0008322F" w:rsidRDefault="00CD5797" w:rsidP="005D01D0">
            <w:pPr>
              <w:pStyle w:val="NormalWeb"/>
              <w:numPr>
                <w:ilvl w:val="0"/>
                <w:numId w:val="151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 xml:space="preserve">If not trained in BLS, stay with the person and reassure them that help is on the way </w:t>
            </w:r>
          </w:p>
        </w:tc>
        <w:tc>
          <w:tcPr>
            <w:tcW w:w="1842" w:type="dxa"/>
          </w:tcPr>
          <w:p w14:paraId="2EB5998B" w14:textId="77777777" w:rsidR="00CD5797" w:rsidRPr="0008322F" w:rsidRDefault="00CD5797" w:rsidP="00652F2C">
            <w:pPr>
              <w:rPr>
                <w:rFonts w:ascii="Arial" w:hAnsi="Arial" w:cs="Arial"/>
              </w:rPr>
            </w:pPr>
          </w:p>
        </w:tc>
      </w:tr>
      <w:tr w:rsidR="006532D4" w14:paraId="17E7EA23" w14:textId="77777777" w:rsidTr="00627795">
        <w:tc>
          <w:tcPr>
            <w:tcW w:w="2263" w:type="dxa"/>
            <w:vMerge w:val="restart"/>
            <w:shd w:val="clear" w:color="auto" w:fill="FF0000"/>
          </w:tcPr>
          <w:p w14:paraId="2EF89F19" w14:textId="77777777" w:rsidR="006532D4" w:rsidRDefault="006532D4" w:rsidP="00652F2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8322F">
              <w:rPr>
                <w:rFonts w:ascii="Arial" w:hAnsi="Arial" w:cs="Arial"/>
                <w:b/>
                <w:bCs/>
                <w:color w:val="FFFFFF" w:themeColor="background1"/>
              </w:rPr>
              <w:t>Fire</w:t>
            </w:r>
          </w:p>
          <w:p w14:paraId="1A99A59C" w14:textId="3F42ECD9" w:rsidR="005D4AF4" w:rsidRPr="0008322F" w:rsidRDefault="005D4AF4" w:rsidP="005D4AF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27795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Pr="0008322F">
              <w:rPr>
                <w:rFonts w:ascii="Arial" w:hAnsi="Arial" w:cs="Arial"/>
                <w:b/>
                <w:bCs/>
                <w:color w:val="FFFFFF" w:themeColor="background1"/>
              </w:rPr>
              <w:t>CODE RED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)</w:t>
            </w:r>
          </w:p>
          <w:p w14:paraId="5BFBE8AE" w14:textId="13730992" w:rsidR="005D4AF4" w:rsidRPr="0008322F" w:rsidRDefault="005D4AF4" w:rsidP="00652F2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5B7C3FB" w14:textId="0C6922F6" w:rsidR="006532D4" w:rsidRPr="0008322F" w:rsidRDefault="006532D4" w:rsidP="00652F2C">
            <w:p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– </w:t>
            </w:r>
            <w:r w:rsidRPr="0008322F">
              <w:rPr>
                <w:rFonts w:ascii="Arial" w:hAnsi="Arial" w:cs="Arial"/>
                <w:sz w:val="20"/>
                <w:szCs w:val="20"/>
              </w:rPr>
              <w:t>remove those in immediate danger</w:t>
            </w:r>
          </w:p>
          <w:p w14:paraId="70373397" w14:textId="6440A266" w:rsidR="006532D4" w:rsidRPr="0008322F" w:rsidRDefault="006532D4" w:rsidP="00652F2C">
            <w:p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– </w:t>
            </w:r>
            <w:r w:rsidRPr="0008322F">
              <w:rPr>
                <w:rFonts w:ascii="Arial" w:hAnsi="Arial" w:cs="Arial"/>
                <w:sz w:val="20"/>
                <w:szCs w:val="20"/>
              </w:rPr>
              <w:t>ensure the room door is closed</w:t>
            </w:r>
          </w:p>
          <w:p w14:paraId="6FFD6903" w14:textId="078EB399" w:rsidR="006532D4" w:rsidRPr="0008322F" w:rsidRDefault="006532D4" w:rsidP="00652F2C">
            <w:p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08322F">
              <w:rPr>
                <w:rFonts w:ascii="Arial" w:hAnsi="Arial" w:cs="Arial"/>
                <w:sz w:val="20"/>
                <w:szCs w:val="20"/>
              </w:rPr>
              <w:t>– activate the fire alarm</w:t>
            </w:r>
          </w:p>
          <w:p w14:paraId="78E133A1" w14:textId="6E35D263" w:rsidR="006532D4" w:rsidRPr="0008322F" w:rsidRDefault="006532D4" w:rsidP="00652F2C">
            <w:p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</w:t>
            </w:r>
            <w:r w:rsidRPr="0008322F">
              <w:rPr>
                <w:rFonts w:ascii="Arial" w:hAnsi="Arial" w:cs="Arial"/>
                <w:sz w:val="20"/>
                <w:szCs w:val="20"/>
              </w:rPr>
              <w:t>call 911</w:t>
            </w:r>
          </w:p>
          <w:p w14:paraId="3564F711" w14:textId="7A000E29" w:rsidR="006532D4" w:rsidRPr="0008322F" w:rsidRDefault="006532D4" w:rsidP="00652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– </w:t>
            </w:r>
            <w:r w:rsidRPr="0008322F">
              <w:rPr>
                <w:rFonts w:ascii="Arial" w:hAnsi="Arial" w:cs="Arial"/>
                <w:sz w:val="20"/>
                <w:szCs w:val="20"/>
              </w:rPr>
              <w:t>try to extinguish fire if safe to do so</w:t>
            </w:r>
          </w:p>
        </w:tc>
        <w:tc>
          <w:tcPr>
            <w:tcW w:w="2977" w:type="dxa"/>
          </w:tcPr>
          <w:p w14:paraId="7F246B32" w14:textId="77777777" w:rsidR="006532D4" w:rsidRPr="0008322F" w:rsidRDefault="006532D4" w:rsidP="00652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>Fire Extinguisher Use:</w:t>
            </w:r>
          </w:p>
          <w:p w14:paraId="26D29F34" w14:textId="61F980A2" w:rsidR="006532D4" w:rsidRPr="0008322F" w:rsidRDefault="006532D4" w:rsidP="006532D4">
            <w:p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>P –</w:t>
            </w:r>
            <w:r w:rsidRPr="0008322F">
              <w:rPr>
                <w:rFonts w:ascii="Arial" w:hAnsi="Arial" w:cs="Arial"/>
                <w:sz w:val="20"/>
                <w:szCs w:val="20"/>
              </w:rPr>
              <w:t xml:space="preserve"> pull pin</w:t>
            </w:r>
          </w:p>
          <w:p w14:paraId="7AF105AC" w14:textId="599C5984" w:rsidR="006532D4" w:rsidRPr="0008322F" w:rsidRDefault="006532D4" w:rsidP="006532D4">
            <w:p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– </w:t>
            </w:r>
            <w:r w:rsidRPr="0008322F">
              <w:rPr>
                <w:rFonts w:ascii="Arial" w:hAnsi="Arial" w:cs="Arial"/>
                <w:sz w:val="20"/>
                <w:szCs w:val="20"/>
              </w:rPr>
              <w:t>aim at base of fire</w:t>
            </w:r>
          </w:p>
          <w:p w14:paraId="7BA05352" w14:textId="3BEEFA40" w:rsidR="006532D4" w:rsidRPr="0008322F" w:rsidRDefault="006532D4" w:rsidP="00653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– </w:t>
            </w:r>
            <w:r w:rsidRPr="0008322F">
              <w:rPr>
                <w:rFonts w:ascii="Arial" w:hAnsi="Arial" w:cs="Arial"/>
                <w:sz w:val="20"/>
                <w:szCs w:val="20"/>
              </w:rPr>
              <w:t>squeeze trigger</w:t>
            </w:r>
          </w:p>
          <w:p w14:paraId="212A499E" w14:textId="71C5400E" w:rsidR="006532D4" w:rsidRPr="0008322F" w:rsidRDefault="006532D4" w:rsidP="006532D4">
            <w:p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– </w:t>
            </w:r>
            <w:r w:rsidRPr="0008322F">
              <w:rPr>
                <w:rFonts w:ascii="Arial" w:hAnsi="Arial" w:cs="Arial"/>
                <w:sz w:val="20"/>
                <w:szCs w:val="20"/>
              </w:rPr>
              <w:t>sweep back and forth</w:t>
            </w:r>
          </w:p>
          <w:p w14:paraId="6A1A40A9" w14:textId="02AF7BBA" w:rsidR="006532D4" w:rsidRPr="0008322F" w:rsidRDefault="006532D4" w:rsidP="00653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C2F915A" w14:textId="77777777" w:rsidR="006532D4" w:rsidRPr="0008322F" w:rsidRDefault="006532D4" w:rsidP="00652F2C">
            <w:pPr>
              <w:rPr>
                <w:rFonts w:ascii="Arial" w:hAnsi="Arial" w:cs="Arial"/>
              </w:rPr>
            </w:pPr>
          </w:p>
        </w:tc>
      </w:tr>
      <w:tr w:rsidR="006532D4" w14:paraId="7B5C7BAD" w14:textId="77777777" w:rsidTr="00627795">
        <w:tc>
          <w:tcPr>
            <w:tcW w:w="2263" w:type="dxa"/>
            <w:vMerge/>
            <w:shd w:val="clear" w:color="auto" w:fill="FF0000"/>
          </w:tcPr>
          <w:p w14:paraId="5A8246A5" w14:textId="77777777" w:rsidR="006532D4" w:rsidRPr="0008322F" w:rsidRDefault="006532D4" w:rsidP="00652F2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529" w:type="dxa"/>
            <w:gridSpan w:val="2"/>
          </w:tcPr>
          <w:p w14:paraId="078B19F0" w14:textId="3AEA3165" w:rsidR="006532D4" w:rsidRPr="0008322F" w:rsidRDefault="006532D4" w:rsidP="00652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>Do NOT use elevators, unless authorized by fire dept</w:t>
            </w:r>
          </w:p>
        </w:tc>
        <w:tc>
          <w:tcPr>
            <w:tcW w:w="1842" w:type="dxa"/>
            <w:vMerge/>
          </w:tcPr>
          <w:p w14:paraId="7E6ECA86" w14:textId="77777777" w:rsidR="006532D4" w:rsidRPr="0008322F" w:rsidRDefault="006532D4" w:rsidP="00652F2C">
            <w:pPr>
              <w:rPr>
                <w:rFonts w:ascii="Arial" w:hAnsi="Arial" w:cs="Arial"/>
              </w:rPr>
            </w:pPr>
          </w:p>
        </w:tc>
      </w:tr>
      <w:tr w:rsidR="00AB64BF" w14:paraId="44CE1E75" w14:textId="77777777" w:rsidTr="00627795">
        <w:tc>
          <w:tcPr>
            <w:tcW w:w="2263" w:type="dxa"/>
          </w:tcPr>
          <w:p w14:paraId="171F6F7F" w14:textId="77777777" w:rsidR="00AB64BF" w:rsidRDefault="00AB64BF" w:rsidP="00652F2C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Violence / Aggression</w:t>
            </w:r>
          </w:p>
          <w:p w14:paraId="58C3B211" w14:textId="37580765" w:rsidR="005D4AF4" w:rsidRPr="0008322F" w:rsidRDefault="005D4AF4" w:rsidP="005D4A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08322F">
              <w:rPr>
                <w:rFonts w:ascii="Arial" w:hAnsi="Arial" w:cs="Arial"/>
                <w:b/>
                <w:bCs/>
              </w:rPr>
              <w:t>CODE WHITE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370DFC49" w14:textId="66932DFC" w:rsidR="005D4AF4" w:rsidRPr="0008322F" w:rsidRDefault="005D4AF4" w:rsidP="00652F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0347F903" w14:textId="77777777" w:rsidR="00AB64BF" w:rsidRPr="0008322F" w:rsidRDefault="00AB64BF" w:rsidP="00652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>Staff involved:</w:t>
            </w:r>
          </w:p>
          <w:p w14:paraId="10D3595D" w14:textId="77777777" w:rsidR="00AB64BF" w:rsidRPr="0008322F" w:rsidRDefault="00AB64BF" w:rsidP="005D01D0">
            <w:pPr>
              <w:pStyle w:val="ListParagraph"/>
              <w:numPr>
                <w:ilvl w:val="0"/>
                <w:numId w:val="1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Assess threat to safety of self / others</w:t>
            </w:r>
          </w:p>
          <w:p w14:paraId="16F8D05B" w14:textId="77777777" w:rsidR="00AB64BF" w:rsidRPr="0008322F" w:rsidRDefault="00AB64BF" w:rsidP="005D01D0">
            <w:pPr>
              <w:pStyle w:val="ListParagraph"/>
              <w:numPr>
                <w:ilvl w:val="0"/>
                <w:numId w:val="1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Call for help, activate panic button if available</w:t>
            </w:r>
          </w:p>
          <w:p w14:paraId="2F223FBF" w14:textId="77777777" w:rsidR="00AB64BF" w:rsidRPr="0008322F" w:rsidRDefault="00AB64BF" w:rsidP="005D01D0">
            <w:pPr>
              <w:pStyle w:val="ListParagraph"/>
              <w:numPr>
                <w:ilvl w:val="0"/>
                <w:numId w:val="1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Remain calm</w:t>
            </w:r>
          </w:p>
          <w:p w14:paraId="36E5E1F1" w14:textId="77777777" w:rsidR="00AB64BF" w:rsidRPr="0008322F" w:rsidRDefault="00AB64BF" w:rsidP="005D01D0">
            <w:pPr>
              <w:pStyle w:val="ListParagraph"/>
              <w:numPr>
                <w:ilvl w:val="0"/>
                <w:numId w:val="1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Maintain a safe distance; leave if able</w:t>
            </w:r>
          </w:p>
          <w:p w14:paraId="54B54900" w14:textId="16C8DEF7" w:rsidR="00AB64BF" w:rsidRPr="0008322F" w:rsidRDefault="00AB64BF" w:rsidP="005D01D0">
            <w:pPr>
              <w:pStyle w:val="ListParagraph"/>
              <w:numPr>
                <w:ilvl w:val="0"/>
                <w:numId w:val="1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Talk in a non-threatening voice – try to defuse the situation</w:t>
            </w:r>
          </w:p>
        </w:tc>
        <w:tc>
          <w:tcPr>
            <w:tcW w:w="2977" w:type="dxa"/>
          </w:tcPr>
          <w:p w14:paraId="2E357413" w14:textId="77777777" w:rsidR="00AB64BF" w:rsidRPr="0008322F" w:rsidRDefault="00AB64BF" w:rsidP="00652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>Staff not directly involved:</w:t>
            </w:r>
          </w:p>
          <w:p w14:paraId="4941A4FD" w14:textId="77777777" w:rsidR="00AB64BF" w:rsidRPr="0008322F" w:rsidRDefault="00AB64BF" w:rsidP="005D01D0">
            <w:pPr>
              <w:pStyle w:val="ListParagraph"/>
              <w:numPr>
                <w:ilvl w:val="0"/>
                <w:numId w:val="153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Return to your work area if safe to do so</w:t>
            </w:r>
          </w:p>
          <w:p w14:paraId="49A70E6D" w14:textId="77777777" w:rsidR="00AB64BF" w:rsidRPr="0008322F" w:rsidRDefault="00AB64BF" w:rsidP="005D01D0">
            <w:pPr>
              <w:pStyle w:val="ListParagraph"/>
              <w:numPr>
                <w:ilvl w:val="0"/>
                <w:numId w:val="153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Close and secure doors if able</w:t>
            </w:r>
          </w:p>
          <w:p w14:paraId="70E54650" w14:textId="77777777" w:rsidR="00AB64BF" w:rsidRPr="0008322F" w:rsidRDefault="00AB64BF" w:rsidP="005D01D0">
            <w:pPr>
              <w:pStyle w:val="ListParagraph"/>
              <w:numPr>
                <w:ilvl w:val="0"/>
                <w:numId w:val="153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Have visitors remain with you</w:t>
            </w:r>
          </w:p>
          <w:p w14:paraId="2E943F82" w14:textId="497AC87A" w:rsidR="00AB64BF" w:rsidRPr="0008322F" w:rsidRDefault="00AB64BF" w:rsidP="005D01D0">
            <w:pPr>
              <w:pStyle w:val="ListParagraph"/>
              <w:numPr>
                <w:ilvl w:val="0"/>
                <w:numId w:val="153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Support the staff directly involved</w:t>
            </w:r>
          </w:p>
        </w:tc>
        <w:tc>
          <w:tcPr>
            <w:tcW w:w="1842" w:type="dxa"/>
          </w:tcPr>
          <w:p w14:paraId="0855208B" w14:textId="77777777" w:rsidR="00AB64BF" w:rsidRPr="0008322F" w:rsidRDefault="00AB64BF" w:rsidP="00652F2C">
            <w:pPr>
              <w:rPr>
                <w:rFonts w:ascii="Arial" w:hAnsi="Arial" w:cs="Arial"/>
              </w:rPr>
            </w:pPr>
          </w:p>
        </w:tc>
      </w:tr>
      <w:tr w:rsidR="00AB64BF" w14:paraId="488D481F" w14:textId="77777777" w:rsidTr="00627795">
        <w:tc>
          <w:tcPr>
            <w:tcW w:w="2263" w:type="dxa"/>
            <w:shd w:val="clear" w:color="auto" w:fill="7030A0"/>
          </w:tcPr>
          <w:p w14:paraId="47A68190" w14:textId="77777777" w:rsidR="00AB64BF" w:rsidRDefault="00AB64BF" w:rsidP="00652F2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8322F">
              <w:rPr>
                <w:rFonts w:ascii="Arial" w:hAnsi="Arial" w:cs="Arial"/>
                <w:b/>
                <w:bCs/>
                <w:color w:val="FFFFFF" w:themeColor="background1"/>
              </w:rPr>
              <w:t>Hostage</w:t>
            </w:r>
          </w:p>
          <w:p w14:paraId="7FB3166A" w14:textId="24964613" w:rsidR="005D4AF4" w:rsidRPr="0008322F" w:rsidRDefault="005D4AF4" w:rsidP="005D4AF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Pr="0008322F">
              <w:rPr>
                <w:rFonts w:ascii="Arial" w:hAnsi="Arial" w:cs="Arial"/>
                <w:b/>
                <w:bCs/>
                <w:color w:val="FFFFFF" w:themeColor="background1"/>
              </w:rPr>
              <w:t>CODE PURPLE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)</w:t>
            </w:r>
          </w:p>
          <w:p w14:paraId="32733D8E" w14:textId="146FEAFA" w:rsidR="005D4AF4" w:rsidRPr="0008322F" w:rsidRDefault="005D4AF4" w:rsidP="00652F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14:paraId="3ED04B1C" w14:textId="77777777" w:rsidR="00AB64BF" w:rsidRPr="0008322F" w:rsidRDefault="00AB64BF" w:rsidP="00652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>Staff involved:</w:t>
            </w:r>
          </w:p>
          <w:p w14:paraId="68D1977B" w14:textId="77777777" w:rsidR="00AB64BF" w:rsidRPr="0008322F" w:rsidRDefault="00DA6D9A" w:rsidP="005D01D0">
            <w:pPr>
              <w:pStyle w:val="ListParagraph"/>
              <w:numPr>
                <w:ilvl w:val="0"/>
                <w:numId w:val="154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Call for help – remain calm</w:t>
            </w:r>
          </w:p>
          <w:p w14:paraId="1080BD26" w14:textId="3221F225" w:rsidR="00DA6D9A" w:rsidRPr="0008322F" w:rsidRDefault="00DA6D9A" w:rsidP="005D01D0">
            <w:pPr>
              <w:pStyle w:val="ListParagraph"/>
              <w:numPr>
                <w:ilvl w:val="0"/>
                <w:numId w:val="154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Avoid acts of aggression – do not talk unnecessarily</w:t>
            </w:r>
          </w:p>
          <w:p w14:paraId="036296DD" w14:textId="77777777" w:rsidR="00DA6D9A" w:rsidRPr="0008322F" w:rsidRDefault="00DA6D9A" w:rsidP="005D01D0">
            <w:pPr>
              <w:pStyle w:val="ListParagraph"/>
              <w:numPr>
                <w:ilvl w:val="0"/>
                <w:numId w:val="154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Do not negotiate with captor – try not to show emotion</w:t>
            </w:r>
          </w:p>
          <w:p w14:paraId="39E5860D" w14:textId="6FC05437" w:rsidR="00DA6D9A" w:rsidRPr="0008322F" w:rsidRDefault="00DA6D9A" w:rsidP="005D01D0">
            <w:pPr>
              <w:pStyle w:val="ListParagraph"/>
              <w:numPr>
                <w:ilvl w:val="0"/>
                <w:numId w:val="154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Stay away from doors / windows if able</w:t>
            </w:r>
          </w:p>
        </w:tc>
        <w:tc>
          <w:tcPr>
            <w:tcW w:w="2977" w:type="dxa"/>
          </w:tcPr>
          <w:p w14:paraId="35E1AFE5" w14:textId="77777777" w:rsidR="00AB64BF" w:rsidRPr="0008322F" w:rsidRDefault="00AB64BF" w:rsidP="00652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>Staff not directly involved:</w:t>
            </w:r>
          </w:p>
          <w:p w14:paraId="55577270" w14:textId="77777777" w:rsidR="00AB64BF" w:rsidRPr="0008322F" w:rsidRDefault="00DA6D9A" w:rsidP="005D01D0">
            <w:pPr>
              <w:pStyle w:val="ListParagraph"/>
              <w:numPr>
                <w:ilvl w:val="0"/>
                <w:numId w:val="15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If the Code Purple is called in your work area, do not return to your work area</w:t>
            </w:r>
          </w:p>
          <w:p w14:paraId="2FDBC1C1" w14:textId="77777777" w:rsidR="00DA6D9A" w:rsidRPr="0008322F" w:rsidRDefault="00DA6D9A" w:rsidP="005D01D0">
            <w:pPr>
              <w:pStyle w:val="ListParagraph"/>
              <w:numPr>
                <w:ilvl w:val="0"/>
                <w:numId w:val="15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If Code Purple is called for a different area while you are away, return to you own work area if it is safe to do so</w:t>
            </w:r>
          </w:p>
          <w:p w14:paraId="2CCE0AED" w14:textId="77777777" w:rsidR="00DA6D9A" w:rsidRPr="0008322F" w:rsidRDefault="00DA6D9A" w:rsidP="005D01D0">
            <w:pPr>
              <w:pStyle w:val="ListParagraph"/>
              <w:numPr>
                <w:ilvl w:val="0"/>
                <w:numId w:val="15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Close and secure doors if able</w:t>
            </w:r>
          </w:p>
          <w:p w14:paraId="0A0D3C44" w14:textId="40A00DAC" w:rsidR="00DA6D9A" w:rsidRPr="0008322F" w:rsidRDefault="00DA6D9A" w:rsidP="005D01D0">
            <w:pPr>
              <w:pStyle w:val="ListParagraph"/>
              <w:numPr>
                <w:ilvl w:val="0"/>
                <w:numId w:val="15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Have visitors remain with you</w:t>
            </w:r>
          </w:p>
        </w:tc>
        <w:tc>
          <w:tcPr>
            <w:tcW w:w="1842" w:type="dxa"/>
          </w:tcPr>
          <w:p w14:paraId="38CDC1B6" w14:textId="77777777" w:rsidR="00AB64BF" w:rsidRPr="0008322F" w:rsidRDefault="00AB64BF" w:rsidP="00652F2C">
            <w:pPr>
              <w:rPr>
                <w:rFonts w:ascii="Arial" w:hAnsi="Arial" w:cs="Arial"/>
              </w:rPr>
            </w:pPr>
          </w:p>
        </w:tc>
      </w:tr>
      <w:tr w:rsidR="00DA6D9A" w14:paraId="1BECBF71" w14:textId="77777777" w:rsidTr="00627795">
        <w:tc>
          <w:tcPr>
            <w:tcW w:w="2263" w:type="dxa"/>
          </w:tcPr>
          <w:p w14:paraId="6F14A167" w14:textId="0F0E53DE" w:rsidR="00DA6D9A" w:rsidRPr="0008322F" w:rsidRDefault="00DA6D9A" w:rsidP="00652F2C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ACTIVE ASSAILANT</w:t>
            </w:r>
          </w:p>
        </w:tc>
        <w:tc>
          <w:tcPr>
            <w:tcW w:w="2552" w:type="dxa"/>
          </w:tcPr>
          <w:p w14:paraId="3A330EA8" w14:textId="77777777" w:rsidR="00DA6D9A" w:rsidRPr="0008322F" w:rsidRDefault="00DA6D9A" w:rsidP="00652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>Staff in imminent danger or in close proximity</w:t>
            </w:r>
          </w:p>
          <w:p w14:paraId="669C5A1E" w14:textId="77777777" w:rsidR="00DA6D9A" w:rsidRPr="0008322F" w:rsidRDefault="00DA6D9A" w:rsidP="005D01D0">
            <w:pPr>
              <w:pStyle w:val="ListParagraph"/>
              <w:numPr>
                <w:ilvl w:val="0"/>
                <w:numId w:val="156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RUN – if a safe exit is available</w:t>
            </w:r>
          </w:p>
          <w:p w14:paraId="57E097C1" w14:textId="521F32C8" w:rsidR="00DA6D9A" w:rsidRPr="0008322F" w:rsidRDefault="00DA6D9A" w:rsidP="005D01D0">
            <w:pPr>
              <w:pStyle w:val="ListParagraph"/>
              <w:numPr>
                <w:ilvl w:val="0"/>
                <w:numId w:val="156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HIDE – out of assailant’s view</w:t>
            </w:r>
          </w:p>
          <w:p w14:paraId="5C7671CD" w14:textId="4E3BF96F" w:rsidR="00DA6D9A" w:rsidRPr="0008322F" w:rsidRDefault="00DA6D9A" w:rsidP="005D01D0">
            <w:pPr>
              <w:pStyle w:val="ListParagraph"/>
              <w:numPr>
                <w:ilvl w:val="0"/>
                <w:numId w:val="156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lastRenderedPageBreak/>
              <w:t>FIGHT – as a last resort</w:t>
            </w:r>
          </w:p>
        </w:tc>
        <w:tc>
          <w:tcPr>
            <w:tcW w:w="2977" w:type="dxa"/>
          </w:tcPr>
          <w:p w14:paraId="0580EBF3" w14:textId="45F1D997" w:rsidR="00DA6D9A" w:rsidRPr="0008322F" w:rsidRDefault="00DA6D9A" w:rsidP="00652F2C">
            <w:p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Staff not in close proximity </w:t>
            </w:r>
            <w:r w:rsidRPr="0008322F">
              <w:rPr>
                <w:rFonts w:ascii="Arial" w:hAnsi="Arial" w:cs="Arial"/>
                <w:sz w:val="20"/>
                <w:szCs w:val="20"/>
              </w:rPr>
              <w:t xml:space="preserve">depending on how the situation develops, </w:t>
            </w:r>
            <w:r w:rsidRPr="0008322F">
              <w:rPr>
                <w:rFonts w:ascii="Arial" w:hAnsi="Arial" w:cs="Arial"/>
                <w:sz w:val="20"/>
                <w:szCs w:val="20"/>
                <w:u w:val="single"/>
              </w:rPr>
              <w:t>prepare</w:t>
            </w:r>
            <w:r w:rsidRPr="0008322F">
              <w:rPr>
                <w:rFonts w:ascii="Arial" w:hAnsi="Arial" w:cs="Arial"/>
                <w:sz w:val="20"/>
                <w:szCs w:val="20"/>
              </w:rPr>
              <w:t xml:space="preserve"> to take the RUN, HIDE, FIGHT actions</w:t>
            </w:r>
          </w:p>
        </w:tc>
        <w:tc>
          <w:tcPr>
            <w:tcW w:w="1842" w:type="dxa"/>
          </w:tcPr>
          <w:p w14:paraId="3DE882BF" w14:textId="77777777" w:rsidR="00DA6D9A" w:rsidRPr="0008322F" w:rsidRDefault="00DA6D9A" w:rsidP="00652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797" w14:paraId="55581832" w14:textId="77777777" w:rsidTr="00627795">
        <w:tc>
          <w:tcPr>
            <w:tcW w:w="2263" w:type="dxa"/>
            <w:shd w:val="clear" w:color="auto" w:fill="FFFF00"/>
          </w:tcPr>
          <w:p w14:paraId="60E73ED6" w14:textId="77777777" w:rsidR="00DA6D9A" w:rsidRDefault="00DA6D9A" w:rsidP="00652F2C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Missing Person</w:t>
            </w:r>
          </w:p>
          <w:p w14:paraId="35FCAF2E" w14:textId="60FDA130" w:rsidR="005D4AF4" w:rsidRPr="0008322F" w:rsidRDefault="005D4AF4" w:rsidP="005D4A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08322F">
              <w:rPr>
                <w:rFonts w:ascii="Arial" w:hAnsi="Arial" w:cs="Arial"/>
                <w:b/>
                <w:bCs/>
              </w:rPr>
              <w:t>CODE YELLOW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647914A9" w14:textId="39D950CD" w:rsidR="005D4AF4" w:rsidRPr="0008322F" w:rsidRDefault="005D4AF4" w:rsidP="00652F2C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2"/>
          </w:tcPr>
          <w:p w14:paraId="6DCA9B3E" w14:textId="1320E7A9" w:rsidR="00CD5797" w:rsidRPr="0008322F" w:rsidRDefault="00DA6D9A" w:rsidP="005D01D0">
            <w:pPr>
              <w:pStyle w:val="ListParagraph"/>
              <w:numPr>
                <w:ilvl w:val="0"/>
                <w:numId w:val="157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Call or have someone call your supervisor</w:t>
            </w:r>
            <w:r w:rsidR="00F2046D" w:rsidRPr="0008322F">
              <w:rPr>
                <w:rFonts w:ascii="Arial" w:hAnsi="Arial" w:cs="Arial"/>
                <w:sz w:val="20"/>
                <w:szCs w:val="20"/>
              </w:rPr>
              <w:t xml:space="preserve"> / manager and page all staff to search immediate work area – observe for missing person and/or suspicious activity and report</w:t>
            </w:r>
          </w:p>
          <w:p w14:paraId="141A8398" w14:textId="41665041" w:rsidR="00F2046D" w:rsidRPr="0008322F" w:rsidRDefault="00F2046D" w:rsidP="005D01D0">
            <w:pPr>
              <w:pStyle w:val="ListParagraph"/>
              <w:numPr>
                <w:ilvl w:val="0"/>
                <w:numId w:val="157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Assist in search as directed</w:t>
            </w:r>
          </w:p>
        </w:tc>
        <w:tc>
          <w:tcPr>
            <w:tcW w:w="1842" w:type="dxa"/>
          </w:tcPr>
          <w:p w14:paraId="58371CC8" w14:textId="77777777" w:rsidR="00CD5797" w:rsidRPr="0008322F" w:rsidRDefault="00CD5797" w:rsidP="00652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797" w14:paraId="0D70BD06" w14:textId="77777777" w:rsidTr="00627795">
        <w:tc>
          <w:tcPr>
            <w:tcW w:w="2263" w:type="dxa"/>
            <w:shd w:val="clear" w:color="auto" w:fill="000000" w:themeFill="text1"/>
          </w:tcPr>
          <w:p w14:paraId="38673446" w14:textId="77777777" w:rsidR="00F2046D" w:rsidRDefault="00F2046D" w:rsidP="00652F2C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Bomb Threat</w:t>
            </w:r>
          </w:p>
          <w:p w14:paraId="2C4FC120" w14:textId="36780B10" w:rsidR="005D4AF4" w:rsidRPr="0008322F" w:rsidRDefault="005D4AF4" w:rsidP="005D4A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08322F">
              <w:rPr>
                <w:rFonts w:ascii="Arial" w:hAnsi="Arial" w:cs="Arial"/>
                <w:b/>
                <w:bCs/>
              </w:rPr>
              <w:t>CODE BLACK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2FA51373" w14:textId="0AB0AA0A" w:rsidR="005D4AF4" w:rsidRPr="0008322F" w:rsidRDefault="005D4AF4" w:rsidP="00652F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9" w:type="dxa"/>
            <w:gridSpan w:val="2"/>
          </w:tcPr>
          <w:p w14:paraId="09564566" w14:textId="148D9A6E" w:rsidR="00CD5797" w:rsidRPr="0008322F" w:rsidRDefault="00F2046D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Record information on the Bomb Threat Checklist</w:t>
            </w:r>
          </w:p>
          <w:p w14:paraId="17D75FFB" w14:textId="77777777" w:rsidR="00F2046D" w:rsidRPr="0008322F" w:rsidRDefault="00F2046D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Call or have someone call your supervisor / manager and reception via landline</w:t>
            </w:r>
          </w:p>
          <w:p w14:paraId="6AE80215" w14:textId="395B0711" w:rsidR="00F2046D" w:rsidRPr="0008322F" w:rsidRDefault="00F2046D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Conduct visual scan of your workspaces and public common areas – report any suspicious items</w:t>
            </w:r>
          </w:p>
        </w:tc>
        <w:tc>
          <w:tcPr>
            <w:tcW w:w="1842" w:type="dxa"/>
          </w:tcPr>
          <w:p w14:paraId="61A4E1A1" w14:textId="77777777" w:rsidR="00CD5797" w:rsidRPr="0008322F" w:rsidRDefault="00CD5797" w:rsidP="00652F2C">
            <w:pPr>
              <w:rPr>
                <w:rFonts w:ascii="Arial" w:hAnsi="Arial" w:cs="Arial"/>
              </w:rPr>
            </w:pPr>
          </w:p>
        </w:tc>
      </w:tr>
      <w:tr w:rsidR="00F2046D" w14:paraId="67F84AD1" w14:textId="77777777" w:rsidTr="00627795">
        <w:tc>
          <w:tcPr>
            <w:tcW w:w="2263" w:type="dxa"/>
            <w:shd w:val="clear" w:color="auto" w:fill="FFFFFF" w:themeFill="background1"/>
          </w:tcPr>
          <w:p w14:paraId="4FB66D84" w14:textId="4B64AD29" w:rsidR="00F2046D" w:rsidRPr="0008322F" w:rsidRDefault="00F2046D" w:rsidP="00652F2C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SUSPICIOUS ITEM</w:t>
            </w:r>
          </w:p>
        </w:tc>
        <w:tc>
          <w:tcPr>
            <w:tcW w:w="5529" w:type="dxa"/>
            <w:gridSpan w:val="2"/>
          </w:tcPr>
          <w:p w14:paraId="7EDCD841" w14:textId="77777777" w:rsidR="00F2046D" w:rsidRPr="0008322F" w:rsidRDefault="00F2046D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DO NOT TOUCH IT</w:t>
            </w:r>
          </w:p>
          <w:p w14:paraId="399D83F3" w14:textId="77777777" w:rsidR="00F2046D" w:rsidRPr="0008322F" w:rsidRDefault="00F2046D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Leave the immediate vicinity, put at least 1 wall or 50m between you and the suspicious item</w:t>
            </w:r>
          </w:p>
          <w:p w14:paraId="24943181" w14:textId="3C9937F8" w:rsidR="00F2046D" w:rsidRPr="0008322F" w:rsidRDefault="00F2046D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Call or have someone call by landline your supervisor / manager</w:t>
            </w:r>
          </w:p>
        </w:tc>
        <w:tc>
          <w:tcPr>
            <w:tcW w:w="1842" w:type="dxa"/>
          </w:tcPr>
          <w:p w14:paraId="643BDF74" w14:textId="77777777" w:rsidR="00F2046D" w:rsidRPr="0008322F" w:rsidRDefault="00F2046D" w:rsidP="00652F2C">
            <w:pPr>
              <w:rPr>
                <w:rFonts w:ascii="Arial" w:hAnsi="Arial" w:cs="Arial"/>
              </w:rPr>
            </w:pPr>
          </w:p>
        </w:tc>
      </w:tr>
      <w:tr w:rsidR="00F2046D" w14:paraId="045976FA" w14:textId="77777777" w:rsidTr="00627795">
        <w:tc>
          <w:tcPr>
            <w:tcW w:w="2263" w:type="dxa"/>
            <w:shd w:val="clear" w:color="auto" w:fill="D0CECE" w:themeFill="background2" w:themeFillShade="E6"/>
          </w:tcPr>
          <w:p w14:paraId="3A6EB08F" w14:textId="77777777" w:rsidR="00F2046D" w:rsidRDefault="00F2046D" w:rsidP="00652F2C">
            <w:pPr>
              <w:rPr>
                <w:rFonts w:ascii="Arial" w:hAnsi="Arial" w:cs="Arial"/>
                <w:b/>
                <w:bCs/>
              </w:rPr>
            </w:pPr>
            <w:r w:rsidRPr="0008322F">
              <w:rPr>
                <w:rFonts w:ascii="Arial" w:hAnsi="Arial" w:cs="Arial"/>
                <w:b/>
                <w:bCs/>
              </w:rPr>
              <w:t>Shelter in place / Air exclusion</w:t>
            </w:r>
          </w:p>
          <w:p w14:paraId="747D0383" w14:textId="6FB3CD2D" w:rsidR="005D4AF4" w:rsidRPr="0008322F" w:rsidRDefault="005D4AF4" w:rsidP="005D4A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08322F">
              <w:rPr>
                <w:rFonts w:ascii="Arial" w:hAnsi="Arial" w:cs="Arial"/>
                <w:b/>
                <w:bCs/>
              </w:rPr>
              <w:t>CODE GREY</w:t>
            </w:r>
            <w:r w:rsidR="00627795">
              <w:rPr>
                <w:rFonts w:ascii="Arial" w:hAnsi="Arial" w:cs="Arial"/>
                <w:b/>
                <w:bCs/>
              </w:rPr>
              <w:t>)</w:t>
            </w:r>
          </w:p>
          <w:p w14:paraId="28E79B94" w14:textId="7AFCA53C" w:rsidR="005D4AF4" w:rsidRPr="0008322F" w:rsidRDefault="005D4AF4" w:rsidP="00652F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9" w:type="dxa"/>
            <w:gridSpan w:val="2"/>
          </w:tcPr>
          <w:p w14:paraId="25F7644D" w14:textId="77777777" w:rsidR="00F2046D" w:rsidRPr="0008322F" w:rsidRDefault="00F2046D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Move staff and visitors inside</w:t>
            </w:r>
          </w:p>
          <w:p w14:paraId="68D274FB" w14:textId="77777777" w:rsidR="00F2046D" w:rsidRPr="0008322F" w:rsidRDefault="00F2046D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Close all doors and windows</w:t>
            </w:r>
          </w:p>
          <w:p w14:paraId="4281D658" w14:textId="77777777" w:rsidR="00F2046D" w:rsidRPr="0008322F" w:rsidRDefault="00F2046D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Follow instructions</w:t>
            </w:r>
          </w:p>
          <w:p w14:paraId="58484692" w14:textId="2898A9DC" w:rsidR="00F2046D" w:rsidRPr="0008322F" w:rsidRDefault="00F2046D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Be prepared to evacuate if necessary</w:t>
            </w:r>
          </w:p>
        </w:tc>
        <w:tc>
          <w:tcPr>
            <w:tcW w:w="1842" w:type="dxa"/>
          </w:tcPr>
          <w:p w14:paraId="67C825A7" w14:textId="25BB7F48" w:rsidR="00F2046D" w:rsidRPr="0008322F" w:rsidRDefault="00F2046D" w:rsidP="00652F2C">
            <w:p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Site Manager / supervisor</w:t>
            </w:r>
          </w:p>
        </w:tc>
      </w:tr>
      <w:tr w:rsidR="00F2046D" w14:paraId="300F7CAB" w14:textId="77777777" w:rsidTr="00627795">
        <w:tc>
          <w:tcPr>
            <w:tcW w:w="2263" w:type="dxa"/>
            <w:shd w:val="clear" w:color="auto" w:fill="00B050"/>
          </w:tcPr>
          <w:p w14:paraId="4DAFBD13" w14:textId="77777777" w:rsidR="009A6FED" w:rsidRDefault="009A6FED" w:rsidP="00652F2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8322F">
              <w:rPr>
                <w:rFonts w:ascii="Arial" w:hAnsi="Arial" w:cs="Arial"/>
                <w:b/>
                <w:bCs/>
                <w:color w:val="FFFFFF" w:themeColor="background1"/>
              </w:rPr>
              <w:t>Evacuation</w:t>
            </w:r>
          </w:p>
          <w:p w14:paraId="0340AB8C" w14:textId="561B3A55" w:rsidR="00627795" w:rsidRPr="0008322F" w:rsidRDefault="00627795" w:rsidP="0062779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Pr="0008322F">
              <w:rPr>
                <w:rFonts w:ascii="Arial" w:hAnsi="Arial" w:cs="Arial"/>
                <w:b/>
                <w:bCs/>
                <w:color w:val="FFFFFF" w:themeColor="background1"/>
              </w:rPr>
              <w:t>CODE GREEN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)</w:t>
            </w:r>
          </w:p>
          <w:p w14:paraId="04D4DE9F" w14:textId="6301C624" w:rsidR="00627795" w:rsidRPr="0008322F" w:rsidRDefault="00627795" w:rsidP="00652F2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529" w:type="dxa"/>
            <w:gridSpan w:val="2"/>
          </w:tcPr>
          <w:p w14:paraId="756D2C09" w14:textId="103AF3B3" w:rsidR="00F2046D" w:rsidRPr="0008322F" w:rsidRDefault="00610FF5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Follow instructions and provide assistance as needed</w:t>
            </w:r>
          </w:p>
        </w:tc>
        <w:tc>
          <w:tcPr>
            <w:tcW w:w="1842" w:type="dxa"/>
          </w:tcPr>
          <w:p w14:paraId="783F50E6" w14:textId="34A54246" w:rsidR="00F2046D" w:rsidRPr="0008322F" w:rsidRDefault="00610FF5" w:rsidP="00652F2C">
            <w:p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Site Manager / supervisor</w:t>
            </w:r>
          </w:p>
        </w:tc>
      </w:tr>
      <w:tr w:rsidR="00610FF5" w14:paraId="03842717" w14:textId="77777777" w:rsidTr="00627795">
        <w:tc>
          <w:tcPr>
            <w:tcW w:w="2263" w:type="dxa"/>
            <w:shd w:val="clear" w:color="auto" w:fill="806000" w:themeFill="accent4" w:themeFillShade="80"/>
          </w:tcPr>
          <w:p w14:paraId="326B7EA6" w14:textId="77777777" w:rsidR="00610FF5" w:rsidRDefault="00610FF5" w:rsidP="00652F2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8322F">
              <w:rPr>
                <w:rFonts w:ascii="Arial" w:hAnsi="Arial" w:cs="Arial"/>
                <w:b/>
                <w:bCs/>
                <w:color w:val="FFFFFF" w:themeColor="background1"/>
              </w:rPr>
              <w:t>Chemical Spill / Hazardous substance release</w:t>
            </w:r>
          </w:p>
          <w:p w14:paraId="3DA8FEC2" w14:textId="0290F89D" w:rsidR="00627795" w:rsidRPr="0008322F" w:rsidRDefault="00627795" w:rsidP="00652F2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Pr="0008322F">
              <w:rPr>
                <w:rFonts w:ascii="Arial" w:hAnsi="Arial" w:cs="Arial"/>
                <w:b/>
                <w:bCs/>
                <w:color w:val="FFFFFF" w:themeColor="background1"/>
              </w:rPr>
              <w:t>CODE BROWN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5529" w:type="dxa"/>
            <w:gridSpan w:val="2"/>
          </w:tcPr>
          <w:p w14:paraId="628FF0EF" w14:textId="77777777" w:rsidR="00610FF5" w:rsidRPr="0008322F" w:rsidRDefault="00610FF5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Stop all work in the spill area – notify supervisor / manager</w:t>
            </w:r>
          </w:p>
          <w:p w14:paraId="17423970" w14:textId="5809E29C" w:rsidR="00610FF5" w:rsidRPr="0008322F" w:rsidRDefault="00610FF5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Contain the spill if trained; prevent others from entering the spill area</w:t>
            </w:r>
          </w:p>
        </w:tc>
        <w:tc>
          <w:tcPr>
            <w:tcW w:w="1842" w:type="dxa"/>
          </w:tcPr>
          <w:p w14:paraId="62A232CF" w14:textId="77777777" w:rsidR="00610FF5" w:rsidRPr="0008322F" w:rsidRDefault="00610FF5" w:rsidP="00652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FF5" w14:paraId="66B1F0A4" w14:textId="77777777" w:rsidTr="00627795">
        <w:tc>
          <w:tcPr>
            <w:tcW w:w="2263" w:type="dxa"/>
            <w:shd w:val="clear" w:color="auto" w:fill="ED7D31" w:themeFill="accent2"/>
          </w:tcPr>
          <w:p w14:paraId="2620D5BA" w14:textId="77777777" w:rsidR="00610FF5" w:rsidRDefault="00610FF5" w:rsidP="00652F2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8322F">
              <w:rPr>
                <w:rFonts w:ascii="Arial" w:hAnsi="Arial" w:cs="Arial"/>
                <w:b/>
                <w:bCs/>
                <w:color w:val="FFFFFF" w:themeColor="background1"/>
              </w:rPr>
              <w:t>Mass Casualty Incident</w:t>
            </w:r>
          </w:p>
          <w:p w14:paraId="46E20328" w14:textId="265B0FBA" w:rsidR="00627795" w:rsidRPr="0008322F" w:rsidRDefault="00627795" w:rsidP="00652F2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Pr="0008322F">
              <w:rPr>
                <w:rFonts w:ascii="Arial" w:hAnsi="Arial" w:cs="Arial"/>
                <w:b/>
                <w:bCs/>
                <w:color w:val="FFFFFF" w:themeColor="background1"/>
              </w:rPr>
              <w:t>CODE ORANGE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5529" w:type="dxa"/>
            <w:gridSpan w:val="2"/>
          </w:tcPr>
          <w:p w14:paraId="74075406" w14:textId="77777777" w:rsidR="00610FF5" w:rsidRPr="0008322F" w:rsidRDefault="00610FF5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Contact local hospitals</w:t>
            </w:r>
          </w:p>
          <w:p w14:paraId="679FDF7C" w14:textId="45F87FC2" w:rsidR="00610FF5" w:rsidRPr="0008322F" w:rsidRDefault="00610FF5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Wait for communications from the Incident Command Post</w:t>
            </w:r>
          </w:p>
        </w:tc>
        <w:tc>
          <w:tcPr>
            <w:tcW w:w="1842" w:type="dxa"/>
          </w:tcPr>
          <w:p w14:paraId="7B4D7C99" w14:textId="77777777" w:rsidR="00610FF5" w:rsidRPr="0008322F" w:rsidRDefault="00610FF5" w:rsidP="00652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FF5" w14:paraId="77960DDD" w14:textId="77777777" w:rsidTr="00627795">
        <w:tc>
          <w:tcPr>
            <w:tcW w:w="2263" w:type="dxa"/>
            <w:shd w:val="clear" w:color="auto" w:fill="auto"/>
          </w:tcPr>
          <w:p w14:paraId="3E17D103" w14:textId="30ECBF81" w:rsidR="00610FF5" w:rsidRPr="0008322F" w:rsidRDefault="00610FF5" w:rsidP="00652F2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8322F">
              <w:rPr>
                <w:rFonts w:ascii="Arial" w:hAnsi="Arial" w:cs="Arial"/>
                <w:b/>
                <w:bCs/>
                <w:color w:val="000000" w:themeColor="text1"/>
              </w:rPr>
              <w:t>LOCKDOWN</w:t>
            </w:r>
          </w:p>
        </w:tc>
        <w:tc>
          <w:tcPr>
            <w:tcW w:w="5529" w:type="dxa"/>
            <w:gridSpan w:val="2"/>
          </w:tcPr>
          <w:p w14:paraId="09201F47" w14:textId="77777777" w:rsidR="00610FF5" w:rsidRPr="0008322F" w:rsidRDefault="00610FF5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Prevent others from entering the incident location</w:t>
            </w:r>
          </w:p>
          <w:p w14:paraId="1470E2CB" w14:textId="77777777" w:rsidR="00610FF5" w:rsidRPr="0008322F" w:rsidRDefault="00610FF5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If possible, isolate the immediate area by securing doors</w:t>
            </w:r>
          </w:p>
          <w:p w14:paraId="32BA3A88" w14:textId="1ED75953" w:rsidR="00610FF5" w:rsidRPr="0008322F" w:rsidRDefault="00610FF5" w:rsidP="005D01D0">
            <w:pPr>
              <w:pStyle w:val="ListParagraph"/>
              <w:numPr>
                <w:ilvl w:val="0"/>
                <w:numId w:val="158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If possible, secure the remainder of the unit/dept by moving residents, visitors and staff to an area that can be secured, away from the threat</w:t>
            </w:r>
          </w:p>
        </w:tc>
        <w:tc>
          <w:tcPr>
            <w:tcW w:w="1842" w:type="dxa"/>
          </w:tcPr>
          <w:p w14:paraId="2D64301A" w14:textId="77777777" w:rsidR="00610FF5" w:rsidRPr="0008322F" w:rsidRDefault="00610FF5" w:rsidP="00652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FF5" w14:paraId="682E9D49" w14:textId="77777777" w:rsidTr="00627795">
        <w:tc>
          <w:tcPr>
            <w:tcW w:w="2263" w:type="dxa"/>
            <w:shd w:val="clear" w:color="auto" w:fill="auto"/>
          </w:tcPr>
          <w:p w14:paraId="7B2ABF3D" w14:textId="02BC16D7" w:rsidR="00610FF5" w:rsidRPr="0008322F" w:rsidRDefault="00610FF5" w:rsidP="00652F2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8322F">
              <w:rPr>
                <w:rFonts w:ascii="Arial" w:hAnsi="Arial" w:cs="Arial"/>
                <w:b/>
                <w:bCs/>
                <w:color w:val="000000" w:themeColor="text1"/>
              </w:rPr>
              <w:t>SEVERE WEATHER</w:t>
            </w:r>
          </w:p>
        </w:tc>
        <w:tc>
          <w:tcPr>
            <w:tcW w:w="2552" w:type="dxa"/>
          </w:tcPr>
          <w:p w14:paraId="18285FC3" w14:textId="77777777" w:rsidR="00610FF5" w:rsidRPr="0008322F" w:rsidRDefault="00610FF5" w:rsidP="00610F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>Imminent TORNADO</w:t>
            </w:r>
          </w:p>
          <w:p w14:paraId="20E60599" w14:textId="77777777" w:rsidR="00610FF5" w:rsidRPr="0008322F" w:rsidRDefault="00610FF5" w:rsidP="005D01D0">
            <w:pPr>
              <w:pStyle w:val="ListParagraph"/>
              <w:numPr>
                <w:ilvl w:val="0"/>
                <w:numId w:val="159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Get In</w:t>
            </w:r>
          </w:p>
          <w:p w14:paraId="026BFF73" w14:textId="77777777" w:rsidR="00610FF5" w:rsidRPr="0008322F" w:rsidRDefault="00610FF5" w:rsidP="005D01D0">
            <w:pPr>
              <w:pStyle w:val="ListParagraph"/>
              <w:numPr>
                <w:ilvl w:val="0"/>
                <w:numId w:val="159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Get Down</w:t>
            </w:r>
          </w:p>
          <w:p w14:paraId="7E3E143F" w14:textId="0E835AB4" w:rsidR="00610FF5" w:rsidRPr="0008322F" w:rsidRDefault="00610FF5" w:rsidP="005D01D0">
            <w:pPr>
              <w:pStyle w:val="ListParagraph"/>
              <w:numPr>
                <w:ilvl w:val="0"/>
                <w:numId w:val="15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Get Covered</w:t>
            </w:r>
          </w:p>
        </w:tc>
        <w:tc>
          <w:tcPr>
            <w:tcW w:w="2977" w:type="dxa"/>
          </w:tcPr>
          <w:p w14:paraId="531F11D4" w14:textId="77777777" w:rsidR="00610FF5" w:rsidRPr="0008322F" w:rsidRDefault="00610FF5" w:rsidP="00610F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22F">
              <w:rPr>
                <w:rFonts w:ascii="Arial" w:hAnsi="Arial" w:cs="Arial"/>
                <w:b/>
                <w:bCs/>
                <w:sz w:val="20"/>
                <w:szCs w:val="20"/>
              </w:rPr>
              <w:t>All Other Severe Weather Events</w:t>
            </w:r>
          </w:p>
          <w:p w14:paraId="4873BCE9" w14:textId="77777777" w:rsidR="00610FF5" w:rsidRPr="0008322F" w:rsidRDefault="00610FF5" w:rsidP="005D01D0">
            <w:pPr>
              <w:pStyle w:val="ListParagraph"/>
              <w:numPr>
                <w:ilvl w:val="0"/>
                <w:numId w:val="160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Assess threat</w:t>
            </w:r>
          </w:p>
          <w:p w14:paraId="0AB55FA7" w14:textId="77777777" w:rsidR="00610FF5" w:rsidRPr="0008322F" w:rsidRDefault="00610FF5" w:rsidP="005D01D0">
            <w:pPr>
              <w:pStyle w:val="ListParagraph"/>
              <w:numPr>
                <w:ilvl w:val="0"/>
                <w:numId w:val="160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Notify supervisor / manager</w:t>
            </w:r>
          </w:p>
          <w:p w14:paraId="31F78EA2" w14:textId="0F878EBD" w:rsidR="00610FF5" w:rsidRPr="0008322F" w:rsidRDefault="00610FF5" w:rsidP="005D01D0">
            <w:pPr>
              <w:pStyle w:val="ListParagraph"/>
              <w:numPr>
                <w:ilvl w:val="0"/>
                <w:numId w:val="160"/>
              </w:numPr>
              <w:rPr>
                <w:rFonts w:ascii="Arial" w:hAnsi="Arial" w:cs="Arial"/>
                <w:sz w:val="20"/>
                <w:szCs w:val="20"/>
              </w:rPr>
            </w:pPr>
            <w:r w:rsidRPr="0008322F">
              <w:rPr>
                <w:rFonts w:ascii="Arial" w:hAnsi="Arial" w:cs="Arial"/>
                <w:sz w:val="20"/>
                <w:szCs w:val="20"/>
              </w:rPr>
              <w:t>Remain vigilant for deteriorating weather</w:t>
            </w:r>
          </w:p>
        </w:tc>
        <w:tc>
          <w:tcPr>
            <w:tcW w:w="1842" w:type="dxa"/>
          </w:tcPr>
          <w:p w14:paraId="01279FEB" w14:textId="77777777" w:rsidR="00610FF5" w:rsidRPr="0008322F" w:rsidRDefault="00610FF5" w:rsidP="00652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2DBD3B" w14:textId="5C86AB53" w:rsidR="00F270F0" w:rsidRPr="00F270F0" w:rsidRDefault="00610FF5" w:rsidP="004B701B">
      <w:pPr>
        <w:pStyle w:val="NormalWeb"/>
      </w:pPr>
      <w:r>
        <w:rPr>
          <w:rFonts w:ascii="ArialMT" w:hAnsi="ArialMT" w:cs="ArialMT"/>
          <w:sz w:val="18"/>
          <w:szCs w:val="18"/>
        </w:rPr>
        <w:t xml:space="preserve">Refer to your site’s Emergency Response Plan for more details and other plans not referenced. </w:t>
      </w:r>
    </w:p>
    <w:p w14:paraId="5D547EF2" w14:textId="77777777" w:rsidR="00F270F0" w:rsidRPr="00EF1B2D" w:rsidRDefault="00F270F0" w:rsidP="00EF1B2D">
      <w:pPr>
        <w:rPr>
          <w:rFonts w:ascii="Arial" w:hAnsi="Arial" w:cs="Arial"/>
        </w:rPr>
      </w:pPr>
    </w:p>
    <w:sectPr w:rsidR="00F270F0" w:rsidRPr="00EF1B2D" w:rsidSect="00EB14E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649C0" w14:textId="77777777" w:rsidR="003F5E81" w:rsidRDefault="003F5E81" w:rsidP="00D43D3A">
      <w:r>
        <w:separator/>
      </w:r>
    </w:p>
  </w:endnote>
  <w:endnote w:type="continuationSeparator" w:id="0">
    <w:p w14:paraId="5EBAFCB2" w14:textId="77777777" w:rsidR="003F5E81" w:rsidRDefault="003F5E81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 (W1)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7EE6C" w14:textId="77777777" w:rsidR="00FF3832" w:rsidRPr="00D43D3A" w:rsidRDefault="00FF3832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6B527721" w14:textId="77777777" w:rsidR="00FF3832" w:rsidRDefault="00FF3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B5B61" w14:textId="77777777" w:rsidR="003F5E81" w:rsidRDefault="003F5E81" w:rsidP="00D43D3A">
      <w:r>
        <w:separator/>
      </w:r>
    </w:p>
  </w:footnote>
  <w:footnote w:type="continuationSeparator" w:id="0">
    <w:p w14:paraId="3C656B91" w14:textId="77777777" w:rsidR="003F5E81" w:rsidRDefault="003F5E81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FF3832" w14:paraId="731915D3" w14:textId="77777777" w:rsidTr="00A1741A">
      <w:tc>
        <w:tcPr>
          <w:tcW w:w="6232" w:type="dxa"/>
        </w:tcPr>
        <w:p w14:paraId="4FED6DBD" w14:textId="77777777" w:rsidR="00FF3832" w:rsidRDefault="00FF3832" w:rsidP="00D43D3A">
          <w:r>
            <w:t>Section: Health and Safety</w:t>
          </w:r>
        </w:p>
      </w:tc>
      <w:tc>
        <w:tcPr>
          <w:tcW w:w="3118" w:type="dxa"/>
        </w:tcPr>
        <w:p w14:paraId="6297C2CD" w14:textId="77777777" w:rsidR="00FF3832" w:rsidRDefault="00FF3832" w:rsidP="00D43D3A">
          <w:r>
            <w:t>Date of Issue:</w:t>
          </w:r>
        </w:p>
      </w:tc>
    </w:tr>
    <w:tr w:rsidR="00FF3832" w14:paraId="3017A2C9" w14:textId="77777777" w:rsidTr="00A1741A">
      <w:tc>
        <w:tcPr>
          <w:tcW w:w="6232" w:type="dxa"/>
        </w:tcPr>
        <w:p w14:paraId="24673A50" w14:textId="423B36AC" w:rsidR="00FF3832" w:rsidRDefault="00FF3832" w:rsidP="00D43D3A">
          <w:r>
            <w:t>Title: Emergency Response Plan</w:t>
          </w:r>
        </w:p>
      </w:tc>
      <w:tc>
        <w:tcPr>
          <w:tcW w:w="3118" w:type="dxa"/>
        </w:tcPr>
        <w:p w14:paraId="2734CFE1" w14:textId="77777777" w:rsidR="00FF3832" w:rsidRDefault="00FF3832" w:rsidP="00D43D3A">
          <w:r>
            <w:t>Revised Date:</w:t>
          </w:r>
        </w:p>
      </w:tc>
    </w:tr>
    <w:tr w:rsidR="00FF3832" w14:paraId="7EC2670A" w14:textId="77777777" w:rsidTr="00A1741A">
      <w:tc>
        <w:tcPr>
          <w:tcW w:w="6232" w:type="dxa"/>
        </w:tcPr>
        <w:p w14:paraId="15CCCDC4" w14:textId="77777777" w:rsidR="00FF3832" w:rsidRDefault="00FF3832" w:rsidP="00D43D3A">
          <w:r>
            <w:t xml:space="preserve">Approved by: </w:t>
          </w:r>
        </w:p>
      </w:tc>
      <w:tc>
        <w:tcPr>
          <w:tcW w:w="3118" w:type="dxa"/>
        </w:tcPr>
        <w:p w14:paraId="6CFE9C63" w14:textId="77777777" w:rsidR="00FF3832" w:rsidRDefault="00FF3832" w:rsidP="00D43D3A">
          <w:r>
            <w:t>Policy #</w:t>
          </w:r>
        </w:p>
      </w:tc>
    </w:tr>
  </w:tbl>
  <w:p w14:paraId="02F7EC30" w14:textId="77777777" w:rsidR="00FF3832" w:rsidRDefault="00FF3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808EA4"/>
    <w:lvl w:ilvl="0">
      <w:numFmt w:val="bullet"/>
      <w:lvlText w:val="*"/>
      <w:lvlJc w:val="left"/>
    </w:lvl>
  </w:abstractNum>
  <w:abstractNum w:abstractNumId="1" w15:restartNumberingAfterBreak="0">
    <w:nsid w:val="02E67332"/>
    <w:multiLevelType w:val="hybridMultilevel"/>
    <w:tmpl w:val="AAF86E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7029E"/>
    <w:multiLevelType w:val="hybridMultilevel"/>
    <w:tmpl w:val="13D05B32"/>
    <w:lvl w:ilvl="0" w:tplc="1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3591E0B"/>
    <w:multiLevelType w:val="hybridMultilevel"/>
    <w:tmpl w:val="17440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034B9"/>
    <w:multiLevelType w:val="hybridMultilevel"/>
    <w:tmpl w:val="AB1851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2A0095"/>
    <w:multiLevelType w:val="hybridMultilevel"/>
    <w:tmpl w:val="BF2EF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C79C8"/>
    <w:multiLevelType w:val="hybridMultilevel"/>
    <w:tmpl w:val="8C8C8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150A8"/>
    <w:multiLevelType w:val="hybridMultilevel"/>
    <w:tmpl w:val="EE888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0443D2"/>
    <w:multiLevelType w:val="hybridMultilevel"/>
    <w:tmpl w:val="6F0816BC"/>
    <w:lvl w:ilvl="0" w:tplc="7EC6D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0A422A"/>
    <w:multiLevelType w:val="hybridMultilevel"/>
    <w:tmpl w:val="2D684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70B58D0"/>
    <w:multiLevelType w:val="hybridMultilevel"/>
    <w:tmpl w:val="DA383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57089"/>
    <w:multiLevelType w:val="hybridMultilevel"/>
    <w:tmpl w:val="0BBED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277497"/>
    <w:multiLevelType w:val="hybridMultilevel"/>
    <w:tmpl w:val="09D0D55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08AF48B8"/>
    <w:multiLevelType w:val="hybridMultilevel"/>
    <w:tmpl w:val="DFF2E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19314E"/>
    <w:multiLevelType w:val="hybridMultilevel"/>
    <w:tmpl w:val="614AEE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964668A"/>
    <w:multiLevelType w:val="hybridMultilevel"/>
    <w:tmpl w:val="139A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E11619"/>
    <w:multiLevelType w:val="hybridMultilevel"/>
    <w:tmpl w:val="CACA39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D65495"/>
    <w:multiLevelType w:val="hybridMultilevel"/>
    <w:tmpl w:val="2F100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E43AB4"/>
    <w:multiLevelType w:val="hybridMultilevel"/>
    <w:tmpl w:val="A426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3263E6"/>
    <w:multiLevelType w:val="hybridMultilevel"/>
    <w:tmpl w:val="5F2CA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635100"/>
    <w:multiLevelType w:val="hybridMultilevel"/>
    <w:tmpl w:val="445CD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D14FEE"/>
    <w:multiLevelType w:val="hybridMultilevel"/>
    <w:tmpl w:val="3D1A7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C13DDD"/>
    <w:multiLevelType w:val="hybridMultilevel"/>
    <w:tmpl w:val="291A0DB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0EEE7E34"/>
    <w:multiLevelType w:val="hybridMultilevel"/>
    <w:tmpl w:val="C3E6C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FD04790"/>
    <w:multiLevelType w:val="hybridMultilevel"/>
    <w:tmpl w:val="3F1E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F30A13"/>
    <w:multiLevelType w:val="hybridMultilevel"/>
    <w:tmpl w:val="47CCD94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10C62363"/>
    <w:multiLevelType w:val="hybridMultilevel"/>
    <w:tmpl w:val="E8F0F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8263FE"/>
    <w:multiLevelType w:val="hybridMultilevel"/>
    <w:tmpl w:val="A1F23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F34254"/>
    <w:multiLevelType w:val="hybridMultilevel"/>
    <w:tmpl w:val="B6B61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25B56DF"/>
    <w:multiLevelType w:val="hybridMultilevel"/>
    <w:tmpl w:val="CF14C6C0"/>
    <w:lvl w:ilvl="0" w:tplc="B2F4A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695500"/>
    <w:multiLevelType w:val="hybridMultilevel"/>
    <w:tmpl w:val="1AD6C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816966"/>
    <w:multiLevelType w:val="hybridMultilevel"/>
    <w:tmpl w:val="67DA8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138D3522"/>
    <w:multiLevelType w:val="multilevel"/>
    <w:tmpl w:val="4962A9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43A309D"/>
    <w:multiLevelType w:val="hybridMultilevel"/>
    <w:tmpl w:val="698EF6E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4" w15:restartNumberingAfterBreak="0">
    <w:nsid w:val="14EA00A4"/>
    <w:multiLevelType w:val="hybridMultilevel"/>
    <w:tmpl w:val="A1C6A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5047582"/>
    <w:multiLevelType w:val="hybridMultilevel"/>
    <w:tmpl w:val="ABC2C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52443E0"/>
    <w:multiLevelType w:val="hybridMultilevel"/>
    <w:tmpl w:val="6C46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4245AC"/>
    <w:multiLevelType w:val="hybridMultilevel"/>
    <w:tmpl w:val="1E726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6253BDB"/>
    <w:multiLevelType w:val="hybridMultilevel"/>
    <w:tmpl w:val="11AC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62E04F7"/>
    <w:multiLevelType w:val="hybridMultilevel"/>
    <w:tmpl w:val="2B0CF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6795288"/>
    <w:multiLevelType w:val="hybridMultilevel"/>
    <w:tmpl w:val="042447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68C2524"/>
    <w:multiLevelType w:val="hybridMultilevel"/>
    <w:tmpl w:val="7B74B8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17CB7165"/>
    <w:multiLevelType w:val="hybridMultilevel"/>
    <w:tmpl w:val="0816A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7D8708D"/>
    <w:multiLevelType w:val="hybridMultilevel"/>
    <w:tmpl w:val="5AAE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82F707B"/>
    <w:multiLevelType w:val="hybridMultilevel"/>
    <w:tmpl w:val="EA6EF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9832EF"/>
    <w:multiLevelType w:val="hybridMultilevel"/>
    <w:tmpl w:val="60ECB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8BC2AE7"/>
    <w:multiLevelType w:val="multilevel"/>
    <w:tmpl w:val="0B74C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18E00B9D"/>
    <w:multiLevelType w:val="hybridMultilevel"/>
    <w:tmpl w:val="6B46E63E"/>
    <w:lvl w:ilvl="0" w:tplc="109C6E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9C4219E"/>
    <w:multiLevelType w:val="hybridMultilevel"/>
    <w:tmpl w:val="B5E22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3B7E8D"/>
    <w:multiLevelType w:val="hybridMultilevel"/>
    <w:tmpl w:val="B70CD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2D0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B54806"/>
    <w:multiLevelType w:val="hybridMultilevel"/>
    <w:tmpl w:val="A4D0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E61B4A"/>
    <w:multiLevelType w:val="hybridMultilevel"/>
    <w:tmpl w:val="2430A0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1B5844C4"/>
    <w:multiLevelType w:val="hybridMultilevel"/>
    <w:tmpl w:val="90940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BFA7817"/>
    <w:multiLevelType w:val="multilevel"/>
    <w:tmpl w:val="D438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C1B7D7F"/>
    <w:multiLevelType w:val="hybridMultilevel"/>
    <w:tmpl w:val="9C24A026"/>
    <w:lvl w:ilvl="0" w:tplc="F65A9F62">
      <w:start w:val="1"/>
      <w:numFmt w:val="bullet"/>
      <w:lvlText w:val=""/>
      <w:lvlJc w:val="left"/>
      <w:pPr>
        <w:tabs>
          <w:tab w:val="num" w:pos="284"/>
        </w:tabs>
        <w:ind w:left="1877" w:hanging="1877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FA5C32CA">
      <w:start w:val="1"/>
      <w:numFmt w:val="bullet"/>
      <w:lvlText w:val=""/>
      <w:lvlJc w:val="left"/>
      <w:pPr>
        <w:tabs>
          <w:tab w:val="num" w:pos="284"/>
        </w:tabs>
        <w:ind w:left="1877" w:hanging="1877"/>
      </w:pPr>
      <w:rPr>
        <w:rFonts w:ascii="Wingdings" w:hAnsi="Wingdings" w:hint="default"/>
      </w:rPr>
    </w:lvl>
    <w:lvl w:ilvl="5" w:tplc="1009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5" w15:restartNumberingAfterBreak="0">
    <w:nsid w:val="1CDF54DC"/>
    <w:multiLevelType w:val="multilevel"/>
    <w:tmpl w:val="EA7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DFC15B2"/>
    <w:multiLevelType w:val="hybridMultilevel"/>
    <w:tmpl w:val="8AC06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1E2077B7"/>
    <w:multiLevelType w:val="hybridMultilevel"/>
    <w:tmpl w:val="DC86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E5B34AB"/>
    <w:multiLevelType w:val="hybridMultilevel"/>
    <w:tmpl w:val="FC04F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EA30AAE"/>
    <w:multiLevelType w:val="hybridMultilevel"/>
    <w:tmpl w:val="F02EDE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1FC45C20"/>
    <w:multiLevelType w:val="hybridMultilevel"/>
    <w:tmpl w:val="F8CC34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1" w15:restartNumberingAfterBreak="0">
    <w:nsid w:val="20F47A0A"/>
    <w:multiLevelType w:val="hybridMultilevel"/>
    <w:tmpl w:val="3F9A4080"/>
    <w:lvl w:ilvl="0" w:tplc="C632E22C">
      <w:start w:val="2019"/>
      <w:numFmt w:val="bullet"/>
      <w:lvlText w:val="-"/>
      <w:lvlJc w:val="left"/>
      <w:pPr>
        <w:ind w:left="17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213D4775"/>
    <w:multiLevelType w:val="multilevel"/>
    <w:tmpl w:val="EA7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1C65EB6"/>
    <w:multiLevelType w:val="hybridMultilevel"/>
    <w:tmpl w:val="6E3C4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2D74AA9"/>
    <w:multiLevelType w:val="hybridMultilevel"/>
    <w:tmpl w:val="ED3EE2B4"/>
    <w:lvl w:ilvl="0" w:tplc="04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65" w15:restartNumberingAfterBreak="0">
    <w:nsid w:val="233971AB"/>
    <w:multiLevelType w:val="hybridMultilevel"/>
    <w:tmpl w:val="F192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238C6167"/>
    <w:multiLevelType w:val="hybridMultilevel"/>
    <w:tmpl w:val="E586FF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23C87967"/>
    <w:multiLevelType w:val="hybridMultilevel"/>
    <w:tmpl w:val="8EFE3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4DD699A"/>
    <w:multiLevelType w:val="hybridMultilevel"/>
    <w:tmpl w:val="FBD85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5224CD3"/>
    <w:multiLevelType w:val="hybridMultilevel"/>
    <w:tmpl w:val="F5600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5335A4F"/>
    <w:multiLevelType w:val="hybridMultilevel"/>
    <w:tmpl w:val="8D0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5626730"/>
    <w:multiLevelType w:val="hybridMultilevel"/>
    <w:tmpl w:val="D180D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5B1294F"/>
    <w:multiLevelType w:val="hybridMultilevel"/>
    <w:tmpl w:val="044C10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FF6871"/>
    <w:multiLevelType w:val="hybridMultilevel"/>
    <w:tmpl w:val="E34E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763C22"/>
    <w:multiLevelType w:val="multilevel"/>
    <w:tmpl w:val="DA464A8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6A30397"/>
    <w:multiLevelType w:val="hybridMultilevel"/>
    <w:tmpl w:val="BFFCB6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27B467F1"/>
    <w:multiLevelType w:val="multilevel"/>
    <w:tmpl w:val="EA7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8E76CE7"/>
    <w:multiLevelType w:val="hybridMultilevel"/>
    <w:tmpl w:val="769229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950256E"/>
    <w:multiLevelType w:val="hybridMultilevel"/>
    <w:tmpl w:val="4866C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29AC7242"/>
    <w:multiLevelType w:val="hybridMultilevel"/>
    <w:tmpl w:val="20B87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A86089A"/>
    <w:multiLevelType w:val="hybridMultilevel"/>
    <w:tmpl w:val="7F5C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B841F03"/>
    <w:multiLevelType w:val="multilevel"/>
    <w:tmpl w:val="EA7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C740FBE"/>
    <w:multiLevelType w:val="hybridMultilevel"/>
    <w:tmpl w:val="2C2AB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C7532AA"/>
    <w:multiLevelType w:val="hybridMultilevel"/>
    <w:tmpl w:val="B99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C865AD2"/>
    <w:multiLevelType w:val="multilevel"/>
    <w:tmpl w:val="EA7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C9C0AE0"/>
    <w:multiLevelType w:val="hybridMultilevel"/>
    <w:tmpl w:val="BA667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CE45A3A"/>
    <w:multiLevelType w:val="hybridMultilevel"/>
    <w:tmpl w:val="45C64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2D740683"/>
    <w:multiLevelType w:val="multilevel"/>
    <w:tmpl w:val="EA7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D8926BE"/>
    <w:multiLevelType w:val="hybridMultilevel"/>
    <w:tmpl w:val="17FA3724"/>
    <w:lvl w:ilvl="0" w:tplc="C632E22C">
      <w:start w:val="2019"/>
      <w:numFmt w:val="bullet"/>
      <w:lvlText w:val="-"/>
      <w:lvlJc w:val="left"/>
      <w:pPr>
        <w:ind w:left="17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2E257850"/>
    <w:multiLevelType w:val="hybridMultilevel"/>
    <w:tmpl w:val="C58AF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2EAC30EA"/>
    <w:multiLevelType w:val="hybridMultilevel"/>
    <w:tmpl w:val="3858E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F9B7BC9"/>
    <w:multiLevelType w:val="hybridMultilevel"/>
    <w:tmpl w:val="3DB4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FB0221D"/>
    <w:multiLevelType w:val="hybridMultilevel"/>
    <w:tmpl w:val="472EFB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30612933"/>
    <w:multiLevelType w:val="hybridMultilevel"/>
    <w:tmpl w:val="611CCD28"/>
    <w:lvl w:ilvl="0" w:tplc="10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94" w15:restartNumberingAfterBreak="0">
    <w:nsid w:val="31A30A15"/>
    <w:multiLevelType w:val="hybridMultilevel"/>
    <w:tmpl w:val="EA9C2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34056480"/>
    <w:multiLevelType w:val="hybridMultilevel"/>
    <w:tmpl w:val="9FA282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345F4ED6"/>
    <w:multiLevelType w:val="hybridMultilevel"/>
    <w:tmpl w:val="63702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4D1709B"/>
    <w:multiLevelType w:val="hybridMultilevel"/>
    <w:tmpl w:val="7FB4A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35E009ED"/>
    <w:multiLevelType w:val="hybridMultilevel"/>
    <w:tmpl w:val="0022746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6CF5D32"/>
    <w:multiLevelType w:val="hybridMultilevel"/>
    <w:tmpl w:val="FC5AB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6E10B44"/>
    <w:multiLevelType w:val="hybridMultilevel"/>
    <w:tmpl w:val="D9D202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381F484E"/>
    <w:multiLevelType w:val="hybridMultilevel"/>
    <w:tmpl w:val="52D4E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8EC018A"/>
    <w:multiLevelType w:val="hybridMultilevel"/>
    <w:tmpl w:val="6884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39262E25"/>
    <w:multiLevelType w:val="hybridMultilevel"/>
    <w:tmpl w:val="EE82A010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4" w15:restartNumberingAfterBreak="0">
    <w:nsid w:val="39577AA9"/>
    <w:multiLevelType w:val="hybridMultilevel"/>
    <w:tmpl w:val="E734427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 w15:restartNumberingAfterBreak="0">
    <w:nsid w:val="39F3618C"/>
    <w:multiLevelType w:val="hybridMultilevel"/>
    <w:tmpl w:val="03B6C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9F817E6"/>
    <w:multiLevelType w:val="hybridMultilevel"/>
    <w:tmpl w:val="082A7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AD53E49"/>
    <w:multiLevelType w:val="hybridMultilevel"/>
    <w:tmpl w:val="700C152C"/>
    <w:lvl w:ilvl="0" w:tplc="5108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D3131EE"/>
    <w:multiLevelType w:val="hybridMultilevel"/>
    <w:tmpl w:val="844A8F2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3E4C38E1"/>
    <w:multiLevelType w:val="hybridMultilevel"/>
    <w:tmpl w:val="7C5C4F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0" w15:restartNumberingAfterBreak="0">
    <w:nsid w:val="3EF166B9"/>
    <w:multiLevelType w:val="hybridMultilevel"/>
    <w:tmpl w:val="11A41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F3E7CDA"/>
    <w:multiLevelType w:val="hybridMultilevel"/>
    <w:tmpl w:val="F738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F7E0B4C"/>
    <w:multiLevelType w:val="hybridMultilevel"/>
    <w:tmpl w:val="0B12F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40577CCE"/>
    <w:multiLevelType w:val="hybridMultilevel"/>
    <w:tmpl w:val="72B2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06B016F"/>
    <w:multiLevelType w:val="hybridMultilevel"/>
    <w:tmpl w:val="6A140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40757A9C"/>
    <w:multiLevelType w:val="multilevel"/>
    <w:tmpl w:val="1AB8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0F52FEA"/>
    <w:multiLevelType w:val="hybridMultilevel"/>
    <w:tmpl w:val="D6B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101023D"/>
    <w:multiLevelType w:val="hybridMultilevel"/>
    <w:tmpl w:val="2E887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41F92D67"/>
    <w:multiLevelType w:val="multilevel"/>
    <w:tmpl w:val="EA7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2701197"/>
    <w:multiLevelType w:val="hybridMultilevel"/>
    <w:tmpl w:val="FA82F35E"/>
    <w:lvl w:ilvl="0" w:tplc="C632E22C">
      <w:start w:val="2019"/>
      <w:numFmt w:val="bullet"/>
      <w:lvlText w:val="-"/>
      <w:lvlJc w:val="left"/>
      <w:pPr>
        <w:ind w:left="6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42724660"/>
    <w:multiLevelType w:val="hybridMultilevel"/>
    <w:tmpl w:val="18549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43170F2F"/>
    <w:multiLevelType w:val="hybridMultilevel"/>
    <w:tmpl w:val="D206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6246D3"/>
    <w:multiLevelType w:val="hybridMultilevel"/>
    <w:tmpl w:val="B0180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3EA25F8"/>
    <w:multiLevelType w:val="hybridMultilevel"/>
    <w:tmpl w:val="AF527D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45383B34"/>
    <w:multiLevelType w:val="hybridMultilevel"/>
    <w:tmpl w:val="31A04B88"/>
    <w:lvl w:ilvl="0" w:tplc="FF88C3B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45952118"/>
    <w:multiLevelType w:val="hybridMultilevel"/>
    <w:tmpl w:val="A3B627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5CD1480"/>
    <w:multiLevelType w:val="hybridMultilevel"/>
    <w:tmpl w:val="3B36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160110"/>
    <w:multiLevelType w:val="hybridMultilevel"/>
    <w:tmpl w:val="D3645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46184363"/>
    <w:multiLevelType w:val="hybridMultilevel"/>
    <w:tmpl w:val="A7C6D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46417C99"/>
    <w:multiLevelType w:val="hybridMultilevel"/>
    <w:tmpl w:val="9A182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71242B0"/>
    <w:multiLevelType w:val="hybridMultilevel"/>
    <w:tmpl w:val="4C4EB06A"/>
    <w:lvl w:ilvl="0" w:tplc="E8EE7C2A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7931912"/>
    <w:multiLevelType w:val="hybridMultilevel"/>
    <w:tmpl w:val="5BC40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82449C1"/>
    <w:multiLevelType w:val="hybridMultilevel"/>
    <w:tmpl w:val="62DAC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854755A"/>
    <w:multiLevelType w:val="hybridMultilevel"/>
    <w:tmpl w:val="C240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8C91878"/>
    <w:multiLevelType w:val="hybridMultilevel"/>
    <w:tmpl w:val="11AAF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4A107DAC"/>
    <w:multiLevelType w:val="hybridMultilevel"/>
    <w:tmpl w:val="0EFE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A544315"/>
    <w:multiLevelType w:val="hybridMultilevel"/>
    <w:tmpl w:val="99B06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B287ED3"/>
    <w:multiLevelType w:val="hybridMultilevel"/>
    <w:tmpl w:val="53AA1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4BD74C0C"/>
    <w:multiLevelType w:val="hybridMultilevel"/>
    <w:tmpl w:val="EB10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C0B15B5"/>
    <w:multiLevelType w:val="hybridMultilevel"/>
    <w:tmpl w:val="D00039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4C0C206C"/>
    <w:multiLevelType w:val="hybridMultilevel"/>
    <w:tmpl w:val="06B0F2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C4E1C5A"/>
    <w:multiLevelType w:val="hybridMultilevel"/>
    <w:tmpl w:val="BAF25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C55295F"/>
    <w:multiLevelType w:val="hybridMultilevel"/>
    <w:tmpl w:val="B576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C843A58"/>
    <w:multiLevelType w:val="hybridMultilevel"/>
    <w:tmpl w:val="68E4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49C9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D77182C"/>
    <w:multiLevelType w:val="hybridMultilevel"/>
    <w:tmpl w:val="0D6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E3228A2"/>
    <w:multiLevelType w:val="hybridMultilevel"/>
    <w:tmpl w:val="FE384A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6" w15:restartNumberingAfterBreak="0">
    <w:nsid w:val="4E3473F4"/>
    <w:multiLevelType w:val="hybridMultilevel"/>
    <w:tmpl w:val="C98CAA1A"/>
    <w:lvl w:ilvl="0" w:tplc="2D3813F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4E5718B2"/>
    <w:multiLevelType w:val="hybridMultilevel"/>
    <w:tmpl w:val="430481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8" w15:restartNumberingAfterBreak="0">
    <w:nsid w:val="4E6A70FE"/>
    <w:multiLevelType w:val="hybridMultilevel"/>
    <w:tmpl w:val="0B60C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4F400BD6"/>
    <w:multiLevelType w:val="hybridMultilevel"/>
    <w:tmpl w:val="8CA646D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4F5E1533"/>
    <w:multiLevelType w:val="hybridMultilevel"/>
    <w:tmpl w:val="07AA6C1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4F6F1AE7"/>
    <w:multiLevelType w:val="hybridMultilevel"/>
    <w:tmpl w:val="4CB670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505E5F6B"/>
    <w:multiLevelType w:val="hybridMultilevel"/>
    <w:tmpl w:val="BDF6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06C0D3C"/>
    <w:multiLevelType w:val="hybridMultilevel"/>
    <w:tmpl w:val="91C4B5DE"/>
    <w:lvl w:ilvl="0" w:tplc="B2F4A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50DC46FE"/>
    <w:multiLevelType w:val="multilevel"/>
    <w:tmpl w:val="EA7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515910FD"/>
    <w:multiLevelType w:val="hybridMultilevel"/>
    <w:tmpl w:val="0096BBA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16E2E78"/>
    <w:multiLevelType w:val="multilevel"/>
    <w:tmpl w:val="EA7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51992C64"/>
    <w:multiLevelType w:val="hybridMultilevel"/>
    <w:tmpl w:val="340E4CBA"/>
    <w:lvl w:ilvl="0" w:tplc="10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lowerRoman"/>
      <w:lvlText w:val="%3."/>
      <w:lvlJc w:val="right"/>
      <w:pPr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1A570EF"/>
    <w:multiLevelType w:val="hybridMultilevel"/>
    <w:tmpl w:val="9E14D204"/>
    <w:lvl w:ilvl="0" w:tplc="6DB2E5D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3"/>
        <w:szCs w:val="23"/>
      </w:rPr>
    </w:lvl>
    <w:lvl w:ilvl="1" w:tplc="10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9" w15:restartNumberingAfterBreak="0">
    <w:nsid w:val="524F67F1"/>
    <w:multiLevelType w:val="hybridMultilevel"/>
    <w:tmpl w:val="A026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3245735"/>
    <w:multiLevelType w:val="hybridMultilevel"/>
    <w:tmpl w:val="AB6E1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B20D7D"/>
    <w:multiLevelType w:val="hybridMultilevel"/>
    <w:tmpl w:val="5652F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53C57381"/>
    <w:multiLevelType w:val="hybridMultilevel"/>
    <w:tmpl w:val="B900C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54284B8B"/>
    <w:multiLevelType w:val="hybridMultilevel"/>
    <w:tmpl w:val="D5A2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85396C"/>
    <w:multiLevelType w:val="hybridMultilevel"/>
    <w:tmpl w:val="C23850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54C7207C"/>
    <w:multiLevelType w:val="hybridMultilevel"/>
    <w:tmpl w:val="F22E7AB8"/>
    <w:lvl w:ilvl="0" w:tplc="83E8E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E36103"/>
    <w:multiLevelType w:val="hybridMultilevel"/>
    <w:tmpl w:val="07442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59570C5"/>
    <w:multiLevelType w:val="hybridMultilevel"/>
    <w:tmpl w:val="08946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E61B60"/>
    <w:multiLevelType w:val="hybridMultilevel"/>
    <w:tmpl w:val="BDA05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7B57ED7"/>
    <w:multiLevelType w:val="hybridMultilevel"/>
    <w:tmpl w:val="BDCE2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0" w15:restartNumberingAfterBreak="0">
    <w:nsid w:val="57E42170"/>
    <w:multiLevelType w:val="hybridMultilevel"/>
    <w:tmpl w:val="D6589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8354515"/>
    <w:multiLevelType w:val="hybridMultilevel"/>
    <w:tmpl w:val="0F10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85D1F4B"/>
    <w:multiLevelType w:val="hybridMultilevel"/>
    <w:tmpl w:val="7D7C8BC6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86D18AC"/>
    <w:multiLevelType w:val="hybridMultilevel"/>
    <w:tmpl w:val="29FAB3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58C42610"/>
    <w:multiLevelType w:val="hybridMultilevel"/>
    <w:tmpl w:val="C7DA8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5" w15:restartNumberingAfterBreak="0">
    <w:nsid w:val="58DC3EC8"/>
    <w:multiLevelType w:val="hybridMultilevel"/>
    <w:tmpl w:val="8C400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58DF1E86"/>
    <w:multiLevelType w:val="hybridMultilevel"/>
    <w:tmpl w:val="71D45582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7" w15:restartNumberingAfterBreak="0">
    <w:nsid w:val="58E2274A"/>
    <w:multiLevelType w:val="hybridMultilevel"/>
    <w:tmpl w:val="F304A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59862C57"/>
    <w:multiLevelType w:val="hybridMultilevel"/>
    <w:tmpl w:val="BBC4D698"/>
    <w:lvl w:ilvl="0" w:tplc="0E02BCC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59891692"/>
    <w:multiLevelType w:val="hybridMultilevel"/>
    <w:tmpl w:val="40C8985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0" w15:restartNumberingAfterBreak="0">
    <w:nsid w:val="59DF09E8"/>
    <w:multiLevelType w:val="hybridMultilevel"/>
    <w:tmpl w:val="D14CC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A011BB0"/>
    <w:multiLevelType w:val="hybridMultilevel"/>
    <w:tmpl w:val="B784F01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5A1808A9"/>
    <w:multiLevelType w:val="hybridMultilevel"/>
    <w:tmpl w:val="C5FE5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3" w15:restartNumberingAfterBreak="0">
    <w:nsid w:val="5A971935"/>
    <w:multiLevelType w:val="hybridMultilevel"/>
    <w:tmpl w:val="636EF332"/>
    <w:lvl w:ilvl="0" w:tplc="109C6E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5ACA3879"/>
    <w:multiLevelType w:val="hybridMultilevel"/>
    <w:tmpl w:val="614A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B3A76EE"/>
    <w:multiLevelType w:val="hybridMultilevel"/>
    <w:tmpl w:val="908E3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5B7B4FEF"/>
    <w:multiLevelType w:val="multilevel"/>
    <w:tmpl w:val="A84E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5B906BE3"/>
    <w:multiLevelType w:val="hybridMultilevel"/>
    <w:tmpl w:val="825A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54FB9"/>
    <w:multiLevelType w:val="hybridMultilevel"/>
    <w:tmpl w:val="0BF29D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9" w15:restartNumberingAfterBreak="0">
    <w:nsid w:val="5C573F5E"/>
    <w:multiLevelType w:val="hybridMultilevel"/>
    <w:tmpl w:val="59908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5C903BC8"/>
    <w:multiLevelType w:val="hybridMultilevel"/>
    <w:tmpl w:val="4FDC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CBB3E7C"/>
    <w:multiLevelType w:val="hybridMultilevel"/>
    <w:tmpl w:val="A2BCA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D135B4F"/>
    <w:multiLevelType w:val="hybridMultilevel"/>
    <w:tmpl w:val="4B1847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3" w15:restartNumberingAfterBreak="0">
    <w:nsid w:val="5E867FD2"/>
    <w:multiLevelType w:val="hybridMultilevel"/>
    <w:tmpl w:val="F38CC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EB81156"/>
    <w:multiLevelType w:val="hybridMultilevel"/>
    <w:tmpl w:val="A230834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5" w15:restartNumberingAfterBreak="0">
    <w:nsid w:val="5FED59AC"/>
    <w:multiLevelType w:val="hybridMultilevel"/>
    <w:tmpl w:val="B0F42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60DC1064"/>
    <w:multiLevelType w:val="hybridMultilevel"/>
    <w:tmpl w:val="E1CC1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60E329EA"/>
    <w:multiLevelType w:val="hybridMultilevel"/>
    <w:tmpl w:val="8FF41194"/>
    <w:lvl w:ilvl="0" w:tplc="10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98" w15:restartNumberingAfterBreak="0">
    <w:nsid w:val="62A93F8B"/>
    <w:multiLevelType w:val="hybridMultilevel"/>
    <w:tmpl w:val="E0860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62C615E1"/>
    <w:multiLevelType w:val="hybridMultilevel"/>
    <w:tmpl w:val="0D52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2D00A2F"/>
    <w:multiLevelType w:val="hybridMultilevel"/>
    <w:tmpl w:val="972C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2EE0989"/>
    <w:multiLevelType w:val="hybridMultilevel"/>
    <w:tmpl w:val="F48E7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1A0962"/>
    <w:multiLevelType w:val="hybridMultilevel"/>
    <w:tmpl w:val="DA767D82"/>
    <w:lvl w:ilvl="0" w:tplc="F65A9F62">
      <w:start w:val="1"/>
      <w:numFmt w:val="bullet"/>
      <w:lvlText w:val=""/>
      <w:lvlJc w:val="left"/>
      <w:pPr>
        <w:tabs>
          <w:tab w:val="num" w:pos="284"/>
        </w:tabs>
        <w:ind w:left="1877" w:hanging="1877"/>
      </w:pPr>
      <w:rPr>
        <w:rFonts w:ascii="Wingdings" w:hAnsi="Wingdings" w:hint="default"/>
      </w:rPr>
    </w:lvl>
    <w:lvl w:ilvl="1" w:tplc="C632E22C">
      <w:start w:val="2019"/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2" w:tplc="10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FA5C32CA">
      <w:start w:val="1"/>
      <w:numFmt w:val="bullet"/>
      <w:lvlText w:val=""/>
      <w:lvlJc w:val="left"/>
      <w:pPr>
        <w:tabs>
          <w:tab w:val="num" w:pos="284"/>
        </w:tabs>
        <w:ind w:left="1877" w:hanging="1877"/>
      </w:pPr>
      <w:rPr>
        <w:rFonts w:ascii="Wingdings" w:hAnsi="Wingdings" w:hint="default"/>
      </w:rPr>
    </w:lvl>
    <w:lvl w:ilvl="5" w:tplc="1009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6" w:tplc="100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6AF81108">
      <w:start w:val="2019"/>
      <w:numFmt w:val="bullet"/>
      <w:lvlText w:val=""/>
      <w:lvlJc w:val="left"/>
      <w:pPr>
        <w:ind w:left="4626" w:hanging="360"/>
      </w:pPr>
      <w:rPr>
        <w:rFonts w:ascii="Wingdings" w:eastAsia="Times New Roman" w:hAnsi="Wingdings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03" w15:restartNumberingAfterBreak="0">
    <w:nsid w:val="654F45AE"/>
    <w:multiLevelType w:val="hybridMultilevel"/>
    <w:tmpl w:val="AFFE4E5A"/>
    <w:lvl w:ilvl="0" w:tplc="98DC9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661862F0"/>
    <w:multiLevelType w:val="hybridMultilevel"/>
    <w:tmpl w:val="BFAE1E9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664E02C0"/>
    <w:multiLevelType w:val="hybridMultilevel"/>
    <w:tmpl w:val="4FD07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6B040D1"/>
    <w:multiLevelType w:val="hybridMultilevel"/>
    <w:tmpl w:val="C30AE5F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7" w15:restartNumberingAfterBreak="0">
    <w:nsid w:val="66C02A21"/>
    <w:multiLevelType w:val="hybridMultilevel"/>
    <w:tmpl w:val="C93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D5434F"/>
    <w:multiLevelType w:val="hybridMultilevel"/>
    <w:tmpl w:val="000289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67032CB5"/>
    <w:multiLevelType w:val="hybridMultilevel"/>
    <w:tmpl w:val="612C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670F71D8"/>
    <w:multiLevelType w:val="multilevel"/>
    <w:tmpl w:val="C178A886"/>
    <w:name w:val="PolicyOutlineNumbering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1008" w:hanging="50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08"/>
        </w:tabs>
        <w:ind w:left="1440" w:hanging="432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2016" w:hanging="504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504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880" w:hanging="360"/>
      </w:pPr>
      <w:rPr>
        <w:rFonts w:ascii="Arial" w:hAnsi="Aria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hint="default"/>
      </w:rPr>
    </w:lvl>
  </w:abstractNum>
  <w:abstractNum w:abstractNumId="211" w15:restartNumberingAfterBreak="0">
    <w:nsid w:val="671D0DA7"/>
    <w:multiLevelType w:val="hybridMultilevel"/>
    <w:tmpl w:val="C3D410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67433DF5"/>
    <w:multiLevelType w:val="hybridMultilevel"/>
    <w:tmpl w:val="33E07D8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3" w15:restartNumberingAfterBreak="0">
    <w:nsid w:val="676D1482"/>
    <w:multiLevelType w:val="hybridMultilevel"/>
    <w:tmpl w:val="04DA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8B12B7A"/>
    <w:multiLevelType w:val="hybridMultilevel"/>
    <w:tmpl w:val="21D2C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F8490D"/>
    <w:multiLevelType w:val="hybridMultilevel"/>
    <w:tmpl w:val="6140330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 w15:restartNumberingAfterBreak="0">
    <w:nsid w:val="690A6A46"/>
    <w:multiLevelType w:val="hybridMultilevel"/>
    <w:tmpl w:val="9A203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97C0DD7"/>
    <w:multiLevelType w:val="hybridMultilevel"/>
    <w:tmpl w:val="466E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9800FF4"/>
    <w:multiLevelType w:val="hybridMultilevel"/>
    <w:tmpl w:val="76BC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9FB7FBB"/>
    <w:multiLevelType w:val="hybridMultilevel"/>
    <w:tmpl w:val="E47AE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6A1866FB"/>
    <w:multiLevelType w:val="hybridMultilevel"/>
    <w:tmpl w:val="121E66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1" w15:restartNumberingAfterBreak="0">
    <w:nsid w:val="6AE8244F"/>
    <w:multiLevelType w:val="hybridMultilevel"/>
    <w:tmpl w:val="ADE83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2" w15:restartNumberingAfterBreak="0">
    <w:nsid w:val="6B3470D6"/>
    <w:multiLevelType w:val="hybridMultilevel"/>
    <w:tmpl w:val="FDC8AD7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3" w15:restartNumberingAfterBreak="0">
    <w:nsid w:val="6BD3567E"/>
    <w:multiLevelType w:val="hybridMultilevel"/>
    <w:tmpl w:val="B562E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BF857F4"/>
    <w:multiLevelType w:val="hybridMultilevel"/>
    <w:tmpl w:val="C4547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C484DA1"/>
    <w:multiLevelType w:val="hybridMultilevel"/>
    <w:tmpl w:val="C00C0EC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6" w15:restartNumberingAfterBreak="0">
    <w:nsid w:val="6CD73C15"/>
    <w:multiLevelType w:val="hybridMultilevel"/>
    <w:tmpl w:val="57445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E1F6DDF"/>
    <w:multiLevelType w:val="hybridMultilevel"/>
    <w:tmpl w:val="88906A9C"/>
    <w:lvl w:ilvl="0" w:tplc="B2F4A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E5C06AA"/>
    <w:multiLevelType w:val="hybridMultilevel"/>
    <w:tmpl w:val="5B68F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6EDF3F77"/>
    <w:multiLevelType w:val="multilevel"/>
    <w:tmpl w:val="11E00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0" w15:restartNumberingAfterBreak="0">
    <w:nsid w:val="70F945C9"/>
    <w:multiLevelType w:val="hybridMultilevel"/>
    <w:tmpl w:val="F39E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23822EF"/>
    <w:multiLevelType w:val="hybridMultilevel"/>
    <w:tmpl w:val="DBDE5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 w15:restartNumberingAfterBreak="0">
    <w:nsid w:val="732769FA"/>
    <w:multiLevelType w:val="hybridMultilevel"/>
    <w:tmpl w:val="B16AC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3380760"/>
    <w:multiLevelType w:val="hybridMultilevel"/>
    <w:tmpl w:val="28360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734E4615"/>
    <w:multiLevelType w:val="hybridMultilevel"/>
    <w:tmpl w:val="17BAB116"/>
    <w:lvl w:ilvl="0" w:tplc="BB0EBE42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5" w15:restartNumberingAfterBreak="0">
    <w:nsid w:val="738036FC"/>
    <w:multiLevelType w:val="hybridMultilevel"/>
    <w:tmpl w:val="DF9AA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3DD3A9C"/>
    <w:multiLevelType w:val="hybridMultilevel"/>
    <w:tmpl w:val="74E62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435647E"/>
    <w:multiLevelType w:val="hybridMultilevel"/>
    <w:tmpl w:val="F288CDEC"/>
    <w:lvl w:ilvl="0" w:tplc="89A62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44A1D3A"/>
    <w:multiLevelType w:val="hybridMultilevel"/>
    <w:tmpl w:val="E5DE3C12"/>
    <w:lvl w:ilvl="0" w:tplc="C632E22C">
      <w:start w:val="2019"/>
      <w:numFmt w:val="bullet"/>
      <w:lvlText w:val="-"/>
      <w:lvlJc w:val="left"/>
      <w:pPr>
        <w:ind w:left="17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9" w15:restartNumberingAfterBreak="0">
    <w:nsid w:val="74681648"/>
    <w:multiLevelType w:val="multilevel"/>
    <w:tmpl w:val="EA7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74B64A21"/>
    <w:multiLevelType w:val="hybridMultilevel"/>
    <w:tmpl w:val="1E6EA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4F10311"/>
    <w:multiLevelType w:val="hybridMultilevel"/>
    <w:tmpl w:val="1674D594"/>
    <w:lvl w:ilvl="0" w:tplc="43825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75307157"/>
    <w:multiLevelType w:val="hybridMultilevel"/>
    <w:tmpl w:val="B02AE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5521314"/>
    <w:multiLevelType w:val="hybridMultilevel"/>
    <w:tmpl w:val="5D90B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62123C6"/>
    <w:multiLevelType w:val="hybridMultilevel"/>
    <w:tmpl w:val="14E4BD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76B12855"/>
    <w:multiLevelType w:val="multilevel"/>
    <w:tmpl w:val="061CC58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76E208B3"/>
    <w:multiLevelType w:val="hybridMultilevel"/>
    <w:tmpl w:val="02223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7E429E1"/>
    <w:multiLevelType w:val="hybridMultilevel"/>
    <w:tmpl w:val="8C76FD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8" w15:restartNumberingAfterBreak="0">
    <w:nsid w:val="78523182"/>
    <w:multiLevelType w:val="hybridMultilevel"/>
    <w:tmpl w:val="1AC44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8AB003A"/>
    <w:multiLevelType w:val="hybridMultilevel"/>
    <w:tmpl w:val="C76C00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78D83DD6"/>
    <w:multiLevelType w:val="hybridMultilevel"/>
    <w:tmpl w:val="B620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94C20CC"/>
    <w:multiLevelType w:val="hybridMultilevel"/>
    <w:tmpl w:val="E2EAC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A473FA9"/>
    <w:multiLevelType w:val="hybridMultilevel"/>
    <w:tmpl w:val="0A9A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B164B0C"/>
    <w:multiLevelType w:val="hybridMultilevel"/>
    <w:tmpl w:val="BBF09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B6A5211"/>
    <w:multiLevelType w:val="hybridMultilevel"/>
    <w:tmpl w:val="5DA04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7BA83C5C"/>
    <w:multiLevelType w:val="hybridMultilevel"/>
    <w:tmpl w:val="9A5AD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7CB33374"/>
    <w:multiLevelType w:val="hybridMultilevel"/>
    <w:tmpl w:val="7246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D8C3588"/>
    <w:multiLevelType w:val="hybridMultilevel"/>
    <w:tmpl w:val="B55C26A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58" w15:restartNumberingAfterBreak="0">
    <w:nsid w:val="7ECB0564"/>
    <w:multiLevelType w:val="hybridMultilevel"/>
    <w:tmpl w:val="43D80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7F2511DE"/>
    <w:multiLevelType w:val="hybridMultilevel"/>
    <w:tmpl w:val="D09A2E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09"/>
  </w:num>
  <w:num w:numId="2">
    <w:abstractNumId w:val="182"/>
  </w:num>
  <w:num w:numId="3">
    <w:abstractNumId w:val="31"/>
  </w:num>
  <w:num w:numId="4">
    <w:abstractNumId w:val="254"/>
  </w:num>
  <w:num w:numId="5">
    <w:abstractNumId w:val="174"/>
  </w:num>
  <w:num w:numId="6">
    <w:abstractNumId w:val="221"/>
  </w:num>
  <w:num w:numId="7">
    <w:abstractNumId w:val="86"/>
  </w:num>
  <w:num w:numId="8">
    <w:abstractNumId w:val="65"/>
  </w:num>
  <w:num w:numId="9">
    <w:abstractNumId w:val="120"/>
  </w:num>
  <w:num w:numId="10">
    <w:abstractNumId w:val="169"/>
  </w:num>
  <w:num w:numId="11">
    <w:abstractNumId w:val="128"/>
  </w:num>
  <w:num w:numId="12">
    <w:abstractNumId w:val="177"/>
  </w:num>
  <w:num w:numId="13">
    <w:abstractNumId w:val="175"/>
  </w:num>
  <w:num w:numId="14">
    <w:abstractNumId w:val="28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  <w:szCs w:val="20"/>
        </w:rPr>
      </w:lvl>
    </w:lvlOverride>
  </w:num>
  <w:num w:numId="17">
    <w:abstractNumId w:val="237"/>
  </w:num>
  <w:num w:numId="18">
    <w:abstractNumId w:val="129"/>
  </w:num>
  <w:num w:numId="19">
    <w:abstractNumId w:val="207"/>
  </w:num>
  <w:num w:numId="20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7"/>
  </w:num>
  <w:num w:numId="23">
    <w:abstractNumId w:val="111"/>
  </w:num>
  <w:num w:numId="24">
    <w:abstractNumId w:val="70"/>
  </w:num>
  <w:num w:numId="25">
    <w:abstractNumId w:val="217"/>
  </w:num>
  <w:num w:numId="26">
    <w:abstractNumId w:val="107"/>
  </w:num>
  <w:num w:numId="27">
    <w:abstractNumId w:val="157"/>
  </w:num>
  <w:num w:numId="28">
    <w:abstractNumId w:val="160"/>
  </w:num>
  <w:num w:numId="29">
    <w:abstractNumId w:val="43"/>
  </w:num>
  <w:num w:numId="30">
    <w:abstractNumId w:val="36"/>
  </w:num>
  <w:num w:numId="31">
    <w:abstractNumId w:val="190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33">
    <w:abstractNumId w:val="96"/>
  </w:num>
  <w:num w:numId="34">
    <w:abstractNumId w:val="216"/>
  </w:num>
  <w:num w:numId="35">
    <w:abstractNumId w:val="51"/>
  </w:num>
  <w:num w:numId="36">
    <w:abstractNumId w:val="249"/>
  </w:num>
  <w:num w:numId="37">
    <w:abstractNumId w:val="115"/>
  </w:num>
  <w:num w:numId="38">
    <w:abstractNumId w:val="149"/>
  </w:num>
  <w:num w:numId="39">
    <w:abstractNumId w:val="148"/>
  </w:num>
  <w:num w:numId="40">
    <w:abstractNumId w:val="25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2">
    <w:abstractNumId w:val="234"/>
  </w:num>
  <w:num w:numId="43">
    <w:abstractNumId w:val="144"/>
  </w:num>
  <w:num w:numId="44">
    <w:abstractNumId w:val="130"/>
  </w:num>
  <w:num w:numId="4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  <w:szCs w:val="24"/>
        </w:rPr>
      </w:lvl>
    </w:lvlOverride>
  </w:num>
  <w:num w:numId="46">
    <w:abstractNumId w:val="37"/>
  </w:num>
  <w:num w:numId="47">
    <w:abstractNumId w:val="15"/>
  </w:num>
  <w:num w:numId="48">
    <w:abstractNumId w:val="258"/>
  </w:num>
  <w:num w:numId="49">
    <w:abstractNumId w:val="95"/>
  </w:num>
  <w:num w:numId="50">
    <w:abstractNumId w:val="143"/>
  </w:num>
  <w:num w:numId="51">
    <w:abstractNumId w:val="126"/>
  </w:num>
  <w:num w:numId="52">
    <w:abstractNumId w:val="50"/>
  </w:num>
  <w:num w:numId="53">
    <w:abstractNumId w:val="163"/>
  </w:num>
  <w:num w:numId="54">
    <w:abstractNumId w:val="171"/>
  </w:num>
  <w:num w:numId="55">
    <w:abstractNumId w:val="184"/>
  </w:num>
  <w:num w:numId="56">
    <w:abstractNumId w:val="117"/>
  </w:num>
  <w:num w:numId="57">
    <w:abstractNumId w:val="45"/>
  </w:num>
  <w:num w:numId="58">
    <w:abstractNumId w:val="102"/>
  </w:num>
  <w:num w:numId="59">
    <w:abstractNumId w:val="11"/>
  </w:num>
  <w:num w:numId="60">
    <w:abstractNumId w:val="42"/>
  </w:num>
  <w:num w:numId="61">
    <w:abstractNumId w:val="198"/>
  </w:num>
  <w:num w:numId="62">
    <w:abstractNumId w:val="112"/>
  </w:num>
  <w:num w:numId="63">
    <w:abstractNumId w:val="105"/>
  </w:num>
  <w:num w:numId="64">
    <w:abstractNumId w:val="9"/>
  </w:num>
  <w:num w:numId="65">
    <w:abstractNumId w:val="233"/>
  </w:num>
  <w:num w:numId="66">
    <w:abstractNumId w:val="255"/>
  </w:num>
  <w:num w:numId="67">
    <w:abstractNumId w:val="196"/>
  </w:num>
  <w:num w:numId="68">
    <w:abstractNumId w:val="47"/>
  </w:num>
  <w:num w:numId="69">
    <w:abstractNumId w:val="183"/>
  </w:num>
  <w:num w:numId="70">
    <w:abstractNumId w:val="153"/>
  </w:num>
  <w:num w:numId="71">
    <w:abstractNumId w:val="29"/>
  </w:num>
  <w:num w:numId="72">
    <w:abstractNumId w:val="227"/>
  </w:num>
  <w:num w:numId="73">
    <w:abstractNumId w:val="39"/>
  </w:num>
  <w:num w:numId="74">
    <w:abstractNumId w:val="244"/>
  </w:num>
  <w:num w:numId="75">
    <w:abstractNumId w:val="72"/>
  </w:num>
  <w:num w:numId="76">
    <w:abstractNumId w:val="248"/>
  </w:num>
  <w:num w:numId="77">
    <w:abstractNumId w:val="7"/>
  </w:num>
  <w:num w:numId="78">
    <w:abstractNumId w:val="132"/>
  </w:num>
  <w:num w:numId="79">
    <w:abstractNumId w:val="241"/>
  </w:num>
  <w:num w:numId="80">
    <w:abstractNumId w:val="124"/>
  </w:num>
  <w:num w:numId="81">
    <w:abstractNumId w:val="178"/>
  </w:num>
  <w:num w:numId="82">
    <w:abstractNumId w:val="146"/>
  </w:num>
  <w:num w:numId="83">
    <w:abstractNumId w:val="203"/>
  </w:num>
  <w:num w:numId="84">
    <w:abstractNumId w:val="93"/>
  </w:num>
  <w:num w:numId="85">
    <w:abstractNumId w:val="57"/>
  </w:num>
  <w:num w:numId="86">
    <w:abstractNumId w:val="91"/>
  </w:num>
  <w:num w:numId="87">
    <w:abstractNumId w:val="133"/>
  </w:num>
  <w:num w:numId="88">
    <w:abstractNumId w:val="24"/>
  </w:num>
  <w:num w:numId="89">
    <w:abstractNumId w:val="73"/>
  </w:num>
  <w:num w:numId="90">
    <w:abstractNumId w:val="211"/>
  </w:num>
  <w:num w:numId="91">
    <w:abstractNumId w:val="34"/>
  </w:num>
  <w:num w:numId="92">
    <w:abstractNumId w:val="8"/>
  </w:num>
  <w:num w:numId="93">
    <w:abstractNumId w:val="56"/>
  </w:num>
  <w:num w:numId="94">
    <w:abstractNumId w:val="185"/>
  </w:num>
  <w:num w:numId="95">
    <w:abstractNumId w:val="94"/>
  </w:num>
  <w:num w:numId="96">
    <w:abstractNumId w:val="77"/>
  </w:num>
  <w:num w:numId="97">
    <w:abstractNumId w:val="142"/>
  </w:num>
  <w:num w:numId="98">
    <w:abstractNumId w:val="136"/>
  </w:num>
  <w:num w:numId="99">
    <w:abstractNumId w:val="199"/>
  </w:num>
  <w:num w:numId="100">
    <w:abstractNumId w:val="189"/>
  </w:num>
  <w:num w:numId="101">
    <w:abstractNumId w:val="134"/>
  </w:num>
  <w:num w:numId="102">
    <w:abstractNumId w:val="92"/>
  </w:num>
  <w:num w:numId="103">
    <w:abstractNumId w:val="14"/>
  </w:num>
  <w:num w:numId="104">
    <w:abstractNumId w:val="232"/>
  </w:num>
  <w:num w:numId="105">
    <w:abstractNumId w:val="104"/>
  </w:num>
  <w:num w:numId="106">
    <w:abstractNumId w:val="181"/>
  </w:num>
  <w:num w:numId="107">
    <w:abstractNumId w:val="194"/>
  </w:num>
  <w:num w:numId="108">
    <w:abstractNumId w:val="46"/>
  </w:num>
  <w:num w:numId="109">
    <w:abstractNumId w:val="179"/>
  </w:num>
  <w:num w:numId="110">
    <w:abstractNumId w:val="26"/>
  </w:num>
  <w:num w:numId="111">
    <w:abstractNumId w:val="3"/>
  </w:num>
  <w:num w:numId="112">
    <w:abstractNumId w:val="197"/>
  </w:num>
  <w:num w:numId="113">
    <w:abstractNumId w:val="10"/>
  </w:num>
  <w:num w:numId="114">
    <w:abstractNumId w:val="180"/>
  </w:num>
  <w:num w:numId="115">
    <w:abstractNumId w:val="141"/>
  </w:num>
  <w:num w:numId="116">
    <w:abstractNumId w:val="52"/>
  </w:num>
  <w:num w:numId="1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9"/>
          <w:szCs w:val="19"/>
        </w:rPr>
      </w:lvl>
    </w:lvlOverride>
  </w:num>
  <w:num w:numId="118">
    <w:abstractNumId w:val="106"/>
  </w:num>
  <w:num w:numId="119">
    <w:abstractNumId w:val="212"/>
  </w:num>
  <w:num w:numId="120">
    <w:abstractNumId w:val="138"/>
  </w:num>
  <w:num w:numId="121">
    <w:abstractNumId w:val="12"/>
  </w:num>
  <w:num w:numId="122">
    <w:abstractNumId w:val="257"/>
  </w:num>
  <w:num w:numId="123">
    <w:abstractNumId w:val="22"/>
  </w:num>
  <w:num w:numId="124">
    <w:abstractNumId w:val="33"/>
  </w:num>
  <w:num w:numId="125">
    <w:abstractNumId w:val="228"/>
  </w:num>
  <w:num w:numId="126">
    <w:abstractNumId w:val="100"/>
  </w:num>
  <w:num w:numId="127">
    <w:abstractNumId w:val="218"/>
  </w:num>
  <w:num w:numId="128">
    <w:abstractNumId w:val="127"/>
  </w:num>
  <w:num w:numId="129">
    <w:abstractNumId w:val="5"/>
  </w:num>
  <w:num w:numId="130">
    <w:abstractNumId w:val="172"/>
  </w:num>
  <w:num w:numId="131">
    <w:abstractNumId w:val="2"/>
  </w:num>
  <w:num w:numId="132">
    <w:abstractNumId w:val="173"/>
  </w:num>
  <w:num w:numId="133">
    <w:abstractNumId w:val="108"/>
  </w:num>
  <w:num w:numId="134">
    <w:abstractNumId w:val="44"/>
  </w:num>
  <w:num w:numId="135">
    <w:abstractNumId w:val="213"/>
  </w:num>
  <w:num w:numId="136">
    <w:abstractNumId w:val="83"/>
  </w:num>
  <w:num w:numId="137">
    <w:abstractNumId w:val="18"/>
  </w:num>
  <w:num w:numId="138">
    <w:abstractNumId w:val="168"/>
  </w:num>
  <w:num w:numId="139">
    <w:abstractNumId w:val="123"/>
  </w:num>
  <w:num w:numId="140">
    <w:abstractNumId w:val="103"/>
  </w:num>
  <w:num w:numId="141">
    <w:abstractNumId w:val="200"/>
  </w:num>
  <w:num w:numId="142">
    <w:abstractNumId w:val="135"/>
  </w:num>
  <w:num w:numId="143">
    <w:abstractNumId w:val="230"/>
  </w:num>
  <w:num w:numId="144">
    <w:abstractNumId w:val="41"/>
  </w:num>
  <w:num w:numId="145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09"/>
  </w:num>
  <w:num w:numId="148">
    <w:abstractNumId w:val="225"/>
  </w:num>
  <w:num w:numId="149">
    <w:abstractNumId w:val="16"/>
  </w:num>
  <w:num w:numId="150">
    <w:abstractNumId w:val="64"/>
  </w:num>
  <w:num w:numId="151">
    <w:abstractNumId w:val="229"/>
  </w:num>
  <w:num w:numId="152">
    <w:abstractNumId w:val="205"/>
  </w:num>
  <w:num w:numId="153">
    <w:abstractNumId w:val="161"/>
  </w:num>
  <w:num w:numId="154">
    <w:abstractNumId w:val="89"/>
  </w:num>
  <w:num w:numId="155">
    <w:abstractNumId w:val="114"/>
  </w:num>
  <w:num w:numId="156">
    <w:abstractNumId w:val="162"/>
  </w:num>
  <w:num w:numId="157">
    <w:abstractNumId w:val="97"/>
  </w:num>
  <w:num w:numId="158">
    <w:abstractNumId w:val="137"/>
  </w:num>
  <w:num w:numId="159">
    <w:abstractNumId w:val="195"/>
  </w:num>
  <w:num w:numId="160">
    <w:abstractNumId w:val="219"/>
  </w:num>
  <w:num w:numId="161">
    <w:abstractNumId w:val="101"/>
  </w:num>
  <w:num w:numId="162">
    <w:abstractNumId w:val="158"/>
  </w:num>
  <w:num w:numId="163">
    <w:abstractNumId w:val="69"/>
  </w:num>
  <w:num w:numId="164">
    <w:abstractNumId w:val="251"/>
  </w:num>
  <w:num w:numId="165">
    <w:abstractNumId w:val="165"/>
  </w:num>
  <w:num w:numId="166">
    <w:abstractNumId w:val="164"/>
  </w:num>
  <w:num w:numId="167">
    <w:abstractNumId w:val="49"/>
  </w:num>
  <w:num w:numId="168">
    <w:abstractNumId w:val="122"/>
  </w:num>
  <w:num w:numId="169">
    <w:abstractNumId w:val="19"/>
  </w:num>
  <w:num w:numId="170">
    <w:abstractNumId w:val="204"/>
  </w:num>
  <w:num w:numId="171">
    <w:abstractNumId w:val="152"/>
  </w:num>
  <w:num w:numId="172">
    <w:abstractNumId w:val="224"/>
  </w:num>
  <w:num w:numId="173">
    <w:abstractNumId w:val="113"/>
  </w:num>
  <w:num w:numId="174">
    <w:abstractNumId w:val="187"/>
  </w:num>
  <w:num w:numId="175">
    <w:abstractNumId w:val="121"/>
  </w:num>
  <w:num w:numId="176">
    <w:abstractNumId w:val="145"/>
  </w:num>
  <w:num w:numId="177">
    <w:abstractNumId w:val="220"/>
  </w:num>
  <w:num w:numId="178">
    <w:abstractNumId w:val="252"/>
  </w:num>
  <w:num w:numId="179">
    <w:abstractNumId w:val="38"/>
  </w:num>
  <w:num w:numId="180">
    <w:abstractNumId w:val="192"/>
  </w:num>
  <w:num w:numId="181">
    <w:abstractNumId w:val="259"/>
  </w:num>
  <w:num w:numId="182">
    <w:abstractNumId w:val="60"/>
  </w:num>
  <w:num w:numId="183">
    <w:abstractNumId w:val="116"/>
  </w:num>
  <w:num w:numId="184">
    <w:abstractNumId w:val="40"/>
  </w:num>
  <w:num w:numId="185">
    <w:abstractNumId w:val="215"/>
  </w:num>
  <w:num w:numId="186">
    <w:abstractNumId w:val="222"/>
  </w:num>
  <w:num w:numId="187">
    <w:abstractNumId w:val="202"/>
  </w:num>
  <w:num w:numId="188">
    <w:abstractNumId w:val="54"/>
  </w:num>
  <w:num w:numId="189">
    <w:abstractNumId w:val="150"/>
  </w:num>
  <w:num w:numId="190">
    <w:abstractNumId w:val="131"/>
  </w:num>
  <w:num w:numId="191">
    <w:abstractNumId w:val="243"/>
  </w:num>
  <w:num w:numId="192">
    <w:abstractNumId w:val="155"/>
  </w:num>
  <w:num w:numId="193">
    <w:abstractNumId w:val="98"/>
  </w:num>
  <w:num w:numId="194">
    <w:abstractNumId w:val="206"/>
  </w:num>
  <w:num w:numId="195">
    <w:abstractNumId w:val="223"/>
  </w:num>
  <w:num w:numId="196">
    <w:abstractNumId w:val="246"/>
  </w:num>
  <w:num w:numId="197">
    <w:abstractNumId w:val="30"/>
  </w:num>
  <w:num w:numId="198">
    <w:abstractNumId w:val="2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20"/>
  </w:num>
  <w:num w:numId="200">
    <w:abstractNumId w:val="35"/>
  </w:num>
  <w:num w:numId="201">
    <w:abstractNumId w:val="17"/>
  </w:num>
  <w:num w:numId="202">
    <w:abstractNumId w:val="90"/>
  </w:num>
  <w:num w:numId="203">
    <w:abstractNumId w:val="166"/>
  </w:num>
  <w:num w:numId="204">
    <w:abstractNumId w:val="176"/>
  </w:num>
  <w:num w:numId="20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250"/>
  </w:num>
  <w:num w:numId="207">
    <w:abstractNumId w:val="80"/>
  </w:num>
  <w:num w:numId="208">
    <w:abstractNumId w:val="139"/>
  </w:num>
  <w:num w:numId="209">
    <w:abstractNumId w:val="231"/>
  </w:num>
  <w:num w:numId="210">
    <w:abstractNumId w:val="125"/>
  </w:num>
  <w:num w:numId="211">
    <w:abstractNumId w:val="256"/>
  </w:num>
  <w:num w:numId="212">
    <w:abstractNumId w:val="119"/>
  </w:num>
  <w:num w:numId="213">
    <w:abstractNumId w:val="88"/>
  </w:num>
  <w:num w:numId="214">
    <w:abstractNumId w:val="61"/>
  </w:num>
  <w:num w:numId="215">
    <w:abstractNumId w:val="238"/>
  </w:num>
  <w:num w:numId="216">
    <w:abstractNumId w:val="85"/>
  </w:num>
  <w:num w:numId="217">
    <w:abstractNumId w:val="32"/>
  </w:num>
  <w:num w:numId="218">
    <w:abstractNumId w:val="245"/>
  </w:num>
  <w:num w:numId="219">
    <w:abstractNumId w:val="53"/>
  </w:num>
  <w:num w:numId="220">
    <w:abstractNumId w:val="186"/>
  </w:num>
  <w:num w:numId="221">
    <w:abstractNumId w:val="239"/>
  </w:num>
  <w:num w:numId="222">
    <w:abstractNumId w:val="118"/>
  </w:num>
  <w:num w:numId="223">
    <w:abstractNumId w:val="76"/>
  </w:num>
  <w:num w:numId="224">
    <w:abstractNumId w:val="156"/>
  </w:num>
  <w:num w:numId="225">
    <w:abstractNumId w:val="84"/>
  </w:num>
  <w:num w:numId="226">
    <w:abstractNumId w:val="55"/>
  </w:num>
  <w:num w:numId="227">
    <w:abstractNumId w:val="62"/>
  </w:num>
  <w:num w:numId="228">
    <w:abstractNumId w:val="154"/>
  </w:num>
  <w:num w:numId="229">
    <w:abstractNumId w:val="87"/>
  </w:num>
  <w:num w:numId="230">
    <w:abstractNumId w:val="81"/>
  </w:num>
  <w:num w:numId="231">
    <w:abstractNumId w:val="21"/>
  </w:num>
  <w:num w:numId="232">
    <w:abstractNumId w:val="191"/>
  </w:num>
  <w:num w:numId="233">
    <w:abstractNumId w:val="71"/>
  </w:num>
  <w:num w:numId="234">
    <w:abstractNumId w:val="201"/>
  </w:num>
  <w:num w:numId="235">
    <w:abstractNumId w:val="110"/>
  </w:num>
  <w:num w:numId="236">
    <w:abstractNumId w:val="236"/>
  </w:num>
  <w:num w:numId="237">
    <w:abstractNumId w:val="170"/>
  </w:num>
  <w:num w:numId="238">
    <w:abstractNumId w:val="193"/>
  </w:num>
  <w:num w:numId="239">
    <w:abstractNumId w:val="214"/>
  </w:num>
  <w:num w:numId="240">
    <w:abstractNumId w:val="58"/>
  </w:num>
  <w:num w:numId="241">
    <w:abstractNumId w:val="82"/>
  </w:num>
  <w:num w:numId="242">
    <w:abstractNumId w:val="159"/>
  </w:num>
  <w:num w:numId="243">
    <w:abstractNumId w:val="66"/>
  </w:num>
  <w:num w:numId="244">
    <w:abstractNumId w:val="27"/>
  </w:num>
  <w:num w:numId="245">
    <w:abstractNumId w:val="99"/>
  </w:num>
  <w:num w:numId="246">
    <w:abstractNumId w:val="242"/>
  </w:num>
  <w:num w:numId="247">
    <w:abstractNumId w:val="6"/>
  </w:num>
  <w:num w:numId="248">
    <w:abstractNumId w:val="78"/>
  </w:num>
  <w:num w:numId="249">
    <w:abstractNumId w:val="208"/>
  </w:num>
  <w:num w:numId="250">
    <w:abstractNumId w:val="167"/>
  </w:num>
  <w:num w:numId="251">
    <w:abstractNumId w:val="59"/>
  </w:num>
  <w:num w:numId="252">
    <w:abstractNumId w:val="147"/>
  </w:num>
  <w:num w:numId="253">
    <w:abstractNumId w:val="63"/>
  </w:num>
  <w:num w:numId="254">
    <w:abstractNumId w:val="79"/>
  </w:num>
  <w:num w:numId="255">
    <w:abstractNumId w:val="68"/>
  </w:num>
  <w:num w:numId="256">
    <w:abstractNumId w:val="226"/>
  </w:num>
  <w:num w:numId="257">
    <w:abstractNumId w:val="253"/>
  </w:num>
  <w:num w:numId="258">
    <w:abstractNumId w:val="235"/>
  </w:num>
  <w:num w:numId="259">
    <w:abstractNumId w:val="240"/>
  </w:num>
  <w:num w:numId="260">
    <w:abstractNumId w:val="23"/>
  </w:num>
  <w:num w:numId="261">
    <w:abstractNumId w:val="48"/>
  </w:num>
  <w:num w:numId="262">
    <w:abstractNumId w:val="67"/>
  </w:num>
  <w:num w:numId="263">
    <w:abstractNumId w:val="140"/>
  </w:num>
  <w:num w:numId="264">
    <w:abstractNumId w:val="1"/>
  </w:num>
  <w:num w:numId="265">
    <w:abstractNumId w:val="151"/>
  </w:num>
  <w:num w:numId="266">
    <w:abstractNumId w:val="75"/>
  </w:num>
  <w:num w:numId="267">
    <w:abstractNumId w:val="4"/>
  </w:num>
  <w:num w:numId="268">
    <w:abstractNumId w:val="188"/>
  </w:num>
  <w:num w:numId="269">
    <w:abstractNumId w:val="74"/>
  </w:num>
  <w:numIdMacAtCleanup w:val="2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23"/>
    <w:rsid w:val="00022796"/>
    <w:rsid w:val="000239CC"/>
    <w:rsid w:val="000250DE"/>
    <w:rsid w:val="000335B2"/>
    <w:rsid w:val="00035B14"/>
    <w:rsid w:val="00042A45"/>
    <w:rsid w:val="00081D39"/>
    <w:rsid w:val="0008322F"/>
    <w:rsid w:val="000A4F6E"/>
    <w:rsid w:val="000D1CE3"/>
    <w:rsid w:val="000E3092"/>
    <w:rsid w:val="000E7E08"/>
    <w:rsid w:val="000F5184"/>
    <w:rsid w:val="00110DFE"/>
    <w:rsid w:val="0012235D"/>
    <w:rsid w:val="00141156"/>
    <w:rsid w:val="001568F0"/>
    <w:rsid w:val="001779D7"/>
    <w:rsid w:val="00194BEE"/>
    <w:rsid w:val="00195C49"/>
    <w:rsid w:val="001A0B6E"/>
    <w:rsid w:val="001A0FED"/>
    <w:rsid w:val="001E0BD5"/>
    <w:rsid w:val="001E683C"/>
    <w:rsid w:val="001F2059"/>
    <w:rsid w:val="00200447"/>
    <w:rsid w:val="00214828"/>
    <w:rsid w:val="00216E77"/>
    <w:rsid w:val="0023488F"/>
    <w:rsid w:val="00237205"/>
    <w:rsid w:val="002623C2"/>
    <w:rsid w:val="002700C4"/>
    <w:rsid w:val="0027309D"/>
    <w:rsid w:val="00286BF9"/>
    <w:rsid w:val="002A313C"/>
    <w:rsid w:val="002C3CB2"/>
    <w:rsid w:val="002C65A4"/>
    <w:rsid w:val="002E5667"/>
    <w:rsid w:val="002E5C7A"/>
    <w:rsid w:val="002F317C"/>
    <w:rsid w:val="002F451F"/>
    <w:rsid w:val="00326C49"/>
    <w:rsid w:val="0033139A"/>
    <w:rsid w:val="003457FA"/>
    <w:rsid w:val="00362C3C"/>
    <w:rsid w:val="0038755F"/>
    <w:rsid w:val="003F5E81"/>
    <w:rsid w:val="003F6455"/>
    <w:rsid w:val="00400523"/>
    <w:rsid w:val="00413B72"/>
    <w:rsid w:val="00414AE0"/>
    <w:rsid w:val="00421A17"/>
    <w:rsid w:val="00433850"/>
    <w:rsid w:val="00460A01"/>
    <w:rsid w:val="00467D6A"/>
    <w:rsid w:val="004817DD"/>
    <w:rsid w:val="00490A77"/>
    <w:rsid w:val="004A706D"/>
    <w:rsid w:val="004B00B9"/>
    <w:rsid w:val="004B1056"/>
    <w:rsid w:val="004B701B"/>
    <w:rsid w:val="004D47AC"/>
    <w:rsid w:val="00501C5C"/>
    <w:rsid w:val="0050477C"/>
    <w:rsid w:val="00506198"/>
    <w:rsid w:val="00514622"/>
    <w:rsid w:val="00521B53"/>
    <w:rsid w:val="005308AA"/>
    <w:rsid w:val="00535251"/>
    <w:rsid w:val="00547CA2"/>
    <w:rsid w:val="00552F6D"/>
    <w:rsid w:val="0059682D"/>
    <w:rsid w:val="005B26A1"/>
    <w:rsid w:val="005D01D0"/>
    <w:rsid w:val="005D4AF4"/>
    <w:rsid w:val="005E5005"/>
    <w:rsid w:val="005E7695"/>
    <w:rsid w:val="00600172"/>
    <w:rsid w:val="006054B7"/>
    <w:rsid w:val="00610FF5"/>
    <w:rsid w:val="00627795"/>
    <w:rsid w:val="00644FF1"/>
    <w:rsid w:val="00652F2C"/>
    <w:rsid w:val="006532D4"/>
    <w:rsid w:val="006E0025"/>
    <w:rsid w:val="006E130A"/>
    <w:rsid w:val="006F7F50"/>
    <w:rsid w:val="00707CE3"/>
    <w:rsid w:val="0071782D"/>
    <w:rsid w:val="00733976"/>
    <w:rsid w:val="00744976"/>
    <w:rsid w:val="00746E22"/>
    <w:rsid w:val="00761E0C"/>
    <w:rsid w:val="0076590B"/>
    <w:rsid w:val="007714D1"/>
    <w:rsid w:val="00771CE3"/>
    <w:rsid w:val="007751DF"/>
    <w:rsid w:val="00793858"/>
    <w:rsid w:val="00795047"/>
    <w:rsid w:val="007A0EBE"/>
    <w:rsid w:val="007A41C9"/>
    <w:rsid w:val="007B1713"/>
    <w:rsid w:val="007B6623"/>
    <w:rsid w:val="007C671A"/>
    <w:rsid w:val="007D4756"/>
    <w:rsid w:val="007E2AEA"/>
    <w:rsid w:val="00803230"/>
    <w:rsid w:val="008050DE"/>
    <w:rsid w:val="00827666"/>
    <w:rsid w:val="00834565"/>
    <w:rsid w:val="00851135"/>
    <w:rsid w:val="00867E92"/>
    <w:rsid w:val="00876AFE"/>
    <w:rsid w:val="00882BB2"/>
    <w:rsid w:val="008A7373"/>
    <w:rsid w:val="008B6EC7"/>
    <w:rsid w:val="008C6F86"/>
    <w:rsid w:val="008D4DF3"/>
    <w:rsid w:val="008E28CC"/>
    <w:rsid w:val="008E481D"/>
    <w:rsid w:val="008F4D69"/>
    <w:rsid w:val="00926EBC"/>
    <w:rsid w:val="00927E64"/>
    <w:rsid w:val="00942284"/>
    <w:rsid w:val="00977A23"/>
    <w:rsid w:val="00993D8D"/>
    <w:rsid w:val="009970DD"/>
    <w:rsid w:val="009A528B"/>
    <w:rsid w:val="009A6FED"/>
    <w:rsid w:val="009B3355"/>
    <w:rsid w:val="009D1F29"/>
    <w:rsid w:val="009D4609"/>
    <w:rsid w:val="009E6D30"/>
    <w:rsid w:val="00A00CC2"/>
    <w:rsid w:val="00A03AD8"/>
    <w:rsid w:val="00A1741A"/>
    <w:rsid w:val="00A17CA3"/>
    <w:rsid w:val="00A22029"/>
    <w:rsid w:val="00A34C78"/>
    <w:rsid w:val="00A3731C"/>
    <w:rsid w:val="00A42219"/>
    <w:rsid w:val="00A53B93"/>
    <w:rsid w:val="00A848D3"/>
    <w:rsid w:val="00A930A5"/>
    <w:rsid w:val="00AA5EF4"/>
    <w:rsid w:val="00AA679D"/>
    <w:rsid w:val="00AB64BF"/>
    <w:rsid w:val="00AC03FF"/>
    <w:rsid w:val="00AC3FEE"/>
    <w:rsid w:val="00AC5867"/>
    <w:rsid w:val="00AD3D5F"/>
    <w:rsid w:val="00AD5F69"/>
    <w:rsid w:val="00AE7573"/>
    <w:rsid w:val="00AF1B4E"/>
    <w:rsid w:val="00B0648C"/>
    <w:rsid w:val="00B20664"/>
    <w:rsid w:val="00B21398"/>
    <w:rsid w:val="00B3106C"/>
    <w:rsid w:val="00B53B6A"/>
    <w:rsid w:val="00B6227F"/>
    <w:rsid w:val="00B73FE3"/>
    <w:rsid w:val="00B92EF0"/>
    <w:rsid w:val="00B93E34"/>
    <w:rsid w:val="00BA0E2E"/>
    <w:rsid w:val="00BA2545"/>
    <w:rsid w:val="00BA66C4"/>
    <w:rsid w:val="00BC112B"/>
    <w:rsid w:val="00BC7EC9"/>
    <w:rsid w:val="00BE029C"/>
    <w:rsid w:val="00BE3F00"/>
    <w:rsid w:val="00BE40C8"/>
    <w:rsid w:val="00C12D4B"/>
    <w:rsid w:val="00C36DF3"/>
    <w:rsid w:val="00C56081"/>
    <w:rsid w:val="00C56824"/>
    <w:rsid w:val="00C61DD8"/>
    <w:rsid w:val="00C635A3"/>
    <w:rsid w:val="00C81C56"/>
    <w:rsid w:val="00C90A70"/>
    <w:rsid w:val="00CC0866"/>
    <w:rsid w:val="00CC0BDE"/>
    <w:rsid w:val="00CD5797"/>
    <w:rsid w:val="00CE1736"/>
    <w:rsid w:val="00D03529"/>
    <w:rsid w:val="00D0432D"/>
    <w:rsid w:val="00D075DC"/>
    <w:rsid w:val="00D21A21"/>
    <w:rsid w:val="00D231F1"/>
    <w:rsid w:val="00D24C7B"/>
    <w:rsid w:val="00D31C95"/>
    <w:rsid w:val="00D329C8"/>
    <w:rsid w:val="00D43D3A"/>
    <w:rsid w:val="00D475DC"/>
    <w:rsid w:val="00D47DC1"/>
    <w:rsid w:val="00D75773"/>
    <w:rsid w:val="00DA6D9A"/>
    <w:rsid w:val="00DB74FD"/>
    <w:rsid w:val="00DC01C4"/>
    <w:rsid w:val="00E05830"/>
    <w:rsid w:val="00E17B4C"/>
    <w:rsid w:val="00E264D8"/>
    <w:rsid w:val="00E26829"/>
    <w:rsid w:val="00E42C2D"/>
    <w:rsid w:val="00E448DF"/>
    <w:rsid w:val="00E73665"/>
    <w:rsid w:val="00E966FD"/>
    <w:rsid w:val="00EA461F"/>
    <w:rsid w:val="00EB14E4"/>
    <w:rsid w:val="00ED0BD1"/>
    <w:rsid w:val="00ED42C0"/>
    <w:rsid w:val="00EE0FA3"/>
    <w:rsid w:val="00EE252A"/>
    <w:rsid w:val="00EF1B2D"/>
    <w:rsid w:val="00EF38A7"/>
    <w:rsid w:val="00F043B4"/>
    <w:rsid w:val="00F2046D"/>
    <w:rsid w:val="00F24968"/>
    <w:rsid w:val="00F270F0"/>
    <w:rsid w:val="00F614F6"/>
    <w:rsid w:val="00FA3FC7"/>
    <w:rsid w:val="00FA48E6"/>
    <w:rsid w:val="00FA68C0"/>
    <w:rsid w:val="00FC2F9D"/>
    <w:rsid w:val="00FC37E1"/>
    <w:rsid w:val="00FD3352"/>
    <w:rsid w:val="00FE497F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90CD"/>
  <w15:chartTrackingRefBased/>
  <w15:docId w15:val="{64ABE943-C4C6-DD46-AF2A-7F2F17EF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1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ing3">
    <w:name w:val="heading 3"/>
    <w:basedOn w:val="Heading2"/>
    <w:link w:val="Heading3Char"/>
    <w:qFormat/>
    <w:rsid w:val="00521B53"/>
    <w:pPr>
      <w:keepNext w:val="0"/>
      <w:keepLines w:val="0"/>
      <w:tabs>
        <w:tab w:val="num" w:pos="1008"/>
      </w:tabs>
      <w:spacing w:before="0" w:after="220"/>
      <w:ind w:left="1440" w:hanging="432"/>
      <w:contextualSpacing/>
      <w:outlineLvl w:val="2"/>
    </w:pPr>
    <w:rPr>
      <w:rFonts w:eastAsia="Calibri" w:cs="Times New Roman"/>
      <w:b w:val="0"/>
      <w:bCs/>
      <w:iCs/>
      <w:color w:val="auto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D24C7B"/>
    <w:pPr>
      <w:keepNext/>
      <w:spacing w:before="240" w:after="240"/>
      <w:jc w:val="right"/>
      <w:outlineLvl w:val="3"/>
    </w:pPr>
    <w:rPr>
      <w:rFonts w:ascii="Arial" w:eastAsia="Calibri" w:hAnsi="Arial" w:cs="Arial"/>
      <w:b/>
      <w:lang w:val="en-GB"/>
    </w:rPr>
  </w:style>
  <w:style w:type="paragraph" w:styleId="Heading5">
    <w:name w:val="heading 5"/>
    <w:basedOn w:val="Heading4"/>
    <w:link w:val="Heading5Char"/>
    <w:qFormat/>
    <w:rsid w:val="00521B53"/>
    <w:pPr>
      <w:keepNext w:val="0"/>
      <w:tabs>
        <w:tab w:val="left" w:pos="2448"/>
      </w:tabs>
      <w:spacing w:before="0" w:after="220"/>
      <w:ind w:left="2448" w:hanging="432"/>
      <w:contextualSpacing/>
      <w:jc w:val="left"/>
      <w:outlineLvl w:val="4"/>
    </w:pPr>
    <w:rPr>
      <w:rFonts w:cs="Times New Roman"/>
      <w:b w:val="0"/>
      <w:bCs/>
      <w:sz w:val="20"/>
      <w:szCs w:val="26"/>
      <w:lang w:val="x-none" w:eastAsia="x-none"/>
    </w:rPr>
  </w:style>
  <w:style w:type="paragraph" w:styleId="Heading6">
    <w:name w:val="heading 6"/>
    <w:basedOn w:val="Heading5"/>
    <w:next w:val="Normal"/>
    <w:link w:val="Heading6Char"/>
    <w:qFormat/>
    <w:rsid w:val="00521B53"/>
    <w:pPr>
      <w:ind w:left="2880"/>
      <w:outlineLvl w:val="5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27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9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49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6590B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848D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D24C7B"/>
    <w:rPr>
      <w:rFonts w:ascii="Times New Roman" w:eastAsia="Times New Roman" w:hAnsi="Times New Roman" w:cs="Times New Roman"/>
    </w:rPr>
  </w:style>
  <w:style w:type="character" w:customStyle="1" w:styleId="AHSPolicySectionHeadingChar">
    <w:name w:val="AHS Policy Section Heading Char"/>
    <w:link w:val="AHSPolicySectionHeading"/>
    <w:rsid w:val="00D24C7B"/>
    <w:rPr>
      <w:rFonts w:ascii="Arial Bold" w:hAnsi="Arial Bold"/>
      <w:caps/>
    </w:rPr>
  </w:style>
  <w:style w:type="paragraph" w:customStyle="1" w:styleId="AHSPolicySectionHeading">
    <w:name w:val="AHS Policy Section Heading"/>
    <w:basedOn w:val="Normal"/>
    <w:next w:val="Normal"/>
    <w:link w:val="AHSPolicySectionHeadingChar"/>
    <w:rsid w:val="00D24C7B"/>
    <w:pPr>
      <w:spacing w:before="440"/>
    </w:pPr>
    <w:rPr>
      <w:rFonts w:ascii="Arial Bold" w:eastAsiaTheme="minorHAnsi" w:hAnsi="Arial Bold" w:cstheme="minorBidi"/>
      <w:cap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C7B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C7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24C7B"/>
    <w:rPr>
      <w:vertAlign w:val="superscript"/>
    </w:rPr>
  </w:style>
  <w:style w:type="character" w:customStyle="1" w:styleId="DefaultParagraphFo">
    <w:name w:val="Default Paragraph Fo"/>
    <w:rsid w:val="00D24C7B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24C7B"/>
    <w:rPr>
      <w:rFonts w:ascii="Arial" w:eastAsia="Calibri" w:hAnsi="Arial" w:cs="Arial"/>
      <w:b/>
      <w:lang w:val="en-GB"/>
    </w:rPr>
  </w:style>
  <w:style w:type="character" w:customStyle="1" w:styleId="apple-converted-space">
    <w:name w:val="apple-converted-space"/>
    <w:basedOn w:val="DefaultParagraphFont"/>
    <w:rsid w:val="00D24C7B"/>
  </w:style>
  <w:style w:type="paragraph" w:styleId="BodyTextIndent">
    <w:name w:val="Body Text Indent"/>
    <w:basedOn w:val="Normal"/>
    <w:link w:val="BodyTextIndentChar"/>
    <w:uiPriority w:val="99"/>
    <w:unhideWhenUsed/>
    <w:rsid w:val="00D24C7B"/>
    <w:pPr>
      <w:ind w:left="-540"/>
      <w:jc w:val="both"/>
    </w:pPr>
    <w:rPr>
      <w:rFonts w:ascii="Arial" w:eastAsia="Calibri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4C7B"/>
    <w:rPr>
      <w:rFonts w:ascii="Arial" w:eastAsia="Calibri" w:hAnsi="Arial" w:cs="Arial"/>
    </w:rPr>
  </w:style>
  <w:style w:type="paragraph" w:customStyle="1" w:styleId="Default">
    <w:name w:val="Default"/>
    <w:rsid w:val="00D24C7B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CA"/>
    </w:rPr>
  </w:style>
  <w:style w:type="table" w:customStyle="1" w:styleId="TableGrid0">
    <w:name w:val="TableGrid"/>
    <w:rsid w:val="00D24C7B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paragraph11ptafter">
    <w:name w:val="Normal paragraph + 11 pt after"/>
    <w:basedOn w:val="Normal"/>
    <w:rsid w:val="00521B53"/>
    <w:pPr>
      <w:spacing w:after="220"/>
    </w:pPr>
    <w:rPr>
      <w:rFonts w:ascii="Arial (W1)" w:eastAsia="Calibri" w:hAnsi="Arial (W1)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521B53"/>
    <w:rPr>
      <w:rFonts w:ascii="Arial" w:eastAsia="Calibri" w:hAnsi="Arial" w:cs="Times New Roman"/>
      <w:bCs/>
      <w:iCs/>
      <w:sz w:val="20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521B53"/>
    <w:rPr>
      <w:rFonts w:ascii="Arial" w:eastAsia="Calibri" w:hAnsi="Arial" w:cs="Times New Roman"/>
      <w:bCs/>
      <w:sz w:val="20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521B53"/>
    <w:rPr>
      <w:rFonts w:ascii="Arial" w:eastAsia="Calibri" w:hAnsi="Arial" w:cs="Times New Roman"/>
      <w:sz w:val="20"/>
      <w:szCs w:val="26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521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B53"/>
    <w:rPr>
      <w:rFonts w:ascii="Arial (W1)" w:hAnsi="Arial (W1)"/>
      <w:sz w:val="20"/>
      <w:szCs w:val="20"/>
      <w:lang w:val="x-none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B53"/>
    <w:rPr>
      <w:rFonts w:ascii="Arial (W1)" w:eastAsia="Times New Roman" w:hAnsi="Arial (W1)" w:cs="Times New Roman"/>
      <w:sz w:val="20"/>
      <w:szCs w:val="20"/>
      <w:lang w:val="x-none" w:eastAsia="en-CA"/>
    </w:rPr>
  </w:style>
  <w:style w:type="character" w:styleId="Emphasis">
    <w:name w:val="Emphasis"/>
    <w:qFormat/>
    <w:rsid w:val="00521B53"/>
    <w:rPr>
      <w:rFonts w:ascii="Arial" w:hAnsi="Arial"/>
      <w:b/>
      <w:iCs/>
      <w:sz w:val="22"/>
    </w:rPr>
  </w:style>
  <w:style w:type="paragraph" w:styleId="NoSpacing">
    <w:name w:val="No Spacing"/>
    <w:link w:val="NoSpacingChar"/>
    <w:uiPriority w:val="1"/>
    <w:qFormat/>
    <w:rsid w:val="008050DE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050DE"/>
    <w:rPr>
      <w:rFonts w:eastAsiaTheme="minorEastAsia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01C5C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01C5C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501C5C"/>
    <w:pPr>
      <w:spacing w:before="120"/>
    </w:pPr>
    <w:rPr>
      <w:rFonts w:asciiTheme="minorHAnsi" w:hAnsi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01C5C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1C5C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1C5C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1C5C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1C5C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1C5C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1C5C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8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37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19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40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72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44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29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5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9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4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4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61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1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4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6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0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8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3992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38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579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8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1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3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251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3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2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81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9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9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emy/Downloads/Policy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[Site Address]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AAA5B9-1527-CE46-BE23-2933BFF4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 (1).dotx</Template>
  <TotalTime>57</TotalTime>
  <Pages>7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response plan</vt:lpstr>
    </vt:vector>
  </TitlesOfParts>
  <Company>[Site Name]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response plan</dc:title>
  <dc:subject>Date:</dc:subject>
  <dc:creator>[Organization Name]</dc:creator>
  <cp:keywords/>
  <dc:description/>
  <cp:lastModifiedBy>Lee-Anne Morkin</cp:lastModifiedBy>
  <cp:revision>5</cp:revision>
  <dcterms:created xsi:type="dcterms:W3CDTF">2020-05-14T13:33:00Z</dcterms:created>
  <dcterms:modified xsi:type="dcterms:W3CDTF">2020-07-17T18:40:00Z</dcterms:modified>
</cp:coreProperties>
</file>