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0A00B668" w:rsidR="0025164A" w:rsidRDefault="0025164A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Health Care Aide (HCA)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</w:t>
      </w:r>
      <w:r w:rsidR="0025164A">
        <w:rPr>
          <w:rFonts w:ascii="Arial" w:hAnsi="Arial" w:cs="Arial"/>
          <w:b/>
          <w:bCs/>
          <w:color w:val="000000"/>
        </w:rPr>
        <w:t>_____________________________________________________</w:t>
      </w:r>
    </w:p>
    <w:p w14:paraId="500BD99B" w14:textId="14BB4390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566EDB">
        <w:rPr>
          <w:rFonts w:ascii="Arial" w:eastAsia="Times New Roman" w:hAnsi="Arial" w:cs="Arial"/>
          <w:b/>
          <w:bCs/>
          <w:color w:val="000000"/>
        </w:rPr>
        <w:t>: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133FAAB2" w:rsidR="00CF3386" w:rsidRPr="00144D63" w:rsidRDefault="00CF3386" w:rsidP="00BB14E0">
      <w:pPr>
        <w:shd w:val="clear" w:color="auto" w:fill="FFFFFF"/>
        <w:spacing w:after="115" w:line="302" w:lineRule="atLeast"/>
        <w:rPr>
          <w:rFonts w:ascii="Arial" w:hAnsi="Arial" w:cs="Arial"/>
          <w:color w:val="FF0000"/>
          <w:shd w:val="clear" w:color="auto" w:fill="FFFFFF"/>
        </w:rPr>
      </w:pPr>
      <w:r w:rsidRPr="00B3163C">
        <w:rPr>
          <w:rFonts w:ascii="Arial" w:hAnsi="Arial" w:cs="Arial"/>
          <w:color w:val="000000"/>
        </w:rPr>
        <w:t xml:space="preserve">This position provides support services </w:t>
      </w:r>
      <w:r w:rsidR="002C3765" w:rsidRPr="00144D63">
        <w:rPr>
          <w:rFonts w:ascii="Arial" w:hAnsi="Arial" w:cs="Arial"/>
          <w:color w:val="000000"/>
        </w:rPr>
        <w:t xml:space="preserve">and basic nursing care to </w:t>
      </w:r>
      <w:r w:rsidR="00566EDB" w:rsidRPr="00566EDB">
        <w:rPr>
          <w:rFonts w:ascii="Arial" w:hAnsi="Arial" w:cs="Arial"/>
          <w:color w:val="FF0000"/>
        </w:rPr>
        <w:t>[</w:t>
      </w:r>
      <w:r w:rsidR="002C3765" w:rsidRPr="00566EDB">
        <w:rPr>
          <w:rFonts w:ascii="Arial" w:hAnsi="Arial" w:cs="Arial"/>
          <w:color w:val="FF0000"/>
        </w:rPr>
        <w:t>patients/residents</w:t>
      </w:r>
      <w:r w:rsidR="002D30E7" w:rsidRPr="00566EDB">
        <w:rPr>
          <w:rFonts w:ascii="Arial" w:hAnsi="Arial" w:cs="Arial"/>
          <w:color w:val="FF0000"/>
        </w:rPr>
        <w:t>/clients</w:t>
      </w:r>
      <w:r w:rsidR="00566EDB" w:rsidRPr="00566EDB">
        <w:rPr>
          <w:rFonts w:ascii="Arial" w:hAnsi="Arial" w:cs="Arial"/>
          <w:color w:val="FF0000"/>
        </w:rPr>
        <w:t>]</w:t>
      </w:r>
      <w:r w:rsidR="007F54C2" w:rsidRPr="00566EDB">
        <w:rPr>
          <w:rFonts w:ascii="Arial" w:hAnsi="Arial" w:cs="Arial"/>
          <w:color w:val="FF0000"/>
        </w:rPr>
        <w:t>.</w:t>
      </w:r>
    </w:p>
    <w:p w14:paraId="515D6BD7" w14:textId="77777777" w:rsidR="004628A3" w:rsidRPr="00144D63" w:rsidRDefault="004628A3" w:rsidP="00417930">
      <w:pPr>
        <w:rPr>
          <w:rFonts w:ascii="Arial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621708C5" w14:textId="65CE3F5B" w:rsidR="002951F7" w:rsidRPr="00D84D2E" w:rsidRDefault="00B35737" w:rsidP="002951F7">
      <w:r w:rsidRPr="00144D63">
        <w:rPr>
          <w:rFonts w:ascii="Arial" w:hAnsi="Arial" w:cs="Arial"/>
          <w:shd w:val="clear" w:color="auto" w:fill="FFFFFF"/>
        </w:rPr>
        <w:t xml:space="preserve">The </w:t>
      </w:r>
      <w:r w:rsidR="0019250B" w:rsidRPr="00144D63">
        <w:rPr>
          <w:rFonts w:ascii="Arial" w:hAnsi="Arial" w:cs="Arial"/>
          <w:b/>
          <w:bCs/>
          <w:shd w:val="clear" w:color="auto" w:fill="FFFFFF"/>
        </w:rPr>
        <w:t>H</w:t>
      </w:r>
      <w:r w:rsidRPr="00144D63">
        <w:rPr>
          <w:rFonts w:ascii="Arial" w:hAnsi="Arial" w:cs="Arial"/>
          <w:b/>
          <w:bCs/>
          <w:shd w:val="clear" w:color="auto" w:fill="FFFFFF"/>
        </w:rPr>
        <w:t xml:space="preserve">ealth </w:t>
      </w:r>
      <w:r w:rsidR="0019250B" w:rsidRPr="00144D63">
        <w:rPr>
          <w:rFonts w:ascii="Arial" w:hAnsi="Arial" w:cs="Arial"/>
          <w:b/>
          <w:bCs/>
          <w:shd w:val="clear" w:color="auto" w:fill="FFFFFF"/>
        </w:rPr>
        <w:t>C</w:t>
      </w:r>
      <w:r w:rsidRPr="00144D63">
        <w:rPr>
          <w:rFonts w:ascii="Arial" w:hAnsi="Arial" w:cs="Arial"/>
          <w:b/>
          <w:bCs/>
          <w:shd w:val="clear" w:color="auto" w:fill="FFFFFF"/>
        </w:rPr>
        <w:t xml:space="preserve">are </w:t>
      </w:r>
      <w:r w:rsidR="0019250B" w:rsidRPr="00144D63">
        <w:rPr>
          <w:rFonts w:ascii="Arial" w:hAnsi="Arial" w:cs="Arial"/>
          <w:b/>
          <w:bCs/>
          <w:shd w:val="clear" w:color="auto" w:fill="FFFFFF"/>
        </w:rPr>
        <w:t>A</w:t>
      </w:r>
      <w:r w:rsidRPr="00144D63">
        <w:rPr>
          <w:rFonts w:ascii="Arial" w:hAnsi="Arial" w:cs="Arial"/>
          <w:b/>
          <w:bCs/>
          <w:shd w:val="clear" w:color="auto" w:fill="FFFFFF"/>
        </w:rPr>
        <w:t>id</w:t>
      </w:r>
      <w:r w:rsidR="00EA2136">
        <w:rPr>
          <w:rFonts w:ascii="Arial" w:hAnsi="Arial" w:cs="Arial"/>
          <w:b/>
          <w:bCs/>
          <w:shd w:val="clear" w:color="auto" w:fill="FFFFFF"/>
        </w:rPr>
        <w:t>e</w:t>
      </w:r>
      <w:r w:rsidRPr="00144D63">
        <w:rPr>
          <w:rFonts w:ascii="Arial" w:hAnsi="Arial" w:cs="Arial"/>
          <w:shd w:val="clear" w:color="auto" w:fill="FFFFFF"/>
        </w:rPr>
        <w:t xml:space="preserve"> </w:t>
      </w:r>
      <w:r w:rsidR="00F24470">
        <w:rPr>
          <w:rFonts w:ascii="Arial" w:hAnsi="Arial" w:cs="Arial"/>
          <w:shd w:val="clear" w:color="auto" w:fill="FFFFFF"/>
        </w:rPr>
        <w:t>(</w:t>
      </w:r>
      <w:r w:rsidR="00F24470" w:rsidRPr="00F24470">
        <w:rPr>
          <w:rFonts w:ascii="Arial" w:hAnsi="Arial" w:cs="Arial"/>
          <w:b/>
          <w:bCs/>
          <w:shd w:val="clear" w:color="auto" w:fill="FFFFFF"/>
        </w:rPr>
        <w:t>HCA)</w:t>
      </w:r>
      <w:r w:rsidR="00F24470">
        <w:rPr>
          <w:rFonts w:ascii="Arial" w:hAnsi="Arial" w:cs="Arial"/>
          <w:shd w:val="clear" w:color="auto" w:fill="FFFFFF"/>
        </w:rPr>
        <w:t xml:space="preserve"> </w:t>
      </w:r>
      <w:r w:rsidRPr="00144D63">
        <w:rPr>
          <w:rFonts w:ascii="Arial" w:hAnsi="Arial" w:cs="Arial"/>
          <w:shd w:val="clear" w:color="auto" w:fill="FFFFFF"/>
        </w:rPr>
        <w:t>is responsible</w:t>
      </w:r>
      <w:r w:rsidRPr="00B35737">
        <w:rPr>
          <w:rFonts w:ascii="Arial" w:hAnsi="Arial" w:cs="Arial"/>
          <w:shd w:val="clear" w:color="auto" w:fill="FFFFFF"/>
        </w:rPr>
        <w:t xml:space="preserve"> for providing personal assistance, supporting activities of daily living and providing comfort and support services </w:t>
      </w:r>
      <w:r w:rsidRPr="00B35737">
        <w:rPr>
          <w:rFonts w:ascii="Arial" w:hAnsi="Arial" w:cs="Arial"/>
          <w:color w:val="000000" w:themeColor="text1"/>
          <w:shd w:val="clear" w:color="auto" w:fill="FFFFFF"/>
        </w:rPr>
        <w:t>to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566EDB" w:rsidRPr="00566EDB">
        <w:rPr>
          <w:rFonts w:ascii="Arial" w:hAnsi="Arial" w:cs="Arial"/>
          <w:color w:val="FF0000"/>
        </w:rPr>
        <w:t>[patients/residents/clients]</w:t>
      </w:r>
      <w:r w:rsidR="00566EDB">
        <w:rPr>
          <w:rFonts w:ascii="Arial" w:hAnsi="Arial" w:cs="Arial"/>
          <w:color w:val="FF0000"/>
        </w:rPr>
        <w:t xml:space="preserve"> </w:t>
      </w:r>
      <w:r w:rsidR="00C364F1" w:rsidRPr="00DB5E8F">
        <w:rPr>
          <w:rFonts w:ascii="Arial" w:hAnsi="Arial" w:cs="Arial"/>
          <w:color w:val="000000" w:themeColor="text1"/>
        </w:rPr>
        <w:t xml:space="preserve">under their care </w:t>
      </w:r>
      <w:r w:rsidR="00973BE4">
        <w:rPr>
          <w:rFonts w:ascii="Arial" w:hAnsi="Arial" w:cs="Arial"/>
          <w:shd w:val="clear" w:color="auto" w:fill="FFFFFF"/>
        </w:rPr>
        <w:t xml:space="preserve">The HCA </w:t>
      </w:r>
      <w:r w:rsidRPr="00B35737">
        <w:rPr>
          <w:rFonts w:ascii="Arial" w:hAnsi="Arial" w:cs="Arial"/>
          <w:shd w:val="clear" w:color="auto" w:fill="FFFFFF"/>
        </w:rPr>
        <w:t>will work closely with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566EDB" w:rsidRPr="00566EDB">
        <w:rPr>
          <w:rFonts w:ascii="Arial" w:hAnsi="Arial" w:cs="Arial"/>
          <w:color w:val="FF0000"/>
        </w:rPr>
        <w:t>[patients/residents/clients]</w:t>
      </w:r>
      <w:r w:rsidR="00566EDB" w:rsidRPr="00566EDB">
        <w:rPr>
          <w:rFonts w:ascii="Arial" w:hAnsi="Arial" w:cs="Arial"/>
          <w:color w:val="000000" w:themeColor="text1"/>
        </w:rPr>
        <w:t>,</w:t>
      </w:r>
      <w:r w:rsidR="00566EDB">
        <w:rPr>
          <w:rFonts w:ascii="Arial" w:hAnsi="Arial" w:cs="Arial"/>
          <w:color w:val="FF0000"/>
        </w:rPr>
        <w:t xml:space="preserve"> </w:t>
      </w:r>
      <w:r w:rsidRPr="00B35737">
        <w:rPr>
          <w:rFonts w:ascii="Arial" w:hAnsi="Arial" w:cs="Arial"/>
          <w:shd w:val="clear" w:color="auto" w:fill="FFFFFF"/>
        </w:rPr>
        <w:t>families, and caregivers spanning the continuum of care in home, community or health care facilities</w:t>
      </w:r>
      <w:r w:rsidR="002951F7">
        <w:rPr>
          <w:rFonts w:ascii="Arial" w:hAnsi="Arial" w:cs="Arial"/>
          <w:shd w:val="clear" w:color="auto" w:fill="FFFFFF"/>
        </w:rPr>
        <w:t xml:space="preserve"> while adhering to </w:t>
      </w:r>
      <w:r w:rsidR="00566EDB" w:rsidRPr="00566EDB">
        <w:rPr>
          <w:rFonts w:ascii="Arial" w:hAnsi="Arial" w:cs="Arial"/>
          <w:color w:val="FF0000"/>
          <w:shd w:val="clear" w:color="auto" w:fill="FFFFFF"/>
        </w:rPr>
        <w:t>[</w:t>
      </w:r>
      <w:r w:rsidR="002951F7" w:rsidRPr="00566EDB">
        <w:rPr>
          <w:rFonts w:ascii="Arial" w:hAnsi="Arial" w:cs="Arial"/>
          <w:color w:val="FF0000"/>
          <w:shd w:val="clear" w:color="auto" w:fill="FFFFFF"/>
        </w:rPr>
        <w:t>Organization’s Name</w:t>
      </w:r>
      <w:r w:rsidR="00566EDB" w:rsidRPr="00566EDB">
        <w:rPr>
          <w:rFonts w:ascii="Arial" w:hAnsi="Arial" w:cs="Arial"/>
          <w:color w:val="FF0000"/>
          <w:shd w:val="clear" w:color="auto" w:fill="FFFFFF"/>
        </w:rPr>
        <w:t>]</w:t>
      </w:r>
      <w:r w:rsidR="002951F7" w:rsidRPr="00566EDB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951F7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14A21121" w14:textId="28B864DB" w:rsidR="00B35737" w:rsidRPr="00B35737" w:rsidRDefault="00B35737" w:rsidP="0019250B">
      <w:pPr>
        <w:spacing w:line="276" w:lineRule="auto"/>
      </w:pPr>
    </w:p>
    <w:p w14:paraId="44231E94" w14:textId="222CE93F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3.0. </w:t>
      </w:r>
      <w:r w:rsidR="0025164A">
        <w:rPr>
          <w:rFonts w:ascii="Arial" w:hAnsi="Arial" w:cs="Arial"/>
          <w:b/>
          <w:bCs/>
          <w:color w:val="000000"/>
        </w:rPr>
        <w:tab/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1E1E1DE1" w14:textId="06F3955D" w:rsidR="00031FB7" w:rsidRPr="00461707" w:rsidRDefault="00C364F1" w:rsidP="00031FB7">
      <w:pPr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 xml:space="preserve">As </w:t>
      </w:r>
      <w:proofErr w:type="gramStart"/>
      <w:r>
        <w:rPr>
          <w:rFonts w:ascii="Arial" w:hAnsi="Arial" w:cs="Arial"/>
          <w:shd w:val="clear" w:color="auto" w:fill="FFFFFF"/>
        </w:rPr>
        <w:t>a</w:t>
      </w:r>
      <w:proofErr w:type="gramEnd"/>
      <w:r>
        <w:rPr>
          <w:rFonts w:ascii="Arial" w:hAnsi="Arial" w:cs="Arial"/>
          <w:shd w:val="clear" w:color="auto" w:fill="FFFFFF"/>
        </w:rPr>
        <w:t xml:space="preserve"> HCA you p</w:t>
      </w:r>
      <w:r w:rsidR="0019250B" w:rsidRPr="00144D63">
        <w:rPr>
          <w:rFonts w:ascii="Arial" w:hAnsi="Arial" w:cs="Arial"/>
          <w:shd w:val="clear" w:color="auto" w:fill="FFFFFF"/>
        </w:rPr>
        <w:t>lay</w:t>
      </w:r>
      <w:r w:rsidR="0019250B" w:rsidRPr="00B35737">
        <w:rPr>
          <w:rFonts w:ascii="Arial" w:hAnsi="Arial" w:cs="Arial"/>
          <w:shd w:val="clear" w:color="auto" w:fill="FFFFFF"/>
        </w:rPr>
        <w:t xml:space="preserve"> a key role in providing safe, quality </w:t>
      </w:r>
      <w:r w:rsidR="00DB0CA8">
        <w:rPr>
          <w:rFonts w:ascii="Arial" w:hAnsi="Arial" w:cs="Arial"/>
          <w:shd w:val="clear" w:color="auto" w:fill="FFFFFF"/>
        </w:rPr>
        <w:t>person</w:t>
      </w:r>
      <w:r w:rsidR="0019250B" w:rsidRPr="00B35737">
        <w:rPr>
          <w:rFonts w:ascii="Arial" w:hAnsi="Arial" w:cs="Arial"/>
          <w:shd w:val="clear" w:color="auto" w:fill="FFFFFF"/>
        </w:rPr>
        <w:t xml:space="preserve"> centered care while </w:t>
      </w:r>
      <w:r>
        <w:rPr>
          <w:rFonts w:ascii="Arial" w:hAnsi="Arial" w:cs="Arial"/>
          <w:shd w:val="clear" w:color="auto" w:fill="FFFFFF"/>
        </w:rPr>
        <w:t xml:space="preserve">as part of a </w:t>
      </w:r>
      <w:r w:rsidR="00DB5E8F">
        <w:rPr>
          <w:rFonts w:ascii="Arial" w:hAnsi="Arial" w:cs="Arial"/>
          <w:shd w:val="clear" w:color="auto" w:fill="FFFFFF"/>
        </w:rPr>
        <w:t>team while</w:t>
      </w:r>
      <w:r>
        <w:rPr>
          <w:rFonts w:ascii="Arial" w:hAnsi="Arial" w:cs="Arial"/>
          <w:shd w:val="clear" w:color="auto" w:fill="FFFFFF"/>
        </w:rPr>
        <w:t xml:space="preserve"> </w:t>
      </w:r>
      <w:r w:rsidR="0019250B" w:rsidRPr="00B35737">
        <w:rPr>
          <w:rFonts w:ascii="Arial" w:hAnsi="Arial" w:cs="Arial"/>
          <w:shd w:val="clear" w:color="auto" w:fill="FFFFFF"/>
        </w:rPr>
        <w:t xml:space="preserve">reflecting the shared vision and values of </w:t>
      </w:r>
      <w:r w:rsidR="00566EDB" w:rsidRPr="00566EDB">
        <w:rPr>
          <w:rFonts w:ascii="Arial" w:hAnsi="Arial" w:cs="Arial"/>
          <w:color w:val="FF0000"/>
          <w:shd w:val="clear" w:color="auto" w:fill="FFFFFF"/>
        </w:rPr>
        <w:t>[</w:t>
      </w:r>
      <w:r w:rsidR="00031FB7" w:rsidRPr="00566EDB">
        <w:rPr>
          <w:rFonts w:ascii="Arial" w:hAnsi="Arial" w:cs="Arial"/>
          <w:color w:val="FF0000"/>
          <w:shd w:val="clear" w:color="auto" w:fill="FFFFFF"/>
        </w:rPr>
        <w:t>Organization’s Name</w:t>
      </w:r>
      <w:r w:rsidR="00566EDB" w:rsidRPr="00566EDB">
        <w:rPr>
          <w:rFonts w:ascii="Arial" w:hAnsi="Arial" w:cs="Arial"/>
          <w:color w:val="FF0000"/>
          <w:shd w:val="clear" w:color="auto" w:fill="FFFFFF"/>
        </w:rPr>
        <w:t>]</w:t>
      </w:r>
      <w:r w:rsidR="00566EDB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566EDB" w:rsidRPr="00566EDB">
        <w:rPr>
          <w:rFonts w:ascii="Arial" w:hAnsi="Arial" w:cs="Arial"/>
          <w:color w:val="000000" w:themeColor="text1"/>
          <w:shd w:val="clear" w:color="auto" w:fill="FFFFFF"/>
        </w:rPr>
        <w:t>in accordance with</w:t>
      </w:r>
      <w:r w:rsidR="00031FB7" w:rsidRPr="00566E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66EDB">
        <w:rPr>
          <w:rFonts w:ascii="Arial" w:hAnsi="Arial" w:cs="Arial"/>
          <w:color w:val="FF0000"/>
          <w:shd w:val="clear" w:color="auto" w:fill="FFFFFF"/>
        </w:rPr>
        <w:t>[</w:t>
      </w:r>
      <w:r w:rsidR="00031FB7" w:rsidRPr="00461707">
        <w:rPr>
          <w:rFonts w:ascii="Arial" w:hAnsi="Arial" w:cs="Arial"/>
          <w:color w:val="FF0000"/>
          <w:shd w:val="clear" w:color="auto" w:fill="FFFFFF"/>
        </w:rPr>
        <w:t>legislation</w:t>
      </w:r>
      <w:r w:rsidR="00031FB7">
        <w:rPr>
          <w:rFonts w:ascii="Arial" w:hAnsi="Arial" w:cs="Arial"/>
          <w:color w:val="FF0000"/>
          <w:shd w:val="clear" w:color="auto" w:fill="FFFFFF"/>
        </w:rPr>
        <w:t>/</w:t>
      </w:r>
      <w:r w:rsidR="00031FB7" w:rsidRPr="00461707">
        <w:rPr>
          <w:rFonts w:ascii="Arial" w:hAnsi="Arial" w:cs="Arial"/>
          <w:color w:val="FF0000"/>
          <w:shd w:val="clear" w:color="auto" w:fill="FFFFFF"/>
        </w:rPr>
        <w:t xml:space="preserve"> regulations/applicable standards</w:t>
      </w:r>
      <w:r w:rsidR="00566EDB">
        <w:rPr>
          <w:rFonts w:ascii="Arial" w:hAnsi="Arial" w:cs="Arial"/>
          <w:color w:val="FF0000"/>
          <w:shd w:val="clear" w:color="auto" w:fill="FFFFFF"/>
        </w:rPr>
        <w:t>]</w:t>
      </w:r>
      <w:r w:rsidR="006407CE">
        <w:rPr>
          <w:rFonts w:ascii="Arial" w:hAnsi="Arial" w:cs="Arial"/>
          <w:color w:val="FF0000"/>
          <w:shd w:val="clear" w:color="auto" w:fill="FFFFFF"/>
        </w:rPr>
        <w:t>.</w:t>
      </w:r>
    </w:p>
    <w:p w14:paraId="1258F7DF" w14:textId="046CF86A" w:rsidR="0019250B" w:rsidRPr="00B35737" w:rsidRDefault="0019250B" w:rsidP="0019250B">
      <w:pPr>
        <w:spacing w:line="276" w:lineRule="auto"/>
      </w:pPr>
    </w:p>
    <w:p w14:paraId="475D99B9" w14:textId="200A47B7" w:rsidR="00D92446" w:rsidRDefault="00D92446" w:rsidP="00D92446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4.0 </w:t>
      </w:r>
      <w:r w:rsidR="00DB5E8F">
        <w:rPr>
          <w:rFonts w:ascii="Arial" w:hAnsi="Arial" w:cs="Arial"/>
          <w:b/>
          <w:bCs/>
          <w:color w:val="333333"/>
        </w:rPr>
        <w:t xml:space="preserve">    </w:t>
      </w:r>
      <w:r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6CDF3B86" w14:textId="77777777" w:rsidR="00D92446" w:rsidRPr="00761CD0" w:rsidRDefault="00D92446" w:rsidP="00D92446">
      <w:pPr>
        <w:rPr>
          <w:rFonts w:ascii="Courier New" w:hAnsi="Courier New" w:cs="Courier New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color w:val="333333"/>
        </w:rPr>
        <w:t>List the qualifications or minimum requirement as required for you organization and/or</w:t>
      </w:r>
      <w:r w:rsidRPr="001921EF">
        <w:rPr>
          <w:rFonts w:ascii="Arial" w:hAnsi="Arial" w:cs="Arial"/>
          <w:shd w:val="clear" w:color="auto" w:fill="FFFFFF"/>
        </w:rPr>
        <w:t xml:space="preserve"> </w:t>
      </w:r>
      <w:r w:rsidRPr="002A5C29">
        <w:rPr>
          <w:rFonts w:ascii="Arial" w:hAnsi="Arial" w:cs="Arial"/>
          <w:b/>
          <w:bCs/>
          <w:shd w:val="clear" w:color="auto" w:fill="FFFFFF"/>
        </w:rPr>
        <w:t>minimum timeframes if required such as</w:t>
      </w:r>
      <w:r w:rsidRPr="001921EF">
        <w:rPr>
          <w:rFonts w:ascii="Arial" w:hAnsi="Arial" w:cs="Arial"/>
          <w:b/>
          <w:bCs/>
          <w:color w:val="333333"/>
        </w:rPr>
        <w:t>:</w:t>
      </w:r>
    </w:p>
    <w:p w14:paraId="0F2C73D0" w14:textId="77777777" w:rsidR="00C364F1" w:rsidRPr="00144D63" w:rsidRDefault="00C364F1" w:rsidP="00C364F1">
      <w:pPr>
        <w:rPr>
          <w:rFonts w:ascii="Courier New" w:hAnsi="Courier New" w:cs="Courier New"/>
          <w:shd w:val="clear" w:color="auto" w:fill="FFFFFF"/>
        </w:rPr>
      </w:pPr>
    </w:p>
    <w:p w14:paraId="3763B806" w14:textId="77777777" w:rsidR="00C364F1" w:rsidRPr="00144D63" w:rsidRDefault="00C364F1" w:rsidP="00C364F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Graduate of Health Care Aide program (or provincial equivalent certificate program with minimum 500 hours Alberta of theory &amp; practicum) </w:t>
      </w:r>
    </w:p>
    <w:p w14:paraId="049451D2" w14:textId="0E3FA269" w:rsidR="00807E9D" w:rsidRDefault="00807E9D" w:rsidP="00C364F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Registration with </w:t>
      </w:r>
    </w:p>
    <w:p w14:paraId="2731546A" w14:textId="77777777" w:rsidR="00C364F1" w:rsidRPr="00144D63" w:rsidRDefault="00C364F1" w:rsidP="00C364F1"/>
    <w:p w14:paraId="6661FADC" w14:textId="23BDA898" w:rsidR="00C364F1" w:rsidRPr="00144D63" w:rsidRDefault="00C364F1" w:rsidP="00C364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5.0 </w:t>
      </w:r>
      <w:r>
        <w:rPr>
          <w:rFonts w:ascii="Arial" w:hAnsi="Arial" w:cs="Arial"/>
          <w:b/>
          <w:bCs/>
        </w:rPr>
        <w:tab/>
      </w:r>
      <w:r w:rsidRPr="00144D63">
        <w:rPr>
          <w:rFonts w:ascii="Arial" w:hAnsi="Arial" w:cs="Arial"/>
          <w:b/>
          <w:bCs/>
        </w:rPr>
        <w:t>SKILLS</w:t>
      </w:r>
      <w:r w:rsidR="00D92446">
        <w:rPr>
          <w:rFonts w:ascii="Arial" w:hAnsi="Arial" w:cs="Arial"/>
          <w:b/>
          <w:bCs/>
        </w:rPr>
        <w:t>/KNOWLEDGE</w:t>
      </w:r>
    </w:p>
    <w:p w14:paraId="57E1C494" w14:textId="0F7B09D3" w:rsidR="00C364F1" w:rsidRPr="00D92446" w:rsidRDefault="00D92446" w:rsidP="00D92446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skills and knowledge as required for your organization such as:</w:t>
      </w:r>
    </w:p>
    <w:p w14:paraId="00E7FAF1" w14:textId="77777777" w:rsidR="00F80564" w:rsidRPr="00144D63" w:rsidRDefault="00F80564" w:rsidP="00F805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Current Basic Cardiac Life Support </w:t>
      </w:r>
    </w:p>
    <w:p w14:paraId="5E929158" w14:textId="77777777" w:rsidR="00F80564" w:rsidRPr="00144D63" w:rsidRDefault="00F80564" w:rsidP="00F805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First Aid certification </w:t>
      </w:r>
    </w:p>
    <w:p w14:paraId="09602882" w14:textId="77777777" w:rsidR="00F80564" w:rsidRDefault="00F80564" w:rsidP="00F805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Experience working with seniors in the community health services setting </w:t>
      </w:r>
    </w:p>
    <w:p w14:paraId="48FEBB7F" w14:textId="77777777" w:rsidR="00F80564" w:rsidRPr="00144D63" w:rsidRDefault="00F80564" w:rsidP="00F805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Basic computer skills and knowledge of Microsoft office</w:t>
      </w:r>
    </w:p>
    <w:p w14:paraId="1E043D8E" w14:textId="2476EF34" w:rsidR="00C364F1" w:rsidRPr="00DB5E8F" w:rsidRDefault="00F80564" w:rsidP="00DB5E8F">
      <w:pPr>
        <w:pStyle w:val="ListParagraph"/>
        <w:numPr>
          <w:ilvl w:val="0"/>
          <w:numId w:val="15"/>
        </w:numPr>
        <w:rPr>
          <w:color w:val="000000" w:themeColor="text1"/>
          <w:shd w:val="clear" w:color="auto" w:fill="FFFFFF"/>
        </w:rPr>
      </w:pPr>
      <w:r w:rsidRPr="00DB5E8F">
        <w:rPr>
          <w:rFonts w:ascii="Arial" w:eastAsia="Times New Roman" w:hAnsi="Arial" w:cs="Arial"/>
          <w:color w:val="000000" w:themeColor="text1"/>
          <w:shd w:val="clear" w:color="auto" w:fill="FFFFFF"/>
        </w:rPr>
        <w:t>Strong written and oral communication skills or Ability to read, write and communicate in Engli</w:t>
      </w:r>
      <w:r w:rsidR="00285127" w:rsidRPr="00DB5E8F">
        <w:rPr>
          <w:rFonts w:ascii="Arial" w:eastAsia="Times New Roman" w:hAnsi="Arial" w:cs="Arial"/>
          <w:color w:val="000000" w:themeColor="text1"/>
          <w:shd w:val="clear" w:color="auto" w:fill="FFFFFF"/>
        </w:rPr>
        <w:t>sh</w:t>
      </w:r>
    </w:p>
    <w:p w14:paraId="23BA39F1" w14:textId="77777777" w:rsidR="00C364F1" w:rsidRPr="00DB5E8F" w:rsidRDefault="00C364F1" w:rsidP="00C364F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B5E8F">
        <w:rPr>
          <w:rFonts w:ascii="Arial" w:eastAsia="Times New Roman" w:hAnsi="Arial" w:cs="Arial"/>
          <w:color w:val="000000" w:themeColor="text1"/>
        </w:rPr>
        <w:t>Able to multitask, prioritize, and manage time efficiently.</w:t>
      </w:r>
    </w:p>
    <w:p w14:paraId="6F375043" w14:textId="01C36E11" w:rsidR="00C364F1" w:rsidRPr="00DB5E8F" w:rsidRDefault="00C364F1" w:rsidP="00C364F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B5E8F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4ABB766A" w14:textId="1310A2AC" w:rsidR="00C364F1" w:rsidRPr="00413C3A" w:rsidRDefault="00C364F1" w:rsidP="00D92446">
      <w:pPr>
        <w:shd w:val="clear" w:color="auto" w:fill="FFFFFF"/>
        <w:spacing w:before="100" w:beforeAutospacing="1" w:after="12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6</w:t>
      </w:r>
      <w:r w:rsidRPr="00413C3A">
        <w:rPr>
          <w:rFonts w:ascii="Arial" w:hAnsi="Arial" w:cs="Arial"/>
          <w:b/>
          <w:bCs/>
          <w:color w:val="333333"/>
        </w:rPr>
        <w:t>.0</w:t>
      </w:r>
      <w:r w:rsidRPr="00413C3A"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>PHYSICAL REQUIREMENTS</w:t>
      </w:r>
      <w:r w:rsidRPr="00413C3A">
        <w:rPr>
          <w:rFonts w:ascii="Arial" w:hAnsi="Arial" w:cs="Arial"/>
          <w:b/>
          <w:bCs/>
          <w:color w:val="333333"/>
        </w:rPr>
        <w:t xml:space="preserve"> </w:t>
      </w:r>
    </w:p>
    <w:p w14:paraId="14BAA07E" w14:textId="77777777" w:rsidR="00C364F1" w:rsidRPr="00E71D73" w:rsidRDefault="00C364F1" w:rsidP="00D92446">
      <w:pPr>
        <w:pStyle w:val="ListParagraph"/>
        <w:numPr>
          <w:ilvl w:val="0"/>
          <w:numId w:val="17"/>
        </w:numPr>
        <w:shd w:val="clear" w:color="auto" w:fill="FFFFFF"/>
        <w:spacing w:after="100" w:afterAutospacing="1"/>
        <w:ind w:left="714" w:hanging="357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 </w:t>
      </w: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56ABCF66" w14:textId="77777777" w:rsidR="00C364F1" w:rsidRDefault="00C364F1" w:rsidP="00C364F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Lifting up to maximum 50 lbs</w:t>
      </w:r>
    </w:p>
    <w:p w14:paraId="18405CCA" w14:textId="77777777" w:rsidR="00C364F1" w:rsidRDefault="00C364F1" w:rsidP="00C364F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783477F6" w14:textId="77777777" w:rsidR="00C364F1" w:rsidRDefault="00C364F1" w:rsidP="00C364F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0FEB1C9E" w14:textId="77777777" w:rsidR="00C364F1" w:rsidRDefault="00C364F1" w:rsidP="00C364F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100 lbs </w:t>
      </w:r>
    </w:p>
    <w:p w14:paraId="49B5A3CD" w14:textId="77777777" w:rsidR="00C364F1" w:rsidRDefault="00C364F1" w:rsidP="00C364F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Standing for prolonged period of time</w:t>
      </w:r>
    </w:p>
    <w:p w14:paraId="5859D779" w14:textId="77777777" w:rsidR="00C364F1" w:rsidRDefault="00C364F1" w:rsidP="00C364F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walking covering long distances </w:t>
      </w:r>
    </w:p>
    <w:p w14:paraId="1D5BF72A" w14:textId="77777777" w:rsidR="00D92446" w:rsidRDefault="00C364F1" w:rsidP="00D9244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="00BB14E0" w:rsidRPr="00144D63">
        <w:rPr>
          <w:rFonts w:ascii="Arial" w:hAnsi="Arial" w:cs="Arial"/>
          <w:b/>
          <w:bCs/>
          <w:color w:val="000000"/>
        </w:rPr>
        <w:t xml:space="preserve">.0. </w:t>
      </w:r>
      <w:r w:rsidR="0025164A">
        <w:rPr>
          <w:rFonts w:ascii="Arial" w:hAnsi="Arial" w:cs="Arial"/>
          <w:b/>
          <w:bCs/>
          <w:color w:val="000000"/>
        </w:rPr>
        <w:tab/>
      </w:r>
      <w:r w:rsidR="00C40570" w:rsidRPr="00144D63">
        <w:rPr>
          <w:rFonts w:ascii="Arial" w:hAnsi="Arial" w:cs="Arial"/>
          <w:b/>
          <w:bCs/>
          <w:color w:val="000000"/>
        </w:rPr>
        <w:t>DUTIES AND RESPONSIBILITIES</w:t>
      </w:r>
      <w:r w:rsidR="00EC05F3" w:rsidRPr="00144D63">
        <w:rPr>
          <w:rFonts w:ascii="Arial" w:hAnsi="Arial" w:cs="Arial"/>
          <w:b/>
          <w:bCs/>
          <w:color w:val="000000"/>
        </w:rPr>
        <w:t xml:space="preserve">: </w:t>
      </w:r>
    </w:p>
    <w:p w14:paraId="02722383" w14:textId="6FC8FB6E" w:rsidR="00D92446" w:rsidRPr="00D92446" w:rsidRDefault="00D92446" w:rsidP="00D92446">
      <w:pPr>
        <w:spacing w:after="12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</w:rPr>
        <w:t>List the duties and responsibilities required for your organization in this role such as:</w:t>
      </w:r>
    </w:p>
    <w:p w14:paraId="25B69932" w14:textId="12459882" w:rsidR="00BB14E0" w:rsidRPr="00144D63" w:rsidRDefault="00E2457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A</w:t>
      </w:r>
      <w:r w:rsidR="00B35737" w:rsidRPr="00144D63">
        <w:rPr>
          <w:rFonts w:ascii="Arial" w:eastAsia="Times New Roman" w:hAnsi="Arial" w:cs="Arial"/>
          <w:shd w:val="clear" w:color="auto" w:fill="FFFFFF"/>
        </w:rPr>
        <w:t>dhere to the care</w:t>
      </w:r>
      <w:r w:rsidR="0058446B">
        <w:rPr>
          <w:rFonts w:ascii="Arial" w:eastAsia="Times New Roman" w:hAnsi="Arial" w:cs="Arial"/>
          <w:shd w:val="clear" w:color="auto" w:fill="FFFFFF"/>
        </w:rPr>
        <w:t xml:space="preserve"> plan of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  <w:r w:rsidR="0058446B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58446B"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 w:rsidR="0058446B">
        <w:rPr>
          <w:rFonts w:ascii="Arial" w:eastAsia="Times New Roman" w:hAnsi="Arial" w:cs="Arial"/>
          <w:color w:val="FF0000"/>
          <w:shd w:val="clear" w:color="auto" w:fill="FFFFFF"/>
        </w:rPr>
        <w:t>].</w:t>
      </w:r>
      <w:r w:rsidR="0058446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</w:p>
    <w:p w14:paraId="3C9326CB" w14:textId="270BBCE0" w:rsidR="0058446B" w:rsidRPr="00144D63" w:rsidRDefault="0058446B" w:rsidP="0058446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Engage </w:t>
      </w:r>
      <w:r w:rsidR="00BB2264">
        <w:rPr>
          <w:rFonts w:ascii="Arial" w:eastAsia="Times New Roman" w:hAnsi="Arial" w:cs="Arial"/>
          <w:shd w:val="clear" w:color="auto" w:fill="FFFFFF"/>
        </w:rPr>
        <w:t xml:space="preserve">and communicate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with other agencies involved in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care as directed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079D9F02" w14:textId="47D75CC5" w:rsidR="00BB14E0" w:rsidRPr="00144D63" w:rsidRDefault="00E2457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O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bserve and report on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</w:t>
      </w:r>
      <w:r w:rsidR="00B35737" w:rsidRPr="00144D63">
        <w:rPr>
          <w:rFonts w:ascii="Arial" w:eastAsia="Times New Roman" w:hAnsi="Arial" w:cs="Arial"/>
          <w:color w:val="FF0000"/>
          <w:shd w:val="clear" w:color="auto" w:fill="FFFFFF"/>
        </w:rPr>
        <w:t>resident/client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35737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care/service utilizing appropriate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rganization 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N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>ame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>forms or tools</w:t>
      </w:r>
      <w:r w:rsidR="00030A06">
        <w:rPr>
          <w:rFonts w:ascii="Arial" w:eastAsia="Times New Roman" w:hAnsi="Arial" w:cs="Arial"/>
          <w:shd w:val="clear" w:color="auto" w:fill="FFFFFF"/>
        </w:rPr>
        <w:t>.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44E9B378" w14:textId="7B3E4C5E" w:rsidR="00BB14E0" w:rsidRPr="00144D63" w:rsidRDefault="00E2457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Assist </w:t>
      </w:r>
      <w:r w:rsidR="0058446B">
        <w:rPr>
          <w:rFonts w:ascii="Arial" w:eastAsia="Times New Roman" w:hAnsi="Arial" w:cs="Arial"/>
          <w:shd w:val="clear" w:color="auto" w:fill="FFFFFF"/>
        </w:rPr>
        <w:t xml:space="preserve">and report on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personal care </w:t>
      </w:r>
      <w:r w:rsidR="00117C8C">
        <w:rPr>
          <w:rFonts w:ascii="Arial" w:eastAsia="Times New Roman" w:hAnsi="Arial" w:cs="Arial"/>
          <w:shd w:val="clear" w:color="auto" w:fill="FFFFFF"/>
        </w:rPr>
        <w:t xml:space="preserve">activities </w:t>
      </w:r>
      <w:r w:rsidR="0058446B">
        <w:rPr>
          <w:rFonts w:ascii="Arial" w:eastAsia="Times New Roman" w:hAnsi="Arial" w:cs="Arial"/>
          <w:shd w:val="clear" w:color="auto" w:fill="FFFFFF"/>
        </w:rPr>
        <w:t xml:space="preserve">as well as </w:t>
      </w:r>
      <w:r w:rsidR="00BB2264">
        <w:rPr>
          <w:rFonts w:ascii="Arial" w:eastAsia="Times New Roman" w:hAnsi="Arial" w:cs="Arial"/>
          <w:shd w:val="clear" w:color="auto" w:fill="FFFFFF"/>
        </w:rPr>
        <w:t xml:space="preserve">any </w:t>
      </w:r>
      <w:r w:rsidR="0058446B">
        <w:rPr>
          <w:rFonts w:ascii="Arial" w:eastAsia="Times New Roman" w:hAnsi="Arial" w:cs="Arial"/>
          <w:shd w:val="clear" w:color="auto" w:fill="FFFFFF"/>
        </w:rPr>
        <w:t xml:space="preserve">other needed </w:t>
      </w:r>
      <w:r w:rsidR="00B35737" w:rsidRPr="00144D63">
        <w:rPr>
          <w:rFonts w:ascii="Arial" w:eastAsia="Times New Roman" w:hAnsi="Arial" w:cs="Arial"/>
          <w:shd w:val="clear" w:color="auto" w:fill="FFFFFF"/>
        </w:rPr>
        <w:t>activities of daily living</w:t>
      </w:r>
      <w:r w:rsidR="00030A06">
        <w:rPr>
          <w:rFonts w:ascii="Arial" w:eastAsia="Times New Roman" w:hAnsi="Arial" w:cs="Arial"/>
          <w:shd w:val="clear" w:color="auto" w:fill="FFFFFF"/>
        </w:rPr>
        <w:t>.</w:t>
      </w:r>
    </w:p>
    <w:p w14:paraId="59F93768" w14:textId="2004A3F7" w:rsidR="00117C8C" w:rsidRPr="00144D63" w:rsidRDefault="00117C8C" w:rsidP="00117C8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Assist with ambulation, mobilization, transferring and adaptive aids</w:t>
      </w:r>
      <w:r>
        <w:rPr>
          <w:rFonts w:ascii="Arial" w:eastAsia="Times New Roman" w:hAnsi="Arial" w:cs="Arial"/>
          <w:shd w:val="clear" w:color="auto" w:fill="FFFFFF"/>
        </w:rPr>
        <w:t xml:space="preserve"> in accordance with organization’s policies and procedures.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0E80D86B" w14:textId="4ED34A77" w:rsidR="004F50DB" w:rsidRPr="00D92446" w:rsidRDefault="004F50DB" w:rsidP="0058446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Observe and report on changes in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condition</w:t>
      </w:r>
      <w:r w:rsidR="00BB2264">
        <w:rPr>
          <w:rFonts w:ascii="Arial" w:eastAsia="Times New Roman" w:hAnsi="Arial" w:cs="Arial"/>
          <w:shd w:val="clear" w:color="auto" w:fill="FFFFFF"/>
        </w:rPr>
        <w:t>(s) to appropriate individual(s)</w:t>
      </w:r>
      <w:r>
        <w:rPr>
          <w:rFonts w:ascii="Arial" w:eastAsia="Times New Roman" w:hAnsi="Arial" w:cs="Arial"/>
          <w:shd w:val="clear" w:color="auto" w:fill="FFFFFF"/>
        </w:rPr>
        <w:t>.</w:t>
      </w:r>
      <w:r w:rsidR="00BB2264">
        <w:rPr>
          <w:rFonts w:ascii="Arial" w:eastAsia="Times New Roman" w:hAnsi="Arial" w:cs="Arial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2B016FCF" w14:textId="1ADCA946" w:rsidR="0058446B" w:rsidRPr="00144D63" w:rsidRDefault="0058446B" w:rsidP="0058446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Demonstrate understanding of </w:t>
      </w:r>
      <w:r w:rsidR="00117C8C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117C8C"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 w:rsidR="00117C8C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4F50DB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needs and maximize abilities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5496CEB8" w14:textId="1E56A771" w:rsidR="00BB14E0" w:rsidRPr="004F50DB" w:rsidRDefault="0058446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F50DB">
        <w:rPr>
          <w:rFonts w:ascii="Arial" w:hAnsi="Arial" w:cs="Arial"/>
          <w:shd w:val="clear" w:color="auto" w:fill="FFFFFF"/>
        </w:rPr>
        <w:t xml:space="preserve">Provide cognitive, social, emotional, and psychological support to the </w:t>
      </w:r>
      <w:r w:rsidRPr="004F50DB">
        <w:rPr>
          <w:rFonts w:ascii="Arial" w:hAnsi="Arial" w:cs="Arial"/>
          <w:color w:val="FF0000"/>
          <w:shd w:val="clear" w:color="auto" w:fill="FFFFFF"/>
        </w:rPr>
        <w:t>[patient/resident/client]</w:t>
      </w:r>
      <w:r w:rsidRPr="004F50DB">
        <w:rPr>
          <w:rFonts w:ascii="Arial" w:hAnsi="Arial" w:cs="Arial"/>
          <w:color w:val="000000" w:themeColor="text1"/>
          <w:shd w:val="clear" w:color="auto" w:fill="FFFFFF"/>
        </w:rPr>
        <w:t xml:space="preserve">, their family and caregivers. </w:t>
      </w:r>
    </w:p>
    <w:p w14:paraId="388557AA" w14:textId="41E0203F" w:rsidR="00BB14E0" w:rsidRPr="00144D63" w:rsidRDefault="004F50DB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Respond to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medical emergencies </w:t>
      </w:r>
      <w:r>
        <w:rPr>
          <w:rFonts w:ascii="Arial" w:eastAsia="Times New Roman" w:hAnsi="Arial" w:cs="Arial"/>
          <w:shd w:val="clear" w:color="auto" w:fill="FFFFFF"/>
        </w:rPr>
        <w:t xml:space="preserve">in accordance with organizational policies and procedures. </w:t>
      </w:r>
    </w:p>
    <w:p w14:paraId="6E80E108" w14:textId="1D3D1D5A" w:rsidR="00BB14E0" w:rsidRPr="00144D63" w:rsidRDefault="00E2457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P</w:t>
      </w:r>
      <w:r w:rsidR="00B35737" w:rsidRPr="00144D63">
        <w:rPr>
          <w:rFonts w:ascii="Arial" w:eastAsia="Times New Roman" w:hAnsi="Arial" w:cs="Arial"/>
          <w:shd w:val="clear" w:color="auto" w:fill="FFFFFF"/>
        </w:rPr>
        <w:t>lan and prepare nutritious meals as required</w:t>
      </w:r>
      <w:r w:rsidR="009D7F58">
        <w:rPr>
          <w:rFonts w:ascii="Arial" w:eastAsia="Times New Roman" w:hAnsi="Arial" w:cs="Arial"/>
          <w:shd w:val="clear" w:color="auto" w:fill="FFFFFF"/>
        </w:rPr>
        <w:t>.</w:t>
      </w:r>
    </w:p>
    <w:p w14:paraId="6DC4CCB5" w14:textId="092BC59B" w:rsidR="00BB14E0" w:rsidRPr="00144D63" w:rsidRDefault="00E24579" w:rsidP="00E2457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>information confidentiality</w:t>
      </w:r>
      <w:r w:rsidR="009D7F58">
        <w:rPr>
          <w:rFonts w:ascii="Arial" w:eastAsia="Times New Roman" w:hAnsi="Arial" w:cs="Arial"/>
          <w:shd w:val="clear" w:color="auto" w:fill="FFFFFF"/>
        </w:rPr>
        <w:t>.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31EE36CA" w14:textId="4CE8ACA3" w:rsidR="00E24579" w:rsidRPr="00144D63" w:rsidRDefault="00E2457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R</w:t>
      </w:r>
      <w:r w:rsidR="00B35737" w:rsidRPr="00144D63">
        <w:rPr>
          <w:rFonts w:ascii="Arial" w:eastAsia="Times New Roman" w:hAnsi="Arial" w:cs="Arial"/>
          <w:shd w:val="clear" w:color="auto" w:fill="FFFFFF"/>
        </w:rPr>
        <w:t>espond to resident/client/family concerns and ensure appropriate action taken within decision making authority and or concern communicated to supervisor</w:t>
      </w:r>
      <w:r w:rsidR="009D7F58">
        <w:rPr>
          <w:rFonts w:ascii="Arial" w:eastAsia="Times New Roman" w:hAnsi="Arial" w:cs="Arial"/>
          <w:shd w:val="clear" w:color="auto" w:fill="FFFFFF"/>
        </w:rPr>
        <w:t>.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AB8A0C0" w14:textId="4D1A80D6" w:rsidR="00D93F08" w:rsidRPr="00144D63" w:rsidRDefault="00D93F08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A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ssist in maintaining a safe and cleanly environment, including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>equipment</w:t>
      </w:r>
      <w:r w:rsidR="00A70EFF">
        <w:rPr>
          <w:rFonts w:ascii="Arial" w:eastAsia="Times New Roman" w:hAnsi="Arial" w:cs="Arial"/>
          <w:shd w:val="clear" w:color="auto" w:fill="FFFFFF"/>
        </w:rPr>
        <w:t xml:space="preserve"> and belongings</w:t>
      </w:r>
      <w:r w:rsidR="009D7F58">
        <w:rPr>
          <w:rFonts w:ascii="Arial" w:eastAsia="Times New Roman" w:hAnsi="Arial" w:cs="Arial"/>
          <w:shd w:val="clear" w:color="auto" w:fill="FFFFFF"/>
        </w:rPr>
        <w:t>.</w:t>
      </w:r>
    </w:p>
    <w:p w14:paraId="37FBB686" w14:textId="7206CF2E" w:rsidR="00D93F08" w:rsidRPr="00144D63" w:rsidRDefault="00D93F08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O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bserve &amp; report to the 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 xml:space="preserve">[Manger/Supervisor] </w:t>
      </w:r>
      <w:r w:rsidR="00B35737" w:rsidRPr="00144D63">
        <w:rPr>
          <w:rFonts w:ascii="Arial" w:eastAsia="Times New Roman" w:hAnsi="Arial" w:cs="Arial"/>
          <w:shd w:val="clear" w:color="auto" w:fill="FFFFFF"/>
        </w:rPr>
        <w:t>any concerns regarding client's safety, including physical environment, implement interventions as directed by his/her supervisor &amp; advocate on client's behalf to ensure client's safety is maintained</w:t>
      </w:r>
      <w:r w:rsidR="009D7F58">
        <w:rPr>
          <w:rFonts w:ascii="Arial" w:eastAsia="Times New Roman" w:hAnsi="Arial" w:cs="Arial"/>
          <w:shd w:val="clear" w:color="auto" w:fill="FFFFFF"/>
        </w:rPr>
        <w:t>.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4B0808EF" w14:textId="77777777" w:rsidR="00710E21" w:rsidRPr="00C0465C" w:rsidRDefault="00710E21" w:rsidP="00710E2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251A124D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472ED328" w14:textId="77777777" w:rsidR="00D92446" w:rsidRDefault="00EC316D" w:rsidP="00D92446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8.0. </w:t>
      </w:r>
      <w:r w:rsidR="00BB14E0" w:rsidRPr="002D30E7">
        <w:rPr>
          <w:rFonts w:ascii="Arial" w:hAnsi="Arial" w:cs="Arial"/>
          <w:b/>
          <w:bCs/>
          <w:color w:val="333333"/>
        </w:rPr>
        <w:t>SAFETY RESPONSIBILITES</w:t>
      </w:r>
      <w:r w:rsidR="00BB14E0" w:rsidRPr="00144D63">
        <w:rPr>
          <w:rFonts w:ascii="Arial" w:hAnsi="Arial" w:cs="Arial"/>
          <w:color w:val="333333"/>
        </w:rPr>
        <w:t xml:space="preserve">: </w:t>
      </w:r>
    </w:p>
    <w:p w14:paraId="6DDFE195" w14:textId="541AC60E" w:rsidR="00BB14E0" w:rsidRPr="00DB5E8F" w:rsidRDefault="00D92446" w:rsidP="00D92446">
      <w:pPr>
        <w:spacing w:after="120"/>
        <w:rPr>
          <w:rFonts w:ascii="Arial" w:hAnsi="Arial" w:cs="Arial"/>
          <w:color w:val="FF0000"/>
        </w:rPr>
      </w:pPr>
      <w:r w:rsidRPr="00DB5E8F">
        <w:rPr>
          <w:rFonts w:ascii="Arial" w:hAnsi="Arial" w:cs="Arial"/>
          <w:b/>
          <w:bCs/>
          <w:color w:val="FF0000"/>
        </w:rPr>
        <w:t>List the safety responsibilities required for your organization in this role such as:</w:t>
      </w:r>
    </w:p>
    <w:p w14:paraId="40DDF23C" w14:textId="5A2586CE" w:rsidR="00912A96" w:rsidRPr="00DB5E8F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lastRenderedPageBreak/>
        <w:t xml:space="preserve">Comply with </w:t>
      </w:r>
      <w:r w:rsidR="00566EDB" w:rsidRPr="00DB5E8F">
        <w:rPr>
          <w:rFonts w:ascii="Arial" w:eastAsia="Times New Roman" w:hAnsi="Arial" w:cs="Arial"/>
          <w:color w:val="000000" w:themeColor="text1"/>
        </w:rPr>
        <w:t>[</w:t>
      </w:r>
      <w:r w:rsidR="0025164A" w:rsidRPr="00DB5E8F">
        <w:rPr>
          <w:rFonts w:ascii="Arial" w:eastAsia="Times New Roman" w:hAnsi="Arial" w:cs="Arial"/>
          <w:color w:val="000000" w:themeColor="text1"/>
        </w:rPr>
        <w:t>O</w:t>
      </w:r>
      <w:r w:rsidRPr="00DB5E8F">
        <w:rPr>
          <w:rFonts w:ascii="Arial" w:eastAsia="Times New Roman" w:hAnsi="Arial" w:cs="Arial"/>
          <w:color w:val="000000" w:themeColor="text1"/>
        </w:rPr>
        <w:t xml:space="preserve">rganization’s </w:t>
      </w:r>
      <w:r w:rsidR="0025164A" w:rsidRPr="00DB5E8F">
        <w:rPr>
          <w:rFonts w:ascii="Arial" w:eastAsia="Times New Roman" w:hAnsi="Arial" w:cs="Arial"/>
          <w:color w:val="000000" w:themeColor="text1"/>
        </w:rPr>
        <w:t>N</w:t>
      </w:r>
      <w:r w:rsidRPr="00DB5E8F">
        <w:rPr>
          <w:rFonts w:ascii="Arial" w:eastAsia="Times New Roman" w:hAnsi="Arial" w:cs="Arial"/>
          <w:color w:val="000000" w:themeColor="text1"/>
        </w:rPr>
        <w:t>ame</w:t>
      </w:r>
      <w:r w:rsidR="00566EDB" w:rsidRPr="00DB5E8F">
        <w:rPr>
          <w:rFonts w:ascii="Arial" w:eastAsia="Times New Roman" w:hAnsi="Arial" w:cs="Arial"/>
          <w:color w:val="000000" w:themeColor="text1"/>
        </w:rPr>
        <w:t>]</w:t>
      </w:r>
      <w:r w:rsidRPr="00DB5E8F">
        <w:rPr>
          <w:rFonts w:ascii="Arial" w:eastAsia="Times New Roman" w:hAnsi="Arial" w:cs="Arial"/>
          <w:color w:val="000000" w:themeColor="text1"/>
        </w:rPr>
        <w:t xml:space="preserve"> </w:t>
      </w:r>
      <w:r w:rsidR="0019250B" w:rsidRPr="00DB5E8F">
        <w:rPr>
          <w:rFonts w:ascii="Arial" w:eastAsia="Times New Roman" w:hAnsi="Arial" w:cs="Arial"/>
          <w:color w:val="000000" w:themeColor="text1"/>
        </w:rPr>
        <w:t>H</w:t>
      </w:r>
      <w:r w:rsidRPr="00DB5E8F">
        <w:rPr>
          <w:rFonts w:ascii="Arial" w:eastAsia="Times New Roman" w:hAnsi="Arial" w:cs="Arial"/>
          <w:color w:val="000000" w:themeColor="text1"/>
        </w:rPr>
        <w:t xml:space="preserve">ealth and </w:t>
      </w:r>
      <w:r w:rsidR="0019250B" w:rsidRPr="00DB5E8F">
        <w:rPr>
          <w:rFonts w:ascii="Arial" w:eastAsia="Times New Roman" w:hAnsi="Arial" w:cs="Arial"/>
          <w:color w:val="000000" w:themeColor="text1"/>
        </w:rPr>
        <w:t>S</w:t>
      </w:r>
      <w:r w:rsidRPr="00DB5E8F">
        <w:rPr>
          <w:rFonts w:ascii="Arial" w:eastAsia="Times New Roman" w:hAnsi="Arial" w:cs="Arial"/>
          <w:color w:val="000000" w:themeColor="text1"/>
        </w:rPr>
        <w:t>afety policies and procedures, safe work practices and requirements of the Alberta Occupational Health and Safety Legislation</w:t>
      </w:r>
      <w:r w:rsidR="006407CE" w:rsidRPr="00DB5E8F">
        <w:rPr>
          <w:rFonts w:ascii="Arial" w:eastAsia="Times New Roman" w:hAnsi="Arial" w:cs="Arial"/>
          <w:color w:val="000000" w:themeColor="text1"/>
        </w:rPr>
        <w:t>.</w:t>
      </w:r>
    </w:p>
    <w:p w14:paraId="1DA2D139" w14:textId="7A33A43F" w:rsidR="00912A96" w:rsidRPr="00DB5E8F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 xml:space="preserve">Take reasonable care to </w:t>
      </w:r>
      <w:r w:rsidR="00BB14E0" w:rsidRPr="00DB5E8F">
        <w:rPr>
          <w:rFonts w:ascii="Arial" w:eastAsia="Times New Roman" w:hAnsi="Arial" w:cs="Arial"/>
          <w:color w:val="000000" w:themeColor="text1"/>
        </w:rPr>
        <w:t>work safely and carry out duties as to not cause accidental injury to themselves, fellow</w:t>
      </w:r>
      <w:r w:rsidRPr="00DB5E8F">
        <w:rPr>
          <w:rFonts w:ascii="Arial" w:eastAsia="Times New Roman" w:hAnsi="Arial" w:cs="Arial"/>
          <w:color w:val="000000" w:themeColor="text1"/>
        </w:rPr>
        <w:t xml:space="preserve"> </w:t>
      </w:r>
      <w:r w:rsidR="00BB14E0" w:rsidRPr="00DB5E8F">
        <w:rPr>
          <w:rFonts w:ascii="Arial" w:eastAsia="Times New Roman" w:hAnsi="Arial" w:cs="Arial"/>
          <w:color w:val="000000" w:themeColor="text1"/>
        </w:rPr>
        <w:t>employees or the general public</w:t>
      </w:r>
      <w:r w:rsidR="006407CE" w:rsidRPr="00DB5E8F">
        <w:rPr>
          <w:rFonts w:ascii="Arial" w:eastAsia="Times New Roman" w:hAnsi="Arial" w:cs="Arial"/>
          <w:color w:val="000000" w:themeColor="text1"/>
        </w:rPr>
        <w:t>.</w:t>
      </w:r>
    </w:p>
    <w:p w14:paraId="0A4140FE" w14:textId="46D75E80" w:rsidR="00912A96" w:rsidRPr="00DB5E8F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 xml:space="preserve">Immediately report all injuries, near misses or potential hazards to </w:t>
      </w:r>
      <w:r w:rsidR="00912A96" w:rsidRPr="00DB5E8F">
        <w:rPr>
          <w:rFonts w:ascii="Arial" w:eastAsia="Times New Roman" w:hAnsi="Arial" w:cs="Arial"/>
          <w:color w:val="000000" w:themeColor="text1"/>
        </w:rPr>
        <w:t xml:space="preserve">direct </w:t>
      </w:r>
      <w:r w:rsidRPr="00DB5E8F">
        <w:rPr>
          <w:rFonts w:ascii="Arial" w:eastAsia="Times New Roman" w:hAnsi="Arial" w:cs="Arial"/>
          <w:color w:val="000000" w:themeColor="text1"/>
        </w:rPr>
        <w:t>supervisor</w:t>
      </w:r>
      <w:r w:rsidR="00912A96" w:rsidRPr="00DB5E8F">
        <w:rPr>
          <w:rFonts w:ascii="Arial" w:eastAsia="Times New Roman" w:hAnsi="Arial" w:cs="Arial"/>
          <w:color w:val="000000" w:themeColor="text1"/>
        </w:rPr>
        <w:t xml:space="preserve"> or alternate as appropriate</w:t>
      </w:r>
      <w:r w:rsidR="006407CE" w:rsidRPr="00DB5E8F">
        <w:rPr>
          <w:rFonts w:ascii="Arial" w:eastAsia="Times New Roman" w:hAnsi="Arial" w:cs="Arial"/>
          <w:color w:val="000000" w:themeColor="text1"/>
        </w:rPr>
        <w:t>.</w:t>
      </w:r>
    </w:p>
    <w:p w14:paraId="5D99CB48" w14:textId="77777777" w:rsidR="00787940" w:rsidRPr="005F7011" w:rsidRDefault="00787940" w:rsidP="0078794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5F7011">
        <w:rPr>
          <w:rFonts w:ascii="Arial" w:eastAsia="Times New Roman" w:hAnsi="Arial" w:cs="Arial"/>
          <w:color w:val="000000" w:themeColor="text1"/>
        </w:rPr>
        <w:t xml:space="preserve">Aware of emergency response responsibilities and respond appropriately for role. </w:t>
      </w:r>
    </w:p>
    <w:p w14:paraId="7CFC85F5" w14:textId="4E3AC02F" w:rsidR="0019250B" w:rsidRPr="00DB5E8F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>Ensure all personal safety equipment</w:t>
      </w:r>
      <w:r w:rsidR="0019250B" w:rsidRPr="00DB5E8F">
        <w:rPr>
          <w:rFonts w:ascii="Arial" w:eastAsia="Times New Roman" w:hAnsi="Arial" w:cs="Arial"/>
          <w:color w:val="000000" w:themeColor="text1"/>
        </w:rPr>
        <w:t xml:space="preserve"> (PPE)</w:t>
      </w:r>
      <w:r w:rsidRPr="00DB5E8F">
        <w:rPr>
          <w:rFonts w:ascii="Arial" w:eastAsia="Times New Roman" w:hAnsi="Arial" w:cs="Arial"/>
          <w:color w:val="000000" w:themeColor="text1"/>
        </w:rPr>
        <w:t xml:space="preserve"> is being used properl</w:t>
      </w:r>
      <w:r w:rsidR="0019250B" w:rsidRPr="00DB5E8F">
        <w:rPr>
          <w:rFonts w:ascii="Arial" w:eastAsia="Times New Roman" w:hAnsi="Arial" w:cs="Arial"/>
          <w:color w:val="000000" w:themeColor="text1"/>
        </w:rPr>
        <w:t xml:space="preserve">y; </w:t>
      </w:r>
      <w:r w:rsidR="00912A96" w:rsidRPr="00DB5E8F">
        <w:rPr>
          <w:rFonts w:ascii="Arial" w:eastAsia="Times New Roman" w:hAnsi="Arial" w:cs="Arial"/>
          <w:color w:val="000000" w:themeColor="text1"/>
        </w:rPr>
        <w:t>maintained</w:t>
      </w:r>
      <w:r w:rsidR="0019250B" w:rsidRPr="00DB5E8F">
        <w:rPr>
          <w:rFonts w:ascii="Arial" w:eastAsia="Times New Roman" w:hAnsi="Arial" w:cs="Arial"/>
          <w:color w:val="000000" w:themeColor="text1"/>
        </w:rPr>
        <w:t xml:space="preserve"> and report defective or missing PPE to direct supervisor or alternate as appropriate</w:t>
      </w:r>
      <w:r w:rsidR="006407CE" w:rsidRPr="00DB5E8F">
        <w:rPr>
          <w:rFonts w:ascii="Arial" w:eastAsia="Times New Roman" w:hAnsi="Arial" w:cs="Arial"/>
          <w:color w:val="000000" w:themeColor="text1"/>
        </w:rPr>
        <w:t>.</w:t>
      </w:r>
    </w:p>
    <w:p w14:paraId="3A196A85" w14:textId="2530BA96" w:rsidR="006407CE" w:rsidRPr="00DB5E8F" w:rsidRDefault="006407CE" w:rsidP="006407C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>Meets infection prevention and control requirements by adhering to infection control guidelines and practices and procedures and additional precautions when required.</w:t>
      </w:r>
    </w:p>
    <w:p w14:paraId="7C1833F9" w14:textId="77777777" w:rsidR="006407CE" w:rsidRPr="00DB5E8F" w:rsidRDefault="006407CE" w:rsidP="006407C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>Use appropriate lifting and transfer techniques.</w:t>
      </w:r>
    </w:p>
    <w:p w14:paraId="478ED87C" w14:textId="5842BE08" w:rsidR="006407CE" w:rsidRPr="00DB5E8F" w:rsidRDefault="006407CE" w:rsidP="006407C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 xml:space="preserve">Handle and dispose of hazardous materials according to WHMIS and </w:t>
      </w:r>
      <w:r w:rsidR="00C364F1" w:rsidRPr="00DB5E8F">
        <w:rPr>
          <w:rFonts w:ascii="Arial" w:eastAsia="Times New Roman" w:hAnsi="Arial" w:cs="Arial"/>
          <w:color w:val="000000" w:themeColor="text1"/>
        </w:rPr>
        <w:t>organizational</w:t>
      </w:r>
      <w:r w:rsidRPr="00DB5E8F">
        <w:rPr>
          <w:rFonts w:ascii="Arial" w:eastAsia="Times New Roman" w:hAnsi="Arial" w:cs="Arial"/>
          <w:color w:val="000000" w:themeColor="text1"/>
        </w:rPr>
        <w:t xml:space="preserve"> policies and guidelines.</w:t>
      </w:r>
    </w:p>
    <w:p w14:paraId="4E13DECB" w14:textId="77777777" w:rsidR="006407CE" w:rsidRPr="00DB5E8F" w:rsidRDefault="006407CE" w:rsidP="006407C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>Seek, offer and accept assistance when required.</w:t>
      </w:r>
    </w:p>
    <w:p w14:paraId="7337ADF4" w14:textId="25AB9A06" w:rsidR="006407CE" w:rsidRPr="00DB5E8F" w:rsidRDefault="006407CE" w:rsidP="006407C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>Use equipment and supplies according to established standards and procedures.</w:t>
      </w:r>
    </w:p>
    <w:p w14:paraId="7EABF685" w14:textId="5823E3B7" w:rsidR="00BB14E0" w:rsidRPr="00DB5E8F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 xml:space="preserve">Maintain </w:t>
      </w:r>
      <w:r w:rsidR="0019250B" w:rsidRPr="00DB5E8F">
        <w:rPr>
          <w:rFonts w:ascii="Arial" w:eastAsia="Times New Roman" w:hAnsi="Arial" w:cs="Arial"/>
          <w:color w:val="000000" w:themeColor="text1"/>
        </w:rPr>
        <w:t xml:space="preserve">a </w:t>
      </w:r>
      <w:r w:rsidRPr="00DB5E8F">
        <w:rPr>
          <w:rFonts w:ascii="Arial" w:eastAsia="Times New Roman" w:hAnsi="Arial" w:cs="Arial"/>
          <w:color w:val="000000" w:themeColor="text1"/>
        </w:rPr>
        <w:t>clean and orderly work area.</w:t>
      </w:r>
    </w:p>
    <w:p w14:paraId="73E3D2BF" w14:textId="31A1922C" w:rsidR="00C364F1" w:rsidRPr="00DB5E8F" w:rsidRDefault="00C364F1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B5E8F">
        <w:rPr>
          <w:rFonts w:ascii="Arial" w:eastAsia="Times New Roman" w:hAnsi="Arial" w:cs="Arial"/>
          <w:color w:val="000000" w:themeColor="text1"/>
        </w:rPr>
        <w:t>Refrain from or participate in workplace harassment and/or violence</w:t>
      </w:r>
    </w:p>
    <w:p w14:paraId="6C2DDA4B" w14:textId="77777777" w:rsidR="00EA2136" w:rsidRDefault="00EA2136" w:rsidP="00EA2136">
      <w:pPr>
        <w:ind w:left="360"/>
        <w:rPr>
          <w:rFonts w:ascii="Arial" w:hAnsi="Arial" w:cs="Arial"/>
          <w:color w:val="FF0000"/>
          <w:shd w:val="clear" w:color="auto" w:fill="FFFFFF"/>
        </w:rPr>
      </w:pPr>
      <w:r w:rsidRPr="007A6CAA">
        <w:rPr>
          <w:rFonts w:ascii="Arial" w:hAnsi="Arial" w:cs="Arial"/>
          <w:b/>
          <w:bCs/>
          <w:color w:val="FF0000"/>
          <w:shd w:val="clear" w:color="auto" w:fill="FFFFFF"/>
        </w:rPr>
        <w:t>NOTE:</w:t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ab/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13C63">
        <w:rPr>
          <w:rFonts w:ascii="Arial" w:hAnsi="Arial" w:cs="Arial"/>
          <w:color w:val="FF0000"/>
          <w:u w:val="single"/>
          <w:shd w:val="clear" w:color="auto" w:fill="FFFFFF"/>
        </w:rPr>
        <w:t xml:space="preserve">Additional Safety Responsibilities for </w:t>
      </w:r>
      <w:r w:rsidRPr="00413C63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Supervisor Role</w:t>
      </w:r>
    </w:p>
    <w:p w14:paraId="361C62C9" w14:textId="5890E861" w:rsidR="00EA2136" w:rsidRDefault="00EA2136">
      <w:pPr>
        <w:ind w:left="1080" w:firstLine="360"/>
        <w:rPr>
          <w:rFonts w:ascii="Arial" w:hAnsi="Arial" w:cs="Arial"/>
          <w:color w:val="FF0000"/>
          <w:shd w:val="clear" w:color="auto" w:fill="FFFFFF"/>
        </w:rPr>
      </w:pPr>
      <w:r w:rsidRPr="00413C63">
        <w:rPr>
          <w:rFonts w:ascii="Arial" w:hAnsi="Arial" w:cs="Arial"/>
          <w:color w:val="FF0000"/>
          <w:shd w:val="clear" w:color="auto" w:fill="FFFFFF"/>
        </w:rPr>
        <w:t xml:space="preserve">The following responsibilities are to be included for </w:t>
      </w:r>
      <w:r w:rsidR="00C364F1">
        <w:rPr>
          <w:rFonts w:ascii="Arial" w:hAnsi="Arial" w:cs="Arial"/>
          <w:color w:val="FF0000"/>
          <w:shd w:val="clear" w:color="auto" w:fill="FFFFFF"/>
        </w:rPr>
        <w:t>if the HCA role is of a supervisory nature. Remember this is function not title</w:t>
      </w:r>
    </w:p>
    <w:p w14:paraId="7A069674" w14:textId="77777777" w:rsidR="00EA2136" w:rsidRDefault="00EA2136" w:rsidP="00EA2136">
      <w:pPr>
        <w:rPr>
          <w:rFonts w:ascii="Arial" w:hAnsi="Arial" w:cs="Arial"/>
          <w:color w:val="FF0000"/>
          <w:shd w:val="clear" w:color="auto" w:fill="FFFFFF"/>
        </w:rPr>
      </w:pPr>
    </w:p>
    <w:p w14:paraId="69C6CD62" w14:textId="714D49FD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Mentor team members and employees to fulfill Occupational Health and Safety </w:t>
      </w:r>
      <w:r w:rsidR="00C364F1">
        <w:rPr>
          <w:rFonts w:ascii="Arial" w:eastAsia="Times New Roman" w:hAnsi="Arial" w:cs="Arial"/>
          <w:color w:val="FF0000"/>
          <w:shd w:val="clear" w:color="auto" w:fill="FFFFFF"/>
        </w:rPr>
        <w:t xml:space="preserve">responsibilities, </w:t>
      </w: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standards and values. </w:t>
      </w:r>
    </w:p>
    <w:p w14:paraId="0AC22283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Communicate all health and safety information including but not limited to policies, procedures, standards, hazard control and safe work practices. </w:t>
      </w:r>
    </w:p>
    <w:p w14:paraId="54B2C35F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Provide adequate training and supervision so that all team members can work safely. </w:t>
      </w:r>
    </w:p>
    <w:p w14:paraId="68FDEDCC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>Consult with all employees including Health and Safety Committee members and Health and Safety Representatives on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suggested implementations and proposed changes. </w:t>
      </w:r>
    </w:p>
    <w:p w14:paraId="7098A697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>Identify, assess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413C63">
        <w:rPr>
          <w:rFonts w:ascii="Arial" w:eastAsia="Times New Roman" w:hAnsi="Arial" w:cs="Arial"/>
          <w:color w:val="FF0000"/>
          <w:shd w:val="clear" w:color="auto" w:fill="FFFFFF"/>
        </w:rPr>
        <w:t>and control hazards</w:t>
      </w:r>
    </w:p>
    <w:p w14:paraId="2B3BD5E2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Treat reported injuries or illness promptly and document incidences as outlined in policy. </w:t>
      </w:r>
    </w:p>
    <w:p w14:paraId="31890FA7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>Maintain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413C63">
        <w:rPr>
          <w:rFonts w:ascii="Arial" w:eastAsia="Times New Roman" w:hAnsi="Arial" w:cs="Arial"/>
          <w:color w:val="FF0000"/>
          <w:shd w:val="clear" w:color="auto" w:fill="FFFFFF"/>
        </w:rPr>
        <w:t>and promote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a safe working environment at all times. </w:t>
      </w:r>
    </w:p>
    <w:p w14:paraId="722A3742" w14:textId="77777777" w:rsidR="00EA2136" w:rsidRPr="00413C63" w:rsidRDefault="00EA2136" w:rsidP="00EA21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413C63">
        <w:rPr>
          <w:rFonts w:ascii="Arial" w:eastAsia="Times New Roman" w:hAnsi="Arial" w:cs="Arial"/>
          <w:color w:val="FF0000"/>
          <w:shd w:val="clear" w:color="auto" w:fill="FFFFFF"/>
        </w:rPr>
        <w:t>Monitor compliance with health and safety policies, procedures, and standards.</w:t>
      </w:r>
    </w:p>
    <w:p w14:paraId="5C67D9D3" w14:textId="77777777" w:rsidR="00C364F1" w:rsidRPr="00413C63" w:rsidRDefault="00C364F1" w:rsidP="00C364F1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Awareness of role and participating in any emergency response and/or drills. Know and understand organizational response plan, assisting in all </w:t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safety demonstrations and fire drills. </w:t>
      </w:r>
    </w:p>
    <w:p w14:paraId="171C61F3" w14:textId="721B802C" w:rsidR="00C364F1" w:rsidRPr="00DB5E8F" w:rsidRDefault="00C364F1" w:rsidP="00C364F1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rFonts w:ascii="Arial" w:hAnsi="Arial" w:cs="Arial"/>
          <w:color w:val="FF0000"/>
          <w:shd w:val="clear" w:color="auto" w:fill="FFFFFF"/>
        </w:rPr>
        <w:lastRenderedPageBreak/>
        <w:t>Ensure that no workers under their supervision are subjected to or participate in harassment or violence at the work site.</w:t>
      </w:r>
    </w:p>
    <w:p w14:paraId="24111F4F" w14:textId="77777777" w:rsidR="0050173C" w:rsidRPr="00DB5E8F" w:rsidRDefault="0050173C" w:rsidP="00DB5E8F">
      <w:pPr>
        <w:ind w:left="360"/>
        <w:rPr>
          <w:color w:val="FF0000"/>
        </w:rPr>
      </w:pPr>
    </w:p>
    <w:p w14:paraId="07BB24E2" w14:textId="77777777" w:rsidR="0050173C" w:rsidRPr="00DB5E8F" w:rsidRDefault="0050173C" w:rsidP="00DB5E8F">
      <w:pPr>
        <w:rPr>
          <w:rFonts w:ascii="Arial" w:hAnsi="Arial" w:cs="Arial"/>
          <w:b/>
          <w:bCs/>
        </w:rPr>
      </w:pPr>
      <w:r w:rsidRPr="00DB5E8F">
        <w:rPr>
          <w:rFonts w:ascii="Arial" w:hAnsi="Arial" w:cs="Arial"/>
          <w:b/>
          <w:bCs/>
          <w:color w:val="333333"/>
        </w:rPr>
        <w:t>9.0</w:t>
      </w:r>
      <w:r w:rsidRPr="0050173C">
        <w:rPr>
          <w:color w:val="333333"/>
        </w:rPr>
        <w:tab/>
      </w:r>
      <w:r w:rsidRPr="00DB5E8F">
        <w:rPr>
          <w:rFonts w:ascii="Arial" w:hAnsi="Arial" w:cs="Arial"/>
          <w:b/>
          <w:bCs/>
          <w:color w:val="333333"/>
        </w:rPr>
        <w:t xml:space="preserve">OCCUPATIONAL JOB HAZARDS </w:t>
      </w:r>
    </w:p>
    <w:p w14:paraId="31829AA4" w14:textId="77777777" w:rsidR="0050173C" w:rsidRPr="00DB5E8F" w:rsidRDefault="0050173C" w:rsidP="00DB5E8F">
      <w:pPr>
        <w:spacing w:after="120"/>
        <w:rPr>
          <w:rFonts w:ascii="Arial" w:hAnsi="Arial" w:cs="Arial"/>
          <w:color w:val="FF0000"/>
        </w:rPr>
      </w:pPr>
      <w:r w:rsidRPr="00DB5E8F">
        <w:rPr>
          <w:rFonts w:ascii="Arial" w:hAnsi="Arial" w:cs="Arial"/>
          <w:b/>
          <w:bCs/>
          <w:color w:val="FF0000"/>
        </w:rPr>
        <w:t>List the occupational job hazards (ensure that high hazards are included) for this role such as:</w:t>
      </w:r>
    </w:p>
    <w:p w14:paraId="3E9D31AE" w14:textId="6DA881EA" w:rsidR="00165064" w:rsidRPr="00165064" w:rsidRDefault="00FC0AF4" w:rsidP="0016506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frequent transporting of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requires lifting, pushing</w:t>
      </w:r>
      <w:r w:rsidR="0010785F">
        <w:rPr>
          <w:rFonts w:ascii="Arial" w:eastAsia="Times New Roman" w:hAnsi="Arial" w:cs="Arial"/>
          <w:color w:val="000000" w:themeColor="text1"/>
        </w:rPr>
        <w:t>, pulling, bending or stretching</w:t>
      </w:r>
      <w:r>
        <w:rPr>
          <w:rFonts w:ascii="Arial" w:eastAsia="Times New Roman" w:hAnsi="Arial" w:cs="Arial"/>
          <w:color w:val="000000" w:themeColor="text1"/>
        </w:rPr>
        <w:t xml:space="preserve"> which can result in the use of awkward postures; acute or chronic exposure may result in sprains or strains.</w:t>
      </w:r>
    </w:p>
    <w:p w14:paraId="3C5BC62B" w14:textId="565E6434" w:rsidR="00FC0AF4" w:rsidRPr="00FC0AF4" w:rsidRDefault="00FC0AF4" w:rsidP="00FC0A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filling of oxygen tanks and exposure to these tanks may result in exposure to </w:t>
      </w:r>
      <w:r w:rsidR="00165064">
        <w:rPr>
          <w:rFonts w:ascii="Arial" w:eastAsia="Times New Roman" w:hAnsi="Arial" w:cs="Arial"/>
          <w:color w:val="333333"/>
        </w:rPr>
        <w:t xml:space="preserve">explosive agents. </w:t>
      </w:r>
    </w:p>
    <w:p w14:paraId="695A6079" w14:textId="738BB8CB" w:rsidR="00671708" w:rsidRPr="00BE4C51" w:rsidRDefault="00FC0AF4" w:rsidP="0067170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Transporting of carts, dollies</w:t>
      </w:r>
      <w:r w:rsidR="0010785F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</w:rPr>
        <w:t>mobility aids</w:t>
      </w:r>
      <w:r w:rsidR="0010785F">
        <w:rPr>
          <w:rFonts w:ascii="Arial" w:eastAsia="Times New Roman" w:hAnsi="Arial" w:cs="Arial"/>
          <w:color w:val="333333"/>
        </w:rPr>
        <w:t>, and objects of various sizes</w:t>
      </w:r>
      <w:r w:rsidR="00671708">
        <w:rPr>
          <w:rFonts w:ascii="Arial" w:eastAsia="Times New Roman" w:hAnsi="Arial" w:cs="Arial"/>
          <w:color w:val="333333"/>
        </w:rPr>
        <w:t xml:space="preserve"> can cause overexertion and exposure to pinch points which may result in strains, sprains or falls, and fingers or crushed limbs or hand. </w:t>
      </w:r>
    </w:p>
    <w:p w14:paraId="523D3E7A" w14:textId="1EE8179E" w:rsidR="00BE4C51" w:rsidRPr="00671708" w:rsidRDefault="00BE4C51" w:rsidP="0067170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manual handling requires moderate to heavy lifting, pushing or pulling and other handling manoeuvres can increase forces on muscles and tendons contributing to musculoskeletal strain. </w:t>
      </w:r>
    </w:p>
    <w:p w14:paraId="09BEFFF6" w14:textId="598A9610" w:rsidR="00FC0AF4" w:rsidRPr="0010785F" w:rsidRDefault="00FC0AF4" w:rsidP="00FC0A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with </w:t>
      </w:r>
      <w:r w:rsidR="00566EDB"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>/resident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>/client</w:t>
      </w:r>
      <w:r w:rsidR="00566EDB">
        <w:rPr>
          <w:rFonts w:ascii="Arial" w:eastAsia="Times New Roman" w:hAnsi="Arial" w:cs="Arial"/>
          <w:color w:val="FF0000"/>
          <w:shd w:val="clear" w:color="auto" w:fill="FFFFFF"/>
        </w:rPr>
        <w:t>s]</w:t>
      </w:r>
      <w:r w:rsidR="00566ED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requires close and </w:t>
      </w:r>
      <w:r w:rsidR="00671708">
        <w:rPr>
          <w:rFonts w:ascii="Arial" w:eastAsia="Times New Roman" w:hAnsi="Arial" w:cs="Arial"/>
          <w:color w:val="333333"/>
        </w:rPr>
        <w:t>frequent</w:t>
      </w:r>
      <w:r>
        <w:rPr>
          <w:rFonts w:ascii="Arial" w:eastAsia="Times New Roman" w:hAnsi="Arial" w:cs="Arial"/>
          <w:color w:val="333333"/>
        </w:rPr>
        <w:t xml:space="preserve"> contact resulting in exposure to bacteria, </w:t>
      </w:r>
      <w:r w:rsidR="00566EDB">
        <w:rPr>
          <w:rFonts w:ascii="Arial" w:eastAsia="Times New Roman" w:hAnsi="Arial" w:cs="Arial"/>
          <w:color w:val="333333"/>
        </w:rPr>
        <w:t xml:space="preserve">fungi, </w:t>
      </w:r>
      <w:r>
        <w:rPr>
          <w:rFonts w:ascii="Arial" w:eastAsia="Times New Roman" w:hAnsi="Arial" w:cs="Arial"/>
          <w:color w:val="333333"/>
        </w:rPr>
        <w:t>viruses and bodily fluid</w:t>
      </w:r>
      <w:r w:rsidR="00671708">
        <w:rPr>
          <w:rFonts w:ascii="Arial" w:eastAsia="Times New Roman" w:hAnsi="Arial" w:cs="Arial"/>
          <w:color w:val="333333"/>
        </w:rPr>
        <w:t xml:space="preserve"> increasing risk of acquir</w:t>
      </w:r>
      <w:r w:rsidR="00566EDB">
        <w:rPr>
          <w:rFonts w:ascii="Arial" w:eastAsia="Times New Roman" w:hAnsi="Arial" w:cs="Arial"/>
          <w:color w:val="333333"/>
        </w:rPr>
        <w:t>ing</w:t>
      </w:r>
      <w:r w:rsidR="00671708">
        <w:rPr>
          <w:rFonts w:ascii="Arial" w:eastAsia="Times New Roman" w:hAnsi="Arial" w:cs="Arial"/>
          <w:color w:val="333333"/>
        </w:rPr>
        <w:t xml:space="preserve"> illness and/or infection</w:t>
      </w:r>
      <w:r w:rsidR="00566EDB">
        <w:rPr>
          <w:rFonts w:ascii="Arial" w:eastAsia="Times New Roman" w:hAnsi="Arial" w:cs="Arial"/>
          <w:color w:val="333333"/>
        </w:rPr>
        <w:t>.</w:t>
      </w:r>
    </w:p>
    <w:p w14:paraId="2B55A906" w14:textId="34ABD435" w:rsidR="0010785F" w:rsidRPr="00566EDB" w:rsidRDefault="0010785F" w:rsidP="00566ED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Regular standing and walking for lengths of time can increase forces on muscles and tendons contributing to fatigue. </w:t>
      </w:r>
    </w:p>
    <w:p w14:paraId="3EF8BA6A" w14:textId="5F48C8BD" w:rsidR="00566EDB" w:rsidRPr="00566EDB" w:rsidRDefault="00566EDB" w:rsidP="00566EDB">
      <w:pPr>
        <w:pStyle w:val="ListParagraph"/>
        <w:numPr>
          <w:ilvl w:val="0"/>
          <w:numId w:val="16"/>
        </w:numPr>
      </w:pPr>
      <w:r w:rsidRPr="00566EDB">
        <w:rPr>
          <w:rFonts w:ascii="Arial" w:hAnsi="Arial" w:cs="Arial"/>
          <w:shd w:val="clear" w:color="auto" w:fill="FFFFFF"/>
        </w:rPr>
        <w:t>Exposure to chemicals</w:t>
      </w:r>
      <w:r>
        <w:rPr>
          <w:rFonts w:ascii="Arial" w:hAnsi="Arial" w:cs="Arial"/>
          <w:shd w:val="clear" w:color="auto" w:fill="FFFFFF"/>
        </w:rPr>
        <w:t xml:space="preserve"> </w:t>
      </w:r>
      <w:r w:rsidRPr="00566EDB">
        <w:rPr>
          <w:rFonts w:ascii="Arial" w:hAnsi="Arial" w:cs="Arial"/>
          <w:shd w:val="clear" w:color="auto" w:fill="FFFFFF"/>
        </w:rPr>
        <w:t>and</w:t>
      </w:r>
      <w:r>
        <w:rPr>
          <w:rFonts w:ascii="Arial" w:hAnsi="Arial" w:cs="Arial"/>
          <w:shd w:val="clear" w:color="auto" w:fill="FFFFFF"/>
        </w:rPr>
        <w:t xml:space="preserve"> </w:t>
      </w:r>
      <w:r w:rsidRPr="00566EDB">
        <w:rPr>
          <w:rFonts w:ascii="Arial" w:hAnsi="Arial" w:cs="Arial"/>
          <w:shd w:val="clear" w:color="auto" w:fill="FFFFFF"/>
        </w:rPr>
        <w:t xml:space="preserve">airborne particles, which could result in skin reactions or respiratory illness. </w:t>
      </w:r>
    </w:p>
    <w:p w14:paraId="1FEB7965" w14:textId="77777777" w:rsidR="00566EDB" w:rsidRPr="00566EDB" w:rsidRDefault="00566EDB" w:rsidP="00566EDB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hd w:val="clear" w:color="auto" w:fill="FFFFFF"/>
        </w:rPr>
        <w:t xml:space="preserve">Exposure electrical equipment, cords, and outlets can increase exposure to burns and electrical shock. </w:t>
      </w:r>
    </w:p>
    <w:p w14:paraId="0649E7C2" w14:textId="0148C49B" w:rsidR="00566EDB" w:rsidRPr="00BE4C51" w:rsidRDefault="00566EDB" w:rsidP="00566EDB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hd w:val="clear" w:color="auto" w:fill="FFFFFF"/>
        </w:rPr>
        <w:t>Obstruction in the walkways</w:t>
      </w:r>
      <w:r w:rsidR="00BE4C51">
        <w:rPr>
          <w:rFonts w:ascii="Arial" w:hAnsi="Arial" w:cs="Arial"/>
          <w:shd w:val="clear" w:color="auto" w:fill="FFFFFF"/>
        </w:rPr>
        <w:t xml:space="preserve"> and/or rooms including debris, cords, and binds can result in trips. 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3A2C04EC" w14:textId="4CBF4FEA" w:rsidR="00566EDB" w:rsidRPr="00DB5E8F" w:rsidRDefault="00BE4C51" w:rsidP="00DB5E8F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shd w:val="clear" w:color="auto" w:fill="FFFFFF"/>
        </w:rPr>
        <w:t xml:space="preserve">Working in the community with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</w:t>
      </w:r>
      <w:r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s]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and/or working alone may result in exposure to workplace violence and harassment. </w:t>
      </w:r>
    </w:p>
    <w:p w14:paraId="5605693D" w14:textId="50FD72EB" w:rsidR="00C364F1" w:rsidRPr="00B3163C" w:rsidRDefault="00C364F1" w:rsidP="00C364F1">
      <w:pPr>
        <w:shd w:val="clear" w:color="auto" w:fill="FFFFFF"/>
        <w:spacing w:before="100" w:beforeAutospacing="1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10.0.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75C616AD" w14:textId="77777777" w:rsidR="00C364F1" w:rsidRDefault="00C364F1" w:rsidP="00C364F1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4B60E4AE" w14:textId="77777777" w:rsidR="00C364F1" w:rsidRDefault="00C364F1" w:rsidP="00C364F1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5F31CE89" w14:textId="77777777" w:rsidR="00C364F1" w:rsidRPr="00B73E49" w:rsidRDefault="00C364F1" w:rsidP="00C364F1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22A12D67" w14:textId="77777777" w:rsidR="00C364F1" w:rsidRPr="00B73E49" w:rsidRDefault="00C364F1" w:rsidP="00C364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1C578D5B" w14:textId="77777777" w:rsidR="00C364F1" w:rsidRDefault="00C364F1" w:rsidP="00C364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65D693BA" w14:textId="07A2D848" w:rsidR="00C364F1" w:rsidRDefault="00C364F1" w:rsidP="00C364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HCA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73EE4532" w14:textId="77777777" w:rsidR="00C364F1" w:rsidRDefault="00C364F1" w:rsidP="00C364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sectPr w:rsidR="00C364F1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063B" w14:textId="77777777" w:rsidR="00472CF4" w:rsidRDefault="00472CF4" w:rsidP="00D43D3A">
      <w:r>
        <w:separator/>
      </w:r>
    </w:p>
  </w:endnote>
  <w:endnote w:type="continuationSeparator" w:id="0">
    <w:p w14:paraId="5B15D9DC" w14:textId="77777777" w:rsidR="00472CF4" w:rsidRDefault="00472CF4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785A" w14:textId="77777777" w:rsidR="00472CF4" w:rsidRDefault="00472CF4" w:rsidP="00D43D3A">
      <w:r>
        <w:separator/>
      </w:r>
    </w:p>
  </w:footnote>
  <w:footnote w:type="continuationSeparator" w:id="0">
    <w:p w14:paraId="46DCBEE3" w14:textId="77777777" w:rsidR="00472CF4" w:rsidRDefault="00472CF4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30A06"/>
    <w:rsid w:val="00031FB7"/>
    <w:rsid w:val="0010785F"/>
    <w:rsid w:val="00117C8C"/>
    <w:rsid w:val="00144D63"/>
    <w:rsid w:val="00165064"/>
    <w:rsid w:val="0019250B"/>
    <w:rsid w:val="001E683C"/>
    <w:rsid w:val="001F3419"/>
    <w:rsid w:val="00220D19"/>
    <w:rsid w:val="0023488F"/>
    <w:rsid w:val="00240E45"/>
    <w:rsid w:val="0025164A"/>
    <w:rsid w:val="00285127"/>
    <w:rsid w:val="00286285"/>
    <w:rsid w:val="00286BF9"/>
    <w:rsid w:val="002951F7"/>
    <w:rsid w:val="002968CB"/>
    <w:rsid w:val="002C3765"/>
    <w:rsid w:val="002D30E7"/>
    <w:rsid w:val="002F451F"/>
    <w:rsid w:val="00305569"/>
    <w:rsid w:val="00311836"/>
    <w:rsid w:val="00317B3F"/>
    <w:rsid w:val="003309FE"/>
    <w:rsid w:val="00357C46"/>
    <w:rsid w:val="00370461"/>
    <w:rsid w:val="00387BEB"/>
    <w:rsid w:val="00404D42"/>
    <w:rsid w:val="00417930"/>
    <w:rsid w:val="00432830"/>
    <w:rsid w:val="004628A3"/>
    <w:rsid w:val="00472CF4"/>
    <w:rsid w:val="004B6258"/>
    <w:rsid w:val="004F50DB"/>
    <w:rsid w:val="0050173C"/>
    <w:rsid w:val="00566EDB"/>
    <w:rsid w:val="0058446B"/>
    <w:rsid w:val="005F7011"/>
    <w:rsid w:val="006407CE"/>
    <w:rsid w:val="006706FC"/>
    <w:rsid w:val="00671708"/>
    <w:rsid w:val="00710E21"/>
    <w:rsid w:val="007616A1"/>
    <w:rsid w:val="00787940"/>
    <w:rsid w:val="007F54C2"/>
    <w:rsid w:val="00807E9D"/>
    <w:rsid w:val="0082089F"/>
    <w:rsid w:val="00881F91"/>
    <w:rsid w:val="00884006"/>
    <w:rsid w:val="00895701"/>
    <w:rsid w:val="008A7A0D"/>
    <w:rsid w:val="00912A96"/>
    <w:rsid w:val="00973BE4"/>
    <w:rsid w:val="009D7F58"/>
    <w:rsid w:val="009F3FFF"/>
    <w:rsid w:val="00A70EFF"/>
    <w:rsid w:val="00B35737"/>
    <w:rsid w:val="00B63BEF"/>
    <w:rsid w:val="00B83961"/>
    <w:rsid w:val="00B85E19"/>
    <w:rsid w:val="00B912B2"/>
    <w:rsid w:val="00BB14E0"/>
    <w:rsid w:val="00BB2264"/>
    <w:rsid w:val="00BE4C51"/>
    <w:rsid w:val="00C364F1"/>
    <w:rsid w:val="00C40570"/>
    <w:rsid w:val="00C4755A"/>
    <w:rsid w:val="00CB0A10"/>
    <w:rsid w:val="00CD0E07"/>
    <w:rsid w:val="00CF3386"/>
    <w:rsid w:val="00D03529"/>
    <w:rsid w:val="00D07041"/>
    <w:rsid w:val="00D43D3A"/>
    <w:rsid w:val="00D92446"/>
    <w:rsid w:val="00D93F08"/>
    <w:rsid w:val="00DB0CA8"/>
    <w:rsid w:val="00DB5E8F"/>
    <w:rsid w:val="00E112FC"/>
    <w:rsid w:val="00E24579"/>
    <w:rsid w:val="00E3403B"/>
    <w:rsid w:val="00EA2136"/>
    <w:rsid w:val="00EC05F3"/>
    <w:rsid w:val="00EC1591"/>
    <w:rsid w:val="00EC316D"/>
    <w:rsid w:val="00ED796E"/>
    <w:rsid w:val="00EE2BCE"/>
    <w:rsid w:val="00F24470"/>
    <w:rsid w:val="00F570C2"/>
    <w:rsid w:val="00F6223B"/>
    <w:rsid w:val="00F80564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9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bzude">
    <w:name w:val="wbzude"/>
    <w:basedOn w:val="DefaultParagraphFont"/>
    <w:rsid w:val="00B35737"/>
  </w:style>
  <w:style w:type="character" w:styleId="CommentReference">
    <w:name w:val="annotation reference"/>
    <w:basedOn w:val="DefaultParagraphFont"/>
    <w:uiPriority w:val="99"/>
    <w:semiHidden/>
    <w:unhideWhenUsed/>
    <w:rsid w:val="00C36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4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4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247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26</cp:revision>
  <dcterms:created xsi:type="dcterms:W3CDTF">2020-04-28T19:01:00Z</dcterms:created>
  <dcterms:modified xsi:type="dcterms:W3CDTF">2020-07-22T19:53:00Z</dcterms:modified>
</cp:coreProperties>
</file>