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E9E8" w14:textId="22D58071" w:rsidR="00841EEE" w:rsidRPr="00CE0372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 w:cs="Arial"/>
          <w:b/>
          <w:bCs/>
          <w:sz w:val="20"/>
          <w:szCs w:val="20"/>
        </w:rPr>
        <w:t>Purpose</w:t>
      </w:r>
    </w:p>
    <w:p w14:paraId="60B94591" w14:textId="56983D74" w:rsidR="00841EEE" w:rsidRPr="00CE0372" w:rsidRDefault="0072551A" w:rsidP="00CE0372">
      <w:pPr>
        <w:jc w:val="both"/>
        <w:rPr>
          <w:rFonts w:ascii="Arial" w:hAnsi="Arial"/>
          <w:sz w:val="20"/>
          <w:szCs w:val="20"/>
        </w:rPr>
      </w:pPr>
      <w:r w:rsidRPr="00CE0372">
        <w:rPr>
          <w:rFonts w:ascii="Arial" w:hAnsi="Arial"/>
          <w:sz w:val="20"/>
          <w:szCs w:val="20"/>
        </w:rPr>
        <w:t xml:space="preserve">Hostage </w:t>
      </w:r>
      <w:r w:rsidR="00841EEE" w:rsidRPr="00CE0372">
        <w:rPr>
          <w:rFonts w:ascii="Arial" w:hAnsi="Arial"/>
          <w:sz w:val="20"/>
          <w:szCs w:val="20"/>
        </w:rPr>
        <w:t xml:space="preserve">Emergency Response </w:t>
      </w:r>
      <w:r w:rsidRPr="00CE0372">
        <w:rPr>
          <w:rFonts w:ascii="Arial" w:hAnsi="Arial"/>
          <w:sz w:val="20"/>
          <w:szCs w:val="20"/>
        </w:rPr>
        <w:t xml:space="preserve">plan with </w:t>
      </w:r>
      <w:r w:rsidR="00841EEE" w:rsidRPr="00CE0372">
        <w:rPr>
          <w:rFonts w:ascii="Arial" w:hAnsi="Arial"/>
          <w:sz w:val="20"/>
          <w:szCs w:val="20"/>
        </w:rPr>
        <w:t xml:space="preserve">Weapon Involvement is to alert personnel to an incident where a </w:t>
      </w:r>
      <w:r w:rsidR="00841EEE" w:rsidRPr="00CE0372">
        <w:rPr>
          <w:rFonts w:ascii="Arial" w:hAnsi="Arial" w:cs="Arial"/>
          <w:color w:val="FF0000"/>
          <w:sz w:val="20"/>
          <w:szCs w:val="20"/>
        </w:rPr>
        <w:t xml:space="preserve">[patient/resident/client] </w:t>
      </w:r>
      <w:r w:rsidR="00841EEE" w:rsidRPr="00CE0372">
        <w:rPr>
          <w:rFonts w:ascii="Arial" w:hAnsi="Arial"/>
          <w:sz w:val="20"/>
          <w:szCs w:val="20"/>
        </w:rPr>
        <w:t>visitor, a member of staff is being held against their will by another individual or where someone is threatening violence with a weapon.</w:t>
      </w:r>
    </w:p>
    <w:p w14:paraId="329A2C92" w14:textId="3EAEBE3E" w:rsidR="00D43D3A" w:rsidRPr="00CE0372" w:rsidRDefault="00D43D3A" w:rsidP="00D43D3A">
      <w:pPr>
        <w:rPr>
          <w:rFonts w:ascii="Arial" w:hAnsi="Arial" w:cs="Arial"/>
          <w:b/>
          <w:bCs/>
          <w:sz w:val="20"/>
          <w:szCs w:val="20"/>
        </w:rPr>
      </w:pPr>
    </w:p>
    <w:p w14:paraId="5A3B6599" w14:textId="73AD2C6A" w:rsidR="00841EEE" w:rsidRPr="00CE0372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CE0372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33C31811" w14:textId="77777777" w:rsidR="00841EEE" w:rsidRPr="00CE0372" w:rsidRDefault="00841EEE" w:rsidP="00CE0372">
      <w:pPr>
        <w:jc w:val="both"/>
        <w:rPr>
          <w:rFonts w:ascii="Arial" w:eastAsia="Times New Roman" w:hAnsi="Arial" w:cs="Arial"/>
          <w:sz w:val="20"/>
          <w:szCs w:val="20"/>
        </w:rPr>
      </w:pPr>
      <w:r w:rsidRPr="00CE0372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CE0372">
        <w:rPr>
          <w:rFonts w:ascii="Arial" w:eastAsia="Times New Roman" w:hAnsi="Arial" w:cs="Arial"/>
          <w:sz w:val="20"/>
          <w:szCs w:val="20"/>
        </w:rPr>
        <w:t>is committed to preparing for all types of foreseeable emergencies. All staff are required to follow Code Purple when activated in response to a potential Hostage situation.</w:t>
      </w:r>
    </w:p>
    <w:p w14:paraId="54AE4F56" w14:textId="77777777" w:rsidR="00841EEE" w:rsidRPr="00CE0372" w:rsidRDefault="00841EEE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77C156" w14:textId="14675C98" w:rsidR="00D43D3A" w:rsidRPr="00CE0372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CE0372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5C57ED96" w14:textId="77777777" w:rsidR="00841EEE" w:rsidRPr="00CE0372" w:rsidRDefault="00841EEE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76462692" w14:textId="558DD5A5" w:rsidR="00841EEE" w:rsidRPr="00CE0372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CE0372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328FAFB7" w14:textId="333B7D66" w:rsidR="00841EEE" w:rsidRPr="00CE0372" w:rsidRDefault="0072551A" w:rsidP="00CE0372">
      <w:pPr>
        <w:rPr>
          <w:rFonts w:ascii="Arial" w:hAnsi="Arial" w:cs="Arial"/>
          <w:sz w:val="20"/>
          <w:szCs w:val="20"/>
        </w:rPr>
      </w:pPr>
      <w:r w:rsidRPr="00CE0372">
        <w:rPr>
          <w:rFonts w:ascii="Arial" w:hAnsi="Arial" w:cs="Arial"/>
          <w:sz w:val="20"/>
          <w:szCs w:val="20"/>
        </w:rPr>
        <w:t xml:space="preserve">Hostage </w:t>
      </w:r>
      <w:r w:rsidR="00841EEE" w:rsidRPr="00CE0372">
        <w:rPr>
          <w:rFonts w:ascii="Arial" w:hAnsi="Arial" w:cs="Arial"/>
          <w:sz w:val="20"/>
          <w:szCs w:val="20"/>
        </w:rPr>
        <w:t xml:space="preserve">Emergency Response </w:t>
      </w:r>
      <w:r w:rsidRPr="00CE0372">
        <w:rPr>
          <w:rFonts w:ascii="Arial" w:hAnsi="Arial" w:cs="Arial"/>
          <w:sz w:val="20"/>
          <w:szCs w:val="20"/>
        </w:rPr>
        <w:t xml:space="preserve">with </w:t>
      </w:r>
      <w:r w:rsidR="00841EEE" w:rsidRPr="00CE0372">
        <w:rPr>
          <w:rFonts w:ascii="Arial" w:hAnsi="Arial" w:cs="Arial"/>
          <w:sz w:val="20"/>
          <w:szCs w:val="20"/>
        </w:rPr>
        <w:t xml:space="preserve">Weapon Involvement applies to all personnel. </w:t>
      </w:r>
    </w:p>
    <w:p w14:paraId="22F6A9F8" w14:textId="77777777" w:rsidR="00841EEE" w:rsidRPr="00CE0372" w:rsidRDefault="00841EEE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3D6DB067" w14:textId="77777777" w:rsidR="00CE0372" w:rsidRDefault="00D43D3A" w:rsidP="00CE0372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CE0372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349AC59F" w14:textId="230E60F3" w:rsidR="00841EEE" w:rsidRPr="00CE0372" w:rsidRDefault="00841EEE" w:rsidP="00CE0372">
      <w:pPr>
        <w:pStyle w:val="ListParagraph"/>
        <w:numPr>
          <w:ilvl w:val="0"/>
          <w:numId w:val="11"/>
        </w:numPr>
        <w:rPr>
          <w:rFonts w:ascii="ArialMT" w:hAnsi="ArialMT"/>
          <w:b/>
          <w:bCs/>
          <w:sz w:val="20"/>
          <w:szCs w:val="20"/>
        </w:rPr>
      </w:pPr>
      <w:r w:rsidRPr="00CE0372">
        <w:rPr>
          <w:b/>
          <w:bCs/>
          <w:sz w:val="20"/>
          <w:szCs w:val="20"/>
        </w:rPr>
        <w:t>ACTIVATION</w:t>
      </w:r>
    </w:p>
    <w:p w14:paraId="309C2C52" w14:textId="77777777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725D16AC" w14:textId="143511D8" w:rsidR="00841EEE" w:rsidRPr="00CE0372" w:rsidRDefault="0072551A" w:rsidP="00841EEE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CE0372">
        <w:rPr>
          <w:rFonts w:ascii="Arial" w:hAnsi="Arial"/>
          <w:sz w:val="20"/>
          <w:szCs w:val="20"/>
        </w:rPr>
        <w:t xml:space="preserve">Hostage </w:t>
      </w:r>
      <w:r w:rsidR="00841EEE" w:rsidRPr="00CE0372">
        <w:rPr>
          <w:rFonts w:ascii="Arial" w:hAnsi="Arial"/>
          <w:sz w:val="20"/>
          <w:szCs w:val="20"/>
        </w:rPr>
        <w:t xml:space="preserve">Emergency Response </w:t>
      </w:r>
      <w:r w:rsidR="00841EEE" w:rsidRPr="00CE0372">
        <w:rPr>
          <w:rFonts w:ascii="Arial" w:hAnsi="Arial"/>
          <w:sz w:val="20"/>
          <w:szCs w:val="20"/>
          <w:lang w:val="en-GB"/>
        </w:rPr>
        <w:t xml:space="preserve">can be initiated by any member of staff who witnesses or recognizes a potential or actual situation of someone being held against their will that requires an immediate response by following the algorithm </w:t>
      </w:r>
      <w:r w:rsidRPr="00CE0372">
        <w:rPr>
          <w:rFonts w:ascii="Arial" w:hAnsi="Arial"/>
          <w:sz w:val="20"/>
          <w:szCs w:val="20"/>
          <w:lang w:val="en-GB"/>
        </w:rPr>
        <w:t>below</w:t>
      </w:r>
      <w:r w:rsidR="00841EEE" w:rsidRPr="00CE0372">
        <w:rPr>
          <w:rFonts w:ascii="Arial" w:hAnsi="Arial"/>
          <w:sz w:val="20"/>
          <w:szCs w:val="20"/>
          <w:lang w:val="en-GB"/>
        </w:rPr>
        <w:t xml:space="preserve">.  </w:t>
      </w:r>
    </w:p>
    <w:p w14:paraId="783BB49D" w14:textId="77777777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258CD177" w14:textId="535110B9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CE0372">
        <w:rPr>
          <w:rFonts w:ascii="Arial" w:hAnsi="Arial"/>
          <w:sz w:val="20"/>
          <w:szCs w:val="20"/>
          <w:lang w:val="en-GB"/>
        </w:rPr>
        <w:t xml:space="preserve">If </w:t>
      </w:r>
      <w:r w:rsidR="0072551A" w:rsidRPr="00CE0372">
        <w:rPr>
          <w:rFonts w:ascii="Arial" w:hAnsi="Arial"/>
          <w:sz w:val="20"/>
          <w:szCs w:val="20"/>
          <w:lang w:val="en-GB"/>
        </w:rPr>
        <w:t>required,</w:t>
      </w:r>
      <w:r w:rsidRPr="00CE0372">
        <w:rPr>
          <w:rFonts w:ascii="Arial" w:hAnsi="Arial"/>
          <w:sz w:val="20"/>
          <w:szCs w:val="20"/>
          <w:lang w:val="en-GB"/>
        </w:rPr>
        <w:t xml:space="preserve"> the Police would respond to a Hostage / Weapon Involvement</w:t>
      </w:r>
      <w:r w:rsidR="0072551A" w:rsidRPr="00CE0372">
        <w:rPr>
          <w:rFonts w:ascii="Arial" w:hAnsi="Arial"/>
          <w:sz w:val="20"/>
          <w:szCs w:val="20"/>
          <w:lang w:val="en-GB"/>
        </w:rPr>
        <w:t xml:space="preserve"> Emergency</w:t>
      </w:r>
      <w:r w:rsidRPr="00CE0372">
        <w:rPr>
          <w:rFonts w:ascii="Arial" w:hAnsi="Arial"/>
          <w:sz w:val="20"/>
          <w:szCs w:val="20"/>
          <w:lang w:val="en-GB"/>
        </w:rPr>
        <w:t xml:space="preserve">.  Once on site, the Police should be briefed by the Supervisor / Person </w:t>
      </w:r>
      <w:r w:rsidR="0072551A" w:rsidRPr="00CE0372">
        <w:rPr>
          <w:rFonts w:ascii="Arial" w:hAnsi="Arial"/>
          <w:sz w:val="20"/>
          <w:szCs w:val="20"/>
          <w:lang w:val="en-GB"/>
        </w:rPr>
        <w:t>in</w:t>
      </w:r>
      <w:r w:rsidRPr="00CE0372">
        <w:rPr>
          <w:rFonts w:ascii="Arial" w:hAnsi="Arial"/>
          <w:sz w:val="20"/>
          <w:szCs w:val="20"/>
          <w:lang w:val="en-GB"/>
        </w:rPr>
        <w:t xml:space="preserve"> Charge of the impacted area.  If possible, relevant floor plans and a copy of this Emergency Response </w:t>
      </w:r>
      <w:r w:rsidR="0072551A" w:rsidRPr="00CE0372">
        <w:rPr>
          <w:rFonts w:ascii="Arial" w:hAnsi="Arial"/>
          <w:sz w:val="20"/>
          <w:szCs w:val="20"/>
          <w:lang w:val="en-GB"/>
        </w:rPr>
        <w:t>Plan</w:t>
      </w:r>
      <w:r w:rsidRPr="00CE0372">
        <w:rPr>
          <w:rFonts w:ascii="Arial" w:hAnsi="Arial"/>
          <w:sz w:val="20"/>
          <w:szCs w:val="20"/>
          <w:lang w:val="en-GB"/>
        </w:rPr>
        <w:t xml:space="preserve"> should be made available.  The Police would assume command and control and would follow their own scene safety and management procedures.  </w:t>
      </w:r>
    </w:p>
    <w:p w14:paraId="264C8166" w14:textId="77777777" w:rsidR="00841EEE" w:rsidRPr="00CE0372" w:rsidRDefault="00841EEE" w:rsidP="00841EEE">
      <w:pPr>
        <w:jc w:val="both"/>
        <w:rPr>
          <w:rFonts w:ascii="Arial" w:hAnsi="Arial"/>
          <w:sz w:val="20"/>
          <w:szCs w:val="20"/>
        </w:rPr>
      </w:pPr>
    </w:p>
    <w:p w14:paraId="600CDE40" w14:textId="2CF9222E" w:rsidR="00841EEE" w:rsidRPr="00CE0372" w:rsidRDefault="00841EEE" w:rsidP="00CE037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en-CA"/>
        </w:rPr>
      </w:pPr>
      <w:r w:rsidRPr="00CE0372">
        <w:rPr>
          <w:rFonts w:cs="Arial"/>
          <w:b/>
          <w:sz w:val="20"/>
          <w:szCs w:val="20"/>
          <w:lang w:eastAsia="en-CA"/>
        </w:rPr>
        <w:t>POST INCIDENT ACTIONS</w:t>
      </w:r>
      <w:r w:rsidRPr="00CE0372">
        <w:rPr>
          <w:rFonts w:ascii="Arial" w:hAnsi="Arial" w:cs="Arial"/>
          <w:sz w:val="20"/>
          <w:szCs w:val="20"/>
          <w:lang w:eastAsia="en-CA"/>
        </w:rPr>
        <w:t xml:space="preserve"> </w:t>
      </w:r>
    </w:p>
    <w:p w14:paraId="68B71FEE" w14:textId="77777777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</w:rPr>
      </w:pPr>
    </w:p>
    <w:p w14:paraId="5450CFC4" w14:textId="70F3CB5E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</w:rPr>
      </w:pPr>
      <w:r w:rsidRPr="00CE0372">
        <w:rPr>
          <w:rFonts w:ascii="Arial" w:hAnsi="Arial"/>
          <w:sz w:val="20"/>
          <w:szCs w:val="20"/>
        </w:rPr>
        <w:t>For a facility impacted by a</w:t>
      </w:r>
      <w:r w:rsidR="0072551A" w:rsidRPr="00CE0372">
        <w:rPr>
          <w:rFonts w:ascii="Arial" w:hAnsi="Arial"/>
          <w:sz w:val="20"/>
          <w:szCs w:val="20"/>
        </w:rPr>
        <w:t xml:space="preserve"> Hostage</w:t>
      </w:r>
      <w:r w:rsidRPr="00CE0372">
        <w:rPr>
          <w:rFonts w:ascii="Arial" w:hAnsi="Arial"/>
          <w:sz w:val="20"/>
          <w:szCs w:val="20"/>
        </w:rPr>
        <w:t xml:space="preserve"> Emergency, the </w:t>
      </w:r>
      <w:r w:rsidR="0072551A" w:rsidRPr="00CE0372">
        <w:rPr>
          <w:rFonts w:ascii="Arial" w:hAnsi="Arial"/>
          <w:color w:val="FF0000"/>
          <w:sz w:val="20"/>
          <w:szCs w:val="20"/>
        </w:rPr>
        <w:t>(Designate)</w:t>
      </w:r>
      <w:r w:rsidRPr="00CE0372">
        <w:rPr>
          <w:rFonts w:ascii="Arial" w:hAnsi="Arial"/>
          <w:sz w:val="20"/>
          <w:szCs w:val="20"/>
        </w:rPr>
        <w:t xml:space="preserve"> in charge is to:</w:t>
      </w:r>
    </w:p>
    <w:p w14:paraId="3B3F7808" w14:textId="77777777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</w:rPr>
      </w:pPr>
    </w:p>
    <w:p w14:paraId="0CEC9EFB" w14:textId="77777777" w:rsidR="00841EEE" w:rsidRPr="00CE0372" w:rsidRDefault="00841EEE" w:rsidP="00841EEE">
      <w:pPr>
        <w:numPr>
          <w:ilvl w:val="0"/>
          <w:numId w:val="1"/>
        </w:numPr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 w:rsidRPr="00CE0372">
        <w:rPr>
          <w:rFonts w:ascii="Arial" w:eastAsia="Times New Roman" w:hAnsi="Arial" w:cs="Arial"/>
          <w:sz w:val="20"/>
          <w:szCs w:val="20"/>
          <w:lang w:eastAsia="en-CA"/>
        </w:rPr>
        <w:t>Assess for injuries and facility damage.</w:t>
      </w:r>
    </w:p>
    <w:p w14:paraId="6C9BAF04" w14:textId="77777777" w:rsidR="00841EEE" w:rsidRPr="00CE0372" w:rsidRDefault="00841EEE" w:rsidP="00841EEE">
      <w:pPr>
        <w:numPr>
          <w:ilvl w:val="0"/>
          <w:numId w:val="1"/>
        </w:numPr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 w:rsidRPr="00CE0372">
        <w:rPr>
          <w:rFonts w:ascii="Arial" w:eastAsia="Times New Roman" w:hAnsi="Arial" w:cs="Arial"/>
          <w:sz w:val="20"/>
          <w:szCs w:val="20"/>
          <w:lang w:eastAsia="en-CA"/>
        </w:rPr>
        <w:t>Implement subsequent emergency response plans as appropriate.</w:t>
      </w:r>
    </w:p>
    <w:p w14:paraId="2B961042" w14:textId="77777777" w:rsidR="00841EEE" w:rsidRPr="00CE0372" w:rsidRDefault="00841EEE" w:rsidP="00841EEE">
      <w:pPr>
        <w:numPr>
          <w:ilvl w:val="0"/>
          <w:numId w:val="1"/>
        </w:numPr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 w:rsidRPr="00CE0372">
        <w:rPr>
          <w:rFonts w:ascii="Arial" w:eastAsia="Times New Roman" w:hAnsi="Arial" w:cs="Arial"/>
          <w:sz w:val="20"/>
          <w:szCs w:val="20"/>
          <w:lang w:eastAsia="en-CA"/>
        </w:rPr>
        <w:t>Complete incident documentation as follows:</w:t>
      </w:r>
    </w:p>
    <w:p w14:paraId="36FA8BB8" w14:textId="77777777" w:rsidR="00841EEE" w:rsidRPr="00CE0372" w:rsidRDefault="00841EEE" w:rsidP="00841EEE">
      <w:pPr>
        <w:numPr>
          <w:ilvl w:val="1"/>
          <w:numId w:val="2"/>
        </w:numPr>
        <w:ind w:left="2160"/>
        <w:jc w:val="both"/>
        <w:rPr>
          <w:rFonts w:ascii="Arial" w:hAnsi="Arial"/>
          <w:sz w:val="20"/>
          <w:szCs w:val="20"/>
        </w:rPr>
      </w:pPr>
      <w:r w:rsidRPr="00CE0372">
        <w:rPr>
          <w:rFonts w:ascii="Arial" w:hAnsi="Arial"/>
          <w:color w:val="FF0000"/>
          <w:sz w:val="20"/>
          <w:szCs w:val="20"/>
        </w:rPr>
        <w:t xml:space="preserve">Site Specific </w:t>
      </w:r>
      <w:r w:rsidRPr="00CE0372">
        <w:rPr>
          <w:rFonts w:ascii="Arial" w:hAnsi="Arial"/>
          <w:sz w:val="20"/>
          <w:szCs w:val="20"/>
        </w:rPr>
        <w:t xml:space="preserve">Reportable Incident Form </w:t>
      </w:r>
    </w:p>
    <w:p w14:paraId="44CEE038" w14:textId="77777777" w:rsidR="00841EEE" w:rsidRPr="00CE0372" w:rsidRDefault="00841EEE" w:rsidP="00841EEE">
      <w:pPr>
        <w:numPr>
          <w:ilvl w:val="1"/>
          <w:numId w:val="2"/>
        </w:numPr>
        <w:ind w:left="2160"/>
        <w:jc w:val="both"/>
        <w:rPr>
          <w:rFonts w:ascii="Arial" w:hAnsi="Arial"/>
          <w:sz w:val="20"/>
          <w:szCs w:val="20"/>
        </w:rPr>
      </w:pPr>
      <w:r w:rsidRPr="00CE0372">
        <w:rPr>
          <w:rFonts w:ascii="Arial" w:hAnsi="Arial"/>
          <w:sz w:val="20"/>
          <w:szCs w:val="20"/>
        </w:rPr>
        <w:t>Other site/company documentation as per protocol</w:t>
      </w:r>
    </w:p>
    <w:p w14:paraId="4F7C9E08" w14:textId="77777777" w:rsidR="00841EEE" w:rsidRPr="00CE0372" w:rsidRDefault="00841EEE" w:rsidP="00841EEE">
      <w:pPr>
        <w:ind w:left="2160"/>
        <w:jc w:val="both"/>
        <w:rPr>
          <w:rFonts w:ascii="Arial" w:hAnsi="Arial"/>
          <w:sz w:val="20"/>
          <w:szCs w:val="20"/>
        </w:rPr>
      </w:pPr>
    </w:p>
    <w:p w14:paraId="52F99EFE" w14:textId="77777777" w:rsidR="00841EEE" w:rsidRPr="00CE0372" w:rsidRDefault="00841EEE" w:rsidP="0072551A">
      <w:pPr>
        <w:jc w:val="both"/>
        <w:rPr>
          <w:rFonts w:ascii="Arial" w:hAnsi="Arial"/>
          <w:sz w:val="20"/>
          <w:szCs w:val="20"/>
        </w:rPr>
      </w:pPr>
    </w:p>
    <w:p w14:paraId="4D556A30" w14:textId="183729A0" w:rsidR="00841EEE" w:rsidRPr="00CE0372" w:rsidRDefault="00841EEE" w:rsidP="00841EEE">
      <w:pPr>
        <w:ind w:left="720"/>
        <w:jc w:val="both"/>
        <w:rPr>
          <w:rFonts w:ascii="Arial" w:hAnsi="Arial"/>
          <w:color w:val="FF0000"/>
          <w:sz w:val="20"/>
          <w:szCs w:val="20"/>
        </w:rPr>
      </w:pPr>
      <w:r w:rsidRPr="00CE0372">
        <w:rPr>
          <w:rFonts w:ascii="Arial" w:hAnsi="Arial"/>
          <w:b/>
          <w:color w:val="FF0000"/>
          <w:sz w:val="20"/>
          <w:szCs w:val="20"/>
        </w:rPr>
        <w:t>Note:</w:t>
      </w:r>
      <w:r w:rsidRPr="00CE0372">
        <w:rPr>
          <w:rFonts w:ascii="Arial" w:hAnsi="Arial"/>
          <w:color w:val="FF0000"/>
          <w:sz w:val="20"/>
          <w:szCs w:val="20"/>
        </w:rPr>
        <w:t xml:space="preserve"> please ensure a site-specific practice is in place for your documentation. </w:t>
      </w:r>
    </w:p>
    <w:p w14:paraId="2DB84F07" w14:textId="77777777" w:rsidR="00841EEE" w:rsidRPr="00CE0372" w:rsidRDefault="00841EEE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21ED9275" w:rsidR="00A658BF" w:rsidRPr="00CE0372" w:rsidRDefault="00844B36">
      <w:pPr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32185D82" w14:textId="6BC8173F" w:rsidR="00841EEE" w:rsidRPr="00CE0372" w:rsidRDefault="00841EEE">
      <w:pPr>
        <w:rPr>
          <w:rFonts w:ascii="Arial" w:hAnsi="Arial" w:cs="Arial"/>
          <w:b/>
          <w:bCs/>
          <w:sz w:val="20"/>
          <w:szCs w:val="20"/>
        </w:rPr>
      </w:pPr>
    </w:p>
    <w:p w14:paraId="7630AF9D" w14:textId="3078776D" w:rsidR="00841EEE" w:rsidRPr="00CE0372" w:rsidRDefault="00841EEE" w:rsidP="00841EEE">
      <w:pPr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CE0372">
        <w:rPr>
          <w:rFonts w:ascii="Arial" w:hAnsi="Arial" w:cs="Arial"/>
          <w:bCs/>
          <w:sz w:val="20"/>
          <w:szCs w:val="20"/>
          <w:lang w:val="en-US"/>
        </w:rPr>
        <w:t>APPENDIX 1: HOSTAGE DO’S AND DON’T’S</w:t>
      </w:r>
    </w:p>
    <w:p w14:paraId="188A6CC3" w14:textId="77777777" w:rsidR="00841EEE" w:rsidRPr="00CE0372" w:rsidRDefault="00841EEE" w:rsidP="00841EEE">
      <w:pPr>
        <w:ind w:firstLine="720"/>
        <w:rPr>
          <w:rFonts w:ascii="Arial" w:hAnsi="Arial" w:cs="Arial"/>
          <w:bCs/>
          <w:sz w:val="20"/>
          <w:szCs w:val="20"/>
        </w:rPr>
      </w:pPr>
    </w:p>
    <w:p w14:paraId="00FC0410" w14:textId="7B85B1F8" w:rsidR="00844B36" w:rsidRPr="00CE0372" w:rsidRDefault="00844B36">
      <w:pPr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 w:cs="Arial"/>
          <w:b/>
          <w:bCs/>
          <w:sz w:val="20"/>
          <w:szCs w:val="20"/>
        </w:rPr>
        <w:t>References</w:t>
      </w:r>
    </w:p>
    <w:p w14:paraId="53096935" w14:textId="2B1608AC" w:rsidR="00841EEE" w:rsidRPr="00CE0372" w:rsidRDefault="00841EEE">
      <w:pPr>
        <w:rPr>
          <w:rFonts w:ascii="Arial" w:hAnsi="Arial" w:cs="Arial"/>
          <w:b/>
          <w:bCs/>
          <w:sz w:val="20"/>
          <w:szCs w:val="20"/>
        </w:rPr>
      </w:pPr>
    </w:p>
    <w:p w14:paraId="406F73DB" w14:textId="77777777" w:rsidR="00841EEE" w:rsidRPr="00CE0372" w:rsidRDefault="00841EEE" w:rsidP="00841EEE">
      <w:pPr>
        <w:ind w:firstLine="720"/>
        <w:rPr>
          <w:rFonts w:ascii="Arial" w:hAnsi="Arial"/>
          <w:b/>
          <w:sz w:val="20"/>
          <w:szCs w:val="20"/>
        </w:rPr>
      </w:pPr>
      <w:r w:rsidRPr="00CE0372">
        <w:rPr>
          <w:rFonts w:ascii="Arial" w:hAnsi="Arial"/>
          <w:b/>
          <w:sz w:val="20"/>
          <w:szCs w:val="20"/>
        </w:rPr>
        <w:t>Cross Reference:</w:t>
      </w:r>
    </w:p>
    <w:p w14:paraId="0EBC6E94" w14:textId="77EF3596" w:rsidR="00841EEE" w:rsidRPr="00CE0372" w:rsidRDefault="00841EEE" w:rsidP="00841EEE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/>
          <w:sz w:val="20"/>
          <w:szCs w:val="20"/>
        </w:rPr>
        <w:t>Lockdown Emergency Response Plan; ER</w:t>
      </w:r>
      <w:r w:rsidR="0072551A" w:rsidRPr="00CE0372">
        <w:rPr>
          <w:rFonts w:ascii="Arial" w:hAnsi="Arial"/>
          <w:sz w:val="20"/>
          <w:szCs w:val="20"/>
        </w:rPr>
        <w:t>P</w:t>
      </w:r>
      <w:r w:rsidRPr="00CE0372">
        <w:rPr>
          <w:rFonts w:ascii="Arial" w:hAnsi="Arial"/>
          <w:sz w:val="20"/>
          <w:szCs w:val="20"/>
        </w:rPr>
        <w:t xml:space="preserve"> </w:t>
      </w:r>
      <w:r w:rsidR="0072551A" w:rsidRPr="00CE0372">
        <w:rPr>
          <w:rFonts w:ascii="Arial" w:hAnsi="Arial"/>
          <w:sz w:val="20"/>
          <w:szCs w:val="20"/>
        </w:rPr>
        <w:t>Violence and/or Aggression</w:t>
      </w:r>
      <w:r w:rsidRPr="00CE0372">
        <w:rPr>
          <w:rFonts w:ascii="Arial" w:hAnsi="Arial"/>
          <w:sz w:val="20"/>
          <w:szCs w:val="20"/>
        </w:rPr>
        <w:t>; Active Assailant Emergency Response Plan</w:t>
      </w:r>
    </w:p>
    <w:p w14:paraId="07576FFA" w14:textId="77777777" w:rsidR="00841EEE" w:rsidRPr="00CE0372" w:rsidRDefault="00841EEE">
      <w:pPr>
        <w:rPr>
          <w:rFonts w:ascii="Arial" w:hAnsi="Arial" w:cs="Arial"/>
          <w:b/>
          <w:bCs/>
          <w:sz w:val="20"/>
          <w:szCs w:val="20"/>
        </w:rPr>
      </w:pPr>
    </w:p>
    <w:p w14:paraId="1585A0D5" w14:textId="4277C406" w:rsidR="00841EEE" w:rsidRPr="00CE0372" w:rsidRDefault="00841EEE">
      <w:pPr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41EEE" w:rsidRPr="006B171F" w14:paraId="0EE1EFE9" w14:textId="77777777" w:rsidTr="00841EEE">
        <w:trPr>
          <w:trHeight w:val="634"/>
          <w:jc w:val="center"/>
        </w:trPr>
        <w:tc>
          <w:tcPr>
            <w:tcW w:w="10490" w:type="dxa"/>
            <w:gridSpan w:val="2"/>
            <w:shd w:val="clear" w:color="auto" w:fill="7030A0"/>
            <w:vAlign w:val="center"/>
          </w:tcPr>
          <w:p w14:paraId="05BF16FF" w14:textId="699E7A9B" w:rsidR="00841EEE" w:rsidRPr="00841EEE" w:rsidRDefault="00841EEE" w:rsidP="00A74E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72551A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7030A0"/>
              </w:rPr>
              <w:t>Hostage Emergency Response</w:t>
            </w:r>
            <w:r w:rsidRPr="00841EE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7030A0"/>
              </w:rPr>
              <w:t xml:space="preserve"> ALGORITHM</w:t>
            </w:r>
          </w:p>
        </w:tc>
      </w:tr>
      <w:tr w:rsidR="00841EEE" w:rsidRPr="006B171F" w14:paraId="00C891A4" w14:textId="77777777" w:rsidTr="00A74E8D">
        <w:trPr>
          <w:cantSplit/>
          <w:trHeight w:val="2977"/>
          <w:jc w:val="center"/>
        </w:trPr>
        <w:tc>
          <w:tcPr>
            <w:tcW w:w="851" w:type="dxa"/>
            <w:shd w:val="clear" w:color="auto" w:fill="D9D9D9"/>
            <w:textDirection w:val="btLr"/>
            <w:vAlign w:val="center"/>
          </w:tcPr>
          <w:p w14:paraId="0CBD64C3" w14:textId="77777777" w:rsidR="00841EEE" w:rsidRPr="00560CD6" w:rsidRDefault="00841EEE" w:rsidP="00A74E8D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</w:pPr>
            <w:r w:rsidRPr="00560CD6"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  <w:t>All Staff Members</w:t>
            </w:r>
          </w:p>
        </w:tc>
        <w:tc>
          <w:tcPr>
            <w:tcW w:w="9639" w:type="dxa"/>
          </w:tcPr>
          <w:p w14:paraId="58CF3945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D50142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96ED6" wp14:editId="07ADE84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113665</wp:posOffset>
                      </wp:positionV>
                      <wp:extent cx="1274445" cy="1192530"/>
                      <wp:effectExtent l="0" t="0" r="0" b="1270"/>
                      <wp:wrapNone/>
                      <wp:docPr id="2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74445" cy="11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2F5F0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Close and secure doors if possible</w:t>
                                  </w:r>
                                </w:p>
                                <w:p w14:paraId="1C11DC98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Ask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all persons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to remain in your work area until the ‘All Clear’ is announced</w:t>
                                  </w:r>
                                </w:p>
                                <w:p w14:paraId="744875FA" w14:textId="77777777" w:rsidR="00841EEE" w:rsidRPr="000B46EA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6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342.85pt;margin-top:8.95pt;width:100.35pt;height:9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">
                      <v:path arrowok="t"/>
                      <v:textbox inset=".5mm,,.5mm">
                        <w:txbxContent>
                          <w:p w14:paraId="7632F5F0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Close and secure doors if possible</w:t>
                            </w:r>
                          </w:p>
                          <w:p w14:paraId="1C11DC98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Ask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all persons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to remain in your work area until the ‘All Clear’ is announced</w:t>
                            </w:r>
                          </w:p>
                          <w:p w14:paraId="744875FA" w14:textId="77777777" w:rsidR="00841EEE" w:rsidRPr="000B46EA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B3B74B" wp14:editId="4A8B7C2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14605</wp:posOffset>
                      </wp:positionV>
                      <wp:extent cx="1574165" cy="1496695"/>
                      <wp:effectExtent l="0" t="0" r="635" b="1905"/>
                      <wp:wrapNone/>
                      <wp:docPr id="2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165" cy="149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8FA7B" w14:textId="57B3E919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If a 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Hostage Emergency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is called for your work area while you are away, 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do not return there</w:t>
                                  </w:r>
                                </w:p>
                                <w:p w14:paraId="495DF62F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Report to an unaffected area to assist staff in securing their access</w:t>
                                  </w:r>
                                </w:p>
                                <w:p w14:paraId="34BA3713" w14:textId="77777777" w:rsidR="00841EEE" w:rsidRPr="000B46EA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B74B" id="Text Box 23" o:spid="_x0000_s1027" type="#_x0000_t202" style="position:absolute;margin-left:17.1pt;margin-top:1.15pt;width:123.95pt;height:1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">
                      <v:path arrowok="t"/>
                      <v:textbox inset=".5mm,,.5mm">
                        <w:txbxContent>
                          <w:p w14:paraId="0F68FA7B" w14:textId="57B3E919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If a </w:t>
                            </w:r>
                            <w:r w:rsidR="007255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Hostage Emergency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is called for your work area while you are away, </w:t>
                            </w:r>
                            <w:r w:rsidRPr="000B46EA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do not return there</w:t>
                            </w:r>
                          </w:p>
                          <w:p w14:paraId="495DF62F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Report to an unaffected area to assist staff in securing their access</w:t>
                            </w:r>
                          </w:p>
                          <w:p w14:paraId="34BA3713" w14:textId="77777777" w:rsidR="00841EEE" w:rsidRPr="000B46EA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DF7C0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ED8E" wp14:editId="384FACFB">
                      <wp:simplePos x="0" y="0"/>
                      <wp:positionH relativeFrom="column">
                        <wp:posOffset>2484543</wp:posOffset>
                      </wp:positionH>
                      <wp:positionV relativeFrom="paragraph">
                        <wp:posOffset>12277</wp:posOffset>
                      </wp:positionV>
                      <wp:extent cx="1470025" cy="1193800"/>
                      <wp:effectExtent l="0" t="0" r="15875" b="12700"/>
                      <wp:wrapNone/>
                      <wp:docPr id="2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70025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A7DE1" w14:textId="713D3370" w:rsidR="00841EEE" w:rsidRPr="000B46EA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If 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Hostage Emergency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is called for a different work area while you are away, return to your own work area if it is not affected, and it is safe to do so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5ED8E" id="Text Box 22" o:spid="_x0000_s1028" type="#_x0000_t202" style="position:absolute;margin-left:195.65pt;margin-top:.95pt;width:115.75pt;height: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">
                      <v:path arrowok="t"/>
                      <v:textbox inset=".5mm,,.5mm">
                        <w:txbxContent>
                          <w:p w14:paraId="2E9A7DE1" w14:textId="713D3370" w:rsidR="00841EEE" w:rsidRPr="000B46EA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If </w:t>
                            </w:r>
                            <w:r w:rsidR="007255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Hostage Emergency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is called for a different work area while you are away, return to your own work area if it is not affected, and it is safe to do 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365220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F95324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F76AC9" w14:textId="77777777" w:rsidR="00841EEE" w:rsidRDefault="00841EEE" w:rsidP="00A74E8D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D27A9E" wp14:editId="6BB6ED8A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90170</wp:posOffset>
                      </wp:positionV>
                      <wp:extent cx="400050" cy="0"/>
                      <wp:effectExtent l="0" t="63500" r="0" b="63500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7E4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311.95pt;margin-top:7.1pt;width:3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</w:t>
            </w:r>
            <w:r w:rsidRPr="000B46EA">
              <w:rPr>
                <w:rFonts w:ascii="Arial" w:hAnsi="Arial" w:cs="Arial"/>
                <w:sz w:val="21"/>
                <w:szCs w:val="21"/>
              </w:rPr>
              <w:t>OR</w:t>
            </w:r>
          </w:p>
        </w:tc>
      </w:tr>
      <w:tr w:rsidR="00841EEE" w:rsidRPr="006B171F" w14:paraId="664D34EE" w14:textId="77777777" w:rsidTr="00A74E8D">
        <w:trPr>
          <w:cantSplit/>
          <w:trHeight w:val="7567"/>
          <w:jc w:val="center"/>
        </w:trPr>
        <w:tc>
          <w:tcPr>
            <w:tcW w:w="851" w:type="dxa"/>
            <w:shd w:val="clear" w:color="auto" w:fill="D9D9D9"/>
            <w:textDirection w:val="btLr"/>
            <w:vAlign w:val="center"/>
          </w:tcPr>
          <w:p w14:paraId="2987F45B" w14:textId="77777777" w:rsidR="00841EEE" w:rsidRPr="00560CD6" w:rsidRDefault="00841EEE" w:rsidP="00A74E8D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  <w:t xml:space="preserve">Supervisor or Person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  <w:t xml:space="preserve"> Charge</w:t>
            </w:r>
          </w:p>
        </w:tc>
        <w:tc>
          <w:tcPr>
            <w:tcW w:w="9639" w:type="dxa"/>
          </w:tcPr>
          <w:p w14:paraId="5FB60E3D" w14:textId="4D1F205D" w:rsidR="00841EEE" w:rsidRPr="00E841FE" w:rsidRDefault="0072551A" w:rsidP="00A74E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16BC66" wp14:editId="47562FB6">
                      <wp:simplePos x="0" y="0"/>
                      <wp:positionH relativeFrom="column">
                        <wp:posOffset>4457277</wp:posOffset>
                      </wp:positionH>
                      <wp:positionV relativeFrom="paragraph">
                        <wp:posOffset>234103</wp:posOffset>
                      </wp:positionV>
                      <wp:extent cx="1444625" cy="2159000"/>
                      <wp:effectExtent l="0" t="0" r="15875" b="1270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4625" cy="215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4C5CF" w14:textId="09CC8974" w:rsidR="00841EEE" w:rsidRPr="00B227A1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When directed by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eastAsia="en-CA"/>
                                    </w:rPr>
                                    <w:t>Insert Site Specific Leadership title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announce:</w:t>
                                  </w:r>
                                </w:p>
                                <w:p w14:paraId="13557510" w14:textId="5AD16360" w:rsidR="00841EEE" w:rsidRPr="00B227A1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Hostage Emergency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All Clear”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  <w:p w14:paraId="507898A4" w14:textId="77777777" w:rsidR="00841EEE" w:rsidRPr="00E06C04" w:rsidRDefault="00841EEE" w:rsidP="00841EEE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E06C0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specific variations to overhead announcements and internal activations </w:t>
                                  </w:r>
                                </w:p>
                                <w:p w14:paraId="3D849D66" w14:textId="77777777" w:rsidR="00841EEE" w:rsidRPr="00E06C04" w:rsidRDefault="00841EEE" w:rsidP="00841EEE">
                                  <w:pP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6BC66" id="Text Box 19" o:spid="_x0000_s1029" type="#_x0000_t202" style="position:absolute;margin-left:350.95pt;margin-top:18.45pt;width:113.75pt;height:1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">
                      <v:path arrowok="t"/>
                      <v:textbox inset=".5mm,,.5mm">
                        <w:txbxContent>
                          <w:p w14:paraId="52F4C5CF" w14:textId="09CC8974" w:rsidR="00841EEE" w:rsidRPr="00B227A1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When directed by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eastAsia="en-CA"/>
                              </w:rPr>
                              <w:t>Insert Site Specific Leadership title</w:t>
                            </w: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announce:</w:t>
                            </w:r>
                          </w:p>
                          <w:p w14:paraId="13557510" w14:textId="5AD16360" w:rsidR="00841EEE" w:rsidRPr="00B227A1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7255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Hostage Emergency</w:t>
                            </w: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All Clear”</w:t>
                            </w: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  <w:p w14:paraId="507898A4" w14:textId="77777777" w:rsidR="00841EEE" w:rsidRPr="00E06C04" w:rsidRDefault="00841EEE" w:rsidP="00841EEE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E06C0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Site specific variations to overhead announcements and internal activations </w:t>
                            </w:r>
                          </w:p>
                          <w:p w14:paraId="3D849D66" w14:textId="77777777" w:rsidR="00841EEE" w:rsidRPr="00E06C04" w:rsidRDefault="00841EEE" w:rsidP="00841EEE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EEE"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3C7EF" wp14:editId="72AE9309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554990</wp:posOffset>
                      </wp:positionV>
                      <wp:extent cx="1144270" cy="1426845"/>
                      <wp:effectExtent l="0" t="0" r="0" b="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4270" cy="142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296F" w14:textId="77777777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2CDE747F" w14:textId="63ABF232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Notify </w:t>
                                  </w:r>
                                </w:p>
                                <w:p w14:paraId="6D27F890" w14:textId="77777777" w:rsidR="00841EEE" w:rsidRPr="005022A3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Insert your Site Specific Leadership Title (COO, CAO, ED)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3C7EF" id="Text Box 20" o:spid="_x0000_s1030" type="#_x0000_t202" style="position:absolute;margin-left:226.05pt;margin-top:43.7pt;width:90.1pt;height:1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">
                      <v:path arrowok="t"/>
                      <v:textbox inset=".5mm,,.5mm">
                        <w:txbxContent>
                          <w:p w14:paraId="484C296F" w14:textId="77777777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2CDE747F" w14:textId="63ABF232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Notify </w:t>
                            </w:r>
                          </w:p>
                          <w:p w14:paraId="6D27F890" w14:textId="77777777" w:rsidR="00841EEE" w:rsidRPr="005022A3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Insert your Site Specific Leadership Title (COO, CAO, 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EEE"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0B110" wp14:editId="1C45963F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1102360</wp:posOffset>
                      </wp:positionV>
                      <wp:extent cx="413385" cy="635"/>
                      <wp:effectExtent l="0" t="63500" r="0" b="6286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33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3C68" id="AutoShape 18" o:spid="_x0000_s1026" type="#_x0000_t32" style="position:absolute;margin-left:193.9pt;margin-top:86.8pt;width:32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41EEE"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A1A3CA" wp14:editId="38153900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1109980</wp:posOffset>
                      </wp:positionV>
                      <wp:extent cx="426085" cy="0"/>
                      <wp:effectExtent l="0" t="63500" r="0" b="6350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6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2074" id="AutoShape 17" o:spid="_x0000_s1026" type="#_x0000_t32" style="position:absolute;margin-left:317.15pt;margin-top:87.4pt;width:33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41EEE"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388CD1" wp14:editId="117F034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222250</wp:posOffset>
                      </wp:positionV>
                      <wp:extent cx="2313940" cy="3944620"/>
                      <wp:effectExtent l="0" t="0" r="0" b="508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13940" cy="394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12A95" w14:textId="77777777" w:rsidR="00841EEE" w:rsidRPr="00B227A1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Upon receiving notification, advise all staff:</w:t>
                                  </w:r>
                                </w:p>
                                <w:p w14:paraId="254B88FF" w14:textId="318A0DA4" w:rsidR="00841EEE" w:rsidRPr="008E6708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Hostage Emergency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Incident 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Location”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  <w:p w14:paraId="5DD363A5" w14:textId="77777777" w:rsidR="00841EEE" w:rsidRPr="00B227A1" w:rsidRDefault="00841EEE" w:rsidP="00841EE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specific variations to overhead announcements and internal activations </w:t>
                                  </w:r>
                                </w:p>
                                <w:p w14:paraId="11A295F3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Hold all calls to the hostage area</w:t>
                                  </w:r>
                                </w:p>
                                <w:p w14:paraId="255F390F" w14:textId="77777777" w:rsidR="00841EEE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Respond to incident location 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provide assistance as required</w:t>
                                  </w:r>
                                </w:p>
                                <w:p w14:paraId="511CCD9D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Secure the area and control access</w:t>
                                  </w:r>
                                </w:p>
                                <w:p w14:paraId="5908DFB8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Prevent unnecessary / unauthorized traffic into the area to preserve crime-scene evidence</w:t>
                                  </w:r>
                                </w:p>
                                <w:p w14:paraId="447B6DF6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uninvolved areas to lockdown their areas</w:t>
                                  </w:r>
                                </w:p>
                                <w:p w14:paraId="4E364138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Meet and assist Police on their arrival, providing a copy of facility’s layout, information on how facility doors open or close, utility access, video feeds; provide keys and access cards to the affected areas</w:t>
                                  </w:r>
                                </w:p>
                                <w:p w14:paraId="1270ECCB" w14:textId="77777777" w:rsidR="00841EEE" w:rsidRPr="00952126" w:rsidRDefault="00841EEE" w:rsidP="00841EEE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8CD1" id="Text Box 16" o:spid="_x0000_s1031" type="#_x0000_t202" style="position:absolute;margin-left:11.7pt;margin-top:17.5pt;width:182.2pt;height:3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">
                      <v:path arrowok="t"/>
                      <v:textbox inset=".5mm,,.5mm">
                        <w:txbxContent>
                          <w:p w14:paraId="7B812A95" w14:textId="77777777" w:rsidR="00841EEE" w:rsidRPr="00B227A1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Upon receiving notification, advise all staff:</w:t>
                            </w:r>
                          </w:p>
                          <w:p w14:paraId="254B88FF" w14:textId="318A0DA4" w:rsidR="00841EEE" w:rsidRPr="008E6708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7255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Hostage Emergency</w:t>
                            </w: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Incident </w:t>
                            </w: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Location”</w:t>
                            </w: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  <w:p w14:paraId="5DD363A5" w14:textId="77777777" w:rsidR="00841EEE" w:rsidRPr="00B227A1" w:rsidRDefault="00841EEE" w:rsidP="00841EE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Site specific variations to overhead announcements and internal activations </w:t>
                            </w:r>
                          </w:p>
                          <w:p w14:paraId="11A295F3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Hold all calls to the hostage area</w:t>
                            </w:r>
                          </w:p>
                          <w:p w14:paraId="255F390F" w14:textId="77777777" w:rsidR="00841EEE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Respond to incident location and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provide assistance as required</w:t>
                            </w:r>
                          </w:p>
                          <w:p w14:paraId="511CCD9D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Secure the area and control access</w:t>
                            </w:r>
                          </w:p>
                          <w:p w14:paraId="5908DFB8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Prevent unnecessary / unauthorized traffic into the area to preserve crime-scene evidence</w:t>
                            </w:r>
                          </w:p>
                          <w:p w14:paraId="447B6DF6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uninvolved areas to lockdown their areas</w:t>
                            </w:r>
                          </w:p>
                          <w:p w14:paraId="4E364138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Meet and assist Police on their arrival, providing a copy of facility’s layout, information on how facility doors open or close, utility access, video feeds; provide keys and access cards to the affected areas</w:t>
                            </w:r>
                          </w:p>
                          <w:p w14:paraId="1270ECCB" w14:textId="77777777" w:rsidR="00841EEE" w:rsidRPr="00952126" w:rsidRDefault="00841EEE" w:rsidP="00841EE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F46CDF" w14:textId="77777777" w:rsidR="00841EEE" w:rsidRDefault="00841EEE" w:rsidP="00841EEE">
      <w:pPr>
        <w:rPr>
          <w:rFonts w:ascii="Arial" w:hAnsi="Arial" w:cs="Arial"/>
        </w:rPr>
      </w:pPr>
    </w:p>
    <w:p w14:paraId="4E017BC1" w14:textId="77777777" w:rsidR="00841EE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p w14:paraId="29F585AA" w14:textId="77777777" w:rsidR="00841EE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p w14:paraId="4B158979" w14:textId="77777777" w:rsidR="00841EE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p w14:paraId="1447C213" w14:textId="77777777" w:rsidR="00841EE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p w14:paraId="1FED0196" w14:textId="77777777" w:rsidR="00841EEE" w:rsidRPr="000B4C6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781"/>
      </w:tblGrid>
      <w:tr w:rsidR="00841EEE" w:rsidRPr="006B171F" w14:paraId="7A68B307" w14:textId="77777777" w:rsidTr="00841EEE">
        <w:trPr>
          <w:trHeight w:val="634"/>
          <w:jc w:val="center"/>
        </w:trPr>
        <w:tc>
          <w:tcPr>
            <w:tcW w:w="10910" w:type="dxa"/>
            <w:gridSpan w:val="2"/>
            <w:shd w:val="clear" w:color="auto" w:fill="7030A0"/>
            <w:vAlign w:val="center"/>
          </w:tcPr>
          <w:p w14:paraId="6262912F" w14:textId="3326447F" w:rsidR="00841EEE" w:rsidRPr="00841EEE" w:rsidRDefault="00841EEE" w:rsidP="00A74E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72551A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7030A0"/>
              </w:rPr>
              <w:t>Hostage Emergency Response</w:t>
            </w:r>
            <w:r w:rsidRPr="00841EE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7030A0"/>
              </w:rPr>
              <w:t xml:space="preserve"> ALGORITHM</w:t>
            </w:r>
          </w:p>
        </w:tc>
      </w:tr>
      <w:tr w:rsidR="00841EEE" w:rsidRPr="006B171F" w14:paraId="59D75ECB" w14:textId="77777777" w:rsidTr="00841EEE">
        <w:trPr>
          <w:cantSplit/>
          <w:trHeight w:val="4300"/>
          <w:jc w:val="center"/>
        </w:trPr>
        <w:tc>
          <w:tcPr>
            <w:tcW w:w="1129" w:type="dxa"/>
            <w:shd w:val="clear" w:color="auto" w:fill="D9D9D9"/>
            <w:textDirection w:val="btLr"/>
            <w:vAlign w:val="center"/>
          </w:tcPr>
          <w:p w14:paraId="1DA91685" w14:textId="77777777" w:rsidR="00841EEE" w:rsidRDefault="00841EEE" w:rsidP="00A74E8D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60CD6">
              <w:rPr>
                <w:rFonts w:ascii="Arial" w:hAnsi="Arial" w:cs="Arial"/>
                <w:b/>
                <w:bCs/>
                <w:color w:val="000000"/>
                <w:lang w:eastAsia="en-CA"/>
              </w:rPr>
              <w:t>Supervisor of Affected Area</w:t>
            </w:r>
          </w:p>
        </w:tc>
        <w:tc>
          <w:tcPr>
            <w:tcW w:w="9781" w:type="dxa"/>
          </w:tcPr>
          <w:p w14:paraId="7AD1B345" w14:textId="77777777" w:rsidR="00841EEE" w:rsidRDefault="00841EEE" w:rsidP="00A74E8D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AD43A2" wp14:editId="22088854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586740</wp:posOffset>
                      </wp:positionV>
                      <wp:extent cx="1280795" cy="1814830"/>
                      <wp:effectExtent l="0" t="0" r="1905" b="127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80795" cy="181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68C15" w14:textId="612E0515" w:rsidR="00841EEE" w:rsidRPr="005022A3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Consult with Police,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Insert your Site Specific Leadership Title (COO, CAO, ED)</w:t>
                                  </w:r>
                                </w:p>
                                <w:p w14:paraId="4068DB2B" w14:textId="77777777" w:rsidR="00841EEE" w:rsidRPr="000B46EA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for possible escalation or when 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he incident is resolved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43A2" id="Text Box 15" o:spid="_x0000_s1032" type="#_x0000_t202" style="position:absolute;margin-left:196.15pt;margin-top:46.2pt;width:100.85pt;height:1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">
                      <v:path arrowok="t"/>
                      <v:textbox inset=".5mm,,.5mm">
                        <w:txbxContent>
                          <w:p w14:paraId="4FF68C15" w14:textId="612E0515" w:rsidR="00841EEE" w:rsidRPr="005022A3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Consult with Police,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Insert your Site Specific Leadership Title (COO, CAO, ED)</w:t>
                            </w:r>
                          </w:p>
                          <w:p w14:paraId="4068DB2B" w14:textId="77777777" w:rsidR="00841EEE" w:rsidRPr="000B46EA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for possible escalation or when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he incident is resolved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62B643" wp14:editId="31F70793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417195</wp:posOffset>
                      </wp:positionV>
                      <wp:extent cx="895985" cy="723900"/>
                      <wp:effectExtent l="0" t="0" r="5715" b="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9598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ECE88" w14:textId="77777777" w:rsidR="00841EEE" w:rsidRPr="000B46EA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Arrange for staff support as needed (EFAP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etc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.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2B643" id="Text Box 14" o:spid="_x0000_s1033" type="#_x0000_t202" style="position:absolute;margin-left:384.9pt;margin-top:32.85pt;width:70.5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">
                      <v:path arrowok="t"/>
                      <v:textbox inset=".5mm,,.5mm">
                        <w:txbxContent>
                          <w:p w14:paraId="2F9ECE88" w14:textId="77777777" w:rsidR="00841EEE" w:rsidRPr="000B46EA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Arrange for staff support as needed (EFAP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etc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.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EA6712" wp14:editId="7781011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128270</wp:posOffset>
                      </wp:positionV>
                      <wp:extent cx="2050415" cy="2425700"/>
                      <wp:effectExtent l="0" t="0" r="0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0415" cy="242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96631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Assist and direct staff to move those in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close proximity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the 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incident to a safe area</w:t>
                                  </w:r>
                                </w:p>
                                <w:p w14:paraId="0192378D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Gather information from staff discovering the incident</w:t>
                                  </w:r>
                                </w:p>
                                <w:p w14:paraId="6169D637" w14:textId="61F72024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Confirm ‘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Emergency response 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has been activated</w:t>
                                  </w:r>
                                </w:p>
                                <w:p w14:paraId="344BEC73" w14:textId="77777777" w:rsidR="00841EEE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Confirm </w:t>
                                  </w:r>
                                  <w:r w:rsidRPr="008E670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911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has been called</w:t>
                                  </w:r>
                                </w:p>
                                <w:p w14:paraId="5FBACF5E" w14:textId="6098F5FE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Confirm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eastAsia="en-CA"/>
                                    </w:rPr>
                                    <w:t>Insert Site Specific Leadership title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has been notified</w:t>
                                  </w:r>
                                </w:p>
                                <w:p w14:paraId="1CB22FF4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Notify physician and obtain health record if captor is a patient</w:t>
                                  </w:r>
                                </w:p>
                                <w:p w14:paraId="7AE65F35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Police as required</w:t>
                                  </w:r>
                                </w:p>
                                <w:p w14:paraId="72DF5D9A" w14:textId="77777777" w:rsidR="00841EEE" w:rsidRPr="000B46EA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6712" id="Text Box 13" o:spid="_x0000_s1034" type="#_x0000_t202" style="position:absolute;margin-left:8.1pt;margin-top:10.1pt;width:161.45pt;height:1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">
                      <v:path arrowok="t"/>
                      <v:textbox inset=".5mm,,.5mm">
                        <w:txbxContent>
                          <w:p w14:paraId="36B96631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Assist and direct staff to move those in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close proximity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the 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incident to a safe area</w:t>
                            </w:r>
                          </w:p>
                          <w:p w14:paraId="0192378D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Gather information from staff discovering the incident</w:t>
                            </w:r>
                          </w:p>
                          <w:p w14:paraId="6169D637" w14:textId="61F72024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Confirm ‘</w:t>
                            </w:r>
                            <w:r w:rsidR="007255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Emergency response 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has been activated</w:t>
                            </w:r>
                          </w:p>
                          <w:p w14:paraId="344BEC73" w14:textId="77777777" w:rsidR="00841EEE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Confirm </w:t>
                            </w:r>
                            <w:r w:rsidRPr="008E6708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911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has been called</w:t>
                            </w:r>
                          </w:p>
                          <w:p w14:paraId="5FBACF5E" w14:textId="6098F5FE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Confirm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eastAsia="en-CA"/>
                              </w:rPr>
                              <w:t>Insert Site Specific Leadership title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has been notified</w:t>
                            </w:r>
                          </w:p>
                          <w:p w14:paraId="1CB22FF4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Notify physician and obtain health record if captor is a patient</w:t>
                            </w:r>
                          </w:p>
                          <w:p w14:paraId="7AE65F35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Police as required</w:t>
                            </w:r>
                          </w:p>
                          <w:p w14:paraId="72DF5D9A" w14:textId="77777777" w:rsidR="00841EEE" w:rsidRPr="000B46EA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14C52D" wp14:editId="56DD0AC4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1328420</wp:posOffset>
                      </wp:positionV>
                      <wp:extent cx="1038225" cy="563880"/>
                      <wp:effectExtent l="0" t="0" r="41275" b="2032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38225" cy="563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592F" id="AutoShape 12" o:spid="_x0000_s1026" type="#_x0000_t32" style="position:absolute;margin-left:297.6pt;margin-top:104.6pt;width:81.75pt;height:4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F2DC9D" wp14:editId="180663F4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1442720</wp:posOffset>
                      </wp:positionV>
                      <wp:extent cx="1002665" cy="887730"/>
                      <wp:effectExtent l="0" t="0" r="635" b="127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2665" cy="88773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DF4E7" w14:textId="77777777" w:rsidR="00841EEE" w:rsidRPr="000B46EA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Ensure incident documentation is completed by staff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2DC9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1" o:spid="_x0000_s1035" type="#_x0000_t114" style="position:absolute;margin-left:379.95pt;margin-top:113.6pt;width:78.95pt;height:6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">
                      <v:path arrowok="t"/>
                      <v:textbox inset=".5mm,,.5mm">
                        <w:txbxContent>
                          <w:p w14:paraId="4AADF4E7" w14:textId="77777777" w:rsidR="00841EEE" w:rsidRPr="000B46EA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Ensure incident documentation is completed by staff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35574A" wp14:editId="41628EF2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772795</wp:posOffset>
                      </wp:positionV>
                      <wp:extent cx="1123950" cy="547370"/>
                      <wp:effectExtent l="0" t="25400" r="19050" b="1143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23950" cy="547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B05B2" id="AutoShape 10" o:spid="_x0000_s1026" type="#_x0000_t32" style="position:absolute;margin-left:297pt;margin-top:60.85pt;width:88.5pt;height:43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12A451" wp14:editId="4F369F6D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1327785</wp:posOffset>
                      </wp:positionV>
                      <wp:extent cx="331470" cy="635"/>
                      <wp:effectExtent l="0" t="63500" r="0" b="6286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C8574" id="AutoShape 9" o:spid="_x0000_s1026" type="#_x0000_t32" style="position:absolute;margin-left:170.05pt;margin-top:104.55pt;width:26.1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841EEE" w:rsidRPr="006B171F" w14:paraId="52AA13E1" w14:textId="77777777" w:rsidTr="00841EEE">
        <w:trPr>
          <w:cantSplit/>
          <w:trHeight w:val="7279"/>
          <w:jc w:val="center"/>
        </w:trPr>
        <w:tc>
          <w:tcPr>
            <w:tcW w:w="1129" w:type="dxa"/>
            <w:shd w:val="clear" w:color="auto" w:fill="D9D9D9"/>
            <w:textDirection w:val="btLr"/>
            <w:vAlign w:val="center"/>
          </w:tcPr>
          <w:p w14:paraId="365C6DFC" w14:textId="77777777" w:rsidR="00841EEE" w:rsidRDefault="00841EEE" w:rsidP="00A74E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14:paraId="12F42707" w14:textId="77777777" w:rsidR="00841EEE" w:rsidRPr="00560CD6" w:rsidRDefault="00841EEE" w:rsidP="00A74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560CD6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Site Administration / </w:t>
            </w:r>
          </w:p>
          <w:p w14:paraId="3B8A0026" w14:textId="77777777" w:rsidR="00841EEE" w:rsidRPr="005022A3" w:rsidRDefault="00841EEE" w:rsidP="00A74E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CA"/>
              </w:rPr>
              <w:t>Insert your organizations Site Specific COO, CAO, ED</w:t>
            </w:r>
          </w:p>
          <w:p w14:paraId="38348C05" w14:textId="77777777" w:rsidR="00841EEE" w:rsidRPr="00844809" w:rsidRDefault="00841EEE" w:rsidP="00A74E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81" w:type="dxa"/>
          </w:tcPr>
          <w:p w14:paraId="52EC69F7" w14:textId="77777777" w:rsidR="00841EEE" w:rsidRPr="006B171F" w:rsidRDefault="00841EEE" w:rsidP="00A7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8EF6EE" wp14:editId="70A3FC99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2021840</wp:posOffset>
                      </wp:positionV>
                      <wp:extent cx="1491615" cy="1957705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91615" cy="195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EC7D8" w14:textId="77777777" w:rsidR="00841EEE" w:rsidRPr="00DE1769" w:rsidRDefault="00841EEE" w:rsidP="00841EE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Ensure incident documentation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is completed</w:t>
                                  </w:r>
                                </w:p>
                                <w:p w14:paraId="694563B0" w14:textId="77777777" w:rsidR="00841EEE" w:rsidRDefault="00841EEE" w:rsidP="00841EE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Ensure that a debrief of the incident is being scheduled</w:t>
                                  </w:r>
                                </w:p>
                                <w:p w14:paraId="260E35F3" w14:textId="77777777" w:rsidR="00841EEE" w:rsidRPr="00A97406" w:rsidRDefault="00841EEE" w:rsidP="00841EE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A9740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 consultation with Site Leadership, arrange for staff support as needed (EFAP, etc.)</w:t>
                                  </w:r>
                                </w:p>
                                <w:p w14:paraId="0A386B0C" w14:textId="77777777" w:rsidR="00841EEE" w:rsidRPr="005024D4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316F4E94" w14:textId="77777777" w:rsidR="00841EEE" w:rsidRPr="005024D4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EF6EE" id="Text Box 8" o:spid="_x0000_s1036" type="#_x0000_t202" style="position:absolute;margin-left:351.1pt;margin-top:159.2pt;width:117.45pt;height:15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">
                      <v:path arrowok="t"/>
                      <v:textbox inset=".5mm,,.5mm">
                        <w:txbxContent>
                          <w:p w14:paraId="20FEC7D8" w14:textId="77777777" w:rsidR="00841EEE" w:rsidRPr="00DE1769" w:rsidRDefault="00841EEE" w:rsidP="00841EEE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Ensure incident documentation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is completed</w:t>
                            </w:r>
                          </w:p>
                          <w:p w14:paraId="694563B0" w14:textId="77777777" w:rsidR="00841EEE" w:rsidRDefault="00841EEE" w:rsidP="00841EEE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Ensure that a debrief of the incident is being scheduled</w:t>
                            </w:r>
                          </w:p>
                          <w:p w14:paraId="260E35F3" w14:textId="77777777" w:rsidR="00841EEE" w:rsidRPr="00A97406" w:rsidRDefault="00841EEE" w:rsidP="00841EEE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A9740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 consultation with Site Leadership, arrange for staff support as needed (EFAP, etc.)</w:t>
                            </w:r>
                          </w:p>
                          <w:p w14:paraId="0A386B0C" w14:textId="77777777" w:rsidR="00841EEE" w:rsidRPr="005024D4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316F4E94" w14:textId="77777777" w:rsidR="00841EEE" w:rsidRPr="005024D4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E6866" wp14:editId="4F9803C5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1736725</wp:posOffset>
                      </wp:positionV>
                      <wp:extent cx="0" cy="285115"/>
                      <wp:effectExtent l="63500" t="0" r="63500" b="1968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2BB0" id="AutoShape 7" o:spid="_x0000_s1026" type="#_x0000_t32" style="position:absolute;margin-left:410.5pt;margin-top:136.75pt;width:0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579EE" wp14:editId="39B35F60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403860</wp:posOffset>
                      </wp:positionV>
                      <wp:extent cx="1443990" cy="1332865"/>
                      <wp:effectExtent l="0" t="0" r="3810" b="63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3990" cy="133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43E9F" w14:textId="77777777" w:rsidR="00841EEE" w:rsidRPr="005024D4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 consultation with engaged parties determine when incident has resolved:</w:t>
                                  </w:r>
                                </w:p>
                                <w:p w14:paraId="362349C8" w14:textId="77777777" w:rsidR="00841EEE" w:rsidRPr="005024D4" w:rsidRDefault="00841EEE" w:rsidP="00841EE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nnounce “All Clear” (three times)</w:t>
                                  </w:r>
                                </w:p>
                                <w:p w14:paraId="02D24657" w14:textId="77777777" w:rsidR="00841EEE" w:rsidRPr="005024D4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79EE" id="Text Box 6" o:spid="_x0000_s1037" type="#_x0000_t202" style="position:absolute;margin-left:353.55pt;margin-top:31.8pt;width:113.7pt;height:10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">
                      <v:path arrowok="t"/>
                      <v:textbox inset=".5mm,,.5mm">
                        <w:txbxContent>
                          <w:p w14:paraId="55443E9F" w14:textId="77777777" w:rsidR="00841EEE" w:rsidRPr="005024D4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 consultation with engaged parties determine when incident has resolved:</w:t>
                            </w:r>
                          </w:p>
                          <w:p w14:paraId="362349C8" w14:textId="77777777" w:rsidR="00841EEE" w:rsidRPr="005024D4" w:rsidRDefault="00841EEE" w:rsidP="00841EEE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nnounce “All Clear” (three times)</w:t>
                            </w:r>
                          </w:p>
                          <w:p w14:paraId="02D24657" w14:textId="77777777" w:rsidR="00841EEE" w:rsidRPr="005024D4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089C">
              <w:rPr>
                <w:rFonts w:ascii="Arial" w:hAnsi="Arial" w:cs="Arial"/>
                <w:b/>
                <w:bCs/>
                <w:noProof/>
                <w:color w:val="000000"/>
                <w:sz w:val="10"/>
                <w:szCs w:val="1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EBD64" wp14:editId="1A94852A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1072515</wp:posOffset>
                      </wp:positionV>
                      <wp:extent cx="336550" cy="635"/>
                      <wp:effectExtent l="0" t="63500" r="0" b="628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6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CE075" id="AutoShape 5" o:spid="_x0000_s1026" type="#_x0000_t32" style="position:absolute;margin-left:327.05pt;margin-top:84.45pt;width:2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9089C">
              <w:rPr>
                <w:rFonts w:ascii="Arial" w:hAnsi="Arial" w:cs="Arial"/>
                <w:b/>
                <w:bCs/>
                <w:noProof/>
                <w:color w:val="000000"/>
                <w:sz w:val="10"/>
                <w:szCs w:val="1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55BF2" wp14:editId="04653BE4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1072515</wp:posOffset>
                      </wp:positionV>
                      <wp:extent cx="360680" cy="0"/>
                      <wp:effectExtent l="0" t="63500" r="0" b="635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0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54BE0" id="AutoShape 4" o:spid="_x0000_s1026" type="#_x0000_t32" style="position:absolute;margin-left:128.75pt;margin-top:84.45pt;width:28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75FA9" wp14:editId="27DDBB5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178435</wp:posOffset>
                      </wp:positionV>
                      <wp:extent cx="1476375" cy="25806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76375" cy="258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849A0" w14:textId="77777777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Seek updates from Supervisor of affected area / Police to determine actions, based on risk </w:t>
                                  </w:r>
                                </w:p>
                                <w:p w14:paraId="570D81A6" w14:textId="77777777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3C33A754" w14:textId="77777777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Provide Police with support</w:t>
                                  </w:r>
                                  <w:r w:rsidRPr="00B455E9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, if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requested:</w:t>
                                  </w:r>
                                </w:p>
                                <w:p w14:paraId="24A71C2E" w14:textId="77777777" w:rsidR="00841EEE" w:rsidRPr="0038530C" w:rsidRDefault="00841EEE" w:rsidP="00841EE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18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R</w:t>
                                  </w:r>
                                  <w:r w:rsidRPr="00B455E9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elevant floor plans</w:t>
                                  </w:r>
                                </w:p>
                                <w:p w14:paraId="39F0E24F" w14:textId="77777777" w:rsidR="00841EEE" w:rsidRPr="0038530C" w:rsidRDefault="00841EEE" w:rsidP="00841EE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18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Access cards / keys</w:t>
                                  </w:r>
                                </w:p>
                                <w:p w14:paraId="6926C31E" w14:textId="77777777" w:rsidR="00841EEE" w:rsidRPr="005024D4" w:rsidRDefault="00841EEE" w:rsidP="00841EE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18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Shutdown of </w:t>
                                  </w:r>
                                  <w:r w:rsidRPr="00B455E9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utilities and medical gasses to the affected area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(Facilities)</w:t>
                                  </w:r>
                                  <w:r w:rsidRPr="00B455E9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F184E9C" w14:textId="77777777" w:rsidR="00841EEE" w:rsidRPr="005024D4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5FA9" id="Text Box 3" o:spid="_x0000_s1038" type="#_x0000_t202" style="position:absolute;margin-left:12.5pt;margin-top:14.05pt;width:116.25pt;height:2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">
                      <v:path arrowok="t"/>
                      <v:textbox inset=".5mm,,.5mm">
                        <w:txbxContent>
                          <w:p w14:paraId="755849A0" w14:textId="77777777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Seek updates from Supervisor of affected area / Police to determine actions, based on risk </w:t>
                            </w:r>
                          </w:p>
                          <w:p w14:paraId="570D81A6" w14:textId="77777777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3C33A754" w14:textId="77777777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Provide Police with support</w:t>
                            </w:r>
                            <w:r w:rsidRPr="00B455E9"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 xml:space="preserve">, if </w:t>
                            </w: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requested:</w:t>
                            </w:r>
                          </w:p>
                          <w:p w14:paraId="24A71C2E" w14:textId="77777777" w:rsidR="00841EEE" w:rsidRPr="0038530C" w:rsidRDefault="00841EEE" w:rsidP="00841EE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R</w:t>
                            </w:r>
                            <w:r w:rsidRPr="00B455E9"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elevant floor plans</w:t>
                            </w:r>
                          </w:p>
                          <w:p w14:paraId="39F0E24F" w14:textId="77777777" w:rsidR="00841EEE" w:rsidRPr="0038530C" w:rsidRDefault="00841EEE" w:rsidP="00841EE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Access cards / keys</w:t>
                            </w:r>
                          </w:p>
                          <w:p w14:paraId="6926C31E" w14:textId="77777777" w:rsidR="00841EEE" w:rsidRPr="005024D4" w:rsidRDefault="00841EEE" w:rsidP="00841EE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 xml:space="preserve">Shutdown of </w:t>
                            </w:r>
                            <w:r w:rsidRPr="00B455E9"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utilities and medical gasses to the affected area</w:t>
                            </w: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 xml:space="preserve"> (Facilities)</w:t>
                            </w:r>
                            <w:r w:rsidRPr="00B455E9"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14:paraId="0F184E9C" w14:textId="77777777" w:rsidR="00841EEE" w:rsidRPr="005024D4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82C55" wp14:editId="37796FCD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160655</wp:posOffset>
                      </wp:positionV>
                      <wp:extent cx="2157730" cy="1842135"/>
                      <wp:effectExtent l="0" t="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57730" cy="184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5FC39" w14:textId="77777777" w:rsidR="00841EEE" w:rsidRPr="005024D4" w:rsidRDefault="00841EEE" w:rsidP="00841EE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Determine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need to establish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 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Command Post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at the facility or alternate location, 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to coordinate actions and communications to staff</w:t>
                                  </w:r>
                                </w:p>
                                <w:p w14:paraId="0A89E5D6" w14:textId="77777777" w:rsidR="00841EEE" w:rsidRDefault="00841EEE" w:rsidP="00841EE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   </w:t>
                                  </w:r>
                                  <w:r w:rsidRPr="0003029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Ensure notification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 </w:t>
                                  </w:r>
                                </w:p>
                                <w:p w14:paraId="6742EF06" w14:textId="77777777" w:rsidR="00841EEE" w:rsidRPr="00474625" w:rsidRDefault="00841EEE" w:rsidP="00841EE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     (</w:t>
                                  </w:r>
                                  <w:r w:rsidRPr="0003029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Insert Zone Specific </w:t>
                                  </w:r>
                                </w:p>
                                <w:p w14:paraId="0DD8A06F" w14:textId="77777777" w:rsidR="00841EEE" w:rsidRPr="00030293" w:rsidRDefault="00841EEE" w:rsidP="00841EE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3029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     Contact</w:t>
                                  </w:r>
                                  <w:r w:rsidRPr="0003029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)</w:t>
                                  </w:r>
                                </w:p>
                                <w:p w14:paraId="4A8F8157" w14:textId="77777777" w:rsidR="00841EEE" w:rsidRPr="005024D4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2C55" id="Text Box 2" o:spid="_x0000_s1039" type="#_x0000_t202" style="position:absolute;margin-left:157.15pt;margin-top:12.65pt;width:169.9pt;height:1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">
                      <v:path arrowok="t"/>
                      <v:textbox inset=".5mm,,.5mm">
                        <w:txbxContent>
                          <w:p w14:paraId="5365FC39" w14:textId="77777777" w:rsidR="00841EEE" w:rsidRPr="005024D4" w:rsidRDefault="00841EEE" w:rsidP="00841EEE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Determine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need to establish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 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Site Command Post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at the facility or alternate location, 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to coordinate actions and communications to staff</w:t>
                            </w:r>
                          </w:p>
                          <w:p w14:paraId="0A89E5D6" w14:textId="77777777" w:rsidR="00841EEE" w:rsidRDefault="00841EEE" w:rsidP="00841EE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   </w:t>
                            </w:r>
                            <w:r w:rsidRPr="0003029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Ensure notification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 </w:t>
                            </w:r>
                          </w:p>
                          <w:p w14:paraId="6742EF06" w14:textId="77777777" w:rsidR="00841EEE" w:rsidRPr="00474625" w:rsidRDefault="00841EEE" w:rsidP="00841EEE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     (</w:t>
                            </w:r>
                            <w:r w:rsidRPr="00030293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Insert Zone Specific </w:t>
                            </w:r>
                          </w:p>
                          <w:p w14:paraId="0DD8A06F" w14:textId="77777777" w:rsidR="00841EEE" w:rsidRPr="00030293" w:rsidRDefault="00841EEE" w:rsidP="00841EEE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30293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      Contact</w:t>
                            </w:r>
                            <w:r w:rsidRPr="0003029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)</w:t>
                            </w:r>
                          </w:p>
                          <w:p w14:paraId="4A8F8157" w14:textId="77777777" w:rsidR="00841EEE" w:rsidRPr="005024D4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A80050" w14:textId="4EAB0D91" w:rsidR="00841EEE" w:rsidRDefault="00841EEE">
      <w:pPr>
        <w:rPr>
          <w:rFonts w:ascii="Arial" w:hAnsi="Arial" w:cs="Arial"/>
          <w:b/>
          <w:bCs/>
          <w:sz w:val="32"/>
          <w:szCs w:val="32"/>
        </w:rPr>
      </w:pPr>
    </w:p>
    <w:p w14:paraId="4B7C6E5C" w14:textId="5785C492" w:rsidR="00841EEE" w:rsidRPr="00F220A6" w:rsidRDefault="00841EEE" w:rsidP="0072551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Pr="00F220A6">
        <w:rPr>
          <w:rFonts w:ascii="Arial" w:hAnsi="Arial" w:cs="Arial"/>
          <w:b/>
          <w:lang w:val="en-US"/>
        </w:rPr>
        <w:lastRenderedPageBreak/>
        <w:t>APPENDIX 1</w:t>
      </w:r>
      <w:r>
        <w:rPr>
          <w:rFonts w:ascii="Arial" w:hAnsi="Arial" w:cs="Arial"/>
          <w:b/>
          <w:lang w:val="en-US"/>
        </w:rPr>
        <w:t>: HOSTAGE DO’S AND DON’T’S</w:t>
      </w:r>
    </w:p>
    <w:p w14:paraId="7FA2AF70" w14:textId="77777777" w:rsidR="00841EEE" w:rsidRPr="0063586D" w:rsidRDefault="00841EEE" w:rsidP="00841EEE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1EEE" w:rsidRPr="00F220A6" w14:paraId="4BBC32AA" w14:textId="77777777" w:rsidTr="00A74E8D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4ABC" w14:textId="77777777" w:rsidR="00841EEE" w:rsidRPr="00F005C1" w:rsidRDefault="00841EEE" w:rsidP="00A74E8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410CC944" w14:textId="77777777" w:rsidR="00841EEE" w:rsidRPr="008A68A5" w:rsidRDefault="00841EEE" w:rsidP="00A74E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A68A5">
              <w:rPr>
                <w:rFonts w:ascii="Arial" w:hAnsi="Arial" w:cs="Arial"/>
                <w:b/>
                <w:lang w:val="en-US"/>
              </w:rPr>
              <w:t>STAFF MEMBER TAKEN HOSTAGE</w:t>
            </w:r>
          </w:p>
          <w:p w14:paraId="22920DAC" w14:textId="77777777" w:rsidR="00841EEE" w:rsidRPr="0063586D" w:rsidRDefault="00841EEE" w:rsidP="00A74E8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8233C66" w14:textId="77777777" w:rsidR="00841EEE" w:rsidRPr="00F220A6" w:rsidRDefault="00841EEE" w:rsidP="00A74E8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The first 15 – 45 minutes of a hostage-taking have the greatest threat of violence and aggression.</w:t>
            </w:r>
          </w:p>
          <w:p w14:paraId="5AD108BE" w14:textId="77777777" w:rsidR="00841EEE" w:rsidRPr="00F220A6" w:rsidRDefault="00841EEE" w:rsidP="00A74E8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14:paraId="20494C40" w14:textId="77777777" w:rsidR="00841EEE" w:rsidRPr="00F220A6" w:rsidRDefault="00841EEE" w:rsidP="00A74E8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 w:rsidRPr="00F220A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Do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’s:</w:t>
            </w:r>
          </w:p>
          <w:p w14:paraId="36FEE3F4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Remain calm, if spoken to, speak in a calm voice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using simple / plain language.</w:t>
            </w:r>
          </w:p>
          <w:p w14:paraId="6B7BE406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Be patient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 xml:space="preserve"> and be an 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empathetic listener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0AE7B8F6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Avoid phony 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friendship or compassion towards your captors.</w:t>
            </w:r>
          </w:p>
          <w:p w14:paraId="76AF75BA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Consider escape opportunities carefully. 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If there is an accessible escape route and it is safe to do so and you are sure you will be successful, attempt to evacuate; regardless of whether other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 xml:space="preserve"> hostages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 agree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 xml:space="preserve"> or are able to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 follow.</w:t>
            </w:r>
          </w:p>
          <w:p w14:paraId="444461E6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Without speaking unnecessarily, t</w:t>
            </w: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ry to build rapport by reminding captors of your human needs and by asking for items that increase your comfort (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e.g. </w:t>
            </w: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going to the bathroom, eating, drinking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, etc.</w:t>
            </w: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0E6C7BD1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Follow the instructions of your captors especially if that means turning in your cell phone as you do not want to get caught being deceptive by keeping your cell phone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72D6AA6F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Try to stay a safe distance away 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from captors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3055564B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Avoid appearing to study your 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captors</w:t>
            </w:r>
            <w:r>
              <w:rPr>
                <w:rFonts w:ascii="Arial" w:hAnsi="Arial" w:cs="Arial"/>
                <w:sz w:val="24"/>
                <w:szCs w:val="24"/>
                <w:lang w:val="en-CA" w:eastAsia="en-CA"/>
              </w:rPr>
              <w:t>.</w:t>
            </w:r>
          </w:p>
          <w:p w14:paraId="54DC395C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Identify yourself initially by first name only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, but do not be deceptive about your identi</w:t>
            </w:r>
            <w:r>
              <w:rPr>
                <w:rFonts w:ascii="Arial" w:hAnsi="Arial" w:cs="Arial"/>
                <w:sz w:val="24"/>
                <w:szCs w:val="24"/>
                <w:lang w:val="en-CA" w:eastAsia="en-CA"/>
              </w:rPr>
              <w:t>t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y</w:t>
            </w:r>
            <w:r>
              <w:rPr>
                <w:rFonts w:ascii="Arial" w:hAnsi="Arial" w:cs="Arial"/>
                <w:sz w:val="24"/>
                <w:szCs w:val="24"/>
                <w:lang w:val="en-CA" w:eastAsia="en-CA"/>
              </w:rPr>
              <w:t>. You do not want to get caught in a lie.</w:t>
            </w:r>
          </w:p>
          <w:p w14:paraId="1F916E84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Maintain a low key profile, remain alert and stay facing 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your captors</w:t>
            </w:r>
            <w:r>
              <w:rPr>
                <w:rFonts w:ascii="Arial" w:hAnsi="Arial" w:cs="Arial"/>
                <w:sz w:val="24"/>
                <w:szCs w:val="24"/>
                <w:lang w:val="en-CA" w:eastAsia="en-CA"/>
              </w:rPr>
              <w:t>.</w:t>
            </w:r>
          </w:p>
          <w:p w14:paraId="29498D9B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Stay away from doors and windows to avoid injury in the event of a Police intervention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05CA2A03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Ask for clarification of captor’s instruct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ion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s only if it will not escalate the situation, and be tolerant of other hostages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37BA5922" w14:textId="77777777" w:rsidR="00841EEE" w:rsidRPr="0072551A" w:rsidRDefault="00841EEE" w:rsidP="00A74E8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0"/>
                <w:szCs w:val="10"/>
                <w:lang w:eastAsia="en-CA"/>
              </w:rPr>
            </w:pPr>
          </w:p>
          <w:p w14:paraId="02FA2EFE" w14:textId="77777777" w:rsidR="00841EEE" w:rsidRPr="00F220A6" w:rsidRDefault="00841EEE" w:rsidP="00A74E8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220A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Do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 xml:space="preserve"> 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n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o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t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’s</w:t>
            </w:r>
            <w:r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:</w:t>
            </w:r>
          </w:p>
          <w:p w14:paraId="52E97E3E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Do not be aggressive or use threatening body language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629D04AA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Do not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speak unnecessarily or </w:t>
            </w: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volunteer information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3CC8CD11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Do not negotiate by making promises in exchange for release.</w:t>
            </w:r>
          </w:p>
          <w:p w14:paraId="7E6FE0CF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Do not make suggestions to your captors, never beg, plead, cry, demand or complain,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and </w:t>
            </w: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do not debate the captor’s cause.</w:t>
            </w:r>
          </w:p>
          <w:p w14:paraId="25106B06" w14:textId="77777777" w:rsidR="00841EEE" w:rsidRPr="0063586D" w:rsidRDefault="00841EEE" w:rsidP="00A74E8D">
            <w:pPr>
              <w:jc w:val="both"/>
              <w:rPr>
                <w:rFonts w:ascii="Arial" w:hAnsi="Arial" w:cs="Arial"/>
              </w:rPr>
            </w:pPr>
          </w:p>
          <w:p w14:paraId="01E6888B" w14:textId="77777777" w:rsidR="00841EEE" w:rsidRPr="00F220A6" w:rsidRDefault="00841EEE" w:rsidP="00A74E8D">
            <w:pPr>
              <w:jc w:val="both"/>
              <w:rPr>
                <w:rFonts w:ascii="Arial" w:hAnsi="Arial" w:cs="Arial"/>
                <w:b/>
              </w:rPr>
            </w:pPr>
            <w:r w:rsidRPr="00F220A6">
              <w:rPr>
                <w:rFonts w:ascii="Arial" w:hAnsi="Arial" w:cs="Arial"/>
                <w:b/>
              </w:rPr>
              <w:t>During or immediately after the Police intervention:</w:t>
            </w:r>
          </w:p>
          <w:p w14:paraId="0410FB4A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Avoid sudden movement and d</w:t>
            </w: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o not run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1A85019B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Drop to the floor, remain still and keep in plain view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7B9B58DC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Follow the instructions of Police and keep your hands visible to them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11ACDE68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For your own safety and for the safety of the Police officers, y</w:t>
            </w: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ou may be placed in handcuffs or subdued until captors have been taken into custody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2FDCFBFF" w14:textId="77777777" w:rsidR="00841EEE" w:rsidRPr="00F005C1" w:rsidRDefault="00841EEE" w:rsidP="00A74E8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4E2A7A85" w14:textId="0DF0731C" w:rsidR="00841EEE" w:rsidRPr="00BF7C65" w:rsidRDefault="00841EEE">
      <w:pPr>
        <w:rPr>
          <w:rFonts w:ascii="Arial" w:hAnsi="Arial" w:cs="Arial"/>
          <w:b/>
          <w:bCs/>
          <w:sz w:val="32"/>
          <w:szCs w:val="32"/>
        </w:rPr>
      </w:pPr>
    </w:p>
    <w:sectPr w:rsidR="00841EEE" w:rsidRPr="00BF7C65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68A0" w14:textId="77777777" w:rsidR="00691E22" w:rsidRDefault="00691E22" w:rsidP="00D43D3A">
      <w:r>
        <w:separator/>
      </w:r>
    </w:p>
  </w:endnote>
  <w:endnote w:type="continuationSeparator" w:id="0">
    <w:p w14:paraId="4FB07C75" w14:textId="77777777" w:rsidR="00691E22" w:rsidRDefault="00691E22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(W1)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F00C" w14:textId="77777777" w:rsidR="00691E22" w:rsidRDefault="00691E22" w:rsidP="00D43D3A">
      <w:r>
        <w:separator/>
      </w:r>
    </w:p>
  </w:footnote>
  <w:footnote w:type="continuationSeparator" w:id="0">
    <w:p w14:paraId="0ED72EF9" w14:textId="77777777" w:rsidR="00691E22" w:rsidRDefault="00691E22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4B0F258D" w:rsidR="00D43D3A" w:rsidRPr="0072551A" w:rsidRDefault="00D43D3A" w:rsidP="00D43D3A">
          <w:pPr>
            <w:rPr>
              <w:rFonts w:ascii="Arial" w:hAnsi="Arial" w:cs="Arial"/>
              <w:color w:val="FF0000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841EEE">
            <w:rPr>
              <w:rFonts w:ascii="Arial" w:hAnsi="Arial" w:cs="Arial"/>
              <w:sz w:val="22"/>
              <w:szCs w:val="22"/>
            </w:rPr>
            <w:t>Hostage</w:t>
          </w:r>
          <w:r w:rsidR="0072551A">
            <w:rPr>
              <w:rFonts w:ascii="Arial" w:hAnsi="Arial" w:cs="Arial"/>
              <w:sz w:val="22"/>
              <w:szCs w:val="22"/>
            </w:rPr>
            <w:t xml:space="preserve"> Emergency Response Plan </w:t>
          </w:r>
          <w:r w:rsidR="0072551A">
            <w:rPr>
              <w:rFonts w:ascii="Arial" w:hAnsi="Arial" w:cs="Arial"/>
              <w:color w:val="FF0000"/>
              <w:sz w:val="22"/>
              <w:szCs w:val="22"/>
            </w:rPr>
            <w:t>(Code Purple)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60B2F4"/>
    <w:lvl w:ilvl="0">
      <w:numFmt w:val="bullet"/>
      <w:lvlText w:val="*"/>
      <w:lvlJc w:val="left"/>
    </w:lvl>
  </w:abstractNum>
  <w:abstractNum w:abstractNumId="1" w15:restartNumberingAfterBreak="0">
    <w:nsid w:val="0964668A"/>
    <w:multiLevelType w:val="hybridMultilevel"/>
    <w:tmpl w:val="139A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480"/>
    <w:multiLevelType w:val="hybridMultilevel"/>
    <w:tmpl w:val="9FA282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53E49"/>
    <w:multiLevelType w:val="hybridMultilevel"/>
    <w:tmpl w:val="BEA67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2B0"/>
    <w:multiLevelType w:val="hybridMultilevel"/>
    <w:tmpl w:val="4C4EB06A"/>
    <w:lvl w:ilvl="0" w:tplc="E8EE7C2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7182C"/>
    <w:multiLevelType w:val="hybridMultilevel"/>
    <w:tmpl w:val="0D6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C64"/>
    <w:multiLevelType w:val="hybridMultilevel"/>
    <w:tmpl w:val="79CCFF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0ECB"/>
    <w:multiLevelType w:val="hybridMultilevel"/>
    <w:tmpl w:val="F6CA4882"/>
    <w:lvl w:ilvl="0" w:tplc="EFF04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B0564"/>
    <w:multiLevelType w:val="hybridMultilevel"/>
    <w:tmpl w:val="43D80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  <w:szCs w:val="24"/>
        </w:rPr>
      </w:lvl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1E683C"/>
    <w:rsid w:val="00220BF3"/>
    <w:rsid w:val="0023488F"/>
    <w:rsid w:val="00286BF9"/>
    <w:rsid w:val="002F451F"/>
    <w:rsid w:val="00305034"/>
    <w:rsid w:val="00643833"/>
    <w:rsid w:val="00691E22"/>
    <w:rsid w:val="006E6288"/>
    <w:rsid w:val="0072551A"/>
    <w:rsid w:val="0073294F"/>
    <w:rsid w:val="00802EDA"/>
    <w:rsid w:val="00841EEE"/>
    <w:rsid w:val="00844B36"/>
    <w:rsid w:val="00A4544A"/>
    <w:rsid w:val="00BF7C65"/>
    <w:rsid w:val="00CE0372"/>
    <w:rsid w:val="00D03529"/>
    <w:rsid w:val="00D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41EEE"/>
    <w:pPr>
      <w:ind w:left="720"/>
      <w:contextualSpacing/>
    </w:pPr>
    <w:rPr>
      <w:rFonts w:ascii="Arial (W1)" w:eastAsia="Times New Roman" w:hAnsi="Arial (W1)" w:cs="Times New Roman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41EEE"/>
    <w:rPr>
      <w:rFonts w:ascii="Arial (W1)" w:eastAsia="Times New Roman" w:hAnsi="Arial (W1)" w:cs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14</TotalTime>
  <Pages>5</Pages>
  <Words>493</Words>
  <Characters>3849</Characters>
  <Application>Microsoft Office Word</Application>
  <DocSecurity>0</DocSecurity>
  <Lines>1924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4</cp:revision>
  <dcterms:created xsi:type="dcterms:W3CDTF">2020-07-10T18:39:00Z</dcterms:created>
  <dcterms:modified xsi:type="dcterms:W3CDTF">2020-07-21T16:45:00Z</dcterms:modified>
</cp:coreProperties>
</file>