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58132A42" w:rsidR="0025164A" w:rsidRDefault="0025164A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Job Description: </w:t>
      </w:r>
      <w:r w:rsidR="00013ECA">
        <w:rPr>
          <w:rFonts w:ascii="Arial" w:eastAsia="Times New Roman" w:hAnsi="Arial" w:cs="Arial"/>
          <w:b/>
          <w:bCs/>
          <w:color w:val="000000"/>
        </w:rPr>
        <w:tab/>
      </w:r>
      <w:r w:rsidR="00B71854">
        <w:rPr>
          <w:rFonts w:ascii="Arial" w:eastAsia="Times New Roman" w:hAnsi="Arial" w:cs="Arial"/>
          <w:b/>
          <w:bCs/>
          <w:color w:val="000000"/>
        </w:rPr>
        <w:t>Housing</w:t>
      </w:r>
      <w:r w:rsidR="00CC2B2D">
        <w:rPr>
          <w:rFonts w:ascii="Arial" w:eastAsia="Times New Roman" w:hAnsi="Arial" w:cs="Arial"/>
          <w:b/>
          <w:bCs/>
          <w:color w:val="000000"/>
        </w:rPr>
        <w:t xml:space="preserve"> Keeping</w:t>
      </w:r>
      <w:r w:rsidR="00B7185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9086C">
        <w:rPr>
          <w:rFonts w:ascii="Arial" w:eastAsia="Times New Roman" w:hAnsi="Arial" w:cs="Arial"/>
          <w:b/>
          <w:bCs/>
          <w:color w:val="000000"/>
        </w:rPr>
        <w:t>Attendant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_________________</w:t>
      </w:r>
      <w:r w:rsidR="0025164A">
        <w:rPr>
          <w:rFonts w:ascii="Arial" w:eastAsia="Times New Roman" w:hAnsi="Arial" w:cs="Arial"/>
          <w:b/>
          <w:bCs/>
          <w:color w:val="000000"/>
        </w:rPr>
        <w:t>_____________________________________________________</w:t>
      </w:r>
    </w:p>
    <w:p w14:paraId="500BD99B" w14:textId="46A62EE1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611FBA">
        <w:rPr>
          <w:rFonts w:ascii="Arial" w:eastAsia="Times New Roman" w:hAnsi="Arial" w:cs="Arial"/>
          <w:color w:val="000000"/>
        </w:rPr>
        <w:t>: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71A7E732" w14:textId="4EAFED97" w:rsidR="00CF3386" w:rsidRPr="00220649" w:rsidRDefault="00CF3386" w:rsidP="00BB14E0">
      <w:p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3163C">
        <w:rPr>
          <w:rFonts w:ascii="Arial" w:eastAsia="Times New Roman" w:hAnsi="Arial" w:cs="Arial"/>
          <w:color w:val="000000"/>
        </w:rPr>
        <w:t xml:space="preserve">This position </w:t>
      </w:r>
      <w:r w:rsidR="00220649">
        <w:rPr>
          <w:rFonts w:ascii="Arial" w:eastAsia="Times New Roman" w:hAnsi="Arial" w:cs="Arial"/>
          <w:color w:val="000000"/>
        </w:rPr>
        <w:t xml:space="preserve">is responsible </w:t>
      </w:r>
      <w:r w:rsidR="00413C63">
        <w:rPr>
          <w:rFonts w:ascii="Arial" w:eastAsia="Times New Roman" w:hAnsi="Arial" w:cs="Arial"/>
          <w:color w:val="000000"/>
        </w:rPr>
        <w:t xml:space="preserve">general </w:t>
      </w:r>
      <w:r w:rsidR="00CC2B2D">
        <w:rPr>
          <w:rFonts w:ascii="Arial" w:eastAsia="Times New Roman" w:hAnsi="Arial" w:cs="Arial"/>
          <w:color w:val="000000"/>
        </w:rPr>
        <w:t xml:space="preserve">housekeeping duties. </w:t>
      </w:r>
      <w:r w:rsidR="00220649">
        <w:rPr>
          <w:rFonts w:ascii="Arial" w:eastAsia="Times New Roman" w:hAnsi="Arial" w:cs="Arial"/>
          <w:color w:val="000000" w:themeColor="text1"/>
        </w:rPr>
        <w:t xml:space="preserve"> </w:t>
      </w:r>
    </w:p>
    <w:p w14:paraId="515D6BD7" w14:textId="77777777" w:rsidR="004628A3" w:rsidRPr="00144D63" w:rsidRDefault="004628A3" w:rsidP="0041793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</w:pPr>
      <w:r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eastAsia="Times New Roman" w:hAnsi="Arial" w:cs="Arial"/>
          <w:shd w:val="clear" w:color="auto" w:fill="FFFFFF"/>
        </w:rPr>
      </w:pPr>
    </w:p>
    <w:p w14:paraId="698314AF" w14:textId="383E0577" w:rsidR="00D84D2E" w:rsidRPr="00D84D2E" w:rsidRDefault="00B35737" w:rsidP="00D84D2E">
      <w:p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The </w:t>
      </w:r>
      <w:r w:rsidR="00B71854">
        <w:rPr>
          <w:rFonts w:ascii="Arial" w:eastAsia="Times New Roman" w:hAnsi="Arial" w:cs="Arial"/>
          <w:b/>
          <w:bCs/>
          <w:shd w:val="clear" w:color="auto" w:fill="FFFFFF"/>
        </w:rPr>
        <w:t>Hou</w:t>
      </w:r>
      <w:r w:rsidR="00747C85">
        <w:rPr>
          <w:rFonts w:ascii="Arial" w:eastAsia="Times New Roman" w:hAnsi="Arial" w:cs="Arial"/>
          <w:b/>
          <w:bCs/>
          <w:shd w:val="clear" w:color="auto" w:fill="FFFFFF"/>
        </w:rPr>
        <w:t>sekeeping</w:t>
      </w:r>
      <w:r w:rsidR="00B71854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D84D2E">
        <w:rPr>
          <w:rFonts w:ascii="Arial" w:eastAsia="Times New Roman" w:hAnsi="Arial" w:cs="Arial"/>
          <w:b/>
          <w:bCs/>
          <w:shd w:val="clear" w:color="auto" w:fill="FFFFFF"/>
        </w:rPr>
        <w:t>Attendant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  <w:r w:rsidR="00CC2B2D">
        <w:rPr>
          <w:rFonts w:ascii="Arial" w:eastAsia="Times New Roman" w:hAnsi="Arial" w:cs="Arial"/>
          <w:shd w:val="clear" w:color="auto" w:fill="FFFFFF"/>
        </w:rPr>
        <w:t xml:space="preserve">is responsible for cleanliness and sanitation by </w:t>
      </w:r>
      <w:r w:rsidR="00D463E8">
        <w:rPr>
          <w:rFonts w:ascii="Arial" w:eastAsia="Times New Roman" w:hAnsi="Arial" w:cs="Arial"/>
          <w:shd w:val="clear" w:color="auto" w:fill="FFFFFF"/>
        </w:rPr>
        <w:t>cleaning, disinfecting</w:t>
      </w:r>
      <w:r w:rsidR="00CC2B2D">
        <w:rPr>
          <w:rFonts w:ascii="Arial" w:eastAsia="Times New Roman" w:hAnsi="Arial" w:cs="Arial"/>
          <w:shd w:val="clear" w:color="auto" w:fill="FFFFFF"/>
        </w:rPr>
        <w:t xml:space="preserve"> and sanitizing rooms and furnishing in areas that are assigned</w:t>
      </w:r>
      <w:r w:rsidR="00277FCF">
        <w:rPr>
          <w:rFonts w:ascii="Arial" w:eastAsia="Times New Roman" w:hAnsi="Arial" w:cs="Arial"/>
          <w:shd w:val="clear" w:color="auto" w:fill="FFFFFF"/>
        </w:rPr>
        <w:t xml:space="preserve"> to ensure the residence</w:t>
      </w:r>
      <w:r w:rsidR="00C21881">
        <w:rPr>
          <w:rFonts w:ascii="Arial" w:eastAsia="Times New Roman" w:hAnsi="Arial" w:cs="Arial"/>
          <w:shd w:val="clear" w:color="auto" w:fill="FFFFFF"/>
        </w:rPr>
        <w:t xml:space="preserve"> and common areas</w:t>
      </w:r>
      <w:r w:rsidR="00277FCF">
        <w:rPr>
          <w:rFonts w:ascii="Arial" w:eastAsia="Times New Roman" w:hAnsi="Arial" w:cs="Arial"/>
          <w:shd w:val="clear" w:color="auto" w:fill="FFFFFF"/>
        </w:rPr>
        <w:t xml:space="preserve"> is maintained in a safe, clean and sanitary condition. </w:t>
      </w:r>
      <w:r w:rsidR="00CC2B2D">
        <w:rPr>
          <w:rFonts w:ascii="Arial" w:eastAsia="Times New Roman" w:hAnsi="Arial" w:cs="Arial"/>
          <w:shd w:val="clear" w:color="auto" w:fill="FFFFFF"/>
        </w:rPr>
        <w:t xml:space="preserve"> </w:t>
      </w:r>
      <w:r w:rsidR="00D84D2E" w:rsidRPr="00D84D2E">
        <w:rPr>
          <w:rFonts w:ascii="Arial" w:eastAsia="Times New Roman" w:hAnsi="Arial" w:cs="Arial"/>
          <w:shd w:val="clear" w:color="auto" w:fill="FFFFFF"/>
        </w:rPr>
        <w:t xml:space="preserve">The work includes </w:t>
      </w:r>
      <w:r w:rsidR="00277FCF">
        <w:rPr>
          <w:rFonts w:ascii="Arial" w:eastAsia="Times New Roman" w:hAnsi="Arial" w:cs="Arial"/>
          <w:shd w:val="clear" w:color="auto" w:fill="FFFFFF"/>
        </w:rPr>
        <w:t xml:space="preserve">disinfecting </w:t>
      </w:r>
      <w:r w:rsidR="006454C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277FCF" w:rsidRPr="00277FCF">
        <w:rPr>
          <w:rFonts w:ascii="Arial" w:eastAsia="Times New Roman" w:hAnsi="Arial" w:cs="Arial"/>
          <w:color w:val="FF0000"/>
          <w:shd w:val="clear" w:color="auto" w:fill="FFFFFF"/>
        </w:rPr>
        <w:t>patient/resident/client</w:t>
      </w:r>
      <w:r w:rsidR="006454C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277FCF" w:rsidRPr="00277FCF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6454C4">
        <w:rPr>
          <w:rFonts w:ascii="Arial" w:eastAsia="Times New Roman" w:hAnsi="Arial" w:cs="Arial"/>
          <w:color w:val="FF0000"/>
          <w:shd w:val="clear" w:color="auto" w:fill="FFFFFF"/>
        </w:rPr>
        <w:t>[rooms/</w:t>
      </w:r>
      <w:r w:rsidR="00277FCF" w:rsidRPr="006454C4">
        <w:rPr>
          <w:rFonts w:ascii="Arial" w:eastAsia="Times New Roman" w:hAnsi="Arial" w:cs="Arial"/>
          <w:color w:val="FF0000"/>
          <w:shd w:val="clear" w:color="auto" w:fill="FFFFFF"/>
        </w:rPr>
        <w:t>suites</w:t>
      </w:r>
      <w:r w:rsidR="006454C4">
        <w:rPr>
          <w:rFonts w:ascii="Arial" w:eastAsia="Times New Roman" w:hAnsi="Arial" w:cs="Arial"/>
          <w:shd w:val="clear" w:color="auto" w:fill="FFFFFF"/>
        </w:rPr>
        <w:t>]</w:t>
      </w:r>
      <w:r w:rsidR="00277FCF">
        <w:rPr>
          <w:rFonts w:ascii="Arial" w:eastAsia="Times New Roman" w:hAnsi="Arial" w:cs="Arial"/>
          <w:shd w:val="clear" w:color="auto" w:fill="FFFFFF"/>
        </w:rPr>
        <w:t xml:space="preserve"> and common areas</w:t>
      </w:r>
      <w:r w:rsidR="00D84D2E" w:rsidRPr="00D84D2E">
        <w:rPr>
          <w:rFonts w:ascii="Arial" w:eastAsia="Times New Roman" w:hAnsi="Arial" w:cs="Arial"/>
          <w:shd w:val="clear" w:color="auto" w:fill="FFFFFF"/>
        </w:rPr>
        <w:t xml:space="preserve"> </w:t>
      </w:r>
      <w:r w:rsidR="002E3F9C">
        <w:rPr>
          <w:rFonts w:ascii="Arial" w:eastAsia="Times New Roman" w:hAnsi="Arial" w:cs="Arial"/>
          <w:shd w:val="clear" w:color="auto" w:fill="FFFFFF"/>
        </w:rPr>
        <w:t xml:space="preserve">while adhering to </w:t>
      </w:r>
      <w:r w:rsidR="00413C63" w:rsidRPr="00413C63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2E3F9C" w:rsidRPr="00413C63">
        <w:rPr>
          <w:rFonts w:ascii="Arial" w:eastAsia="Times New Roman" w:hAnsi="Arial" w:cs="Arial"/>
          <w:color w:val="FF0000"/>
          <w:shd w:val="clear" w:color="auto" w:fill="FFFFFF"/>
        </w:rPr>
        <w:t>Organization’s Name</w:t>
      </w:r>
      <w:r w:rsidR="00413C63" w:rsidRPr="00413C63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2E3F9C" w:rsidRPr="00413C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2E3F9C">
        <w:rPr>
          <w:rFonts w:ascii="Arial" w:eastAsia="Times New Roman" w:hAnsi="Arial" w:cs="Arial"/>
          <w:shd w:val="clear" w:color="auto" w:fill="FFFFFF"/>
        </w:rPr>
        <w:t xml:space="preserve">policies, process, safe work practices and procedures. </w:t>
      </w:r>
    </w:p>
    <w:p w14:paraId="2877E99E" w14:textId="64BD61C0" w:rsidR="004628A3" w:rsidRPr="00144D63" w:rsidRDefault="004628A3" w:rsidP="00D84D2E">
      <w:pPr>
        <w:spacing w:line="276" w:lineRule="auto"/>
        <w:rPr>
          <w:rFonts w:ascii="Helvetica Neue" w:eastAsia="Times New Roman" w:hAnsi="Helvetica Neue" w:cs="Times New Roman"/>
          <w:color w:val="494E51"/>
          <w:shd w:val="clear" w:color="auto" w:fill="FFFFFF"/>
        </w:rPr>
      </w:pPr>
    </w:p>
    <w:p w14:paraId="07117787" w14:textId="07E7A68C" w:rsidR="0019250B" w:rsidRPr="00144D63" w:rsidRDefault="00BB14E0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  <w:r w:rsidRPr="00144D63">
        <w:rPr>
          <w:rFonts w:ascii="Arial" w:eastAsia="Times New Roman" w:hAnsi="Arial" w:cs="Arial"/>
          <w:b/>
          <w:bCs/>
          <w:color w:val="000000"/>
        </w:rPr>
        <w:t xml:space="preserve">3.0.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 xml:space="preserve">FUNCTION: </w:t>
      </w:r>
    </w:p>
    <w:p w14:paraId="08ADBA73" w14:textId="77777777" w:rsidR="002F2F3C" w:rsidRDefault="002F2F3C" w:rsidP="002F2F3C">
      <w:pPr>
        <w:rPr>
          <w:rFonts w:ascii="Arial" w:eastAsia="Times New Roman" w:hAnsi="Arial" w:cs="Arial"/>
          <w:b/>
          <w:bCs/>
          <w:color w:val="000000"/>
        </w:rPr>
      </w:pPr>
    </w:p>
    <w:p w14:paraId="7780A888" w14:textId="6CFAF800" w:rsidR="00EC316D" w:rsidRPr="003A5250" w:rsidRDefault="002F2F3C" w:rsidP="003A5250">
      <w:pPr>
        <w:rPr>
          <w:rFonts w:ascii="Arial" w:eastAsia="Times New Roman" w:hAnsi="Arial" w:cs="Arial"/>
          <w:b/>
          <w:bCs/>
          <w:color w:val="000000"/>
        </w:rPr>
      </w:pPr>
      <w:r w:rsidRPr="003A5250">
        <w:rPr>
          <w:rFonts w:ascii="Arial" w:eastAsia="Times New Roman" w:hAnsi="Arial" w:cs="Arial"/>
          <w:color w:val="2D2D2D"/>
          <w:shd w:val="clear" w:color="auto" w:fill="FFFFFF"/>
        </w:rPr>
        <w:t xml:space="preserve">Facilitate </w:t>
      </w:r>
      <w:r w:rsidR="00C21881" w:rsidRPr="003A5250">
        <w:rPr>
          <w:rFonts w:ascii="Arial" w:eastAsia="Times New Roman" w:hAnsi="Arial" w:cs="Arial"/>
          <w:color w:val="2D2D2D"/>
          <w:shd w:val="clear" w:color="auto" w:fill="FFFFFF"/>
        </w:rPr>
        <w:t>housekeeping</w:t>
      </w:r>
      <w:r w:rsidR="00F529C5" w:rsidRPr="003A5250">
        <w:rPr>
          <w:rFonts w:ascii="Arial" w:eastAsia="Times New Roman" w:hAnsi="Arial" w:cs="Arial"/>
          <w:color w:val="2D2D2D"/>
          <w:shd w:val="clear" w:color="auto" w:fill="FFFFFF"/>
        </w:rPr>
        <w:t xml:space="preserve"> </w:t>
      </w:r>
      <w:r w:rsidR="00664305" w:rsidRPr="003A5250">
        <w:rPr>
          <w:rFonts w:ascii="Arial" w:eastAsia="Times New Roman" w:hAnsi="Arial" w:cs="Arial"/>
          <w:color w:val="2D2D2D"/>
          <w:shd w:val="clear" w:color="auto" w:fill="FFFFFF"/>
        </w:rPr>
        <w:t>responsibilities</w:t>
      </w:r>
      <w:r w:rsidR="00C21881" w:rsidRPr="003A5250">
        <w:rPr>
          <w:rFonts w:ascii="Arial" w:eastAsia="Times New Roman" w:hAnsi="Arial" w:cs="Arial"/>
          <w:color w:val="2D2D2D"/>
          <w:shd w:val="clear" w:color="auto" w:fill="FFFFFF"/>
        </w:rPr>
        <w:t xml:space="preserve"> to provide a </w:t>
      </w:r>
      <w:r w:rsidR="009C3ED8" w:rsidRPr="003A5250">
        <w:rPr>
          <w:rFonts w:ascii="Arial" w:eastAsia="Times New Roman" w:hAnsi="Arial" w:cs="Arial"/>
          <w:color w:val="2D2D2D"/>
          <w:shd w:val="clear" w:color="auto" w:fill="FFFFFF"/>
        </w:rPr>
        <w:t>comfortable</w:t>
      </w:r>
      <w:r w:rsidR="00C21881" w:rsidRPr="003A5250">
        <w:rPr>
          <w:rFonts w:ascii="Arial" w:eastAsia="Times New Roman" w:hAnsi="Arial" w:cs="Arial"/>
          <w:color w:val="2D2D2D"/>
          <w:shd w:val="clear" w:color="auto" w:fill="FFFFFF"/>
        </w:rPr>
        <w:t xml:space="preserve"> space for employees and </w:t>
      </w:r>
      <w:r w:rsidR="007E4B4C" w:rsidRPr="007E4B4C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C21881" w:rsidRPr="007E4B4C">
        <w:rPr>
          <w:rFonts w:ascii="Arial" w:eastAsia="Times New Roman" w:hAnsi="Arial" w:cs="Arial"/>
          <w:color w:val="FF0000"/>
          <w:shd w:val="clear" w:color="auto" w:fill="FFFFFF"/>
        </w:rPr>
        <w:t>patients/residents/clients</w:t>
      </w:r>
      <w:r w:rsidR="007E4B4C" w:rsidRPr="007E4B4C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52523B" w:rsidRPr="007E4B4C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52523B" w:rsidRPr="003A5250">
        <w:rPr>
          <w:rFonts w:ascii="Arial" w:eastAsia="Times New Roman" w:hAnsi="Arial" w:cs="Arial"/>
          <w:color w:val="2D2D2D"/>
          <w:shd w:val="clear" w:color="auto" w:fill="FFFFFF"/>
        </w:rPr>
        <w:t xml:space="preserve">as part of a team </w:t>
      </w:r>
      <w:r w:rsidRPr="003A5250">
        <w:rPr>
          <w:rFonts w:ascii="Arial" w:eastAsia="Times New Roman" w:hAnsi="Arial" w:cs="Arial"/>
          <w:shd w:val="clear" w:color="auto" w:fill="FFFFFF"/>
        </w:rPr>
        <w:t xml:space="preserve">reflecting the shared vision and values of </w:t>
      </w:r>
      <w:r w:rsidR="007E4B4C" w:rsidRPr="007E4B4C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7E4B4C">
        <w:rPr>
          <w:rFonts w:ascii="Arial" w:eastAsia="Times New Roman" w:hAnsi="Arial" w:cs="Arial"/>
          <w:color w:val="FF0000"/>
          <w:shd w:val="clear" w:color="auto" w:fill="FFFFFF"/>
        </w:rPr>
        <w:t>Organization’s Name</w:t>
      </w:r>
      <w:r w:rsidR="007E4B4C" w:rsidRPr="007E4B4C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7E4B4C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3A5250">
        <w:rPr>
          <w:rFonts w:ascii="Arial" w:eastAsia="Times New Roman" w:hAnsi="Arial" w:cs="Arial"/>
          <w:color w:val="2D2D2D"/>
          <w:shd w:val="clear" w:color="auto" w:fill="FFFFFF"/>
        </w:rPr>
        <w:t xml:space="preserve">in accordance with </w:t>
      </w:r>
      <w:r w:rsidR="007E4B4C" w:rsidRPr="007E4B4C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747C85" w:rsidRPr="003A5250">
        <w:rPr>
          <w:rFonts w:ascii="Arial" w:eastAsia="Times New Roman" w:hAnsi="Arial" w:cs="Arial"/>
          <w:color w:val="FF0000"/>
          <w:shd w:val="clear" w:color="auto" w:fill="FFFFFF"/>
        </w:rPr>
        <w:t>legislation</w:t>
      </w:r>
      <w:r w:rsidR="005F07F0" w:rsidRPr="003A5250">
        <w:rPr>
          <w:rFonts w:ascii="Arial" w:eastAsia="Times New Roman" w:hAnsi="Arial" w:cs="Arial"/>
          <w:color w:val="FF0000"/>
          <w:shd w:val="clear" w:color="auto" w:fill="FFFFFF"/>
        </w:rPr>
        <w:t>/</w:t>
      </w:r>
      <w:r w:rsidR="00747C85" w:rsidRPr="003A5250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47235A" w:rsidRPr="003A5250">
        <w:rPr>
          <w:rFonts w:ascii="Arial" w:eastAsia="Times New Roman" w:hAnsi="Arial" w:cs="Arial"/>
          <w:color w:val="FF0000"/>
          <w:shd w:val="clear" w:color="auto" w:fill="FFFFFF"/>
        </w:rPr>
        <w:t>r</w:t>
      </w:r>
      <w:r w:rsidRPr="003A5250">
        <w:rPr>
          <w:rFonts w:ascii="Arial" w:eastAsia="Times New Roman" w:hAnsi="Arial" w:cs="Arial"/>
          <w:color w:val="FF0000"/>
          <w:shd w:val="clear" w:color="auto" w:fill="FFFFFF"/>
        </w:rPr>
        <w:t>egulations</w:t>
      </w:r>
      <w:r w:rsidR="005F07F0" w:rsidRPr="003A5250">
        <w:rPr>
          <w:rFonts w:ascii="Arial" w:eastAsia="Times New Roman" w:hAnsi="Arial" w:cs="Arial"/>
          <w:color w:val="FF0000"/>
          <w:shd w:val="clear" w:color="auto" w:fill="FFFFFF"/>
        </w:rPr>
        <w:t>/</w:t>
      </w:r>
      <w:r w:rsidRPr="003A5250">
        <w:rPr>
          <w:rFonts w:ascii="Arial" w:eastAsia="Times New Roman" w:hAnsi="Arial" w:cs="Arial"/>
          <w:color w:val="FF0000"/>
          <w:shd w:val="clear" w:color="auto" w:fill="FFFFFF"/>
        </w:rPr>
        <w:t>applicable standards</w:t>
      </w:r>
      <w:r w:rsidR="007E4B4C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747C85" w:rsidRPr="003A5250">
        <w:rPr>
          <w:rFonts w:ascii="Arial" w:eastAsia="Times New Roman" w:hAnsi="Arial" w:cs="Arial"/>
          <w:color w:val="FF0000"/>
          <w:shd w:val="clear" w:color="auto" w:fill="FFFFFF"/>
        </w:rPr>
        <w:t>.</w:t>
      </w:r>
    </w:p>
    <w:p w14:paraId="5A10E317" w14:textId="77777777" w:rsidR="00747C85" w:rsidRPr="00144D63" w:rsidRDefault="00747C85" w:rsidP="00747C85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14:paraId="549ABB1D" w14:textId="77777777" w:rsidR="007835E6" w:rsidRDefault="007835E6" w:rsidP="007835E6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000000"/>
        </w:rPr>
        <w:t>4.0.</w:t>
      </w:r>
      <w:r>
        <w:rPr>
          <w:rFonts w:ascii="Arial" w:hAnsi="Arial" w:cs="Arial"/>
          <w:b/>
          <w:bCs/>
          <w:color w:val="333333"/>
        </w:rPr>
        <w:t>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4F092E30" w14:textId="77777777" w:rsidR="007835E6" w:rsidRPr="00761CD0" w:rsidRDefault="007835E6" w:rsidP="007835E6">
      <w:pPr>
        <w:rPr>
          <w:rFonts w:ascii="Courier New" w:hAnsi="Courier New" w:cs="Courier New"/>
          <w:b/>
          <w:bCs/>
          <w:shd w:val="clear" w:color="auto" w:fill="FFFFFF"/>
        </w:rPr>
      </w:pPr>
      <w:r w:rsidRPr="00DA0544">
        <w:rPr>
          <w:rFonts w:ascii="Arial" w:hAnsi="Arial" w:cs="Arial"/>
          <w:b/>
          <w:bCs/>
          <w:color w:val="FF0000"/>
        </w:rPr>
        <w:t xml:space="preserve">List the qualifications or minimum requirement as required for you organization: </w:t>
      </w:r>
    </w:p>
    <w:p w14:paraId="4F39525A" w14:textId="77777777" w:rsidR="007835E6" w:rsidRPr="004A098C" w:rsidRDefault="007835E6" w:rsidP="007835E6">
      <w:pPr>
        <w:pStyle w:val="ListParagraph"/>
        <w:numPr>
          <w:ilvl w:val="0"/>
          <w:numId w:val="21"/>
        </w:num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Grade 12 or High School Completion equivalent </w:t>
      </w:r>
    </w:p>
    <w:p w14:paraId="67361D8D" w14:textId="77777777" w:rsidR="007835E6" w:rsidRPr="004C63A4" w:rsidRDefault="007835E6" w:rsidP="007835E6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2218A050" w14:textId="77777777" w:rsidR="007835E6" w:rsidRPr="00DA0544" w:rsidRDefault="007835E6" w:rsidP="007835E6">
      <w:pPr>
        <w:spacing w:after="120"/>
        <w:rPr>
          <w:rFonts w:ascii="Times New Roman" w:hAnsi="Times New Roman" w:cs="Times New Roman"/>
          <w:color w:val="FF0000"/>
        </w:rPr>
      </w:pPr>
      <w:r w:rsidRPr="00DA0544">
        <w:rPr>
          <w:rFonts w:ascii="Arial" w:hAnsi="Arial" w:cs="Arial"/>
          <w:b/>
          <w:bCs/>
          <w:color w:val="FF0000"/>
        </w:rPr>
        <w:t>List the skills and knowledge as required for your organization such as:</w:t>
      </w:r>
    </w:p>
    <w:p w14:paraId="73C94985" w14:textId="08A6608A" w:rsidR="00C96BE8" w:rsidRDefault="00C96BE8" w:rsidP="00C96BE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Experience working with seniors in the community health services setting</w:t>
      </w:r>
    </w:p>
    <w:p w14:paraId="74C43D11" w14:textId="77777777" w:rsidR="00C96BE8" w:rsidRPr="002E3E88" w:rsidRDefault="00C96BE8" w:rsidP="00C96BE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E3E88">
        <w:rPr>
          <w:rFonts w:ascii="Arial" w:eastAsia="Times New Roman" w:hAnsi="Arial" w:cs="Arial"/>
          <w:color w:val="000000" w:themeColor="text1"/>
          <w:shd w:val="clear" w:color="auto" w:fill="FFFFFF"/>
        </w:rPr>
        <w:t>Ability to read, write and communicate in English</w:t>
      </w:r>
    </w:p>
    <w:p w14:paraId="27679D1A" w14:textId="77777777" w:rsidR="00C96BE8" w:rsidRDefault="00C96BE8" w:rsidP="00C96BE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Ability to perform </w:t>
      </w:r>
      <w:r>
        <w:rPr>
          <w:rFonts w:ascii="Arial" w:eastAsia="Times New Roman" w:hAnsi="Arial" w:cs="Arial"/>
          <w:shd w:val="clear" w:color="auto" w:fill="FFFFFF"/>
        </w:rPr>
        <w:t xml:space="preserve">physical </w:t>
      </w:r>
      <w:r w:rsidRPr="00144D63">
        <w:rPr>
          <w:rFonts w:ascii="Arial" w:eastAsia="Times New Roman" w:hAnsi="Arial" w:cs="Arial"/>
          <w:shd w:val="clear" w:color="auto" w:fill="FFFFFF"/>
        </w:rPr>
        <w:t>tasks that are necessary for the position</w:t>
      </w:r>
      <w:r>
        <w:rPr>
          <w:rFonts w:ascii="Arial" w:eastAsia="Times New Roman" w:hAnsi="Arial" w:cs="Arial"/>
          <w:shd w:val="clear" w:color="auto" w:fill="FFFFFF"/>
        </w:rPr>
        <w:t xml:space="preserve">: </w:t>
      </w:r>
    </w:p>
    <w:p w14:paraId="4D02C5E3" w14:textId="77777777" w:rsidR="00C96BE8" w:rsidRDefault="00C96BE8" w:rsidP="00C96BE8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Stand for long periods of time through shift</w:t>
      </w:r>
    </w:p>
    <w:p w14:paraId="7E6E6E54" w14:textId="77777777" w:rsidR="00C96BE8" w:rsidRDefault="00C96BE8" w:rsidP="00C96BE8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Heavy lifting</w:t>
      </w:r>
    </w:p>
    <w:p w14:paraId="6D8B76B0" w14:textId="77777777" w:rsidR="00C96BE8" w:rsidRPr="00144D63" w:rsidRDefault="00C96BE8" w:rsidP="00C96BE8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Bending</w:t>
      </w:r>
    </w:p>
    <w:p w14:paraId="540CEA7B" w14:textId="77777777" w:rsidR="00C96BE8" w:rsidRPr="0033103C" w:rsidRDefault="00C96BE8" w:rsidP="00C96BE8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33103C">
        <w:rPr>
          <w:rFonts w:ascii="Arial" w:hAnsi="Arial" w:cs="Arial"/>
          <w:color w:val="000000" w:themeColor="text1"/>
        </w:rPr>
        <w:t>ommunication</w:t>
      </w:r>
      <w:r>
        <w:rPr>
          <w:rFonts w:ascii="Arial" w:hAnsi="Arial" w:cs="Arial"/>
          <w:color w:val="000000" w:themeColor="text1"/>
        </w:rPr>
        <w:t xml:space="preserve"> and </w:t>
      </w:r>
      <w:r w:rsidRPr="0033103C">
        <w:rPr>
          <w:rFonts w:ascii="Arial" w:hAnsi="Arial" w:cs="Arial"/>
          <w:color w:val="000000" w:themeColor="text1"/>
        </w:rPr>
        <w:t>teamwork skill</w:t>
      </w:r>
      <w:r>
        <w:rPr>
          <w:rFonts w:ascii="Arial" w:hAnsi="Arial" w:cs="Arial"/>
          <w:color w:val="000000" w:themeColor="text1"/>
        </w:rPr>
        <w:t>s</w:t>
      </w:r>
    </w:p>
    <w:p w14:paraId="0E8C4641" w14:textId="77777777" w:rsidR="00C96BE8" w:rsidRPr="00B81BD6" w:rsidRDefault="00C96BE8" w:rsidP="00C96BE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366FEFB9" w14:textId="77777777" w:rsidR="00C96BE8" w:rsidRDefault="00C96BE8" w:rsidP="00C96BE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  <w:r w:rsidRPr="005C5ECA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7F4C6A50" w14:textId="71D24042" w:rsidR="00C96BE8" w:rsidRPr="00144D63" w:rsidRDefault="00C96BE8" w:rsidP="00C96BE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Current Basic Cardiac Life Support</w:t>
      </w:r>
    </w:p>
    <w:p w14:paraId="319784A9" w14:textId="29F811AC" w:rsidR="00C96BE8" w:rsidRPr="002A5C29" w:rsidRDefault="00C96BE8" w:rsidP="00C96BE8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>First Aid Certification</w:t>
      </w:r>
    </w:p>
    <w:p w14:paraId="77AA51ED" w14:textId="77777777" w:rsidR="007835E6" w:rsidRDefault="007835E6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69EFE186" w14:textId="77777777" w:rsidR="007835E6" w:rsidRDefault="007835E6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6.0 </w:t>
      </w:r>
      <w:r>
        <w:rPr>
          <w:rFonts w:ascii="Arial" w:eastAsia="Times New Roman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>PHYSICAL REQUIREMENTS</w:t>
      </w:r>
      <w:r w:rsidRPr="00144D6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0F608AA" w14:textId="77777777" w:rsidR="00C96BE8" w:rsidRPr="00E71D73" w:rsidRDefault="00C96BE8" w:rsidP="00C96BE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71D73">
        <w:rPr>
          <w:rFonts w:ascii="Arial" w:eastAsia="Times New Roman" w:hAnsi="Arial" w:cs="Arial"/>
          <w:color w:val="333333"/>
        </w:rPr>
        <w:lastRenderedPageBreak/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49B70978" w14:textId="77777777" w:rsidR="00C96BE8" w:rsidRDefault="00C96BE8" w:rsidP="00C96BE8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Lifting up to maximum 50 lbs</w:t>
      </w:r>
    </w:p>
    <w:p w14:paraId="0DF324C7" w14:textId="77777777" w:rsidR="00C96BE8" w:rsidRDefault="00C96BE8" w:rsidP="00C96BE8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25 lbs </w:t>
      </w:r>
    </w:p>
    <w:p w14:paraId="43D69426" w14:textId="77777777" w:rsidR="00C96BE8" w:rsidRDefault="00C96BE8" w:rsidP="00C96BE8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Bending, crouching, kneeling, reaching, stretching</w:t>
      </w:r>
    </w:p>
    <w:p w14:paraId="19FE55F1" w14:textId="77777777" w:rsidR="00C96BE8" w:rsidRDefault="00C96BE8" w:rsidP="00C96BE8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Pushing and pulling up to maximum 100 lbs </w:t>
      </w:r>
    </w:p>
    <w:p w14:paraId="4D33B3C0" w14:textId="77777777" w:rsidR="00C96BE8" w:rsidRDefault="00C96BE8" w:rsidP="00C96BE8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Standing for prolonged period of time</w:t>
      </w:r>
    </w:p>
    <w:p w14:paraId="5383A53D" w14:textId="77777777" w:rsidR="00C96BE8" w:rsidRDefault="00C96BE8" w:rsidP="00C96BE8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Frequent walking covering long distances </w:t>
      </w:r>
    </w:p>
    <w:p w14:paraId="06E47939" w14:textId="77777777" w:rsidR="00C96BE8" w:rsidRPr="00C96BE8" w:rsidRDefault="00C96BE8" w:rsidP="00C96BE8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 w:rsidRPr="00C96BE8">
        <w:rPr>
          <w:rFonts w:ascii="Arial" w:hAnsi="Arial" w:cs="Arial"/>
          <w:b/>
          <w:bCs/>
          <w:color w:val="333333"/>
        </w:rPr>
        <w:t xml:space="preserve">7.0. </w:t>
      </w:r>
      <w:r w:rsidRPr="00C96BE8">
        <w:rPr>
          <w:rFonts w:ascii="Arial" w:hAnsi="Arial" w:cs="Arial"/>
          <w:b/>
          <w:bCs/>
          <w:color w:val="333333"/>
        </w:rPr>
        <w:tab/>
      </w:r>
      <w:r w:rsidRPr="00C96BE8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060B471E" w14:textId="77777777" w:rsidR="00C96BE8" w:rsidRPr="00C96BE8" w:rsidRDefault="00C96BE8" w:rsidP="00C96BE8">
      <w:pPr>
        <w:spacing w:after="120"/>
        <w:rPr>
          <w:color w:val="000000" w:themeColor="text1"/>
        </w:rPr>
      </w:pPr>
      <w:r w:rsidRPr="00DA0544">
        <w:rPr>
          <w:rFonts w:ascii="Arial" w:hAnsi="Arial" w:cs="Arial"/>
          <w:b/>
          <w:bCs/>
          <w:color w:val="FF0000"/>
        </w:rPr>
        <w:t>List the duties and responsibilities required for your organization in this role such as:</w:t>
      </w:r>
    </w:p>
    <w:p w14:paraId="3DDC7438" w14:textId="1440B314" w:rsidR="004215C5" w:rsidRPr="004215C5" w:rsidRDefault="00FB6659" w:rsidP="004215C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Cleans and disinfects common areas including dining room, bathrooms, lounges, activity areas, offices, hallways stairways, and other areas as directed</w:t>
      </w:r>
      <w:r w:rsidR="004215C5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0CA1DDD2" w14:textId="271F47EE" w:rsidR="004215C5" w:rsidRPr="00FB6659" w:rsidRDefault="00FB6659" w:rsidP="004215C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Cleans and disinfects</w:t>
      </w:r>
      <w:r w:rsidRPr="00FB6659">
        <w:rPr>
          <w:rFonts w:ascii="Arial" w:eastAsia="Times New Roman" w:hAnsi="Arial" w:cs="Arial"/>
          <w:color w:val="FF0000"/>
          <w:shd w:val="clear" w:color="auto" w:fill="FFFFFF"/>
        </w:rPr>
        <w:t xml:space="preserve"> [patient/resident/client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] [units/suites/rooms]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including kitchen, furniture, restroom, walls, ceiling, lights, vents, mirrors, and windows. </w:t>
      </w:r>
    </w:p>
    <w:p w14:paraId="09DF0848" w14:textId="77777777" w:rsidR="00E876CB" w:rsidRPr="009450BB" w:rsidRDefault="00E876CB" w:rsidP="00E876C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Change linens and make up beds. </w:t>
      </w:r>
    </w:p>
    <w:p w14:paraId="29050335" w14:textId="7AC0BFFE" w:rsidR="00FB6659" w:rsidRPr="00FB6659" w:rsidRDefault="00CF60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Operate </w:t>
      </w:r>
      <w:r w:rsidR="00DA0544">
        <w:rPr>
          <w:rFonts w:ascii="Arial" w:eastAsia="Times New Roman" w:hAnsi="Arial" w:cs="Arial"/>
          <w:color w:val="000000" w:themeColor="text1"/>
          <w:shd w:val="clear" w:color="auto" w:fill="FFFFFF"/>
        </w:rPr>
        <w:t>handheld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cleaning tools such as </w:t>
      </w:r>
      <w:r w:rsidR="00FB6659">
        <w:rPr>
          <w:rFonts w:ascii="Arial" w:eastAsia="Times New Roman" w:hAnsi="Arial" w:cs="Arial"/>
          <w:shd w:val="clear" w:color="auto" w:fill="FFFFFF"/>
        </w:rPr>
        <w:t>brooms</w:t>
      </w:r>
      <w:r>
        <w:rPr>
          <w:rFonts w:ascii="Arial" w:eastAsia="Times New Roman" w:hAnsi="Arial" w:cs="Arial"/>
          <w:shd w:val="clear" w:color="auto" w:fill="FFFFFF"/>
        </w:rPr>
        <w:t xml:space="preserve">, dusters and </w:t>
      </w:r>
      <w:r w:rsidR="00FB6659">
        <w:rPr>
          <w:rFonts w:ascii="Arial" w:eastAsia="Times New Roman" w:hAnsi="Arial" w:cs="Arial"/>
          <w:shd w:val="clear" w:color="auto" w:fill="FFFFFF"/>
        </w:rPr>
        <w:t>mops</w:t>
      </w:r>
      <w:r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1D4EB8B5" w14:textId="5F8B9CEE" w:rsidR="005A112A" w:rsidRPr="00DA0544" w:rsidRDefault="00770A36" w:rsidP="00770A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 w:themeColor="text1"/>
        </w:rPr>
      </w:pPr>
      <w:r w:rsidRPr="00DA054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Operate machines such as </w:t>
      </w:r>
      <w:r w:rsidR="00FB6659" w:rsidRPr="00DA0544">
        <w:rPr>
          <w:rFonts w:ascii="Arial" w:eastAsia="Times New Roman" w:hAnsi="Arial" w:cs="Arial"/>
          <w:color w:val="000000" w:themeColor="text1"/>
          <w:shd w:val="clear" w:color="auto" w:fill="FFFFFF"/>
        </w:rPr>
        <w:t>vacuum cleaner, power scrubber, carpet shampooer</w:t>
      </w:r>
      <w:r w:rsidR="00CF6071">
        <w:rPr>
          <w:rFonts w:ascii="Arial" w:eastAsia="Times New Roman" w:hAnsi="Arial" w:cs="Arial"/>
          <w:color w:val="000000" w:themeColor="text1"/>
          <w:shd w:val="clear" w:color="auto" w:fill="FFFFFF"/>
        </w:rPr>
        <w:t>, waxing machines.</w:t>
      </w:r>
    </w:p>
    <w:p w14:paraId="3597F803" w14:textId="4F33D2A7" w:rsidR="00770A36" w:rsidRPr="00DA0544" w:rsidRDefault="005A112A" w:rsidP="00770A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 w:themeColor="text1"/>
        </w:rPr>
      </w:pPr>
      <w:r w:rsidRPr="00DA0544">
        <w:rPr>
          <w:rFonts w:ascii="Arial" w:eastAsia="Times New Roman" w:hAnsi="Arial" w:cs="Arial"/>
          <w:color w:val="000000" w:themeColor="text1"/>
          <w:shd w:val="clear" w:color="auto" w:fill="FFFFFF"/>
        </w:rPr>
        <w:t>Maintain equipment within prescribed standards</w:t>
      </w:r>
      <w:r w:rsidR="00FB6659" w:rsidRPr="00DA0544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464203C7" w14:textId="14491A85" w:rsidR="005A112A" w:rsidRPr="00DA0544" w:rsidRDefault="005A112A" w:rsidP="00770A36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 w:themeColor="text1"/>
        </w:rPr>
      </w:pPr>
      <w:r w:rsidRPr="00DA054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Collect dirty laundry and place in designated locations. </w:t>
      </w:r>
    </w:p>
    <w:p w14:paraId="01987B73" w14:textId="7FB20023" w:rsidR="002E3F9C" w:rsidRPr="00FB6659" w:rsidRDefault="002E3F9C" w:rsidP="00770A3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770A36">
        <w:rPr>
          <w:rFonts w:ascii="Arial" w:eastAsia="Times New Roman" w:hAnsi="Arial" w:cs="Arial"/>
          <w:shd w:val="clear" w:color="auto" w:fill="FFFFFF"/>
        </w:rPr>
        <w:t>D</w:t>
      </w:r>
      <w:r w:rsidR="004215C5" w:rsidRPr="00770A36">
        <w:rPr>
          <w:rFonts w:ascii="Arial" w:eastAsia="Times New Roman" w:hAnsi="Arial" w:cs="Arial"/>
          <w:shd w:val="clear" w:color="auto" w:fill="FFFFFF"/>
        </w:rPr>
        <w:t xml:space="preserve">eliver linens and clothing to appropriate </w:t>
      </w:r>
      <w:r w:rsidRPr="00770A36">
        <w:rPr>
          <w:rFonts w:ascii="Arial" w:eastAsia="Times New Roman" w:hAnsi="Arial" w:cs="Arial"/>
          <w:shd w:val="clear" w:color="auto" w:fill="FFFFFF"/>
        </w:rPr>
        <w:t xml:space="preserve">and designated </w:t>
      </w:r>
      <w:r w:rsidR="004215C5" w:rsidRPr="00770A36">
        <w:rPr>
          <w:rFonts w:ascii="Arial" w:eastAsia="Times New Roman" w:hAnsi="Arial" w:cs="Arial"/>
          <w:shd w:val="clear" w:color="auto" w:fill="FFFFFF"/>
        </w:rPr>
        <w:t>areas</w:t>
      </w:r>
      <w:r w:rsidRPr="00770A36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7D0DAB2A" w14:textId="442FD265" w:rsidR="009450BB" w:rsidRPr="009450BB" w:rsidRDefault="00FB6659" w:rsidP="009450B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Empty </w:t>
      </w:r>
      <w:r w:rsidR="009450BB">
        <w:rPr>
          <w:rFonts w:ascii="Arial" w:eastAsia="Times New Roman" w:hAnsi="Arial" w:cs="Arial"/>
          <w:shd w:val="clear" w:color="auto" w:fill="FFFFFF"/>
        </w:rPr>
        <w:t>and clean all waste containers and transport garbage to designated area.</w:t>
      </w:r>
    </w:p>
    <w:p w14:paraId="1A067B76" w14:textId="239BAB58" w:rsidR="009450BB" w:rsidRPr="002E3F9C" w:rsidRDefault="009450BB" w:rsidP="004215C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Report </w:t>
      </w:r>
      <w:r w:rsidR="00CF6071">
        <w:rPr>
          <w:rFonts w:ascii="Arial" w:eastAsia="Times New Roman" w:hAnsi="Arial" w:cs="Arial"/>
          <w:shd w:val="clear" w:color="auto" w:fill="FFFFFF"/>
        </w:rPr>
        <w:t xml:space="preserve">all non-functioning or damaged equipment, </w:t>
      </w:r>
      <w:r>
        <w:rPr>
          <w:rFonts w:ascii="Arial" w:eastAsia="Times New Roman" w:hAnsi="Arial" w:cs="Arial"/>
          <w:shd w:val="clear" w:color="auto" w:fill="FFFFFF"/>
        </w:rPr>
        <w:t xml:space="preserve">fixtures </w:t>
      </w:r>
      <w:r w:rsidR="00CF6071">
        <w:rPr>
          <w:rFonts w:ascii="Arial" w:eastAsia="Times New Roman" w:hAnsi="Arial" w:cs="Arial"/>
          <w:shd w:val="clear" w:color="auto" w:fill="FFFFFF"/>
        </w:rPr>
        <w:t xml:space="preserve">or surfaces </w:t>
      </w:r>
      <w:r w:rsidR="00747C85">
        <w:rPr>
          <w:rFonts w:ascii="Arial" w:eastAsia="Times New Roman" w:hAnsi="Arial" w:cs="Arial"/>
          <w:shd w:val="clear" w:color="auto" w:fill="FFFFFF"/>
        </w:rPr>
        <w:t>to</w:t>
      </w:r>
      <w:r w:rsidR="00DA0544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E876C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DA0544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="00E876CB">
        <w:rPr>
          <w:rFonts w:ascii="Arial" w:eastAsia="Times New Roman" w:hAnsi="Arial" w:cs="Arial"/>
          <w:color w:val="FF0000"/>
          <w:shd w:val="clear" w:color="auto" w:fill="FFFFFF"/>
        </w:rPr>
        <w:t xml:space="preserve"> for your organization]</w:t>
      </w:r>
      <w:r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68D5CDE2" w14:textId="42E894D1" w:rsidR="002E3F9C" w:rsidRPr="002E3F9C" w:rsidRDefault="002E3F9C" w:rsidP="002E3F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Keeps records and report operation or maintenance issues and/or concerns to</w:t>
      </w:r>
      <w:r w:rsidR="00DA0544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E876C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DA0544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="00E876CB">
        <w:rPr>
          <w:rFonts w:ascii="Arial" w:eastAsia="Times New Roman" w:hAnsi="Arial" w:cs="Arial"/>
          <w:color w:val="FF0000"/>
          <w:shd w:val="clear" w:color="auto" w:fill="FFFFFF"/>
        </w:rPr>
        <w:t xml:space="preserve"> for your organization]</w:t>
      </w:r>
      <w:r w:rsidR="00E876CB" w:rsidRPr="00EA033E">
        <w:rPr>
          <w:rFonts w:ascii="Arial" w:eastAsia="Times New Roman" w:hAnsi="Arial" w:cs="Arial"/>
          <w:color w:val="FF0000"/>
          <w:shd w:val="clear" w:color="auto" w:fill="FFFFFF"/>
        </w:rPr>
        <w:t>.</w:t>
      </w:r>
      <w:r w:rsidRPr="002E3F9C">
        <w:rPr>
          <w:rFonts w:ascii="Arial" w:eastAsia="Times New Roman" w:hAnsi="Arial" w:cs="Arial"/>
          <w:color w:val="FF0000"/>
          <w:shd w:val="clear" w:color="auto" w:fill="FFFFFF"/>
        </w:rPr>
        <w:t xml:space="preserve">  </w:t>
      </w:r>
    </w:p>
    <w:p w14:paraId="10EE7BB7" w14:textId="12F66116" w:rsidR="00E876CB" w:rsidRPr="00F4391F" w:rsidRDefault="00E876CB" w:rsidP="00E876C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Assist in the </w:t>
      </w:r>
      <w:r>
        <w:rPr>
          <w:rFonts w:ascii="Arial" w:eastAsia="Times New Roman" w:hAnsi="Arial" w:cs="Arial"/>
        </w:rPr>
        <w:t xml:space="preserve">maintenance of supply/equipment inventory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(paper towels, soap, toilet paper, cleaning supplies)</w:t>
      </w:r>
      <w:r>
        <w:rPr>
          <w:rFonts w:ascii="Arial" w:eastAsia="Times New Roman" w:hAnsi="Arial" w:cs="Arial"/>
        </w:rPr>
        <w:t xml:space="preserve">, including regular inventory checks. </w:t>
      </w:r>
    </w:p>
    <w:p w14:paraId="06BAD3F4" w14:textId="77777777" w:rsidR="00E876CB" w:rsidRPr="00C0465C" w:rsidRDefault="00E876CB" w:rsidP="00E876C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Perform inspections as required. </w:t>
      </w:r>
    </w:p>
    <w:p w14:paraId="1FAD8F02" w14:textId="2D8582C2" w:rsidR="00C0465C" w:rsidRPr="00C0465C" w:rsidRDefault="00345E66" w:rsidP="002E3F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Maintain clean and orderly</w:t>
      </w:r>
      <w:r w:rsidR="009C3ED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area. </w:t>
      </w:r>
    </w:p>
    <w:p w14:paraId="302B8C5B" w14:textId="45606B4A" w:rsidR="00C0465C" w:rsidRPr="00C0465C" w:rsidRDefault="00C0465C" w:rsidP="002E3F9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Record and keep activity log.</w:t>
      </w:r>
    </w:p>
    <w:p w14:paraId="2EC19765" w14:textId="77777777" w:rsidR="00E876CB" w:rsidRPr="00144D63" w:rsidRDefault="00E876CB" w:rsidP="00E876C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color w:val="000000" w:themeColor="text1"/>
          <w:shd w:val="clear" w:color="auto" w:fill="FFFFFF"/>
        </w:rPr>
        <w:t>M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aintain </w:t>
      </w:r>
      <w:r>
        <w:rPr>
          <w:rFonts w:ascii="Arial" w:eastAsia="Times New Roman" w:hAnsi="Arial" w:cs="Arial"/>
          <w:shd w:val="clear" w:color="auto" w:fill="FFFFFF"/>
        </w:rPr>
        <w:t xml:space="preserve">confidentiality of </w:t>
      </w:r>
      <w:r w:rsidRPr="00271FC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information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53D9D49B" w14:textId="339C193B" w:rsidR="00E876CB" w:rsidRPr="002A5C29" w:rsidRDefault="00E876CB" w:rsidP="00E876C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shd w:val="clear" w:color="auto" w:fill="FFFFFF"/>
        </w:rPr>
        <w:t xml:space="preserve">Relay </w:t>
      </w:r>
      <w:r w:rsidRPr="00271FC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E446DF">
        <w:rPr>
          <w:rFonts w:ascii="Arial" w:eastAsia="Times New Roman" w:hAnsi="Arial" w:cs="Arial"/>
          <w:color w:val="FF0000"/>
          <w:shd w:val="clear" w:color="auto" w:fill="FFFFFF"/>
        </w:rPr>
        <w:t>/resident/client/family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E446DF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concerns </w:t>
      </w:r>
      <w:r>
        <w:rPr>
          <w:rFonts w:ascii="Arial" w:eastAsia="Times New Roman" w:hAnsi="Arial" w:cs="Arial"/>
          <w:shd w:val="clear" w:color="auto" w:fill="FFFFFF"/>
        </w:rPr>
        <w:t xml:space="preserve">to supervisor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DA0544">
        <w:rPr>
          <w:rFonts w:ascii="Arial" w:eastAsia="Times New Roman" w:hAnsi="Arial" w:cs="Arial"/>
          <w:color w:val="FF0000"/>
          <w:shd w:val="clear" w:color="auto" w:fill="FFFFFF"/>
        </w:rPr>
        <w:t xml:space="preserve">role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in your organization]</w:t>
      </w:r>
    </w:p>
    <w:p w14:paraId="66BE331F" w14:textId="21C9D8F6" w:rsidR="00E876CB" w:rsidRPr="00C0465C" w:rsidRDefault="00E876CB" w:rsidP="00E876C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Report changes in </w:t>
      </w:r>
      <w:r w:rsidRPr="00EA033E">
        <w:rPr>
          <w:rFonts w:ascii="Arial" w:eastAsia="Times New Roman" w:hAnsi="Arial" w:cs="Arial"/>
          <w:color w:val="FF0000"/>
          <w:shd w:val="clear" w:color="auto" w:fill="FFFFFF"/>
        </w:rPr>
        <w:t xml:space="preserve">[patient/resident/client] </w:t>
      </w:r>
      <w:r w:rsidRPr="00EA033E">
        <w:rPr>
          <w:rFonts w:ascii="Arial" w:eastAsia="Times New Roman" w:hAnsi="Arial" w:cs="Arial"/>
          <w:color w:val="000000" w:themeColor="text1"/>
          <w:shd w:val="clear" w:color="auto" w:fill="FFFFFF"/>
        </w:rPr>
        <w:t>behaviour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</w:t>
      </w:r>
      <w:r w:rsidR="00DA0544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DA0544">
        <w:rPr>
          <w:rFonts w:ascii="Arial" w:eastAsia="Times New Roman" w:hAnsi="Arial" w:cs="Arial"/>
          <w:color w:val="FF0000"/>
          <w:shd w:val="clear" w:color="auto" w:fill="FFFFFF"/>
        </w:rPr>
        <w:t xml:space="preserve">role </w:t>
      </w:r>
      <w:r>
        <w:rPr>
          <w:rFonts w:ascii="Arial" w:eastAsia="Times New Roman" w:hAnsi="Arial" w:cs="Arial"/>
          <w:color w:val="FF0000"/>
          <w:shd w:val="clear" w:color="auto" w:fill="FFFFFF"/>
        </w:rPr>
        <w:t>for your organization]</w:t>
      </w:r>
      <w:r w:rsidRPr="00EA033E">
        <w:rPr>
          <w:rFonts w:ascii="Arial" w:eastAsia="Times New Roman" w:hAnsi="Arial" w:cs="Arial"/>
          <w:color w:val="FF0000"/>
          <w:shd w:val="clear" w:color="auto" w:fill="FFFFFF"/>
        </w:rPr>
        <w:t xml:space="preserve">. </w:t>
      </w:r>
    </w:p>
    <w:p w14:paraId="06EFB101" w14:textId="0E07D91B" w:rsidR="00C0465C" w:rsidRPr="00C0465C" w:rsidRDefault="00C0465C" w:rsidP="00C5133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</w:t>
      </w:r>
      <w:r w:rsidR="00E870EE">
        <w:rPr>
          <w:rFonts w:ascii="Arial" w:eastAsia="Times New Roman" w:hAnsi="Arial" w:cs="Arial"/>
          <w:shd w:val="clear" w:color="auto" w:fill="FFFFFF"/>
        </w:rPr>
        <w:t xml:space="preserve"> and a</w:t>
      </w:r>
      <w:r w:rsidR="00E870EE"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 w:rsidR="00E870EE">
        <w:rPr>
          <w:rFonts w:ascii="Arial" w:eastAsia="Times New Roman" w:hAnsi="Arial" w:cs="Arial"/>
          <w:shd w:val="clear" w:color="auto" w:fill="FFFFFF"/>
        </w:rPr>
        <w:t>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71C70FFD" w14:textId="77777777" w:rsidR="00486319" w:rsidRDefault="00486319" w:rsidP="00C96BE8">
      <w:pPr>
        <w:rPr>
          <w:rFonts w:ascii="Arial" w:hAnsi="Arial" w:cs="Arial"/>
          <w:b/>
          <w:bCs/>
          <w:color w:val="333333"/>
        </w:rPr>
      </w:pPr>
    </w:p>
    <w:p w14:paraId="576FDA24" w14:textId="14ED61A1" w:rsidR="00C96BE8" w:rsidRPr="00DA0544" w:rsidRDefault="00C96BE8" w:rsidP="00C96BE8">
      <w:pPr>
        <w:rPr>
          <w:rFonts w:ascii="Arial" w:hAnsi="Arial" w:cs="Arial"/>
          <w:color w:val="000000" w:themeColor="text1"/>
        </w:rPr>
      </w:pPr>
      <w:r w:rsidRPr="00DA0544">
        <w:rPr>
          <w:rFonts w:ascii="Arial" w:hAnsi="Arial" w:cs="Arial"/>
          <w:b/>
          <w:bCs/>
          <w:color w:val="000000" w:themeColor="text1"/>
        </w:rPr>
        <w:t>8.0. SAFETY RESPONSIBILITES</w:t>
      </w:r>
      <w:r w:rsidRPr="00DA0544">
        <w:rPr>
          <w:rFonts w:ascii="Arial" w:hAnsi="Arial" w:cs="Arial"/>
          <w:color w:val="000000" w:themeColor="text1"/>
        </w:rPr>
        <w:t xml:space="preserve">: </w:t>
      </w:r>
    </w:p>
    <w:p w14:paraId="79108332" w14:textId="77777777" w:rsidR="00C96BE8" w:rsidRPr="00C96BE8" w:rsidRDefault="00C96BE8" w:rsidP="00C96BE8">
      <w:pPr>
        <w:spacing w:after="120"/>
        <w:rPr>
          <w:color w:val="000000" w:themeColor="text1"/>
        </w:rPr>
      </w:pPr>
      <w:r w:rsidRPr="00DA0544">
        <w:rPr>
          <w:rFonts w:ascii="Arial" w:hAnsi="Arial" w:cs="Arial"/>
          <w:b/>
          <w:bCs/>
          <w:color w:val="FF0000"/>
        </w:rPr>
        <w:t>List the safety responsibilities required for your organization in this role such as:</w:t>
      </w:r>
    </w:p>
    <w:p w14:paraId="30A1B4B3" w14:textId="77777777" w:rsidR="00486319" w:rsidRPr="00144D63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lastRenderedPageBreak/>
        <w:t xml:space="preserve">Comply with </w:t>
      </w:r>
      <w:r w:rsidRPr="002A148D">
        <w:rPr>
          <w:rFonts w:ascii="Arial" w:eastAsia="Times New Roman" w:hAnsi="Arial" w:cs="Arial"/>
          <w:color w:val="FF0000"/>
        </w:rPr>
        <w:t xml:space="preserve">[Organization’s Name] </w:t>
      </w:r>
      <w:r w:rsidRPr="00144D63">
        <w:rPr>
          <w:rFonts w:ascii="Arial" w:eastAsia="Times New Roman" w:hAnsi="Arial" w:cs="Arial"/>
          <w:color w:val="333333"/>
        </w:rPr>
        <w:t>Health and Safety policies and procedures, safe work practices and requirements of the Alberta Occupational Health and Safety</w:t>
      </w:r>
      <w:r>
        <w:rPr>
          <w:rFonts w:ascii="Arial" w:eastAsia="Times New Roman" w:hAnsi="Arial" w:cs="Arial"/>
          <w:color w:val="333333"/>
        </w:rPr>
        <w:t xml:space="preserve"> </w:t>
      </w:r>
      <w:r w:rsidRPr="00144D63">
        <w:rPr>
          <w:rFonts w:ascii="Arial" w:eastAsia="Times New Roman" w:hAnsi="Arial" w:cs="Arial"/>
          <w:color w:val="333333"/>
        </w:rPr>
        <w:t>Legislation</w:t>
      </w:r>
      <w:r>
        <w:rPr>
          <w:rFonts w:ascii="Arial" w:eastAsia="Times New Roman" w:hAnsi="Arial" w:cs="Arial"/>
          <w:color w:val="333333"/>
        </w:rPr>
        <w:t>.</w:t>
      </w:r>
    </w:p>
    <w:p w14:paraId="469DF644" w14:textId="77777777" w:rsidR="00486319" w:rsidRPr="00144D63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Take reasonable care to work safely and carry out duties as to not cause accidental injury to themselves, fellow employees or the general public</w:t>
      </w:r>
      <w:r>
        <w:rPr>
          <w:rFonts w:ascii="Arial" w:eastAsia="Times New Roman" w:hAnsi="Arial" w:cs="Arial"/>
          <w:color w:val="333333"/>
        </w:rPr>
        <w:t>.</w:t>
      </w:r>
      <w:r w:rsidRPr="00144D63">
        <w:rPr>
          <w:rFonts w:ascii="Arial" w:eastAsia="Times New Roman" w:hAnsi="Arial" w:cs="Arial"/>
          <w:color w:val="333333"/>
        </w:rPr>
        <w:t xml:space="preserve"> </w:t>
      </w:r>
    </w:p>
    <w:p w14:paraId="1115AA9E" w14:textId="238C9B84" w:rsidR="00486319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Mentor team members to fulfill Occupational Health and Safety standards and values.</w:t>
      </w:r>
    </w:p>
    <w:p w14:paraId="34FD743B" w14:textId="5FCB30A2" w:rsidR="00486319" w:rsidRPr="00144D63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Immediately report all injuries, near misses or potential hazards to direct supervisor or alternate as appropriate</w:t>
      </w:r>
      <w:r>
        <w:rPr>
          <w:rFonts w:ascii="Arial" w:eastAsia="Times New Roman" w:hAnsi="Arial" w:cs="Arial"/>
          <w:color w:val="333333"/>
        </w:rPr>
        <w:t>.</w:t>
      </w:r>
    </w:p>
    <w:p w14:paraId="7A60D9FD" w14:textId="77777777" w:rsidR="00486319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Aware of emergency response responsibilities and respond to such emergencies appropriately for role. </w:t>
      </w:r>
    </w:p>
    <w:p w14:paraId="7097C7F4" w14:textId="77777777" w:rsidR="00486319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Ensure all personal safety equipment (PPE) is being used properly; maintained and report defective or missing PPE to direct supervisor or alternate as appropriate</w:t>
      </w:r>
      <w:r>
        <w:rPr>
          <w:rFonts w:ascii="Arial" w:eastAsia="Times New Roman" w:hAnsi="Arial" w:cs="Arial"/>
          <w:color w:val="333333"/>
        </w:rPr>
        <w:t>.</w:t>
      </w:r>
    </w:p>
    <w:p w14:paraId="09DEBE06" w14:textId="77777777" w:rsidR="00486319" w:rsidRPr="004B6704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Meets infection prevention and control requirements by adhering to infection control guidelines and practices and procedures and additional precautions when required.</w:t>
      </w:r>
    </w:p>
    <w:p w14:paraId="6ACFE0DA" w14:textId="77777777" w:rsidR="00486319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Handle and dispose of hazardous materials according to WHMIS and organizational policies and guidelines.</w:t>
      </w:r>
    </w:p>
    <w:p w14:paraId="43F20002" w14:textId="77777777" w:rsidR="00486319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Seek, offer and accept assistance when required. </w:t>
      </w:r>
    </w:p>
    <w:p w14:paraId="35F72D76" w14:textId="77777777" w:rsidR="00486319" w:rsidRPr="00144D63" w:rsidRDefault="00486319" w:rsidP="0048631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Use equipment and supplies according to established standards and procedures; </w:t>
      </w:r>
    </w:p>
    <w:p w14:paraId="4F8BCF60" w14:textId="77777777" w:rsidR="00CF6071" w:rsidRPr="00DA0544" w:rsidRDefault="00486319" w:rsidP="0048631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color w:val="333333"/>
        </w:rPr>
        <w:t xml:space="preserve">Maintain </w:t>
      </w:r>
      <w:r>
        <w:rPr>
          <w:rFonts w:ascii="Arial" w:eastAsia="Times New Roman" w:hAnsi="Arial" w:cs="Arial"/>
          <w:color w:val="333333"/>
        </w:rPr>
        <w:t xml:space="preserve">and promote a safe working environment at all times. </w:t>
      </w:r>
    </w:p>
    <w:p w14:paraId="68D7EFA9" w14:textId="4C435E77" w:rsidR="00486319" w:rsidRPr="00823F39" w:rsidRDefault="00486319" w:rsidP="0048631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333333"/>
        </w:rPr>
        <w:t>Refrain from or participate in workplace harassment and/or violence</w:t>
      </w:r>
    </w:p>
    <w:p w14:paraId="311EDDE0" w14:textId="44B735FC" w:rsidR="00413C63" w:rsidRDefault="00413C63" w:rsidP="00413C63">
      <w:pPr>
        <w:rPr>
          <w:rFonts w:ascii="Times New Roman" w:eastAsia="Times New Roman" w:hAnsi="Times New Roman" w:cs="Times New Roman"/>
        </w:rPr>
      </w:pPr>
    </w:p>
    <w:p w14:paraId="1C6024A3" w14:textId="77777777" w:rsidR="00C96BE8" w:rsidRPr="00C96BE8" w:rsidRDefault="00C96BE8" w:rsidP="00C96BE8">
      <w:pPr>
        <w:rPr>
          <w:b/>
          <w:bCs/>
          <w:color w:val="FF0000"/>
        </w:rPr>
      </w:pPr>
      <w:r w:rsidRPr="00C96BE8">
        <w:rPr>
          <w:b/>
          <w:bCs/>
        </w:rPr>
        <w:t>9.0</w:t>
      </w:r>
      <w:r w:rsidRPr="00187DA6">
        <w:tab/>
      </w:r>
      <w:r w:rsidRPr="00C96BE8">
        <w:rPr>
          <w:b/>
          <w:bCs/>
        </w:rPr>
        <w:t xml:space="preserve">OCCUPATIONAL JOB HAZARDS </w:t>
      </w:r>
    </w:p>
    <w:p w14:paraId="2F6A4387" w14:textId="77777777" w:rsidR="00C96BE8" w:rsidRPr="00DA0544" w:rsidRDefault="00C96BE8" w:rsidP="00C96BE8">
      <w:pPr>
        <w:spacing w:after="120"/>
        <w:rPr>
          <w:rFonts w:ascii="Arial" w:hAnsi="Arial" w:cs="Arial"/>
          <w:color w:val="FF0000"/>
        </w:rPr>
      </w:pPr>
      <w:r w:rsidRPr="00DA0544">
        <w:rPr>
          <w:rFonts w:ascii="Arial" w:hAnsi="Arial" w:cs="Arial"/>
          <w:b/>
          <w:bCs/>
          <w:color w:val="FF0000"/>
        </w:rPr>
        <w:t>List the occupational job hazards (ensure that high hazards are included) for this role such as:</w:t>
      </w:r>
    </w:p>
    <w:p w14:paraId="1AE2D48E" w14:textId="45CA03CB" w:rsidR="00F23469" w:rsidRPr="00F23469" w:rsidRDefault="00F2346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F</w:t>
      </w:r>
      <w:r w:rsidR="003A0B93">
        <w:rPr>
          <w:rFonts w:ascii="Arial" w:eastAsia="Times New Roman" w:hAnsi="Arial" w:cs="Arial"/>
          <w:color w:val="333333"/>
        </w:rPr>
        <w:t xml:space="preserve">requent manual handling </w:t>
      </w:r>
      <w:r w:rsidR="00FC0AF4">
        <w:rPr>
          <w:rFonts w:ascii="Arial" w:eastAsia="Times New Roman" w:hAnsi="Arial" w:cs="Arial"/>
          <w:color w:val="000000" w:themeColor="text1"/>
        </w:rPr>
        <w:t xml:space="preserve">requires </w:t>
      </w:r>
      <w:r w:rsidR="00DA063E">
        <w:rPr>
          <w:rFonts w:ascii="Arial" w:eastAsia="Times New Roman" w:hAnsi="Arial" w:cs="Arial"/>
          <w:color w:val="000000" w:themeColor="text1"/>
        </w:rPr>
        <w:t>moderate to</w:t>
      </w:r>
      <w:r w:rsidR="00682266">
        <w:rPr>
          <w:rFonts w:ascii="Arial" w:eastAsia="Times New Roman" w:hAnsi="Arial" w:cs="Arial"/>
          <w:color w:val="000000" w:themeColor="text1"/>
        </w:rPr>
        <w:t xml:space="preserve"> </w:t>
      </w:r>
      <w:r w:rsidR="000662D9">
        <w:rPr>
          <w:rFonts w:ascii="Arial" w:eastAsia="Times New Roman" w:hAnsi="Arial" w:cs="Arial"/>
          <w:color w:val="000000" w:themeColor="text1"/>
        </w:rPr>
        <w:t xml:space="preserve">heavy </w:t>
      </w:r>
      <w:r w:rsidR="00FC0AF4">
        <w:rPr>
          <w:rFonts w:ascii="Arial" w:eastAsia="Times New Roman" w:hAnsi="Arial" w:cs="Arial"/>
          <w:color w:val="000000" w:themeColor="text1"/>
        </w:rPr>
        <w:t>lifting</w:t>
      </w:r>
      <w:r w:rsidR="00E71D73">
        <w:rPr>
          <w:rFonts w:ascii="Arial" w:eastAsia="Times New Roman" w:hAnsi="Arial" w:cs="Arial"/>
          <w:color w:val="000000" w:themeColor="text1"/>
        </w:rPr>
        <w:t xml:space="preserve">, </w:t>
      </w:r>
      <w:r w:rsidR="00FC0AF4">
        <w:rPr>
          <w:rFonts w:ascii="Arial" w:eastAsia="Times New Roman" w:hAnsi="Arial" w:cs="Arial"/>
          <w:color w:val="000000" w:themeColor="text1"/>
        </w:rPr>
        <w:t>pushing or pulling</w:t>
      </w:r>
      <w:r w:rsidR="003A0B93">
        <w:rPr>
          <w:rFonts w:ascii="Arial" w:eastAsia="Times New Roman" w:hAnsi="Arial" w:cs="Arial"/>
          <w:color w:val="000000" w:themeColor="text1"/>
        </w:rPr>
        <w:t xml:space="preserve"> and other handing manoeuvres</w:t>
      </w:r>
      <w:r w:rsidR="00FC0AF4">
        <w:rPr>
          <w:rFonts w:ascii="Arial" w:eastAsia="Times New Roman" w:hAnsi="Arial" w:cs="Arial"/>
          <w:color w:val="000000" w:themeColor="text1"/>
        </w:rPr>
        <w:t xml:space="preserve"> which can result in the use of awkward postures; acute or chronic exposure may result in sprains or strains</w:t>
      </w:r>
      <w:r>
        <w:rPr>
          <w:rFonts w:ascii="Arial" w:eastAsia="Times New Roman" w:hAnsi="Arial" w:cs="Arial"/>
          <w:color w:val="000000" w:themeColor="text1"/>
        </w:rPr>
        <w:t xml:space="preserve"> such as: </w:t>
      </w:r>
    </w:p>
    <w:p w14:paraId="1E7CE1B2" w14:textId="439348C6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Lifting</w:t>
      </w:r>
      <w:r w:rsidR="006454C4">
        <w:rPr>
          <w:rFonts w:ascii="Arial" w:eastAsia="Times New Roman" w:hAnsi="Arial" w:cs="Arial"/>
          <w:color w:val="000000" w:themeColor="text1"/>
        </w:rPr>
        <w:t xml:space="preserve"> waste or garbage containers. </w:t>
      </w:r>
    </w:p>
    <w:p w14:paraId="1A64C36A" w14:textId="55955AE9" w:rsidR="00F23469" w:rsidRPr="00F23469" w:rsidRDefault="004D2F4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Carrying</w:t>
      </w:r>
      <w:r w:rsidR="00F23469">
        <w:rPr>
          <w:rFonts w:ascii="Arial" w:eastAsia="Times New Roman" w:hAnsi="Arial" w:cs="Arial"/>
          <w:color w:val="000000" w:themeColor="text1"/>
        </w:rPr>
        <w:t xml:space="preserve"> </w:t>
      </w:r>
      <w:r w:rsidR="005F07F0">
        <w:rPr>
          <w:rFonts w:ascii="Arial" w:eastAsia="Times New Roman" w:hAnsi="Arial" w:cs="Arial"/>
          <w:color w:val="000000" w:themeColor="text1"/>
        </w:rPr>
        <w:t>items</w:t>
      </w:r>
      <w:r w:rsidR="006454C4">
        <w:rPr>
          <w:rFonts w:ascii="Arial" w:eastAsia="Times New Roman" w:hAnsi="Arial" w:cs="Arial"/>
          <w:color w:val="000000" w:themeColor="text1"/>
        </w:rPr>
        <w:t xml:space="preserve"> </w:t>
      </w:r>
    </w:p>
    <w:p w14:paraId="19ECACF4" w14:textId="77B0FDCD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Moving equipment</w:t>
      </w:r>
      <w:r w:rsidR="006454C4">
        <w:rPr>
          <w:rFonts w:ascii="Arial" w:eastAsia="Times New Roman" w:hAnsi="Arial" w:cs="Arial"/>
          <w:color w:val="000000" w:themeColor="text1"/>
        </w:rPr>
        <w:t xml:space="preserve"> ‘</w:t>
      </w:r>
    </w:p>
    <w:p w14:paraId="11435E16" w14:textId="68932542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Handling containers </w:t>
      </w:r>
    </w:p>
    <w:p w14:paraId="0CE3B508" w14:textId="459739E8" w:rsidR="00F23469" w:rsidRPr="004D2F49" w:rsidRDefault="00F23469" w:rsidP="004D2F4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Unloading deliveries</w:t>
      </w:r>
      <w:r w:rsidR="006454C4">
        <w:rPr>
          <w:rFonts w:ascii="Arial" w:eastAsia="Times New Roman" w:hAnsi="Arial" w:cs="Arial"/>
          <w:color w:val="000000" w:themeColor="text1"/>
        </w:rPr>
        <w:t xml:space="preserve"> </w:t>
      </w:r>
    </w:p>
    <w:p w14:paraId="39EF7828" w14:textId="33E72585" w:rsidR="005F07F0" w:rsidRPr="005F07F0" w:rsidRDefault="00F23469" w:rsidP="005F07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Reaching for items</w:t>
      </w:r>
      <w:r w:rsidR="006454C4">
        <w:rPr>
          <w:rFonts w:ascii="Arial" w:eastAsia="Times New Roman" w:hAnsi="Arial" w:cs="Arial"/>
          <w:color w:val="000000" w:themeColor="text1"/>
        </w:rPr>
        <w:t xml:space="preserve"> on shelves.</w:t>
      </w:r>
    </w:p>
    <w:p w14:paraId="5A62F0E4" w14:textId="1C7CCC76" w:rsidR="005F07F0" w:rsidRPr="005F07F0" w:rsidRDefault="005F07F0" w:rsidP="005F07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Bending or stooping</w:t>
      </w:r>
      <w:r w:rsidR="006454C4">
        <w:rPr>
          <w:rFonts w:ascii="Arial" w:eastAsia="Times New Roman" w:hAnsi="Arial" w:cs="Arial"/>
          <w:color w:val="000000" w:themeColor="text1"/>
        </w:rPr>
        <w:t xml:space="preserve"> while tiding rooms or making beds. </w:t>
      </w:r>
    </w:p>
    <w:p w14:paraId="1576FA81" w14:textId="77777777" w:rsidR="00F23469" w:rsidRPr="00FC0AF4" w:rsidRDefault="00F23469" w:rsidP="00F23469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color w:val="333333"/>
        </w:rPr>
      </w:pPr>
    </w:p>
    <w:p w14:paraId="261D4986" w14:textId="39D8A68B" w:rsidR="00BB14E0" w:rsidRPr="000662D9" w:rsidRDefault="00FC0AF4" w:rsidP="00912A9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Transporting of carts</w:t>
      </w:r>
      <w:r w:rsidR="000662D9">
        <w:rPr>
          <w:rFonts w:ascii="Arial" w:eastAsia="Times New Roman" w:hAnsi="Arial" w:cs="Arial"/>
          <w:color w:val="333333"/>
        </w:rPr>
        <w:t xml:space="preserve"> and dollies</w:t>
      </w:r>
      <w:r w:rsidR="00671708">
        <w:rPr>
          <w:rFonts w:ascii="Arial" w:eastAsia="Times New Roman" w:hAnsi="Arial" w:cs="Arial"/>
          <w:color w:val="333333"/>
        </w:rPr>
        <w:t xml:space="preserve"> can cause overexertion and exposure to pinch points which may result in strains, sprains or falls, and fingers or crushed limbs or hand. </w:t>
      </w:r>
    </w:p>
    <w:p w14:paraId="4D962EEA" w14:textId="7D4DA94A" w:rsidR="00F23469" w:rsidRPr="00F23469" w:rsidRDefault="000662D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Regular standing</w:t>
      </w:r>
      <w:r w:rsidR="00620359">
        <w:rPr>
          <w:rFonts w:ascii="Arial" w:eastAsia="Times New Roman" w:hAnsi="Arial" w:cs="Arial"/>
          <w:color w:val="333333"/>
        </w:rPr>
        <w:t xml:space="preserve">, </w:t>
      </w:r>
      <w:r>
        <w:rPr>
          <w:rFonts w:ascii="Arial" w:eastAsia="Times New Roman" w:hAnsi="Arial" w:cs="Arial"/>
          <w:color w:val="333333"/>
        </w:rPr>
        <w:t>walking for lengths</w:t>
      </w:r>
      <w:r w:rsidR="00620359">
        <w:rPr>
          <w:rFonts w:ascii="Arial" w:eastAsia="Times New Roman" w:hAnsi="Arial" w:cs="Arial"/>
          <w:color w:val="333333"/>
        </w:rPr>
        <w:t xml:space="preserve"> of time, bending and reaching</w:t>
      </w:r>
      <w:r>
        <w:rPr>
          <w:rFonts w:ascii="Arial" w:eastAsia="Times New Roman" w:hAnsi="Arial" w:cs="Arial"/>
          <w:color w:val="333333"/>
        </w:rPr>
        <w:t xml:space="preserve"> can increase forces on muscles and tendons contributing</w:t>
      </w:r>
      <w:r w:rsidR="00620359">
        <w:rPr>
          <w:rFonts w:ascii="Arial" w:eastAsia="Times New Roman" w:hAnsi="Arial" w:cs="Arial"/>
          <w:color w:val="333333"/>
        </w:rPr>
        <w:t xml:space="preserve"> to fatigue.  </w:t>
      </w:r>
      <w:r>
        <w:rPr>
          <w:rFonts w:ascii="Arial" w:eastAsia="Times New Roman" w:hAnsi="Arial" w:cs="Arial"/>
          <w:color w:val="333333"/>
        </w:rPr>
        <w:t xml:space="preserve"> </w:t>
      </w:r>
    </w:p>
    <w:p w14:paraId="25FCF3E6" w14:textId="05B92938" w:rsidR="00F23469" w:rsidRPr="00A72996" w:rsidRDefault="00F2346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Floor contamination such as spillages of water</w:t>
      </w:r>
      <w:r w:rsidR="004D2F49">
        <w:rPr>
          <w:rFonts w:ascii="Arial" w:eastAsia="Times New Roman" w:hAnsi="Arial" w:cs="Arial"/>
          <w:color w:val="333333"/>
        </w:rPr>
        <w:t xml:space="preserve"> </w:t>
      </w:r>
      <w:r w:rsidR="00A72996">
        <w:rPr>
          <w:rFonts w:ascii="Arial" w:eastAsia="Times New Roman" w:hAnsi="Arial" w:cs="Arial"/>
          <w:color w:val="333333"/>
        </w:rPr>
        <w:t xml:space="preserve">and wet floors from cleaning can result is slips. </w:t>
      </w:r>
    </w:p>
    <w:p w14:paraId="1E812DEF" w14:textId="48332C21" w:rsidR="00A72996" w:rsidRPr="00DA063E" w:rsidRDefault="00A72996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Obstructions in walkways, including cables, boxes, crates, bins, cleaning, equipment can result in trips.</w:t>
      </w:r>
    </w:p>
    <w:p w14:paraId="60B6BE74" w14:textId="4EBE9D9D" w:rsidR="00DA063E" w:rsidRPr="00DA063E" w:rsidRDefault="00DA063E" w:rsidP="00DA063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Working</w:t>
      </w:r>
      <w:r w:rsidR="003949E1">
        <w:rPr>
          <w:rFonts w:ascii="Arial" w:eastAsia="Times New Roman" w:hAnsi="Arial" w:cs="Arial"/>
          <w:color w:val="333333"/>
        </w:rPr>
        <w:t xml:space="preserve"> in </w:t>
      </w:r>
      <w:r w:rsidR="005F7F17">
        <w:rPr>
          <w:rFonts w:ascii="Arial" w:eastAsia="Times New Roman" w:hAnsi="Arial" w:cs="Arial"/>
          <w:color w:val="333333"/>
        </w:rPr>
        <w:t xml:space="preserve">employees and </w:t>
      </w:r>
      <w:r w:rsidR="006454C4">
        <w:rPr>
          <w:rFonts w:ascii="Arial" w:eastAsia="Times New Roman" w:hAnsi="Arial" w:cs="Arial"/>
          <w:color w:val="FF0000"/>
        </w:rPr>
        <w:t>[</w:t>
      </w:r>
      <w:r w:rsidRPr="00F7728D">
        <w:rPr>
          <w:rFonts w:ascii="Arial" w:eastAsia="Times New Roman" w:hAnsi="Arial" w:cs="Arial"/>
          <w:color w:val="FF0000"/>
        </w:rPr>
        <w:t>patients/residents/clients</w:t>
      </w:r>
      <w:r w:rsidR="006454C4">
        <w:rPr>
          <w:rFonts w:ascii="Arial" w:eastAsia="Times New Roman" w:hAnsi="Arial" w:cs="Arial"/>
          <w:color w:val="FF0000"/>
        </w:rPr>
        <w:t>’]</w:t>
      </w:r>
      <w:r>
        <w:rPr>
          <w:rFonts w:ascii="Arial" w:eastAsia="Times New Roman" w:hAnsi="Arial" w:cs="Arial"/>
          <w:color w:val="FF0000"/>
        </w:rPr>
        <w:t xml:space="preserve"> </w:t>
      </w:r>
      <w:r w:rsidR="00146D88">
        <w:rPr>
          <w:rFonts w:ascii="Arial" w:eastAsia="Times New Roman" w:hAnsi="Arial" w:cs="Arial"/>
          <w:color w:val="FF0000"/>
          <w:shd w:val="clear" w:color="auto" w:fill="FFFFFF"/>
        </w:rPr>
        <w:t xml:space="preserve">[units/suites/rooms] </w:t>
      </w:r>
      <w:r w:rsidR="00DC4FC6">
        <w:rPr>
          <w:rFonts w:ascii="Arial" w:eastAsia="Times New Roman" w:hAnsi="Arial" w:cs="Arial"/>
          <w:color w:val="000000" w:themeColor="text1"/>
        </w:rPr>
        <w:t>and in common areas may</w:t>
      </w:r>
      <w:r w:rsidRPr="00F7728D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333333"/>
        </w:rPr>
        <w:t>result in exposure to bacteria,</w:t>
      </w:r>
      <w:r w:rsidR="000A3066">
        <w:rPr>
          <w:rFonts w:ascii="Arial" w:eastAsia="Times New Roman" w:hAnsi="Arial" w:cs="Arial"/>
          <w:color w:val="333333"/>
        </w:rPr>
        <w:t xml:space="preserve"> fungi, </w:t>
      </w:r>
      <w:r>
        <w:rPr>
          <w:rFonts w:ascii="Arial" w:eastAsia="Times New Roman" w:hAnsi="Arial" w:cs="Arial"/>
          <w:color w:val="333333"/>
        </w:rPr>
        <w:t>viruses</w:t>
      </w:r>
      <w:r w:rsidR="00620359">
        <w:rPr>
          <w:rFonts w:ascii="Arial" w:eastAsia="Times New Roman" w:hAnsi="Arial" w:cs="Arial"/>
          <w:color w:val="333333"/>
        </w:rPr>
        <w:t>,</w:t>
      </w:r>
      <w:r>
        <w:rPr>
          <w:rFonts w:ascii="Arial" w:eastAsia="Times New Roman" w:hAnsi="Arial" w:cs="Arial"/>
          <w:color w:val="333333"/>
        </w:rPr>
        <w:t xml:space="preserve"> bodily fluid increasing risk of acquir</w:t>
      </w:r>
      <w:r w:rsidR="00A8278E">
        <w:rPr>
          <w:rFonts w:ascii="Arial" w:eastAsia="Times New Roman" w:hAnsi="Arial" w:cs="Arial"/>
          <w:color w:val="333333"/>
        </w:rPr>
        <w:t>ing</w:t>
      </w:r>
      <w:r>
        <w:rPr>
          <w:rFonts w:ascii="Arial" w:eastAsia="Times New Roman" w:hAnsi="Arial" w:cs="Arial"/>
          <w:color w:val="333333"/>
        </w:rPr>
        <w:t xml:space="preserve"> illness and/or infection</w:t>
      </w:r>
      <w:r w:rsidR="003949E1">
        <w:rPr>
          <w:rFonts w:ascii="Arial" w:eastAsia="Times New Roman" w:hAnsi="Arial" w:cs="Arial"/>
          <w:color w:val="333333"/>
        </w:rPr>
        <w:t>.</w:t>
      </w:r>
    </w:p>
    <w:p w14:paraId="49F8A1E1" w14:textId="3F785230" w:rsidR="00DA063E" w:rsidRPr="00DC4FC6" w:rsidRDefault="00DA063E" w:rsidP="00DA063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</w:t>
      </w:r>
      <w:r w:rsidR="003949E1">
        <w:rPr>
          <w:rFonts w:ascii="Arial" w:eastAsia="Times New Roman" w:hAnsi="Arial" w:cs="Arial"/>
          <w:color w:val="333333"/>
        </w:rPr>
        <w:t xml:space="preserve">in </w:t>
      </w:r>
      <w:r w:rsidR="008F4889" w:rsidRPr="007E4B4C">
        <w:rPr>
          <w:rFonts w:ascii="Arial" w:eastAsia="Times New Roman" w:hAnsi="Arial" w:cs="Arial"/>
          <w:color w:val="FF0000"/>
          <w:shd w:val="clear" w:color="auto" w:fill="FFFFFF"/>
        </w:rPr>
        <w:t xml:space="preserve">[patient/resident/client] </w:t>
      </w:r>
      <w:r w:rsidR="00146D88">
        <w:rPr>
          <w:rFonts w:ascii="Arial" w:eastAsia="Times New Roman" w:hAnsi="Arial" w:cs="Arial"/>
          <w:color w:val="FF0000"/>
          <w:shd w:val="clear" w:color="auto" w:fill="FFFFFF"/>
        </w:rPr>
        <w:t xml:space="preserve">[units/suites/rooms] </w:t>
      </w:r>
      <w:r w:rsidR="003949E1" w:rsidRPr="003949E1">
        <w:rPr>
          <w:rFonts w:ascii="Arial" w:eastAsia="Times New Roman" w:hAnsi="Arial" w:cs="Arial"/>
          <w:color w:val="000000" w:themeColor="text1"/>
        </w:rPr>
        <w:t xml:space="preserve">and common areas </w:t>
      </w:r>
      <w:r>
        <w:rPr>
          <w:rFonts w:ascii="Arial" w:eastAsia="Times New Roman" w:hAnsi="Arial" w:cs="Arial"/>
          <w:color w:val="333333"/>
        </w:rPr>
        <w:t>may result in exposure to loud noise levels, heat and humidity</w:t>
      </w:r>
      <w:r w:rsidR="001425A1">
        <w:rPr>
          <w:rFonts w:ascii="Arial" w:eastAsia="Times New Roman" w:hAnsi="Arial" w:cs="Arial"/>
          <w:color w:val="333333"/>
        </w:rPr>
        <w:t xml:space="preserve"> which can contribute to physical fatigue</w:t>
      </w:r>
      <w:r w:rsidR="00F723E9">
        <w:rPr>
          <w:rFonts w:ascii="Arial" w:eastAsia="Times New Roman" w:hAnsi="Arial" w:cs="Arial"/>
          <w:color w:val="333333"/>
        </w:rPr>
        <w:t xml:space="preserve">. </w:t>
      </w:r>
      <w:r w:rsidR="001425A1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 </w:t>
      </w:r>
    </w:p>
    <w:p w14:paraId="55C71873" w14:textId="63206E5F" w:rsidR="00DC4FC6" w:rsidRPr="005F07F0" w:rsidRDefault="00DC4FC6" w:rsidP="00DC4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Exposure to chemicals in household cleaning products</w:t>
      </w:r>
      <w:r w:rsidR="005F07F0">
        <w:rPr>
          <w:rFonts w:ascii="Arial" w:eastAsia="Times New Roman" w:hAnsi="Arial" w:cs="Arial"/>
          <w:color w:val="333333"/>
        </w:rPr>
        <w:t xml:space="preserve"> which could result in skin reactions or respiratory illness</w:t>
      </w:r>
      <w:r w:rsidR="00620359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 xml:space="preserve"> </w:t>
      </w:r>
    </w:p>
    <w:p w14:paraId="214D4684" w14:textId="44DB4141" w:rsidR="00DC4FC6" w:rsidRPr="00D463E8" w:rsidRDefault="00DC4FC6" w:rsidP="00DC4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Exposure to Electrical equipment, cords and outlets in common areas and </w:t>
      </w:r>
      <w:r w:rsidR="008F4889" w:rsidRPr="007E4B4C">
        <w:rPr>
          <w:rFonts w:ascii="Arial" w:eastAsia="Times New Roman" w:hAnsi="Arial" w:cs="Arial"/>
          <w:color w:val="FF0000"/>
          <w:shd w:val="clear" w:color="auto" w:fill="FFFFFF"/>
        </w:rPr>
        <w:t xml:space="preserve">[patient/resident/client] </w:t>
      </w:r>
      <w:r w:rsidR="00146D88">
        <w:rPr>
          <w:rFonts w:ascii="Arial" w:eastAsia="Times New Roman" w:hAnsi="Arial" w:cs="Arial"/>
          <w:color w:val="FF0000"/>
          <w:shd w:val="clear" w:color="auto" w:fill="FFFFFF"/>
        </w:rPr>
        <w:t xml:space="preserve">[units/suites/rooms] </w:t>
      </w:r>
      <w:r w:rsidRPr="00D463E8">
        <w:rPr>
          <w:rFonts w:ascii="Arial" w:eastAsia="Times New Roman" w:hAnsi="Arial" w:cs="Arial"/>
          <w:color w:val="000000" w:themeColor="text1"/>
        </w:rPr>
        <w:t xml:space="preserve">increase risk of exposure to burns and electrical shock. </w:t>
      </w:r>
    </w:p>
    <w:p w14:paraId="0FB46FBA" w14:textId="77777777" w:rsidR="00C96BE8" w:rsidRDefault="00C96BE8" w:rsidP="00C96BE8">
      <w:pPr>
        <w:shd w:val="clear" w:color="auto" w:fill="FFFFFF"/>
        <w:contextualSpacing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10.0 </w:t>
      </w:r>
      <w:r>
        <w:rPr>
          <w:rFonts w:ascii="Arial" w:eastAsia="Times New Roman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eastAsia="Times New Roman" w:hAnsi="Arial" w:cs="Arial"/>
          <w:b/>
          <w:bCs/>
          <w:color w:val="333333"/>
        </w:rPr>
        <w:t xml:space="preserve">TRAINING REQUIRED: </w:t>
      </w:r>
    </w:p>
    <w:p w14:paraId="182EE30D" w14:textId="77777777" w:rsidR="00C96BE8" w:rsidRDefault="00C96BE8" w:rsidP="00C96BE8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59C93134" w14:textId="77777777" w:rsidR="00C96BE8" w:rsidRDefault="00C96BE8" w:rsidP="00C96BE8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16717CAC" w14:textId="77777777" w:rsidR="00C96BE8" w:rsidRPr="00B73E49" w:rsidRDefault="00C96BE8" w:rsidP="00C96BE8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1AC891BA" w14:textId="77777777" w:rsidR="00C96BE8" w:rsidRPr="00B73E49" w:rsidRDefault="00C96BE8" w:rsidP="00C96B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1B8B4BBD" w14:textId="77777777" w:rsidR="00C96BE8" w:rsidRDefault="00C96BE8" w:rsidP="00C96B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49E549DB" w14:textId="1155BB67" w:rsidR="00C96BE8" w:rsidRDefault="00C96BE8" w:rsidP="00C96B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Housekeeping Attendant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7C4F393C" w14:textId="77777777" w:rsidR="00C96BE8" w:rsidRDefault="00C96BE8" w:rsidP="00C96B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7ADD535F" w14:textId="69ECB60C" w:rsidR="000662D9" w:rsidRPr="000662D9" w:rsidRDefault="000662D9" w:rsidP="00C96BE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</w:p>
    <w:sectPr w:rsidR="000662D9" w:rsidRPr="000662D9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50E6" w14:textId="77777777" w:rsidR="007B73C7" w:rsidRDefault="007B73C7" w:rsidP="00D43D3A">
      <w:r>
        <w:separator/>
      </w:r>
    </w:p>
  </w:endnote>
  <w:endnote w:type="continuationSeparator" w:id="0">
    <w:p w14:paraId="25EC58AE" w14:textId="77777777" w:rsidR="007B73C7" w:rsidRDefault="007B73C7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ADD4" w14:textId="77777777" w:rsidR="007B73C7" w:rsidRDefault="007B73C7" w:rsidP="00D43D3A">
      <w:r>
        <w:separator/>
      </w:r>
    </w:p>
  </w:footnote>
  <w:footnote w:type="continuationSeparator" w:id="0">
    <w:p w14:paraId="56DCBF44" w14:textId="77777777" w:rsidR="007B73C7" w:rsidRDefault="007B73C7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9C5E9B"/>
    <w:multiLevelType w:val="hybridMultilevel"/>
    <w:tmpl w:val="6FA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0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A6345"/>
    <w:multiLevelType w:val="hybridMultilevel"/>
    <w:tmpl w:val="19CE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F9469B"/>
    <w:multiLevelType w:val="hybridMultilevel"/>
    <w:tmpl w:val="D4E0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0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19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8"/>
  </w:num>
  <w:num w:numId="16">
    <w:abstractNumId w:val="5"/>
  </w:num>
  <w:num w:numId="17">
    <w:abstractNumId w:val="6"/>
  </w:num>
  <w:num w:numId="18">
    <w:abstractNumId w:val="8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3ECA"/>
    <w:rsid w:val="000662D9"/>
    <w:rsid w:val="000A3066"/>
    <w:rsid w:val="001425A1"/>
    <w:rsid w:val="00144D63"/>
    <w:rsid w:val="00146D88"/>
    <w:rsid w:val="0019250B"/>
    <w:rsid w:val="001B0427"/>
    <w:rsid w:val="001E683C"/>
    <w:rsid w:val="00220649"/>
    <w:rsid w:val="00220D19"/>
    <w:rsid w:val="0023488F"/>
    <w:rsid w:val="00240E45"/>
    <w:rsid w:val="0025164A"/>
    <w:rsid w:val="00277FCF"/>
    <w:rsid w:val="00286285"/>
    <w:rsid w:val="00286BF9"/>
    <w:rsid w:val="00290DCA"/>
    <w:rsid w:val="002A044A"/>
    <w:rsid w:val="002C3765"/>
    <w:rsid w:val="002D30E7"/>
    <w:rsid w:val="002E3E88"/>
    <w:rsid w:val="002E3F9C"/>
    <w:rsid w:val="002F2F3C"/>
    <w:rsid w:val="002F451F"/>
    <w:rsid w:val="00305569"/>
    <w:rsid w:val="00335ADE"/>
    <w:rsid w:val="00345E66"/>
    <w:rsid w:val="00370461"/>
    <w:rsid w:val="003949E1"/>
    <w:rsid w:val="003A0B93"/>
    <w:rsid w:val="003A5250"/>
    <w:rsid w:val="00413C63"/>
    <w:rsid w:val="00417930"/>
    <w:rsid w:val="004215C5"/>
    <w:rsid w:val="00432830"/>
    <w:rsid w:val="00450071"/>
    <w:rsid w:val="004628A3"/>
    <w:rsid w:val="0047235A"/>
    <w:rsid w:val="00486319"/>
    <w:rsid w:val="004B6258"/>
    <w:rsid w:val="004C4C75"/>
    <w:rsid w:val="004D2F49"/>
    <w:rsid w:val="005200F9"/>
    <w:rsid w:val="0052523B"/>
    <w:rsid w:val="005A112A"/>
    <w:rsid w:val="005F07F0"/>
    <w:rsid w:val="005F7F17"/>
    <w:rsid w:val="00611FBA"/>
    <w:rsid w:val="00620359"/>
    <w:rsid w:val="00631CDF"/>
    <w:rsid w:val="00641BF7"/>
    <w:rsid w:val="006454C4"/>
    <w:rsid w:val="00664305"/>
    <w:rsid w:val="006706FC"/>
    <w:rsid w:val="00671708"/>
    <w:rsid w:val="00677EFF"/>
    <w:rsid w:val="00682266"/>
    <w:rsid w:val="0069086C"/>
    <w:rsid w:val="006E0CE4"/>
    <w:rsid w:val="006E35F1"/>
    <w:rsid w:val="0070514B"/>
    <w:rsid w:val="007445DC"/>
    <w:rsid w:val="00747C85"/>
    <w:rsid w:val="00770A36"/>
    <w:rsid w:val="007835E6"/>
    <w:rsid w:val="007B73C7"/>
    <w:rsid w:val="007E1DA0"/>
    <w:rsid w:val="007E30F4"/>
    <w:rsid w:val="007E4B4C"/>
    <w:rsid w:val="007F54C2"/>
    <w:rsid w:val="00832DD6"/>
    <w:rsid w:val="00867345"/>
    <w:rsid w:val="008C1176"/>
    <w:rsid w:val="008F4889"/>
    <w:rsid w:val="00912A96"/>
    <w:rsid w:val="009450BB"/>
    <w:rsid w:val="009919D7"/>
    <w:rsid w:val="009923F9"/>
    <w:rsid w:val="009B4F15"/>
    <w:rsid w:val="009C3ED8"/>
    <w:rsid w:val="009F3FFF"/>
    <w:rsid w:val="00A70EFF"/>
    <w:rsid w:val="00A72996"/>
    <w:rsid w:val="00A8278E"/>
    <w:rsid w:val="00AD5B8F"/>
    <w:rsid w:val="00B02903"/>
    <w:rsid w:val="00B35737"/>
    <w:rsid w:val="00B71854"/>
    <w:rsid w:val="00B912B2"/>
    <w:rsid w:val="00BB14E0"/>
    <w:rsid w:val="00C0465C"/>
    <w:rsid w:val="00C21881"/>
    <w:rsid w:val="00C2785E"/>
    <w:rsid w:val="00C40570"/>
    <w:rsid w:val="00C96BE8"/>
    <w:rsid w:val="00CB0A10"/>
    <w:rsid w:val="00CC2B2D"/>
    <w:rsid w:val="00CD0E07"/>
    <w:rsid w:val="00CF3386"/>
    <w:rsid w:val="00CF6071"/>
    <w:rsid w:val="00D03529"/>
    <w:rsid w:val="00D07041"/>
    <w:rsid w:val="00D37C9B"/>
    <w:rsid w:val="00D43D3A"/>
    <w:rsid w:val="00D463E8"/>
    <w:rsid w:val="00D615AB"/>
    <w:rsid w:val="00D84D2E"/>
    <w:rsid w:val="00D93F08"/>
    <w:rsid w:val="00DA0544"/>
    <w:rsid w:val="00DA063E"/>
    <w:rsid w:val="00DA2610"/>
    <w:rsid w:val="00DC4FC6"/>
    <w:rsid w:val="00E144E7"/>
    <w:rsid w:val="00E24579"/>
    <w:rsid w:val="00E3403B"/>
    <w:rsid w:val="00E71D73"/>
    <w:rsid w:val="00E870EE"/>
    <w:rsid w:val="00E876CB"/>
    <w:rsid w:val="00EC05F3"/>
    <w:rsid w:val="00EC1591"/>
    <w:rsid w:val="00EC316D"/>
    <w:rsid w:val="00ED796E"/>
    <w:rsid w:val="00ED798F"/>
    <w:rsid w:val="00F23469"/>
    <w:rsid w:val="00F529C5"/>
    <w:rsid w:val="00F6223B"/>
    <w:rsid w:val="00F723E9"/>
    <w:rsid w:val="00FA489F"/>
    <w:rsid w:val="00FB6659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96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13</cp:revision>
  <cp:lastPrinted>2020-05-03T03:46:00Z</cp:lastPrinted>
  <dcterms:created xsi:type="dcterms:W3CDTF">2020-05-03T17:48:00Z</dcterms:created>
  <dcterms:modified xsi:type="dcterms:W3CDTF">2020-07-22T19:39:00Z</dcterms:modified>
</cp:coreProperties>
</file>