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1317" w14:textId="57274191" w:rsidR="0025164A" w:rsidRDefault="0025164A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Description: </w:t>
      </w:r>
      <w:r w:rsidR="00013ECA">
        <w:rPr>
          <w:rFonts w:ascii="Arial" w:hAnsi="Arial" w:cs="Arial"/>
          <w:b/>
          <w:bCs/>
          <w:color w:val="000000"/>
        </w:rPr>
        <w:tab/>
      </w:r>
      <w:r w:rsidR="0069086C">
        <w:rPr>
          <w:rFonts w:ascii="Arial" w:hAnsi="Arial" w:cs="Arial"/>
          <w:b/>
          <w:bCs/>
          <w:color w:val="000000"/>
        </w:rPr>
        <w:t>Laundry Attendant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758A271F" w14:textId="009205F4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</w:t>
      </w:r>
      <w:r w:rsidR="0025164A">
        <w:rPr>
          <w:rFonts w:ascii="Arial" w:hAnsi="Arial" w:cs="Arial"/>
          <w:b/>
          <w:bCs/>
          <w:color w:val="000000"/>
        </w:rPr>
        <w:t>_____________________________________________________</w:t>
      </w:r>
    </w:p>
    <w:p w14:paraId="500BD99B" w14:textId="7DB8CE0C" w:rsidR="004628A3" w:rsidRPr="00EC316D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526D89">
        <w:rPr>
          <w:rFonts w:ascii="Arial" w:eastAsia="Times New Roman" w:hAnsi="Arial" w:cs="Arial"/>
          <w:color w:val="000000"/>
        </w:rPr>
        <w:t>:</w:t>
      </w:r>
      <w:r w:rsidR="004628A3" w:rsidRPr="00EC316D">
        <w:rPr>
          <w:rFonts w:ascii="Arial" w:eastAsia="Times New Roman" w:hAnsi="Arial" w:cs="Arial"/>
          <w:color w:val="000000"/>
        </w:rPr>
        <w:tab/>
      </w:r>
    </w:p>
    <w:p w14:paraId="71A7E732" w14:textId="14F6C662" w:rsidR="00CF3386" w:rsidRPr="00220649" w:rsidRDefault="00CF3386" w:rsidP="00BB14E0">
      <w:pPr>
        <w:shd w:val="clear" w:color="auto" w:fill="FFFFFF"/>
        <w:spacing w:after="115" w:line="302" w:lineRule="atLeast"/>
        <w:rPr>
          <w:rFonts w:ascii="Arial" w:hAnsi="Arial" w:cs="Arial"/>
          <w:color w:val="000000" w:themeColor="text1"/>
          <w:shd w:val="clear" w:color="auto" w:fill="FFFFFF"/>
        </w:rPr>
      </w:pPr>
      <w:r w:rsidRPr="00B3163C">
        <w:rPr>
          <w:rFonts w:ascii="Arial" w:hAnsi="Arial" w:cs="Arial"/>
          <w:color w:val="000000"/>
        </w:rPr>
        <w:t xml:space="preserve">This position </w:t>
      </w:r>
      <w:r w:rsidR="00220649">
        <w:rPr>
          <w:rFonts w:ascii="Arial" w:hAnsi="Arial" w:cs="Arial"/>
          <w:color w:val="000000"/>
        </w:rPr>
        <w:t xml:space="preserve">is responsible for all </w:t>
      </w:r>
      <w:r w:rsidR="00526D89">
        <w:rPr>
          <w:rFonts w:ascii="Arial" w:hAnsi="Arial" w:cs="Arial"/>
          <w:color w:val="000000"/>
        </w:rPr>
        <w:t xml:space="preserve">aspects of </w:t>
      </w:r>
      <w:r w:rsidR="00220649">
        <w:rPr>
          <w:rFonts w:ascii="Arial" w:hAnsi="Arial" w:cs="Arial"/>
          <w:color w:val="000000" w:themeColor="text1"/>
        </w:rPr>
        <w:t xml:space="preserve">laundry. </w:t>
      </w:r>
    </w:p>
    <w:p w14:paraId="515D6BD7" w14:textId="77777777" w:rsidR="004628A3" w:rsidRPr="00144D63" w:rsidRDefault="004628A3" w:rsidP="00417930">
      <w:pPr>
        <w:rPr>
          <w:rFonts w:ascii="Arial" w:hAnsi="Arial" w:cs="Arial"/>
          <w:color w:val="000000"/>
          <w:shd w:val="clear" w:color="auto" w:fill="FFFFFF"/>
        </w:rPr>
      </w:pPr>
    </w:p>
    <w:p w14:paraId="07FEE88E" w14:textId="5D2FA55C" w:rsidR="004628A3" w:rsidRPr="00144D63" w:rsidRDefault="00BB14E0" w:rsidP="00417930">
      <w:pPr>
        <w:rPr>
          <w:rFonts w:ascii="Helvetica Neue" w:hAnsi="Helvetica Neue"/>
          <w:b/>
          <w:bCs/>
          <w:color w:val="494E51"/>
          <w:shd w:val="clear" w:color="auto" w:fill="FFFFFF"/>
        </w:rPr>
      </w:pPr>
      <w:r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2.0 </w:t>
      </w:r>
      <w:r w:rsidR="0025164A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hAnsi="Helvetica Neue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hAnsi="Arial" w:cs="Arial"/>
          <w:shd w:val="clear" w:color="auto" w:fill="FFFFFF"/>
        </w:rPr>
      </w:pPr>
    </w:p>
    <w:p w14:paraId="698314AF" w14:textId="56040D65" w:rsidR="00D84D2E" w:rsidRPr="00D84D2E" w:rsidRDefault="00B35737" w:rsidP="00D84D2E">
      <w:r w:rsidRPr="00144D63">
        <w:rPr>
          <w:rFonts w:ascii="Arial" w:hAnsi="Arial" w:cs="Arial"/>
          <w:shd w:val="clear" w:color="auto" w:fill="FFFFFF"/>
        </w:rPr>
        <w:t xml:space="preserve">The </w:t>
      </w:r>
      <w:r w:rsidR="00D84D2E">
        <w:rPr>
          <w:rFonts w:ascii="Arial" w:hAnsi="Arial" w:cs="Arial"/>
          <w:b/>
          <w:bCs/>
          <w:shd w:val="clear" w:color="auto" w:fill="FFFFFF"/>
        </w:rPr>
        <w:t>La</w:t>
      </w:r>
      <w:r w:rsidR="0047235A">
        <w:rPr>
          <w:rFonts w:ascii="Arial" w:hAnsi="Arial" w:cs="Arial"/>
          <w:b/>
          <w:bCs/>
          <w:shd w:val="clear" w:color="auto" w:fill="FFFFFF"/>
        </w:rPr>
        <w:t>u</w:t>
      </w:r>
      <w:r w:rsidR="00D84D2E">
        <w:rPr>
          <w:rFonts w:ascii="Arial" w:hAnsi="Arial" w:cs="Arial"/>
          <w:b/>
          <w:bCs/>
          <w:shd w:val="clear" w:color="auto" w:fill="FFFFFF"/>
        </w:rPr>
        <w:t>ndry Attendant</w:t>
      </w:r>
      <w:r w:rsidRPr="00144D63">
        <w:rPr>
          <w:rFonts w:ascii="Arial" w:hAnsi="Arial" w:cs="Arial"/>
          <w:shd w:val="clear" w:color="auto" w:fill="FFFFFF"/>
        </w:rPr>
        <w:t xml:space="preserve"> </w:t>
      </w:r>
      <w:r w:rsidR="00D84D2E" w:rsidRPr="00D84D2E">
        <w:rPr>
          <w:rFonts w:ascii="Arial" w:hAnsi="Arial" w:cs="Arial"/>
          <w:shd w:val="clear" w:color="auto" w:fill="FFFFFF"/>
        </w:rPr>
        <w:t>gathers, sorts, processes, repairs, presses, stacks and/or stores linens and garments. The work includes the transportation of clean and soiled linen and the use of washing and drying equipment</w:t>
      </w:r>
      <w:r w:rsidR="002E3F9C">
        <w:rPr>
          <w:rFonts w:ascii="Arial" w:hAnsi="Arial" w:cs="Arial"/>
          <w:shd w:val="clear" w:color="auto" w:fill="FFFFFF"/>
        </w:rPr>
        <w:t xml:space="preserve"> while adhering to </w:t>
      </w:r>
      <w:r w:rsidR="00526D89" w:rsidRPr="00526D89">
        <w:rPr>
          <w:rFonts w:ascii="Arial" w:hAnsi="Arial" w:cs="Arial"/>
          <w:color w:val="FF0000"/>
          <w:shd w:val="clear" w:color="auto" w:fill="FFFFFF"/>
        </w:rPr>
        <w:t>[</w:t>
      </w:r>
      <w:r w:rsidR="002E3F9C" w:rsidRPr="00770A36">
        <w:rPr>
          <w:rFonts w:ascii="Arial" w:hAnsi="Arial" w:cs="Arial"/>
          <w:color w:val="FF0000"/>
          <w:shd w:val="clear" w:color="auto" w:fill="FFFFFF"/>
        </w:rPr>
        <w:t>Organization’s Name</w:t>
      </w:r>
      <w:r w:rsidR="00526D89">
        <w:rPr>
          <w:rFonts w:ascii="Arial" w:hAnsi="Arial" w:cs="Arial"/>
          <w:color w:val="FF0000"/>
          <w:shd w:val="clear" w:color="auto" w:fill="FFFFFF"/>
        </w:rPr>
        <w:t>]</w:t>
      </w:r>
      <w:r w:rsidR="002E3F9C" w:rsidRPr="00770A3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2E3F9C">
        <w:rPr>
          <w:rFonts w:ascii="Arial" w:hAnsi="Arial" w:cs="Arial"/>
          <w:shd w:val="clear" w:color="auto" w:fill="FFFFFF"/>
        </w:rPr>
        <w:t xml:space="preserve">policies, process, safe work practices and procedures. </w:t>
      </w:r>
    </w:p>
    <w:p w14:paraId="2877E99E" w14:textId="64BD61C0" w:rsidR="004628A3" w:rsidRPr="00144D63" w:rsidRDefault="004628A3" w:rsidP="00D84D2E">
      <w:pPr>
        <w:spacing w:line="276" w:lineRule="auto"/>
        <w:rPr>
          <w:rFonts w:ascii="Helvetica Neue" w:hAnsi="Helvetica Neue"/>
          <w:color w:val="494E51"/>
          <w:shd w:val="clear" w:color="auto" w:fill="FFFFFF"/>
        </w:rPr>
      </w:pPr>
    </w:p>
    <w:p w14:paraId="07117787" w14:textId="07E7A68C" w:rsidR="0019250B" w:rsidRPr="00144D63" w:rsidRDefault="00BB14E0" w:rsidP="0019250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44D63">
        <w:rPr>
          <w:rFonts w:ascii="Arial" w:hAnsi="Arial" w:cs="Arial"/>
          <w:b/>
          <w:bCs/>
          <w:color w:val="000000"/>
        </w:rPr>
        <w:t xml:space="preserve">3.0. </w:t>
      </w:r>
      <w:r w:rsidR="0025164A">
        <w:rPr>
          <w:rFonts w:ascii="Arial" w:hAnsi="Arial" w:cs="Arial"/>
          <w:b/>
          <w:bCs/>
          <w:color w:val="000000"/>
        </w:rPr>
        <w:tab/>
      </w:r>
      <w:r w:rsidR="00C40570" w:rsidRPr="00144D63">
        <w:rPr>
          <w:rFonts w:ascii="Arial" w:hAnsi="Arial" w:cs="Arial"/>
          <w:b/>
          <w:bCs/>
          <w:color w:val="000000"/>
        </w:rPr>
        <w:t xml:space="preserve">FUNCTION: </w:t>
      </w:r>
    </w:p>
    <w:p w14:paraId="08ADBA73" w14:textId="77777777" w:rsidR="002F2F3C" w:rsidRDefault="002F2F3C" w:rsidP="002F2F3C">
      <w:pPr>
        <w:rPr>
          <w:rFonts w:ascii="Arial" w:hAnsi="Arial" w:cs="Arial"/>
          <w:b/>
          <w:bCs/>
          <w:color w:val="000000"/>
        </w:rPr>
      </w:pPr>
    </w:p>
    <w:p w14:paraId="1258F7DF" w14:textId="7D9EA19D" w:rsidR="0019250B" w:rsidRPr="002F2F3C" w:rsidRDefault="002F2F3C" w:rsidP="002F2F3C">
      <w:pPr>
        <w:rPr>
          <w:rFonts w:ascii="Arial" w:hAnsi="Arial" w:cs="Arial"/>
        </w:rPr>
      </w:pPr>
      <w:r>
        <w:rPr>
          <w:rFonts w:ascii="Arial" w:hAnsi="Arial" w:cs="Arial"/>
          <w:color w:val="2D2D2D"/>
          <w:shd w:val="clear" w:color="auto" w:fill="FFFFFF"/>
        </w:rPr>
        <w:t>F</w:t>
      </w:r>
      <w:r w:rsidRPr="002F2F3C">
        <w:rPr>
          <w:rFonts w:ascii="Arial" w:hAnsi="Arial" w:cs="Arial"/>
          <w:color w:val="2D2D2D"/>
          <w:shd w:val="clear" w:color="auto" w:fill="FFFFFF"/>
        </w:rPr>
        <w:t xml:space="preserve">acilitate </w:t>
      </w:r>
      <w:r w:rsidR="00F529C5">
        <w:rPr>
          <w:rFonts w:ascii="Arial" w:hAnsi="Arial" w:cs="Arial"/>
          <w:color w:val="2D2D2D"/>
          <w:shd w:val="clear" w:color="auto" w:fill="FFFFFF"/>
        </w:rPr>
        <w:t xml:space="preserve">laundry </w:t>
      </w:r>
      <w:r w:rsidR="00664305">
        <w:rPr>
          <w:rFonts w:ascii="Arial" w:hAnsi="Arial" w:cs="Arial"/>
          <w:color w:val="2D2D2D"/>
          <w:shd w:val="clear" w:color="auto" w:fill="FFFFFF"/>
        </w:rPr>
        <w:t>responsibilities</w:t>
      </w:r>
      <w:r w:rsidR="0052523B">
        <w:rPr>
          <w:rFonts w:ascii="Arial" w:hAnsi="Arial" w:cs="Arial"/>
          <w:color w:val="2D2D2D"/>
          <w:shd w:val="clear" w:color="auto" w:fill="FFFFFF"/>
        </w:rPr>
        <w:t xml:space="preserve"> as part of a team </w:t>
      </w:r>
      <w:r w:rsidRPr="002F2F3C">
        <w:rPr>
          <w:rFonts w:ascii="Arial" w:hAnsi="Arial" w:cs="Arial"/>
          <w:shd w:val="clear" w:color="auto" w:fill="FFFFFF"/>
        </w:rPr>
        <w:t xml:space="preserve">reflecting the shared vision and values of </w:t>
      </w:r>
      <w:r w:rsidR="00526D89" w:rsidRPr="00526D89">
        <w:rPr>
          <w:rFonts w:ascii="Arial" w:hAnsi="Arial" w:cs="Arial"/>
          <w:color w:val="FF0000"/>
          <w:shd w:val="clear" w:color="auto" w:fill="FFFFFF"/>
        </w:rPr>
        <w:t>[</w:t>
      </w:r>
      <w:r w:rsidRPr="00526D89">
        <w:rPr>
          <w:rFonts w:ascii="Arial" w:hAnsi="Arial" w:cs="Arial"/>
          <w:color w:val="FF0000"/>
          <w:shd w:val="clear" w:color="auto" w:fill="FFFFFF"/>
        </w:rPr>
        <w:t>Organization’s Name</w:t>
      </w:r>
      <w:r w:rsidR="00526D89" w:rsidRPr="00526D89">
        <w:rPr>
          <w:rFonts w:ascii="Arial" w:hAnsi="Arial" w:cs="Arial"/>
          <w:color w:val="FF0000"/>
          <w:shd w:val="clear" w:color="auto" w:fill="FFFFFF"/>
        </w:rPr>
        <w:t>]</w:t>
      </w:r>
      <w:r w:rsidRPr="00526D89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2F2F3C">
        <w:rPr>
          <w:rFonts w:ascii="Arial" w:hAnsi="Arial" w:cs="Arial"/>
          <w:color w:val="2D2D2D"/>
          <w:shd w:val="clear" w:color="auto" w:fill="FFFFFF"/>
        </w:rPr>
        <w:t xml:space="preserve">in accordance with </w:t>
      </w:r>
      <w:r w:rsidR="00526D89" w:rsidRPr="007367E6">
        <w:rPr>
          <w:rFonts w:ascii="Arial" w:hAnsi="Arial" w:cs="Arial"/>
          <w:color w:val="FF0000"/>
          <w:shd w:val="clear" w:color="auto" w:fill="FFFFFF"/>
        </w:rPr>
        <w:t>[</w:t>
      </w:r>
      <w:r w:rsidR="00FF5BCA" w:rsidRPr="007367E6">
        <w:rPr>
          <w:rFonts w:ascii="Arial" w:hAnsi="Arial" w:cs="Arial"/>
          <w:color w:val="FF0000"/>
          <w:shd w:val="clear" w:color="auto" w:fill="FFFFFF"/>
        </w:rPr>
        <w:t>l</w:t>
      </w:r>
      <w:r w:rsidR="00FF5BCA" w:rsidRPr="00FF5BCA">
        <w:rPr>
          <w:rFonts w:ascii="Arial" w:hAnsi="Arial" w:cs="Arial"/>
          <w:color w:val="FF0000"/>
          <w:shd w:val="clear" w:color="auto" w:fill="FFFFFF"/>
        </w:rPr>
        <w:t>egislation</w:t>
      </w:r>
      <w:r w:rsidR="00FF5BCA">
        <w:rPr>
          <w:rFonts w:ascii="Arial" w:hAnsi="Arial" w:cs="Arial"/>
          <w:color w:val="FF0000"/>
          <w:shd w:val="clear" w:color="auto" w:fill="FFFFFF"/>
        </w:rPr>
        <w:t>/</w:t>
      </w:r>
      <w:r w:rsidR="0047235A">
        <w:rPr>
          <w:rFonts w:ascii="Arial" w:hAnsi="Arial" w:cs="Arial"/>
          <w:color w:val="FF0000"/>
          <w:shd w:val="clear" w:color="auto" w:fill="FFFFFF"/>
        </w:rPr>
        <w:t>r</w:t>
      </w:r>
      <w:r w:rsidRPr="002F2F3C">
        <w:rPr>
          <w:rFonts w:ascii="Arial" w:hAnsi="Arial" w:cs="Arial"/>
          <w:color w:val="FF0000"/>
          <w:shd w:val="clear" w:color="auto" w:fill="FFFFFF"/>
        </w:rPr>
        <w:t>egulations</w:t>
      </w:r>
      <w:r w:rsidR="0047235A">
        <w:rPr>
          <w:rFonts w:ascii="Arial" w:hAnsi="Arial" w:cs="Arial"/>
          <w:color w:val="FF0000"/>
          <w:shd w:val="clear" w:color="auto" w:fill="FFFFFF"/>
        </w:rPr>
        <w:t>/</w:t>
      </w:r>
      <w:r w:rsidRPr="002F2F3C">
        <w:rPr>
          <w:rFonts w:ascii="Arial" w:hAnsi="Arial" w:cs="Arial"/>
          <w:color w:val="FF0000"/>
          <w:shd w:val="clear" w:color="auto" w:fill="FFFFFF"/>
        </w:rPr>
        <w:t>applicable standards</w:t>
      </w:r>
      <w:r w:rsidR="00526D89">
        <w:rPr>
          <w:rFonts w:ascii="Arial" w:hAnsi="Arial" w:cs="Arial"/>
          <w:color w:val="FF0000"/>
          <w:shd w:val="clear" w:color="auto" w:fill="FFFFFF"/>
        </w:rPr>
        <w:t>].</w:t>
      </w:r>
      <w:r>
        <w:rPr>
          <w:rFonts w:ascii="Arial" w:hAnsi="Arial" w:cs="Arial"/>
          <w:color w:val="2D2D2D"/>
          <w:shd w:val="clear" w:color="auto" w:fill="FFFFFF"/>
        </w:rPr>
        <w:t xml:space="preserve"> </w:t>
      </w:r>
    </w:p>
    <w:p w14:paraId="7780A888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5BBA98BE" w14:textId="093C714E" w:rsidR="004A098C" w:rsidRPr="007367E6" w:rsidRDefault="004A098C" w:rsidP="004A098C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/>
        </w:rPr>
        <w:t xml:space="preserve">4.0.  </w:t>
      </w:r>
      <w:r w:rsidRPr="007367E6">
        <w:rPr>
          <w:rFonts w:ascii="Arial" w:hAnsi="Arial" w:cs="Arial"/>
          <w:b/>
          <w:bCs/>
          <w:color w:val="000000" w:themeColor="text1"/>
        </w:rPr>
        <w:t xml:space="preserve">EDUCATION/MINIMUM REQUIRMENTS: </w:t>
      </w:r>
    </w:p>
    <w:p w14:paraId="20828565" w14:textId="77777777" w:rsidR="004A098C" w:rsidRPr="007367E6" w:rsidRDefault="004A098C" w:rsidP="004A098C">
      <w:pPr>
        <w:rPr>
          <w:rFonts w:ascii="Courier New" w:hAnsi="Courier New" w:cs="Courier New"/>
          <w:b/>
          <w:bCs/>
          <w:color w:val="000000" w:themeColor="text1"/>
          <w:shd w:val="clear" w:color="auto" w:fill="FFFFFF"/>
        </w:rPr>
      </w:pPr>
      <w:r w:rsidRPr="007367E6">
        <w:rPr>
          <w:rFonts w:ascii="Arial" w:hAnsi="Arial" w:cs="Arial"/>
          <w:b/>
          <w:bCs/>
          <w:color w:val="000000" w:themeColor="text1"/>
        </w:rPr>
        <w:t xml:space="preserve">List the qualifications or minimum requirement as required for you organization: </w:t>
      </w:r>
    </w:p>
    <w:p w14:paraId="5C91A508" w14:textId="5F0264DE" w:rsidR="004A098C" w:rsidRPr="004A098C" w:rsidRDefault="004A098C" w:rsidP="004A098C">
      <w:pPr>
        <w:pStyle w:val="ListParagraph"/>
        <w:numPr>
          <w:ilvl w:val="0"/>
          <w:numId w:val="21"/>
        </w:num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Grade 12 or High School Completion equivalent </w:t>
      </w:r>
    </w:p>
    <w:p w14:paraId="61E3BF3B" w14:textId="77777777" w:rsidR="006C2737" w:rsidRDefault="006C2737" w:rsidP="004A098C">
      <w:pPr>
        <w:rPr>
          <w:rFonts w:ascii="Arial" w:hAnsi="Arial" w:cs="Arial"/>
          <w:b/>
          <w:bCs/>
          <w:color w:val="000000" w:themeColor="text1"/>
        </w:rPr>
      </w:pPr>
    </w:p>
    <w:p w14:paraId="7C5635D8" w14:textId="6AA89EDF" w:rsidR="004A098C" w:rsidRPr="006C2737" w:rsidRDefault="004A098C" w:rsidP="004A098C">
      <w:pPr>
        <w:rPr>
          <w:color w:val="000000" w:themeColor="text1"/>
        </w:rPr>
      </w:pPr>
      <w:r w:rsidRPr="007367E6">
        <w:rPr>
          <w:rFonts w:ascii="Arial" w:hAnsi="Arial" w:cs="Arial"/>
          <w:b/>
          <w:bCs/>
          <w:color w:val="000000" w:themeColor="text1"/>
        </w:rPr>
        <w:t>5.0. SKILLS/KNOWLEDGE</w:t>
      </w:r>
    </w:p>
    <w:p w14:paraId="125C8F44" w14:textId="77777777" w:rsidR="004A098C" w:rsidRPr="007367E6" w:rsidRDefault="004A098C" w:rsidP="004A098C">
      <w:pPr>
        <w:spacing w:after="120"/>
        <w:rPr>
          <w:color w:val="FF0000"/>
        </w:rPr>
      </w:pPr>
      <w:r w:rsidRPr="007367E6">
        <w:rPr>
          <w:rFonts w:ascii="Arial" w:hAnsi="Arial" w:cs="Arial"/>
          <w:b/>
          <w:bCs/>
          <w:color w:val="FF0000"/>
        </w:rPr>
        <w:t>List the skills and knowledge as required for your organization such as:</w:t>
      </w:r>
    </w:p>
    <w:p w14:paraId="5AC6A221" w14:textId="77777777" w:rsidR="0039129B" w:rsidRDefault="0039129B" w:rsidP="0039129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>Experience working with seniors in the community health services setting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11877C8F" w14:textId="77777777" w:rsidR="0039129B" w:rsidRPr="002E3E88" w:rsidRDefault="0039129B" w:rsidP="0039129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E3E88">
        <w:rPr>
          <w:rFonts w:ascii="Arial" w:eastAsia="Times New Roman" w:hAnsi="Arial" w:cs="Arial"/>
          <w:color w:val="000000" w:themeColor="text1"/>
          <w:shd w:val="clear" w:color="auto" w:fill="FFFFFF"/>
        </w:rPr>
        <w:t>Ability to read, write and communicate in English</w:t>
      </w:r>
    </w:p>
    <w:p w14:paraId="15C240E9" w14:textId="77777777" w:rsidR="0039129B" w:rsidRDefault="0039129B" w:rsidP="0039129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Ability to perform </w:t>
      </w:r>
      <w:r>
        <w:rPr>
          <w:rFonts w:ascii="Arial" w:eastAsia="Times New Roman" w:hAnsi="Arial" w:cs="Arial"/>
          <w:shd w:val="clear" w:color="auto" w:fill="FFFFFF"/>
        </w:rPr>
        <w:t xml:space="preserve">physical </w:t>
      </w:r>
      <w:r w:rsidRPr="00144D63">
        <w:rPr>
          <w:rFonts w:ascii="Arial" w:eastAsia="Times New Roman" w:hAnsi="Arial" w:cs="Arial"/>
          <w:shd w:val="clear" w:color="auto" w:fill="FFFFFF"/>
        </w:rPr>
        <w:t>tasks that are necessary for the position</w:t>
      </w:r>
      <w:r>
        <w:rPr>
          <w:rFonts w:ascii="Arial" w:eastAsia="Times New Roman" w:hAnsi="Arial" w:cs="Arial"/>
          <w:shd w:val="clear" w:color="auto" w:fill="FFFFFF"/>
        </w:rPr>
        <w:t xml:space="preserve">: </w:t>
      </w:r>
    </w:p>
    <w:p w14:paraId="5840DEA5" w14:textId="77777777" w:rsidR="0039129B" w:rsidRDefault="0039129B" w:rsidP="0039129B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Stand for long periods of time through shift</w:t>
      </w:r>
    </w:p>
    <w:p w14:paraId="4BAA3C07" w14:textId="77777777" w:rsidR="0039129B" w:rsidRDefault="0039129B" w:rsidP="0039129B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Heavy lifting</w:t>
      </w:r>
    </w:p>
    <w:p w14:paraId="5CCDBB72" w14:textId="77777777" w:rsidR="0039129B" w:rsidRPr="00144D63" w:rsidRDefault="0039129B" w:rsidP="0039129B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Bending</w:t>
      </w:r>
    </w:p>
    <w:p w14:paraId="629B5A67" w14:textId="77777777" w:rsidR="0039129B" w:rsidRPr="0033103C" w:rsidRDefault="0039129B" w:rsidP="0039129B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33103C">
        <w:rPr>
          <w:rFonts w:ascii="Arial" w:hAnsi="Arial" w:cs="Arial"/>
          <w:color w:val="000000" w:themeColor="text1"/>
        </w:rPr>
        <w:t>ommunication</w:t>
      </w:r>
      <w:r>
        <w:rPr>
          <w:rFonts w:ascii="Arial" w:hAnsi="Arial" w:cs="Arial"/>
          <w:color w:val="000000" w:themeColor="text1"/>
        </w:rPr>
        <w:t xml:space="preserve"> and </w:t>
      </w:r>
      <w:r w:rsidRPr="0033103C">
        <w:rPr>
          <w:rFonts w:ascii="Arial" w:hAnsi="Arial" w:cs="Arial"/>
          <w:color w:val="000000" w:themeColor="text1"/>
        </w:rPr>
        <w:t>teamwork skill</w:t>
      </w:r>
      <w:r>
        <w:rPr>
          <w:rFonts w:ascii="Arial" w:hAnsi="Arial" w:cs="Arial"/>
          <w:color w:val="000000" w:themeColor="text1"/>
        </w:rPr>
        <w:t>s</w:t>
      </w:r>
    </w:p>
    <w:p w14:paraId="7CE7FB7A" w14:textId="77777777" w:rsidR="0039129B" w:rsidRPr="00B81BD6" w:rsidRDefault="0039129B" w:rsidP="0039129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B81BD6">
        <w:rPr>
          <w:rFonts w:ascii="Arial" w:hAnsi="Arial" w:cs="Arial"/>
          <w:color w:val="000000" w:themeColor="text1"/>
          <w:shd w:val="clear" w:color="auto" w:fill="FFFFFF"/>
        </w:rPr>
        <w:t xml:space="preserve">rganizational and time management skills </w:t>
      </w:r>
    </w:p>
    <w:p w14:paraId="6AA78442" w14:textId="77777777" w:rsidR="0039129B" w:rsidRDefault="0039129B" w:rsidP="0039129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B81BD6">
        <w:rPr>
          <w:rFonts w:ascii="Arial" w:hAnsi="Arial" w:cs="Arial"/>
          <w:color w:val="000000" w:themeColor="text1"/>
        </w:rPr>
        <w:t>Ability to effectively work independently and within a team</w:t>
      </w:r>
      <w:r w:rsidRPr="005C5ECA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3789CB71" w14:textId="77777777" w:rsidR="0039129B" w:rsidRPr="00144D63" w:rsidRDefault="0039129B" w:rsidP="0039129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>Current Basic Cardiac Life Support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3C4E845E" w14:textId="77777777" w:rsidR="0039129B" w:rsidRPr="002A5C29" w:rsidRDefault="0039129B" w:rsidP="0039129B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shd w:val="clear" w:color="auto" w:fill="FFFFFF"/>
        </w:rPr>
        <w:t>First Aid Certification.</w:t>
      </w:r>
    </w:p>
    <w:p w14:paraId="5FEE988F" w14:textId="77777777" w:rsidR="004A098C" w:rsidRDefault="004A098C" w:rsidP="004A098C">
      <w:pPr>
        <w:rPr>
          <w:rFonts w:ascii="Arial" w:hAnsi="Arial" w:cs="Arial"/>
          <w:b/>
          <w:bCs/>
          <w:color w:val="333333"/>
        </w:rPr>
      </w:pPr>
    </w:p>
    <w:p w14:paraId="3EC70AE9" w14:textId="0B01D254" w:rsidR="004A098C" w:rsidRPr="007367E6" w:rsidRDefault="004A098C" w:rsidP="004A098C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333333"/>
        </w:rPr>
        <w:t xml:space="preserve">6.0 </w:t>
      </w:r>
      <w:r>
        <w:rPr>
          <w:rFonts w:ascii="Arial" w:hAnsi="Arial" w:cs="Arial"/>
          <w:b/>
          <w:bCs/>
          <w:color w:val="333333"/>
        </w:rPr>
        <w:tab/>
      </w:r>
      <w:r w:rsidRPr="007367E6">
        <w:rPr>
          <w:rFonts w:ascii="Arial" w:hAnsi="Arial" w:cs="Arial"/>
          <w:b/>
          <w:bCs/>
          <w:color w:val="000000" w:themeColor="text1"/>
        </w:rPr>
        <w:t xml:space="preserve">PHYSICAL REQUIREMENTS </w:t>
      </w:r>
    </w:p>
    <w:p w14:paraId="2E2BAB7D" w14:textId="77777777" w:rsidR="0039129B" w:rsidRPr="007367E6" w:rsidRDefault="0039129B" w:rsidP="0039129B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 xml:space="preserve">Ability to meet the physical requirements including: </w:t>
      </w:r>
    </w:p>
    <w:p w14:paraId="5C5E9441" w14:textId="77777777" w:rsidR="0039129B" w:rsidRPr="007367E6" w:rsidRDefault="0039129B" w:rsidP="0039129B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>Lifting up to maximum 50 lbs</w:t>
      </w:r>
    </w:p>
    <w:p w14:paraId="336A6425" w14:textId="77777777" w:rsidR="0039129B" w:rsidRPr="007367E6" w:rsidRDefault="0039129B" w:rsidP="0039129B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lastRenderedPageBreak/>
        <w:t xml:space="preserve">Carrying/transporting objects up to maximum 25 lbs </w:t>
      </w:r>
    </w:p>
    <w:p w14:paraId="1390B3D0" w14:textId="77777777" w:rsidR="0039129B" w:rsidRPr="007367E6" w:rsidRDefault="0039129B" w:rsidP="0039129B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>Bending, crouching, kneeling, reaching, stretching</w:t>
      </w:r>
    </w:p>
    <w:p w14:paraId="314EFA45" w14:textId="77777777" w:rsidR="0039129B" w:rsidRPr="007367E6" w:rsidRDefault="0039129B" w:rsidP="0039129B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 xml:space="preserve">Pushing and pulling up to maximum 100 lbs </w:t>
      </w:r>
    </w:p>
    <w:p w14:paraId="3DE3FC63" w14:textId="77777777" w:rsidR="0039129B" w:rsidRPr="007367E6" w:rsidRDefault="0039129B" w:rsidP="0039129B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>Standing for prolonged period of time</w:t>
      </w:r>
    </w:p>
    <w:p w14:paraId="6E563B34" w14:textId="77777777" w:rsidR="0039129B" w:rsidRPr="007367E6" w:rsidRDefault="0039129B" w:rsidP="0039129B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 xml:space="preserve">Frequent walking covering long distances </w:t>
      </w:r>
    </w:p>
    <w:p w14:paraId="6F71D5B1" w14:textId="77777777" w:rsidR="0039129B" w:rsidRPr="0039129B" w:rsidRDefault="0039129B" w:rsidP="0039129B">
      <w:pPr>
        <w:shd w:val="clear" w:color="auto" w:fill="FFFFFF"/>
        <w:spacing w:line="302" w:lineRule="atLeast"/>
        <w:rPr>
          <w:rFonts w:ascii="Arial" w:hAnsi="Arial" w:cs="Arial"/>
          <w:b/>
          <w:bCs/>
          <w:color w:val="000000"/>
        </w:rPr>
      </w:pPr>
      <w:r w:rsidRPr="0039129B">
        <w:rPr>
          <w:rFonts w:ascii="Arial" w:hAnsi="Arial" w:cs="Arial"/>
          <w:b/>
          <w:bCs/>
          <w:color w:val="333333"/>
        </w:rPr>
        <w:t xml:space="preserve">7.0. </w:t>
      </w:r>
      <w:r w:rsidRPr="0039129B">
        <w:rPr>
          <w:rFonts w:ascii="Arial" w:hAnsi="Arial" w:cs="Arial"/>
          <w:b/>
          <w:bCs/>
          <w:color w:val="333333"/>
        </w:rPr>
        <w:tab/>
      </w:r>
      <w:r w:rsidRPr="0039129B">
        <w:rPr>
          <w:rFonts w:ascii="Arial" w:hAnsi="Arial" w:cs="Arial"/>
          <w:b/>
          <w:bCs/>
          <w:color w:val="000000"/>
        </w:rPr>
        <w:t xml:space="preserve">DUTIES AND RESPONSIBILITIES: </w:t>
      </w:r>
    </w:p>
    <w:p w14:paraId="7D1FE04E" w14:textId="77777777" w:rsidR="0039129B" w:rsidRPr="007367E6" w:rsidRDefault="0039129B" w:rsidP="0039129B">
      <w:pPr>
        <w:spacing w:after="120"/>
        <w:rPr>
          <w:color w:val="FF0000"/>
        </w:rPr>
      </w:pPr>
      <w:r w:rsidRPr="007367E6">
        <w:rPr>
          <w:rFonts w:ascii="Arial" w:hAnsi="Arial" w:cs="Arial"/>
          <w:b/>
          <w:bCs/>
          <w:color w:val="FF0000"/>
        </w:rPr>
        <w:t>List the duties and responsibilities required for your organization in this role such as:</w:t>
      </w:r>
    </w:p>
    <w:p w14:paraId="3DDC7438" w14:textId="77777777" w:rsidR="004215C5" w:rsidRPr="004215C5" w:rsidRDefault="004215C5" w:rsidP="004215C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4215C5">
        <w:rPr>
          <w:rFonts w:ascii="Arial" w:eastAsia="Times New Roman" w:hAnsi="Arial" w:cs="Arial"/>
          <w:shd w:val="clear" w:color="auto" w:fill="FFFFFF"/>
        </w:rPr>
        <w:t>Assist in the collection and sorting of soiled personal clothing and linens and pre- treat stains as required</w:t>
      </w:r>
      <w:r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54613F86" w14:textId="77777777" w:rsidR="00E55FC0" w:rsidRPr="007367E6" w:rsidRDefault="004215C5" w:rsidP="004215C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Load </w:t>
      </w:r>
      <w:r w:rsidRPr="004215C5">
        <w:rPr>
          <w:rFonts w:ascii="Arial" w:eastAsia="Times New Roman" w:hAnsi="Arial" w:cs="Arial"/>
          <w:shd w:val="clear" w:color="auto" w:fill="FFFFFF"/>
        </w:rPr>
        <w:t>and unload washers and dryers ensuring that proper settings are used</w:t>
      </w:r>
      <w:r w:rsidR="00E55FC0">
        <w:rPr>
          <w:rFonts w:ascii="Arial" w:eastAsia="Times New Roman" w:hAnsi="Arial" w:cs="Arial"/>
          <w:shd w:val="clear" w:color="auto" w:fill="FFFFFF"/>
        </w:rPr>
        <w:t>.</w:t>
      </w:r>
    </w:p>
    <w:p w14:paraId="0CA1DDD2" w14:textId="64F65E33" w:rsidR="004215C5" w:rsidRPr="004215C5" w:rsidRDefault="00E55FC0" w:rsidP="004215C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Monitor </w:t>
      </w:r>
      <w:r w:rsidR="000154C8">
        <w:rPr>
          <w:rFonts w:ascii="Arial" w:eastAsia="Times New Roman" w:hAnsi="Arial" w:cs="Arial"/>
          <w:shd w:val="clear" w:color="auto" w:fill="FFFFFF"/>
        </w:rPr>
        <w:t xml:space="preserve">and replace </w:t>
      </w:r>
      <w:r w:rsidR="004215C5" w:rsidRPr="004215C5">
        <w:rPr>
          <w:rFonts w:ascii="Arial" w:eastAsia="Times New Roman" w:hAnsi="Arial" w:cs="Arial"/>
          <w:shd w:val="clear" w:color="auto" w:fill="FFFFFF"/>
        </w:rPr>
        <w:t xml:space="preserve">chemical supplies </w:t>
      </w:r>
      <w:r w:rsidR="000154C8">
        <w:rPr>
          <w:rFonts w:ascii="Arial" w:eastAsia="Times New Roman" w:hAnsi="Arial" w:cs="Arial"/>
          <w:shd w:val="clear" w:color="auto" w:fill="FFFFFF"/>
        </w:rPr>
        <w:t>when required</w:t>
      </w:r>
      <w:r w:rsidR="004215C5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220CD38D" w14:textId="01B7C5AA" w:rsidR="004215C5" w:rsidRPr="00770A36" w:rsidRDefault="004215C5" w:rsidP="004215C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Folds, </w:t>
      </w:r>
      <w:r w:rsidR="000154C8">
        <w:rPr>
          <w:rFonts w:ascii="Arial" w:eastAsia="Times New Roman" w:hAnsi="Arial" w:cs="Arial"/>
          <w:shd w:val="clear" w:color="auto" w:fill="FFFFFF"/>
        </w:rPr>
        <w:t xml:space="preserve">sort, </w:t>
      </w:r>
      <w:r>
        <w:rPr>
          <w:rFonts w:ascii="Arial" w:eastAsia="Times New Roman" w:hAnsi="Arial" w:cs="Arial"/>
          <w:shd w:val="clear" w:color="auto" w:fill="FFFFFF"/>
        </w:rPr>
        <w:t xml:space="preserve">separate, </w:t>
      </w:r>
      <w:r w:rsidRPr="004215C5">
        <w:rPr>
          <w:rFonts w:ascii="Arial" w:eastAsia="Times New Roman" w:hAnsi="Arial" w:cs="Arial"/>
          <w:shd w:val="clear" w:color="auto" w:fill="FFFFFF"/>
        </w:rPr>
        <w:t xml:space="preserve">and stack linens and </w:t>
      </w:r>
      <w:r w:rsidR="000154C8">
        <w:rPr>
          <w:rFonts w:ascii="Arial" w:eastAsia="Times New Roman" w:hAnsi="Arial" w:cs="Arial"/>
          <w:shd w:val="clear" w:color="auto" w:fill="FFFFFF"/>
        </w:rPr>
        <w:t xml:space="preserve">personal </w:t>
      </w:r>
      <w:r w:rsidRPr="004215C5">
        <w:rPr>
          <w:rFonts w:ascii="Arial" w:eastAsia="Times New Roman" w:hAnsi="Arial" w:cs="Arial"/>
          <w:shd w:val="clear" w:color="auto" w:fill="FFFFFF"/>
        </w:rPr>
        <w:t>clothing as required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3597F803" w14:textId="1497A690" w:rsidR="00770A36" w:rsidRPr="007367E6" w:rsidRDefault="00770A36" w:rsidP="00770A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</w:rPr>
      </w:pPr>
      <w:r w:rsidRPr="007367E6">
        <w:rPr>
          <w:rFonts w:ascii="Arial" w:eastAsia="Times New Roman" w:hAnsi="Arial" w:cs="Arial"/>
          <w:color w:val="333333"/>
          <w:shd w:val="clear" w:color="auto" w:fill="FFFFFF"/>
        </w:rPr>
        <w:t>Operate machines such as washing and drying equipment, flatwork ironers, presses, and sewing machines.</w:t>
      </w:r>
    </w:p>
    <w:p w14:paraId="6B84A3F7" w14:textId="20F89105" w:rsidR="00897356" w:rsidRPr="002E3F9C" w:rsidRDefault="00897356" w:rsidP="0089735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Pr="004215C5">
        <w:rPr>
          <w:rFonts w:ascii="Arial" w:eastAsia="Times New Roman" w:hAnsi="Arial" w:cs="Arial"/>
          <w:shd w:val="clear" w:color="auto" w:fill="FFFFFF"/>
        </w:rPr>
        <w:t>omplete any required repairs</w:t>
      </w:r>
      <w:r>
        <w:rPr>
          <w:rFonts w:ascii="Arial" w:eastAsia="Times New Roman" w:hAnsi="Arial" w:cs="Arial"/>
          <w:shd w:val="clear" w:color="auto" w:fill="FFFFFF"/>
        </w:rPr>
        <w:t xml:space="preserve"> to personal clothing and linens</w:t>
      </w:r>
      <w:r w:rsidRPr="004215C5">
        <w:rPr>
          <w:rFonts w:ascii="Arial" w:eastAsia="Times New Roman" w:hAnsi="Arial" w:cs="Arial"/>
          <w:shd w:val="clear" w:color="auto" w:fill="FFFFFF"/>
        </w:rPr>
        <w:t xml:space="preserve">, e.g. </w:t>
      </w:r>
      <w:r>
        <w:rPr>
          <w:rFonts w:ascii="Arial" w:eastAsia="Times New Roman" w:hAnsi="Arial" w:cs="Arial"/>
          <w:shd w:val="clear" w:color="auto" w:fill="FFFFFF"/>
        </w:rPr>
        <w:t xml:space="preserve">tears, </w:t>
      </w:r>
      <w:r w:rsidRPr="004215C5">
        <w:rPr>
          <w:rFonts w:ascii="Arial" w:eastAsia="Times New Roman" w:hAnsi="Arial" w:cs="Arial"/>
          <w:shd w:val="clear" w:color="auto" w:fill="FFFFFF"/>
        </w:rPr>
        <w:t>buttons</w:t>
      </w:r>
      <w:r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01987B73" w14:textId="57F4B1E5" w:rsidR="002E3F9C" w:rsidRPr="00770A36" w:rsidRDefault="002E3F9C" w:rsidP="00770A3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770A36">
        <w:rPr>
          <w:rFonts w:ascii="Arial" w:eastAsia="Times New Roman" w:hAnsi="Arial" w:cs="Arial"/>
          <w:shd w:val="clear" w:color="auto" w:fill="FFFFFF"/>
        </w:rPr>
        <w:t>D</w:t>
      </w:r>
      <w:r w:rsidR="004215C5" w:rsidRPr="00770A36">
        <w:rPr>
          <w:rFonts w:ascii="Arial" w:eastAsia="Times New Roman" w:hAnsi="Arial" w:cs="Arial"/>
          <w:shd w:val="clear" w:color="auto" w:fill="FFFFFF"/>
        </w:rPr>
        <w:t xml:space="preserve">eliver linens and </w:t>
      </w:r>
      <w:r w:rsidR="000154C8">
        <w:rPr>
          <w:rFonts w:ascii="Arial" w:eastAsia="Times New Roman" w:hAnsi="Arial" w:cs="Arial"/>
          <w:shd w:val="clear" w:color="auto" w:fill="FFFFFF"/>
        </w:rPr>
        <w:t xml:space="preserve">personal </w:t>
      </w:r>
      <w:r w:rsidR="004215C5" w:rsidRPr="00770A36">
        <w:rPr>
          <w:rFonts w:ascii="Arial" w:eastAsia="Times New Roman" w:hAnsi="Arial" w:cs="Arial"/>
          <w:shd w:val="clear" w:color="auto" w:fill="FFFFFF"/>
        </w:rPr>
        <w:t xml:space="preserve">clothing to appropriate </w:t>
      </w:r>
      <w:r w:rsidRPr="00770A36">
        <w:rPr>
          <w:rFonts w:ascii="Arial" w:eastAsia="Times New Roman" w:hAnsi="Arial" w:cs="Arial"/>
          <w:shd w:val="clear" w:color="auto" w:fill="FFFFFF"/>
        </w:rPr>
        <w:t xml:space="preserve">and designated </w:t>
      </w:r>
      <w:r w:rsidR="004215C5" w:rsidRPr="00770A36">
        <w:rPr>
          <w:rFonts w:ascii="Arial" w:eastAsia="Times New Roman" w:hAnsi="Arial" w:cs="Arial"/>
          <w:shd w:val="clear" w:color="auto" w:fill="FFFFFF"/>
        </w:rPr>
        <w:t>areas</w:t>
      </w:r>
      <w:r w:rsidRPr="00770A36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68D5CDE2" w14:textId="711643BC" w:rsidR="002E3F9C" w:rsidRPr="002E3F9C" w:rsidRDefault="002E3F9C" w:rsidP="002E3F9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Keep records and report operation or maintenance issues and/or concerns </w:t>
      </w:r>
      <w:proofErr w:type="gramStart"/>
      <w:r>
        <w:rPr>
          <w:rFonts w:ascii="Arial" w:eastAsia="Times New Roman" w:hAnsi="Arial" w:cs="Arial"/>
          <w:shd w:val="clear" w:color="auto" w:fill="FFFFFF"/>
        </w:rPr>
        <w:t xml:space="preserve">to </w:t>
      </w:r>
      <w:r w:rsidR="007367E6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897356">
        <w:rPr>
          <w:rFonts w:ascii="Arial" w:eastAsia="Times New Roman" w:hAnsi="Arial" w:cs="Arial"/>
          <w:color w:val="FF0000"/>
          <w:shd w:val="clear" w:color="auto" w:fill="FFFFFF"/>
        </w:rPr>
        <w:t>[</w:t>
      </w:r>
      <w:proofErr w:type="gramEnd"/>
      <w:r w:rsidR="00897356">
        <w:rPr>
          <w:rFonts w:ascii="Arial" w:eastAsia="Times New Roman" w:hAnsi="Arial" w:cs="Arial"/>
          <w:color w:val="FF0000"/>
          <w:shd w:val="clear" w:color="auto" w:fill="FFFFFF"/>
        </w:rPr>
        <w:t xml:space="preserve">identify </w:t>
      </w:r>
      <w:r w:rsidR="007367E6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="00897356">
        <w:rPr>
          <w:rFonts w:ascii="Arial" w:eastAsia="Times New Roman" w:hAnsi="Arial" w:cs="Arial"/>
          <w:color w:val="FF0000"/>
          <w:shd w:val="clear" w:color="auto" w:fill="FFFFFF"/>
        </w:rPr>
        <w:t xml:space="preserve"> for your organization]</w:t>
      </w:r>
      <w:r w:rsidRPr="00EA033E">
        <w:rPr>
          <w:rFonts w:ascii="Arial" w:eastAsia="Times New Roman" w:hAnsi="Arial" w:cs="Arial"/>
          <w:color w:val="FF0000"/>
          <w:shd w:val="clear" w:color="auto" w:fill="FFFFFF"/>
        </w:rPr>
        <w:t xml:space="preserve">.  </w:t>
      </w:r>
    </w:p>
    <w:p w14:paraId="5B9289E2" w14:textId="77777777" w:rsidR="00897356" w:rsidRPr="00F4391F" w:rsidRDefault="00897356" w:rsidP="0089735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Assist in the </w:t>
      </w:r>
      <w:r>
        <w:rPr>
          <w:rFonts w:ascii="Arial" w:eastAsia="Times New Roman" w:hAnsi="Arial" w:cs="Arial"/>
        </w:rPr>
        <w:t xml:space="preserve">maintenance of supply/equipment inventory, including regular inventory checks. </w:t>
      </w:r>
    </w:p>
    <w:p w14:paraId="1FC08D47" w14:textId="77777777" w:rsidR="00897356" w:rsidRPr="00C0465C" w:rsidRDefault="00897356" w:rsidP="0089735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Perform inspections as required. </w:t>
      </w:r>
    </w:p>
    <w:p w14:paraId="1FAD8F02" w14:textId="77777777" w:rsidR="00C0465C" w:rsidRPr="00C0465C" w:rsidRDefault="00345E66" w:rsidP="002E3F9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Maintain clean and orderly </w:t>
      </w:r>
      <w:r w:rsidR="00C04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laundry area. </w:t>
      </w:r>
    </w:p>
    <w:p w14:paraId="1DF09656" w14:textId="1B6679EE" w:rsidR="00C0465C" w:rsidRPr="00C0465C" w:rsidRDefault="00C0465C" w:rsidP="002E3F9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Remove waste materials and garbage daily or as needed. </w:t>
      </w:r>
    </w:p>
    <w:p w14:paraId="302B8C5B" w14:textId="45606B4A" w:rsidR="00C0465C" w:rsidRPr="00C0465C" w:rsidRDefault="00C0465C" w:rsidP="002E3F9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Record and keep activity log.</w:t>
      </w:r>
    </w:p>
    <w:p w14:paraId="2B1F2602" w14:textId="77777777" w:rsidR="00E55FC0" w:rsidRPr="00144D63" w:rsidRDefault="00E55FC0" w:rsidP="00E55FC0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color w:val="000000" w:themeColor="text1"/>
          <w:shd w:val="clear" w:color="auto" w:fill="FFFFFF"/>
        </w:rPr>
        <w:t>M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aintain </w:t>
      </w:r>
      <w:r>
        <w:rPr>
          <w:rFonts w:ascii="Arial" w:eastAsia="Times New Roman" w:hAnsi="Arial" w:cs="Arial"/>
          <w:shd w:val="clear" w:color="auto" w:fill="FFFFFF"/>
        </w:rPr>
        <w:t xml:space="preserve">confidentiality of </w:t>
      </w:r>
      <w:r w:rsidRPr="00271FC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information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109C4B89" w14:textId="3D31E268" w:rsidR="00E55FC0" w:rsidRPr="002A5C29" w:rsidRDefault="00E55FC0" w:rsidP="00E55FC0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Times New Roman" w:hAnsi="Arial" w:cs="Arial"/>
          <w:shd w:val="clear" w:color="auto" w:fill="FFFFFF"/>
        </w:rPr>
        <w:t xml:space="preserve">Relay </w:t>
      </w:r>
      <w:r w:rsidRPr="00271FC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E446DF">
        <w:rPr>
          <w:rFonts w:ascii="Arial" w:eastAsia="Times New Roman" w:hAnsi="Arial" w:cs="Arial"/>
          <w:color w:val="FF0000"/>
          <w:shd w:val="clear" w:color="auto" w:fill="FFFFFF"/>
        </w:rPr>
        <w:t>/resident/client/family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E446DF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concerns </w:t>
      </w:r>
      <w:r>
        <w:rPr>
          <w:rFonts w:ascii="Arial" w:eastAsia="Times New Roman" w:hAnsi="Arial" w:cs="Arial"/>
          <w:shd w:val="clear" w:color="auto" w:fill="FFFFFF"/>
        </w:rPr>
        <w:t xml:space="preserve">to supervisor 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[identify </w:t>
      </w:r>
      <w:r w:rsidR="007367E6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in your organization]</w:t>
      </w:r>
    </w:p>
    <w:p w14:paraId="78648F67" w14:textId="337432A1" w:rsidR="00C0465C" w:rsidRPr="00C0465C" w:rsidRDefault="00C0465C" w:rsidP="002E3F9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Report changes in </w:t>
      </w:r>
      <w:r w:rsidR="00EA033E" w:rsidRPr="00EA033E">
        <w:rPr>
          <w:rFonts w:ascii="Arial" w:eastAsia="Times New Roman" w:hAnsi="Arial" w:cs="Arial"/>
          <w:color w:val="FF0000"/>
          <w:shd w:val="clear" w:color="auto" w:fill="FFFFFF"/>
        </w:rPr>
        <w:t xml:space="preserve">[patient/resident/client] </w:t>
      </w:r>
      <w:r w:rsidR="00EA033E" w:rsidRPr="00EA033E">
        <w:rPr>
          <w:rFonts w:ascii="Arial" w:eastAsia="Times New Roman" w:hAnsi="Arial" w:cs="Arial"/>
          <w:color w:val="000000" w:themeColor="text1"/>
          <w:shd w:val="clear" w:color="auto" w:fill="FFFFFF"/>
        </w:rPr>
        <w:t>behaviour</w:t>
      </w:r>
      <w:r w:rsidR="00EA033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6C273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and/or condition </w:t>
      </w:r>
      <w:proofErr w:type="gramStart"/>
      <w:r>
        <w:rPr>
          <w:rFonts w:ascii="Arial" w:eastAsia="Times New Roman" w:hAnsi="Arial" w:cs="Arial"/>
          <w:color w:val="000000" w:themeColor="text1"/>
          <w:shd w:val="clear" w:color="auto" w:fill="FFFFFF"/>
        </w:rPr>
        <w:t>to</w:t>
      </w:r>
      <w:r w:rsidR="00897356">
        <w:rPr>
          <w:rFonts w:ascii="Arial" w:eastAsia="Times New Roman" w:hAnsi="Arial" w:cs="Arial"/>
          <w:color w:val="FF0000"/>
          <w:shd w:val="clear" w:color="auto" w:fill="FFFFFF"/>
        </w:rPr>
        <w:t>[</w:t>
      </w:r>
      <w:proofErr w:type="gramEnd"/>
      <w:r w:rsidR="00897356">
        <w:rPr>
          <w:rFonts w:ascii="Arial" w:eastAsia="Times New Roman" w:hAnsi="Arial" w:cs="Arial"/>
          <w:color w:val="FF0000"/>
          <w:shd w:val="clear" w:color="auto" w:fill="FFFFFF"/>
        </w:rPr>
        <w:t xml:space="preserve">identify </w:t>
      </w:r>
      <w:r w:rsidR="007367E6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="00897356">
        <w:rPr>
          <w:rFonts w:ascii="Arial" w:eastAsia="Times New Roman" w:hAnsi="Arial" w:cs="Arial"/>
          <w:color w:val="FF0000"/>
          <w:shd w:val="clear" w:color="auto" w:fill="FFFFFF"/>
        </w:rPr>
        <w:t xml:space="preserve"> for your organization]</w:t>
      </w:r>
      <w:r w:rsidRPr="00EA033E">
        <w:rPr>
          <w:rFonts w:ascii="Arial" w:eastAsia="Times New Roman" w:hAnsi="Arial" w:cs="Arial"/>
          <w:color w:val="FF0000"/>
          <w:shd w:val="clear" w:color="auto" w:fill="FFFFFF"/>
        </w:rPr>
        <w:t xml:space="preserve">. </w:t>
      </w:r>
    </w:p>
    <w:p w14:paraId="06EFB101" w14:textId="730BBD1F" w:rsidR="00C0465C" w:rsidRPr="00FF5BCA" w:rsidRDefault="00FF5BCA" w:rsidP="00FF5BC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0465C">
        <w:rPr>
          <w:rFonts w:ascii="Arial" w:eastAsia="Times New Roman" w:hAnsi="Arial" w:cs="Arial"/>
          <w:shd w:val="clear" w:color="auto" w:fill="FFFFFF"/>
        </w:rPr>
        <w:t>Attend staff meetings as</w:t>
      </w:r>
      <w:r>
        <w:rPr>
          <w:rFonts w:ascii="Arial" w:eastAsia="Times New Roman" w:hAnsi="Arial" w:cs="Arial"/>
          <w:shd w:val="clear" w:color="auto" w:fill="FFFFFF"/>
        </w:rPr>
        <w:t xml:space="preserve"> required and a</w:t>
      </w:r>
      <w:r w:rsidRPr="00144D63">
        <w:rPr>
          <w:rFonts w:ascii="Arial" w:eastAsia="Times New Roman" w:hAnsi="Arial" w:cs="Arial"/>
          <w:shd w:val="clear" w:color="auto" w:fill="FFFFFF"/>
        </w:rPr>
        <w:t>ttend in services to develop knowledge and skills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696E77FD" w14:textId="77777777" w:rsidR="00B35737" w:rsidRPr="00144D63" w:rsidRDefault="00144D63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="00B35737" w:rsidRPr="00144D63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6AAC32D0" w14:textId="77777777" w:rsidR="00EC05F3" w:rsidRPr="00144D63" w:rsidRDefault="00EC05F3" w:rsidP="00671708"/>
    <w:p w14:paraId="450CAC1D" w14:textId="77777777" w:rsidR="0039129B" w:rsidRPr="007367E6" w:rsidRDefault="0039129B" w:rsidP="0039129B">
      <w:pPr>
        <w:rPr>
          <w:rFonts w:ascii="Arial" w:hAnsi="Arial" w:cs="Arial"/>
          <w:color w:val="000000" w:themeColor="text1"/>
        </w:rPr>
      </w:pPr>
      <w:r w:rsidRPr="007367E6">
        <w:rPr>
          <w:rFonts w:ascii="Arial" w:hAnsi="Arial" w:cs="Arial"/>
          <w:b/>
          <w:bCs/>
          <w:color w:val="000000" w:themeColor="text1"/>
        </w:rPr>
        <w:t>8.0. SAFETY RESPONSIBILITES</w:t>
      </w:r>
      <w:r w:rsidRPr="007367E6">
        <w:rPr>
          <w:rFonts w:ascii="Arial" w:hAnsi="Arial" w:cs="Arial"/>
          <w:color w:val="000000" w:themeColor="text1"/>
        </w:rPr>
        <w:t xml:space="preserve">: </w:t>
      </w:r>
    </w:p>
    <w:p w14:paraId="1233B69F" w14:textId="77777777" w:rsidR="0039129B" w:rsidRPr="0039129B" w:rsidRDefault="0039129B" w:rsidP="0039129B">
      <w:pPr>
        <w:spacing w:after="120"/>
        <w:rPr>
          <w:color w:val="000000" w:themeColor="text1"/>
        </w:rPr>
      </w:pPr>
      <w:r w:rsidRPr="0039129B">
        <w:rPr>
          <w:rFonts w:ascii="Arial" w:hAnsi="Arial" w:cs="Arial"/>
          <w:b/>
          <w:bCs/>
        </w:rPr>
        <w:t>List the safety responsibilities required for your organization in this role such as:</w:t>
      </w:r>
    </w:p>
    <w:p w14:paraId="73A14D74" w14:textId="77777777" w:rsidR="00C07517" w:rsidRPr="007367E6" w:rsidRDefault="00C07517" w:rsidP="00C0751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 xml:space="preserve">Comply with </w:t>
      </w:r>
      <w:r w:rsidRPr="006C2737">
        <w:rPr>
          <w:rFonts w:ascii="Arial" w:eastAsia="Times New Roman" w:hAnsi="Arial" w:cs="Arial"/>
          <w:color w:val="FF0000"/>
        </w:rPr>
        <w:t>[Organization’s Name]</w:t>
      </w:r>
      <w:r w:rsidRPr="007367E6">
        <w:rPr>
          <w:rFonts w:ascii="Arial" w:eastAsia="Times New Roman" w:hAnsi="Arial" w:cs="Arial"/>
          <w:color w:val="000000" w:themeColor="text1"/>
        </w:rPr>
        <w:t xml:space="preserve"> Health and Safety policies and procedures, safe work practices and requirements of the Alberta Occupational Health and Safety Legislation.</w:t>
      </w:r>
    </w:p>
    <w:p w14:paraId="0E254697" w14:textId="77777777" w:rsidR="00C07517" w:rsidRPr="007367E6" w:rsidRDefault="00C07517" w:rsidP="00C0751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lastRenderedPageBreak/>
        <w:t xml:space="preserve">Take reasonable care to work safely and carry out duties as to not cause accidental injury to themselves, fellow employees or the general public. </w:t>
      </w:r>
    </w:p>
    <w:p w14:paraId="4711D49D" w14:textId="77777777" w:rsidR="00C07517" w:rsidRPr="007367E6" w:rsidRDefault="00C07517" w:rsidP="00C0751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>Mentor team members to fulfill Occupational Health and Safety standards and values.</w:t>
      </w:r>
    </w:p>
    <w:p w14:paraId="12166900" w14:textId="77777777" w:rsidR="00C07517" w:rsidRPr="007367E6" w:rsidRDefault="00C07517" w:rsidP="00C0751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>Immediately report all injuries, near misses or potential hazards to direct supervisor or alternate as appropriate.</w:t>
      </w:r>
    </w:p>
    <w:p w14:paraId="00C6CFF0" w14:textId="77777777" w:rsidR="00C07517" w:rsidRPr="007367E6" w:rsidRDefault="00C07517" w:rsidP="00C0751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 xml:space="preserve">Aware of emergency response responsibilities and respond to such emergencies appropriately for role. </w:t>
      </w:r>
    </w:p>
    <w:p w14:paraId="6623E0BC" w14:textId="77777777" w:rsidR="00C07517" w:rsidRPr="007367E6" w:rsidRDefault="00C07517" w:rsidP="00C0751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>Ensure all personal safety equipment (PPE) is being used properly; maintained and report defective or missing PPE to direct supervisor or alternate as appropriate.</w:t>
      </w:r>
    </w:p>
    <w:p w14:paraId="09716F22" w14:textId="77777777" w:rsidR="00C07517" w:rsidRPr="007367E6" w:rsidRDefault="00C07517" w:rsidP="00C0751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>Meets infection prevention and control requirements by adhering to infection control guidelines and practices and procedures and additional precautions when required.</w:t>
      </w:r>
    </w:p>
    <w:p w14:paraId="0E1C0473" w14:textId="77777777" w:rsidR="00C07517" w:rsidRPr="007367E6" w:rsidRDefault="00C07517" w:rsidP="00C0751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>Handle and dispose of hazardous materials according to WHMIS and organizational policies and guidelines.</w:t>
      </w:r>
    </w:p>
    <w:p w14:paraId="63E373E3" w14:textId="77777777" w:rsidR="00C07517" w:rsidRPr="007367E6" w:rsidRDefault="00C07517" w:rsidP="00C0751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 xml:space="preserve">Seek, offer and accept assistance when required. </w:t>
      </w:r>
    </w:p>
    <w:p w14:paraId="27E1A994" w14:textId="77777777" w:rsidR="00C07517" w:rsidRPr="007367E6" w:rsidRDefault="00C07517" w:rsidP="00C0751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 xml:space="preserve">Use equipment and supplies according to established standards and procedures; </w:t>
      </w:r>
    </w:p>
    <w:p w14:paraId="17334BA4" w14:textId="63F28A75" w:rsidR="00C07517" w:rsidRPr="007367E6" w:rsidRDefault="00C07517" w:rsidP="00C0751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 xml:space="preserve">Maintain and promote a safe working environment at all times. </w:t>
      </w:r>
    </w:p>
    <w:p w14:paraId="25E980E3" w14:textId="77777777" w:rsidR="00C07517" w:rsidRPr="007367E6" w:rsidRDefault="00C07517" w:rsidP="00C0751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7367E6">
        <w:rPr>
          <w:rFonts w:ascii="Arial" w:eastAsia="Times New Roman" w:hAnsi="Arial" w:cs="Arial"/>
          <w:color w:val="000000" w:themeColor="text1"/>
        </w:rPr>
        <w:t>Refrain from or participate in workplace harassment and/or violence</w:t>
      </w:r>
    </w:p>
    <w:p w14:paraId="4D0C4A8F" w14:textId="77777777" w:rsidR="00526D89" w:rsidRPr="007367E6" w:rsidRDefault="00526D89" w:rsidP="00526D89">
      <w:pPr>
        <w:rPr>
          <w:color w:val="000000" w:themeColor="text1"/>
        </w:rPr>
      </w:pPr>
    </w:p>
    <w:p w14:paraId="6B7A9E34" w14:textId="77777777" w:rsidR="0039129B" w:rsidRPr="0039129B" w:rsidRDefault="0039129B" w:rsidP="0039129B">
      <w:pPr>
        <w:rPr>
          <w:rFonts w:ascii="Arial" w:hAnsi="Arial" w:cs="Arial"/>
          <w:b/>
          <w:bCs/>
          <w:color w:val="FF0000"/>
        </w:rPr>
      </w:pPr>
      <w:r w:rsidRPr="0039129B">
        <w:rPr>
          <w:rFonts w:ascii="Arial" w:hAnsi="Arial" w:cs="Arial"/>
          <w:b/>
          <w:bCs/>
        </w:rPr>
        <w:t>9.0</w:t>
      </w:r>
      <w:r w:rsidRPr="0039129B">
        <w:rPr>
          <w:rFonts w:ascii="Arial" w:hAnsi="Arial" w:cs="Arial"/>
        </w:rPr>
        <w:tab/>
      </w:r>
      <w:r w:rsidRPr="0039129B">
        <w:rPr>
          <w:rFonts w:ascii="Arial" w:hAnsi="Arial" w:cs="Arial"/>
          <w:b/>
          <w:bCs/>
        </w:rPr>
        <w:t xml:space="preserve">OCCUPATIONAL JOB HAZARDS </w:t>
      </w:r>
    </w:p>
    <w:p w14:paraId="5A1417C4" w14:textId="77777777" w:rsidR="0039129B" w:rsidRPr="0039129B" w:rsidRDefault="0039129B" w:rsidP="0039129B">
      <w:pPr>
        <w:spacing w:after="120"/>
        <w:rPr>
          <w:rFonts w:ascii="Arial" w:hAnsi="Arial" w:cs="Arial"/>
          <w:color w:val="333333"/>
        </w:rPr>
      </w:pPr>
      <w:r w:rsidRPr="0039129B">
        <w:rPr>
          <w:rFonts w:ascii="Arial" w:hAnsi="Arial" w:cs="Arial"/>
          <w:b/>
          <w:bCs/>
        </w:rPr>
        <w:t>List the occupational job hazards (ensure that high hazards are included) for this role such as:</w:t>
      </w:r>
    </w:p>
    <w:p w14:paraId="1AE2D48E" w14:textId="45CA03CB" w:rsidR="00F23469" w:rsidRPr="00F23469" w:rsidRDefault="00F23469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F</w:t>
      </w:r>
      <w:r w:rsidR="003A0B93">
        <w:rPr>
          <w:rFonts w:ascii="Arial" w:eastAsia="Times New Roman" w:hAnsi="Arial" w:cs="Arial"/>
          <w:color w:val="333333"/>
        </w:rPr>
        <w:t xml:space="preserve">requent manual handling </w:t>
      </w:r>
      <w:r w:rsidR="00FC0AF4">
        <w:rPr>
          <w:rFonts w:ascii="Arial" w:eastAsia="Times New Roman" w:hAnsi="Arial" w:cs="Arial"/>
          <w:color w:val="000000" w:themeColor="text1"/>
        </w:rPr>
        <w:t xml:space="preserve">requires </w:t>
      </w:r>
      <w:r w:rsidR="00DA063E">
        <w:rPr>
          <w:rFonts w:ascii="Arial" w:eastAsia="Times New Roman" w:hAnsi="Arial" w:cs="Arial"/>
          <w:color w:val="000000" w:themeColor="text1"/>
        </w:rPr>
        <w:t>moderate to</w:t>
      </w:r>
      <w:r w:rsidR="00682266">
        <w:rPr>
          <w:rFonts w:ascii="Arial" w:eastAsia="Times New Roman" w:hAnsi="Arial" w:cs="Arial"/>
          <w:color w:val="000000" w:themeColor="text1"/>
        </w:rPr>
        <w:t xml:space="preserve"> </w:t>
      </w:r>
      <w:r w:rsidR="000662D9">
        <w:rPr>
          <w:rFonts w:ascii="Arial" w:eastAsia="Times New Roman" w:hAnsi="Arial" w:cs="Arial"/>
          <w:color w:val="000000" w:themeColor="text1"/>
        </w:rPr>
        <w:t xml:space="preserve">heavy </w:t>
      </w:r>
      <w:r w:rsidR="00FC0AF4">
        <w:rPr>
          <w:rFonts w:ascii="Arial" w:eastAsia="Times New Roman" w:hAnsi="Arial" w:cs="Arial"/>
          <w:color w:val="000000" w:themeColor="text1"/>
        </w:rPr>
        <w:t>lifting</w:t>
      </w:r>
      <w:r w:rsidR="00E71D73">
        <w:rPr>
          <w:rFonts w:ascii="Arial" w:eastAsia="Times New Roman" w:hAnsi="Arial" w:cs="Arial"/>
          <w:color w:val="000000" w:themeColor="text1"/>
        </w:rPr>
        <w:t xml:space="preserve">, </w:t>
      </w:r>
      <w:r w:rsidR="00FC0AF4">
        <w:rPr>
          <w:rFonts w:ascii="Arial" w:eastAsia="Times New Roman" w:hAnsi="Arial" w:cs="Arial"/>
          <w:color w:val="000000" w:themeColor="text1"/>
        </w:rPr>
        <w:t>pushing or pulling</w:t>
      </w:r>
      <w:r w:rsidR="003A0B93">
        <w:rPr>
          <w:rFonts w:ascii="Arial" w:eastAsia="Times New Roman" w:hAnsi="Arial" w:cs="Arial"/>
          <w:color w:val="000000" w:themeColor="text1"/>
        </w:rPr>
        <w:t xml:space="preserve"> and other handing manoeuvres</w:t>
      </w:r>
      <w:r w:rsidR="00FC0AF4">
        <w:rPr>
          <w:rFonts w:ascii="Arial" w:eastAsia="Times New Roman" w:hAnsi="Arial" w:cs="Arial"/>
          <w:color w:val="000000" w:themeColor="text1"/>
        </w:rPr>
        <w:t xml:space="preserve"> which can result in the use of awkward postures; acute or chronic exposure may result in sprains or strains</w:t>
      </w:r>
      <w:r>
        <w:rPr>
          <w:rFonts w:ascii="Arial" w:eastAsia="Times New Roman" w:hAnsi="Arial" w:cs="Arial"/>
          <w:color w:val="000000" w:themeColor="text1"/>
        </w:rPr>
        <w:t xml:space="preserve"> such as: </w:t>
      </w:r>
    </w:p>
    <w:p w14:paraId="1E7CE1B2" w14:textId="792ECE3E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Lifting </w:t>
      </w:r>
      <w:r w:rsidR="004D2F49">
        <w:rPr>
          <w:rFonts w:ascii="Arial" w:eastAsia="Times New Roman" w:hAnsi="Arial" w:cs="Arial"/>
          <w:color w:val="000000" w:themeColor="text1"/>
        </w:rPr>
        <w:t xml:space="preserve">laundry </w:t>
      </w:r>
    </w:p>
    <w:p w14:paraId="1A64C36A" w14:textId="33FB39D8" w:rsidR="00F23469" w:rsidRPr="00F23469" w:rsidRDefault="004D2F4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Carrying</w:t>
      </w:r>
      <w:r w:rsidR="00F23469">
        <w:rPr>
          <w:rFonts w:ascii="Arial" w:eastAsia="Times New Roman" w:hAnsi="Arial" w:cs="Arial"/>
          <w:color w:val="000000" w:themeColor="text1"/>
        </w:rPr>
        <w:t xml:space="preserve"> stacks of </w:t>
      </w:r>
      <w:r>
        <w:rPr>
          <w:rFonts w:ascii="Arial" w:eastAsia="Times New Roman" w:hAnsi="Arial" w:cs="Arial"/>
          <w:color w:val="000000" w:themeColor="text1"/>
        </w:rPr>
        <w:t>Laundry</w:t>
      </w:r>
    </w:p>
    <w:p w14:paraId="19ECACF4" w14:textId="744B8BE9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Moving equipment</w:t>
      </w:r>
    </w:p>
    <w:p w14:paraId="11435E16" w14:textId="514CF374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Handling containers of </w:t>
      </w:r>
      <w:r w:rsidR="004D2F49">
        <w:rPr>
          <w:rFonts w:ascii="Arial" w:eastAsia="Times New Roman" w:hAnsi="Arial" w:cs="Arial"/>
          <w:color w:val="000000" w:themeColor="text1"/>
        </w:rPr>
        <w:t xml:space="preserve">soaps etc. </w:t>
      </w:r>
    </w:p>
    <w:p w14:paraId="0CE3B508" w14:textId="18783AC9" w:rsidR="00F23469" w:rsidRPr="004D2F49" w:rsidRDefault="00F23469" w:rsidP="004D2F4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Unloading deliveries</w:t>
      </w:r>
    </w:p>
    <w:p w14:paraId="25A8921A" w14:textId="5773F7C0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Reaching for items on shelves </w:t>
      </w:r>
    </w:p>
    <w:p w14:paraId="1576FA81" w14:textId="77777777" w:rsidR="00F23469" w:rsidRPr="00FC0AF4" w:rsidRDefault="00F23469" w:rsidP="00F23469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b/>
          <w:bCs/>
          <w:color w:val="333333"/>
        </w:rPr>
      </w:pPr>
    </w:p>
    <w:p w14:paraId="261D4986" w14:textId="39D8A68B" w:rsidR="00BB14E0" w:rsidRPr="000662D9" w:rsidRDefault="00FC0AF4" w:rsidP="00912A9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Transporting of carts</w:t>
      </w:r>
      <w:r w:rsidR="000662D9">
        <w:rPr>
          <w:rFonts w:ascii="Arial" w:eastAsia="Times New Roman" w:hAnsi="Arial" w:cs="Arial"/>
          <w:color w:val="333333"/>
        </w:rPr>
        <w:t xml:space="preserve"> and dollies</w:t>
      </w:r>
      <w:r w:rsidR="00671708">
        <w:rPr>
          <w:rFonts w:ascii="Arial" w:eastAsia="Times New Roman" w:hAnsi="Arial" w:cs="Arial"/>
          <w:color w:val="333333"/>
        </w:rPr>
        <w:t xml:space="preserve"> can cause overexertion and exposure to pinch points which may result in strains, sprains or falls, and fingers or crushed limbs or hand. </w:t>
      </w:r>
    </w:p>
    <w:p w14:paraId="4D962EEA" w14:textId="1786B5E6" w:rsidR="00F23469" w:rsidRPr="00F23469" w:rsidRDefault="000662D9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Regular standing and walking for lengths of time can increase forces on muscles and tendons contributing to fatigue. </w:t>
      </w:r>
    </w:p>
    <w:p w14:paraId="25FCF3E6" w14:textId="05B92938" w:rsidR="00F23469" w:rsidRPr="00A72996" w:rsidRDefault="00F23469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Floor contamination such as spillages of water</w:t>
      </w:r>
      <w:r w:rsidR="004D2F49">
        <w:rPr>
          <w:rFonts w:ascii="Arial" w:eastAsia="Times New Roman" w:hAnsi="Arial" w:cs="Arial"/>
          <w:color w:val="333333"/>
        </w:rPr>
        <w:t xml:space="preserve"> </w:t>
      </w:r>
      <w:r w:rsidR="00A72996">
        <w:rPr>
          <w:rFonts w:ascii="Arial" w:eastAsia="Times New Roman" w:hAnsi="Arial" w:cs="Arial"/>
          <w:color w:val="333333"/>
        </w:rPr>
        <w:t xml:space="preserve">and wet floors from cleaning can result is slips. </w:t>
      </w:r>
    </w:p>
    <w:p w14:paraId="1E812DEF" w14:textId="48332C21" w:rsidR="00A72996" w:rsidRPr="00DA063E" w:rsidRDefault="00A72996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Obstructions in walkways, including cables, boxes, crates, bins, cleaning, equipment can result in trips.</w:t>
      </w:r>
    </w:p>
    <w:p w14:paraId="60B6BE74" w14:textId="25CDC555" w:rsidR="00DA063E" w:rsidRPr="00DA063E" w:rsidRDefault="00DA063E" w:rsidP="00DA063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Working with </w:t>
      </w:r>
      <w:r w:rsidR="00EA033E" w:rsidRPr="00EA033E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="00EA033E">
        <w:rPr>
          <w:rFonts w:ascii="Arial" w:eastAsia="Times New Roman" w:hAnsi="Arial" w:cs="Arial"/>
          <w:color w:val="FF0000"/>
          <w:shd w:val="clear" w:color="auto" w:fill="FFFFFF"/>
        </w:rPr>
        <w:t>s</w:t>
      </w:r>
      <w:r w:rsidR="00EA033E" w:rsidRPr="00EA033E">
        <w:rPr>
          <w:rFonts w:ascii="Arial" w:eastAsia="Times New Roman" w:hAnsi="Arial" w:cs="Arial"/>
          <w:color w:val="FF0000"/>
          <w:shd w:val="clear" w:color="auto" w:fill="FFFFFF"/>
        </w:rPr>
        <w:t>/resident</w:t>
      </w:r>
      <w:r w:rsidR="00EA033E">
        <w:rPr>
          <w:rFonts w:ascii="Arial" w:eastAsia="Times New Roman" w:hAnsi="Arial" w:cs="Arial"/>
          <w:color w:val="FF0000"/>
          <w:shd w:val="clear" w:color="auto" w:fill="FFFFFF"/>
        </w:rPr>
        <w:t>s</w:t>
      </w:r>
      <w:r w:rsidR="00EA033E" w:rsidRPr="00EA033E">
        <w:rPr>
          <w:rFonts w:ascii="Arial" w:eastAsia="Times New Roman" w:hAnsi="Arial" w:cs="Arial"/>
          <w:color w:val="FF0000"/>
          <w:shd w:val="clear" w:color="auto" w:fill="FFFFFF"/>
        </w:rPr>
        <w:t xml:space="preserve">/client] </w:t>
      </w:r>
      <w:r w:rsidRPr="00DA063E">
        <w:rPr>
          <w:rFonts w:ascii="Arial" w:eastAsia="Times New Roman" w:hAnsi="Arial" w:cs="Arial"/>
          <w:color w:val="000000" w:themeColor="text1"/>
        </w:rPr>
        <w:t xml:space="preserve">and their </w:t>
      </w:r>
      <w:r>
        <w:rPr>
          <w:rFonts w:ascii="Arial" w:eastAsia="Times New Roman" w:hAnsi="Arial" w:cs="Arial"/>
          <w:color w:val="000000" w:themeColor="text1"/>
        </w:rPr>
        <w:t>laundry</w:t>
      </w:r>
      <w:r w:rsidRPr="00F7728D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results in exposure to bacteria, </w:t>
      </w:r>
      <w:r w:rsidR="00EA033E">
        <w:rPr>
          <w:rFonts w:ascii="Arial" w:eastAsia="Times New Roman" w:hAnsi="Arial" w:cs="Arial"/>
          <w:color w:val="333333"/>
        </w:rPr>
        <w:t xml:space="preserve">fungi, </w:t>
      </w:r>
      <w:r>
        <w:rPr>
          <w:rFonts w:ascii="Arial" w:eastAsia="Times New Roman" w:hAnsi="Arial" w:cs="Arial"/>
          <w:color w:val="333333"/>
        </w:rPr>
        <w:t>viruses</w:t>
      </w:r>
      <w:r w:rsidR="00EA033E">
        <w:rPr>
          <w:rFonts w:ascii="Arial" w:eastAsia="Times New Roman" w:hAnsi="Arial" w:cs="Arial"/>
          <w:color w:val="333333"/>
        </w:rPr>
        <w:t xml:space="preserve">, </w:t>
      </w:r>
      <w:r>
        <w:rPr>
          <w:rFonts w:ascii="Arial" w:eastAsia="Times New Roman" w:hAnsi="Arial" w:cs="Arial"/>
          <w:color w:val="333333"/>
        </w:rPr>
        <w:t>bodily fluid</w:t>
      </w:r>
      <w:r w:rsidR="00EA033E">
        <w:rPr>
          <w:rFonts w:ascii="Arial" w:eastAsia="Times New Roman" w:hAnsi="Arial" w:cs="Arial"/>
          <w:color w:val="333333"/>
        </w:rPr>
        <w:t>, and/or</w:t>
      </w:r>
      <w:r>
        <w:rPr>
          <w:rFonts w:ascii="Arial" w:eastAsia="Times New Roman" w:hAnsi="Arial" w:cs="Arial"/>
          <w:color w:val="333333"/>
        </w:rPr>
        <w:t xml:space="preserve"> </w:t>
      </w:r>
      <w:r w:rsidR="00EA033E">
        <w:rPr>
          <w:rFonts w:ascii="Arial" w:eastAsia="Times New Roman" w:hAnsi="Arial" w:cs="Arial"/>
          <w:color w:val="333333"/>
        </w:rPr>
        <w:t xml:space="preserve">noxious agents </w:t>
      </w:r>
      <w:r>
        <w:rPr>
          <w:rFonts w:ascii="Arial" w:eastAsia="Times New Roman" w:hAnsi="Arial" w:cs="Arial"/>
          <w:color w:val="333333"/>
        </w:rPr>
        <w:t>increasing risk of acquir</w:t>
      </w:r>
      <w:r w:rsidR="00A8278E">
        <w:rPr>
          <w:rFonts w:ascii="Arial" w:eastAsia="Times New Roman" w:hAnsi="Arial" w:cs="Arial"/>
          <w:color w:val="333333"/>
        </w:rPr>
        <w:t>ing</w:t>
      </w:r>
      <w:r>
        <w:rPr>
          <w:rFonts w:ascii="Arial" w:eastAsia="Times New Roman" w:hAnsi="Arial" w:cs="Arial"/>
          <w:color w:val="333333"/>
        </w:rPr>
        <w:t xml:space="preserve"> illness and/or infection</w:t>
      </w:r>
    </w:p>
    <w:p w14:paraId="49F8A1E1" w14:textId="7B6C5EBA" w:rsidR="00DA063E" w:rsidRPr="00EA033E" w:rsidRDefault="00DA063E" w:rsidP="00DA063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Working in a laundry facility may result in exposure to loud noise levels, heat and humidity</w:t>
      </w:r>
      <w:r w:rsidR="001425A1">
        <w:rPr>
          <w:rFonts w:ascii="Arial" w:eastAsia="Times New Roman" w:hAnsi="Arial" w:cs="Arial"/>
          <w:color w:val="333333"/>
        </w:rPr>
        <w:t xml:space="preserve"> which can contribute to physical fatigue. </w:t>
      </w:r>
      <w:r>
        <w:rPr>
          <w:rFonts w:ascii="Arial" w:eastAsia="Times New Roman" w:hAnsi="Arial" w:cs="Arial"/>
          <w:color w:val="333333"/>
        </w:rPr>
        <w:t xml:space="preserve"> </w:t>
      </w:r>
    </w:p>
    <w:p w14:paraId="3BA26074" w14:textId="77777777" w:rsidR="00EA033E" w:rsidRPr="00EA033E" w:rsidRDefault="00EA033E" w:rsidP="00EA033E">
      <w:pPr>
        <w:pStyle w:val="ListParagraph"/>
        <w:numPr>
          <w:ilvl w:val="0"/>
          <w:numId w:val="16"/>
        </w:numPr>
      </w:pPr>
      <w:r w:rsidRPr="00EA033E">
        <w:rPr>
          <w:rFonts w:ascii="Arial" w:hAnsi="Arial" w:cs="Arial"/>
          <w:shd w:val="clear" w:color="auto" w:fill="FFFFFF"/>
        </w:rPr>
        <w:t>Exposure to chemicals</w:t>
      </w:r>
      <w:r>
        <w:rPr>
          <w:rFonts w:ascii="Arial" w:hAnsi="Arial" w:cs="Arial"/>
          <w:shd w:val="clear" w:color="auto" w:fill="FFFFFF"/>
        </w:rPr>
        <w:t xml:space="preserve"> </w:t>
      </w:r>
      <w:r w:rsidRPr="00EA033E">
        <w:rPr>
          <w:rFonts w:ascii="Arial" w:hAnsi="Arial" w:cs="Arial"/>
          <w:shd w:val="clear" w:color="auto" w:fill="FFFFFF"/>
        </w:rPr>
        <w:t>and</w:t>
      </w:r>
      <w:r>
        <w:rPr>
          <w:rFonts w:ascii="Arial" w:hAnsi="Arial" w:cs="Arial"/>
          <w:shd w:val="clear" w:color="auto" w:fill="FFFFFF"/>
        </w:rPr>
        <w:t xml:space="preserve"> </w:t>
      </w:r>
      <w:r w:rsidRPr="00EA033E">
        <w:rPr>
          <w:rFonts w:ascii="Arial" w:hAnsi="Arial" w:cs="Arial"/>
          <w:shd w:val="clear" w:color="auto" w:fill="FFFFFF"/>
        </w:rPr>
        <w:t xml:space="preserve">airborne particles, which could result in skin reactions or respiratory illness. </w:t>
      </w:r>
    </w:p>
    <w:p w14:paraId="08BBE9BC" w14:textId="7FBAC848" w:rsidR="00EA033E" w:rsidRPr="00EA033E" w:rsidRDefault="00EA033E" w:rsidP="00EA033E">
      <w:pPr>
        <w:pStyle w:val="ListParagraph"/>
        <w:numPr>
          <w:ilvl w:val="0"/>
          <w:numId w:val="16"/>
        </w:numPr>
      </w:pPr>
      <w:r w:rsidRPr="00EA033E">
        <w:rPr>
          <w:rFonts w:ascii="Arial" w:hAnsi="Arial" w:cs="Arial"/>
          <w:shd w:val="clear" w:color="auto" w:fill="FFFFFF"/>
        </w:rPr>
        <w:t xml:space="preserve">Exposure electrical equipment, cords, and outlets can increase exposure to burns and electrical shock. </w:t>
      </w:r>
    </w:p>
    <w:p w14:paraId="1374E195" w14:textId="562A4861" w:rsidR="007C71E2" w:rsidRPr="007948D5" w:rsidRDefault="007C71E2" w:rsidP="007C71E2">
      <w:pPr>
        <w:pStyle w:val="ListParagraph"/>
        <w:numPr>
          <w:ilvl w:val="0"/>
          <w:numId w:val="16"/>
        </w:numPr>
      </w:pPr>
      <w:r w:rsidRPr="007C71E2">
        <w:rPr>
          <w:rFonts w:ascii="Arial" w:hAnsi="Arial" w:cs="Arial"/>
          <w:shd w:val="clear" w:color="auto" w:fill="FFFFFF"/>
        </w:rPr>
        <w:t>Obstruction in the walkways</w:t>
      </w:r>
      <w:r>
        <w:rPr>
          <w:rFonts w:ascii="Arial" w:hAnsi="Arial" w:cs="Arial"/>
          <w:shd w:val="clear" w:color="auto" w:fill="FFFFFF"/>
        </w:rPr>
        <w:t xml:space="preserve"> </w:t>
      </w:r>
      <w:r w:rsidRPr="007C71E2">
        <w:rPr>
          <w:rFonts w:ascii="Arial" w:hAnsi="Arial" w:cs="Arial"/>
          <w:shd w:val="clear" w:color="auto" w:fill="FFFFFF"/>
        </w:rPr>
        <w:t xml:space="preserve">and/or rooms including debris, cords, and binds can result in trips. </w:t>
      </w:r>
    </w:p>
    <w:p w14:paraId="2F278CF4" w14:textId="77777777" w:rsidR="007948D5" w:rsidRPr="007C71E2" w:rsidRDefault="007948D5" w:rsidP="007948D5">
      <w:pPr>
        <w:pStyle w:val="ListParagraph"/>
      </w:pPr>
    </w:p>
    <w:p w14:paraId="1B107B54" w14:textId="77777777" w:rsidR="0039129B" w:rsidRDefault="0039129B" w:rsidP="0039129B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10.0 </w:t>
      </w:r>
      <w:r>
        <w:rPr>
          <w:rFonts w:ascii="Arial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hAnsi="Arial" w:cs="Arial"/>
          <w:b/>
          <w:bCs/>
          <w:color w:val="333333"/>
        </w:rPr>
        <w:t xml:space="preserve">TRAINING REQUIRED: </w:t>
      </w:r>
    </w:p>
    <w:p w14:paraId="6257FD1C" w14:textId="77777777" w:rsidR="0039129B" w:rsidRDefault="0039129B" w:rsidP="0039129B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649612D5" w14:textId="77777777" w:rsidR="0039129B" w:rsidRDefault="0039129B" w:rsidP="0039129B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6C5D524A" w14:textId="0BC70E27" w:rsidR="0039129B" w:rsidRPr="00B73E49" w:rsidRDefault="0039129B" w:rsidP="0039129B">
      <w:pPr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List any additional training that your organization would be providing as a requirement for the position] Examples could include the following: </w:t>
      </w:r>
    </w:p>
    <w:p w14:paraId="532AC3B6" w14:textId="77777777" w:rsidR="0039129B" w:rsidRPr="00B73E49" w:rsidRDefault="0039129B" w:rsidP="003912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2AA30D70" w14:textId="77777777" w:rsidR="0039129B" w:rsidRDefault="0039129B" w:rsidP="003912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4C473FE1" w14:textId="71F8622F" w:rsidR="0039129B" w:rsidRDefault="0039129B" w:rsidP="003912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Laundry Attendant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646A6B6F" w14:textId="77777777" w:rsidR="0039129B" w:rsidRDefault="0039129B" w:rsidP="003912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p w14:paraId="7F8213E7" w14:textId="77777777" w:rsidR="00E71D73" w:rsidRPr="00E71D73" w:rsidRDefault="00E71D73" w:rsidP="00E71D73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</w:p>
    <w:p w14:paraId="188323FA" w14:textId="77777777" w:rsidR="00A72996" w:rsidRPr="00F23469" w:rsidRDefault="00A72996" w:rsidP="00A72996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</w:p>
    <w:p w14:paraId="556B915E" w14:textId="77777777" w:rsidR="000662D9" w:rsidRPr="00FC0AF4" w:rsidRDefault="000662D9" w:rsidP="000662D9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</w:p>
    <w:p w14:paraId="7ADD535F" w14:textId="69ECB60C" w:rsidR="000662D9" w:rsidRPr="000662D9" w:rsidRDefault="000662D9" w:rsidP="000662D9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</w:p>
    <w:sectPr w:rsidR="000662D9" w:rsidRPr="000662D9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EF60" w14:textId="77777777" w:rsidR="008622BB" w:rsidRDefault="008622BB" w:rsidP="00D43D3A">
      <w:r>
        <w:separator/>
      </w:r>
    </w:p>
  </w:endnote>
  <w:endnote w:type="continuationSeparator" w:id="0">
    <w:p w14:paraId="017E6381" w14:textId="77777777" w:rsidR="008622BB" w:rsidRDefault="008622BB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CFA6E" w14:textId="77777777" w:rsidR="008622BB" w:rsidRDefault="008622BB" w:rsidP="00D43D3A">
      <w:r>
        <w:separator/>
      </w:r>
    </w:p>
  </w:footnote>
  <w:footnote w:type="continuationSeparator" w:id="0">
    <w:p w14:paraId="33794520" w14:textId="77777777" w:rsidR="008622BB" w:rsidRDefault="008622BB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9C5E9B"/>
    <w:multiLevelType w:val="hybridMultilevel"/>
    <w:tmpl w:val="6FA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0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A6345"/>
    <w:multiLevelType w:val="hybridMultilevel"/>
    <w:tmpl w:val="427AA9AC"/>
    <w:lvl w:ilvl="0" w:tplc="D85A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F9469B"/>
    <w:multiLevelType w:val="hybridMultilevel"/>
    <w:tmpl w:val="D4E0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E0D1E"/>
    <w:multiLevelType w:val="hybridMultilevel"/>
    <w:tmpl w:val="E10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0"/>
  </w:num>
  <w:num w:numId="5">
    <w:abstractNumId w:val="13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19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8"/>
  </w:num>
  <w:num w:numId="16">
    <w:abstractNumId w:val="5"/>
  </w:num>
  <w:num w:numId="17">
    <w:abstractNumId w:val="6"/>
  </w:num>
  <w:num w:numId="18">
    <w:abstractNumId w:val="8"/>
  </w:num>
  <w:num w:numId="19">
    <w:abstractNumId w:val="16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13ECA"/>
    <w:rsid w:val="000154C8"/>
    <w:rsid w:val="00064347"/>
    <w:rsid w:val="000662D9"/>
    <w:rsid w:val="001425A1"/>
    <w:rsid w:val="00144D63"/>
    <w:rsid w:val="0019250B"/>
    <w:rsid w:val="001B0427"/>
    <w:rsid w:val="001E683C"/>
    <w:rsid w:val="00220649"/>
    <w:rsid w:val="00220D19"/>
    <w:rsid w:val="0023488F"/>
    <w:rsid w:val="00240E45"/>
    <w:rsid w:val="0025164A"/>
    <w:rsid w:val="00286285"/>
    <w:rsid w:val="00286BF9"/>
    <w:rsid w:val="002A044A"/>
    <w:rsid w:val="002C3765"/>
    <w:rsid w:val="002D12B9"/>
    <w:rsid w:val="002D30E7"/>
    <w:rsid w:val="002E3E88"/>
    <w:rsid w:val="002E3F9C"/>
    <w:rsid w:val="002F2F3C"/>
    <w:rsid w:val="002F451F"/>
    <w:rsid w:val="00305569"/>
    <w:rsid w:val="00335ADE"/>
    <w:rsid w:val="00345E66"/>
    <w:rsid w:val="00370461"/>
    <w:rsid w:val="0039129B"/>
    <w:rsid w:val="003A0B93"/>
    <w:rsid w:val="00410D5C"/>
    <w:rsid w:val="00417930"/>
    <w:rsid w:val="004215C5"/>
    <w:rsid w:val="00432830"/>
    <w:rsid w:val="00450071"/>
    <w:rsid w:val="004628A3"/>
    <w:rsid w:val="0047235A"/>
    <w:rsid w:val="004A098C"/>
    <w:rsid w:val="004B6258"/>
    <w:rsid w:val="004D2F49"/>
    <w:rsid w:val="005200F9"/>
    <w:rsid w:val="0052523B"/>
    <w:rsid w:val="00526D89"/>
    <w:rsid w:val="005C7C8E"/>
    <w:rsid w:val="00604C31"/>
    <w:rsid w:val="00631CDF"/>
    <w:rsid w:val="00664305"/>
    <w:rsid w:val="006706FC"/>
    <w:rsid w:val="00671708"/>
    <w:rsid w:val="00677EFF"/>
    <w:rsid w:val="00682266"/>
    <w:rsid w:val="0069086C"/>
    <w:rsid w:val="006C2737"/>
    <w:rsid w:val="006E0CE4"/>
    <w:rsid w:val="0070514B"/>
    <w:rsid w:val="007367E6"/>
    <w:rsid w:val="007445DC"/>
    <w:rsid w:val="00770A36"/>
    <w:rsid w:val="007948D5"/>
    <w:rsid w:val="007C71E2"/>
    <w:rsid w:val="007E30F4"/>
    <w:rsid w:val="007F54C2"/>
    <w:rsid w:val="008622BB"/>
    <w:rsid w:val="00897356"/>
    <w:rsid w:val="00912A96"/>
    <w:rsid w:val="009919D7"/>
    <w:rsid w:val="009923F9"/>
    <w:rsid w:val="009F3FFF"/>
    <w:rsid w:val="00A70EFF"/>
    <w:rsid w:val="00A72996"/>
    <w:rsid w:val="00A8278E"/>
    <w:rsid w:val="00AD5B8F"/>
    <w:rsid w:val="00B07A03"/>
    <w:rsid w:val="00B35737"/>
    <w:rsid w:val="00B606D0"/>
    <w:rsid w:val="00B912B2"/>
    <w:rsid w:val="00BB14E0"/>
    <w:rsid w:val="00C0465C"/>
    <w:rsid w:val="00C07517"/>
    <w:rsid w:val="00C2785E"/>
    <w:rsid w:val="00C40570"/>
    <w:rsid w:val="00CB0A10"/>
    <w:rsid w:val="00CD0E07"/>
    <w:rsid w:val="00CD209A"/>
    <w:rsid w:val="00CF3386"/>
    <w:rsid w:val="00D03529"/>
    <w:rsid w:val="00D07041"/>
    <w:rsid w:val="00D43D3A"/>
    <w:rsid w:val="00D84D2E"/>
    <w:rsid w:val="00D93F08"/>
    <w:rsid w:val="00DA063E"/>
    <w:rsid w:val="00DA2610"/>
    <w:rsid w:val="00E144E7"/>
    <w:rsid w:val="00E24579"/>
    <w:rsid w:val="00E3403B"/>
    <w:rsid w:val="00E55FC0"/>
    <w:rsid w:val="00E71D73"/>
    <w:rsid w:val="00EA033E"/>
    <w:rsid w:val="00EC05F3"/>
    <w:rsid w:val="00EC1591"/>
    <w:rsid w:val="00EC316D"/>
    <w:rsid w:val="00ED796E"/>
    <w:rsid w:val="00ED798F"/>
    <w:rsid w:val="00F23469"/>
    <w:rsid w:val="00F529C5"/>
    <w:rsid w:val="00F6223B"/>
    <w:rsid w:val="00FC0AF4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bzude">
    <w:name w:val="wbzude"/>
    <w:basedOn w:val="DefaultParagraphFont"/>
    <w:rsid w:val="00B3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135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28</cp:revision>
  <dcterms:created xsi:type="dcterms:W3CDTF">2020-05-02T23:35:00Z</dcterms:created>
  <dcterms:modified xsi:type="dcterms:W3CDTF">2020-07-22T19:10:00Z</dcterms:modified>
</cp:coreProperties>
</file>