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A271F" w14:textId="43E113CF" w:rsidR="00EC316D" w:rsidRPr="00144D63" w:rsidRDefault="002B3393" w:rsidP="00CF3386">
      <w:pPr>
        <w:shd w:val="clear" w:color="auto" w:fill="FFFFFF"/>
        <w:spacing w:after="115" w:line="302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Job Description: </w:t>
      </w:r>
      <w:r w:rsidR="00C75818">
        <w:rPr>
          <w:rFonts w:ascii="Arial" w:eastAsia="Times New Roman" w:hAnsi="Arial" w:cs="Arial"/>
          <w:b/>
          <w:bCs/>
          <w:color w:val="000000"/>
        </w:rPr>
        <w:tab/>
      </w:r>
      <w:r w:rsidR="006B1233">
        <w:rPr>
          <w:rFonts w:ascii="Arial" w:eastAsia="Times New Roman" w:hAnsi="Arial" w:cs="Arial"/>
          <w:b/>
          <w:bCs/>
          <w:color w:val="000000"/>
        </w:rPr>
        <w:t>Maintenance Technician</w:t>
      </w:r>
      <w:r w:rsidR="00CC1D80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EC316D">
        <w:rPr>
          <w:rFonts w:ascii="Arial" w:eastAsia="Times New Roman" w:hAnsi="Arial" w:cs="Arial"/>
          <w:b/>
          <w:bCs/>
          <w:color w:val="000000"/>
        </w:rPr>
        <w:t>______________________________________________________________________</w:t>
      </w:r>
    </w:p>
    <w:p w14:paraId="31779DB1" w14:textId="0C8CD8EF" w:rsidR="006E2780" w:rsidRDefault="00BB14E0" w:rsidP="00EC316D">
      <w:pPr>
        <w:pStyle w:val="ListParagraph"/>
        <w:numPr>
          <w:ilvl w:val="0"/>
          <w:numId w:val="13"/>
        </w:numPr>
        <w:shd w:val="clear" w:color="auto" w:fill="FFFFFF"/>
        <w:spacing w:after="115" w:line="302" w:lineRule="atLeast"/>
        <w:rPr>
          <w:rFonts w:ascii="Arial" w:eastAsia="Times New Roman" w:hAnsi="Arial" w:cs="Arial"/>
          <w:color w:val="000000"/>
        </w:rPr>
      </w:pPr>
      <w:r w:rsidRPr="00EC316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E7298">
        <w:rPr>
          <w:rFonts w:ascii="Arial" w:eastAsia="Times New Roman" w:hAnsi="Arial" w:cs="Arial"/>
          <w:b/>
          <w:bCs/>
          <w:color w:val="000000"/>
        </w:rPr>
        <w:tab/>
      </w:r>
      <w:r w:rsidR="004628A3" w:rsidRPr="00EC316D">
        <w:rPr>
          <w:rFonts w:ascii="Arial" w:eastAsia="Times New Roman" w:hAnsi="Arial" w:cs="Arial"/>
          <w:b/>
          <w:bCs/>
          <w:color w:val="000000"/>
        </w:rPr>
        <w:t>PURPOSE/OBJECTIVE</w:t>
      </w:r>
      <w:r w:rsidR="00CF3386" w:rsidRPr="00EC316D">
        <w:rPr>
          <w:rFonts w:ascii="Arial" w:eastAsia="Times New Roman" w:hAnsi="Arial" w:cs="Arial"/>
          <w:color w:val="000000"/>
        </w:rPr>
        <w:t xml:space="preserve"> </w:t>
      </w:r>
    </w:p>
    <w:p w14:paraId="4DD12C82" w14:textId="408936F1" w:rsidR="00E44EB1" w:rsidRDefault="00FE7298" w:rsidP="001A218D">
      <w:pPr>
        <w:spacing w:after="200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 xml:space="preserve">This position </w:t>
      </w:r>
      <w:r w:rsidR="004027F0">
        <w:rPr>
          <w:rFonts w:ascii="Arial" w:eastAsia="Times New Roman" w:hAnsi="Arial" w:cs="Arial"/>
          <w:shd w:val="clear" w:color="auto" w:fill="FFFFFF"/>
        </w:rPr>
        <w:t xml:space="preserve">provides </w:t>
      </w:r>
      <w:r w:rsidR="00DF2A9E">
        <w:rPr>
          <w:rFonts w:ascii="Arial" w:eastAsia="Times New Roman" w:hAnsi="Arial" w:cs="Arial"/>
          <w:shd w:val="clear" w:color="auto" w:fill="FFFFFF"/>
        </w:rPr>
        <w:t>maintenance</w:t>
      </w:r>
      <w:r w:rsidR="004027F0">
        <w:rPr>
          <w:rFonts w:ascii="Arial" w:eastAsia="Times New Roman" w:hAnsi="Arial" w:cs="Arial"/>
          <w:shd w:val="clear" w:color="auto" w:fill="FFFFFF"/>
        </w:rPr>
        <w:t xml:space="preserve"> </w:t>
      </w:r>
      <w:r w:rsidR="006B1233">
        <w:rPr>
          <w:rFonts w:ascii="Arial" w:eastAsia="Times New Roman" w:hAnsi="Arial" w:cs="Arial"/>
          <w:shd w:val="clear" w:color="auto" w:fill="FFFFFF"/>
        </w:rPr>
        <w:t>services and support</w:t>
      </w:r>
      <w:r w:rsidR="00DF2A9E">
        <w:rPr>
          <w:rFonts w:ascii="Arial" w:eastAsia="Times New Roman" w:hAnsi="Arial" w:cs="Arial"/>
          <w:shd w:val="clear" w:color="auto" w:fill="FFFFFF"/>
        </w:rPr>
        <w:t xml:space="preserve">. </w:t>
      </w:r>
    </w:p>
    <w:p w14:paraId="07FEE88E" w14:textId="195E3A75" w:rsidR="004628A3" w:rsidRPr="00144D63" w:rsidRDefault="00BB14E0" w:rsidP="001A218D">
      <w:pPr>
        <w:spacing w:after="120"/>
        <w:rPr>
          <w:rFonts w:ascii="Helvetica Neue" w:eastAsia="Times New Roman" w:hAnsi="Helvetica Neue" w:cs="Times New Roman"/>
          <w:b/>
          <w:bCs/>
          <w:color w:val="494E51"/>
          <w:shd w:val="clear" w:color="auto" w:fill="FFFFFF"/>
        </w:rPr>
      </w:pPr>
      <w:r w:rsidRPr="00144D63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2.0 </w:t>
      </w:r>
      <w:r w:rsidR="00FE7298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ab/>
      </w:r>
      <w:r w:rsidR="004628A3" w:rsidRPr="00144D63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JOB SUMMARY </w:t>
      </w:r>
      <w:r w:rsidR="00417930" w:rsidRPr="00144D63">
        <w:rPr>
          <w:rFonts w:ascii="Helvetica Neue" w:eastAsia="Times New Roman" w:hAnsi="Helvetica Neue" w:cs="Times New Roman"/>
          <w:b/>
          <w:bCs/>
          <w:color w:val="494E51"/>
          <w:shd w:val="clear" w:color="auto" w:fill="FFFFFF"/>
        </w:rPr>
        <w:t xml:space="preserve"> </w:t>
      </w:r>
      <w:r w:rsidR="004628A3" w:rsidRPr="00144D63">
        <w:rPr>
          <w:rFonts w:ascii="Helvetica Neue" w:eastAsia="Times New Roman" w:hAnsi="Helvetica Neue" w:cs="Times New Roman"/>
          <w:b/>
          <w:bCs/>
          <w:color w:val="494E51"/>
          <w:shd w:val="clear" w:color="auto" w:fill="FFFFFF"/>
        </w:rPr>
        <w:tab/>
      </w:r>
      <w:r w:rsidR="004628A3" w:rsidRPr="00144D63">
        <w:rPr>
          <w:rFonts w:ascii="Helvetica Neue" w:eastAsia="Times New Roman" w:hAnsi="Helvetica Neue" w:cs="Times New Roman"/>
          <w:b/>
          <w:bCs/>
          <w:color w:val="494E51"/>
          <w:shd w:val="clear" w:color="auto" w:fill="FFFFFF"/>
        </w:rPr>
        <w:tab/>
      </w:r>
    </w:p>
    <w:p w14:paraId="6E8CF14E" w14:textId="0302B173" w:rsidR="00F90C97" w:rsidRPr="00636A2D" w:rsidRDefault="00B35737" w:rsidP="001A218D">
      <w:pPr>
        <w:spacing w:after="200"/>
        <w:rPr>
          <w:rFonts w:ascii="Times New Roman" w:eastAsia="Times New Roman" w:hAnsi="Times New Roman" w:cs="Times New Roman"/>
        </w:rPr>
      </w:pPr>
      <w:r w:rsidRPr="00144D63">
        <w:rPr>
          <w:rFonts w:ascii="Arial" w:eastAsia="Times New Roman" w:hAnsi="Arial" w:cs="Arial"/>
          <w:shd w:val="clear" w:color="auto" w:fill="FFFFFF"/>
        </w:rPr>
        <w:t>The</w:t>
      </w:r>
      <w:r w:rsidR="00DF2A9E">
        <w:rPr>
          <w:rFonts w:ascii="Arial" w:eastAsia="Times New Roman" w:hAnsi="Arial" w:cs="Arial"/>
          <w:shd w:val="clear" w:color="auto" w:fill="FFFFFF"/>
        </w:rPr>
        <w:t xml:space="preserve"> </w:t>
      </w:r>
      <w:r w:rsidR="00DF2A9E" w:rsidRPr="00DF2A9E">
        <w:rPr>
          <w:rFonts w:ascii="Arial" w:eastAsia="Times New Roman" w:hAnsi="Arial" w:cs="Arial"/>
          <w:b/>
          <w:bCs/>
          <w:shd w:val="clear" w:color="auto" w:fill="FFFFFF"/>
        </w:rPr>
        <w:t>Maintenance Technician</w:t>
      </w:r>
      <w:r w:rsidR="004027F0">
        <w:rPr>
          <w:rFonts w:ascii="Arial" w:eastAsia="Times New Roman" w:hAnsi="Arial" w:cs="Arial"/>
          <w:b/>
          <w:bCs/>
          <w:shd w:val="clear" w:color="auto" w:fill="FFFFFF"/>
        </w:rPr>
        <w:t xml:space="preserve"> </w:t>
      </w:r>
      <w:r w:rsidRPr="00144D63">
        <w:rPr>
          <w:rFonts w:ascii="Arial" w:eastAsia="Times New Roman" w:hAnsi="Arial" w:cs="Arial"/>
          <w:shd w:val="clear" w:color="auto" w:fill="FFFFFF"/>
        </w:rPr>
        <w:t>is responsible</w:t>
      </w:r>
      <w:r w:rsidRPr="00B35737">
        <w:rPr>
          <w:rFonts w:ascii="Arial" w:eastAsia="Times New Roman" w:hAnsi="Arial" w:cs="Arial"/>
          <w:shd w:val="clear" w:color="auto" w:fill="FFFFFF"/>
        </w:rPr>
        <w:t xml:space="preserve"> </w:t>
      </w:r>
      <w:r w:rsidR="00DF2A9E">
        <w:rPr>
          <w:rFonts w:ascii="Arial" w:eastAsia="Times New Roman" w:hAnsi="Arial" w:cs="Arial"/>
          <w:shd w:val="clear" w:color="auto" w:fill="FFFFFF"/>
        </w:rPr>
        <w:t>for ensuring</w:t>
      </w:r>
      <w:r w:rsidR="00F90C97">
        <w:rPr>
          <w:rFonts w:ascii="Arial" w:eastAsia="Times New Roman" w:hAnsi="Arial" w:cs="Arial"/>
          <w:shd w:val="clear" w:color="auto" w:fill="FFFFFF"/>
        </w:rPr>
        <w:t xml:space="preserve"> the day to day maintenance and custodial duties including interior and exterior </w:t>
      </w:r>
      <w:r w:rsidR="00636A2D">
        <w:rPr>
          <w:rFonts w:ascii="Arial" w:eastAsia="Times New Roman" w:hAnsi="Arial" w:cs="Arial"/>
          <w:shd w:val="clear" w:color="auto" w:fill="FFFFFF"/>
        </w:rPr>
        <w:t>maintenance</w:t>
      </w:r>
      <w:r w:rsidR="00F90C97">
        <w:rPr>
          <w:rFonts w:ascii="Arial" w:eastAsia="Times New Roman" w:hAnsi="Arial" w:cs="Arial"/>
          <w:shd w:val="clear" w:color="auto" w:fill="FFFFFF"/>
        </w:rPr>
        <w:t xml:space="preserve"> operations. </w:t>
      </w:r>
      <w:r w:rsidR="00636A2D">
        <w:rPr>
          <w:rFonts w:ascii="Arial" w:eastAsia="Times New Roman" w:hAnsi="Arial" w:cs="Arial"/>
          <w:shd w:val="clear" w:color="auto" w:fill="FFFFFF"/>
        </w:rPr>
        <w:t>Responsibilities</w:t>
      </w:r>
      <w:r w:rsidR="00F90C97">
        <w:rPr>
          <w:rFonts w:ascii="Arial" w:eastAsia="Times New Roman" w:hAnsi="Arial" w:cs="Arial"/>
          <w:shd w:val="clear" w:color="auto" w:fill="FFFFFF"/>
        </w:rPr>
        <w:t xml:space="preserve"> </w:t>
      </w:r>
      <w:r w:rsidR="00F90C97" w:rsidRPr="00636A2D">
        <w:rPr>
          <w:rFonts w:ascii="Arial" w:eastAsia="Times New Roman" w:hAnsi="Arial" w:cs="Arial"/>
          <w:shd w:val="clear" w:color="auto" w:fill="FFFFFF"/>
        </w:rPr>
        <w:t>include mechanical</w:t>
      </w:r>
      <w:r w:rsidR="00636A2D">
        <w:rPr>
          <w:rFonts w:ascii="Arial" w:eastAsia="Times New Roman" w:hAnsi="Arial" w:cs="Arial"/>
          <w:shd w:val="clear" w:color="auto" w:fill="FFFFFF"/>
        </w:rPr>
        <w:t>,</w:t>
      </w:r>
      <w:r w:rsidR="00F90C97" w:rsidRPr="00636A2D">
        <w:rPr>
          <w:rFonts w:ascii="Arial" w:eastAsia="Times New Roman" w:hAnsi="Arial" w:cs="Arial"/>
          <w:shd w:val="clear" w:color="auto" w:fill="FFFFFF"/>
        </w:rPr>
        <w:t xml:space="preserve"> electrical</w:t>
      </w:r>
      <w:r w:rsidR="00636A2D">
        <w:rPr>
          <w:rFonts w:ascii="Arial" w:eastAsia="Times New Roman" w:hAnsi="Arial" w:cs="Arial"/>
          <w:shd w:val="clear" w:color="auto" w:fill="FFFFFF"/>
        </w:rPr>
        <w:t>,</w:t>
      </w:r>
      <w:r w:rsidR="00F90C97" w:rsidRPr="00636A2D">
        <w:rPr>
          <w:rFonts w:ascii="Arial" w:eastAsia="Times New Roman" w:hAnsi="Arial" w:cs="Arial"/>
          <w:shd w:val="clear" w:color="auto" w:fill="FFFFFF"/>
        </w:rPr>
        <w:t xml:space="preserve"> plumbing</w:t>
      </w:r>
      <w:r w:rsidR="00636A2D">
        <w:rPr>
          <w:rFonts w:ascii="Arial" w:eastAsia="Times New Roman" w:hAnsi="Arial" w:cs="Arial"/>
          <w:shd w:val="clear" w:color="auto" w:fill="FFFFFF"/>
        </w:rPr>
        <w:t>,</w:t>
      </w:r>
      <w:r w:rsidR="00F90C97" w:rsidRPr="00636A2D">
        <w:rPr>
          <w:rFonts w:ascii="Arial" w:eastAsia="Times New Roman" w:hAnsi="Arial" w:cs="Arial"/>
          <w:shd w:val="clear" w:color="auto" w:fill="FFFFFF"/>
        </w:rPr>
        <w:t xml:space="preserve"> painting</w:t>
      </w:r>
      <w:r w:rsidR="009112A7">
        <w:rPr>
          <w:rFonts w:ascii="Arial" w:eastAsia="Times New Roman" w:hAnsi="Arial" w:cs="Arial"/>
          <w:shd w:val="clear" w:color="auto" w:fill="FFFFFF"/>
        </w:rPr>
        <w:t xml:space="preserve">, carpentry and </w:t>
      </w:r>
      <w:r w:rsidR="00636A2D">
        <w:rPr>
          <w:rFonts w:ascii="Arial" w:eastAsia="Times New Roman" w:hAnsi="Arial" w:cs="Arial"/>
          <w:shd w:val="clear" w:color="auto" w:fill="FFFFFF"/>
        </w:rPr>
        <w:t xml:space="preserve">maintenance duties. </w:t>
      </w:r>
    </w:p>
    <w:p w14:paraId="07117787" w14:textId="0067014E" w:rsidR="0019250B" w:rsidRPr="00144D63" w:rsidRDefault="00BB14E0" w:rsidP="001A218D">
      <w:pPr>
        <w:spacing w:after="120" w:line="276" w:lineRule="auto"/>
        <w:rPr>
          <w:rFonts w:ascii="Arial" w:eastAsia="Times New Roman" w:hAnsi="Arial" w:cs="Arial"/>
          <w:b/>
          <w:bCs/>
          <w:color w:val="000000"/>
        </w:rPr>
      </w:pPr>
      <w:r w:rsidRPr="00144D63">
        <w:rPr>
          <w:rFonts w:ascii="Arial" w:eastAsia="Times New Roman" w:hAnsi="Arial" w:cs="Arial"/>
          <w:b/>
          <w:bCs/>
          <w:color w:val="000000"/>
        </w:rPr>
        <w:t>3.0.</w:t>
      </w:r>
      <w:r w:rsidR="001A218D">
        <w:rPr>
          <w:rFonts w:ascii="Arial" w:eastAsia="Times New Roman" w:hAnsi="Arial" w:cs="Arial"/>
          <w:b/>
          <w:bCs/>
          <w:color w:val="000000"/>
        </w:rPr>
        <w:t xml:space="preserve">    </w:t>
      </w:r>
      <w:r w:rsidRPr="00144D63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C40570" w:rsidRPr="00144D63">
        <w:rPr>
          <w:rFonts w:ascii="Arial" w:eastAsia="Times New Roman" w:hAnsi="Arial" w:cs="Arial"/>
          <w:b/>
          <w:bCs/>
          <w:color w:val="000000"/>
        </w:rPr>
        <w:t xml:space="preserve">FUNCTION </w:t>
      </w:r>
    </w:p>
    <w:p w14:paraId="0A22E38F" w14:textId="691C423A" w:rsidR="00EC316D" w:rsidRPr="00D84208" w:rsidRDefault="0092206C" w:rsidP="001A218D">
      <w:pPr>
        <w:spacing w:after="200" w:line="276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Arial" w:eastAsia="Times New Roman" w:hAnsi="Arial" w:cs="Arial"/>
          <w:shd w:val="clear" w:color="auto" w:fill="FFFFFF"/>
        </w:rPr>
        <w:t>Provide</w:t>
      </w:r>
      <w:r w:rsidR="0019250B" w:rsidRPr="00B35737">
        <w:rPr>
          <w:rFonts w:ascii="Arial" w:eastAsia="Times New Roman" w:hAnsi="Arial" w:cs="Arial"/>
          <w:shd w:val="clear" w:color="auto" w:fill="FFFFFF"/>
        </w:rPr>
        <w:t xml:space="preserve"> </w:t>
      </w:r>
      <w:r w:rsidR="00780A79">
        <w:rPr>
          <w:rFonts w:ascii="Arial" w:eastAsia="Times New Roman" w:hAnsi="Arial" w:cs="Arial"/>
          <w:shd w:val="clear" w:color="auto" w:fill="FFFFFF"/>
        </w:rPr>
        <w:t xml:space="preserve">a </w:t>
      </w:r>
      <w:r w:rsidR="0019250B" w:rsidRPr="00B35737">
        <w:rPr>
          <w:rFonts w:ascii="Arial" w:eastAsia="Times New Roman" w:hAnsi="Arial" w:cs="Arial"/>
          <w:shd w:val="clear" w:color="auto" w:fill="FFFFFF"/>
        </w:rPr>
        <w:t>safe</w:t>
      </w:r>
      <w:r w:rsidR="00636A2D">
        <w:rPr>
          <w:rFonts w:ascii="Arial" w:eastAsia="Times New Roman" w:hAnsi="Arial" w:cs="Arial"/>
          <w:shd w:val="clear" w:color="auto" w:fill="FFFFFF"/>
        </w:rPr>
        <w:t xml:space="preserve">, </w:t>
      </w:r>
      <w:r w:rsidR="00DF2A9E">
        <w:rPr>
          <w:rFonts w:ascii="Arial" w:eastAsia="Times New Roman" w:hAnsi="Arial" w:cs="Arial"/>
          <w:shd w:val="clear" w:color="auto" w:fill="FFFFFF"/>
        </w:rPr>
        <w:t xml:space="preserve">well maintained </w:t>
      </w:r>
      <w:r w:rsidR="00636A2D">
        <w:rPr>
          <w:rFonts w:ascii="Arial" w:eastAsia="Times New Roman" w:hAnsi="Arial" w:cs="Arial"/>
          <w:shd w:val="clear" w:color="auto" w:fill="FFFFFF"/>
        </w:rPr>
        <w:t xml:space="preserve">and esthetically </w:t>
      </w:r>
      <w:r w:rsidR="00780A79">
        <w:rPr>
          <w:rFonts w:ascii="Arial" w:eastAsia="Times New Roman" w:hAnsi="Arial" w:cs="Arial"/>
          <w:shd w:val="clear" w:color="auto" w:fill="FFFFFF"/>
        </w:rPr>
        <w:t>appealing</w:t>
      </w:r>
      <w:r w:rsidR="00636A2D">
        <w:rPr>
          <w:rFonts w:ascii="Arial" w:eastAsia="Times New Roman" w:hAnsi="Arial" w:cs="Arial"/>
          <w:shd w:val="clear" w:color="auto" w:fill="FFFFFF"/>
        </w:rPr>
        <w:t xml:space="preserve"> surroundings </w:t>
      </w:r>
      <w:r w:rsidR="0019250B" w:rsidRPr="00B35737">
        <w:rPr>
          <w:rFonts w:ascii="Arial" w:eastAsia="Times New Roman" w:hAnsi="Arial" w:cs="Arial"/>
          <w:shd w:val="clear" w:color="auto" w:fill="FFFFFF"/>
        </w:rPr>
        <w:t xml:space="preserve">reflecting the shared vision and values of </w:t>
      </w:r>
      <w:r w:rsidR="00BA092A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="002D30E7">
        <w:rPr>
          <w:rFonts w:ascii="Arial" w:eastAsia="Times New Roman" w:hAnsi="Arial" w:cs="Arial"/>
          <w:color w:val="FF0000"/>
          <w:shd w:val="clear" w:color="auto" w:fill="FFFFFF"/>
        </w:rPr>
        <w:t>O</w:t>
      </w:r>
      <w:r w:rsidR="0019250B" w:rsidRPr="00144D63">
        <w:rPr>
          <w:rFonts w:ascii="Arial" w:eastAsia="Times New Roman" w:hAnsi="Arial" w:cs="Arial"/>
          <w:color w:val="FF0000"/>
          <w:shd w:val="clear" w:color="auto" w:fill="FFFFFF"/>
        </w:rPr>
        <w:t>rganization’s Name</w:t>
      </w:r>
      <w:r w:rsidR="00BA092A"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="00D84208">
        <w:rPr>
          <w:rFonts w:ascii="Arial" w:eastAsia="Times New Roman" w:hAnsi="Arial" w:cs="Arial"/>
          <w:color w:val="2D2D2D"/>
          <w:shd w:val="clear" w:color="auto" w:fill="FFFFFF"/>
        </w:rPr>
        <w:t xml:space="preserve"> </w:t>
      </w:r>
      <w:r w:rsidR="00D84208" w:rsidRPr="002F2F3C">
        <w:rPr>
          <w:rFonts w:ascii="Arial" w:eastAsia="Times New Roman" w:hAnsi="Arial" w:cs="Arial"/>
          <w:color w:val="2D2D2D"/>
          <w:shd w:val="clear" w:color="auto" w:fill="FFFFFF"/>
        </w:rPr>
        <w:t xml:space="preserve">in accordance </w:t>
      </w:r>
      <w:r w:rsidR="00BC251B">
        <w:rPr>
          <w:rFonts w:ascii="Arial" w:eastAsia="Times New Roman" w:hAnsi="Arial" w:cs="Arial"/>
          <w:color w:val="2D2D2D"/>
          <w:shd w:val="clear" w:color="auto" w:fill="FFFFFF"/>
        </w:rPr>
        <w:t xml:space="preserve">with </w:t>
      </w:r>
      <w:r w:rsidR="00BA092A" w:rsidRPr="00BA092A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="00D84208" w:rsidRPr="00BA092A">
        <w:rPr>
          <w:rFonts w:ascii="Arial" w:eastAsia="Times New Roman" w:hAnsi="Arial" w:cs="Arial"/>
          <w:color w:val="FF0000"/>
          <w:shd w:val="clear" w:color="auto" w:fill="FFFFFF"/>
        </w:rPr>
        <w:t>legislation/regulations/applicable standards</w:t>
      </w:r>
      <w:r w:rsidR="00BA092A"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="00D84208">
        <w:rPr>
          <w:rFonts w:ascii="Arial" w:eastAsia="Times New Roman" w:hAnsi="Arial" w:cs="Arial"/>
          <w:color w:val="FF0000"/>
          <w:shd w:val="clear" w:color="auto" w:fill="FFFFFF"/>
        </w:rPr>
        <w:t>.</w:t>
      </w:r>
    </w:p>
    <w:p w14:paraId="448BCFBF" w14:textId="77777777" w:rsidR="001A218D" w:rsidRPr="002A5C29" w:rsidRDefault="001A218D" w:rsidP="001A218D">
      <w:pPr>
        <w:ind w:left="709" w:hanging="709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/>
        </w:rPr>
        <w:t xml:space="preserve">4.0.    </w:t>
      </w:r>
      <w:r w:rsidRPr="002A5C29">
        <w:rPr>
          <w:rFonts w:ascii="Arial" w:hAnsi="Arial" w:cs="Arial"/>
          <w:b/>
          <w:bCs/>
          <w:color w:val="000000" w:themeColor="text1"/>
        </w:rPr>
        <w:t xml:space="preserve">EDUCATION/MINIMUM REQUIRMENTS: </w:t>
      </w:r>
    </w:p>
    <w:p w14:paraId="42ADB9D3" w14:textId="7DA6DAD8" w:rsidR="001A218D" w:rsidRDefault="001A218D" w:rsidP="001A218D">
      <w:pPr>
        <w:spacing w:after="120"/>
        <w:rPr>
          <w:rFonts w:ascii="Arial" w:hAnsi="Arial" w:cs="Arial"/>
          <w:b/>
          <w:bCs/>
          <w:color w:val="000000" w:themeColor="text1"/>
        </w:rPr>
      </w:pPr>
      <w:r w:rsidRPr="003A7B2E">
        <w:rPr>
          <w:rFonts w:ascii="Arial" w:hAnsi="Arial" w:cs="Arial"/>
          <w:b/>
          <w:bCs/>
          <w:color w:val="FF0000"/>
        </w:rPr>
        <w:t>List the qualifications or minimum requirement as required for you organization:</w:t>
      </w:r>
      <w:r w:rsidRPr="002A5C29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3360AA0B" w14:textId="1C65B381" w:rsidR="001A218D" w:rsidRDefault="001A218D" w:rsidP="001A218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High School diploma or equivalent</w:t>
      </w:r>
    </w:p>
    <w:p w14:paraId="50D1DE3C" w14:textId="77777777" w:rsidR="00D8051B" w:rsidRDefault="00D8051B" w:rsidP="00D8051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Trade Certificates</w:t>
      </w:r>
      <w:r w:rsidRPr="00D8051B">
        <w:rPr>
          <w:rFonts w:ascii="Arial" w:eastAsia="Times New Roman" w:hAnsi="Arial" w:cs="Arial"/>
          <w:shd w:val="clear" w:color="auto" w:fill="FFFFFF"/>
        </w:rPr>
        <w:t xml:space="preserve"> </w:t>
      </w:r>
    </w:p>
    <w:p w14:paraId="1BE3AB72" w14:textId="181AA252" w:rsidR="00D8051B" w:rsidRDefault="00D8051B" w:rsidP="00D8051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Valid Driver’s License</w:t>
      </w:r>
    </w:p>
    <w:p w14:paraId="05268FA0" w14:textId="251A86B0" w:rsidR="001A218D" w:rsidRPr="00D8051B" w:rsidRDefault="00D8051B" w:rsidP="00D8051B">
      <w:pPr>
        <w:pStyle w:val="ListParagraph"/>
        <w:numPr>
          <w:ilvl w:val="0"/>
          <w:numId w:val="7"/>
        </w:numPr>
        <w:spacing w:after="200"/>
        <w:ind w:left="714" w:hanging="357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 xml:space="preserve">Clean Driving Record </w:t>
      </w:r>
    </w:p>
    <w:p w14:paraId="43DBD9E7" w14:textId="77F91F39" w:rsidR="001A218D" w:rsidRPr="001A218D" w:rsidRDefault="001A218D" w:rsidP="001A218D">
      <w:pPr>
        <w:rPr>
          <w:color w:val="000000" w:themeColor="text1"/>
        </w:rPr>
      </w:pPr>
      <w:r w:rsidRPr="001A218D">
        <w:rPr>
          <w:rFonts w:ascii="Arial" w:hAnsi="Arial" w:cs="Arial"/>
          <w:b/>
          <w:bCs/>
          <w:color w:val="000000" w:themeColor="text1"/>
        </w:rPr>
        <w:t xml:space="preserve">5.0. </w:t>
      </w:r>
      <w:r w:rsidR="003A7B2E">
        <w:rPr>
          <w:rFonts w:ascii="Arial" w:hAnsi="Arial" w:cs="Arial"/>
          <w:b/>
          <w:bCs/>
          <w:color w:val="000000" w:themeColor="text1"/>
        </w:rPr>
        <w:t xml:space="preserve">   </w:t>
      </w:r>
      <w:r w:rsidRPr="001A218D">
        <w:rPr>
          <w:rFonts w:ascii="Arial" w:hAnsi="Arial" w:cs="Arial"/>
          <w:b/>
          <w:bCs/>
          <w:color w:val="000000" w:themeColor="text1"/>
        </w:rPr>
        <w:t>SKILLS/KNOWLEDGE</w:t>
      </w:r>
    </w:p>
    <w:p w14:paraId="6443578B" w14:textId="7467536F" w:rsidR="001A218D" w:rsidRDefault="001A218D" w:rsidP="001A218D">
      <w:pPr>
        <w:spacing w:after="120"/>
        <w:rPr>
          <w:rFonts w:ascii="Arial" w:hAnsi="Arial" w:cs="Arial"/>
          <w:b/>
          <w:bCs/>
        </w:rPr>
      </w:pPr>
      <w:r w:rsidRPr="003A7B2E">
        <w:rPr>
          <w:rFonts w:ascii="Arial" w:hAnsi="Arial" w:cs="Arial"/>
          <w:b/>
          <w:bCs/>
          <w:color w:val="FF0000"/>
        </w:rPr>
        <w:t>List the skills and knowledge as required for your organization such as:</w:t>
      </w:r>
    </w:p>
    <w:p w14:paraId="3AF8AC9B" w14:textId="10882977" w:rsidR="00D8051B" w:rsidRPr="00D8051B" w:rsidRDefault="00D8051B" w:rsidP="00D8051B">
      <w:pPr>
        <w:pStyle w:val="ListParagraph"/>
        <w:numPr>
          <w:ilvl w:val="0"/>
          <w:numId w:val="23"/>
        </w:numPr>
        <w:spacing w:after="120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Experience working with seniors in the community health services setting</w:t>
      </w:r>
    </w:p>
    <w:p w14:paraId="1193B2B0" w14:textId="77777777" w:rsidR="00D8051B" w:rsidRPr="00230BA4" w:rsidRDefault="00D8051B" w:rsidP="00D8051B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FF0000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General knowledge of the use of common hand and specialized power tools required in the work </w:t>
      </w:r>
    </w:p>
    <w:p w14:paraId="2BBB459F" w14:textId="77777777" w:rsidR="00D8051B" w:rsidRPr="003A7B2E" w:rsidRDefault="00D8051B" w:rsidP="00D8051B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3A7B2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Written and verbal English skills or working knowledge of the English Language </w:t>
      </w:r>
    </w:p>
    <w:p w14:paraId="7FEA02C2" w14:textId="67376D7C" w:rsidR="00D8051B" w:rsidRPr="009F4D51" w:rsidRDefault="00D8051B" w:rsidP="00D8051B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>O</w:t>
      </w:r>
      <w:r w:rsidRPr="009F4D51">
        <w:rPr>
          <w:rFonts w:ascii="Arial" w:eastAsia="Times New Roman" w:hAnsi="Arial" w:cs="Arial"/>
          <w:color w:val="000000" w:themeColor="text1"/>
          <w:shd w:val="clear" w:color="auto" w:fill="FFFFFF"/>
        </w:rPr>
        <w:t>rganizational and time management skills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  <w:r w:rsidRPr="009F4D51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</w:p>
    <w:p w14:paraId="4F78C87B" w14:textId="77777777" w:rsidR="00D8051B" w:rsidRPr="009F4D51" w:rsidRDefault="00D8051B" w:rsidP="00D8051B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9F4D51">
        <w:rPr>
          <w:rFonts w:ascii="Arial" w:eastAsia="Times New Roman" w:hAnsi="Arial" w:cs="Arial"/>
          <w:color w:val="000000" w:themeColor="text1"/>
          <w:shd w:val="clear" w:color="auto" w:fill="FFFFFF"/>
        </w:rPr>
        <w:t>Strong interpersonal and customer focus skills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  <w:r w:rsidRPr="009F4D51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</w:p>
    <w:p w14:paraId="23076EB3" w14:textId="77777777" w:rsidR="00D8051B" w:rsidRDefault="00D8051B" w:rsidP="00D8051B">
      <w:pPr>
        <w:numPr>
          <w:ilvl w:val="0"/>
          <w:numId w:val="23"/>
        </w:numPr>
        <w:shd w:val="clear" w:color="auto" w:fill="FFFFFF"/>
        <w:spacing w:before="100" w:beforeAutospacing="1"/>
        <w:ind w:left="714" w:hanging="357"/>
        <w:rPr>
          <w:rFonts w:ascii="Arial" w:eastAsia="Times New Roman" w:hAnsi="Arial" w:cs="Arial"/>
          <w:color w:val="000000" w:themeColor="text1"/>
        </w:rPr>
      </w:pPr>
      <w:r w:rsidRPr="009F4D51">
        <w:rPr>
          <w:rFonts w:ascii="Arial" w:eastAsia="Times New Roman" w:hAnsi="Arial" w:cs="Arial"/>
          <w:color w:val="000000" w:themeColor="text1"/>
        </w:rPr>
        <w:t xml:space="preserve">Ability to effectively work independently </w:t>
      </w:r>
      <w:r>
        <w:rPr>
          <w:rFonts w:ascii="Arial" w:eastAsia="Times New Roman" w:hAnsi="Arial" w:cs="Arial"/>
          <w:color w:val="000000" w:themeColor="text1"/>
        </w:rPr>
        <w:t>and as a team.</w:t>
      </w:r>
    </w:p>
    <w:p w14:paraId="6F2E9F7E" w14:textId="77777777" w:rsidR="00D8051B" w:rsidRDefault="00D8051B" w:rsidP="00D8051B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Ability to follow instruction. </w:t>
      </w:r>
    </w:p>
    <w:p w14:paraId="655A51F1" w14:textId="77777777" w:rsidR="00D8051B" w:rsidRPr="00144D63" w:rsidRDefault="00D8051B" w:rsidP="00D8051B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hd w:val="clear" w:color="auto" w:fill="FFFFFF"/>
        </w:rPr>
      </w:pPr>
      <w:r w:rsidRPr="00144D63">
        <w:rPr>
          <w:rFonts w:ascii="Arial" w:eastAsia="Times New Roman" w:hAnsi="Arial" w:cs="Arial"/>
          <w:shd w:val="clear" w:color="auto" w:fill="FFFFFF"/>
        </w:rPr>
        <w:t>Current Basic Cardiac Life Support</w:t>
      </w:r>
      <w:r>
        <w:rPr>
          <w:rFonts w:ascii="Arial" w:eastAsia="Times New Roman" w:hAnsi="Arial" w:cs="Arial"/>
          <w:shd w:val="clear" w:color="auto" w:fill="FFFFFF"/>
        </w:rPr>
        <w:t>.</w:t>
      </w:r>
    </w:p>
    <w:p w14:paraId="52AB7CFE" w14:textId="5D3E0C71" w:rsidR="00D8051B" w:rsidRPr="00D8051B" w:rsidRDefault="00D8051B" w:rsidP="00D8051B">
      <w:pPr>
        <w:pStyle w:val="ListParagraph"/>
        <w:numPr>
          <w:ilvl w:val="0"/>
          <w:numId w:val="23"/>
        </w:numPr>
        <w:spacing w:after="200"/>
        <w:ind w:left="714" w:hanging="357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shd w:val="clear" w:color="auto" w:fill="FFFFFF"/>
        </w:rPr>
        <w:t>First Aid Certification.</w:t>
      </w:r>
    </w:p>
    <w:p w14:paraId="4F7CF964" w14:textId="77777777" w:rsidR="00D8051B" w:rsidRPr="00D8051B" w:rsidRDefault="00D8051B" w:rsidP="00D8051B">
      <w:pPr>
        <w:shd w:val="clear" w:color="auto" w:fill="FFFFFF"/>
        <w:spacing w:before="100" w:beforeAutospacing="1" w:after="120"/>
        <w:rPr>
          <w:rFonts w:ascii="Arial" w:eastAsia="Times New Roman" w:hAnsi="Arial" w:cs="Arial"/>
          <w:color w:val="333333"/>
        </w:rPr>
      </w:pPr>
      <w:r w:rsidRPr="00D8051B">
        <w:rPr>
          <w:rFonts w:ascii="Arial" w:hAnsi="Arial" w:cs="Arial"/>
          <w:b/>
          <w:bCs/>
          <w:color w:val="333333"/>
        </w:rPr>
        <w:t>6.0</w:t>
      </w:r>
      <w:r w:rsidRPr="00D8051B">
        <w:rPr>
          <w:rFonts w:ascii="Arial" w:hAnsi="Arial" w:cs="Arial"/>
          <w:b/>
          <w:bCs/>
          <w:color w:val="333333"/>
        </w:rPr>
        <w:tab/>
        <w:t xml:space="preserve">PHYSICAL REQUIREMENTS </w:t>
      </w:r>
    </w:p>
    <w:p w14:paraId="5069D331" w14:textId="6C77EAF0" w:rsidR="00D8051B" w:rsidRDefault="00D8051B" w:rsidP="00D8051B">
      <w:pPr>
        <w:pStyle w:val="ListParagraph"/>
        <w:numPr>
          <w:ilvl w:val="0"/>
          <w:numId w:val="17"/>
        </w:numPr>
        <w:shd w:val="clear" w:color="auto" w:fill="FFFFFF"/>
        <w:spacing w:after="100" w:afterAutospacing="1"/>
        <w:ind w:left="714" w:hanging="357"/>
        <w:rPr>
          <w:rFonts w:ascii="Arial" w:eastAsia="Times New Roman" w:hAnsi="Arial" w:cs="Arial"/>
          <w:color w:val="333333"/>
        </w:rPr>
      </w:pPr>
      <w:r w:rsidRPr="00E71D73">
        <w:rPr>
          <w:rFonts w:ascii="Arial" w:eastAsia="Times New Roman" w:hAnsi="Arial" w:cs="Arial"/>
          <w:color w:val="333333"/>
        </w:rPr>
        <w:t xml:space="preserve">Ability to meet </w:t>
      </w:r>
      <w:r>
        <w:rPr>
          <w:rFonts w:ascii="Arial" w:eastAsia="Times New Roman" w:hAnsi="Arial" w:cs="Arial"/>
          <w:color w:val="333333"/>
        </w:rPr>
        <w:t xml:space="preserve">the </w:t>
      </w:r>
      <w:r w:rsidRPr="00E71D73">
        <w:rPr>
          <w:rFonts w:ascii="Arial" w:eastAsia="Times New Roman" w:hAnsi="Arial" w:cs="Arial"/>
          <w:color w:val="333333"/>
        </w:rPr>
        <w:t xml:space="preserve">physical requirements including: </w:t>
      </w:r>
    </w:p>
    <w:p w14:paraId="06D7D2F3" w14:textId="77777777" w:rsidR="00D8051B" w:rsidRDefault="00D8051B" w:rsidP="00D8051B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Visual acuity with or without vision aids; ability to distinguish colour. </w:t>
      </w:r>
    </w:p>
    <w:p w14:paraId="20C46715" w14:textId="77777777" w:rsidR="00D8051B" w:rsidRPr="00230BA4" w:rsidRDefault="00D8051B" w:rsidP="00D8051B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Be free of impairments or limitations likely to interfere with the ability to safely control powered power tools and equipment. </w:t>
      </w:r>
    </w:p>
    <w:p w14:paraId="29B349F3" w14:textId="77777777" w:rsidR="00D8051B" w:rsidRDefault="00D8051B" w:rsidP="00D8051B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lastRenderedPageBreak/>
        <w:t>Lifting up to maximum 50 lbs.</w:t>
      </w:r>
    </w:p>
    <w:p w14:paraId="5E28C764" w14:textId="77777777" w:rsidR="00D8051B" w:rsidRDefault="00D8051B" w:rsidP="00D8051B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Carrying/transporting objects up to maximum 50 lbs. </w:t>
      </w:r>
    </w:p>
    <w:p w14:paraId="5D76388B" w14:textId="77777777" w:rsidR="00D8051B" w:rsidRDefault="00D8051B" w:rsidP="00D8051B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Pushing and pulling up to a maximum of 100 lbs. </w:t>
      </w:r>
    </w:p>
    <w:p w14:paraId="1B6417F2" w14:textId="77777777" w:rsidR="00D8051B" w:rsidRDefault="00D8051B" w:rsidP="00D8051B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Sitting for prolonged period of time.</w:t>
      </w:r>
    </w:p>
    <w:p w14:paraId="69F76485" w14:textId="77777777" w:rsidR="00D8051B" w:rsidRDefault="00D8051B" w:rsidP="00D8051B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Frequent walking covering long distances.</w:t>
      </w:r>
    </w:p>
    <w:p w14:paraId="52D838B4" w14:textId="77777777" w:rsidR="00D8051B" w:rsidRDefault="00D8051B" w:rsidP="00D8051B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Comfortable working at heights. </w:t>
      </w:r>
    </w:p>
    <w:p w14:paraId="4C042AEE" w14:textId="77777777" w:rsidR="00D8051B" w:rsidRDefault="00D8051B" w:rsidP="00D8051B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Frequent standing, pushing, pulling and reaching. </w:t>
      </w:r>
    </w:p>
    <w:p w14:paraId="56EFC89F" w14:textId="77777777" w:rsidR="00D8051B" w:rsidRDefault="00D8051B" w:rsidP="00D8051B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Using hands to finger, handle or feel and reaching with hands and arms. </w:t>
      </w:r>
    </w:p>
    <w:p w14:paraId="2795853D" w14:textId="77777777" w:rsidR="00D8051B" w:rsidRDefault="00D8051B" w:rsidP="00D8051B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7</w:t>
      </w:r>
      <w:r w:rsidR="00BB14E0" w:rsidRPr="00144D63">
        <w:rPr>
          <w:rFonts w:ascii="Arial" w:eastAsia="Times New Roman" w:hAnsi="Arial" w:cs="Arial"/>
          <w:b/>
          <w:bCs/>
          <w:color w:val="000000"/>
        </w:rPr>
        <w:t xml:space="preserve">.0. </w:t>
      </w:r>
      <w:r w:rsidR="009112A7">
        <w:rPr>
          <w:rFonts w:ascii="Arial" w:eastAsia="Times New Roman" w:hAnsi="Arial" w:cs="Arial"/>
          <w:b/>
          <w:bCs/>
          <w:color w:val="000000"/>
        </w:rPr>
        <w:tab/>
      </w:r>
      <w:r w:rsidR="00C40570" w:rsidRPr="00144D63">
        <w:rPr>
          <w:rFonts w:ascii="Arial" w:eastAsia="Times New Roman" w:hAnsi="Arial" w:cs="Arial"/>
          <w:b/>
          <w:bCs/>
          <w:color w:val="000000"/>
        </w:rPr>
        <w:t>DUTIES AND RESPONSIBILITIES</w:t>
      </w:r>
      <w:r w:rsidR="009112A7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6A27AFFB" w14:textId="58D2BC7A" w:rsidR="00D8051B" w:rsidRPr="00EF118F" w:rsidRDefault="00D8051B" w:rsidP="00D8051B">
      <w:pPr>
        <w:spacing w:after="120"/>
        <w:rPr>
          <w:color w:val="000000" w:themeColor="text1"/>
        </w:rPr>
      </w:pPr>
      <w:r w:rsidRPr="003A7B2E">
        <w:rPr>
          <w:rFonts w:ascii="Arial" w:hAnsi="Arial" w:cs="Arial"/>
          <w:b/>
          <w:bCs/>
          <w:color w:val="FF0000"/>
        </w:rPr>
        <w:t>List the duties and responsibilities required for your organization in this role such as</w:t>
      </w:r>
      <w:r w:rsidRPr="00EF118F">
        <w:rPr>
          <w:rFonts w:ascii="Arial" w:hAnsi="Arial" w:cs="Arial"/>
          <w:b/>
          <w:bCs/>
        </w:rPr>
        <w:t>:</w:t>
      </w:r>
    </w:p>
    <w:p w14:paraId="2CF7FC30" w14:textId="04C453BA" w:rsidR="00636A2D" w:rsidRPr="003D7195" w:rsidRDefault="00636A2D" w:rsidP="00E36CD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Check</w:t>
      </w:r>
      <w:r w:rsidR="00B7150C">
        <w:rPr>
          <w:rFonts w:ascii="Arial" w:eastAsia="Times New Roman" w:hAnsi="Arial" w:cs="Arial"/>
        </w:rPr>
        <w:t>, prioritize</w:t>
      </w:r>
      <w:r>
        <w:rPr>
          <w:rFonts w:ascii="Arial" w:eastAsia="Times New Roman" w:hAnsi="Arial" w:cs="Arial"/>
        </w:rPr>
        <w:t xml:space="preserve"> </w:t>
      </w:r>
      <w:r w:rsidR="00B7150C">
        <w:rPr>
          <w:rFonts w:ascii="Arial" w:eastAsia="Times New Roman" w:hAnsi="Arial" w:cs="Arial"/>
        </w:rPr>
        <w:t xml:space="preserve">and complete </w:t>
      </w:r>
      <w:r w:rsidR="003D7195">
        <w:rPr>
          <w:rFonts w:ascii="Arial" w:eastAsia="Times New Roman" w:hAnsi="Arial" w:cs="Arial"/>
        </w:rPr>
        <w:t>maintenance</w:t>
      </w:r>
      <w:r>
        <w:rPr>
          <w:rFonts w:ascii="Arial" w:eastAsia="Times New Roman" w:hAnsi="Arial" w:cs="Arial"/>
        </w:rPr>
        <w:t xml:space="preserve"> work orders in a timely manner</w:t>
      </w:r>
    </w:p>
    <w:p w14:paraId="6D63C325" w14:textId="6BE36B47" w:rsidR="00B7150C" w:rsidRPr="003A7B2E" w:rsidRDefault="00B7150C" w:rsidP="004E4E6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Complete and record daily maintenance checks</w:t>
      </w:r>
      <w:r w:rsidR="0098240F">
        <w:rPr>
          <w:rFonts w:ascii="Arial" w:eastAsia="Times New Roman" w:hAnsi="Arial" w:cs="Arial"/>
        </w:rPr>
        <w:t xml:space="preserve"> as per established standards</w:t>
      </w:r>
      <w:r>
        <w:rPr>
          <w:rFonts w:ascii="Arial" w:eastAsia="Times New Roman" w:hAnsi="Arial" w:cs="Arial"/>
        </w:rPr>
        <w:t>.</w:t>
      </w:r>
    </w:p>
    <w:p w14:paraId="507CEB90" w14:textId="77777777" w:rsidR="0098240F" w:rsidRPr="00D54583" w:rsidRDefault="0098240F" w:rsidP="0098240F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Complete and mo</w:t>
      </w:r>
      <w:r w:rsidRPr="003D7195">
        <w:rPr>
          <w:rFonts w:ascii="Arial" w:eastAsia="Times New Roman" w:hAnsi="Arial" w:cs="Arial"/>
        </w:rPr>
        <w:t xml:space="preserve">nitor preventative maintenance schedule </w:t>
      </w:r>
      <w:r>
        <w:rPr>
          <w:rFonts w:ascii="Arial" w:eastAsia="Times New Roman" w:hAnsi="Arial" w:cs="Arial"/>
        </w:rPr>
        <w:t>for all equipment as per established standards.</w:t>
      </w:r>
    </w:p>
    <w:p w14:paraId="1E801C32" w14:textId="77777777" w:rsidR="00B7150C" w:rsidRDefault="00B7150C" w:rsidP="00B7150C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Maintain maintenance records, logs and checklists. </w:t>
      </w:r>
    </w:p>
    <w:p w14:paraId="182AD275" w14:textId="77777777" w:rsidR="0098240F" w:rsidRPr="004E4E63" w:rsidRDefault="0098240F" w:rsidP="0098240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Conduct routine inspections and monitor the physical condition of the property and take corrective actions when required. </w:t>
      </w:r>
    </w:p>
    <w:p w14:paraId="3FC376F2" w14:textId="5CB225AE" w:rsidR="004E4E63" w:rsidRPr="004E4E63" w:rsidRDefault="004E4E63" w:rsidP="004E4E63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4E4E63">
        <w:rPr>
          <w:rFonts w:ascii="Arial" w:eastAsia="Times New Roman" w:hAnsi="Arial" w:cs="Arial"/>
          <w:color w:val="2D2D2D"/>
        </w:rPr>
        <w:t xml:space="preserve">Diagnose </w:t>
      </w:r>
      <w:r w:rsidR="001B2BF3">
        <w:rPr>
          <w:rFonts w:ascii="Arial" w:eastAsia="Times New Roman" w:hAnsi="Arial" w:cs="Arial"/>
          <w:color w:val="2D2D2D"/>
        </w:rPr>
        <w:t xml:space="preserve">and trouble shoot </w:t>
      </w:r>
      <w:r w:rsidR="008B5691">
        <w:rPr>
          <w:rFonts w:ascii="Arial" w:eastAsia="Times New Roman" w:hAnsi="Arial" w:cs="Arial"/>
          <w:color w:val="2D2D2D"/>
        </w:rPr>
        <w:t xml:space="preserve">equipment </w:t>
      </w:r>
      <w:r w:rsidRPr="004E4E63">
        <w:rPr>
          <w:rFonts w:ascii="Arial" w:eastAsia="Times New Roman" w:hAnsi="Arial" w:cs="Arial"/>
          <w:color w:val="2D2D2D"/>
        </w:rPr>
        <w:t>problems, replace or repair parts, test and make necessary adjustments.</w:t>
      </w:r>
    </w:p>
    <w:p w14:paraId="3FD332AD" w14:textId="4F262349" w:rsidR="008B5691" w:rsidRPr="002A5C29" w:rsidRDefault="008B5691" w:rsidP="008B569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8B5691">
        <w:rPr>
          <w:rFonts w:ascii="Arial" w:eastAsia="Times New Roman" w:hAnsi="Arial" w:cs="Arial"/>
          <w:color w:val="2D2D2D"/>
        </w:rPr>
        <w:t>Detect faulty operations, defective material</w:t>
      </w:r>
      <w:r>
        <w:rPr>
          <w:rFonts w:ascii="Arial" w:eastAsia="Times New Roman" w:hAnsi="Arial" w:cs="Arial"/>
          <w:color w:val="2D2D2D"/>
        </w:rPr>
        <w:t>s or equipment</w:t>
      </w:r>
      <w:r w:rsidRPr="002A5C29">
        <w:rPr>
          <w:rFonts w:ascii="Arial" w:eastAsia="Times New Roman" w:hAnsi="Arial" w:cs="Arial"/>
          <w:color w:val="2D2D2D"/>
        </w:rPr>
        <w:t xml:space="preserve"> and report those </w:t>
      </w:r>
      <w:r>
        <w:rPr>
          <w:rFonts w:ascii="Arial" w:eastAsia="Times New Roman" w:hAnsi="Arial" w:cs="Arial"/>
          <w:color w:val="2D2D2D"/>
        </w:rPr>
        <w:t xml:space="preserve">beyond simple repair </w:t>
      </w:r>
      <w:r w:rsidRPr="002A5C29">
        <w:rPr>
          <w:rFonts w:ascii="Arial" w:eastAsia="Times New Roman" w:hAnsi="Arial" w:cs="Arial"/>
          <w:color w:val="2D2D2D"/>
        </w:rPr>
        <w:t xml:space="preserve">and any unusual situations to </w:t>
      </w:r>
      <w:r w:rsidRPr="002A5C29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="003A7B2E">
        <w:rPr>
          <w:rFonts w:ascii="Arial" w:eastAsia="Times New Roman" w:hAnsi="Arial" w:cs="Arial"/>
          <w:color w:val="FF0000"/>
          <w:shd w:val="clear" w:color="auto" w:fill="FFFFFF"/>
        </w:rPr>
        <w:t>role</w:t>
      </w:r>
      <w:r w:rsidRPr="002A5C29">
        <w:rPr>
          <w:rFonts w:ascii="Arial" w:eastAsia="Times New Roman" w:hAnsi="Arial" w:cs="Arial"/>
          <w:color w:val="FF0000"/>
          <w:shd w:val="clear" w:color="auto" w:fill="FFFFFF"/>
        </w:rPr>
        <w:t xml:space="preserve"> within your organization]</w:t>
      </w:r>
      <w:r w:rsidRPr="002A5C29">
        <w:rPr>
          <w:rFonts w:ascii="Arial" w:eastAsia="Times New Roman" w:hAnsi="Arial" w:cs="Arial"/>
          <w:shd w:val="clear" w:color="auto" w:fill="FFFFFF"/>
        </w:rPr>
        <w:t>.</w:t>
      </w:r>
    </w:p>
    <w:p w14:paraId="71DE3FF8" w14:textId="7A3A71B2" w:rsidR="004E4E63" w:rsidRPr="004E4E63" w:rsidRDefault="004E4E63" w:rsidP="004E4E63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4E4E63">
        <w:rPr>
          <w:rFonts w:ascii="Arial" w:eastAsia="Times New Roman" w:hAnsi="Arial" w:cs="Arial"/>
          <w:color w:val="2D2D2D"/>
        </w:rPr>
        <w:t>Use a variety of hand and power tools, electric meters and material handling equipment in performing duties.</w:t>
      </w:r>
    </w:p>
    <w:p w14:paraId="18F8238E" w14:textId="5985B64A" w:rsidR="0098240F" w:rsidRPr="004E4E63" w:rsidRDefault="0098240F" w:rsidP="0098240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Handle all basic plumbing, electrical, painting, drywall, furniture and carpentry repairs and maintenance.</w:t>
      </w:r>
    </w:p>
    <w:p w14:paraId="65190D72" w14:textId="77777777" w:rsidR="00217322" w:rsidRPr="002A5C29" w:rsidRDefault="00217322" w:rsidP="00217322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Moving of furniture and other manual materials handling tasks.</w:t>
      </w:r>
    </w:p>
    <w:p w14:paraId="2334A226" w14:textId="77777777" w:rsidR="008B5691" w:rsidRPr="003D7195" w:rsidRDefault="008B5691" w:rsidP="008B569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Maintain property grounds such as grass cutting, weed control, snow/ice removal, washing windows etc.)</w:t>
      </w:r>
    </w:p>
    <w:p w14:paraId="576707BE" w14:textId="2CCD269E" w:rsidR="004E4E63" w:rsidRPr="004E4E63" w:rsidRDefault="004E4E63" w:rsidP="004E4E6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D2D2D"/>
        </w:rPr>
      </w:pPr>
      <w:r w:rsidRPr="004E4E63">
        <w:rPr>
          <w:rFonts w:ascii="Arial" w:eastAsia="Times New Roman" w:hAnsi="Arial" w:cs="Arial"/>
          <w:color w:val="2D2D2D"/>
        </w:rPr>
        <w:t>Generate parts requests</w:t>
      </w:r>
      <w:r w:rsidR="00217322">
        <w:rPr>
          <w:rFonts w:ascii="Arial" w:eastAsia="Times New Roman" w:hAnsi="Arial" w:cs="Arial"/>
          <w:color w:val="2D2D2D"/>
        </w:rPr>
        <w:t xml:space="preserve">, order and inventory </w:t>
      </w:r>
      <w:r w:rsidRPr="004E4E63">
        <w:rPr>
          <w:rFonts w:ascii="Arial" w:eastAsia="Times New Roman" w:hAnsi="Arial" w:cs="Arial"/>
          <w:color w:val="2D2D2D"/>
        </w:rPr>
        <w:t>parts</w:t>
      </w:r>
      <w:r>
        <w:rPr>
          <w:rFonts w:ascii="Arial" w:eastAsia="Times New Roman" w:hAnsi="Arial" w:cs="Arial"/>
          <w:color w:val="2D2D2D"/>
        </w:rPr>
        <w:t>.</w:t>
      </w:r>
    </w:p>
    <w:p w14:paraId="0A46DEBE" w14:textId="4CEB59ED" w:rsidR="003D7195" w:rsidRPr="00C0465C" w:rsidRDefault="003D7195" w:rsidP="003D7195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Remove waste materials, recyclables, and garbage daily or as needed from property and grounds. </w:t>
      </w:r>
    </w:p>
    <w:p w14:paraId="56824B34" w14:textId="77777777" w:rsidR="008B5691" w:rsidRPr="004E4E63" w:rsidRDefault="008B5691" w:rsidP="008B569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D2D2D"/>
        </w:rPr>
      </w:pPr>
      <w:r w:rsidRPr="004E4E63">
        <w:rPr>
          <w:rFonts w:ascii="Arial" w:eastAsia="Times New Roman" w:hAnsi="Arial" w:cs="Arial"/>
          <w:color w:val="2D2D2D"/>
        </w:rPr>
        <w:t>Read and interpret equipment manuals to perform required maintenance and service.</w:t>
      </w:r>
    </w:p>
    <w:p w14:paraId="34EA1E52" w14:textId="77777777" w:rsidR="003B5C24" w:rsidRPr="00944904" w:rsidRDefault="003B5C24" w:rsidP="003B5C2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hd w:val="clear" w:color="auto" w:fill="FFFFFF"/>
        </w:rPr>
        <w:t xml:space="preserve">Operate equipment according to operational standards. </w:t>
      </w:r>
    </w:p>
    <w:p w14:paraId="376C3170" w14:textId="77777777" w:rsidR="00217322" w:rsidRPr="00D54583" w:rsidRDefault="00217322" w:rsidP="00217322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Obtain estimates for materials and services. </w:t>
      </w:r>
    </w:p>
    <w:p w14:paraId="6362D460" w14:textId="0ED9F0FF" w:rsidR="004D7EA8" w:rsidRPr="003A7B2E" w:rsidRDefault="004D7EA8" w:rsidP="00D32AD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Maintain positive relationships with </w:t>
      </w:r>
      <w:r w:rsidR="00626E4A" w:rsidRPr="00626E4A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Pr="00626E4A">
        <w:rPr>
          <w:rFonts w:ascii="Arial" w:eastAsia="Times New Roman" w:hAnsi="Arial" w:cs="Arial"/>
          <w:color w:val="FF0000"/>
          <w:shd w:val="clear" w:color="auto" w:fill="FFFFFF"/>
        </w:rPr>
        <w:t>patient/client/resident</w:t>
      </w:r>
      <w:r w:rsidR="00626E4A" w:rsidRPr="00626E4A"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="00D54583" w:rsidRPr="00626E4A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="00D54583" w:rsidRPr="00D54583">
        <w:rPr>
          <w:rFonts w:ascii="Arial" w:eastAsia="Times New Roman" w:hAnsi="Arial" w:cs="Arial"/>
          <w:color w:val="000000" w:themeColor="text1"/>
          <w:shd w:val="clear" w:color="auto" w:fill="FFFFFF"/>
        </w:rPr>
        <w:t>and employees</w:t>
      </w:r>
      <w:r w:rsidRPr="00D54583"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</w:p>
    <w:p w14:paraId="59FF129E" w14:textId="055A23DF" w:rsidR="00217322" w:rsidRPr="00D32ADE" w:rsidRDefault="00217322" w:rsidP="00D32AD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Monitor and oversee the work of other worksite parties that come to complete work at the work site. </w:t>
      </w:r>
    </w:p>
    <w:p w14:paraId="4CCBB852" w14:textId="77777777" w:rsidR="00B7150C" w:rsidRPr="00BA092A" w:rsidRDefault="00B7150C" w:rsidP="00B7150C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</w:rPr>
      </w:pPr>
      <w:r w:rsidRPr="00BA092A">
        <w:rPr>
          <w:rFonts w:ascii="Arial" w:eastAsia="Times New Roman" w:hAnsi="Arial" w:cs="Arial"/>
          <w:color w:val="000000" w:themeColor="text1"/>
        </w:rPr>
        <w:t>Monitor functioning of fire alarm systems.</w:t>
      </w:r>
    </w:p>
    <w:p w14:paraId="0807C3BD" w14:textId="679F7C5C" w:rsidR="004162E3" w:rsidRPr="004162E3" w:rsidRDefault="004162E3" w:rsidP="004162E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lastRenderedPageBreak/>
        <w:t xml:space="preserve">Conduct emergency evacuation drills in keeping with </w:t>
      </w:r>
      <w:r w:rsidR="00626E4A" w:rsidRPr="00626E4A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Pr="00626E4A">
        <w:rPr>
          <w:rFonts w:ascii="Arial" w:eastAsia="Times New Roman" w:hAnsi="Arial" w:cs="Arial"/>
          <w:color w:val="FF0000"/>
          <w:shd w:val="clear" w:color="auto" w:fill="FFFFFF"/>
        </w:rPr>
        <w:t>O</w:t>
      </w:r>
      <w:r w:rsidRPr="00A34704">
        <w:rPr>
          <w:rFonts w:ascii="Arial" w:eastAsia="Times New Roman" w:hAnsi="Arial" w:cs="Arial"/>
          <w:color w:val="FF0000"/>
          <w:shd w:val="clear" w:color="auto" w:fill="FFFFFF"/>
        </w:rPr>
        <w:t>rganization’s Name</w:t>
      </w:r>
      <w:r w:rsidR="00626E4A"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Pr="00A34704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schedule, policies and procedure. </w:t>
      </w:r>
    </w:p>
    <w:p w14:paraId="04B4F310" w14:textId="4FD23AC9" w:rsidR="003B5C24" w:rsidRPr="004162E3" w:rsidRDefault="003B5C24" w:rsidP="00AD062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144D63">
        <w:rPr>
          <w:rFonts w:ascii="Arial" w:eastAsia="Times New Roman" w:hAnsi="Arial" w:cs="Arial"/>
          <w:shd w:val="clear" w:color="auto" w:fill="FFFFFF"/>
        </w:rPr>
        <w:t xml:space="preserve">Observe and report on changes in </w:t>
      </w:r>
      <w:r w:rsidRPr="00566EDB">
        <w:rPr>
          <w:rFonts w:ascii="Arial" w:eastAsia="Times New Roman" w:hAnsi="Arial" w:cs="Arial"/>
          <w:color w:val="FF0000"/>
          <w:shd w:val="clear" w:color="auto" w:fill="FFFFFF"/>
        </w:rPr>
        <w:t>[patient</w:t>
      </w:r>
      <w:r w:rsidRPr="00144D63">
        <w:rPr>
          <w:rFonts w:ascii="Arial" w:eastAsia="Times New Roman" w:hAnsi="Arial" w:cs="Arial"/>
          <w:color w:val="FF0000"/>
          <w:shd w:val="clear" w:color="auto" w:fill="FFFFFF"/>
        </w:rPr>
        <w:t>/resident/client</w:t>
      </w:r>
      <w:r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Pr="00144D63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Pr="00144D63">
        <w:rPr>
          <w:rFonts w:ascii="Arial" w:eastAsia="Times New Roman" w:hAnsi="Arial" w:cs="Arial"/>
          <w:shd w:val="clear" w:color="auto" w:fill="FFFFFF"/>
        </w:rPr>
        <w:t>condition</w:t>
      </w:r>
      <w:r>
        <w:rPr>
          <w:rFonts w:ascii="Arial" w:eastAsia="Times New Roman" w:hAnsi="Arial" w:cs="Arial"/>
          <w:shd w:val="clear" w:color="auto" w:fill="FFFFFF"/>
        </w:rPr>
        <w:t xml:space="preserve">(s)/behaviours to appropriate individual(s) </w:t>
      </w:r>
      <w:r w:rsidRPr="002A5C29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="003A7B2E">
        <w:rPr>
          <w:rFonts w:ascii="Arial" w:eastAsia="Times New Roman" w:hAnsi="Arial" w:cs="Arial"/>
          <w:color w:val="FF0000"/>
          <w:shd w:val="clear" w:color="auto" w:fill="FFFFFF"/>
        </w:rPr>
        <w:t>role</w:t>
      </w:r>
      <w:r w:rsidRPr="002A5C29">
        <w:rPr>
          <w:rFonts w:ascii="Arial" w:eastAsia="Times New Roman" w:hAnsi="Arial" w:cs="Arial"/>
          <w:color w:val="FF0000"/>
          <w:shd w:val="clear" w:color="auto" w:fill="FFFFFF"/>
        </w:rPr>
        <w:t xml:space="preserve"> within your organization]</w:t>
      </w:r>
      <w:r>
        <w:rPr>
          <w:rFonts w:ascii="Arial" w:eastAsia="Times New Roman" w:hAnsi="Arial" w:cs="Arial"/>
          <w:shd w:val="clear" w:color="auto" w:fill="FFFFFF"/>
        </w:rPr>
        <w:t>.</w:t>
      </w:r>
    </w:p>
    <w:p w14:paraId="128E649D" w14:textId="77777777" w:rsidR="003B5C24" w:rsidRPr="00144D63" w:rsidRDefault="003B5C24" w:rsidP="003B5C2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144D63">
        <w:rPr>
          <w:rFonts w:ascii="Arial" w:eastAsia="Times New Roman" w:hAnsi="Arial" w:cs="Arial"/>
          <w:color w:val="000000" w:themeColor="text1"/>
          <w:shd w:val="clear" w:color="auto" w:fill="FFFFFF"/>
        </w:rPr>
        <w:t>M</w:t>
      </w:r>
      <w:r w:rsidRPr="00144D63">
        <w:rPr>
          <w:rFonts w:ascii="Arial" w:eastAsia="Times New Roman" w:hAnsi="Arial" w:cs="Arial"/>
          <w:shd w:val="clear" w:color="auto" w:fill="FFFFFF"/>
        </w:rPr>
        <w:t xml:space="preserve">aintain </w:t>
      </w:r>
      <w:r>
        <w:rPr>
          <w:rFonts w:ascii="Arial" w:hAnsi="Arial" w:cs="Arial"/>
          <w:color w:val="FF0000"/>
          <w:shd w:val="clear" w:color="auto" w:fill="FFFFFF"/>
        </w:rPr>
        <w:t>[</w:t>
      </w:r>
      <w:r w:rsidRPr="00144D63">
        <w:rPr>
          <w:rFonts w:ascii="Arial" w:hAnsi="Arial" w:cs="Arial"/>
          <w:color w:val="FF0000"/>
          <w:shd w:val="clear" w:color="auto" w:fill="FFFFFF"/>
        </w:rPr>
        <w:t>patient/client/resident</w:t>
      </w:r>
      <w:r>
        <w:rPr>
          <w:rFonts w:ascii="Arial" w:hAnsi="Arial" w:cs="Arial"/>
          <w:color w:val="FF0000"/>
          <w:shd w:val="clear" w:color="auto" w:fill="FFFFFF"/>
        </w:rPr>
        <w:t>]</w:t>
      </w:r>
      <w:r w:rsidRPr="00B35737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confidential </w:t>
      </w:r>
      <w:r w:rsidRPr="00144D63">
        <w:rPr>
          <w:rFonts w:ascii="Arial" w:eastAsia="Times New Roman" w:hAnsi="Arial" w:cs="Arial"/>
          <w:shd w:val="clear" w:color="auto" w:fill="FFFFFF"/>
        </w:rPr>
        <w:t>information</w:t>
      </w:r>
      <w:r>
        <w:rPr>
          <w:rFonts w:ascii="Arial" w:eastAsia="Times New Roman" w:hAnsi="Arial" w:cs="Arial"/>
          <w:shd w:val="clear" w:color="auto" w:fill="FFFFFF"/>
        </w:rPr>
        <w:t>.</w:t>
      </w:r>
      <w:r w:rsidRPr="00144D63">
        <w:rPr>
          <w:rFonts w:ascii="Arial" w:eastAsia="Times New Roman" w:hAnsi="Arial" w:cs="Arial"/>
          <w:shd w:val="clear" w:color="auto" w:fill="FFFFFF"/>
        </w:rPr>
        <w:t xml:space="preserve"> </w:t>
      </w:r>
    </w:p>
    <w:p w14:paraId="17B94EF7" w14:textId="508D17AD" w:rsidR="003B5C24" w:rsidRPr="00E446DF" w:rsidRDefault="003B5C24" w:rsidP="003B5C2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144D63">
        <w:rPr>
          <w:rFonts w:ascii="Arial" w:eastAsia="Times New Roman" w:hAnsi="Arial" w:cs="Arial"/>
          <w:shd w:val="clear" w:color="auto" w:fill="FFFFFF"/>
        </w:rPr>
        <w:t xml:space="preserve">Respond to </w:t>
      </w:r>
      <w:r>
        <w:rPr>
          <w:rFonts w:ascii="Arial" w:hAnsi="Arial" w:cs="Arial"/>
          <w:color w:val="FF0000"/>
          <w:shd w:val="clear" w:color="auto" w:fill="FFFFFF"/>
        </w:rPr>
        <w:t>[</w:t>
      </w:r>
      <w:r w:rsidRPr="00144D63">
        <w:rPr>
          <w:rFonts w:ascii="Arial" w:hAnsi="Arial" w:cs="Arial"/>
          <w:color w:val="FF0000"/>
          <w:shd w:val="clear" w:color="auto" w:fill="FFFFFF"/>
        </w:rPr>
        <w:t>patient/client/resident</w:t>
      </w:r>
      <w:r>
        <w:rPr>
          <w:rFonts w:ascii="Arial" w:hAnsi="Arial" w:cs="Arial"/>
          <w:color w:val="FF0000"/>
          <w:shd w:val="clear" w:color="auto" w:fill="FFFFFF"/>
        </w:rPr>
        <w:t>]</w:t>
      </w:r>
      <w:r w:rsidRPr="00B35737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and </w:t>
      </w:r>
      <w:r w:rsidRPr="0044360C">
        <w:rPr>
          <w:rFonts w:ascii="Arial" w:eastAsia="Times New Roman" w:hAnsi="Arial" w:cs="Arial"/>
          <w:color w:val="000000" w:themeColor="text1"/>
          <w:shd w:val="clear" w:color="auto" w:fill="FFFFFF"/>
        </w:rPr>
        <w:t>family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>, caregiver</w:t>
      </w:r>
      <w:r w:rsidRPr="0044360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Pr="00144D63">
        <w:rPr>
          <w:rFonts w:ascii="Arial" w:eastAsia="Times New Roman" w:hAnsi="Arial" w:cs="Arial"/>
          <w:shd w:val="clear" w:color="auto" w:fill="FFFFFF"/>
        </w:rPr>
        <w:t xml:space="preserve">concerns and ensure appropriate action taken within decision making authority and or concern communicated to </w:t>
      </w:r>
      <w:r>
        <w:rPr>
          <w:rFonts w:ascii="Arial" w:eastAsia="Times New Roman" w:hAnsi="Arial" w:cs="Arial"/>
          <w:shd w:val="clear" w:color="auto" w:fill="FFFFFF"/>
        </w:rPr>
        <w:t xml:space="preserve">appropriate individuals </w:t>
      </w:r>
      <w:r w:rsidRPr="002A5C29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="003A7B2E">
        <w:rPr>
          <w:rFonts w:ascii="Arial" w:eastAsia="Times New Roman" w:hAnsi="Arial" w:cs="Arial"/>
          <w:color w:val="FF0000"/>
          <w:shd w:val="clear" w:color="auto" w:fill="FFFFFF"/>
        </w:rPr>
        <w:t>role</w:t>
      </w:r>
      <w:r w:rsidRPr="002A5C29">
        <w:rPr>
          <w:rFonts w:ascii="Arial" w:eastAsia="Times New Roman" w:hAnsi="Arial" w:cs="Arial"/>
          <w:color w:val="FF0000"/>
          <w:shd w:val="clear" w:color="auto" w:fill="FFFFFF"/>
        </w:rPr>
        <w:t xml:space="preserve"> within your organization]</w:t>
      </w:r>
      <w:r>
        <w:rPr>
          <w:rFonts w:ascii="Arial" w:eastAsia="Times New Roman" w:hAnsi="Arial" w:cs="Arial"/>
          <w:shd w:val="clear" w:color="auto" w:fill="FFFFFF"/>
        </w:rPr>
        <w:t>.</w:t>
      </w:r>
      <w:r w:rsidRPr="00E446DF">
        <w:rPr>
          <w:rFonts w:ascii="Arial" w:eastAsia="Times New Roman" w:hAnsi="Arial" w:cs="Arial"/>
          <w:shd w:val="clear" w:color="auto" w:fill="FFFFFF"/>
        </w:rPr>
        <w:t xml:space="preserve"> </w:t>
      </w:r>
    </w:p>
    <w:p w14:paraId="68CBE16B" w14:textId="64A91784" w:rsidR="00B5671D" w:rsidRPr="00B5671D" w:rsidRDefault="00B5671D" w:rsidP="00B5671D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C0465C">
        <w:rPr>
          <w:rFonts w:ascii="Arial" w:eastAsia="Times New Roman" w:hAnsi="Arial" w:cs="Arial"/>
          <w:shd w:val="clear" w:color="auto" w:fill="FFFFFF"/>
        </w:rPr>
        <w:t>Attend staff meetings as</w:t>
      </w:r>
      <w:r>
        <w:rPr>
          <w:rFonts w:ascii="Arial" w:eastAsia="Times New Roman" w:hAnsi="Arial" w:cs="Arial"/>
          <w:shd w:val="clear" w:color="auto" w:fill="FFFFFF"/>
        </w:rPr>
        <w:t xml:space="preserve"> required and a</w:t>
      </w:r>
      <w:r w:rsidRPr="00144D63">
        <w:rPr>
          <w:rFonts w:ascii="Arial" w:eastAsia="Times New Roman" w:hAnsi="Arial" w:cs="Arial"/>
          <w:shd w:val="clear" w:color="auto" w:fill="FFFFFF"/>
        </w:rPr>
        <w:t>ttend in services to develop knowledge and skills</w:t>
      </w:r>
      <w:r>
        <w:rPr>
          <w:rFonts w:ascii="Arial" w:eastAsia="Times New Roman" w:hAnsi="Arial" w:cs="Arial"/>
          <w:shd w:val="clear" w:color="auto" w:fill="FFFFFF"/>
        </w:rPr>
        <w:t>.</w:t>
      </w:r>
    </w:p>
    <w:p w14:paraId="696E77FD" w14:textId="0B5390C1" w:rsidR="00B35737" w:rsidRPr="003B5C24" w:rsidRDefault="00144D63" w:rsidP="003A7B2E">
      <w:pPr>
        <w:pStyle w:val="ListParagraph"/>
        <w:numPr>
          <w:ilvl w:val="0"/>
          <w:numId w:val="8"/>
        </w:numPr>
        <w:spacing w:after="200"/>
        <w:ind w:left="714" w:hanging="357"/>
        <w:rPr>
          <w:rFonts w:ascii="Times New Roman" w:eastAsia="Times New Roman" w:hAnsi="Times New Roman" w:cs="Times New Roman"/>
        </w:rPr>
      </w:pPr>
      <w:r w:rsidRPr="003B5C24">
        <w:rPr>
          <w:rFonts w:ascii="Arial" w:eastAsia="Times New Roman" w:hAnsi="Arial" w:cs="Arial"/>
          <w:shd w:val="clear" w:color="auto" w:fill="FFFFFF"/>
        </w:rPr>
        <w:t>C</w:t>
      </w:r>
      <w:r w:rsidR="00B35737" w:rsidRPr="003B5C24">
        <w:rPr>
          <w:rFonts w:ascii="Arial" w:eastAsia="Times New Roman" w:hAnsi="Arial" w:cs="Arial"/>
          <w:shd w:val="clear" w:color="auto" w:fill="FFFFFF"/>
        </w:rPr>
        <w:t>omplete other duties as assigned.</w:t>
      </w:r>
    </w:p>
    <w:p w14:paraId="464F2D7E" w14:textId="77777777" w:rsidR="006C581A" w:rsidRPr="00114D7F" w:rsidRDefault="00EC316D">
      <w:pPr>
        <w:spacing w:after="120"/>
        <w:rPr>
          <w:color w:val="000000" w:themeColor="text1"/>
        </w:rPr>
      </w:pPr>
      <w:r>
        <w:rPr>
          <w:rFonts w:ascii="Arial" w:eastAsia="Times New Roman" w:hAnsi="Arial" w:cs="Arial"/>
          <w:b/>
          <w:bCs/>
          <w:color w:val="333333"/>
        </w:rPr>
        <w:t xml:space="preserve">8.0. </w:t>
      </w:r>
      <w:r w:rsidR="004B6704">
        <w:rPr>
          <w:rFonts w:ascii="Arial" w:eastAsia="Times New Roman" w:hAnsi="Arial" w:cs="Arial"/>
          <w:b/>
          <w:bCs/>
          <w:color w:val="333333"/>
        </w:rPr>
        <w:tab/>
      </w:r>
      <w:r w:rsidR="00BB14E0" w:rsidRPr="002D30E7">
        <w:rPr>
          <w:rFonts w:ascii="Arial" w:eastAsia="Times New Roman" w:hAnsi="Arial" w:cs="Arial"/>
          <w:b/>
          <w:bCs/>
          <w:color w:val="333333"/>
        </w:rPr>
        <w:t>SAFETY RESPONSIBILITES</w:t>
      </w:r>
      <w:r w:rsidR="00BB14E0" w:rsidRPr="00144D63">
        <w:rPr>
          <w:rFonts w:ascii="Arial" w:eastAsia="Times New Roman" w:hAnsi="Arial" w:cs="Arial"/>
          <w:color w:val="333333"/>
        </w:rPr>
        <w:t xml:space="preserve">: </w:t>
      </w:r>
      <w:r w:rsidR="006C581A" w:rsidRPr="00114D7F">
        <w:rPr>
          <w:rFonts w:ascii="Arial" w:hAnsi="Arial" w:cs="Arial"/>
          <w:b/>
          <w:bCs/>
        </w:rPr>
        <w:t xml:space="preserve">List the </w:t>
      </w:r>
      <w:r w:rsidR="006C581A">
        <w:rPr>
          <w:rFonts w:ascii="Arial" w:hAnsi="Arial" w:cs="Arial"/>
          <w:b/>
          <w:bCs/>
        </w:rPr>
        <w:t>safety</w:t>
      </w:r>
      <w:r w:rsidR="006C581A" w:rsidRPr="00114D7F">
        <w:rPr>
          <w:rFonts w:ascii="Arial" w:hAnsi="Arial" w:cs="Arial"/>
          <w:b/>
          <w:bCs/>
        </w:rPr>
        <w:t xml:space="preserve"> responsibilities required for your organization in this role such as:</w:t>
      </w:r>
    </w:p>
    <w:p w14:paraId="40DDF23C" w14:textId="475835E1" w:rsidR="00912A96" w:rsidRPr="00144D63" w:rsidRDefault="00912A96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144D63">
        <w:rPr>
          <w:rFonts w:ascii="Arial" w:eastAsia="Times New Roman" w:hAnsi="Arial" w:cs="Arial"/>
          <w:color w:val="333333"/>
        </w:rPr>
        <w:t xml:space="preserve">Comply with </w:t>
      </w:r>
      <w:r w:rsidR="00626E4A" w:rsidRPr="00626E4A">
        <w:rPr>
          <w:rFonts w:ascii="Arial" w:eastAsia="Times New Roman" w:hAnsi="Arial" w:cs="Arial"/>
          <w:color w:val="FF0000"/>
        </w:rPr>
        <w:t>[</w:t>
      </w:r>
      <w:r w:rsidR="00063243" w:rsidRPr="00626E4A">
        <w:rPr>
          <w:rFonts w:ascii="Arial" w:eastAsia="Times New Roman" w:hAnsi="Arial" w:cs="Arial"/>
          <w:color w:val="FF0000"/>
        </w:rPr>
        <w:t>O</w:t>
      </w:r>
      <w:r w:rsidRPr="00626E4A">
        <w:rPr>
          <w:rFonts w:ascii="Arial" w:eastAsia="Times New Roman" w:hAnsi="Arial" w:cs="Arial"/>
          <w:color w:val="FF0000"/>
        </w:rPr>
        <w:t xml:space="preserve">rganization’s </w:t>
      </w:r>
      <w:r w:rsidR="00063243">
        <w:rPr>
          <w:rFonts w:ascii="Arial" w:eastAsia="Times New Roman" w:hAnsi="Arial" w:cs="Arial"/>
          <w:color w:val="FF0000"/>
        </w:rPr>
        <w:t>N</w:t>
      </w:r>
      <w:r w:rsidRPr="00144D63">
        <w:rPr>
          <w:rFonts w:ascii="Arial" w:eastAsia="Times New Roman" w:hAnsi="Arial" w:cs="Arial"/>
          <w:color w:val="FF0000"/>
        </w:rPr>
        <w:t>ame</w:t>
      </w:r>
      <w:r w:rsidR="00626E4A">
        <w:rPr>
          <w:rFonts w:ascii="Arial" w:eastAsia="Times New Roman" w:hAnsi="Arial" w:cs="Arial"/>
          <w:color w:val="FF0000"/>
        </w:rPr>
        <w:t>]</w:t>
      </w:r>
      <w:r w:rsidRPr="00144D63">
        <w:rPr>
          <w:rFonts w:ascii="Arial" w:eastAsia="Times New Roman" w:hAnsi="Arial" w:cs="Arial"/>
          <w:color w:val="FF0000"/>
        </w:rPr>
        <w:t xml:space="preserve"> </w:t>
      </w:r>
      <w:r w:rsidR="0019250B" w:rsidRPr="00144D63">
        <w:rPr>
          <w:rFonts w:ascii="Arial" w:eastAsia="Times New Roman" w:hAnsi="Arial" w:cs="Arial"/>
          <w:color w:val="333333"/>
        </w:rPr>
        <w:t>H</w:t>
      </w:r>
      <w:r w:rsidRPr="00144D63">
        <w:rPr>
          <w:rFonts w:ascii="Arial" w:eastAsia="Times New Roman" w:hAnsi="Arial" w:cs="Arial"/>
          <w:color w:val="333333"/>
        </w:rPr>
        <w:t xml:space="preserve">ealth and </w:t>
      </w:r>
      <w:r w:rsidR="0019250B" w:rsidRPr="00144D63">
        <w:rPr>
          <w:rFonts w:ascii="Arial" w:eastAsia="Times New Roman" w:hAnsi="Arial" w:cs="Arial"/>
          <w:color w:val="333333"/>
        </w:rPr>
        <w:t>S</w:t>
      </w:r>
      <w:r w:rsidRPr="00144D63">
        <w:rPr>
          <w:rFonts w:ascii="Arial" w:eastAsia="Times New Roman" w:hAnsi="Arial" w:cs="Arial"/>
          <w:color w:val="333333"/>
        </w:rPr>
        <w:t>afety policies and procedures, safe work practices and requirements of the Alberta Occupational Health and Safety</w:t>
      </w:r>
      <w:r w:rsidR="004B6704">
        <w:rPr>
          <w:rFonts w:ascii="Arial" w:eastAsia="Times New Roman" w:hAnsi="Arial" w:cs="Arial"/>
          <w:color w:val="333333"/>
        </w:rPr>
        <w:t xml:space="preserve"> </w:t>
      </w:r>
      <w:r w:rsidRPr="00144D63">
        <w:rPr>
          <w:rFonts w:ascii="Arial" w:eastAsia="Times New Roman" w:hAnsi="Arial" w:cs="Arial"/>
          <w:color w:val="333333"/>
        </w:rPr>
        <w:t>Legislation</w:t>
      </w:r>
      <w:r w:rsidR="00D330ED">
        <w:rPr>
          <w:rFonts w:ascii="Arial" w:eastAsia="Times New Roman" w:hAnsi="Arial" w:cs="Arial"/>
          <w:color w:val="333333"/>
        </w:rPr>
        <w:t>.</w:t>
      </w:r>
    </w:p>
    <w:p w14:paraId="1DA2D139" w14:textId="403E96F3" w:rsidR="00912A96" w:rsidRPr="00144D63" w:rsidRDefault="00912A96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144D63">
        <w:rPr>
          <w:rFonts w:ascii="Arial" w:eastAsia="Times New Roman" w:hAnsi="Arial" w:cs="Arial"/>
          <w:color w:val="333333"/>
        </w:rPr>
        <w:t xml:space="preserve">Take reasonable care to </w:t>
      </w:r>
      <w:r w:rsidR="00BB14E0" w:rsidRPr="00144D63">
        <w:rPr>
          <w:rFonts w:ascii="Arial" w:eastAsia="Times New Roman" w:hAnsi="Arial" w:cs="Arial"/>
          <w:color w:val="333333"/>
        </w:rPr>
        <w:t>work safely and carry out duties as to not cause accidental injury to themselves, fellow</w:t>
      </w:r>
      <w:r w:rsidRPr="00144D63">
        <w:rPr>
          <w:rFonts w:ascii="Arial" w:eastAsia="Times New Roman" w:hAnsi="Arial" w:cs="Arial"/>
          <w:color w:val="333333"/>
        </w:rPr>
        <w:t xml:space="preserve"> </w:t>
      </w:r>
      <w:r w:rsidR="00BB14E0" w:rsidRPr="00144D63">
        <w:rPr>
          <w:rFonts w:ascii="Arial" w:eastAsia="Times New Roman" w:hAnsi="Arial" w:cs="Arial"/>
          <w:color w:val="333333"/>
        </w:rPr>
        <w:t>employees or the general public</w:t>
      </w:r>
      <w:r w:rsidR="004B6704">
        <w:rPr>
          <w:rFonts w:ascii="Arial" w:eastAsia="Times New Roman" w:hAnsi="Arial" w:cs="Arial"/>
          <w:color w:val="333333"/>
        </w:rPr>
        <w:t>.</w:t>
      </w:r>
      <w:r w:rsidRPr="00144D63">
        <w:rPr>
          <w:rFonts w:ascii="Arial" w:eastAsia="Times New Roman" w:hAnsi="Arial" w:cs="Arial"/>
          <w:color w:val="333333"/>
        </w:rPr>
        <w:t xml:space="preserve"> </w:t>
      </w:r>
    </w:p>
    <w:p w14:paraId="0A4140FE" w14:textId="5964CF4A" w:rsidR="00912A96" w:rsidRPr="00144D63" w:rsidRDefault="00BB14E0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144D63">
        <w:rPr>
          <w:rFonts w:ascii="Arial" w:eastAsia="Times New Roman" w:hAnsi="Arial" w:cs="Arial"/>
          <w:color w:val="333333"/>
        </w:rPr>
        <w:t xml:space="preserve">Immediately report all injuries, near misses or potential hazards to </w:t>
      </w:r>
      <w:r w:rsidR="00912A96" w:rsidRPr="00144D63">
        <w:rPr>
          <w:rFonts w:ascii="Arial" w:eastAsia="Times New Roman" w:hAnsi="Arial" w:cs="Arial"/>
          <w:color w:val="333333"/>
        </w:rPr>
        <w:t xml:space="preserve">direct </w:t>
      </w:r>
      <w:r w:rsidRPr="00144D63">
        <w:rPr>
          <w:rFonts w:ascii="Arial" w:eastAsia="Times New Roman" w:hAnsi="Arial" w:cs="Arial"/>
          <w:color w:val="333333"/>
        </w:rPr>
        <w:t>supervisor</w:t>
      </w:r>
      <w:r w:rsidR="00912A96" w:rsidRPr="00144D63">
        <w:rPr>
          <w:rFonts w:ascii="Arial" w:eastAsia="Times New Roman" w:hAnsi="Arial" w:cs="Arial"/>
          <w:color w:val="333333"/>
        </w:rPr>
        <w:t xml:space="preserve"> or alternate as appropriate</w:t>
      </w:r>
      <w:r w:rsidR="004B6704">
        <w:rPr>
          <w:rFonts w:ascii="Arial" w:eastAsia="Times New Roman" w:hAnsi="Arial" w:cs="Arial"/>
          <w:color w:val="333333"/>
        </w:rPr>
        <w:t>.</w:t>
      </w:r>
    </w:p>
    <w:p w14:paraId="7B68998B" w14:textId="77777777" w:rsidR="00217322" w:rsidRPr="003A7B2E" w:rsidRDefault="00217322" w:rsidP="00217322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3A7B2E">
        <w:rPr>
          <w:rFonts w:ascii="Arial" w:hAnsi="Arial" w:cs="Arial"/>
          <w:color w:val="000000" w:themeColor="text1"/>
          <w:shd w:val="clear" w:color="auto" w:fill="FFFFFF"/>
        </w:rPr>
        <w:t xml:space="preserve">Mentor team members and employees to fulfill Occupational Health and Safety responsibilities, standards and values. </w:t>
      </w:r>
    </w:p>
    <w:p w14:paraId="3FB43892" w14:textId="77777777" w:rsidR="00217322" w:rsidRPr="00144D63" w:rsidRDefault="00217322" w:rsidP="003A7B2E">
      <w:pPr>
        <w:pStyle w:val="ListParagraph"/>
        <w:numPr>
          <w:ilvl w:val="0"/>
          <w:numId w:val="14"/>
        </w:numPr>
      </w:pPr>
      <w:r w:rsidRPr="003A7B2E">
        <w:rPr>
          <w:rFonts w:ascii="Arial" w:hAnsi="Arial" w:cs="Arial"/>
          <w:color w:val="000000" w:themeColor="text1"/>
          <w:shd w:val="clear" w:color="auto" w:fill="FFFFFF"/>
        </w:rPr>
        <w:t>Communicate all health and safety information including, but not limited to, policies, procedures, standards, hazards, hazard control and safe work practices</w:t>
      </w:r>
      <w:r w:rsidRPr="00413C63">
        <w:rPr>
          <w:rFonts w:ascii="Arial" w:hAnsi="Arial" w:cs="Arial"/>
          <w:color w:val="FF0000"/>
          <w:shd w:val="clear" w:color="auto" w:fill="FFFFFF"/>
        </w:rPr>
        <w:t xml:space="preserve">. </w:t>
      </w:r>
    </w:p>
    <w:p w14:paraId="6D2A1FEA" w14:textId="77777777" w:rsidR="00217322" w:rsidRPr="002A5C29" w:rsidRDefault="00217322" w:rsidP="00217322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</w:rPr>
      </w:pPr>
      <w:r w:rsidRPr="002A5C29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Provide adequate training and supervision so that all team members can work safely. </w:t>
      </w:r>
    </w:p>
    <w:p w14:paraId="7FEB2010" w14:textId="77777777" w:rsidR="00217322" w:rsidRPr="003A7B2E" w:rsidRDefault="00217322" w:rsidP="00217322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</w:rPr>
      </w:pPr>
      <w:r w:rsidRPr="003A7B2E">
        <w:rPr>
          <w:rFonts w:ascii="Arial" w:eastAsia="Times New Roman" w:hAnsi="Arial" w:cs="Arial"/>
          <w:color w:val="000000" w:themeColor="text1"/>
          <w:shd w:val="clear" w:color="auto" w:fill="FFFFFF"/>
        </w:rPr>
        <w:t>Identify, assess and control hazards</w:t>
      </w:r>
    </w:p>
    <w:p w14:paraId="7CFC85F5" w14:textId="633BD7EC" w:rsidR="0019250B" w:rsidRDefault="00BB14E0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144D63">
        <w:rPr>
          <w:rFonts w:ascii="Arial" w:eastAsia="Times New Roman" w:hAnsi="Arial" w:cs="Arial"/>
          <w:color w:val="333333"/>
        </w:rPr>
        <w:t>Ensure all personal safety equipment</w:t>
      </w:r>
      <w:r w:rsidR="0019250B" w:rsidRPr="00144D63">
        <w:rPr>
          <w:rFonts w:ascii="Arial" w:eastAsia="Times New Roman" w:hAnsi="Arial" w:cs="Arial"/>
          <w:color w:val="333333"/>
        </w:rPr>
        <w:t xml:space="preserve"> (PPE)</w:t>
      </w:r>
      <w:r w:rsidRPr="00144D63">
        <w:rPr>
          <w:rFonts w:ascii="Arial" w:eastAsia="Times New Roman" w:hAnsi="Arial" w:cs="Arial"/>
          <w:color w:val="333333"/>
        </w:rPr>
        <w:t xml:space="preserve"> is being used properl</w:t>
      </w:r>
      <w:r w:rsidR="0019250B" w:rsidRPr="00144D63">
        <w:rPr>
          <w:rFonts w:ascii="Arial" w:eastAsia="Times New Roman" w:hAnsi="Arial" w:cs="Arial"/>
          <w:color w:val="333333"/>
        </w:rPr>
        <w:t xml:space="preserve">y; </w:t>
      </w:r>
      <w:r w:rsidR="00912A96" w:rsidRPr="00144D63">
        <w:rPr>
          <w:rFonts w:ascii="Arial" w:eastAsia="Times New Roman" w:hAnsi="Arial" w:cs="Arial"/>
          <w:color w:val="333333"/>
        </w:rPr>
        <w:t>maintained</w:t>
      </w:r>
      <w:r w:rsidR="0019250B" w:rsidRPr="00144D63">
        <w:rPr>
          <w:rFonts w:ascii="Arial" w:eastAsia="Times New Roman" w:hAnsi="Arial" w:cs="Arial"/>
          <w:color w:val="333333"/>
        </w:rPr>
        <w:t xml:space="preserve"> and report defective or missing PPE to direct supervisor or alternate as appropriate</w:t>
      </w:r>
      <w:r w:rsidR="004B6704">
        <w:rPr>
          <w:rFonts w:ascii="Arial" w:eastAsia="Times New Roman" w:hAnsi="Arial" w:cs="Arial"/>
          <w:color w:val="333333"/>
        </w:rPr>
        <w:t>.</w:t>
      </w:r>
    </w:p>
    <w:p w14:paraId="545B675C" w14:textId="2736A42B" w:rsidR="004B6704" w:rsidRPr="004B6704" w:rsidRDefault="00063243" w:rsidP="004B6704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Meets infection prevention and control requirements by adhering to infection control guidelines and practices and procedures and additional precautions when required</w:t>
      </w:r>
      <w:r w:rsidR="004B6704">
        <w:rPr>
          <w:rFonts w:ascii="Arial" w:eastAsia="Times New Roman" w:hAnsi="Arial" w:cs="Arial"/>
          <w:color w:val="333333"/>
        </w:rPr>
        <w:t>.</w:t>
      </w:r>
    </w:p>
    <w:p w14:paraId="61F786F7" w14:textId="271C63D7" w:rsidR="00063243" w:rsidRDefault="00063243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Handle and dispose of hazardous materials according to WHMIS and </w:t>
      </w:r>
      <w:r w:rsidR="00217322">
        <w:rPr>
          <w:rFonts w:ascii="Arial" w:eastAsia="Times New Roman" w:hAnsi="Arial" w:cs="Arial"/>
          <w:color w:val="333333"/>
        </w:rPr>
        <w:t>organizational</w:t>
      </w:r>
      <w:r>
        <w:rPr>
          <w:rFonts w:ascii="Arial" w:eastAsia="Times New Roman" w:hAnsi="Arial" w:cs="Arial"/>
          <w:color w:val="333333"/>
        </w:rPr>
        <w:t xml:space="preserve"> policies</w:t>
      </w:r>
      <w:r w:rsidR="008953A8">
        <w:rPr>
          <w:rFonts w:ascii="Arial" w:eastAsia="Times New Roman" w:hAnsi="Arial" w:cs="Arial"/>
          <w:color w:val="333333"/>
        </w:rPr>
        <w:t xml:space="preserve"> and guidelines</w:t>
      </w:r>
      <w:r w:rsidR="004B6704">
        <w:rPr>
          <w:rFonts w:ascii="Arial" w:eastAsia="Times New Roman" w:hAnsi="Arial" w:cs="Arial"/>
          <w:color w:val="333333"/>
        </w:rPr>
        <w:t>.</w:t>
      </w:r>
    </w:p>
    <w:p w14:paraId="10B62A63" w14:textId="4D7416FB" w:rsidR="008953A8" w:rsidRDefault="008953A8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Seek, offer and accept assistance when required</w:t>
      </w:r>
      <w:r w:rsidR="004B6704">
        <w:rPr>
          <w:rFonts w:ascii="Arial" w:eastAsia="Times New Roman" w:hAnsi="Arial" w:cs="Arial"/>
          <w:color w:val="333333"/>
        </w:rPr>
        <w:t>.</w:t>
      </w:r>
      <w:r>
        <w:rPr>
          <w:rFonts w:ascii="Arial" w:eastAsia="Times New Roman" w:hAnsi="Arial" w:cs="Arial"/>
          <w:color w:val="333333"/>
        </w:rPr>
        <w:t xml:space="preserve"> </w:t>
      </w:r>
    </w:p>
    <w:p w14:paraId="1AA2327D" w14:textId="6DE638D3" w:rsidR="008953A8" w:rsidRPr="00144D63" w:rsidRDefault="008953A8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Use equipment and supplies according to established standards and procedures; </w:t>
      </w:r>
    </w:p>
    <w:p w14:paraId="7EABF685" w14:textId="072EFA6A" w:rsidR="00BB14E0" w:rsidRDefault="00BB14E0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144D63">
        <w:rPr>
          <w:rFonts w:ascii="Arial" w:eastAsia="Times New Roman" w:hAnsi="Arial" w:cs="Arial"/>
          <w:color w:val="333333"/>
        </w:rPr>
        <w:t xml:space="preserve">Maintain </w:t>
      </w:r>
      <w:r w:rsidR="0019250B" w:rsidRPr="00144D63">
        <w:rPr>
          <w:rFonts w:ascii="Arial" w:eastAsia="Times New Roman" w:hAnsi="Arial" w:cs="Arial"/>
          <w:color w:val="333333"/>
        </w:rPr>
        <w:t xml:space="preserve">a </w:t>
      </w:r>
      <w:r w:rsidR="00217322">
        <w:rPr>
          <w:rFonts w:ascii="Arial" w:eastAsia="Times New Roman" w:hAnsi="Arial" w:cs="Arial"/>
          <w:color w:val="333333"/>
        </w:rPr>
        <w:t xml:space="preserve">promote a safe working environment at all times. </w:t>
      </w:r>
    </w:p>
    <w:p w14:paraId="663F87ED" w14:textId="77777777" w:rsidR="00217322" w:rsidRPr="003A7B2E" w:rsidRDefault="00217322" w:rsidP="00217322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3A7B2E">
        <w:rPr>
          <w:rFonts w:ascii="Arial" w:hAnsi="Arial" w:cs="Arial"/>
          <w:color w:val="000000" w:themeColor="text1"/>
          <w:shd w:val="clear" w:color="auto" w:fill="FFFFFF"/>
        </w:rPr>
        <w:t xml:space="preserve">Awareness of role and participating in any emergency response and/or drills. Know and understand organizational response plan, assisting in all safety demonstrations and fire drills. </w:t>
      </w:r>
    </w:p>
    <w:p w14:paraId="5255EBCF" w14:textId="77777777" w:rsidR="003A7B2E" w:rsidRPr="003A7B2E" w:rsidRDefault="00217322" w:rsidP="00F047B6">
      <w:pPr>
        <w:pStyle w:val="ListParagraph"/>
        <w:numPr>
          <w:ilvl w:val="0"/>
          <w:numId w:val="22"/>
        </w:numPr>
        <w:spacing w:after="200"/>
        <w:ind w:left="714" w:hanging="357"/>
        <w:rPr>
          <w:rFonts w:ascii="Times New Roman" w:eastAsia="Times New Roman" w:hAnsi="Times New Roman" w:cs="Times New Roman"/>
          <w:color w:val="000000" w:themeColor="text1"/>
        </w:rPr>
      </w:pPr>
      <w:r w:rsidRPr="003A7B2E">
        <w:rPr>
          <w:rFonts w:ascii="Arial" w:hAnsi="Arial" w:cs="Arial"/>
        </w:rPr>
        <w:t>Refrain from or participat</w:t>
      </w:r>
      <w:r w:rsidR="003A7B2E" w:rsidRPr="003A7B2E">
        <w:rPr>
          <w:rFonts w:ascii="Arial" w:hAnsi="Arial" w:cs="Arial"/>
        </w:rPr>
        <w:t>ing</w:t>
      </w:r>
      <w:r w:rsidRPr="003A7B2E">
        <w:rPr>
          <w:rFonts w:ascii="Arial" w:hAnsi="Arial" w:cs="Arial"/>
        </w:rPr>
        <w:t xml:space="preserve"> in workplace harassment and/or violence </w:t>
      </w:r>
    </w:p>
    <w:p w14:paraId="123F4D33" w14:textId="1AFC0B9B" w:rsidR="00BA092A" w:rsidRPr="003A7B2E" w:rsidRDefault="00BA092A" w:rsidP="00F047B6">
      <w:pPr>
        <w:pStyle w:val="ListParagraph"/>
        <w:numPr>
          <w:ilvl w:val="0"/>
          <w:numId w:val="22"/>
        </w:numPr>
        <w:spacing w:after="200"/>
        <w:ind w:left="714" w:hanging="357"/>
        <w:rPr>
          <w:rFonts w:ascii="Times New Roman" w:eastAsia="Times New Roman" w:hAnsi="Times New Roman" w:cs="Times New Roman"/>
          <w:color w:val="000000" w:themeColor="text1"/>
        </w:rPr>
      </w:pPr>
      <w:r w:rsidRPr="003A7B2E">
        <w:rPr>
          <w:rFonts w:ascii="Arial" w:eastAsia="Times New Roman" w:hAnsi="Arial" w:cs="Arial"/>
          <w:color w:val="000000" w:themeColor="text1"/>
          <w:shd w:val="clear" w:color="auto" w:fill="FFFFFF"/>
        </w:rPr>
        <w:lastRenderedPageBreak/>
        <w:t xml:space="preserve">Consult with all employees including Health and Safety Committee members and Health and Safety Representatives on suggested implementations and proposed changes. </w:t>
      </w:r>
    </w:p>
    <w:p w14:paraId="234DF2D9" w14:textId="23C2A434" w:rsidR="006C581A" w:rsidRPr="003A7B2E" w:rsidRDefault="00FC0AF4" w:rsidP="003A7B2E">
      <w:pPr>
        <w:rPr>
          <w:rFonts w:ascii="Arial" w:hAnsi="Arial" w:cs="Arial"/>
          <w:b/>
          <w:bCs/>
        </w:rPr>
      </w:pPr>
      <w:r w:rsidRPr="00217322">
        <w:rPr>
          <w:b/>
          <w:bCs/>
          <w:color w:val="333333"/>
        </w:rPr>
        <w:t>9.0</w:t>
      </w:r>
      <w:r w:rsidRPr="003A7B2E">
        <w:rPr>
          <w:b/>
          <w:bCs/>
          <w:color w:val="333333"/>
        </w:rPr>
        <w:tab/>
      </w:r>
      <w:r w:rsidR="00FC2DC7" w:rsidRPr="003A7B2E">
        <w:rPr>
          <w:rFonts w:ascii="Arial" w:hAnsi="Arial" w:cs="Arial"/>
          <w:b/>
          <w:bCs/>
          <w:color w:val="333333"/>
        </w:rPr>
        <w:t>OCCUPATIONAL JOB HAZARDS</w:t>
      </w:r>
      <w:r w:rsidRPr="003A7B2E">
        <w:rPr>
          <w:rFonts w:ascii="Arial" w:hAnsi="Arial" w:cs="Arial"/>
          <w:b/>
          <w:bCs/>
          <w:color w:val="333333"/>
        </w:rPr>
        <w:t xml:space="preserve"> </w:t>
      </w:r>
    </w:p>
    <w:p w14:paraId="039F0147" w14:textId="1152748D" w:rsidR="006C581A" w:rsidRPr="003A7B2E" w:rsidRDefault="006C581A" w:rsidP="006C581A">
      <w:pPr>
        <w:spacing w:after="120"/>
        <w:rPr>
          <w:rFonts w:ascii="Arial" w:hAnsi="Arial" w:cs="Arial"/>
          <w:color w:val="333333"/>
        </w:rPr>
      </w:pPr>
      <w:r w:rsidRPr="003A7B2E">
        <w:rPr>
          <w:rFonts w:ascii="Arial" w:hAnsi="Arial" w:cs="Arial"/>
          <w:b/>
          <w:bCs/>
        </w:rPr>
        <w:t>List the occupational job hazards (ensure that high hazards are included) for this role such as:</w:t>
      </w:r>
    </w:p>
    <w:p w14:paraId="68B9FCEE" w14:textId="7BEC1C03" w:rsidR="00C05019" w:rsidRPr="00C9407D" w:rsidRDefault="00C05019" w:rsidP="00040483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color w:val="333333"/>
        </w:rPr>
        <w:t xml:space="preserve">Sitting </w:t>
      </w:r>
      <w:r w:rsidR="009112A7">
        <w:rPr>
          <w:rFonts w:ascii="Arial" w:eastAsia="Times New Roman" w:hAnsi="Arial" w:cs="Arial"/>
          <w:color w:val="333333"/>
        </w:rPr>
        <w:t xml:space="preserve">or walking </w:t>
      </w:r>
      <w:r>
        <w:rPr>
          <w:rFonts w:ascii="Arial" w:eastAsia="Times New Roman" w:hAnsi="Arial" w:cs="Arial"/>
          <w:color w:val="333333"/>
        </w:rPr>
        <w:t xml:space="preserve">for prolonged periods of time, repetitive manual tasks, bending and reaching can increase forces on muscles and tendons contributing to fatigue or musculoskeletal strain. </w:t>
      </w:r>
    </w:p>
    <w:p w14:paraId="3C3C7FBF" w14:textId="548A4539" w:rsidR="004C2D81" w:rsidRPr="004C2D81" w:rsidRDefault="00C9407D" w:rsidP="004C2D81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color w:val="333333"/>
        </w:rPr>
        <w:t xml:space="preserve">Frequent manual handing requires moderate to heavy lifting, pushing or pulling and other handling manoeuvres </w:t>
      </w:r>
      <w:r w:rsidR="00D46DE7">
        <w:rPr>
          <w:rFonts w:ascii="Arial" w:eastAsia="Times New Roman" w:hAnsi="Arial" w:cs="Arial"/>
          <w:color w:val="333333"/>
        </w:rPr>
        <w:t>can increase forces on muscles and tendons contributing to musculoskeletal strain</w:t>
      </w:r>
      <w:r w:rsidR="004C2D81">
        <w:rPr>
          <w:rFonts w:ascii="Arial" w:eastAsia="Times New Roman" w:hAnsi="Arial" w:cs="Arial"/>
          <w:color w:val="333333"/>
        </w:rPr>
        <w:t>.</w:t>
      </w:r>
    </w:p>
    <w:p w14:paraId="5ACAF22F" w14:textId="39318973" w:rsidR="00040483" w:rsidRPr="000662D9" w:rsidRDefault="00A13C5C" w:rsidP="00040483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>The use of equipment and power-tools</w:t>
      </w:r>
      <w:r w:rsidR="00040483">
        <w:rPr>
          <w:rFonts w:ascii="Arial" w:eastAsia="Times New Roman" w:hAnsi="Arial" w:cs="Arial"/>
          <w:color w:val="333333"/>
        </w:rPr>
        <w:t xml:space="preserve"> can cause overexertion and exposure to pinch points</w:t>
      </w:r>
      <w:r w:rsidR="007E2716">
        <w:rPr>
          <w:rFonts w:ascii="Arial" w:eastAsia="Times New Roman" w:hAnsi="Arial" w:cs="Arial"/>
          <w:color w:val="333333"/>
        </w:rPr>
        <w:t xml:space="preserve">, </w:t>
      </w:r>
      <w:r>
        <w:rPr>
          <w:rFonts w:ascii="Arial" w:eastAsia="Times New Roman" w:hAnsi="Arial" w:cs="Arial"/>
          <w:color w:val="333333"/>
        </w:rPr>
        <w:t>sharp points</w:t>
      </w:r>
      <w:r w:rsidR="00040483">
        <w:rPr>
          <w:rFonts w:ascii="Arial" w:eastAsia="Times New Roman" w:hAnsi="Arial" w:cs="Arial"/>
          <w:color w:val="333333"/>
        </w:rPr>
        <w:t xml:space="preserve"> </w:t>
      </w:r>
      <w:r w:rsidR="007E2716">
        <w:rPr>
          <w:rFonts w:ascii="Arial" w:eastAsia="Times New Roman" w:hAnsi="Arial" w:cs="Arial"/>
          <w:color w:val="333333"/>
        </w:rPr>
        <w:t xml:space="preserve">and moving parts </w:t>
      </w:r>
      <w:r w:rsidR="00040483">
        <w:rPr>
          <w:rFonts w:ascii="Arial" w:eastAsia="Times New Roman" w:hAnsi="Arial" w:cs="Arial"/>
          <w:color w:val="333333"/>
        </w:rPr>
        <w:t>which may result in strains, sprains or falls, fingers or crushed limbs or hand</w:t>
      </w:r>
      <w:r>
        <w:rPr>
          <w:rFonts w:ascii="Arial" w:eastAsia="Times New Roman" w:hAnsi="Arial" w:cs="Arial"/>
          <w:color w:val="333333"/>
        </w:rPr>
        <w:t xml:space="preserve"> and cuts</w:t>
      </w:r>
      <w:r w:rsidR="00040483">
        <w:rPr>
          <w:rFonts w:ascii="Arial" w:eastAsia="Times New Roman" w:hAnsi="Arial" w:cs="Arial"/>
          <w:color w:val="333333"/>
        </w:rPr>
        <w:t xml:space="preserve">. </w:t>
      </w:r>
    </w:p>
    <w:p w14:paraId="11CDB78D" w14:textId="03B9F52A" w:rsidR="00C05019" w:rsidRPr="00040483" w:rsidRDefault="00C05019" w:rsidP="00C05019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>Working with</w:t>
      </w:r>
      <w:r w:rsidR="00A13C5C">
        <w:rPr>
          <w:rFonts w:ascii="Arial" w:eastAsia="Times New Roman" w:hAnsi="Arial" w:cs="Arial"/>
          <w:color w:val="333333"/>
        </w:rPr>
        <w:t xml:space="preserve"> employees and</w:t>
      </w:r>
      <w:r>
        <w:rPr>
          <w:rFonts w:ascii="Arial" w:eastAsia="Times New Roman" w:hAnsi="Arial" w:cs="Arial"/>
          <w:color w:val="333333"/>
        </w:rPr>
        <w:t xml:space="preserve"> </w:t>
      </w:r>
      <w:r>
        <w:rPr>
          <w:rFonts w:ascii="Arial" w:eastAsia="Times New Roman" w:hAnsi="Arial" w:cs="Arial"/>
          <w:color w:val="FF0000"/>
        </w:rPr>
        <w:t>[</w:t>
      </w:r>
      <w:r w:rsidRPr="00F7728D">
        <w:rPr>
          <w:rFonts w:ascii="Arial" w:eastAsia="Times New Roman" w:hAnsi="Arial" w:cs="Arial"/>
          <w:color w:val="FF0000"/>
        </w:rPr>
        <w:t>patients/residents/clients</w:t>
      </w:r>
      <w:r>
        <w:rPr>
          <w:rFonts w:ascii="Arial" w:eastAsia="Times New Roman" w:hAnsi="Arial" w:cs="Arial"/>
          <w:color w:val="FF0000"/>
        </w:rPr>
        <w:t>]</w:t>
      </w:r>
      <w:r w:rsidR="00A13C5C"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may</w:t>
      </w:r>
      <w:r w:rsidRPr="00F7728D"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  <w:color w:val="333333"/>
        </w:rPr>
        <w:t>result in exposure to bacteria, fungi, viruses, bodily fluid increasing risk of acquiring illness and/or infection.</w:t>
      </w:r>
    </w:p>
    <w:p w14:paraId="5221883E" w14:textId="7A79BF0A" w:rsidR="00040483" w:rsidRPr="005F07F0" w:rsidRDefault="00040483" w:rsidP="00040483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>Exposure to chemicals</w:t>
      </w:r>
      <w:r w:rsidR="00C956DA">
        <w:rPr>
          <w:rFonts w:ascii="Arial" w:eastAsia="Times New Roman" w:hAnsi="Arial" w:cs="Arial"/>
          <w:color w:val="333333"/>
        </w:rPr>
        <w:t xml:space="preserve"> and</w:t>
      </w:r>
      <w:r w:rsidR="00502A28">
        <w:rPr>
          <w:rFonts w:ascii="Arial" w:eastAsia="Times New Roman" w:hAnsi="Arial" w:cs="Arial"/>
          <w:color w:val="333333"/>
        </w:rPr>
        <w:t xml:space="preserve"> </w:t>
      </w:r>
      <w:r w:rsidR="00C956DA">
        <w:rPr>
          <w:rFonts w:ascii="Arial" w:eastAsia="Times New Roman" w:hAnsi="Arial" w:cs="Arial"/>
          <w:color w:val="333333"/>
        </w:rPr>
        <w:t xml:space="preserve">airborne particles, </w:t>
      </w:r>
      <w:r>
        <w:rPr>
          <w:rFonts w:ascii="Arial" w:eastAsia="Times New Roman" w:hAnsi="Arial" w:cs="Arial"/>
          <w:color w:val="333333"/>
        </w:rPr>
        <w:t xml:space="preserve">which could result in skin reactions or respiratory illness. </w:t>
      </w:r>
    </w:p>
    <w:p w14:paraId="0ACF69FB" w14:textId="4A33D8E8" w:rsidR="00040483" w:rsidRPr="004C2D81" w:rsidRDefault="00040483" w:rsidP="00040483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color w:val="333333"/>
        </w:rPr>
        <w:t xml:space="preserve">Exposure to </w:t>
      </w:r>
      <w:r w:rsidR="004C2D81">
        <w:rPr>
          <w:rFonts w:ascii="Arial" w:eastAsia="Times New Roman" w:hAnsi="Arial" w:cs="Arial"/>
          <w:color w:val="333333"/>
        </w:rPr>
        <w:t>e</w:t>
      </w:r>
      <w:r>
        <w:rPr>
          <w:rFonts w:ascii="Arial" w:eastAsia="Times New Roman" w:hAnsi="Arial" w:cs="Arial"/>
          <w:color w:val="333333"/>
        </w:rPr>
        <w:t>lectrical</w:t>
      </w:r>
      <w:r w:rsidR="00A13C5C">
        <w:rPr>
          <w:rFonts w:ascii="Arial" w:eastAsia="Times New Roman" w:hAnsi="Arial" w:cs="Arial"/>
          <w:color w:val="333333"/>
        </w:rPr>
        <w:t xml:space="preserve"> power-tools and</w:t>
      </w:r>
      <w:r>
        <w:rPr>
          <w:rFonts w:ascii="Arial" w:eastAsia="Times New Roman" w:hAnsi="Arial" w:cs="Arial"/>
          <w:color w:val="333333"/>
        </w:rPr>
        <w:t xml:space="preserve"> equipment, cords and outlets </w:t>
      </w:r>
      <w:r w:rsidRPr="00D463E8">
        <w:rPr>
          <w:rFonts w:ascii="Arial" w:eastAsia="Times New Roman" w:hAnsi="Arial" w:cs="Arial"/>
          <w:color w:val="000000" w:themeColor="text1"/>
        </w:rPr>
        <w:t xml:space="preserve">increase risk of exposure to burns and electrical shock. </w:t>
      </w:r>
    </w:p>
    <w:p w14:paraId="19CB6B73" w14:textId="32BA8C3E" w:rsidR="004C2D81" w:rsidRPr="004C2D81" w:rsidRDefault="004C2D81" w:rsidP="00040483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color w:val="333333"/>
        </w:rPr>
        <w:t>Floor contamination such as spillages of water and</w:t>
      </w:r>
      <w:r w:rsidR="00FF6667">
        <w:rPr>
          <w:rFonts w:ascii="Arial" w:eastAsia="Times New Roman" w:hAnsi="Arial" w:cs="Arial"/>
          <w:color w:val="333333"/>
        </w:rPr>
        <w:t>/or</w:t>
      </w:r>
      <w:r>
        <w:rPr>
          <w:rFonts w:ascii="Arial" w:eastAsia="Times New Roman" w:hAnsi="Arial" w:cs="Arial"/>
          <w:color w:val="333333"/>
        </w:rPr>
        <w:t xml:space="preserve"> chemicals can result in slips. </w:t>
      </w:r>
    </w:p>
    <w:p w14:paraId="33634423" w14:textId="7A3A116B" w:rsidR="004C2D81" w:rsidRPr="00040483" w:rsidRDefault="004C2D81" w:rsidP="00040483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color w:val="333333"/>
        </w:rPr>
        <w:t xml:space="preserve">Obstructions in the walkways including debris, cords, and bins can result in trips. </w:t>
      </w:r>
    </w:p>
    <w:p w14:paraId="6069D8BC" w14:textId="20BB3E8B" w:rsidR="00C05019" w:rsidRPr="004C2D81" w:rsidRDefault="00C05019" w:rsidP="009C5C9D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Working </w:t>
      </w:r>
      <w:r w:rsidR="00814EC7">
        <w:rPr>
          <w:rFonts w:ascii="Arial" w:eastAsia="Times New Roman" w:hAnsi="Arial" w:cs="Arial"/>
          <w:color w:val="333333"/>
        </w:rPr>
        <w:t>in the community</w:t>
      </w:r>
      <w:r w:rsidR="00040483">
        <w:rPr>
          <w:rFonts w:ascii="Arial" w:eastAsia="Times New Roman" w:hAnsi="Arial" w:cs="Arial"/>
          <w:color w:val="333333"/>
        </w:rPr>
        <w:t xml:space="preserve"> </w:t>
      </w:r>
      <w:r>
        <w:rPr>
          <w:rFonts w:ascii="Arial" w:eastAsia="Times New Roman" w:hAnsi="Arial" w:cs="Arial"/>
          <w:color w:val="333333"/>
        </w:rPr>
        <w:t>with</w:t>
      </w:r>
      <w:r w:rsidR="00040483">
        <w:rPr>
          <w:rFonts w:ascii="Arial" w:eastAsia="Times New Roman" w:hAnsi="Arial" w:cs="Arial"/>
          <w:color w:val="333333"/>
        </w:rPr>
        <w:t xml:space="preserve"> </w:t>
      </w:r>
      <w:r w:rsidR="00814EC7">
        <w:rPr>
          <w:rFonts w:ascii="Arial" w:eastAsia="Times New Roman" w:hAnsi="Arial" w:cs="Arial"/>
          <w:color w:val="FF0000"/>
        </w:rPr>
        <w:t>[</w:t>
      </w:r>
      <w:r w:rsidR="00814EC7" w:rsidRPr="00F7728D">
        <w:rPr>
          <w:rFonts w:ascii="Arial" w:eastAsia="Times New Roman" w:hAnsi="Arial" w:cs="Arial"/>
          <w:color w:val="FF0000"/>
        </w:rPr>
        <w:t>patients/residents/clients</w:t>
      </w:r>
      <w:r w:rsidR="00814EC7">
        <w:rPr>
          <w:rFonts w:ascii="Arial" w:eastAsia="Times New Roman" w:hAnsi="Arial" w:cs="Arial"/>
          <w:color w:val="FF0000"/>
        </w:rPr>
        <w:t>]</w:t>
      </w:r>
      <w:r w:rsidR="00040483">
        <w:rPr>
          <w:rFonts w:ascii="Arial" w:eastAsia="Times New Roman" w:hAnsi="Arial" w:cs="Arial"/>
          <w:color w:val="FF0000"/>
        </w:rPr>
        <w:t xml:space="preserve"> </w:t>
      </w:r>
      <w:r w:rsidR="00814EC7">
        <w:rPr>
          <w:rFonts w:ascii="Arial" w:eastAsia="Times New Roman" w:hAnsi="Arial" w:cs="Arial"/>
          <w:color w:val="000000" w:themeColor="text1"/>
        </w:rPr>
        <w:t xml:space="preserve">and working alone may result in exposure to workplace violence and harassment. </w:t>
      </w:r>
    </w:p>
    <w:p w14:paraId="55251F7F" w14:textId="32B163B9" w:rsidR="009C5C9D" w:rsidRPr="00230BA4" w:rsidRDefault="004C2D81" w:rsidP="00230BA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Working in </w:t>
      </w:r>
      <w:r w:rsidR="00A13C5C">
        <w:rPr>
          <w:rFonts w:ascii="Arial" w:eastAsia="Times New Roman" w:hAnsi="Arial" w:cs="Arial"/>
          <w:color w:val="333333"/>
        </w:rPr>
        <w:t>restricted areas on confined spaces</w:t>
      </w:r>
      <w:r>
        <w:rPr>
          <w:rFonts w:ascii="Arial" w:eastAsia="Times New Roman" w:hAnsi="Arial" w:cs="Arial"/>
          <w:color w:val="333333"/>
        </w:rPr>
        <w:t xml:space="preserve"> may result in exposure to fumes which can contributes to respiratory issues. </w:t>
      </w:r>
    </w:p>
    <w:p w14:paraId="0934BDAB" w14:textId="77777777" w:rsidR="006C581A" w:rsidRDefault="006C581A" w:rsidP="006C581A">
      <w:pPr>
        <w:shd w:val="clear" w:color="auto" w:fill="FFFFFF"/>
        <w:contextualSpacing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 xml:space="preserve">10.0 </w:t>
      </w:r>
      <w:r>
        <w:rPr>
          <w:rFonts w:ascii="Arial" w:eastAsia="Times New Roman" w:hAnsi="Arial" w:cs="Arial"/>
          <w:b/>
          <w:bCs/>
          <w:color w:val="333333"/>
        </w:rPr>
        <w:tab/>
        <w:t xml:space="preserve">INTERNAL </w:t>
      </w:r>
      <w:r w:rsidRPr="00144D63">
        <w:rPr>
          <w:rFonts w:ascii="Arial" w:eastAsia="Times New Roman" w:hAnsi="Arial" w:cs="Arial"/>
          <w:b/>
          <w:bCs/>
          <w:color w:val="333333"/>
        </w:rPr>
        <w:t xml:space="preserve">TRAINING REQUIRED: </w:t>
      </w:r>
    </w:p>
    <w:p w14:paraId="475D0417" w14:textId="77777777" w:rsidR="006C581A" w:rsidRDefault="006C581A" w:rsidP="006C581A">
      <w:pPr>
        <w:shd w:val="clear" w:color="auto" w:fill="FFFFFF"/>
        <w:contextualSpacing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The following training will be required and provided to any potential employee as part of orientation and on-going training.</w:t>
      </w:r>
    </w:p>
    <w:p w14:paraId="5672BE52" w14:textId="77777777" w:rsidR="006C581A" w:rsidRDefault="006C581A" w:rsidP="006C581A">
      <w:pPr>
        <w:shd w:val="clear" w:color="auto" w:fill="FFFFFF"/>
        <w:rPr>
          <w:rFonts w:ascii="Arial" w:hAnsi="Arial" w:cs="Arial"/>
          <w:b/>
          <w:bCs/>
          <w:color w:val="FF0000"/>
        </w:rPr>
      </w:pPr>
    </w:p>
    <w:p w14:paraId="0AFC3313" w14:textId="70E58587" w:rsidR="006C581A" w:rsidRPr="00B73E49" w:rsidRDefault="006C581A" w:rsidP="006C581A">
      <w:pPr>
        <w:shd w:val="clear" w:color="auto" w:fill="FFFFFF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List any additional training that your organization would be providing as a requirement for the position] Examples could include the following: </w:t>
      </w:r>
    </w:p>
    <w:p w14:paraId="084006DE" w14:textId="77777777" w:rsidR="006C581A" w:rsidRPr="00B73E49" w:rsidRDefault="006C581A" w:rsidP="006C581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 w:themeColor="text1"/>
        </w:rPr>
        <w:t xml:space="preserve">General Orientation </w:t>
      </w:r>
    </w:p>
    <w:p w14:paraId="1B543783" w14:textId="77777777" w:rsidR="006C581A" w:rsidRDefault="006C581A" w:rsidP="006C581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B73E49">
        <w:rPr>
          <w:rFonts w:ascii="Arial" w:hAnsi="Arial" w:cs="Arial"/>
          <w:color w:val="000000" w:themeColor="text1"/>
        </w:rPr>
        <w:t>WHIMIS</w:t>
      </w:r>
      <w:r>
        <w:rPr>
          <w:rFonts w:ascii="Arial" w:hAnsi="Arial" w:cs="Arial"/>
          <w:color w:val="333333"/>
        </w:rPr>
        <w:t xml:space="preserve"> </w:t>
      </w:r>
    </w:p>
    <w:p w14:paraId="08E24D4C" w14:textId="606EE413" w:rsidR="006C581A" w:rsidRDefault="006C581A" w:rsidP="006C581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FF0000"/>
        </w:rPr>
        <w:t>[</w:t>
      </w:r>
      <w:r w:rsidRPr="00063243">
        <w:rPr>
          <w:rFonts w:ascii="Arial" w:hAnsi="Arial" w:cs="Arial"/>
          <w:color w:val="FF0000"/>
        </w:rPr>
        <w:t>Organization</w:t>
      </w:r>
      <w:r>
        <w:rPr>
          <w:rFonts w:ascii="Arial" w:hAnsi="Arial" w:cs="Arial"/>
          <w:color w:val="FF0000"/>
        </w:rPr>
        <w:t>’s</w:t>
      </w:r>
      <w:r w:rsidRPr="0006324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N</w:t>
      </w:r>
      <w:r w:rsidRPr="00063243">
        <w:rPr>
          <w:rFonts w:ascii="Arial" w:hAnsi="Arial" w:cs="Arial"/>
          <w:color w:val="FF0000"/>
        </w:rPr>
        <w:t>ame</w:t>
      </w:r>
      <w:r>
        <w:rPr>
          <w:rFonts w:ascii="Arial" w:hAnsi="Arial" w:cs="Arial"/>
          <w:color w:val="FF0000"/>
        </w:rPr>
        <w:t>]</w:t>
      </w:r>
      <w:r w:rsidRPr="00063243">
        <w:rPr>
          <w:rFonts w:ascii="Arial" w:hAnsi="Arial" w:cs="Arial"/>
          <w:color w:val="FF0000"/>
        </w:rPr>
        <w:t xml:space="preserve"> </w:t>
      </w:r>
      <w:r w:rsidRPr="003A7B2E">
        <w:rPr>
          <w:rFonts w:ascii="Arial" w:hAnsi="Arial" w:cs="Arial"/>
          <w:color w:val="000000" w:themeColor="text1"/>
        </w:rPr>
        <w:t xml:space="preserve">Maintenance </w:t>
      </w:r>
      <w:r>
        <w:rPr>
          <w:rFonts w:ascii="Arial" w:hAnsi="Arial" w:cs="Arial"/>
          <w:color w:val="333333"/>
        </w:rPr>
        <w:t>orientation program</w:t>
      </w:r>
    </w:p>
    <w:p w14:paraId="261D4986" w14:textId="0F51A435" w:rsidR="00BB14E0" w:rsidRPr="003A7B2E" w:rsidRDefault="006C581A" w:rsidP="00912A9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Site Specific training</w:t>
      </w:r>
    </w:p>
    <w:sectPr w:rsidR="00BB14E0" w:rsidRPr="003A7B2E" w:rsidSect="001E683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F8884" w14:textId="77777777" w:rsidR="000B7B93" w:rsidRDefault="000B7B93" w:rsidP="00D43D3A">
      <w:r>
        <w:separator/>
      </w:r>
    </w:p>
  </w:endnote>
  <w:endnote w:type="continuationSeparator" w:id="0">
    <w:p w14:paraId="77120F89" w14:textId="77777777" w:rsidR="000B7B93" w:rsidRDefault="000B7B93" w:rsidP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C0AA3" w14:textId="77777777" w:rsidR="00D43D3A" w:rsidRPr="00D43D3A" w:rsidRDefault="00D43D3A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D43D3A">
      <w:rPr>
        <w:color w:val="000000" w:themeColor="text1"/>
        <w:sz w:val="16"/>
        <w:szCs w:val="16"/>
      </w:rPr>
      <w:t xml:space="preserve">Page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PAGE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  <w:r w:rsidRPr="00D43D3A">
      <w:rPr>
        <w:color w:val="000000" w:themeColor="text1"/>
        <w:sz w:val="16"/>
        <w:szCs w:val="16"/>
      </w:rPr>
      <w:t xml:space="preserve"> of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</w:p>
  <w:p w14:paraId="4330D293" w14:textId="77777777" w:rsidR="00D43D3A" w:rsidRDefault="00D43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EFFB9" w14:textId="77777777" w:rsidR="000B7B93" w:rsidRDefault="000B7B93" w:rsidP="00D43D3A">
      <w:r>
        <w:separator/>
      </w:r>
    </w:p>
  </w:footnote>
  <w:footnote w:type="continuationSeparator" w:id="0">
    <w:p w14:paraId="14BEF19E" w14:textId="77777777" w:rsidR="000B7B93" w:rsidRDefault="000B7B93" w:rsidP="00D4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1" w:type="dxa"/>
      <w:tblLook w:val="04A0" w:firstRow="1" w:lastRow="0" w:firstColumn="1" w:lastColumn="0" w:noHBand="0" w:noVBand="1"/>
    </w:tblPr>
    <w:tblGrid>
      <w:gridCol w:w="4531"/>
      <w:gridCol w:w="4820"/>
    </w:tblGrid>
    <w:tr w:rsidR="00EC316D" w:rsidRPr="00EC316D" w14:paraId="33F7662B" w14:textId="77777777" w:rsidTr="00EC316D">
      <w:tc>
        <w:tcPr>
          <w:tcW w:w="4531" w:type="dxa"/>
        </w:tcPr>
        <w:p w14:paraId="785A7C44" w14:textId="77777777" w:rsidR="00EC316D" w:rsidRPr="00EC316D" w:rsidRDefault="00EC316D" w:rsidP="0047429F">
          <w:pPr>
            <w:pStyle w:val="Header"/>
          </w:pPr>
          <w:r>
            <w:t>Section:</w:t>
          </w:r>
        </w:p>
      </w:tc>
      <w:tc>
        <w:tcPr>
          <w:tcW w:w="4820" w:type="dxa"/>
        </w:tcPr>
        <w:p w14:paraId="425E3A82" w14:textId="77777777" w:rsidR="00EC316D" w:rsidRDefault="00EC316D" w:rsidP="0047429F">
          <w:pPr>
            <w:pStyle w:val="Header"/>
          </w:pPr>
          <w:r>
            <w:t xml:space="preserve">Date of Issue: </w:t>
          </w:r>
        </w:p>
      </w:tc>
    </w:tr>
    <w:tr w:rsidR="00EC316D" w:rsidRPr="00EC316D" w14:paraId="39F6C480" w14:textId="77777777" w:rsidTr="00EC316D">
      <w:tc>
        <w:tcPr>
          <w:tcW w:w="4531" w:type="dxa"/>
        </w:tcPr>
        <w:p w14:paraId="35174A67" w14:textId="77777777" w:rsidR="00EC316D" w:rsidRDefault="00EC316D" w:rsidP="0047429F">
          <w:pPr>
            <w:pStyle w:val="Header"/>
          </w:pPr>
          <w:r>
            <w:t xml:space="preserve">Department: </w:t>
          </w:r>
        </w:p>
      </w:tc>
      <w:tc>
        <w:tcPr>
          <w:tcW w:w="4820" w:type="dxa"/>
        </w:tcPr>
        <w:p w14:paraId="598E0F88" w14:textId="77777777" w:rsidR="00EC316D" w:rsidRDefault="00EC316D" w:rsidP="0047429F">
          <w:pPr>
            <w:pStyle w:val="Header"/>
          </w:pPr>
          <w:r>
            <w:t xml:space="preserve">Revised Date: </w:t>
          </w:r>
        </w:p>
      </w:tc>
    </w:tr>
    <w:tr w:rsidR="00EC316D" w:rsidRPr="00EC316D" w14:paraId="1595E70E" w14:textId="77777777" w:rsidTr="00EC316D">
      <w:tc>
        <w:tcPr>
          <w:tcW w:w="4531" w:type="dxa"/>
        </w:tcPr>
        <w:p w14:paraId="4ADD3226" w14:textId="77777777" w:rsidR="00EC316D" w:rsidRDefault="00EC316D" w:rsidP="0047429F">
          <w:pPr>
            <w:pStyle w:val="Header"/>
          </w:pPr>
          <w:r>
            <w:t xml:space="preserve">Title:  </w:t>
          </w:r>
        </w:p>
      </w:tc>
      <w:tc>
        <w:tcPr>
          <w:tcW w:w="4820" w:type="dxa"/>
        </w:tcPr>
        <w:p w14:paraId="22D9B8DE" w14:textId="77777777" w:rsidR="00EC316D" w:rsidRDefault="00EC316D" w:rsidP="0047429F">
          <w:pPr>
            <w:pStyle w:val="Header"/>
          </w:pPr>
          <w:r>
            <w:t>Policy #</w:t>
          </w:r>
        </w:p>
      </w:tc>
    </w:tr>
    <w:tr w:rsidR="00EC316D" w:rsidRPr="00EC316D" w14:paraId="484B2A45" w14:textId="77777777" w:rsidTr="00EC316D">
      <w:tc>
        <w:tcPr>
          <w:tcW w:w="4531" w:type="dxa"/>
        </w:tcPr>
        <w:p w14:paraId="32CDC5B9" w14:textId="77777777" w:rsidR="00EC316D" w:rsidRDefault="00EC316D" w:rsidP="0047429F">
          <w:pPr>
            <w:pStyle w:val="Header"/>
          </w:pPr>
          <w:r>
            <w:t xml:space="preserve">Reviewed by:  </w:t>
          </w:r>
        </w:p>
      </w:tc>
      <w:tc>
        <w:tcPr>
          <w:tcW w:w="4820" w:type="dxa"/>
        </w:tcPr>
        <w:p w14:paraId="1B27288B" w14:textId="77777777" w:rsidR="00EC316D" w:rsidRDefault="00EC316D" w:rsidP="0047429F">
          <w:pPr>
            <w:pStyle w:val="Header"/>
          </w:pPr>
          <w:r>
            <w:t xml:space="preserve">Approved by: </w:t>
          </w:r>
        </w:p>
      </w:tc>
    </w:tr>
  </w:tbl>
  <w:p w14:paraId="06A187BD" w14:textId="77777777" w:rsidR="00EC316D" w:rsidRDefault="00EC316D" w:rsidP="00EC3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B7D81"/>
    <w:multiLevelType w:val="multilevel"/>
    <w:tmpl w:val="48AECF0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0FD21B87"/>
    <w:multiLevelType w:val="hybridMultilevel"/>
    <w:tmpl w:val="9B38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17367"/>
    <w:multiLevelType w:val="hybridMultilevel"/>
    <w:tmpl w:val="0908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310EF7"/>
    <w:multiLevelType w:val="hybridMultilevel"/>
    <w:tmpl w:val="0A48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DF12EC"/>
    <w:multiLevelType w:val="multilevel"/>
    <w:tmpl w:val="2964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CD4BD7"/>
    <w:multiLevelType w:val="multilevel"/>
    <w:tmpl w:val="58FAE75A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3F029EB"/>
    <w:multiLevelType w:val="multilevel"/>
    <w:tmpl w:val="942A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642047"/>
    <w:multiLevelType w:val="hybridMultilevel"/>
    <w:tmpl w:val="E74E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EE2416"/>
    <w:multiLevelType w:val="multilevel"/>
    <w:tmpl w:val="1ED8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E328C9"/>
    <w:multiLevelType w:val="hybridMultilevel"/>
    <w:tmpl w:val="459E4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C0268C"/>
    <w:multiLevelType w:val="multilevel"/>
    <w:tmpl w:val="2506E0F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/>
      </w:rPr>
    </w:lvl>
  </w:abstractNum>
  <w:abstractNum w:abstractNumId="11" w15:restartNumberingAfterBreak="0">
    <w:nsid w:val="52583687"/>
    <w:multiLevelType w:val="hybridMultilevel"/>
    <w:tmpl w:val="3F22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27571"/>
    <w:multiLevelType w:val="hybridMultilevel"/>
    <w:tmpl w:val="6412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3C710F"/>
    <w:multiLevelType w:val="multilevel"/>
    <w:tmpl w:val="3CDC2D6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4" w15:restartNumberingAfterBreak="0">
    <w:nsid w:val="61314E42"/>
    <w:multiLevelType w:val="multilevel"/>
    <w:tmpl w:val="E6F0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DA7E2F"/>
    <w:multiLevelType w:val="multilevel"/>
    <w:tmpl w:val="339A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010883"/>
    <w:multiLevelType w:val="hybridMultilevel"/>
    <w:tmpl w:val="D472D16E"/>
    <w:lvl w:ilvl="0" w:tplc="0448A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75B80"/>
    <w:multiLevelType w:val="multilevel"/>
    <w:tmpl w:val="EA9637EC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8" w15:restartNumberingAfterBreak="0">
    <w:nsid w:val="731544E1"/>
    <w:multiLevelType w:val="multilevel"/>
    <w:tmpl w:val="6B26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5A6345"/>
    <w:multiLevelType w:val="hybridMultilevel"/>
    <w:tmpl w:val="19CE7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58E0D1E"/>
    <w:multiLevelType w:val="hybridMultilevel"/>
    <w:tmpl w:val="E102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8592EE2"/>
    <w:multiLevelType w:val="multilevel"/>
    <w:tmpl w:val="BFF2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E55078"/>
    <w:multiLevelType w:val="multilevel"/>
    <w:tmpl w:val="B538B0D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3" w15:restartNumberingAfterBreak="0">
    <w:nsid w:val="7C395D53"/>
    <w:multiLevelType w:val="hybridMultilevel"/>
    <w:tmpl w:val="27F8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23"/>
  </w:num>
  <w:num w:numId="5">
    <w:abstractNumId w:val="15"/>
  </w:num>
  <w:num w:numId="6">
    <w:abstractNumId w:val="4"/>
  </w:num>
  <w:num w:numId="7">
    <w:abstractNumId w:val="12"/>
  </w:num>
  <w:num w:numId="8">
    <w:abstractNumId w:val="2"/>
  </w:num>
  <w:num w:numId="9">
    <w:abstractNumId w:val="17"/>
  </w:num>
  <w:num w:numId="10">
    <w:abstractNumId w:val="22"/>
  </w:num>
  <w:num w:numId="11">
    <w:abstractNumId w:val="10"/>
  </w:num>
  <w:num w:numId="12">
    <w:abstractNumId w:val="0"/>
  </w:num>
  <w:num w:numId="13">
    <w:abstractNumId w:val="13"/>
  </w:num>
  <w:num w:numId="14">
    <w:abstractNumId w:val="3"/>
  </w:num>
  <w:num w:numId="15">
    <w:abstractNumId w:val="20"/>
  </w:num>
  <w:num w:numId="16">
    <w:abstractNumId w:val="7"/>
  </w:num>
  <w:num w:numId="17">
    <w:abstractNumId w:val="9"/>
  </w:num>
  <w:num w:numId="18">
    <w:abstractNumId w:val="1"/>
  </w:num>
  <w:num w:numId="19">
    <w:abstractNumId w:val="19"/>
  </w:num>
  <w:num w:numId="20">
    <w:abstractNumId w:val="21"/>
  </w:num>
  <w:num w:numId="21">
    <w:abstractNumId w:val="6"/>
  </w:num>
  <w:num w:numId="22">
    <w:abstractNumId w:val="11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86"/>
    <w:rsid w:val="000137C5"/>
    <w:rsid w:val="00033AE5"/>
    <w:rsid w:val="00040483"/>
    <w:rsid w:val="000426D6"/>
    <w:rsid w:val="00063243"/>
    <w:rsid w:val="00086724"/>
    <w:rsid w:val="000B36B1"/>
    <w:rsid w:val="000B7B93"/>
    <w:rsid w:val="000C0BE6"/>
    <w:rsid w:val="00131A69"/>
    <w:rsid w:val="001408BE"/>
    <w:rsid w:val="00144D63"/>
    <w:rsid w:val="0019250B"/>
    <w:rsid w:val="00195866"/>
    <w:rsid w:val="001A218D"/>
    <w:rsid w:val="001B2BF3"/>
    <w:rsid w:val="001D3B41"/>
    <w:rsid w:val="001E683C"/>
    <w:rsid w:val="00217322"/>
    <w:rsid w:val="00220D19"/>
    <w:rsid w:val="00225138"/>
    <w:rsid w:val="00230BA4"/>
    <w:rsid w:val="0023488F"/>
    <w:rsid w:val="0024246C"/>
    <w:rsid w:val="002456F1"/>
    <w:rsid w:val="00282AB4"/>
    <w:rsid w:val="00286285"/>
    <w:rsid w:val="00286BF9"/>
    <w:rsid w:val="002B25E7"/>
    <w:rsid w:val="002B3393"/>
    <w:rsid w:val="002C3765"/>
    <w:rsid w:val="002D30E7"/>
    <w:rsid w:val="002D4B5F"/>
    <w:rsid w:val="002D6D88"/>
    <w:rsid w:val="002E5454"/>
    <w:rsid w:val="002F35DC"/>
    <w:rsid w:val="002F451F"/>
    <w:rsid w:val="003024F9"/>
    <w:rsid w:val="00305569"/>
    <w:rsid w:val="00312EDB"/>
    <w:rsid w:val="0031314C"/>
    <w:rsid w:val="003357AF"/>
    <w:rsid w:val="00360A81"/>
    <w:rsid w:val="00370461"/>
    <w:rsid w:val="0039708F"/>
    <w:rsid w:val="003A7B2E"/>
    <w:rsid w:val="003B5C24"/>
    <w:rsid w:val="003D7195"/>
    <w:rsid w:val="004027F0"/>
    <w:rsid w:val="004162E3"/>
    <w:rsid w:val="00417930"/>
    <w:rsid w:val="004316E9"/>
    <w:rsid w:val="00432830"/>
    <w:rsid w:val="00435A63"/>
    <w:rsid w:val="00462734"/>
    <w:rsid w:val="004628A3"/>
    <w:rsid w:val="00467C79"/>
    <w:rsid w:val="004B6704"/>
    <w:rsid w:val="004C2D81"/>
    <w:rsid w:val="004C63A4"/>
    <w:rsid w:val="004D7EA8"/>
    <w:rsid w:val="004E4E63"/>
    <w:rsid w:val="00502A28"/>
    <w:rsid w:val="005168B4"/>
    <w:rsid w:val="005942C7"/>
    <w:rsid w:val="005E4009"/>
    <w:rsid w:val="00626E4A"/>
    <w:rsid w:val="00636A2D"/>
    <w:rsid w:val="0066149F"/>
    <w:rsid w:val="006706FC"/>
    <w:rsid w:val="00671D22"/>
    <w:rsid w:val="00673BA6"/>
    <w:rsid w:val="00684AE2"/>
    <w:rsid w:val="006B1233"/>
    <w:rsid w:val="006B478E"/>
    <w:rsid w:val="006C581A"/>
    <w:rsid w:val="006E2780"/>
    <w:rsid w:val="006E3251"/>
    <w:rsid w:val="006F086A"/>
    <w:rsid w:val="0071798A"/>
    <w:rsid w:val="00730B2A"/>
    <w:rsid w:val="0073606E"/>
    <w:rsid w:val="00764DF6"/>
    <w:rsid w:val="00780A79"/>
    <w:rsid w:val="007A3A79"/>
    <w:rsid w:val="007E2716"/>
    <w:rsid w:val="007F54C2"/>
    <w:rsid w:val="007F59C2"/>
    <w:rsid w:val="00814EC7"/>
    <w:rsid w:val="00820E1F"/>
    <w:rsid w:val="00862049"/>
    <w:rsid w:val="00867EBE"/>
    <w:rsid w:val="00881AFF"/>
    <w:rsid w:val="008919BF"/>
    <w:rsid w:val="008952F4"/>
    <w:rsid w:val="008953A8"/>
    <w:rsid w:val="008A1EB9"/>
    <w:rsid w:val="008B5691"/>
    <w:rsid w:val="008C4438"/>
    <w:rsid w:val="008F3C29"/>
    <w:rsid w:val="00907793"/>
    <w:rsid w:val="009112A7"/>
    <w:rsid w:val="00912A96"/>
    <w:rsid w:val="0092206C"/>
    <w:rsid w:val="00943DD0"/>
    <w:rsid w:val="00944904"/>
    <w:rsid w:val="0098240F"/>
    <w:rsid w:val="009A101C"/>
    <w:rsid w:val="009A5831"/>
    <w:rsid w:val="009A5E77"/>
    <w:rsid w:val="009B71E5"/>
    <w:rsid w:val="009C5C9D"/>
    <w:rsid w:val="009D7EA1"/>
    <w:rsid w:val="009F3FFF"/>
    <w:rsid w:val="009F4D51"/>
    <w:rsid w:val="00A07E67"/>
    <w:rsid w:val="00A106FF"/>
    <w:rsid w:val="00A13C5C"/>
    <w:rsid w:val="00A339D0"/>
    <w:rsid w:val="00A34704"/>
    <w:rsid w:val="00A503AC"/>
    <w:rsid w:val="00A62E56"/>
    <w:rsid w:val="00A70EFF"/>
    <w:rsid w:val="00AB48AA"/>
    <w:rsid w:val="00AC0A3B"/>
    <w:rsid w:val="00AD062E"/>
    <w:rsid w:val="00B20BD7"/>
    <w:rsid w:val="00B35737"/>
    <w:rsid w:val="00B5671D"/>
    <w:rsid w:val="00B7150C"/>
    <w:rsid w:val="00B912B2"/>
    <w:rsid w:val="00BA092A"/>
    <w:rsid w:val="00BB14E0"/>
    <w:rsid w:val="00BC251B"/>
    <w:rsid w:val="00BC385E"/>
    <w:rsid w:val="00BC4E4B"/>
    <w:rsid w:val="00BC6ADA"/>
    <w:rsid w:val="00BF7371"/>
    <w:rsid w:val="00C05019"/>
    <w:rsid w:val="00C13156"/>
    <w:rsid w:val="00C40570"/>
    <w:rsid w:val="00C41387"/>
    <w:rsid w:val="00C45E65"/>
    <w:rsid w:val="00C75818"/>
    <w:rsid w:val="00C9407D"/>
    <w:rsid w:val="00C956DA"/>
    <w:rsid w:val="00CA2A9C"/>
    <w:rsid w:val="00CA63A3"/>
    <w:rsid w:val="00CC1D80"/>
    <w:rsid w:val="00CD0E07"/>
    <w:rsid w:val="00CF3386"/>
    <w:rsid w:val="00D03529"/>
    <w:rsid w:val="00D32ADE"/>
    <w:rsid w:val="00D330ED"/>
    <w:rsid w:val="00D37A7D"/>
    <w:rsid w:val="00D43D3A"/>
    <w:rsid w:val="00D443E8"/>
    <w:rsid w:val="00D46DE7"/>
    <w:rsid w:val="00D47EE5"/>
    <w:rsid w:val="00D54583"/>
    <w:rsid w:val="00D6479C"/>
    <w:rsid w:val="00D8051B"/>
    <w:rsid w:val="00D84208"/>
    <w:rsid w:val="00D93F08"/>
    <w:rsid w:val="00DE2C38"/>
    <w:rsid w:val="00DF2A9E"/>
    <w:rsid w:val="00E070B7"/>
    <w:rsid w:val="00E12535"/>
    <w:rsid w:val="00E204D8"/>
    <w:rsid w:val="00E24579"/>
    <w:rsid w:val="00E33E5D"/>
    <w:rsid w:val="00E3403B"/>
    <w:rsid w:val="00E36CD4"/>
    <w:rsid w:val="00E44EB1"/>
    <w:rsid w:val="00EA466C"/>
    <w:rsid w:val="00EB20C4"/>
    <w:rsid w:val="00EC05F3"/>
    <w:rsid w:val="00EC1591"/>
    <w:rsid w:val="00EC316D"/>
    <w:rsid w:val="00ED796E"/>
    <w:rsid w:val="00F6223B"/>
    <w:rsid w:val="00F850B2"/>
    <w:rsid w:val="00F90C97"/>
    <w:rsid w:val="00FC0AF4"/>
    <w:rsid w:val="00FC2DC7"/>
    <w:rsid w:val="00FE7298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AD26D"/>
  <w15:chartTrackingRefBased/>
  <w15:docId w15:val="{DA0B14DC-1CED-224F-A8DF-1A42D5A1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3A"/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3D3A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3D3A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39"/>
    <w:rsid w:val="00D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5F3"/>
    <w:pPr>
      <w:ind w:left="720"/>
      <w:contextualSpacing/>
    </w:pPr>
  </w:style>
  <w:style w:type="character" w:customStyle="1" w:styleId="wbzude">
    <w:name w:val="wbzude"/>
    <w:basedOn w:val="DefaultParagraphFont"/>
    <w:rsid w:val="00B35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-lee/Library/Group%20Containers/UBF8T346G9.Office/User%20Content.localized/Templates.localized/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211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Nadine Ternovoy</cp:lastModifiedBy>
  <cp:revision>19</cp:revision>
  <dcterms:created xsi:type="dcterms:W3CDTF">2020-05-05T21:33:00Z</dcterms:created>
  <dcterms:modified xsi:type="dcterms:W3CDTF">2020-07-22T19:15:00Z</dcterms:modified>
</cp:coreProperties>
</file>