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2C92" w14:textId="4617F40D" w:rsidR="00D43D3A" w:rsidRPr="00082430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561E4208" w14:textId="4A30EFB7" w:rsidR="00CB5CDA" w:rsidRPr="00082430" w:rsidRDefault="00EF65AD" w:rsidP="00082430">
      <w:pPr>
        <w:jc w:val="both"/>
        <w:rPr>
          <w:rFonts w:ascii="Arial" w:hAnsi="Arial" w:cs="Arial"/>
          <w:sz w:val="20"/>
          <w:szCs w:val="20"/>
          <w:lang w:eastAsia="en-CA"/>
        </w:rPr>
      </w:pPr>
      <w:r w:rsidRPr="00082430">
        <w:rPr>
          <w:rFonts w:ascii="Arial" w:hAnsi="Arial" w:cs="Arial"/>
          <w:iCs/>
          <w:sz w:val="20"/>
          <w:szCs w:val="20"/>
          <w:lang w:eastAsia="en-CA"/>
        </w:rPr>
        <w:t>Medical Emergency Response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 xml:space="preserve"> alert</w:t>
      </w:r>
      <w:r w:rsidRPr="00082430">
        <w:rPr>
          <w:rFonts w:ascii="Arial" w:hAnsi="Arial" w:cs="Arial"/>
          <w:sz w:val="20"/>
          <w:szCs w:val="20"/>
          <w:lang w:eastAsia="en-CA"/>
        </w:rPr>
        <w:t>s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 xml:space="preserve"> staff of the significant deterioration in a </w:t>
      </w:r>
      <w:r w:rsidRPr="00082430">
        <w:rPr>
          <w:rFonts w:ascii="Arial" w:hAnsi="Arial" w:cs="Arial"/>
          <w:color w:val="FF0000"/>
          <w:sz w:val="20"/>
          <w:szCs w:val="20"/>
          <w:lang w:eastAsia="en-CA"/>
        </w:rPr>
        <w:t>(</w:t>
      </w:r>
      <w:r w:rsidR="00CB5CDA" w:rsidRPr="00082430">
        <w:rPr>
          <w:rFonts w:ascii="Arial" w:hAnsi="Arial" w:cs="Arial"/>
          <w:color w:val="FF0000"/>
          <w:sz w:val="20"/>
          <w:szCs w:val="20"/>
          <w:lang w:eastAsia="en-CA"/>
        </w:rPr>
        <w:t>patient’s</w:t>
      </w:r>
      <w:r w:rsidRPr="00082430">
        <w:rPr>
          <w:rFonts w:ascii="Arial" w:hAnsi="Arial" w:cs="Arial"/>
          <w:color w:val="FF0000"/>
          <w:sz w:val="20"/>
          <w:szCs w:val="20"/>
          <w:lang w:eastAsia="en-CA"/>
        </w:rPr>
        <w:t xml:space="preserve">, residents, clients, staff, visitor) 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>status (e.g. unresponsiveness, absence of blood pressure, status epilepticus) indicating the immediate need for staff response and actions.</w:t>
      </w:r>
    </w:p>
    <w:p w14:paraId="1268B617" w14:textId="77777777" w:rsidR="00CB5CDA" w:rsidRPr="00082430" w:rsidRDefault="00CB5CDA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FACBA66" w14:textId="6330A99A" w:rsidR="00D43D3A" w:rsidRPr="00082430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0F213A8C" w14:textId="1A19D0D5" w:rsidR="00CB5CDA" w:rsidRPr="00082430" w:rsidRDefault="00CB5CDA" w:rsidP="00082430">
      <w:pPr>
        <w:jc w:val="both"/>
        <w:rPr>
          <w:rFonts w:ascii="Arial" w:eastAsia="Times New Roman" w:hAnsi="Arial" w:cs="Arial"/>
          <w:sz w:val="20"/>
          <w:szCs w:val="20"/>
        </w:rPr>
      </w:pPr>
      <w:r w:rsidRPr="00082430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082430">
        <w:rPr>
          <w:rFonts w:ascii="Arial" w:eastAsia="Times New Roman" w:hAnsi="Arial" w:cs="Arial"/>
          <w:sz w:val="20"/>
          <w:szCs w:val="20"/>
        </w:rPr>
        <w:t xml:space="preserve">is committed to preparing for all types of foreseeable emergencies. All staff are required to follow </w:t>
      </w:r>
      <w:r w:rsidR="00EF65AD" w:rsidRPr="00082430">
        <w:rPr>
          <w:rFonts w:ascii="Arial" w:eastAsia="Times New Roman" w:hAnsi="Arial" w:cs="Arial"/>
          <w:sz w:val="20"/>
          <w:szCs w:val="20"/>
        </w:rPr>
        <w:t>the medical emergency response plan</w:t>
      </w:r>
      <w:r w:rsidRPr="00082430">
        <w:rPr>
          <w:rFonts w:ascii="Arial" w:eastAsia="Times New Roman" w:hAnsi="Arial" w:cs="Arial"/>
          <w:sz w:val="20"/>
          <w:szCs w:val="20"/>
        </w:rPr>
        <w:t xml:space="preserve"> when activated in response to a medical emergency.</w:t>
      </w:r>
    </w:p>
    <w:p w14:paraId="08CFD851" w14:textId="77777777" w:rsidR="00CB5CDA" w:rsidRPr="00082430" w:rsidRDefault="00CB5CDA" w:rsidP="00CB5CDA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AA4B88" w14:textId="77777777" w:rsidR="00CB5CDA" w:rsidRPr="00082430" w:rsidRDefault="00CB5CDA" w:rsidP="00082430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82430">
        <w:rPr>
          <w:rFonts w:ascii="Arial" w:eastAsia="Times New Roman" w:hAnsi="Arial" w:cs="Arial"/>
          <w:color w:val="FF0000"/>
          <w:sz w:val="20"/>
          <w:szCs w:val="20"/>
        </w:rPr>
        <w:t>For Seniors Supportive Living insert [organization name] policy on providing first aid to residents.</w:t>
      </w:r>
    </w:p>
    <w:p w14:paraId="69D0E735" w14:textId="77777777" w:rsidR="00CB5CDA" w:rsidRPr="00082430" w:rsidRDefault="00CB5CD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2737CEC2" w:rsidR="00D43D3A" w:rsidRPr="00082430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2303C205" w14:textId="77777777" w:rsidR="00CB5CDA" w:rsidRPr="00082430" w:rsidRDefault="00CB5CD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4BFFEAA" w14:textId="77777777" w:rsidR="00082430" w:rsidRDefault="00D43D3A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9B12C5A" w14:textId="3EB8DB40" w:rsidR="00CB5CDA" w:rsidRPr="00082430" w:rsidRDefault="00EF65AD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" w:hAnsi="Arial" w:cs="Arial"/>
          <w:color w:val="000000"/>
          <w:sz w:val="20"/>
          <w:szCs w:val="20"/>
        </w:rPr>
        <w:t xml:space="preserve">Medical </w:t>
      </w:r>
      <w:r w:rsidR="00CB5CDA" w:rsidRPr="00082430">
        <w:rPr>
          <w:rFonts w:ascii="Arial" w:hAnsi="Arial" w:cs="Arial"/>
          <w:color w:val="000000"/>
          <w:sz w:val="20"/>
          <w:szCs w:val="20"/>
        </w:rPr>
        <w:t>Emergency Response applies to all personnel.</w:t>
      </w:r>
    </w:p>
    <w:p w14:paraId="7594BE02" w14:textId="77777777" w:rsidR="00082430" w:rsidRDefault="00082430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A3AD6F2" w14:textId="77777777" w:rsidR="00082430" w:rsidRDefault="00D43D3A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65D69EDF" w14:textId="603F1DC7" w:rsidR="00CB5CDA" w:rsidRPr="00082430" w:rsidRDefault="00CB5CDA" w:rsidP="00082430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>ACTIVATION</w:t>
      </w:r>
    </w:p>
    <w:p w14:paraId="7599AF45" w14:textId="77777777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</w:p>
    <w:p w14:paraId="45746D8E" w14:textId="77777777" w:rsidR="00082430" w:rsidRDefault="00CB5CDA" w:rsidP="00082430">
      <w:pPr>
        <w:ind w:left="72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 xml:space="preserve">Emergency Response </w:t>
      </w:r>
      <w:r w:rsidRPr="00082430">
        <w:rPr>
          <w:rFonts w:ascii="Arial" w:hAnsi="Arial" w:cs="Arial"/>
          <w:sz w:val="20"/>
          <w:szCs w:val="20"/>
          <w:lang w:val="en-GB"/>
        </w:rPr>
        <w:t>can be activated by any member of staff.</w:t>
      </w:r>
    </w:p>
    <w:p w14:paraId="7BEF3DB0" w14:textId="44D265BD" w:rsidR="00CB5CDA" w:rsidRPr="00082430" w:rsidRDefault="00CB5CDA" w:rsidP="0008243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>POST INCIDENT ACTIONS</w:t>
      </w:r>
    </w:p>
    <w:p w14:paraId="241E8D56" w14:textId="77777777" w:rsidR="00CB5CDA" w:rsidRPr="00082430" w:rsidRDefault="00CB5CDA" w:rsidP="00CB5CDA">
      <w:pPr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4320F495" w14:textId="0F7A0DC6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>For a facility impacted by a</w:t>
      </w:r>
      <w:r w:rsidR="00EF65AD" w:rsidRPr="00082430">
        <w:rPr>
          <w:rFonts w:ascii="Arial" w:hAnsi="Arial" w:cs="Arial"/>
          <w:sz w:val="20"/>
          <w:szCs w:val="20"/>
        </w:rPr>
        <w:t xml:space="preserve"> Medical</w:t>
      </w:r>
      <w:r w:rsidRPr="00082430">
        <w:rPr>
          <w:rFonts w:ascii="Arial" w:hAnsi="Arial" w:cs="Arial"/>
          <w:sz w:val="20"/>
          <w:szCs w:val="20"/>
        </w:rPr>
        <w:t xml:space="preserve"> Emergency, the </w:t>
      </w:r>
      <w:r w:rsidRPr="00082430">
        <w:rPr>
          <w:rFonts w:ascii="Arial" w:hAnsi="Arial" w:cs="Arial"/>
          <w:color w:val="FF0000"/>
          <w:sz w:val="20"/>
          <w:szCs w:val="20"/>
        </w:rPr>
        <w:t xml:space="preserve">Site Director/Administrator / Administrator On-Call </w:t>
      </w:r>
      <w:r w:rsidRPr="00082430">
        <w:rPr>
          <w:rFonts w:ascii="Arial" w:hAnsi="Arial" w:cs="Arial"/>
          <w:sz w:val="20"/>
          <w:szCs w:val="20"/>
        </w:rPr>
        <w:t>in charge is to consider:</w:t>
      </w:r>
    </w:p>
    <w:p w14:paraId="6253D7E3" w14:textId="77777777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</w:p>
    <w:p w14:paraId="458DFE8D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Assessing for injuries and facility damage.</w:t>
      </w:r>
    </w:p>
    <w:p w14:paraId="736B2DF4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Consider Employee/Responder post incident management/assistance</w:t>
      </w:r>
    </w:p>
    <w:p w14:paraId="71CED576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Notify family/ guardian of the patient’s disposition (</w:t>
      </w:r>
      <w:proofErr w:type="spellStart"/>
      <w:r w:rsidRPr="00082430">
        <w:rPr>
          <w:rFonts w:ascii="Arial" w:eastAsia="Times New Roman" w:hAnsi="Arial" w:cs="Arial"/>
          <w:sz w:val="20"/>
          <w:szCs w:val="20"/>
          <w:lang w:eastAsia="en-CA"/>
        </w:rPr>
        <w:t>ie</w:t>
      </w:r>
      <w:proofErr w:type="spellEnd"/>
      <w:r w:rsidRPr="00082430">
        <w:rPr>
          <w:rFonts w:ascii="Arial" w:eastAsia="Times New Roman" w:hAnsi="Arial" w:cs="Arial"/>
          <w:sz w:val="20"/>
          <w:szCs w:val="20"/>
          <w:lang w:eastAsia="en-CA"/>
        </w:rPr>
        <w:t xml:space="preserve">: transport to hospital, deceased, etc.) </w:t>
      </w:r>
    </w:p>
    <w:p w14:paraId="26DFF865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Implement subsequent emergency response plans as appropriate.</w:t>
      </w:r>
    </w:p>
    <w:p w14:paraId="7948FD26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Complete incident documentation as necessary, for example:</w:t>
      </w:r>
    </w:p>
    <w:p w14:paraId="00249F6F" w14:textId="77777777" w:rsidR="00CB5CDA" w:rsidRPr="00082430" w:rsidRDefault="00CB5CDA" w:rsidP="00CB5CDA">
      <w:pPr>
        <w:numPr>
          <w:ilvl w:val="1"/>
          <w:numId w:val="2"/>
        </w:numPr>
        <w:ind w:left="216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>Reportable Incident Form</w:t>
      </w:r>
    </w:p>
    <w:p w14:paraId="180505EC" w14:textId="2F7A3577" w:rsidR="00CB5CDA" w:rsidRPr="00082430" w:rsidRDefault="00EF65AD" w:rsidP="00CB5CDA">
      <w:pPr>
        <w:numPr>
          <w:ilvl w:val="1"/>
          <w:numId w:val="2"/>
        </w:numPr>
        <w:ind w:left="216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color w:val="FF0000"/>
          <w:sz w:val="20"/>
          <w:szCs w:val="20"/>
        </w:rPr>
        <w:t>Insert S</w:t>
      </w:r>
      <w:r w:rsidR="00CB5CDA" w:rsidRPr="00082430">
        <w:rPr>
          <w:rFonts w:ascii="Arial" w:hAnsi="Arial" w:cs="Arial"/>
          <w:color w:val="FF0000"/>
          <w:sz w:val="20"/>
          <w:szCs w:val="20"/>
        </w:rPr>
        <w:t xml:space="preserve">ite </w:t>
      </w:r>
      <w:r w:rsidRPr="00082430">
        <w:rPr>
          <w:rFonts w:ascii="Arial" w:hAnsi="Arial" w:cs="Arial"/>
          <w:color w:val="FF0000"/>
          <w:sz w:val="20"/>
          <w:szCs w:val="20"/>
        </w:rPr>
        <w:t xml:space="preserve">-specific </w:t>
      </w:r>
      <w:r w:rsidR="00CB5CDA" w:rsidRPr="00082430">
        <w:rPr>
          <w:rFonts w:ascii="Arial" w:hAnsi="Arial" w:cs="Arial"/>
          <w:sz w:val="20"/>
          <w:szCs w:val="20"/>
        </w:rPr>
        <w:t>documentation as appropriate</w:t>
      </w:r>
    </w:p>
    <w:p w14:paraId="4C4AC64F" w14:textId="77777777" w:rsidR="00CB5CDA" w:rsidRPr="00082430" w:rsidRDefault="00CB5CD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77777777" w:rsidR="00A658BF" w:rsidRPr="00082430" w:rsidRDefault="00844B36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00FC0410" w14:textId="1481D8A1" w:rsidR="00844B36" w:rsidRPr="00082430" w:rsidRDefault="00844B36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>References</w:t>
      </w:r>
    </w:p>
    <w:p w14:paraId="54606537" w14:textId="1117C8D3" w:rsidR="00CB5CDA" w:rsidRDefault="00CB5CDA">
      <w:pPr>
        <w:rPr>
          <w:rFonts w:ascii="Arial" w:hAnsi="Arial" w:cs="Arial"/>
          <w:b/>
          <w:bCs/>
          <w:sz w:val="32"/>
          <w:szCs w:val="32"/>
        </w:rPr>
      </w:pPr>
    </w:p>
    <w:p w14:paraId="587FF1F6" w14:textId="3F7243C2" w:rsidR="00CB5CDA" w:rsidRDefault="00CB5CD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W w:w="97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7"/>
      </w:tblGrid>
      <w:tr w:rsidR="00CB5CDA" w:rsidRPr="006B171F" w14:paraId="6F3FDF43" w14:textId="77777777" w:rsidTr="00CB5CDA">
        <w:trPr>
          <w:trHeight w:val="552"/>
        </w:trPr>
        <w:tc>
          <w:tcPr>
            <w:tcW w:w="9715" w:type="dxa"/>
            <w:gridSpan w:val="2"/>
            <w:shd w:val="clear" w:color="auto" w:fill="4472C4" w:themeFill="accent1"/>
            <w:vAlign w:val="center"/>
          </w:tcPr>
          <w:p w14:paraId="75CDB258" w14:textId="7E61F4A3" w:rsidR="00CB5CDA" w:rsidRPr="00CB5CDA" w:rsidRDefault="00CB5CDA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CD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EMERGENCY RESPONSE ALGORITHM</w:t>
            </w:r>
          </w:p>
        </w:tc>
      </w:tr>
      <w:tr w:rsidR="00CB5CDA" w:rsidRPr="006B171F" w14:paraId="54091E31" w14:textId="77777777" w:rsidTr="00CB5CDA">
        <w:trPr>
          <w:cantSplit/>
          <w:trHeight w:val="172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006512F1" w14:textId="77777777" w:rsidR="00CB5CDA" w:rsidRPr="004E2AF7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 xml:space="preserve">First Person </w:t>
            </w:r>
          </w:p>
          <w:p w14:paraId="409455EF" w14:textId="77777777" w:rsidR="00CB5CDA" w:rsidRPr="009275E4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>On-Scene</w:t>
            </w:r>
          </w:p>
        </w:tc>
        <w:tc>
          <w:tcPr>
            <w:tcW w:w="8907" w:type="dxa"/>
          </w:tcPr>
          <w:p w14:paraId="15B17603" w14:textId="77777777" w:rsidR="00CB5CDA" w:rsidRDefault="00CB5CDA" w:rsidP="000008B4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42D69" wp14:editId="51AEE6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5377180" cy="895985"/>
                      <wp:effectExtent l="0" t="0" r="0" b="571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77180" cy="895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90E74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the First Person On-Scene is able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emergency response, they are to continue in the First Responder role (see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First Responder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algorithm, below)</w:t>
                                  </w:r>
                                </w:p>
                                <w:p w14:paraId="78CC6323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4041E3D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the First Person On-Scene is not able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emergency response, they are to call for HELP and stay with the person requiring assistance until a First Responder arrives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42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.55pt;margin-top:7.3pt;width:423.4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">
                      <v:path arrowok="t"/>
                      <v:textbox inset=".5mm,,.5mm">
                        <w:txbxContent>
                          <w:p w14:paraId="46990E74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If the First Person On-Scene is able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emergency response, they are to continue in the First Responder role (see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First Responder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algorithm, below)</w:t>
                            </w:r>
                          </w:p>
                          <w:p w14:paraId="78CC6323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4041E3D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If the First Person On-Scene is not able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emergency response, they are to call for HELP and stay with the person requiring assistance until a First Responder arrives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CDA" w:rsidRPr="006B171F" w14:paraId="7D61BFDA" w14:textId="77777777" w:rsidTr="00CB5CDA">
        <w:trPr>
          <w:cantSplit/>
          <w:trHeight w:val="8886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7CD8141D" w14:textId="77777777" w:rsidR="00CB5CDA" w:rsidRPr="009275E4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>First Responder</w:t>
            </w:r>
          </w:p>
        </w:tc>
        <w:tc>
          <w:tcPr>
            <w:tcW w:w="8907" w:type="dxa"/>
            <w:shd w:val="clear" w:color="auto" w:fill="auto"/>
          </w:tcPr>
          <w:p w14:paraId="0888A655" w14:textId="316EFD1B" w:rsidR="00CB5CDA" w:rsidRPr="006B171F" w:rsidRDefault="00EF65AD" w:rsidP="000008B4">
            <w:pPr>
              <w:rPr>
                <w:rFonts w:ascii="Arial" w:hAnsi="Arial" w:cs="Arial"/>
              </w:rPr>
            </w:pPr>
            <w:r w:rsidRPr="006B171F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DAFCF" wp14:editId="3A7B3F2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149225</wp:posOffset>
                      </wp:positionV>
                      <wp:extent cx="5405120" cy="4654550"/>
                      <wp:effectExtent l="0" t="0" r="5080" b="635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5120" cy="465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7C003" w14:textId="77777777" w:rsidR="00CB5CDA" w:rsidRPr="00CF2561" w:rsidRDefault="00CB5CDA" w:rsidP="00CB5CD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Upon discovery of a person requiring assistance for a medical emergency:</w:t>
                                  </w:r>
                                </w:p>
                                <w:p w14:paraId="75BDF2C7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18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Verify scene safety, perform point of care risk assessment (put 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PPE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, as required) </w:t>
                                  </w:r>
                                </w:p>
                                <w:p w14:paraId="1317A545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5"/>
                                    </w:num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Is the scene safe?</w:t>
                                  </w:r>
                                </w:p>
                                <w:p w14:paraId="0D2C0DFA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5"/>
                                    </w:num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Are there multiple persons requiring assistance?</w:t>
                                  </w:r>
                                </w:p>
                                <w:p w14:paraId="6E20F55A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Is the person unresponsive?</w:t>
                                  </w:r>
                                </w:p>
                                <w:p w14:paraId="01716D1E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Call for nearby HELP</w:t>
                                  </w:r>
                                </w:p>
                                <w:p w14:paraId="7773CF44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Look for n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 breathing or only gasping breaths and check pulse (simultaneously)</w:t>
                                  </w:r>
                                </w:p>
                                <w:p w14:paraId="30E36CD3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Is a pulse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definitely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felt within 10 seconds? and/or</w:t>
                                  </w:r>
                                </w:p>
                                <w:p w14:paraId="1FD2A91B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Are there other life threatening conditions (e.g. significant bleeding) or obvious injury (e.g. C-spine) requiring immediate care or protection </w:t>
                                  </w:r>
                                </w:p>
                                <w:p w14:paraId="6FAE2B1A" w14:textId="77777777" w:rsidR="00CB5CDA" w:rsidRPr="00800EFE" w:rsidRDefault="00CB5CDA" w:rsidP="00CB5CD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If known, verify any Advance Care Planning and Goals of Care Designation </w:t>
                                  </w:r>
                                </w:p>
                                <w:p w14:paraId="07B86A6D" w14:textId="77777777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D79351" w14:textId="77777777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Send a second person, if available, to call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911*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and instruct them to report back to you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. </w:t>
                                  </w:r>
                                </w:p>
                                <w:p w14:paraId="113B5B5A" w14:textId="77777777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US" w:eastAsia="en-CA"/>
                                    </w:rPr>
                                  </w:pPr>
                                </w:p>
                                <w:p w14:paraId="2D2C45C4" w14:textId="0BD7114E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If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Medical Emergency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is indicated 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the person’s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ACP/GCD or their designation is unknown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:</w:t>
                                  </w:r>
                                </w:p>
                                <w:p w14:paraId="167D4147" w14:textId="48ABD337" w:rsidR="00CB5CDA" w:rsidRPr="00CF2561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ctivate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s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’s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Medical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response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plan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[e.g. depressing duress button, dialing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Reception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] </w:t>
                                  </w:r>
                                </w:p>
                                <w:p w14:paraId="5E3E08CC" w14:textId="77777777" w:rsidR="00CB5CDA" w:rsidRPr="00CF2561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f indicated, initiate Bas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ic Life Support (BLS)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, including the use of an AED, where available, as 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site protocol.</w:t>
                                  </w:r>
                                </w:p>
                                <w:p w14:paraId="0CE4694E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If a second person is not available to you and BLS is indicated, perform BLS for about 2 minutes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ing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911*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yourself and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maintain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ing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an open line with the emergency operator and follow their directions.</w:t>
                                  </w:r>
                                </w:p>
                                <w:p w14:paraId="31A89E18" w14:textId="77777777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C5C082" w14:textId="2B819235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a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Medical Emergency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response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is not indicated by the person’s ACP/GCD, or where the person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’s acute condition do not require immediate intervention:</w:t>
                                  </w:r>
                                </w:p>
                                <w:p w14:paraId="39770123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’s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First Aid Plan</w:t>
                                  </w:r>
                                </w:p>
                                <w:p w14:paraId="25736140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6669D4E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DA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6.45pt;margin-top:11.75pt;width:425.6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">
                      <v:path arrowok="t"/>
                      <v:textbox inset=".5mm,,.5mm">
                        <w:txbxContent>
                          <w:p w14:paraId="20E7C003" w14:textId="77777777" w:rsidR="00CB5CDA" w:rsidRPr="00CF2561" w:rsidRDefault="00CB5CDA" w:rsidP="00CB5C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F256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Upon discovery of a person requiring assistance for a medical emergency:</w:t>
                            </w:r>
                          </w:p>
                          <w:p w14:paraId="75BDF2C7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Verify scene safety, perform point of care risk assessment (put on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PPE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as required) </w:t>
                            </w:r>
                          </w:p>
                          <w:p w14:paraId="1317A545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5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the scene safe?</w:t>
                            </w:r>
                          </w:p>
                          <w:p w14:paraId="0D2C0DFA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5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Are there multiple persons requiring assistance?</w:t>
                            </w:r>
                          </w:p>
                          <w:p w14:paraId="6E20F55A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the person unresponsive?</w:t>
                            </w:r>
                          </w:p>
                          <w:p w14:paraId="01716D1E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Call for nearby HELP</w:t>
                            </w:r>
                          </w:p>
                          <w:p w14:paraId="7773CF44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Look for n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breathing or only gasping breaths and check pulse (simultaneously)</w:t>
                            </w:r>
                          </w:p>
                          <w:p w14:paraId="30E36CD3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a pulse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definitely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felt within 10 seconds? and/or</w:t>
                            </w:r>
                          </w:p>
                          <w:p w14:paraId="1FD2A91B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Are there other life threatening conditions (e.g. significant bleeding) or obvious injury (e.g. C-spine) requiring immediate care or protection </w:t>
                            </w:r>
                          </w:p>
                          <w:p w14:paraId="6FAE2B1A" w14:textId="77777777" w:rsidR="00CB5CDA" w:rsidRPr="00800EFE" w:rsidRDefault="00CB5CDA" w:rsidP="00CB5CDA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If known, verify any Advance Care Planning and Goals of Care Designation </w:t>
                            </w:r>
                          </w:p>
                          <w:p w14:paraId="07B86A6D" w14:textId="77777777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8D79351" w14:textId="77777777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Send a second person, if available, to call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911*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and instruct them to report back to you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. </w:t>
                            </w:r>
                          </w:p>
                          <w:p w14:paraId="113B5B5A" w14:textId="77777777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US" w:eastAsia="en-CA"/>
                              </w:rPr>
                            </w:pPr>
                          </w:p>
                          <w:p w14:paraId="2D2C45C4" w14:textId="0BD7114E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If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</w:t>
                            </w:r>
                            <w:r w:rsidR="00EF65A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Medical Emergency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is indicated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the person’s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ACP/GCD or their designation is unknown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:</w:t>
                            </w:r>
                          </w:p>
                          <w:p w14:paraId="167D4147" w14:textId="48ABD337" w:rsidR="00CB5CDA" w:rsidRPr="00CF2561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ctivate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s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’s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Medical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response 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plan 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[e.g. depressing duress button, dialing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Reception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] </w:t>
                            </w:r>
                          </w:p>
                          <w:p w14:paraId="5E3E08CC" w14:textId="77777777" w:rsidR="00CB5CDA" w:rsidRPr="00CF2561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f indicated, initiate Bas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ic Life Support (BLS)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, including the use of an AED, where available, as per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site protocol.</w:t>
                            </w:r>
                          </w:p>
                          <w:p w14:paraId="0CE4694E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If a second person is not available to you and BLS is indicated, perform BLS for about 2 minutes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call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ing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911*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yourself and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maintain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ing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an open line with the emergency operator and follow their directions.</w:t>
                            </w:r>
                          </w:p>
                          <w:p w14:paraId="31A89E18" w14:textId="77777777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CC5C082" w14:textId="2B819235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If a </w:t>
                            </w:r>
                            <w:r w:rsidR="00EF65A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Medical Emergency</w:t>
                            </w: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response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is not indicated by the person’s ACP/GCD, or where the person</w:t>
                            </w: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’s acute condition </w:t>
                            </w:r>
                            <w:proofErr w:type="gramStart"/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not require immediate intervention:</w:t>
                            </w:r>
                          </w:p>
                          <w:p w14:paraId="39770123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’s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First Aid Plan</w:t>
                            </w:r>
                          </w:p>
                          <w:p w14:paraId="25736140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6669D4E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CDA"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119B4" wp14:editId="09F0BE6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4808855</wp:posOffset>
                      </wp:positionV>
                      <wp:extent cx="5386070" cy="812800"/>
                      <wp:effectExtent l="0" t="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8607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E8BCF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*The person calling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for 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EMS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is to 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provide the following information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to the emergency operator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:</w:t>
                                  </w:r>
                                </w:p>
                                <w:p w14:paraId="15264B02" w14:textId="77777777" w:rsidR="00CB5CDA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The address and phone number of your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location, including any specific area within the site</w:t>
                                  </w:r>
                                </w:p>
                                <w:p w14:paraId="79185826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</w:p>
                                <w:p w14:paraId="35FAB47F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Number of casualties and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t</w:t>
                                  </w: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ype of apparent injuries/medical condition</w:t>
                                  </w:r>
                                </w:p>
                                <w:p w14:paraId="6DEB4E5D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772A4B01" w14:textId="77777777" w:rsidR="00CB5CDA" w:rsidRPr="00166D3D" w:rsidRDefault="00CB5CDA" w:rsidP="00CB5CD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19B4" id="Text Box 11" o:spid="_x0000_s1028" type="#_x0000_t202" style="position:absolute;margin-left:4.4pt;margin-top:378.65pt;width:424.1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1B5E8BCF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*The person calling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for 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EMS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is to 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provide the following information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to the emergency operator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:</w:t>
                            </w:r>
                          </w:p>
                          <w:p w14:paraId="15264B02" w14:textId="77777777" w:rsidR="00CB5CDA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The address and phone number of your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location, including any specific area within the site</w:t>
                            </w:r>
                          </w:p>
                          <w:p w14:paraId="79185826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</w:p>
                          <w:p w14:paraId="35FAB47F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Number of casualties and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t</w:t>
                            </w: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ype of apparent injuries/medical condition</w:t>
                            </w:r>
                          </w:p>
                          <w:p w14:paraId="6DEB4E5D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772A4B01" w14:textId="77777777" w:rsidR="00CB5CDA" w:rsidRPr="00166D3D" w:rsidRDefault="00CB5CDA" w:rsidP="00CB5C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484">
              <w:rPr>
                <w:noProof/>
              </w:rPr>
              <w:object w:dxaOrig="974" w:dyaOrig="1316" w14:anchorId="325AFE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49pt;height:65.85pt;mso-width-percent:0;mso-height-percent:0;mso-width-percent:0;mso-height-percent:0" o:ole="">
                  <v:imagedata r:id="rId7" o:title=""/>
                </v:shape>
                <o:OLEObject Type="Embed" ProgID="Visio.Drawing.11" ShapeID="_x0000_i1026" DrawAspect="Content" ObjectID="_1656834219" r:id="rId8"/>
              </w:object>
            </w:r>
          </w:p>
        </w:tc>
      </w:tr>
    </w:tbl>
    <w:p w14:paraId="2A09F825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5B817749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10CA0F2D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32B4FB27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6413DDC8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693040F5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7B38E824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512EB7EB" w14:textId="77777777" w:rsidR="00CB5CDA" w:rsidRPr="00B21FF9" w:rsidRDefault="00CB5CDA" w:rsidP="00CB5CDA">
      <w:pPr>
        <w:rPr>
          <w:rFonts w:ascii="Arial" w:hAnsi="Arial"/>
          <w:sz w:val="12"/>
          <w:szCs w:val="12"/>
        </w:rPr>
      </w:pPr>
    </w:p>
    <w:tbl>
      <w:tblPr>
        <w:tblW w:w="97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7"/>
      </w:tblGrid>
      <w:tr w:rsidR="00CB5CDA" w:rsidRPr="006B171F" w14:paraId="65325EBF" w14:textId="77777777" w:rsidTr="00CB5CDA">
        <w:trPr>
          <w:trHeight w:val="552"/>
        </w:trPr>
        <w:tc>
          <w:tcPr>
            <w:tcW w:w="9715" w:type="dxa"/>
            <w:gridSpan w:val="2"/>
            <w:shd w:val="clear" w:color="auto" w:fill="4472C4" w:themeFill="accent1"/>
            <w:vAlign w:val="center"/>
          </w:tcPr>
          <w:p w14:paraId="0852A28B" w14:textId="24D2C91B" w:rsidR="00CB5CDA" w:rsidRPr="00CB5CDA" w:rsidRDefault="00CB5CDA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CD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EMERGENCY RESPONSE ALGORITHM</w:t>
            </w:r>
          </w:p>
        </w:tc>
      </w:tr>
      <w:tr w:rsidR="00CB5CDA" w:rsidRPr="006B171F" w14:paraId="0B1D34BF" w14:textId="77777777" w:rsidTr="00CB5CDA">
        <w:trPr>
          <w:cantSplit/>
          <w:trHeight w:val="262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5869C4B0" w14:textId="77777777" w:rsidR="00CB5CDA" w:rsidRPr="009275E4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</w:rPr>
              <w:t>Second Responder</w:t>
            </w:r>
          </w:p>
        </w:tc>
        <w:tc>
          <w:tcPr>
            <w:tcW w:w="8907" w:type="dxa"/>
          </w:tcPr>
          <w:p w14:paraId="6CAB8514" w14:textId="77777777" w:rsidR="00CB5CDA" w:rsidRPr="00844809" w:rsidRDefault="00CB5CDA" w:rsidP="000008B4">
            <w:pPr>
              <w:rPr>
                <w:rFonts w:ascii="Arial" w:hAnsi="Arial" w:cs="Arial"/>
                <w:noProof/>
                <w:lang w:val="en-US" w:eastAsia="zh-TW"/>
              </w:rPr>
            </w:pPr>
            <w:r w:rsidRPr="006B171F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44E94" wp14:editId="5AF777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5335270" cy="1315085"/>
                      <wp:effectExtent l="0" t="0" r="0" b="571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35270" cy="131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6906C" w14:textId="77777777" w:rsidR="00CB5CDA" w:rsidRPr="00184125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If not completed by the First Responder, call 911 providing the following:</w:t>
                                  </w:r>
                                </w:p>
                                <w:p w14:paraId="6C5F6CA1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The address and phone number of your location, including any specific area in the site</w:t>
                                  </w:r>
                                </w:p>
                                <w:p w14:paraId="23D73DD2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Number of casualties and the type of apparent injuries/medical condition</w:t>
                                  </w:r>
                                </w:p>
                                <w:p w14:paraId="136B7955" w14:textId="77777777" w:rsidR="00CB5CDA" w:rsidRPr="00184125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D1A75C4" w14:textId="6F966635" w:rsidR="00CB5CDA" w:rsidRPr="00EF65A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Bring your site’s AED and Resuscitation Kit / First Aid Kit, if available and assist with BLS or other First Aid procedures, as required until EMS arrives. Resuscitation supplies, if maintained at the site</w:t>
                                  </w:r>
                                  <w:r w:rsidR="00EF65AD"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.</w:t>
                                  </w:r>
                                  <w:r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4E94" id="Text Box 9" o:spid="_x0000_s1029" type="#_x0000_t202" style="position:absolute;margin-left:5.4pt;margin-top:15.6pt;width:420.1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">
                      <v:path arrowok="t"/>
                      <v:textbox inset=".5mm,,.5mm">
                        <w:txbxContent>
                          <w:p w14:paraId="5386906C" w14:textId="77777777" w:rsidR="00CB5CDA" w:rsidRPr="00184125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If not completed by the First Responder, call 911 providing the following:</w:t>
                            </w:r>
                          </w:p>
                          <w:p w14:paraId="6C5F6CA1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The address and phone number of your location, including any specific area in the site</w:t>
                            </w:r>
                          </w:p>
                          <w:p w14:paraId="23D73DD2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Number of casualties and the type of apparent injuries/medical condition</w:t>
                            </w:r>
                          </w:p>
                          <w:p w14:paraId="136B7955" w14:textId="77777777" w:rsidR="00CB5CDA" w:rsidRPr="00184125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D1A75C4" w14:textId="6F966635" w:rsidR="00CB5CDA" w:rsidRPr="00EF65A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Bring your site’s AED and Resuscitation Kit / First Aid Kit, if available and assist with BLS or other First Aid procedures, as required until EMS arrives. Resuscitation supplies, if maintained at the site</w:t>
                            </w:r>
                            <w:r w:rsidR="00EF65AD"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.</w:t>
                            </w:r>
                            <w:r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CDA" w:rsidRPr="006B171F" w14:paraId="11800CD0" w14:textId="77777777" w:rsidTr="00CB5CDA">
        <w:trPr>
          <w:cantSplit/>
          <w:trHeight w:val="407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7A7D4D30" w14:textId="77777777" w:rsidR="00CB5CDA" w:rsidRPr="009275E4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  <w:lang w:eastAsia="en-CA"/>
              </w:rPr>
              <w:t>Other Staff</w:t>
            </w:r>
          </w:p>
        </w:tc>
        <w:tc>
          <w:tcPr>
            <w:tcW w:w="8907" w:type="dxa"/>
          </w:tcPr>
          <w:p w14:paraId="3407276B" w14:textId="77777777" w:rsidR="00CB5CDA" w:rsidRPr="00AD64D4" w:rsidRDefault="00CB5CDA" w:rsidP="000008B4">
            <w:pPr>
              <w:rPr>
                <w:rFonts w:ascii="Arial" w:hAnsi="Arial" w:cs="Arial"/>
                <w:noProof/>
                <w:lang w:val="en-US" w:eastAsia="zh-TW"/>
              </w:rPr>
            </w:pPr>
            <w:r w:rsidRPr="00844809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A07D8" wp14:editId="15CBD66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137160</wp:posOffset>
                      </wp:positionV>
                      <wp:extent cx="5306060" cy="2397125"/>
                      <wp:effectExtent l="0" t="0" r="2540" b="317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6060" cy="239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3E660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Support resuscitation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and/or first aid</w:t>
                                  </w: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efforts</w:t>
                                  </w:r>
                                </w:p>
                                <w:p w14:paraId="2729EAC9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Assign a staff member to remain at the main entrance to direct EMS to the location of the response</w:t>
                                  </w:r>
                                </w:p>
                                <w:p w14:paraId="0E20E8CE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Assign a staff member to control pedestrian traffic in the area</w:t>
                                  </w:r>
                                </w:p>
                                <w:p w14:paraId="1F8FDAC3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Provide support to family, if present</w:t>
                                  </w:r>
                                </w:p>
                                <w:p w14:paraId="6CC83FF5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other persons to move away from the area</w:t>
                                  </w:r>
                                </w:p>
                                <w:p w14:paraId="594A8107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Clear the route of any excess equipment or supplies for EMS arrival</w:t>
                                  </w:r>
                                </w:p>
                                <w:p w14:paraId="1A44E075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Have the following information readily available for EMS: </w:t>
                                  </w:r>
                                </w:p>
                                <w:p w14:paraId="5F63A618" w14:textId="77777777" w:rsidR="00CB5CDA" w:rsidRPr="00800EFE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n-GB"/>
                                    </w:rPr>
                                    <w:t>If a registered client, provide the person’s identification, Health Record, and copy of their Advanced Care Planning / Goals of Care Designation (where available)</w:t>
                                  </w:r>
                                </w:p>
                                <w:p w14:paraId="0CE7CC66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>History of pre-existing medical conditions</w:t>
                                  </w:r>
                                </w:p>
                                <w:p w14:paraId="33992B30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When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>person</w:t>
                                  </w: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was last seen conscious and breathing</w:t>
                                  </w:r>
                                </w:p>
                                <w:p w14:paraId="161AAAE1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What occurred just prior to the cardiac arrest / medical emergency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07D8" id="Text Box 8" o:spid="_x0000_s1030" type="#_x0000_t202" style="position:absolute;margin-left:5.9pt;margin-top:10.8pt;width:417.8pt;height:1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">
                      <v:path arrowok="t"/>
                      <v:textbox inset=".5mm,,.5mm">
                        <w:txbxContent>
                          <w:p w14:paraId="6883E660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Support resuscitation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and/or first aid</w:t>
                            </w: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efforts</w:t>
                            </w:r>
                          </w:p>
                          <w:p w14:paraId="2729EAC9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Assign a staff member to remain at the main entrance to direct EMS to the location of the response</w:t>
                            </w:r>
                          </w:p>
                          <w:p w14:paraId="0E20E8CE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Assign a staff member to control pedestrian traffic in the area</w:t>
                            </w:r>
                          </w:p>
                          <w:p w14:paraId="1F8FDAC3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Provide support to family, if present</w:t>
                            </w:r>
                          </w:p>
                          <w:p w14:paraId="6CC83FF5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other persons to move away from the area</w:t>
                            </w:r>
                          </w:p>
                          <w:p w14:paraId="594A8107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Clear the route of any excess equipment or supplies for EMS arrival</w:t>
                            </w:r>
                          </w:p>
                          <w:p w14:paraId="1A44E075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Have the following information readily available for EMS: </w:t>
                            </w:r>
                          </w:p>
                          <w:p w14:paraId="5F63A618" w14:textId="77777777" w:rsidR="00CB5CDA" w:rsidRPr="00800EFE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If a registered client, provide the person’s identification, Health Record, and copy of their Advanced Care Planning / Goals of Care Designation (where available)</w:t>
                            </w:r>
                          </w:p>
                          <w:p w14:paraId="0CE7CC66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>History of pre-existing medical conditions</w:t>
                            </w:r>
                          </w:p>
                          <w:p w14:paraId="33992B30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When the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>person</w:t>
                            </w: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 was last seen conscious and breathing</w:t>
                            </w:r>
                          </w:p>
                          <w:p w14:paraId="161AAAE1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What occurred just prior to the cardiac arrest / medical emergency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785256" w14:textId="77777777" w:rsidR="00CB5CDA" w:rsidRDefault="00CB5CDA" w:rsidP="00CB5CDA"/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372"/>
        <w:gridCol w:w="558"/>
      </w:tblGrid>
      <w:tr w:rsidR="00CB5CDA" w:rsidRPr="006B171F" w14:paraId="419C81BA" w14:textId="77777777" w:rsidTr="00CB5CDA">
        <w:trPr>
          <w:gridAfter w:val="1"/>
          <w:wAfter w:w="558" w:type="dxa"/>
          <w:cantSplit/>
          <w:trHeight w:val="2503"/>
        </w:trPr>
        <w:tc>
          <w:tcPr>
            <w:tcW w:w="739" w:type="dxa"/>
            <w:shd w:val="clear" w:color="auto" w:fill="D9D9D9"/>
            <w:textDirection w:val="btLr"/>
            <w:vAlign w:val="center"/>
          </w:tcPr>
          <w:p w14:paraId="3AFBB816" w14:textId="77777777" w:rsidR="00CB5CDA" w:rsidRPr="00B93C59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Supervisor </w:t>
            </w: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/ Person in Charge</w:t>
            </w:r>
          </w:p>
        </w:tc>
        <w:tc>
          <w:tcPr>
            <w:tcW w:w="8372" w:type="dxa"/>
          </w:tcPr>
          <w:p w14:paraId="65D1EDCB" w14:textId="77777777" w:rsidR="00CB5CDA" w:rsidRPr="006B171F" w:rsidRDefault="00CB5CDA" w:rsidP="00000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D7E65" wp14:editId="7D16B30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128270</wp:posOffset>
                      </wp:positionV>
                      <wp:extent cx="3608070" cy="1315720"/>
                      <wp:effectExtent l="0" t="0" r="0" b="508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08070" cy="1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6F8BF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and direct staff responding to the incident</w:t>
                                  </w:r>
                                </w:p>
                                <w:p w14:paraId="60A1889B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Gather information 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from staff discovering the incident</w:t>
                                  </w:r>
                                </w:p>
                                <w:p w14:paraId="30029E9E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Confirm ‘Code Blue’ has been activated</w:t>
                                  </w:r>
                                </w:p>
                                <w:p w14:paraId="6F8BD3FC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911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activated</w:t>
                                  </w:r>
                                </w:p>
                                <w:p w14:paraId="62505A6A" w14:textId="77777777" w:rsidR="00CB5CDA" w:rsidRPr="00E750AC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</w:t>
                                  </w: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 Director/Administrator/ Administrator On-Call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have been notified </w:t>
                                  </w:r>
                                </w:p>
                                <w:p w14:paraId="3FA975B1" w14:textId="77777777" w:rsidR="00CB5CDA" w:rsidRPr="00F74DA8" w:rsidRDefault="00CB5CDA" w:rsidP="00CB5CD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7E65" id="Text Box 7" o:spid="_x0000_s1031" type="#_x0000_t202" style="position:absolute;margin-left:11.05pt;margin-top:10.1pt;width:284.1pt;height:1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">
                      <v:path arrowok="t"/>
                      <v:textbox inset=".5mm,,.5mm">
                        <w:txbxContent>
                          <w:p w14:paraId="40A6F8BF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and direct staff responding to the incident</w:t>
                            </w:r>
                          </w:p>
                          <w:p w14:paraId="60A1889B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Gather information </w:t>
                            </w: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from staff discovering the incident</w:t>
                            </w:r>
                          </w:p>
                          <w:p w14:paraId="30029E9E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Confirm ‘Code Blue’ has been activated</w:t>
                            </w:r>
                          </w:p>
                          <w:p w14:paraId="6F8BD3FC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 w:rsidRPr="00F74DA8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911</w:t>
                            </w: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activated</w:t>
                            </w:r>
                          </w:p>
                          <w:p w14:paraId="62505A6A" w14:textId="77777777" w:rsidR="00CB5CDA" w:rsidRPr="00E750AC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Ensure </w:t>
                            </w: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Site Director/Administrator/ Administrator On-Call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have been notified </w:t>
                            </w:r>
                          </w:p>
                          <w:p w14:paraId="3FA975B1" w14:textId="77777777" w:rsidR="00CB5CDA" w:rsidRPr="00F74DA8" w:rsidRDefault="00CB5CDA" w:rsidP="00CB5C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484">
              <w:rPr>
                <w:noProof/>
              </w:rPr>
              <w:object w:dxaOrig="960" w:dyaOrig="1296" w14:anchorId="6ADEA7D9">
                <v:shape id="_x0000_i1025" type="#_x0000_t75" alt="" style="width:48.25pt;height:65.1pt;mso-width-percent:0;mso-height-percent:0;mso-width-percent:0;mso-height-percent:0" o:ole="">
                  <v:imagedata r:id="rId9" o:title=""/>
                </v:shape>
                <o:OLEObject Type="Embed" ProgID="Visio.Drawing.11" ShapeID="_x0000_i1025" DrawAspect="Content" ObjectID="_1656834220" r:id="rId10"/>
              </w:object>
            </w:r>
          </w:p>
        </w:tc>
      </w:tr>
      <w:tr w:rsidR="00CB5CDA" w:rsidRPr="006B171F" w14:paraId="509133A0" w14:textId="77777777" w:rsidTr="00CB5CDA">
        <w:trPr>
          <w:cantSplit/>
          <w:trHeight w:val="3169"/>
        </w:trPr>
        <w:tc>
          <w:tcPr>
            <w:tcW w:w="739" w:type="dxa"/>
            <w:shd w:val="clear" w:color="auto" w:fill="D9D9D9"/>
            <w:textDirection w:val="btLr"/>
            <w:vAlign w:val="center"/>
          </w:tcPr>
          <w:p w14:paraId="2C299583" w14:textId="77777777" w:rsidR="00CB5CDA" w:rsidRPr="004E2AF7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lastRenderedPageBreak/>
              <w:t xml:space="preserve">Site Administrator / </w:t>
            </w:r>
            <w:r>
              <w:rPr>
                <w:rFonts w:ascii="Arial" w:hAnsi="Arial" w:cs="Arial"/>
                <w:b/>
                <w:bCs/>
                <w:color w:val="FF0000"/>
                <w:lang w:eastAsia="en-CA"/>
              </w:rPr>
              <w:t>Site Specific Leadership Role</w:t>
            </w:r>
          </w:p>
        </w:tc>
        <w:tc>
          <w:tcPr>
            <w:tcW w:w="8930" w:type="dxa"/>
            <w:gridSpan w:val="2"/>
          </w:tcPr>
          <w:p w14:paraId="52598D5E" w14:textId="77777777" w:rsidR="00CB5CDA" w:rsidRDefault="00CB5CDA" w:rsidP="000008B4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F4E3B" wp14:editId="4F68FC2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564515</wp:posOffset>
                      </wp:positionV>
                      <wp:extent cx="1242060" cy="872490"/>
                      <wp:effectExtent l="0" t="0" r="2540" b="381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2060" cy="87249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6F0A" w14:textId="77777777" w:rsidR="00CB5CDA" w:rsidRPr="004232B9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Reportable Incident Form is completed </w:t>
                                  </w:r>
                                </w:p>
                                <w:p w14:paraId="55439F35" w14:textId="77777777" w:rsidR="00CB5CDA" w:rsidRPr="00545359" w:rsidRDefault="00CB5CDA" w:rsidP="00CB5CDA">
                                  <w:pPr>
                                    <w:rPr>
                                      <w:color w:val="00B05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F4E3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6" o:spid="_x0000_s1032" type="#_x0000_t114" style="position:absolute;margin-left:203.2pt;margin-top:44.45pt;width:97.8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">
                      <v:path arrowok="t"/>
                      <v:textbox inset=".5mm,,.5mm">
                        <w:txbxContent>
                          <w:p w14:paraId="30AF6F0A" w14:textId="77777777" w:rsidR="00CB5CDA" w:rsidRPr="004232B9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CA"/>
                              </w:rPr>
                              <w:t xml:space="preserve">Ensure Reportable Incident Form is completed </w:t>
                            </w:r>
                          </w:p>
                          <w:p w14:paraId="55439F35" w14:textId="77777777" w:rsidR="00CB5CDA" w:rsidRPr="00545359" w:rsidRDefault="00CB5CDA" w:rsidP="00CB5CDA">
                            <w:pPr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F6D3F" wp14:editId="442EB904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572135</wp:posOffset>
                      </wp:positionV>
                      <wp:extent cx="1324610" cy="895350"/>
                      <wp:effectExtent l="0" t="0" r="0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8953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163C" w14:textId="77777777" w:rsidR="00CB5CDA" w:rsidRPr="004232B9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all other incident documentation has been completed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6D3F" id="AutoShape 5" o:spid="_x0000_s1033" type="#_x0000_t114" style="position:absolute;margin-left:328.85pt;margin-top:45.05pt;width:104.3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">
                      <v:path arrowok="t"/>
                      <v:textbox inset=".5mm,,.5mm">
                        <w:txbxContent>
                          <w:p w14:paraId="0AE4163C" w14:textId="77777777" w:rsidR="00CB5CDA" w:rsidRPr="004232B9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all other incident documentation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7CB1F5" wp14:editId="7DC3E63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929640</wp:posOffset>
                      </wp:positionV>
                      <wp:extent cx="487680" cy="0"/>
                      <wp:effectExtent l="0" t="63500" r="0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9EE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4.35pt;margin-top:73.2pt;width:38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46AA8" wp14:editId="2A5C8760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913765</wp:posOffset>
                      </wp:positionV>
                      <wp:extent cx="335280" cy="635"/>
                      <wp:effectExtent l="0" t="63500" r="0" b="628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5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28AE" id="AutoShape 3" o:spid="_x0000_s1026" type="#_x0000_t32" style="position:absolute;margin-left:301.55pt;margin-top:71.95pt;width:26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22745" wp14:editId="456961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114935</wp:posOffset>
                      </wp:positionV>
                      <wp:extent cx="1935480" cy="179197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5480" cy="179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3E42D" w14:textId="77777777" w:rsidR="00CB5CDA" w:rsidRDefault="00CB5CDA" w:rsidP="00CB5CDA"/>
                                <w:p w14:paraId="64353ABB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Ensure physician and the person’s family are made aware of the incident</w:t>
                                  </w:r>
                                </w:p>
                                <w:p w14:paraId="691B1476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ECEEB9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Arrange for staff support as needed (e.g. Employee &amp; Family Assistance Program (EFAP) </w:t>
                                  </w:r>
                                  <w:proofErr w:type="spellStart"/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2745" id="Rectangle 2" o:spid="_x0000_s1034" style="position:absolute;margin-left:11.95pt;margin-top:9.05pt;width:152.4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">
                      <v:path arrowok="t"/>
                      <v:textbox>
                        <w:txbxContent>
                          <w:p w14:paraId="0563E42D" w14:textId="77777777" w:rsidR="00CB5CDA" w:rsidRDefault="00CB5CDA" w:rsidP="00CB5CDA"/>
                          <w:p w14:paraId="64353ABB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Ensure physician and the person’s family are made aware of the incident</w:t>
                            </w:r>
                          </w:p>
                          <w:p w14:paraId="691B1476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EECEEB9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Arrange for staff support as needed (e.g. Employee &amp; Family Assistance Program (EFAP) </w:t>
                            </w:r>
                            <w:proofErr w:type="spellStart"/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767137" w14:textId="77777777" w:rsidR="00CB5CDA" w:rsidRPr="00602BF6" w:rsidRDefault="00CB5CDA" w:rsidP="00CB5CDA">
      <w:pPr>
        <w:rPr>
          <w:rFonts w:ascii="Arial" w:hAnsi="Arial" w:cs="Arial"/>
          <w:sz w:val="12"/>
          <w:szCs w:val="12"/>
        </w:rPr>
      </w:pPr>
    </w:p>
    <w:p w14:paraId="73E240FD" w14:textId="77777777" w:rsidR="00CB5CDA" w:rsidRPr="0047279D" w:rsidRDefault="00CB5CDA" w:rsidP="00CB5CDA">
      <w:pPr>
        <w:jc w:val="center"/>
        <w:rPr>
          <w:rFonts w:ascii="Arial" w:hAnsi="Arial"/>
          <w:b/>
          <w:lang w:val="en-GB"/>
        </w:rPr>
      </w:pPr>
    </w:p>
    <w:p w14:paraId="1D9E37B4" w14:textId="77777777" w:rsidR="00CB5CDA" w:rsidRPr="00BF7C65" w:rsidRDefault="00CB5CDA" w:rsidP="00CB5CDA">
      <w:pPr>
        <w:rPr>
          <w:rFonts w:ascii="Arial" w:hAnsi="Arial" w:cs="Arial"/>
          <w:b/>
          <w:bCs/>
          <w:sz w:val="32"/>
          <w:szCs w:val="32"/>
        </w:rPr>
      </w:pPr>
    </w:p>
    <w:sectPr w:rsidR="00CB5CDA" w:rsidRPr="00BF7C65" w:rsidSect="001E683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0425" w14:textId="77777777" w:rsidR="008F7484" w:rsidRDefault="008F7484" w:rsidP="00D43D3A">
      <w:r>
        <w:separator/>
      </w:r>
    </w:p>
  </w:endnote>
  <w:endnote w:type="continuationSeparator" w:id="0">
    <w:p w14:paraId="5B00C5AA" w14:textId="77777777" w:rsidR="008F7484" w:rsidRDefault="008F7484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3C50" w14:textId="77777777" w:rsidR="008F7484" w:rsidRDefault="008F7484" w:rsidP="00D43D3A">
      <w:r>
        <w:separator/>
      </w:r>
    </w:p>
  </w:footnote>
  <w:footnote w:type="continuationSeparator" w:id="0">
    <w:p w14:paraId="0E19084D" w14:textId="77777777" w:rsidR="008F7484" w:rsidRDefault="008F7484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53719A19" w:rsidR="00D43D3A" w:rsidRPr="00EF65AD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CB5CDA">
            <w:rPr>
              <w:rFonts w:ascii="Arial" w:hAnsi="Arial" w:cs="Arial"/>
              <w:sz w:val="22"/>
              <w:szCs w:val="22"/>
            </w:rPr>
            <w:t>Medical Emergency</w:t>
          </w:r>
          <w:r w:rsidR="00EF65AD">
            <w:rPr>
              <w:rFonts w:ascii="Arial" w:hAnsi="Arial" w:cs="Arial"/>
              <w:sz w:val="22"/>
              <w:szCs w:val="22"/>
            </w:rPr>
            <w:t xml:space="preserve"> Response Plan – </w:t>
          </w:r>
          <w:r w:rsidR="00EF65AD">
            <w:rPr>
              <w:rFonts w:ascii="Arial" w:hAnsi="Arial" w:cs="Arial"/>
              <w:color w:val="FF0000"/>
              <w:sz w:val="22"/>
              <w:szCs w:val="22"/>
            </w:rPr>
            <w:t>(Code Blue)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808EA4"/>
    <w:lvl w:ilvl="0">
      <w:numFmt w:val="bullet"/>
      <w:lvlText w:val="*"/>
      <w:lvlJc w:val="left"/>
    </w:lvl>
  </w:abstractNum>
  <w:abstractNum w:abstractNumId="1" w15:restartNumberingAfterBreak="0">
    <w:nsid w:val="25335A4F"/>
    <w:multiLevelType w:val="hybridMultilevel"/>
    <w:tmpl w:val="8D0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3E49"/>
    <w:multiLevelType w:val="hybridMultilevel"/>
    <w:tmpl w:val="700C152C"/>
    <w:lvl w:ilvl="0" w:tplc="5108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CDA"/>
    <w:multiLevelType w:val="hybridMultilevel"/>
    <w:tmpl w:val="F73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7C99"/>
    <w:multiLevelType w:val="hybridMultilevel"/>
    <w:tmpl w:val="9A182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2C64"/>
    <w:multiLevelType w:val="hybridMultilevel"/>
    <w:tmpl w:val="340E4CB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2A21"/>
    <w:multiLevelType w:val="hybridMultilevel"/>
    <w:tmpl w:val="C93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0DD7"/>
    <w:multiLevelType w:val="hybridMultilevel"/>
    <w:tmpl w:val="466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FD6"/>
    <w:multiLevelType w:val="hybridMultilevel"/>
    <w:tmpl w:val="F018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5647E"/>
    <w:multiLevelType w:val="hybridMultilevel"/>
    <w:tmpl w:val="F288CDEC"/>
    <w:lvl w:ilvl="0" w:tplc="89A6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429E1"/>
    <w:multiLevelType w:val="hybridMultilevel"/>
    <w:tmpl w:val="8C76FD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  <w:szCs w:val="20"/>
        </w:rPr>
      </w:lvl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82430"/>
    <w:rsid w:val="001E683C"/>
    <w:rsid w:val="00220BF3"/>
    <w:rsid w:val="0023488F"/>
    <w:rsid w:val="00286BF9"/>
    <w:rsid w:val="002F451F"/>
    <w:rsid w:val="00513F84"/>
    <w:rsid w:val="006E6288"/>
    <w:rsid w:val="00802EDA"/>
    <w:rsid w:val="00844B36"/>
    <w:rsid w:val="008F7484"/>
    <w:rsid w:val="00A4544A"/>
    <w:rsid w:val="00B00A7B"/>
    <w:rsid w:val="00BF7C65"/>
    <w:rsid w:val="00CB5CDA"/>
    <w:rsid w:val="00D03529"/>
    <w:rsid w:val="00D43D3A"/>
    <w:rsid w:val="00EF65AD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23</TotalTime>
  <Pages>4</Pages>
  <Words>187</Words>
  <Characters>1464</Characters>
  <Application>Microsoft Office Word</Application>
  <DocSecurity>0</DocSecurity>
  <Lines>732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4</cp:revision>
  <dcterms:created xsi:type="dcterms:W3CDTF">2020-07-10T14:55:00Z</dcterms:created>
  <dcterms:modified xsi:type="dcterms:W3CDTF">2020-07-21T16:57:00Z</dcterms:modified>
</cp:coreProperties>
</file>