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6D5B834B" w:rsidR="0025164A" w:rsidRDefault="0025164A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Job Description:</w:t>
      </w:r>
      <w:r w:rsidR="002D31D9">
        <w:rPr>
          <w:rFonts w:ascii="Arial" w:hAnsi="Arial" w:cs="Arial"/>
          <w:b/>
          <w:bCs/>
          <w:color w:val="000000"/>
        </w:rPr>
        <w:t xml:space="preserve"> </w:t>
      </w:r>
      <w:r w:rsidR="002D31D9">
        <w:rPr>
          <w:rFonts w:ascii="Arial" w:hAnsi="Arial" w:cs="Arial"/>
          <w:b/>
          <w:bCs/>
          <w:color w:val="000000"/>
        </w:rPr>
        <w:tab/>
      </w:r>
      <w:r w:rsidR="00D916CA">
        <w:rPr>
          <w:rFonts w:ascii="Arial" w:hAnsi="Arial" w:cs="Arial"/>
          <w:b/>
          <w:bCs/>
          <w:color w:val="000000"/>
        </w:rPr>
        <w:t>Recreation</w:t>
      </w:r>
      <w:r w:rsidR="00EF118F">
        <w:rPr>
          <w:rFonts w:ascii="Arial" w:hAnsi="Arial" w:cs="Arial"/>
          <w:b/>
          <w:bCs/>
          <w:color w:val="000000"/>
        </w:rPr>
        <w:t xml:space="preserve"> </w:t>
      </w:r>
      <w:r w:rsidR="00657EA3">
        <w:rPr>
          <w:rFonts w:ascii="Arial" w:hAnsi="Arial" w:cs="Arial"/>
          <w:b/>
          <w:bCs/>
          <w:color w:val="000000"/>
        </w:rPr>
        <w:t>Aide</w:t>
      </w:r>
      <w:r w:rsidR="00BF367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</w:t>
      </w:r>
      <w:r w:rsidR="0025164A">
        <w:rPr>
          <w:rFonts w:ascii="Arial" w:hAnsi="Arial" w:cs="Arial"/>
          <w:b/>
          <w:bCs/>
          <w:color w:val="000000"/>
        </w:rPr>
        <w:t>_____________________________________________________</w:t>
      </w:r>
    </w:p>
    <w:p w14:paraId="500BD99B" w14:textId="50B8D0D0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017C561A" w14:textId="60C2E1A1" w:rsidR="000D3F6B" w:rsidRPr="000D3F6B" w:rsidRDefault="000D3F6B" w:rsidP="000D3F6B">
      <w:pPr>
        <w:rPr>
          <w:rFonts w:ascii="Arial" w:hAnsi="Arial" w:cs="Arial"/>
          <w:shd w:val="clear" w:color="auto" w:fill="FFFFFF"/>
        </w:rPr>
      </w:pPr>
      <w:r w:rsidRPr="000D3F6B">
        <w:rPr>
          <w:rFonts w:ascii="Arial" w:hAnsi="Arial" w:cs="Arial"/>
          <w:shd w:val="clear" w:color="auto" w:fill="FFFFFF"/>
        </w:rPr>
        <w:t xml:space="preserve">This position is to work within an interdisciplinary team to provide </w:t>
      </w:r>
      <w:r w:rsidR="00DC167B" w:rsidRPr="00DC167B">
        <w:rPr>
          <w:rFonts w:ascii="Arial" w:hAnsi="Arial" w:cs="Arial"/>
          <w:color w:val="FF0000"/>
          <w:shd w:val="clear" w:color="auto" w:fill="FFFFFF"/>
        </w:rPr>
        <w:t>[patient/resident/</w:t>
      </w:r>
      <w:r w:rsidRPr="00DC167B">
        <w:rPr>
          <w:rFonts w:ascii="Arial" w:hAnsi="Arial" w:cs="Arial"/>
          <w:color w:val="FF0000"/>
          <w:shd w:val="clear" w:color="auto" w:fill="FFFFFF"/>
        </w:rPr>
        <w:t>client</w:t>
      </w:r>
      <w:r w:rsidR="00DC167B">
        <w:rPr>
          <w:rFonts w:ascii="Arial" w:hAnsi="Arial" w:cs="Arial"/>
          <w:color w:val="FF0000"/>
          <w:shd w:val="clear" w:color="auto" w:fill="FFFFFF"/>
        </w:rPr>
        <w:t>]</w:t>
      </w:r>
      <w:r w:rsidRPr="00DC167B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D3F6B">
        <w:rPr>
          <w:rFonts w:ascii="Arial" w:hAnsi="Arial" w:cs="Arial"/>
          <w:shd w:val="clear" w:color="auto" w:fill="FFFFFF"/>
        </w:rPr>
        <w:t xml:space="preserve">centered </w:t>
      </w:r>
      <w:r w:rsidR="00FF5436">
        <w:rPr>
          <w:rFonts w:ascii="Arial" w:hAnsi="Arial" w:cs="Arial"/>
          <w:shd w:val="clear" w:color="auto" w:fill="FFFFFF"/>
        </w:rPr>
        <w:t xml:space="preserve">recreational </w:t>
      </w:r>
      <w:r>
        <w:rPr>
          <w:rFonts w:ascii="Arial" w:hAnsi="Arial" w:cs="Arial"/>
          <w:shd w:val="clear" w:color="auto" w:fill="FFFFFF"/>
        </w:rPr>
        <w:t xml:space="preserve">programs to meet the </w:t>
      </w:r>
      <w:r w:rsidRPr="003D31DC">
        <w:rPr>
          <w:rFonts w:ascii="Arial" w:hAnsi="Arial" w:cs="Arial"/>
          <w:color w:val="000000" w:themeColor="text1"/>
          <w:shd w:val="clear" w:color="auto" w:fill="FFFFFF"/>
        </w:rPr>
        <w:t>physical,</w:t>
      </w:r>
      <w:r w:rsidR="006E4826" w:rsidRPr="003D31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D31DC">
        <w:rPr>
          <w:rFonts w:ascii="Arial" w:hAnsi="Arial" w:cs="Arial"/>
          <w:color w:val="000000" w:themeColor="text1"/>
          <w:shd w:val="clear" w:color="auto" w:fill="FFFFFF"/>
        </w:rPr>
        <w:t>social, emotional, intellectual, spiritual, cultural needs, and interests of the</w:t>
      </w:r>
      <w:r w:rsidRPr="003D31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Pr="003D31DC">
        <w:rPr>
          <w:rFonts w:ascii="Arial" w:hAnsi="Arial" w:cs="Arial"/>
          <w:color w:val="FF0000"/>
          <w:shd w:val="clear" w:color="auto" w:fill="FFFFFF"/>
        </w:rPr>
        <w:t>patient/resident/client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]</w:t>
      </w:r>
      <w:r w:rsidRPr="003D31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F5436">
        <w:rPr>
          <w:rFonts w:ascii="Arial" w:hAnsi="Arial" w:cs="Arial"/>
          <w:shd w:val="clear" w:color="auto" w:fill="FFFFFF"/>
        </w:rPr>
        <w:t xml:space="preserve">in all </w:t>
      </w:r>
      <w:r w:rsidRPr="000D3F6B">
        <w:rPr>
          <w:rFonts w:ascii="Arial" w:hAnsi="Arial" w:cs="Arial"/>
          <w:shd w:val="clear" w:color="auto" w:fill="FFFFFF"/>
        </w:rPr>
        <w:t xml:space="preserve">development stages </w:t>
      </w:r>
      <w:r w:rsidR="00FF5436">
        <w:rPr>
          <w:rFonts w:ascii="Arial" w:hAnsi="Arial" w:cs="Arial"/>
          <w:shd w:val="clear" w:color="auto" w:fill="FFFFFF"/>
        </w:rPr>
        <w:t>of daily living</w:t>
      </w:r>
      <w:r w:rsidR="00E92D0B">
        <w:rPr>
          <w:rFonts w:ascii="Arial" w:hAnsi="Arial" w:cs="Arial"/>
          <w:shd w:val="clear" w:color="auto" w:fill="FFFFFF"/>
        </w:rPr>
        <w:t>.</w:t>
      </w:r>
    </w:p>
    <w:p w14:paraId="515D6BD7" w14:textId="77777777" w:rsidR="004628A3" w:rsidRPr="00144D63" w:rsidRDefault="004628A3" w:rsidP="00417930">
      <w:pPr>
        <w:rPr>
          <w:rFonts w:ascii="Arial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7CD5A88F" w14:textId="6AC8B99F" w:rsidR="002D31D9" w:rsidRPr="00D84D2E" w:rsidRDefault="00E93BEC" w:rsidP="002D31D9">
      <w:r>
        <w:rPr>
          <w:rFonts w:ascii="Arial" w:hAnsi="Arial" w:cs="Arial"/>
          <w:shd w:val="clear" w:color="auto" w:fill="FFFFFF"/>
        </w:rPr>
        <w:t xml:space="preserve">The </w:t>
      </w:r>
      <w:r w:rsidR="00FF5436">
        <w:rPr>
          <w:rFonts w:ascii="Arial" w:hAnsi="Arial" w:cs="Arial"/>
          <w:b/>
          <w:bCs/>
          <w:shd w:val="clear" w:color="auto" w:fill="FFFFFF"/>
        </w:rPr>
        <w:t>Recreation Aide</w:t>
      </w:r>
      <w:r w:rsidR="00BF367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35737" w:rsidRPr="00144D63">
        <w:rPr>
          <w:rFonts w:ascii="Arial" w:hAnsi="Arial" w:cs="Arial"/>
          <w:shd w:val="clear" w:color="auto" w:fill="FFFFFF"/>
        </w:rPr>
        <w:t>is res</w:t>
      </w:r>
      <w:r w:rsidR="00FF5436">
        <w:rPr>
          <w:rFonts w:ascii="Arial" w:hAnsi="Arial" w:cs="Arial"/>
          <w:shd w:val="clear" w:color="auto" w:fill="FFFFFF"/>
        </w:rPr>
        <w:t xml:space="preserve">ponsible for assisting </w:t>
      </w:r>
      <w:r w:rsidR="005C5ECA">
        <w:rPr>
          <w:rFonts w:ascii="Arial" w:hAnsi="Arial" w:cs="Arial"/>
          <w:shd w:val="clear" w:color="auto" w:fill="FFFFFF"/>
        </w:rPr>
        <w:t xml:space="preserve">the </w:t>
      </w:r>
      <w:r w:rsidR="005C5ECA" w:rsidRPr="0022095C">
        <w:rPr>
          <w:rFonts w:ascii="Arial" w:hAnsi="Arial" w:cs="Arial"/>
          <w:color w:val="FF0000"/>
          <w:shd w:val="clear" w:color="auto" w:fill="FFFFFF"/>
        </w:rPr>
        <w:t xml:space="preserve">[Recreation/Activities Lead] </w:t>
      </w:r>
      <w:r w:rsidR="00FF5436">
        <w:rPr>
          <w:rFonts w:ascii="Arial" w:hAnsi="Arial" w:cs="Arial"/>
          <w:shd w:val="clear" w:color="auto" w:fill="FFFFFF"/>
        </w:rPr>
        <w:t xml:space="preserve">in the administration of the recreation therapy program to organize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FF5436" w:rsidRPr="003D31DC">
        <w:rPr>
          <w:rFonts w:ascii="Arial" w:hAnsi="Arial" w:cs="Arial"/>
          <w:color w:val="FF0000"/>
          <w:shd w:val="clear" w:color="auto" w:fill="FFFFFF"/>
        </w:rPr>
        <w:t>patient/resident/client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]</w:t>
      </w:r>
      <w:r w:rsidR="00FF5436" w:rsidRPr="003D31D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F5436">
        <w:rPr>
          <w:rFonts w:ascii="Arial" w:hAnsi="Arial" w:cs="Arial"/>
          <w:color w:val="000000" w:themeColor="text1"/>
          <w:shd w:val="clear" w:color="auto" w:fill="FFFFFF"/>
        </w:rPr>
        <w:t>physical and leisure activities</w:t>
      </w:r>
      <w:r w:rsidR="006E4826">
        <w:rPr>
          <w:rFonts w:ascii="Arial" w:hAnsi="Arial" w:cs="Arial"/>
          <w:shd w:val="clear" w:color="auto" w:fill="FFFFFF"/>
        </w:rPr>
        <w:t xml:space="preserve"> to promote independence</w:t>
      </w:r>
      <w:r w:rsidR="00C26B2C">
        <w:rPr>
          <w:rFonts w:ascii="Arial" w:hAnsi="Arial" w:cs="Arial"/>
          <w:shd w:val="clear" w:color="auto" w:fill="FFFFFF"/>
        </w:rPr>
        <w:t xml:space="preserve">, </w:t>
      </w:r>
      <w:r w:rsidR="006E4826">
        <w:rPr>
          <w:rFonts w:ascii="Arial" w:hAnsi="Arial" w:cs="Arial"/>
          <w:shd w:val="clear" w:color="auto" w:fill="FFFFFF"/>
        </w:rPr>
        <w:t>positive lifestyle</w:t>
      </w:r>
      <w:r w:rsidR="00C26B2C">
        <w:rPr>
          <w:rFonts w:ascii="Arial" w:hAnsi="Arial" w:cs="Arial"/>
          <w:shd w:val="clear" w:color="auto" w:fill="FFFFFF"/>
        </w:rPr>
        <w:t xml:space="preserve"> and facilitate</w:t>
      </w:r>
      <w:r w:rsidR="00C26B2C" w:rsidRPr="00C26B2C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>
        <w:rPr>
          <w:rFonts w:ascii="Arial" w:hAnsi="Arial" w:cs="Arial"/>
          <w:color w:val="FF0000"/>
          <w:shd w:val="clear" w:color="auto" w:fill="FFFFFF"/>
        </w:rPr>
        <w:t>[</w:t>
      </w:r>
      <w:r w:rsidR="00C26B2C" w:rsidRPr="00144D63">
        <w:rPr>
          <w:rFonts w:ascii="Arial" w:hAnsi="Arial" w:cs="Arial"/>
          <w:color w:val="FF0000"/>
          <w:shd w:val="clear" w:color="auto" w:fill="FFFFFF"/>
        </w:rPr>
        <w:t>patient/</w:t>
      </w:r>
      <w:r w:rsidR="00C26B2C">
        <w:rPr>
          <w:rFonts w:ascii="Arial" w:hAnsi="Arial" w:cs="Arial"/>
          <w:color w:val="FF0000"/>
          <w:shd w:val="clear" w:color="auto" w:fill="FFFFFF"/>
        </w:rPr>
        <w:t>resident/client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C26B2C">
        <w:rPr>
          <w:rFonts w:ascii="Arial" w:hAnsi="Arial" w:cs="Arial"/>
          <w:shd w:val="clear" w:color="auto" w:fill="FFFFFF"/>
        </w:rPr>
        <w:t xml:space="preserve"> interaction</w:t>
      </w:r>
      <w:r w:rsidR="006E4826">
        <w:rPr>
          <w:rFonts w:ascii="Arial" w:hAnsi="Arial" w:cs="Arial"/>
          <w:shd w:val="clear" w:color="auto" w:fill="FFFFFF"/>
        </w:rPr>
        <w:t xml:space="preserve">. </w:t>
      </w:r>
      <w:r w:rsidR="00DC167B">
        <w:rPr>
          <w:rFonts w:ascii="Arial" w:hAnsi="Arial" w:cs="Arial"/>
          <w:shd w:val="clear" w:color="auto" w:fill="FFFFFF"/>
        </w:rPr>
        <w:t xml:space="preserve"> </w:t>
      </w:r>
      <w:r w:rsidR="006E4826">
        <w:rPr>
          <w:rFonts w:ascii="Arial" w:hAnsi="Arial" w:cs="Arial"/>
          <w:shd w:val="clear" w:color="auto" w:fill="FFFFFF"/>
        </w:rPr>
        <w:t xml:space="preserve">The </w:t>
      </w:r>
      <w:r w:rsidR="00FF5436">
        <w:rPr>
          <w:rFonts w:ascii="Arial" w:hAnsi="Arial" w:cs="Arial"/>
          <w:shd w:val="clear" w:color="auto" w:fill="FFFFFF"/>
        </w:rPr>
        <w:t xml:space="preserve">Recreation Aide </w:t>
      </w:r>
      <w:r w:rsidR="006E4826">
        <w:rPr>
          <w:rFonts w:ascii="Arial" w:hAnsi="Arial" w:cs="Arial"/>
          <w:shd w:val="clear" w:color="auto" w:fill="FFFFFF"/>
        </w:rPr>
        <w:t xml:space="preserve">will assist in activities such as outings, entertainment, crafts, entertainment etc. </w:t>
      </w:r>
      <w:r>
        <w:rPr>
          <w:rFonts w:ascii="Arial" w:hAnsi="Arial" w:cs="Arial"/>
          <w:shd w:val="clear" w:color="auto" w:fill="FFFFFF"/>
        </w:rPr>
        <w:t xml:space="preserve">The </w:t>
      </w:r>
      <w:r w:rsidR="006E4826">
        <w:rPr>
          <w:rFonts w:ascii="Arial" w:hAnsi="Arial" w:cs="Arial"/>
          <w:shd w:val="clear" w:color="auto" w:fill="FFFFFF"/>
        </w:rPr>
        <w:t>Resident Aide</w:t>
      </w:r>
      <w:r>
        <w:rPr>
          <w:rFonts w:ascii="Arial" w:hAnsi="Arial" w:cs="Arial"/>
          <w:shd w:val="clear" w:color="auto" w:fill="FFFFFF"/>
        </w:rPr>
        <w:t xml:space="preserve"> </w:t>
      </w:r>
      <w:r w:rsidR="00B35737" w:rsidRPr="00B35737">
        <w:rPr>
          <w:rFonts w:ascii="Arial" w:hAnsi="Arial" w:cs="Arial"/>
          <w:shd w:val="clear" w:color="auto" w:fill="FFFFFF"/>
        </w:rPr>
        <w:t>work</w:t>
      </w:r>
      <w:r w:rsidR="006A7ED6">
        <w:rPr>
          <w:rFonts w:ascii="Arial" w:hAnsi="Arial" w:cs="Arial"/>
          <w:shd w:val="clear" w:color="auto" w:fill="FFFFFF"/>
        </w:rPr>
        <w:t>s</w:t>
      </w:r>
      <w:r w:rsidR="00B35737" w:rsidRPr="00B35737">
        <w:rPr>
          <w:rFonts w:ascii="Arial" w:hAnsi="Arial" w:cs="Arial"/>
          <w:shd w:val="clear" w:color="auto" w:fill="FFFFFF"/>
        </w:rPr>
        <w:t xml:space="preserve"> closely with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>
        <w:rPr>
          <w:rFonts w:ascii="Arial" w:hAnsi="Arial" w:cs="Arial"/>
          <w:color w:val="FF0000"/>
          <w:shd w:val="clear" w:color="auto" w:fill="FFFFFF"/>
        </w:rPr>
        <w:t>[</w:t>
      </w:r>
      <w:r w:rsidR="0019250B" w:rsidRPr="00144D63">
        <w:rPr>
          <w:rFonts w:ascii="Arial" w:hAnsi="Arial" w:cs="Arial"/>
          <w:color w:val="FF0000"/>
          <w:shd w:val="clear" w:color="auto" w:fill="FFFFFF"/>
        </w:rPr>
        <w:t>patients/</w:t>
      </w:r>
      <w:r w:rsidR="00591A4E">
        <w:rPr>
          <w:rFonts w:ascii="Arial" w:hAnsi="Arial" w:cs="Arial"/>
          <w:color w:val="FF0000"/>
          <w:shd w:val="clear" w:color="auto" w:fill="FFFFFF"/>
        </w:rPr>
        <w:t>residents/clients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B35737" w:rsidRPr="00B35737">
        <w:rPr>
          <w:rFonts w:ascii="Arial" w:hAnsi="Arial" w:cs="Arial"/>
          <w:shd w:val="clear" w:color="auto" w:fill="FFFFFF"/>
        </w:rPr>
        <w:t xml:space="preserve">, </w:t>
      </w:r>
      <w:r w:rsidR="006A7ED6">
        <w:rPr>
          <w:rFonts w:ascii="Arial" w:hAnsi="Arial" w:cs="Arial"/>
          <w:shd w:val="clear" w:color="auto" w:fill="FFFFFF"/>
        </w:rPr>
        <w:t>caregivers</w:t>
      </w:r>
      <w:r>
        <w:rPr>
          <w:rFonts w:ascii="Arial" w:hAnsi="Arial" w:cs="Arial"/>
          <w:shd w:val="clear" w:color="auto" w:fill="FFFFFF"/>
        </w:rPr>
        <w:t xml:space="preserve">, the health care team, </w:t>
      </w:r>
      <w:r w:rsidR="006A7ED6">
        <w:rPr>
          <w:rFonts w:ascii="Arial" w:hAnsi="Arial" w:cs="Arial"/>
          <w:shd w:val="clear" w:color="auto" w:fill="FFFFFF"/>
        </w:rPr>
        <w:t xml:space="preserve">and employees of </w:t>
      </w:r>
      <w:r w:rsidR="003D31DC">
        <w:rPr>
          <w:rFonts w:ascii="Arial" w:hAnsi="Arial" w:cs="Arial"/>
          <w:shd w:val="clear" w:color="auto" w:fill="FFFFFF"/>
        </w:rPr>
        <w:t>[</w:t>
      </w:r>
      <w:r w:rsidR="006A7ED6" w:rsidRPr="006A7ED6">
        <w:rPr>
          <w:rFonts w:ascii="Arial" w:hAnsi="Arial" w:cs="Arial"/>
          <w:color w:val="FF0000"/>
          <w:shd w:val="clear" w:color="auto" w:fill="FFFFFF"/>
        </w:rPr>
        <w:t>Organization’s Name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6A7ED6" w:rsidRPr="006A7E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35737" w:rsidRPr="00B35737">
        <w:rPr>
          <w:rFonts w:ascii="Arial" w:hAnsi="Arial" w:cs="Arial"/>
          <w:shd w:val="clear" w:color="auto" w:fill="FFFFFF"/>
        </w:rPr>
        <w:t xml:space="preserve">spanning the continuum of care </w:t>
      </w:r>
      <w:r w:rsidR="002D31D9">
        <w:rPr>
          <w:rFonts w:ascii="Arial" w:hAnsi="Arial" w:cs="Arial"/>
          <w:shd w:val="clear" w:color="auto" w:fill="FFFFFF"/>
        </w:rPr>
        <w:t xml:space="preserve">while adhering to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2D31D9" w:rsidRPr="003D31DC">
        <w:rPr>
          <w:rFonts w:ascii="Arial" w:hAnsi="Arial" w:cs="Arial"/>
          <w:color w:val="FF0000"/>
          <w:shd w:val="clear" w:color="auto" w:fill="FFFFFF"/>
        </w:rPr>
        <w:t xml:space="preserve">Organization’s 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>Name</w:t>
      </w:r>
      <w:r w:rsidR="003D31DC">
        <w:rPr>
          <w:rFonts w:ascii="Arial" w:hAnsi="Arial" w:cs="Arial"/>
          <w:color w:val="FF0000"/>
          <w:shd w:val="clear" w:color="auto" w:fill="FFFFFF"/>
        </w:rPr>
        <w:t>]</w:t>
      </w:r>
      <w:r w:rsidR="002D31D9" w:rsidRPr="00770A3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31D9">
        <w:rPr>
          <w:rFonts w:ascii="Arial" w:hAnsi="Arial" w:cs="Arial"/>
          <w:shd w:val="clear" w:color="auto" w:fill="FFFFFF"/>
        </w:rPr>
        <w:t xml:space="preserve">policies, process, safe work practices and procedures. </w:t>
      </w:r>
    </w:p>
    <w:p w14:paraId="1B4A28F1" w14:textId="499AF9C4" w:rsidR="00C40570" w:rsidRDefault="00C40570" w:rsidP="00CF3386">
      <w:pPr>
        <w:shd w:val="clear" w:color="auto" w:fill="FFFFFF"/>
        <w:spacing w:after="115" w:line="302" w:lineRule="atLeast"/>
      </w:pPr>
    </w:p>
    <w:p w14:paraId="07117787" w14:textId="3FFBE1A5" w:rsidR="0019250B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3.0. </w:t>
      </w:r>
      <w:r w:rsidR="0025164A">
        <w:rPr>
          <w:rFonts w:ascii="Arial" w:hAnsi="Arial" w:cs="Arial"/>
          <w:b/>
          <w:bCs/>
          <w:color w:val="000000"/>
        </w:rPr>
        <w:tab/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5F8C6C9C" w14:textId="77777777" w:rsidR="006A7ED6" w:rsidRDefault="006A7ED6" w:rsidP="006A7ED6">
      <w:pPr>
        <w:rPr>
          <w:rFonts w:ascii="Arial" w:hAnsi="Arial" w:cs="Arial"/>
          <w:shd w:val="clear" w:color="auto" w:fill="FFFFFF"/>
        </w:rPr>
      </w:pPr>
    </w:p>
    <w:p w14:paraId="19B25ACB" w14:textId="36192094" w:rsidR="006A7ED6" w:rsidRPr="00461707" w:rsidRDefault="00274CB0" w:rsidP="006A7ED6">
      <w:pPr>
        <w:rPr>
          <w:rFonts w:ascii="Arial" w:hAnsi="Arial" w:cs="Arial"/>
          <w:color w:val="FF0000"/>
        </w:rPr>
      </w:pPr>
      <w:r>
        <w:rPr>
          <w:rFonts w:ascii="Arial" w:hAnsi="Arial" w:cs="Arial"/>
          <w:shd w:val="clear" w:color="auto" w:fill="FFFFFF"/>
        </w:rPr>
        <w:t>Perform duties to pr</w:t>
      </w:r>
      <w:r w:rsidR="00B027E9">
        <w:rPr>
          <w:rFonts w:ascii="Arial" w:hAnsi="Arial" w:cs="Arial"/>
          <w:shd w:val="clear" w:color="auto" w:fill="FFFFFF"/>
        </w:rPr>
        <w:t xml:space="preserve">omote </w:t>
      </w:r>
      <w:r w:rsidR="006A7ED6" w:rsidRPr="00B35737">
        <w:rPr>
          <w:rFonts w:ascii="Arial" w:hAnsi="Arial" w:cs="Arial"/>
          <w:shd w:val="clear" w:color="auto" w:fill="FFFFFF"/>
        </w:rPr>
        <w:t>safe, quality</w:t>
      </w:r>
      <w:r w:rsidR="006A7ED6" w:rsidRPr="002972D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5C5ECA" w:rsidRPr="0022095C">
        <w:rPr>
          <w:rFonts w:ascii="Arial" w:hAnsi="Arial" w:cs="Arial"/>
          <w:color w:val="000000" w:themeColor="text1"/>
          <w:shd w:val="clear" w:color="auto" w:fill="FFFFFF"/>
        </w:rPr>
        <w:t>person</w:t>
      </w:r>
      <w:r w:rsidR="006A7ED6" w:rsidRPr="00B35737">
        <w:rPr>
          <w:rFonts w:ascii="Arial" w:hAnsi="Arial" w:cs="Arial"/>
          <w:shd w:val="clear" w:color="auto" w:fill="FFFFFF"/>
        </w:rPr>
        <w:t xml:space="preserve"> centered care</w:t>
      </w:r>
      <w:r w:rsidR="006A7ED6">
        <w:rPr>
          <w:rFonts w:ascii="Arial" w:hAnsi="Arial" w:cs="Arial"/>
          <w:shd w:val="clear" w:color="auto" w:fill="FFFFFF"/>
        </w:rPr>
        <w:t xml:space="preserve"> as part of team </w:t>
      </w:r>
      <w:r w:rsidR="006A7ED6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3D31DC" w:rsidRPr="003D31DC">
        <w:rPr>
          <w:rFonts w:ascii="Arial" w:hAnsi="Arial" w:cs="Arial"/>
          <w:color w:val="FF0000"/>
          <w:shd w:val="clear" w:color="auto" w:fill="FFFFFF"/>
        </w:rPr>
        <w:t>[</w:t>
      </w:r>
      <w:r w:rsidR="006A7ED6">
        <w:rPr>
          <w:rFonts w:ascii="Arial" w:hAnsi="Arial" w:cs="Arial"/>
          <w:color w:val="FF0000"/>
          <w:shd w:val="clear" w:color="auto" w:fill="FFFFFF"/>
        </w:rPr>
        <w:t>O</w:t>
      </w:r>
      <w:r w:rsidR="006A7ED6" w:rsidRPr="00144D63">
        <w:rPr>
          <w:rFonts w:ascii="Arial" w:hAnsi="Arial" w:cs="Arial"/>
          <w:color w:val="FF0000"/>
          <w:shd w:val="clear" w:color="auto" w:fill="FFFFFF"/>
        </w:rPr>
        <w:t>rganization’s Name</w:t>
      </w:r>
      <w:r w:rsidR="003D31DC">
        <w:rPr>
          <w:rFonts w:ascii="Arial" w:hAnsi="Arial" w:cs="Arial"/>
          <w:color w:val="FF0000"/>
          <w:shd w:val="clear" w:color="auto" w:fill="FFFFFF"/>
        </w:rPr>
        <w:t xml:space="preserve">] </w:t>
      </w:r>
      <w:r w:rsidR="003D31DC">
        <w:rPr>
          <w:rFonts w:ascii="Arial" w:hAnsi="Arial" w:cs="Arial"/>
          <w:color w:val="000000" w:themeColor="text1"/>
          <w:shd w:val="clear" w:color="auto" w:fill="FFFFFF"/>
        </w:rPr>
        <w:t>in accordance with</w:t>
      </w:r>
      <w:r w:rsidR="006A7ED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D31DC">
        <w:rPr>
          <w:rFonts w:ascii="Arial" w:hAnsi="Arial" w:cs="Arial"/>
          <w:color w:val="FF0000"/>
          <w:shd w:val="clear" w:color="auto" w:fill="FFFFFF"/>
        </w:rPr>
        <w:t>[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>legislation</w:t>
      </w:r>
      <w:r w:rsidR="006A7ED6">
        <w:rPr>
          <w:rFonts w:ascii="Arial" w:hAnsi="Arial" w:cs="Arial"/>
          <w:color w:val="FF0000"/>
          <w:shd w:val="clear" w:color="auto" w:fill="FFFFFF"/>
        </w:rPr>
        <w:t>/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 xml:space="preserve"> regulations/applicable standards</w:t>
      </w:r>
      <w:r w:rsidR="003D31DC">
        <w:rPr>
          <w:rFonts w:ascii="Arial" w:hAnsi="Arial" w:cs="Arial"/>
          <w:color w:val="FF0000"/>
          <w:shd w:val="clear" w:color="auto" w:fill="FFFFFF"/>
        </w:rPr>
        <w:t>].</w:t>
      </w:r>
      <w:r w:rsidR="006A7ED6" w:rsidRPr="00461707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3D0C3DF9" w14:textId="77777777" w:rsidR="006A7ED6" w:rsidRPr="00144D63" w:rsidRDefault="006A7ED6" w:rsidP="0019250B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1B0A7C1D" w14:textId="419D0744" w:rsidR="00EF118F" w:rsidRPr="0022095C" w:rsidRDefault="00EF118F" w:rsidP="00EF118F">
      <w:pPr>
        <w:ind w:left="709" w:hanging="70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 xml:space="preserve">4.0.    </w:t>
      </w:r>
      <w:r w:rsidRPr="0022095C">
        <w:rPr>
          <w:rFonts w:ascii="Arial" w:hAnsi="Arial" w:cs="Arial"/>
          <w:b/>
          <w:bCs/>
          <w:color w:val="000000" w:themeColor="text1"/>
        </w:rPr>
        <w:t xml:space="preserve">EDUCATION/MINIMUM REQUIRMENTS: </w:t>
      </w:r>
    </w:p>
    <w:p w14:paraId="7C48342E" w14:textId="77777777" w:rsidR="00EF118F" w:rsidRPr="0022095C" w:rsidRDefault="00EF118F" w:rsidP="00EF118F">
      <w:pPr>
        <w:spacing w:after="120"/>
        <w:rPr>
          <w:rFonts w:ascii="Courier New" w:hAnsi="Courier New" w:cs="Courier New"/>
          <w:b/>
          <w:bCs/>
          <w:color w:val="000000" w:themeColor="text1"/>
          <w:shd w:val="clear" w:color="auto" w:fill="FFFFFF"/>
        </w:rPr>
      </w:pPr>
      <w:r w:rsidRPr="0022095C">
        <w:rPr>
          <w:rFonts w:ascii="Arial" w:hAnsi="Arial" w:cs="Arial"/>
          <w:b/>
          <w:bCs/>
          <w:color w:val="FF0000"/>
        </w:rPr>
        <w:t>List the qualifications or minimum requirement as required for you organization</w:t>
      </w:r>
      <w:r w:rsidRPr="0022095C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65941998" w14:textId="77777777" w:rsidR="00074AB1" w:rsidRPr="00D14A2E" w:rsidRDefault="00074AB1" w:rsidP="00074AB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High School diploma or equivalent</w:t>
      </w:r>
    </w:p>
    <w:p w14:paraId="23B41805" w14:textId="77777777" w:rsidR="00EF118F" w:rsidRDefault="00EF118F" w:rsidP="00EF118F">
      <w:pPr>
        <w:rPr>
          <w:rFonts w:ascii="Arial" w:hAnsi="Arial" w:cs="Arial"/>
          <w:b/>
          <w:bCs/>
          <w:color w:val="333333"/>
        </w:rPr>
      </w:pPr>
    </w:p>
    <w:p w14:paraId="2075C6DF" w14:textId="4CDF0AF4" w:rsidR="00EF118F" w:rsidRPr="004C63A4" w:rsidRDefault="00EF118F" w:rsidP="00EF118F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615B1D6B" w14:textId="77777777" w:rsidR="00EF118F" w:rsidRPr="0022095C" w:rsidRDefault="00EF118F" w:rsidP="00EF118F">
      <w:pPr>
        <w:spacing w:after="120"/>
        <w:rPr>
          <w:color w:val="FF0000"/>
        </w:rPr>
      </w:pPr>
      <w:r w:rsidRPr="0022095C">
        <w:rPr>
          <w:rFonts w:ascii="Arial" w:hAnsi="Arial" w:cs="Arial"/>
          <w:b/>
          <w:bCs/>
          <w:color w:val="FF0000"/>
        </w:rPr>
        <w:t>List the skills and knowledge as required for your organization such as:</w:t>
      </w:r>
    </w:p>
    <w:p w14:paraId="6F1BEFF0" w14:textId="77777777" w:rsidR="00EF118F" w:rsidRDefault="00EF118F" w:rsidP="00EF1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DD0CD04" w14:textId="77777777" w:rsidR="00EF118F" w:rsidRDefault="00EF118F" w:rsidP="00EF1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Knowledge and commitment to person-centered care. </w:t>
      </w:r>
    </w:p>
    <w:p w14:paraId="6E55CB9F" w14:textId="01D4CFA3" w:rsidR="00EF118F" w:rsidRPr="0033103C" w:rsidRDefault="005C5ECA" w:rsidP="00EF118F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EF118F" w:rsidRPr="0033103C">
        <w:rPr>
          <w:rFonts w:ascii="Arial" w:hAnsi="Arial" w:cs="Arial"/>
          <w:color w:val="000000" w:themeColor="text1"/>
        </w:rPr>
        <w:t>ommunication</w:t>
      </w:r>
      <w:r>
        <w:rPr>
          <w:rFonts w:ascii="Arial" w:hAnsi="Arial" w:cs="Arial"/>
          <w:color w:val="000000" w:themeColor="text1"/>
        </w:rPr>
        <w:t xml:space="preserve"> and </w:t>
      </w:r>
      <w:r w:rsidR="00EF118F" w:rsidRPr="0033103C">
        <w:rPr>
          <w:rFonts w:ascii="Arial" w:hAnsi="Arial" w:cs="Arial"/>
          <w:color w:val="000000" w:themeColor="text1"/>
        </w:rPr>
        <w:t>teamwork skill</w:t>
      </w:r>
      <w:r>
        <w:rPr>
          <w:rFonts w:ascii="Arial" w:hAnsi="Arial" w:cs="Arial"/>
          <w:color w:val="000000" w:themeColor="text1"/>
        </w:rPr>
        <w:t>s</w:t>
      </w:r>
    </w:p>
    <w:p w14:paraId="59C71A94" w14:textId="77777777" w:rsidR="00EF118F" w:rsidRPr="00B81BD6" w:rsidRDefault="00EF118F" w:rsidP="00EF118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7F79E2D2" w14:textId="77777777" w:rsidR="005C5ECA" w:rsidRDefault="00EF118F" w:rsidP="005C5EC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  <w:r w:rsidR="005C5ECA" w:rsidRPr="005C5ECA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D50EA0C" w14:textId="440E9BC0" w:rsidR="005C5ECA" w:rsidRPr="00144D63" w:rsidRDefault="005C5ECA" w:rsidP="005C5EC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Current Basic Cardiac Life Support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00D4BB4" w14:textId="66901251" w:rsidR="00EF118F" w:rsidRPr="0022095C" w:rsidRDefault="005C5ECA" w:rsidP="0022095C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shd w:val="clear" w:color="auto" w:fill="FFFFFF"/>
        </w:rPr>
        <w:t>First Aid Certification.</w:t>
      </w:r>
    </w:p>
    <w:p w14:paraId="0F00F973" w14:textId="77777777" w:rsidR="00EF118F" w:rsidRDefault="00EF118F" w:rsidP="00D14A2E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</w:p>
    <w:p w14:paraId="22FD2B9E" w14:textId="6475E265" w:rsidR="00EF118F" w:rsidRPr="00413C3A" w:rsidRDefault="00EF118F" w:rsidP="00D14A2E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6</w:t>
      </w:r>
      <w:r w:rsidRPr="00413C3A">
        <w:rPr>
          <w:rFonts w:ascii="Arial" w:hAnsi="Arial" w:cs="Arial"/>
          <w:b/>
          <w:bCs/>
          <w:color w:val="333333"/>
        </w:rPr>
        <w:t>.0</w:t>
      </w:r>
      <w:r w:rsidRPr="00413C3A"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>PHYSICAL REQUIREMENTS</w:t>
      </w:r>
      <w:r w:rsidRPr="00413C3A">
        <w:rPr>
          <w:rFonts w:ascii="Arial" w:hAnsi="Arial" w:cs="Arial"/>
          <w:b/>
          <w:bCs/>
          <w:color w:val="333333"/>
        </w:rPr>
        <w:t xml:space="preserve"> </w:t>
      </w:r>
    </w:p>
    <w:p w14:paraId="657EFFF2" w14:textId="77777777" w:rsidR="00EF118F" w:rsidRPr="00E71D73" w:rsidRDefault="00EF118F" w:rsidP="00EF118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lastRenderedPageBreak/>
        <w:t xml:space="preserve"> </w:t>
      </w: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542DE5EB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Lifting up to maximum 25 lbs</w:t>
      </w:r>
    </w:p>
    <w:p w14:paraId="7FDA3DA3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727B8B2D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08972C05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50 lbs </w:t>
      </w:r>
    </w:p>
    <w:p w14:paraId="2A807A3C" w14:textId="77777777" w:rsidR="00EF118F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Sitting for prolonged period of time</w:t>
      </w:r>
    </w:p>
    <w:p w14:paraId="1DDE0F0A" w14:textId="77777777" w:rsidR="00EF118F" w:rsidRPr="00D01DF9" w:rsidRDefault="00EF118F" w:rsidP="00EF118F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D01DF9">
        <w:rPr>
          <w:rFonts w:ascii="Arial" w:eastAsia="Times New Roman" w:hAnsi="Arial" w:cs="Arial"/>
          <w:color w:val="333333"/>
        </w:rPr>
        <w:t>Frequent walking covering long distances</w:t>
      </w:r>
    </w:p>
    <w:p w14:paraId="76E5C51B" w14:textId="77777777" w:rsidR="00EF118F" w:rsidRPr="00EF118F" w:rsidRDefault="00EF118F" w:rsidP="00EF118F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 w:rsidRPr="00EF118F">
        <w:rPr>
          <w:rFonts w:ascii="Arial" w:hAnsi="Arial" w:cs="Arial"/>
          <w:b/>
          <w:bCs/>
          <w:color w:val="333333"/>
        </w:rPr>
        <w:t xml:space="preserve">7.0. </w:t>
      </w:r>
      <w:r w:rsidRPr="00EF118F">
        <w:rPr>
          <w:rFonts w:ascii="Arial" w:hAnsi="Arial" w:cs="Arial"/>
          <w:b/>
          <w:bCs/>
          <w:color w:val="333333"/>
        </w:rPr>
        <w:tab/>
      </w:r>
      <w:r w:rsidRPr="00EF118F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67C79ECF" w14:textId="77777777" w:rsidR="00EF118F" w:rsidRPr="0022095C" w:rsidRDefault="00EF118F" w:rsidP="00EF118F">
      <w:pPr>
        <w:spacing w:after="120"/>
        <w:rPr>
          <w:color w:val="FF0000"/>
        </w:rPr>
      </w:pPr>
      <w:r w:rsidRPr="0022095C">
        <w:rPr>
          <w:rFonts w:ascii="Arial" w:hAnsi="Arial" w:cs="Arial"/>
          <w:b/>
          <w:bCs/>
          <w:color w:val="FF0000"/>
        </w:rPr>
        <w:t>List the duties and responsibilities required for your organization in this role such as:</w:t>
      </w:r>
    </w:p>
    <w:p w14:paraId="6CE57A58" w14:textId="77777777" w:rsidR="00C60C1F" w:rsidRPr="00A86F76" w:rsidRDefault="00C60C1F" w:rsidP="00C60C1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Assist in the development and execution of recreation and leisure activities including outings, music, entertainment etc.; in accordance with </w:t>
      </w:r>
      <w:r w:rsidRPr="003D31DC">
        <w:rPr>
          <w:rFonts w:ascii="Arial" w:eastAsia="Times New Roman" w:hAnsi="Arial" w:cs="Arial"/>
          <w:color w:val="FF0000"/>
        </w:rPr>
        <w:t>[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patient</w:t>
      </w:r>
      <w:r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</w:t>
      </w:r>
      <w:r>
        <w:rPr>
          <w:rFonts w:ascii="Arial" w:eastAsia="Times New Roman" w:hAnsi="Arial" w:cs="Arial"/>
          <w:color w:val="FF0000"/>
          <w:shd w:val="clear" w:color="auto" w:fill="FFFFFF"/>
        </w:rPr>
        <w:t>s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s] </w:t>
      </w:r>
      <w:r>
        <w:rPr>
          <w:rFonts w:ascii="Arial" w:eastAsia="Times New Roman" w:hAnsi="Arial" w:cs="Arial"/>
        </w:rPr>
        <w:t>care plan needs.</w:t>
      </w:r>
    </w:p>
    <w:p w14:paraId="3B53D87A" w14:textId="77777777" w:rsidR="00EF118F" w:rsidRPr="00A86F76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Identify and assess </w:t>
      </w:r>
      <w:r w:rsidRPr="001B2429">
        <w:rPr>
          <w:rFonts w:ascii="Arial" w:eastAsia="Times New Roman" w:hAnsi="Arial" w:cs="Arial"/>
          <w:color w:val="FF0000"/>
        </w:rPr>
        <w:t>[patient/resident/client</w:t>
      </w:r>
      <w:r>
        <w:rPr>
          <w:rFonts w:ascii="Arial" w:eastAsia="Times New Roman" w:hAnsi="Arial" w:cs="Arial"/>
          <w:color w:val="FF0000"/>
        </w:rPr>
        <w:t>]</w:t>
      </w:r>
      <w:r w:rsidRPr="001B2429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needs to develop activities program and sustain plan of care to meet short and long-term goals. </w:t>
      </w:r>
    </w:p>
    <w:p w14:paraId="1AA49391" w14:textId="77777777" w:rsidR="00EF118F" w:rsidRPr="00F4391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Identify therapeutic recreation goals and interventions in the care plan of identified </w:t>
      </w:r>
      <w:r w:rsidRPr="003D31DC">
        <w:rPr>
          <w:rFonts w:ascii="Arial" w:eastAsia="Times New Roman" w:hAnsi="Arial" w:cs="Arial"/>
          <w:color w:val="FF0000"/>
        </w:rPr>
        <w:t>[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>p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atient/resident/client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].</w:t>
      </w:r>
    </w:p>
    <w:p w14:paraId="304475B0" w14:textId="77777777" w:rsidR="00EF118F" w:rsidRPr="00F4391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Provide one to one support to </w:t>
      </w:r>
      <w:r w:rsidRPr="003D31DC">
        <w:rPr>
          <w:rFonts w:ascii="Arial" w:eastAsia="Times New Roman" w:hAnsi="Arial" w:cs="Arial"/>
          <w:color w:val="FF0000"/>
        </w:rPr>
        <w:t>[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>patient/resident/client].</w:t>
      </w:r>
    </w:p>
    <w:p w14:paraId="676F1B28" w14:textId="77777777" w:rsidR="00C60C1F" w:rsidRPr="00033AE5" w:rsidRDefault="00C60C1F" w:rsidP="00C60C1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Observe and report on </w:t>
      </w:r>
      <w:r w:rsidRPr="009632C8">
        <w:rPr>
          <w:rFonts w:ascii="Arial" w:eastAsia="Times New Roman" w:hAnsi="Arial" w:cs="Arial"/>
          <w:color w:val="FF0000"/>
          <w:shd w:val="clear" w:color="auto" w:fill="FFFFFF"/>
        </w:rPr>
        <w:t xml:space="preserve">[patient/client/resident]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care/service utilizing appropriate </w:t>
      </w:r>
      <w:r w:rsidRPr="009632C8">
        <w:rPr>
          <w:rFonts w:ascii="Arial" w:eastAsia="Times New Roman" w:hAnsi="Arial" w:cs="Arial"/>
          <w:color w:val="FF0000"/>
          <w:shd w:val="clear" w:color="auto" w:fill="FFFFFF"/>
        </w:rPr>
        <w:t>[Organization Name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forms or tools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36ABC932" w14:textId="77777777" w:rsidR="00EF118F" w:rsidRPr="007B1BF0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Coordinate volunteers and community resources as required. </w:t>
      </w:r>
    </w:p>
    <w:p w14:paraId="775258A7" w14:textId="77777777" w:rsidR="00EF118F" w:rsidRPr="00A76287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Collaborate with employees of 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 xml:space="preserve">[Organization’s Name]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to coordinate activities. </w:t>
      </w:r>
    </w:p>
    <w:p w14:paraId="40F45200" w14:textId="77777777" w:rsidR="00EF118F" w:rsidRPr="00F4391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Maintain recreation equipment and report maintenance issues or concerns. </w:t>
      </w:r>
    </w:p>
    <w:p w14:paraId="77FAA8DB" w14:textId="77777777" w:rsidR="00EF118F" w:rsidRPr="00F4391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Set up activity, program and entertainment area and perform clean up duties with </w:t>
      </w:r>
      <w:r w:rsidRPr="003D31DC">
        <w:rPr>
          <w:rFonts w:ascii="Arial" w:eastAsia="Times New Roman" w:hAnsi="Arial" w:cs="Arial"/>
          <w:color w:val="FF0000"/>
        </w:rPr>
        <w:t>[</w:t>
      </w:r>
      <w:r w:rsidRPr="003D31DC">
        <w:rPr>
          <w:rFonts w:ascii="Arial" w:eastAsia="Times New Roman" w:hAnsi="Arial" w:cs="Arial"/>
          <w:color w:val="FF0000"/>
          <w:shd w:val="clear" w:color="auto" w:fill="FFFFFF"/>
        </w:rPr>
        <w:t xml:space="preserve">patient/resident/client] </w:t>
      </w:r>
      <w:r w:rsidRPr="00F439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participation whenever possible. </w:t>
      </w:r>
    </w:p>
    <w:p w14:paraId="2CAE5A1D" w14:textId="51A2778E" w:rsidR="00DD38A8" w:rsidRPr="00F4391F" w:rsidRDefault="00C60C1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Assist in the </w:t>
      </w:r>
      <w:r>
        <w:rPr>
          <w:rFonts w:ascii="Arial" w:eastAsia="Times New Roman" w:hAnsi="Arial" w:cs="Arial"/>
        </w:rPr>
        <w:t xml:space="preserve">maintenance of supply/equipment inventory, including regular inventory checks. </w:t>
      </w:r>
    </w:p>
    <w:p w14:paraId="249E59D7" w14:textId="77777777" w:rsidR="00EF118F" w:rsidRPr="00144D63" w:rsidRDefault="00EF118F" w:rsidP="004106E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71FC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Observe and report changes in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 xml:space="preserve">[patient/resident/client] </w:t>
      </w:r>
      <w:r>
        <w:rPr>
          <w:rFonts w:ascii="Arial" w:eastAsia="Times New Roman" w:hAnsi="Arial" w:cs="Arial"/>
          <w:shd w:val="clear" w:color="auto" w:fill="FFFFFF"/>
        </w:rPr>
        <w:t>behaviour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to supervisor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69E95A0E" w14:textId="5C755751" w:rsidR="00EF118F" w:rsidRPr="00144D63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 w:rsidR="00C60C1F">
        <w:rPr>
          <w:rFonts w:ascii="Arial" w:eastAsia="Times New Roman" w:hAnsi="Arial" w:cs="Arial"/>
          <w:shd w:val="clear" w:color="auto" w:fill="FFFFFF"/>
        </w:rPr>
        <w:t xml:space="preserve">confidentiality of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information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3830B9D5" w14:textId="33316878" w:rsidR="00EF118F" w:rsidRPr="0022095C" w:rsidRDefault="004106EE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shd w:val="clear" w:color="auto" w:fill="FFFFFF"/>
        </w:rPr>
        <w:t>Relay</w:t>
      </w:r>
      <w:r w:rsidR="00C60C1F">
        <w:rPr>
          <w:rFonts w:ascii="Arial" w:eastAsia="Times New Roman" w:hAnsi="Arial" w:cs="Arial"/>
          <w:shd w:val="clear" w:color="auto" w:fill="FFFFFF"/>
        </w:rPr>
        <w:t xml:space="preserve"> </w:t>
      </w:r>
      <w:r w:rsidR="00EF118F"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="00EF118F" w:rsidRPr="00E446DF">
        <w:rPr>
          <w:rFonts w:ascii="Arial" w:eastAsia="Times New Roman" w:hAnsi="Arial" w:cs="Arial"/>
          <w:color w:val="FF0000"/>
          <w:shd w:val="clear" w:color="auto" w:fill="FFFFFF"/>
        </w:rPr>
        <w:t>/resident/client/family</w:t>
      </w:r>
      <w:r w:rsidR="00EF118F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EF118F" w:rsidRPr="00E446DF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EF118F" w:rsidRPr="00144D63">
        <w:rPr>
          <w:rFonts w:ascii="Arial" w:eastAsia="Times New Roman" w:hAnsi="Arial" w:cs="Arial"/>
          <w:shd w:val="clear" w:color="auto" w:fill="FFFFFF"/>
        </w:rPr>
        <w:t xml:space="preserve">concerns </w:t>
      </w:r>
      <w:r>
        <w:rPr>
          <w:rFonts w:ascii="Arial" w:eastAsia="Times New Roman" w:hAnsi="Arial" w:cs="Arial"/>
          <w:shd w:val="clear" w:color="auto" w:fill="FFFFFF"/>
        </w:rPr>
        <w:t xml:space="preserve">to supervisor </w:t>
      </w:r>
      <w:r w:rsidRPr="0022095C">
        <w:rPr>
          <w:rFonts w:ascii="Arial" w:eastAsia="Times New Roman" w:hAnsi="Arial" w:cs="Arial"/>
          <w:color w:val="FF0000"/>
          <w:shd w:val="clear" w:color="auto" w:fill="FFFFFF"/>
        </w:rPr>
        <w:t>[identify whom this individual will be in your organization]</w:t>
      </w:r>
    </w:p>
    <w:p w14:paraId="4055E5B0" w14:textId="77777777" w:rsidR="00EF118F" w:rsidRPr="00E446DF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7D10723" w14:textId="77777777" w:rsidR="00EF118F" w:rsidRPr="00144D63" w:rsidRDefault="00EF118F" w:rsidP="00EF11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5D521E7B" w14:textId="77777777" w:rsidR="00EF118F" w:rsidRDefault="00EF118F" w:rsidP="00EF118F">
      <w:pPr>
        <w:rPr>
          <w:rFonts w:ascii="Arial" w:hAnsi="Arial" w:cs="Arial"/>
          <w:b/>
          <w:bCs/>
          <w:color w:val="333333"/>
        </w:rPr>
      </w:pPr>
    </w:p>
    <w:p w14:paraId="626107EB" w14:textId="490B9B50" w:rsidR="00EF118F" w:rsidRDefault="00EF118F" w:rsidP="00EF118F">
      <w:pPr>
        <w:rPr>
          <w:rFonts w:ascii="Arial" w:hAnsi="Arial" w:cs="Arial"/>
          <w:color w:val="333333"/>
        </w:rPr>
      </w:pPr>
      <w:r w:rsidRPr="0022095C">
        <w:rPr>
          <w:rFonts w:ascii="Arial" w:hAnsi="Arial" w:cs="Arial"/>
          <w:b/>
          <w:bCs/>
          <w:color w:val="000000" w:themeColor="text1"/>
        </w:rPr>
        <w:t>8</w:t>
      </w:r>
      <w:r w:rsidR="00EC316D" w:rsidRPr="0022095C">
        <w:rPr>
          <w:rFonts w:ascii="Arial" w:hAnsi="Arial" w:cs="Arial"/>
          <w:b/>
          <w:bCs/>
          <w:color w:val="000000" w:themeColor="text1"/>
        </w:rPr>
        <w:t xml:space="preserve">.0. </w:t>
      </w:r>
      <w:r w:rsidR="00BB14E0" w:rsidRPr="0022095C">
        <w:rPr>
          <w:rFonts w:ascii="Arial" w:hAnsi="Arial" w:cs="Arial"/>
          <w:b/>
          <w:bCs/>
          <w:color w:val="000000" w:themeColor="text1"/>
        </w:rPr>
        <w:t>SAFETY RESPONSIBILITES</w:t>
      </w:r>
      <w:r w:rsidR="00BB14E0" w:rsidRPr="0022095C">
        <w:rPr>
          <w:rFonts w:ascii="Arial" w:hAnsi="Arial" w:cs="Arial"/>
          <w:color w:val="000000" w:themeColor="text1"/>
        </w:rPr>
        <w:t xml:space="preserve">: </w:t>
      </w:r>
    </w:p>
    <w:p w14:paraId="5F54DEB2" w14:textId="55F8275A" w:rsidR="00EF118F" w:rsidRPr="00114D7F" w:rsidRDefault="00EF118F" w:rsidP="00EF118F">
      <w:pPr>
        <w:spacing w:after="120"/>
        <w:rPr>
          <w:color w:val="000000" w:themeColor="text1"/>
        </w:rPr>
      </w:pPr>
      <w:r w:rsidRPr="00114D7F">
        <w:rPr>
          <w:rFonts w:ascii="Arial" w:hAnsi="Arial" w:cs="Arial"/>
          <w:b/>
          <w:bCs/>
        </w:rPr>
        <w:t xml:space="preserve">List the </w:t>
      </w:r>
      <w:r>
        <w:rPr>
          <w:rFonts w:ascii="Arial" w:hAnsi="Arial" w:cs="Arial"/>
          <w:b/>
          <w:bCs/>
        </w:rPr>
        <w:t>safety</w:t>
      </w:r>
      <w:r w:rsidRPr="00114D7F">
        <w:rPr>
          <w:rFonts w:ascii="Arial" w:hAnsi="Arial" w:cs="Arial"/>
          <w:b/>
          <w:bCs/>
        </w:rPr>
        <w:t xml:space="preserve"> responsibilities required for your organization in this role such as:</w:t>
      </w:r>
    </w:p>
    <w:p w14:paraId="4B4745F6" w14:textId="77777777" w:rsidR="00C439F0" w:rsidRPr="00144D63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Comply with </w:t>
      </w:r>
      <w:r w:rsidRPr="002A148D">
        <w:rPr>
          <w:rFonts w:ascii="Arial" w:eastAsia="Times New Roman" w:hAnsi="Arial" w:cs="Arial"/>
          <w:color w:val="FF0000"/>
        </w:rPr>
        <w:t xml:space="preserve">[Organization’s Name] </w:t>
      </w:r>
      <w:r w:rsidRPr="00144D63">
        <w:rPr>
          <w:rFonts w:ascii="Arial" w:eastAsia="Times New Roman" w:hAnsi="Arial" w:cs="Arial"/>
          <w:color w:val="333333"/>
        </w:rPr>
        <w:t>Health and Safety policies and procedures, safe work practices and requirements of the Alberta Occupational Health and Safety</w:t>
      </w:r>
      <w:r>
        <w:rPr>
          <w:rFonts w:ascii="Arial" w:eastAsia="Times New Roman" w:hAnsi="Arial" w:cs="Arial"/>
          <w:color w:val="333333"/>
        </w:rPr>
        <w:t xml:space="preserve"> </w:t>
      </w:r>
      <w:r w:rsidRPr="00144D63">
        <w:rPr>
          <w:rFonts w:ascii="Arial" w:eastAsia="Times New Roman" w:hAnsi="Arial" w:cs="Arial"/>
          <w:color w:val="333333"/>
        </w:rPr>
        <w:t>Legislation</w:t>
      </w:r>
      <w:r>
        <w:rPr>
          <w:rFonts w:ascii="Arial" w:eastAsia="Times New Roman" w:hAnsi="Arial" w:cs="Arial"/>
          <w:color w:val="333333"/>
        </w:rPr>
        <w:t>.</w:t>
      </w:r>
    </w:p>
    <w:p w14:paraId="0853CAAF" w14:textId="77777777" w:rsidR="00C439F0" w:rsidRPr="00144D63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lastRenderedPageBreak/>
        <w:t>Take reasonable care to work safely and carry out duties as to not cause accidental injury to themselves, fellow employees or the general public</w:t>
      </w:r>
      <w:r>
        <w:rPr>
          <w:rFonts w:ascii="Arial" w:eastAsia="Times New Roman" w:hAnsi="Arial" w:cs="Arial"/>
          <w:color w:val="333333"/>
        </w:rPr>
        <w:t>.</w:t>
      </w:r>
      <w:r w:rsidRPr="00144D63">
        <w:rPr>
          <w:rFonts w:ascii="Arial" w:eastAsia="Times New Roman" w:hAnsi="Arial" w:cs="Arial"/>
          <w:color w:val="333333"/>
        </w:rPr>
        <w:t xml:space="preserve"> </w:t>
      </w:r>
    </w:p>
    <w:p w14:paraId="119346A9" w14:textId="77777777" w:rsidR="00C439F0" w:rsidRPr="00144D63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Immediately report all injuries, near misses or potential hazards to direct supervisor or alternate as appropriate</w:t>
      </w:r>
      <w:r>
        <w:rPr>
          <w:rFonts w:ascii="Arial" w:eastAsia="Times New Roman" w:hAnsi="Arial" w:cs="Arial"/>
          <w:color w:val="333333"/>
        </w:rPr>
        <w:t>.</w:t>
      </w:r>
    </w:p>
    <w:p w14:paraId="5A0A85E1" w14:textId="716855C2" w:rsidR="00C439F0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Aware of emergency response responsibilities and respond to such emergencies appropriately for role. </w:t>
      </w:r>
    </w:p>
    <w:p w14:paraId="60BEE353" w14:textId="77777777" w:rsidR="00C439F0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 (PPE) is being used properly; maintained and report defective or missing PPE to direct supervisor or alternate as appropriate</w:t>
      </w:r>
      <w:r>
        <w:rPr>
          <w:rFonts w:ascii="Arial" w:eastAsia="Times New Roman" w:hAnsi="Arial" w:cs="Arial"/>
          <w:color w:val="333333"/>
        </w:rPr>
        <w:t>.</w:t>
      </w:r>
    </w:p>
    <w:p w14:paraId="1623D826" w14:textId="77777777" w:rsidR="00C439F0" w:rsidRPr="004B6704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Meets infection prevention and control requirements by adhering to infection control guidelines and practices and procedures and additional precautions when required.</w:t>
      </w:r>
    </w:p>
    <w:p w14:paraId="7827D9FB" w14:textId="77777777" w:rsidR="00C439F0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Use appropriate lifting and transfer techniques.</w:t>
      </w:r>
    </w:p>
    <w:p w14:paraId="2BE26A85" w14:textId="328845D3" w:rsidR="00C439F0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Handle and dispose of hazardous materials according to WHMIS and organizational policies and guidelines.</w:t>
      </w:r>
    </w:p>
    <w:p w14:paraId="281D3F5E" w14:textId="77777777" w:rsidR="00C439F0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Seek, offer and accept assistance when required. </w:t>
      </w:r>
    </w:p>
    <w:p w14:paraId="0514C4D4" w14:textId="77777777" w:rsidR="00C439F0" w:rsidRPr="00144D63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Use equipment and supplies according to established standards and procedures; </w:t>
      </w:r>
    </w:p>
    <w:p w14:paraId="08CFBE07" w14:textId="77777777" w:rsidR="00C439F0" w:rsidRDefault="00C439F0" w:rsidP="00C439F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Maintain a clean and orderly work area.</w:t>
      </w:r>
    </w:p>
    <w:p w14:paraId="24B9D12F" w14:textId="77777777" w:rsidR="00C439F0" w:rsidRPr="00823F39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333333"/>
        </w:rPr>
        <w:t>Refrain from or participate in workplace harassment and/or violence</w:t>
      </w:r>
    </w:p>
    <w:p w14:paraId="3BDD8A61" w14:textId="4285D8FD" w:rsidR="00AF3768" w:rsidRDefault="00AF3768" w:rsidP="00AF3768">
      <w:pPr>
        <w:rPr>
          <w:rFonts w:ascii="Arial" w:hAnsi="Arial" w:cs="Arial"/>
        </w:rPr>
      </w:pPr>
    </w:p>
    <w:p w14:paraId="67406972" w14:textId="77777777" w:rsidR="004106EE" w:rsidRDefault="004106EE" w:rsidP="004106EE">
      <w:pPr>
        <w:ind w:left="360"/>
        <w:rPr>
          <w:rFonts w:ascii="Arial" w:hAnsi="Arial" w:cs="Arial"/>
          <w:color w:val="FF0000"/>
          <w:shd w:val="clear" w:color="auto" w:fill="FFFFFF"/>
        </w:rPr>
      </w:pPr>
      <w:r w:rsidRPr="007A6CAA">
        <w:rPr>
          <w:rFonts w:ascii="Arial" w:hAnsi="Arial" w:cs="Arial"/>
          <w:b/>
          <w:bCs/>
          <w:color w:val="FF0000"/>
          <w:shd w:val="clear" w:color="auto" w:fill="FFFFFF"/>
        </w:rPr>
        <w:t>NOTE:</w:t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ab/>
      </w:r>
      <w:r w:rsidRPr="00413C6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13C63">
        <w:rPr>
          <w:rFonts w:ascii="Arial" w:hAnsi="Arial" w:cs="Arial"/>
          <w:color w:val="FF0000"/>
          <w:u w:val="single"/>
          <w:shd w:val="clear" w:color="auto" w:fill="FFFFFF"/>
        </w:rPr>
        <w:t xml:space="preserve">Additional Safety Responsibilities for </w:t>
      </w:r>
      <w:r w:rsidRPr="00413C63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Supervisor Role</w:t>
      </w:r>
    </w:p>
    <w:p w14:paraId="2D1A2B42" w14:textId="142DFC02" w:rsidR="004106EE" w:rsidRDefault="004106EE" w:rsidP="0022095C">
      <w:pPr>
        <w:ind w:left="284"/>
        <w:rPr>
          <w:rFonts w:ascii="Arial" w:hAnsi="Arial" w:cs="Arial"/>
          <w:color w:val="FF0000"/>
          <w:shd w:val="clear" w:color="auto" w:fill="FFFFFF"/>
        </w:rPr>
      </w:pPr>
      <w:r w:rsidRPr="00413C63">
        <w:rPr>
          <w:rFonts w:ascii="Arial" w:hAnsi="Arial" w:cs="Arial"/>
          <w:color w:val="FF0000"/>
          <w:shd w:val="clear" w:color="auto" w:fill="FFFFFF"/>
        </w:rPr>
        <w:t xml:space="preserve">The following responsibilities </w:t>
      </w:r>
      <w:r>
        <w:rPr>
          <w:rFonts w:ascii="Arial" w:hAnsi="Arial" w:cs="Arial"/>
          <w:color w:val="FF0000"/>
          <w:shd w:val="clear" w:color="auto" w:fill="FFFFFF"/>
        </w:rPr>
        <w:t xml:space="preserve">should be included if the Recreation Aide role is of a supervisory nature. Remember this is function not title </w:t>
      </w:r>
    </w:p>
    <w:p w14:paraId="22298BF7" w14:textId="77777777" w:rsidR="00C439F0" w:rsidRDefault="00C439F0" w:rsidP="00C439F0"/>
    <w:p w14:paraId="160147CD" w14:textId="77777777" w:rsidR="00C439F0" w:rsidRPr="007D3614" w:rsidRDefault="00C439F0" w:rsidP="00C439F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 xml:space="preserve">Mentor team members and employees to fulfill Occupational Health and Safety standards and values. </w:t>
      </w:r>
    </w:p>
    <w:p w14:paraId="4A2C39F2" w14:textId="77777777" w:rsidR="00C439F0" w:rsidRPr="007D3614" w:rsidRDefault="00C439F0" w:rsidP="00C439F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 xml:space="preserve">Communicate all health and safety information including but not limited to policies, procedures, standards, hazard control and safe work practices. </w:t>
      </w:r>
    </w:p>
    <w:p w14:paraId="1DB7D4C7" w14:textId="77777777" w:rsidR="00C439F0" w:rsidRPr="007D3614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</w:rPr>
      </w:pPr>
      <w:r w:rsidRPr="007D3614">
        <w:rPr>
          <w:rFonts w:ascii="Arial" w:eastAsia="Times New Roman" w:hAnsi="Arial" w:cs="Arial"/>
          <w:color w:val="FF0000"/>
          <w:shd w:val="clear" w:color="auto" w:fill="FFFFFF"/>
        </w:rPr>
        <w:t xml:space="preserve">Provide adequate training and supervision so that all team members can work safely. </w:t>
      </w:r>
    </w:p>
    <w:p w14:paraId="062DAE76" w14:textId="77777777" w:rsidR="00C439F0" w:rsidRPr="007D3614" w:rsidRDefault="00C439F0" w:rsidP="00C439F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color w:val="FF0000"/>
          <w:shd w:val="clear" w:color="auto" w:fill="FFFFFF"/>
        </w:rPr>
        <w:t>I</w:t>
      </w:r>
      <w:r w:rsidRPr="007D3614">
        <w:rPr>
          <w:rFonts w:ascii="Arial" w:eastAsia="Times New Roman" w:hAnsi="Arial" w:cs="Arial"/>
          <w:color w:val="FF0000"/>
          <w:shd w:val="clear" w:color="auto" w:fill="FFFFFF"/>
        </w:rPr>
        <w:t>dentify, assess and control hazards</w:t>
      </w:r>
    </w:p>
    <w:p w14:paraId="218A96D9" w14:textId="77777777" w:rsidR="00C439F0" w:rsidRPr="00341317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</w:rPr>
      </w:pPr>
      <w:r w:rsidRPr="007D3614">
        <w:rPr>
          <w:rFonts w:ascii="Arial" w:eastAsia="Times New Roman" w:hAnsi="Arial" w:cs="Arial"/>
          <w:color w:val="FF0000"/>
          <w:shd w:val="clear" w:color="auto" w:fill="FFFFFF"/>
        </w:rPr>
        <w:t>Treat reported injuries or illness promptly and document incidences as outlined in policy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. </w:t>
      </w:r>
    </w:p>
    <w:p w14:paraId="5CC9BC3A" w14:textId="77777777" w:rsidR="00C439F0" w:rsidRPr="00341317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</w:rPr>
      </w:pPr>
      <w:r w:rsidRPr="007D3614">
        <w:rPr>
          <w:rFonts w:ascii="Arial" w:eastAsia="Times New Roman" w:hAnsi="Arial" w:cs="Arial"/>
          <w:color w:val="FF0000"/>
          <w:shd w:val="clear" w:color="auto" w:fill="FFFFFF"/>
        </w:rPr>
        <w:t>Maintain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7D3614">
        <w:rPr>
          <w:rFonts w:ascii="Arial" w:eastAsia="Times New Roman" w:hAnsi="Arial" w:cs="Arial"/>
          <w:color w:val="FF0000"/>
          <w:shd w:val="clear" w:color="auto" w:fill="FFFFFF"/>
        </w:rPr>
        <w:t>and promote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7D3614">
        <w:rPr>
          <w:rFonts w:ascii="Arial" w:eastAsia="Times New Roman" w:hAnsi="Arial" w:cs="Arial"/>
          <w:color w:val="FF0000"/>
          <w:shd w:val="clear" w:color="auto" w:fill="FFFFFF"/>
        </w:rPr>
        <w:t xml:space="preserve">a safe working environment at all times. </w:t>
      </w:r>
    </w:p>
    <w:p w14:paraId="4246DC28" w14:textId="77777777" w:rsidR="00C439F0" w:rsidRPr="007D3614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</w:rPr>
      </w:pPr>
      <w:r w:rsidRPr="007D3614">
        <w:rPr>
          <w:rFonts w:ascii="Arial" w:eastAsia="Times New Roman" w:hAnsi="Arial" w:cs="Arial"/>
          <w:color w:val="FF0000"/>
          <w:shd w:val="clear" w:color="auto" w:fill="FFFFFF"/>
        </w:rPr>
        <w:t>Monitor compliance with health and safety policies, procedures, and standards.</w:t>
      </w:r>
    </w:p>
    <w:p w14:paraId="3378B144" w14:textId="77777777" w:rsidR="00C439F0" w:rsidRPr="002A5C29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>Awareness of role and participating in any emergency response and/or drills. Know and understand organizational response plan, assisting in all safety demonstrations and fire drills</w:t>
      </w:r>
    </w:p>
    <w:p w14:paraId="3835432A" w14:textId="77777777" w:rsidR="00C439F0" w:rsidRPr="002A5C29" w:rsidRDefault="00C439F0" w:rsidP="00C439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color w:val="FF0000"/>
          <w:shd w:val="clear" w:color="auto" w:fill="FFFFFF"/>
        </w:rPr>
        <w:t>Ensure that no workers under their supervision are subjected to or participate in harassment or violence at the work site.</w:t>
      </w:r>
    </w:p>
    <w:p w14:paraId="1C488B7B" w14:textId="77777777" w:rsidR="004106EE" w:rsidRPr="002A5C29" w:rsidRDefault="004106EE" w:rsidP="004106EE">
      <w:pPr>
        <w:ind w:left="360"/>
        <w:rPr>
          <w:color w:val="FF0000"/>
        </w:rPr>
      </w:pPr>
    </w:p>
    <w:p w14:paraId="46CFB2F8" w14:textId="6AA1F878" w:rsidR="00EF118F" w:rsidRDefault="00FC0AF4" w:rsidP="00EF118F">
      <w:pPr>
        <w:rPr>
          <w:rFonts w:ascii="Arial" w:hAnsi="Arial" w:cs="Arial"/>
          <w:b/>
          <w:bCs/>
          <w:color w:val="333333"/>
        </w:rPr>
      </w:pPr>
      <w:r w:rsidRPr="00FC0AF4">
        <w:rPr>
          <w:rFonts w:ascii="Arial" w:hAnsi="Arial" w:cs="Arial"/>
          <w:b/>
          <w:bCs/>
          <w:color w:val="333333"/>
        </w:rPr>
        <w:t>9.0</w:t>
      </w:r>
      <w:r>
        <w:rPr>
          <w:rFonts w:ascii="Arial" w:hAnsi="Arial" w:cs="Arial"/>
          <w:color w:val="333333"/>
        </w:rPr>
        <w:tab/>
      </w:r>
      <w:r w:rsidRPr="00FC0AF4">
        <w:rPr>
          <w:rFonts w:ascii="Arial" w:hAnsi="Arial" w:cs="Arial"/>
          <w:b/>
          <w:bCs/>
          <w:color w:val="333333"/>
        </w:rPr>
        <w:t xml:space="preserve">Occupational Job Hazards </w:t>
      </w:r>
    </w:p>
    <w:p w14:paraId="666DE711" w14:textId="33A11C84" w:rsidR="00EF118F" w:rsidRPr="0022095C" w:rsidRDefault="00EF118F" w:rsidP="00EF118F">
      <w:pPr>
        <w:spacing w:after="120"/>
        <w:rPr>
          <w:rFonts w:ascii="Arial" w:hAnsi="Arial" w:cs="Arial"/>
          <w:color w:val="FF0000"/>
        </w:rPr>
      </w:pPr>
      <w:r w:rsidRPr="0022095C">
        <w:rPr>
          <w:rFonts w:ascii="Arial" w:hAnsi="Arial" w:cs="Arial"/>
          <w:b/>
          <w:bCs/>
          <w:color w:val="FF0000"/>
        </w:rPr>
        <w:t>List the occupational job hazards (ensure that high hazards are included) for this role such as:</w:t>
      </w:r>
    </w:p>
    <w:p w14:paraId="22C2E031" w14:textId="57DD104B" w:rsidR="00EB6BF0" w:rsidRPr="00EB6BF0" w:rsidRDefault="00EB6BF0" w:rsidP="00EB6BF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The frequent transporting of </w:t>
      </w:r>
      <w:r>
        <w:rPr>
          <w:rFonts w:ascii="Arial" w:eastAsia="Times New Roman" w:hAnsi="Arial" w:cs="Arial"/>
          <w:color w:val="000000" w:themeColor="text1"/>
        </w:rPr>
        <w:t>equipment or tools used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requires lifting, carr</w:t>
      </w:r>
      <w:r w:rsidR="00897272">
        <w:rPr>
          <w:rFonts w:ascii="Arial" w:eastAsia="Times New Roman" w:hAnsi="Arial" w:cs="Arial"/>
          <w:color w:val="000000" w:themeColor="text1"/>
        </w:rPr>
        <w:t>y</w:t>
      </w:r>
      <w:r>
        <w:rPr>
          <w:rFonts w:ascii="Arial" w:eastAsia="Times New Roman" w:hAnsi="Arial" w:cs="Arial"/>
          <w:color w:val="000000" w:themeColor="text1"/>
        </w:rPr>
        <w:t>ing, pushing or pulling which can result in the use of awkward postures; acute or chronic exposure may result in sprains or strains such as:</w:t>
      </w:r>
    </w:p>
    <w:p w14:paraId="2423D1CE" w14:textId="77777777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Lifting waste or garbage containers. </w:t>
      </w:r>
    </w:p>
    <w:p w14:paraId="0D348D40" w14:textId="4BB42E7F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Carrying </w:t>
      </w:r>
      <w:r w:rsidR="00A84621">
        <w:rPr>
          <w:rFonts w:ascii="Arial" w:eastAsia="Times New Roman" w:hAnsi="Arial" w:cs="Arial"/>
          <w:color w:val="000000" w:themeColor="text1"/>
        </w:rPr>
        <w:t>games and craft tools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341B99AE" w14:textId="5FD0A2E0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Moving equipment</w:t>
      </w:r>
      <w:r w:rsidR="00A84621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exercise equipment</w:t>
      </w:r>
      <w:r w:rsidR="00A84621">
        <w:rPr>
          <w:rFonts w:ascii="Arial" w:eastAsia="Times New Roman" w:hAnsi="Arial" w:cs="Arial"/>
          <w:color w:val="000000" w:themeColor="text1"/>
        </w:rPr>
        <w:t>, chairs/tables</w:t>
      </w:r>
    </w:p>
    <w:p w14:paraId="21E3825A" w14:textId="77777777" w:rsidR="00EB6BF0" w:rsidRPr="00F2346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Handling containers </w:t>
      </w:r>
    </w:p>
    <w:p w14:paraId="300C7DE1" w14:textId="2CFAF63C" w:rsidR="00EB6BF0" w:rsidRPr="004D2F49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Unloading </w:t>
      </w:r>
      <w:r w:rsidR="00A84621">
        <w:rPr>
          <w:rFonts w:ascii="Arial" w:eastAsia="Times New Roman" w:hAnsi="Arial" w:cs="Arial"/>
          <w:color w:val="000000" w:themeColor="text1"/>
        </w:rPr>
        <w:t>items</w:t>
      </w:r>
    </w:p>
    <w:p w14:paraId="6A45E9A4" w14:textId="6849F1AC" w:rsidR="00EB6BF0" w:rsidRPr="005F07F0" w:rsidRDefault="00EB6BF0" w:rsidP="00EB6BF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Reaching for items on shelves</w:t>
      </w:r>
    </w:p>
    <w:p w14:paraId="6C6611B9" w14:textId="19918735" w:rsidR="00EB6BF0" w:rsidRPr="00A84621" w:rsidRDefault="00EB6BF0" w:rsidP="00A84621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Bending or stooping while tiding room</w:t>
      </w:r>
      <w:r w:rsidR="00A84621">
        <w:rPr>
          <w:rFonts w:ascii="Arial" w:eastAsia="Times New Roman" w:hAnsi="Arial" w:cs="Arial"/>
          <w:color w:val="000000" w:themeColor="text1"/>
        </w:rPr>
        <w:t>s</w:t>
      </w:r>
    </w:p>
    <w:p w14:paraId="7EFCB8DE" w14:textId="77777777" w:rsidR="00A84621" w:rsidRPr="00A84621" w:rsidRDefault="00A84621" w:rsidP="00A84621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color w:val="333333"/>
        </w:rPr>
      </w:pPr>
    </w:p>
    <w:p w14:paraId="6226E897" w14:textId="2966EB85" w:rsidR="009442C0" w:rsidRPr="000662D9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Transporting of carts and dollies can cause overexertion and exposure to pinch points which may result in strains, sprains or falls, and fingers or crushed limbs or hand. </w:t>
      </w:r>
    </w:p>
    <w:p w14:paraId="210E6965" w14:textId="77777777" w:rsidR="009442C0" w:rsidRPr="00DA063E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equipment can result in trips.</w:t>
      </w:r>
    </w:p>
    <w:p w14:paraId="40EDFAF1" w14:textId="541F2871" w:rsidR="009442C0" w:rsidRPr="00DA063E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with employees </w:t>
      </w:r>
      <w:r>
        <w:rPr>
          <w:rFonts w:ascii="Arial" w:eastAsia="Times New Roman" w:hAnsi="Arial" w:cs="Arial"/>
          <w:color w:val="FF0000"/>
        </w:rPr>
        <w:t>[</w:t>
      </w:r>
      <w:r w:rsidRPr="00F7728D">
        <w:rPr>
          <w:rFonts w:ascii="Arial" w:eastAsia="Times New Roman" w:hAnsi="Arial" w:cs="Arial"/>
          <w:color w:val="FF0000"/>
        </w:rPr>
        <w:t>patients/residents/clients</w:t>
      </w:r>
      <w:r>
        <w:rPr>
          <w:rFonts w:ascii="Arial" w:eastAsia="Times New Roman" w:hAnsi="Arial" w:cs="Arial"/>
          <w:color w:val="FF0000"/>
        </w:rPr>
        <w:t xml:space="preserve">] </w:t>
      </w:r>
      <w:r>
        <w:rPr>
          <w:rFonts w:ascii="Arial" w:eastAsia="Times New Roman" w:hAnsi="Arial" w:cs="Arial"/>
          <w:color w:val="000000" w:themeColor="text1"/>
        </w:rPr>
        <w:t>and in common areas may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>result in exposure to bacteria, fungi, viruses, bodily fluid increasing risk of acquiring illness and/or infection.</w:t>
      </w:r>
    </w:p>
    <w:p w14:paraId="04C0D2AF" w14:textId="77777777" w:rsidR="009442C0" w:rsidRPr="005F07F0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Exposure to chemicals which could result in skin reactions or respiratory illness. </w:t>
      </w:r>
    </w:p>
    <w:p w14:paraId="745F42F6" w14:textId="44F823DA" w:rsidR="009442C0" w:rsidRPr="00082C03" w:rsidRDefault="009442C0" w:rsidP="009442C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333333"/>
        </w:rPr>
        <w:t xml:space="preserve">Exposure to Electrical equipment, cords and outlets in common areas and </w:t>
      </w:r>
      <w:r w:rsidRPr="00830872">
        <w:rPr>
          <w:rFonts w:ascii="Arial" w:eastAsia="Times New Roman" w:hAnsi="Arial" w:cs="Arial"/>
          <w:color w:val="FF0000"/>
        </w:rPr>
        <w:t>[patient</w:t>
      </w:r>
      <w:r w:rsidRPr="00F7728D">
        <w:rPr>
          <w:rFonts w:ascii="Arial" w:eastAsia="Times New Roman" w:hAnsi="Arial" w:cs="Arial"/>
          <w:color w:val="FF0000"/>
        </w:rPr>
        <w:t>/resident/clients</w:t>
      </w:r>
      <w:r>
        <w:rPr>
          <w:rFonts w:ascii="Arial" w:eastAsia="Times New Roman" w:hAnsi="Arial" w:cs="Arial"/>
          <w:color w:val="FF0000"/>
        </w:rPr>
        <w:t xml:space="preserve">] </w:t>
      </w:r>
      <w:r>
        <w:rPr>
          <w:rFonts w:ascii="Arial" w:eastAsia="Times New Roman" w:hAnsi="Arial" w:cs="Arial"/>
          <w:color w:val="FF0000"/>
          <w:shd w:val="clear" w:color="auto" w:fill="FFFFFF"/>
        </w:rPr>
        <w:t>[unit</w:t>
      </w:r>
      <w:r w:rsidR="00830872">
        <w:rPr>
          <w:rFonts w:ascii="Arial" w:eastAsia="Times New Roman" w:hAnsi="Arial" w:cs="Arial"/>
          <w:color w:val="FF0000"/>
          <w:shd w:val="clear" w:color="auto" w:fill="FFFFFF"/>
        </w:rPr>
        <w:t>s</w:t>
      </w:r>
      <w:r>
        <w:rPr>
          <w:rFonts w:ascii="Arial" w:eastAsia="Times New Roman" w:hAnsi="Arial" w:cs="Arial"/>
          <w:color w:val="FF0000"/>
          <w:shd w:val="clear" w:color="auto" w:fill="FFFFFF"/>
        </w:rPr>
        <w:t xml:space="preserve">/suites/rooms] </w:t>
      </w:r>
      <w:r w:rsidRPr="00D463E8">
        <w:rPr>
          <w:rFonts w:ascii="Arial" w:eastAsia="Times New Roman" w:hAnsi="Arial" w:cs="Arial"/>
          <w:color w:val="000000" w:themeColor="text1"/>
        </w:rPr>
        <w:t xml:space="preserve">increase risk of exposure to burns and electrical shock. </w:t>
      </w:r>
    </w:p>
    <w:p w14:paraId="695A6079" w14:textId="6D30E367" w:rsidR="00671708" w:rsidRPr="0022095C" w:rsidRDefault="009442C0" w:rsidP="0022095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Sitting for prolonged periods of time, repetitive manual tasks, bending and reaching can increase forces on muscles and tendons contributing to fatigue or musculoskeletal strain. </w:t>
      </w:r>
    </w:p>
    <w:p w14:paraId="7A679CBD" w14:textId="77777777" w:rsidR="006257B7" w:rsidRDefault="006257B7" w:rsidP="006257B7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73F4EF93" w14:textId="77777777" w:rsidR="006257B7" w:rsidRDefault="006257B7" w:rsidP="006257B7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1697D06B" w14:textId="77777777" w:rsidR="006257B7" w:rsidRDefault="006257B7" w:rsidP="006257B7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59234FA4" w14:textId="77777777" w:rsidR="006257B7" w:rsidRPr="00B73E49" w:rsidRDefault="006257B7" w:rsidP="006257B7">
      <w:pPr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3AB33E50" w14:textId="77777777" w:rsidR="006257B7" w:rsidRPr="00B73E49" w:rsidRDefault="006257B7" w:rsidP="00625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096A66F2" w14:textId="77777777" w:rsidR="006257B7" w:rsidRDefault="006257B7" w:rsidP="00625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51FC0A42" w14:textId="56E8C158" w:rsidR="006257B7" w:rsidRDefault="006257B7" w:rsidP="00625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Recreation/</w:t>
      </w:r>
      <w:proofErr w:type="spellStart"/>
      <w:r>
        <w:rPr>
          <w:rFonts w:ascii="Arial" w:hAnsi="Arial" w:cs="Arial"/>
          <w:b/>
          <w:bCs/>
          <w:color w:val="000000" w:themeColor="text1"/>
        </w:rPr>
        <w:t>Voluteer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4D227698" w14:textId="77777777" w:rsidR="006257B7" w:rsidRDefault="006257B7" w:rsidP="00625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3E2C7F48" w14:textId="77777777" w:rsidR="006257B7" w:rsidRDefault="006257B7" w:rsidP="00625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p w14:paraId="261D4986" w14:textId="18D8D51A" w:rsidR="00BB14E0" w:rsidRPr="00144D63" w:rsidRDefault="00BB14E0" w:rsidP="00BA69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sectPr w:rsidR="00BB14E0" w:rsidRPr="00144D63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CEDF" w14:textId="77777777" w:rsidR="006279CD" w:rsidRDefault="006279CD" w:rsidP="00D43D3A">
      <w:r>
        <w:separator/>
      </w:r>
    </w:p>
  </w:endnote>
  <w:endnote w:type="continuationSeparator" w:id="0">
    <w:p w14:paraId="06FF6C49" w14:textId="77777777" w:rsidR="006279CD" w:rsidRDefault="006279CD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486F" w14:textId="77777777" w:rsidR="006279CD" w:rsidRDefault="006279CD" w:rsidP="00D43D3A">
      <w:r>
        <w:separator/>
      </w:r>
    </w:p>
  </w:footnote>
  <w:footnote w:type="continuationSeparator" w:id="0">
    <w:p w14:paraId="608FF95A" w14:textId="77777777" w:rsidR="006279CD" w:rsidRDefault="006279CD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9E1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C7579"/>
    <w:multiLevelType w:val="hybridMultilevel"/>
    <w:tmpl w:val="FC2CAC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52583687"/>
    <w:multiLevelType w:val="hybridMultilevel"/>
    <w:tmpl w:val="3F2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E0D1E"/>
    <w:multiLevelType w:val="hybridMultilevel"/>
    <w:tmpl w:val="777411F2"/>
    <w:lvl w:ilvl="0" w:tplc="D0A6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42248"/>
    <w:rsid w:val="00063EEE"/>
    <w:rsid w:val="0006656D"/>
    <w:rsid w:val="00074AB1"/>
    <w:rsid w:val="000C1CDA"/>
    <w:rsid w:val="000D3F6B"/>
    <w:rsid w:val="00144D63"/>
    <w:rsid w:val="0019250B"/>
    <w:rsid w:val="001B2429"/>
    <w:rsid w:val="001D58CB"/>
    <w:rsid w:val="001E683C"/>
    <w:rsid w:val="0020732C"/>
    <w:rsid w:val="00216213"/>
    <w:rsid w:val="0022095C"/>
    <w:rsid w:val="00220D19"/>
    <w:rsid w:val="00227DA9"/>
    <w:rsid w:val="0023488F"/>
    <w:rsid w:val="0023592B"/>
    <w:rsid w:val="00240E45"/>
    <w:rsid w:val="0025164A"/>
    <w:rsid w:val="00271FCB"/>
    <w:rsid w:val="00274CB0"/>
    <w:rsid w:val="00286285"/>
    <w:rsid w:val="00286BF9"/>
    <w:rsid w:val="002C3765"/>
    <w:rsid w:val="002D30E7"/>
    <w:rsid w:val="002D31D9"/>
    <w:rsid w:val="002D7813"/>
    <w:rsid w:val="002E036C"/>
    <w:rsid w:val="002F451F"/>
    <w:rsid w:val="00305569"/>
    <w:rsid w:val="00325153"/>
    <w:rsid w:val="003515F6"/>
    <w:rsid w:val="00370461"/>
    <w:rsid w:val="003D31DC"/>
    <w:rsid w:val="004106EE"/>
    <w:rsid w:val="00417930"/>
    <w:rsid w:val="00432830"/>
    <w:rsid w:val="004628A3"/>
    <w:rsid w:val="004B6258"/>
    <w:rsid w:val="004F27BB"/>
    <w:rsid w:val="00513635"/>
    <w:rsid w:val="00551894"/>
    <w:rsid w:val="00563F81"/>
    <w:rsid w:val="00591A4E"/>
    <w:rsid w:val="005A0EA2"/>
    <w:rsid w:val="005C5ECA"/>
    <w:rsid w:val="005E4D2F"/>
    <w:rsid w:val="006257B7"/>
    <w:rsid w:val="006279CD"/>
    <w:rsid w:val="006564F6"/>
    <w:rsid w:val="00657EA3"/>
    <w:rsid w:val="006706FC"/>
    <w:rsid w:val="00671708"/>
    <w:rsid w:val="00674901"/>
    <w:rsid w:val="006A7ED6"/>
    <w:rsid w:val="006E4826"/>
    <w:rsid w:val="006F2B82"/>
    <w:rsid w:val="00736BB8"/>
    <w:rsid w:val="0078645E"/>
    <w:rsid w:val="00794B0A"/>
    <w:rsid w:val="007B1BF0"/>
    <w:rsid w:val="007D2198"/>
    <w:rsid w:val="007F54C2"/>
    <w:rsid w:val="00830872"/>
    <w:rsid w:val="00897272"/>
    <w:rsid w:val="008B5830"/>
    <w:rsid w:val="008C2969"/>
    <w:rsid w:val="00912A96"/>
    <w:rsid w:val="009442C0"/>
    <w:rsid w:val="009500A4"/>
    <w:rsid w:val="009F3FFF"/>
    <w:rsid w:val="00A0663D"/>
    <w:rsid w:val="00A25841"/>
    <w:rsid w:val="00A70EFF"/>
    <w:rsid w:val="00A76287"/>
    <w:rsid w:val="00A84621"/>
    <w:rsid w:val="00A86F76"/>
    <w:rsid w:val="00AF3768"/>
    <w:rsid w:val="00B027E9"/>
    <w:rsid w:val="00B35737"/>
    <w:rsid w:val="00B812AF"/>
    <w:rsid w:val="00B84297"/>
    <w:rsid w:val="00B912B2"/>
    <w:rsid w:val="00BA6945"/>
    <w:rsid w:val="00BB14E0"/>
    <w:rsid w:val="00BC72D5"/>
    <w:rsid w:val="00BE7664"/>
    <w:rsid w:val="00BF367E"/>
    <w:rsid w:val="00BF3CDC"/>
    <w:rsid w:val="00C01CB3"/>
    <w:rsid w:val="00C26B2C"/>
    <w:rsid w:val="00C40570"/>
    <w:rsid w:val="00C439F0"/>
    <w:rsid w:val="00C60C1F"/>
    <w:rsid w:val="00CB0A10"/>
    <w:rsid w:val="00CC2E38"/>
    <w:rsid w:val="00CD0E07"/>
    <w:rsid w:val="00CF3386"/>
    <w:rsid w:val="00CF4F2B"/>
    <w:rsid w:val="00D01DF9"/>
    <w:rsid w:val="00D03529"/>
    <w:rsid w:val="00D06DD4"/>
    <w:rsid w:val="00D07041"/>
    <w:rsid w:val="00D11E17"/>
    <w:rsid w:val="00D14A2E"/>
    <w:rsid w:val="00D331E3"/>
    <w:rsid w:val="00D43D3A"/>
    <w:rsid w:val="00D8402C"/>
    <w:rsid w:val="00D916CA"/>
    <w:rsid w:val="00D93F08"/>
    <w:rsid w:val="00DC167B"/>
    <w:rsid w:val="00DC581B"/>
    <w:rsid w:val="00DD38A8"/>
    <w:rsid w:val="00E24579"/>
    <w:rsid w:val="00E321A8"/>
    <w:rsid w:val="00E3403B"/>
    <w:rsid w:val="00E446DF"/>
    <w:rsid w:val="00E703E6"/>
    <w:rsid w:val="00E92D0B"/>
    <w:rsid w:val="00E93BEC"/>
    <w:rsid w:val="00E95D68"/>
    <w:rsid w:val="00EB6BF0"/>
    <w:rsid w:val="00EC05F3"/>
    <w:rsid w:val="00EC1591"/>
    <w:rsid w:val="00EC316D"/>
    <w:rsid w:val="00ED796E"/>
    <w:rsid w:val="00EF118F"/>
    <w:rsid w:val="00F3651A"/>
    <w:rsid w:val="00F4391F"/>
    <w:rsid w:val="00F6223B"/>
    <w:rsid w:val="00FA2CF0"/>
    <w:rsid w:val="00FC0AF4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bzude">
    <w:name w:val="wbzude"/>
    <w:basedOn w:val="DefaultParagraphFont"/>
    <w:rsid w:val="00B35737"/>
  </w:style>
  <w:style w:type="character" w:styleId="CommentReference">
    <w:name w:val="annotation reference"/>
    <w:basedOn w:val="DefaultParagraphFont"/>
    <w:uiPriority w:val="99"/>
    <w:semiHidden/>
    <w:unhideWhenUsed/>
    <w:rsid w:val="0041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6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817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24</cp:revision>
  <dcterms:created xsi:type="dcterms:W3CDTF">2020-05-05T03:04:00Z</dcterms:created>
  <dcterms:modified xsi:type="dcterms:W3CDTF">2020-07-22T19:30:00Z</dcterms:modified>
</cp:coreProperties>
</file>