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422306E1" w:rsidR="0025164A" w:rsidRDefault="0025164A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Job Description:</w:t>
      </w:r>
      <w:r w:rsidR="002D31D9">
        <w:rPr>
          <w:rFonts w:ascii="Arial" w:hAnsi="Arial" w:cs="Arial"/>
          <w:b/>
          <w:bCs/>
          <w:color w:val="000000"/>
        </w:rPr>
        <w:t xml:space="preserve"> </w:t>
      </w:r>
      <w:r w:rsidR="002D31D9">
        <w:rPr>
          <w:rFonts w:ascii="Arial" w:hAnsi="Arial" w:cs="Arial"/>
          <w:b/>
          <w:bCs/>
          <w:color w:val="000000"/>
        </w:rPr>
        <w:tab/>
      </w:r>
      <w:r w:rsidR="00D916CA">
        <w:rPr>
          <w:rFonts w:ascii="Arial" w:hAnsi="Arial" w:cs="Arial"/>
          <w:b/>
          <w:bCs/>
          <w:color w:val="000000"/>
        </w:rPr>
        <w:t>Recreation</w:t>
      </w:r>
      <w:r w:rsidR="00EF118F">
        <w:rPr>
          <w:rFonts w:ascii="Arial" w:hAnsi="Arial" w:cs="Arial"/>
          <w:b/>
          <w:bCs/>
          <w:color w:val="000000"/>
        </w:rPr>
        <w:t>/Activities Lead</w:t>
      </w:r>
      <w:r w:rsidR="00BF367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</w:t>
      </w:r>
      <w:r w:rsidR="0025164A">
        <w:rPr>
          <w:rFonts w:ascii="Arial" w:hAnsi="Arial" w:cs="Arial"/>
          <w:b/>
          <w:bCs/>
          <w:color w:val="000000"/>
        </w:rPr>
        <w:t>_____________________________________________________</w:t>
      </w:r>
    </w:p>
    <w:p w14:paraId="500BD99B" w14:textId="50B8D0D0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017C561A" w14:textId="7FC00089" w:rsidR="000D3F6B" w:rsidRPr="000D3F6B" w:rsidRDefault="00CC7BF2" w:rsidP="000D3F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 provide standardized role descriptions of responsibilities.</w:t>
      </w:r>
      <w:r>
        <w:rPr>
          <w:rFonts w:ascii="Arial" w:hAnsi="Arial" w:cs="Arial"/>
          <w:shd w:val="clear" w:color="auto" w:fill="FFFFFF"/>
        </w:rPr>
        <w:t xml:space="preserve">  </w:t>
      </w:r>
      <w:r w:rsidR="000D3F6B" w:rsidRPr="000D3F6B">
        <w:rPr>
          <w:rFonts w:ascii="Arial" w:hAnsi="Arial" w:cs="Arial"/>
          <w:shd w:val="clear" w:color="auto" w:fill="FFFFFF"/>
        </w:rPr>
        <w:t xml:space="preserve">This position is to work within an interdisciplinary team to provide </w:t>
      </w:r>
      <w:r w:rsidR="00DC167B" w:rsidRPr="00DC167B">
        <w:rPr>
          <w:rFonts w:ascii="Arial" w:hAnsi="Arial" w:cs="Arial"/>
          <w:color w:val="FF0000"/>
          <w:shd w:val="clear" w:color="auto" w:fill="FFFFFF"/>
        </w:rPr>
        <w:t>[patient/resident/</w:t>
      </w:r>
      <w:r w:rsidR="000D3F6B" w:rsidRPr="00DC167B">
        <w:rPr>
          <w:rFonts w:ascii="Arial" w:hAnsi="Arial" w:cs="Arial"/>
          <w:color w:val="FF0000"/>
          <w:shd w:val="clear" w:color="auto" w:fill="FFFFFF"/>
        </w:rPr>
        <w:t>client</w:t>
      </w:r>
      <w:r w:rsidR="00DC167B">
        <w:rPr>
          <w:rFonts w:ascii="Arial" w:hAnsi="Arial" w:cs="Arial"/>
          <w:color w:val="FF0000"/>
          <w:shd w:val="clear" w:color="auto" w:fill="FFFFFF"/>
        </w:rPr>
        <w:t>]</w:t>
      </w:r>
      <w:r w:rsidR="000D3F6B" w:rsidRPr="00DC167B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D3F6B" w:rsidRPr="000D3F6B">
        <w:rPr>
          <w:rFonts w:ascii="Arial" w:hAnsi="Arial" w:cs="Arial"/>
          <w:shd w:val="clear" w:color="auto" w:fill="FFFFFF"/>
        </w:rPr>
        <w:t xml:space="preserve">centered </w:t>
      </w:r>
      <w:r w:rsidR="00FF5436">
        <w:rPr>
          <w:rFonts w:ascii="Arial" w:hAnsi="Arial" w:cs="Arial"/>
          <w:shd w:val="clear" w:color="auto" w:fill="FFFFFF"/>
        </w:rPr>
        <w:t xml:space="preserve">recreational </w:t>
      </w:r>
      <w:r w:rsidR="000D3F6B">
        <w:rPr>
          <w:rFonts w:ascii="Arial" w:hAnsi="Arial" w:cs="Arial"/>
          <w:shd w:val="clear" w:color="auto" w:fill="FFFFFF"/>
        </w:rPr>
        <w:t xml:space="preserve">programs to meet the </w:t>
      </w:r>
      <w:r w:rsidR="000D3F6B" w:rsidRPr="003D31DC">
        <w:rPr>
          <w:rFonts w:ascii="Arial" w:hAnsi="Arial" w:cs="Arial"/>
          <w:color w:val="000000" w:themeColor="text1"/>
          <w:shd w:val="clear" w:color="auto" w:fill="FFFFFF"/>
        </w:rPr>
        <w:t>physical,</w:t>
      </w:r>
      <w:r w:rsidR="006E4826" w:rsidRPr="003D31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D3F6B" w:rsidRPr="003D31DC">
        <w:rPr>
          <w:rFonts w:ascii="Arial" w:hAnsi="Arial" w:cs="Arial"/>
          <w:color w:val="000000" w:themeColor="text1"/>
          <w:shd w:val="clear" w:color="auto" w:fill="FFFFFF"/>
        </w:rPr>
        <w:t>social, emotional, intellectual, spiritual, cultural needs, and interests of the</w:t>
      </w:r>
      <w:r w:rsidR="000D3F6B" w:rsidRPr="003D31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0D3F6B" w:rsidRPr="003D31DC">
        <w:rPr>
          <w:rFonts w:ascii="Arial" w:hAnsi="Arial" w:cs="Arial"/>
          <w:color w:val="FF0000"/>
          <w:shd w:val="clear" w:color="auto" w:fill="FFFFFF"/>
        </w:rPr>
        <w:t>patient/resident/client</w:t>
      </w:r>
      <w:r>
        <w:rPr>
          <w:rFonts w:ascii="Arial" w:hAnsi="Arial" w:cs="Arial"/>
          <w:color w:val="FF0000"/>
          <w:shd w:val="clear" w:color="auto" w:fill="FFFFFF"/>
        </w:rPr>
        <w:t>}</w:t>
      </w:r>
    </w:p>
    <w:p w14:paraId="515D6BD7" w14:textId="77777777" w:rsidR="004628A3" w:rsidRPr="00144D63" w:rsidRDefault="004628A3" w:rsidP="00417930">
      <w:pPr>
        <w:rPr>
          <w:rFonts w:ascii="Arial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7CD5A88F" w14:textId="233FD0C2" w:rsidR="002D31D9" w:rsidRPr="00D84D2E" w:rsidRDefault="00E93BEC" w:rsidP="002D31D9">
      <w:r>
        <w:rPr>
          <w:rFonts w:ascii="Arial" w:hAnsi="Arial" w:cs="Arial"/>
          <w:shd w:val="clear" w:color="auto" w:fill="FFFFFF"/>
        </w:rPr>
        <w:t xml:space="preserve">The </w:t>
      </w:r>
      <w:r w:rsidR="00FF5436">
        <w:rPr>
          <w:rFonts w:ascii="Arial" w:hAnsi="Arial" w:cs="Arial"/>
          <w:b/>
          <w:bCs/>
          <w:shd w:val="clear" w:color="auto" w:fill="FFFFFF"/>
        </w:rPr>
        <w:t>Recreation</w:t>
      </w:r>
      <w:r w:rsidR="00DF162D">
        <w:rPr>
          <w:rFonts w:ascii="Arial" w:hAnsi="Arial" w:cs="Arial"/>
          <w:b/>
          <w:bCs/>
          <w:shd w:val="clear" w:color="auto" w:fill="FFFFFF"/>
        </w:rPr>
        <w:t>/Activities</w:t>
      </w:r>
      <w:r w:rsidR="00FF543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F162D">
        <w:rPr>
          <w:rFonts w:ascii="Arial" w:hAnsi="Arial" w:cs="Arial"/>
          <w:b/>
          <w:bCs/>
          <w:shd w:val="clear" w:color="auto" w:fill="FFFFFF"/>
        </w:rPr>
        <w:t xml:space="preserve">Lead </w:t>
      </w:r>
      <w:r w:rsidR="00DF162D" w:rsidRPr="00CC7BF2">
        <w:rPr>
          <w:rFonts w:ascii="Arial" w:hAnsi="Arial" w:cs="Arial"/>
          <w:color w:val="FF0000"/>
          <w:shd w:val="clear" w:color="auto" w:fill="FFFFFF"/>
        </w:rPr>
        <w:t>[choose with title fits within your organization]</w:t>
      </w:r>
      <w:r w:rsidR="00DF162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35737" w:rsidRPr="00144D63">
        <w:rPr>
          <w:rFonts w:ascii="Arial" w:hAnsi="Arial" w:cs="Arial"/>
          <w:shd w:val="clear" w:color="auto" w:fill="FFFFFF"/>
        </w:rPr>
        <w:t>is res</w:t>
      </w:r>
      <w:r w:rsidR="00FF5436">
        <w:rPr>
          <w:rFonts w:ascii="Arial" w:hAnsi="Arial" w:cs="Arial"/>
          <w:shd w:val="clear" w:color="auto" w:fill="FFFFFF"/>
        </w:rPr>
        <w:t xml:space="preserve">ponsible for the administration of the recreation therapy program to organize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FF5436" w:rsidRPr="003D31DC">
        <w:rPr>
          <w:rFonts w:ascii="Arial" w:hAnsi="Arial" w:cs="Arial"/>
          <w:color w:val="FF0000"/>
          <w:shd w:val="clear" w:color="auto" w:fill="FFFFFF"/>
        </w:rPr>
        <w:t>patient/resident/client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]</w:t>
      </w:r>
      <w:r w:rsidR="00FF5436" w:rsidRPr="003D31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F5436">
        <w:rPr>
          <w:rFonts w:ascii="Arial" w:hAnsi="Arial" w:cs="Arial"/>
          <w:color w:val="000000" w:themeColor="text1"/>
          <w:shd w:val="clear" w:color="auto" w:fill="FFFFFF"/>
        </w:rPr>
        <w:t>physical and leisure activities</w:t>
      </w:r>
      <w:r w:rsidR="006E4826">
        <w:rPr>
          <w:rFonts w:ascii="Arial" w:hAnsi="Arial" w:cs="Arial"/>
          <w:shd w:val="clear" w:color="auto" w:fill="FFFFFF"/>
        </w:rPr>
        <w:t xml:space="preserve"> to promote independence</w:t>
      </w:r>
      <w:r w:rsidR="00C26B2C">
        <w:rPr>
          <w:rFonts w:ascii="Arial" w:hAnsi="Arial" w:cs="Arial"/>
          <w:shd w:val="clear" w:color="auto" w:fill="FFFFFF"/>
        </w:rPr>
        <w:t xml:space="preserve">, </w:t>
      </w:r>
      <w:r w:rsidR="006E4826">
        <w:rPr>
          <w:rFonts w:ascii="Arial" w:hAnsi="Arial" w:cs="Arial"/>
          <w:shd w:val="clear" w:color="auto" w:fill="FFFFFF"/>
        </w:rPr>
        <w:t>positive lifestyle</w:t>
      </w:r>
      <w:r w:rsidR="00C26B2C">
        <w:rPr>
          <w:rFonts w:ascii="Arial" w:hAnsi="Arial" w:cs="Arial"/>
          <w:shd w:val="clear" w:color="auto" w:fill="FFFFFF"/>
        </w:rPr>
        <w:t xml:space="preserve"> and facilitate</w:t>
      </w:r>
      <w:r w:rsidR="00C26B2C" w:rsidRPr="00C26B2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>
        <w:rPr>
          <w:rFonts w:ascii="Arial" w:hAnsi="Arial" w:cs="Arial"/>
          <w:color w:val="FF0000"/>
          <w:shd w:val="clear" w:color="auto" w:fill="FFFFFF"/>
        </w:rPr>
        <w:t>[</w:t>
      </w:r>
      <w:r w:rsidR="00C26B2C" w:rsidRPr="00144D63">
        <w:rPr>
          <w:rFonts w:ascii="Arial" w:hAnsi="Arial" w:cs="Arial"/>
          <w:color w:val="FF0000"/>
          <w:shd w:val="clear" w:color="auto" w:fill="FFFFFF"/>
        </w:rPr>
        <w:t>patient/</w:t>
      </w:r>
      <w:r w:rsidR="00C26B2C">
        <w:rPr>
          <w:rFonts w:ascii="Arial" w:hAnsi="Arial" w:cs="Arial"/>
          <w:color w:val="FF0000"/>
          <w:shd w:val="clear" w:color="auto" w:fill="FFFFFF"/>
        </w:rPr>
        <w:t>resident/client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C26B2C">
        <w:rPr>
          <w:rFonts w:ascii="Arial" w:hAnsi="Arial" w:cs="Arial"/>
          <w:shd w:val="clear" w:color="auto" w:fill="FFFFFF"/>
        </w:rPr>
        <w:t xml:space="preserve"> interaction</w:t>
      </w:r>
      <w:r w:rsidR="006E4826">
        <w:rPr>
          <w:rFonts w:ascii="Arial" w:hAnsi="Arial" w:cs="Arial"/>
          <w:shd w:val="clear" w:color="auto" w:fill="FFFFFF"/>
        </w:rPr>
        <w:t xml:space="preserve">. </w:t>
      </w:r>
      <w:r w:rsidR="00DC167B">
        <w:rPr>
          <w:rFonts w:ascii="Arial" w:hAnsi="Arial" w:cs="Arial"/>
          <w:shd w:val="clear" w:color="auto" w:fill="FFFFFF"/>
        </w:rPr>
        <w:t xml:space="preserve"> </w:t>
      </w:r>
      <w:r w:rsidR="006E4826">
        <w:rPr>
          <w:rFonts w:ascii="Arial" w:hAnsi="Arial" w:cs="Arial"/>
          <w:shd w:val="clear" w:color="auto" w:fill="FFFFFF"/>
        </w:rPr>
        <w:t xml:space="preserve">The </w:t>
      </w:r>
      <w:r w:rsidR="00FF5436">
        <w:rPr>
          <w:rFonts w:ascii="Arial" w:hAnsi="Arial" w:cs="Arial"/>
          <w:shd w:val="clear" w:color="auto" w:fill="FFFFFF"/>
        </w:rPr>
        <w:t>Recreation</w:t>
      </w:r>
      <w:r w:rsidR="00E27013">
        <w:rPr>
          <w:rFonts w:ascii="Arial" w:hAnsi="Arial" w:cs="Arial"/>
          <w:shd w:val="clear" w:color="auto" w:fill="FFFFFF"/>
        </w:rPr>
        <w:t xml:space="preserve">/Activities </w:t>
      </w:r>
      <w:r w:rsidR="00CC7BF2">
        <w:rPr>
          <w:rFonts w:ascii="Arial" w:hAnsi="Arial" w:cs="Arial"/>
          <w:shd w:val="clear" w:color="auto" w:fill="FFFFFF"/>
        </w:rPr>
        <w:t>Lead will</w:t>
      </w:r>
      <w:r w:rsidR="006E4826">
        <w:rPr>
          <w:rFonts w:ascii="Arial" w:hAnsi="Arial" w:cs="Arial"/>
          <w:shd w:val="clear" w:color="auto" w:fill="FFFFFF"/>
        </w:rPr>
        <w:t xml:space="preserve"> assist in activities such as outings, entertainment, crafts, entertainment etc. </w:t>
      </w:r>
      <w:r>
        <w:rPr>
          <w:rFonts w:ascii="Arial" w:hAnsi="Arial" w:cs="Arial"/>
          <w:shd w:val="clear" w:color="auto" w:fill="FFFFFF"/>
        </w:rPr>
        <w:t xml:space="preserve">The </w:t>
      </w:r>
      <w:r w:rsidR="006E4826">
        <w:rPr>
          <w:rFonts w:ascii="Arial" w:hAnsi="Arial" w:cs="Arial"/>
          <w:shd w:val="clear" w:color="auto" w:fill="FFFFFF"/>
        </w:rPr>
        <w:t>Resident</w:t>
      </w:r>
      <w:r w:rsidR="00E27013">
        <w:rPr>
          <w:rFonts w:ascii="Arial" w:hAnsi="Arial" w:cs="Arial"/>
          <w:shd w:val="clear" w:color="auto" w:fill="FFFFFF"/>
        </w:rPr>
        <w:t>/Activities Lead</w:t>
      </w:r>
      <w:r>
        <w:rPr>
          <w:rFonts w:ascii="Arial" w:hAnsi="Arial" w:cs="Arial"/>
          <w:shd w:val="clear" w:color="auto" w:fill="FFFFFF"/>
        </w:rPr>
        <w:t xml:space="preserve"> </w:t>
      </w:r>
      <w:r w:rsidR="00B35737" w:rsidRPr="00B35737">
        <w:rPr>
          <w:rFonts w:ascii="Arial" w:hAnsi="Arial" w:cs="Arial"/>
          <w:shd w:val="clear" w:color="auto" w:fill="FFFFFF"/>
        </w:rPr>
        <w:t>work</w:t>
      </w:r>
      <w:r w:rsidR="006A7ED6">
        <w:rPr>
          <w:rFonts w:ascii="Arial" w:hAnsi="Arial" w:cs="Arial"/>
          <w:shd w:val="clear" w:color="auto" w:fill="FFFFFF"/>
        </w:rPr>
        <w:t>s</w:t>
      </w:r>
      <w:r w:rsidR="00B35737" w:rsidRPr="00B35737">
        <w:rPr>
          <w:rFonts w:ascii="Arial" w:hAnsi="Arial" w:cs="Arial"/>
          <w:shd w:val="clear" w:color="auto" w:fill="FFFFFF"/>
        </w:rPr>
        <w:t xml:space="preserve"> closely with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>
        <w:rPr>
          <w:rFonts w:ascii="Arial" w:hAnsi="Arial" w:cs="Arial"/>
          <w:color w:val="FF0000"/>
          <w:shd w:val="clear" w:color="auto" w:fill="FFFFFF"/>
        </w:rPr>
        <w:t>[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>patients/</w:t>
      </w:r>
      <w:r w:rsidR="00591A4E">
        <w:rPr>
          <w:rFonts w:ascii="Arial" w:hAnsi="Arial" w:cs="Arial"/>
          <w:color w:val="FF0000"/>
          <w:shd w:val="clear" w:color="auto" w:fill="FFFFFF"/>
        </w:rPr>
        <w:t>residents/clients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B35737" w:rsidRPr="00B35737">
        <w:rPr>
          <w:rFonts w:ascii="Arial" w:hAnsi="Arial" w:cs="Arial"/>
          <w:shd w:val="clear" w:color="auto" w:fill="FFFFFF"/>
        </w:rPr>
        <w:t xml:space="preserve">, </w:t>
      </w:r>
      <w:r w:rsidR="006A7ED6">
        <w:rPr>
          <w:rFonts w:ascii="Arial" w:hAnsi="Arial" w:cs="Arial"/>
          <w:shd w:val="clear" w:color="auto" w:fill="FFFFFF"/>
        </w:rPr>
        <w:t>caregivers</w:t>
      </w:r>
      <w:r>
        <w:rPr>
          <w:rFonts w:ascii="Arial" w:hAnsi="Arial" w:cs="Arial"/>
          <w:shd w:val="clear" w:color="auto" w:fill="FFFFFF"/>
        </w:rPr>
        <w:t xml:space="preserve">, the health care team, </w:t>
      </w:r>
      <w:r w:rsidR="006A7ED6">
        <w:rPr>
          <w:rFonts w:ascii="Arial" w:hAnsi="Arial" w:cs="Arial"/>
          <w:shd w:val="clear" w:color="auto" w:fill="FFFFFF"/>
        </w:rPr>
        <w:t xml:space="preserve">and employees of </w:t>
      </w:r>
      <w:r w:rsidR="003D31DC">
        <w:rPr>
          <w:rFonts w:ascii="Arial" w:hAnsi="Arial" w:cs="Arial"/>
          <w:shd w:val="clear" w:color="auto" w:fill="FFFFFF"/>
        </w:rPr>
        <w:t>[</w:t>
      </w:r>
      <w:r w:rsidR="006A7ED6" w:rsidRPr="006A7ED6">
        <w:rPr>
          <w:rFonts w:ascii="Arial" w:hAnsi="Arial" w:cs="Arial"/>
          <w:color w:val="FF0000"/>
          <w:shd w:val="clear" w:color="auto" w:fill="FFFFFF"/>
        </w:rPr>
        <w:t>Organization’s Name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6A7ED6" w:rsidRPr="006A7E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35737" w:rsidRPr="00B35737">
        <w:rPr>
          <w:rFonts w:ascii="Arial" w:hAnsi="Arial" w:cs="Arial"/>
          <w:shd w:val="clear" w:color="auto" w:fill="FFFFFF"/>
        </w:rPr>
        <w:t xml:space="preserve">spanning the continuum of care </w:t>
      </w:r>
      <w:r w:rsidR="002D31D9">
        <w:rPr>
          <w:rFonts w:ascii="Arial" w:hAnsi="Arial" w:cs="Arial"/>
          <w:shd w:val="clear" w:color="auto" w:fill="FFFFFF"/>
        </w:rPr>
        <w:t xml:space="preserve">while adhering to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2D31D9" w:rsidRPr="003D31DC">
        <w:rPr>
          <w:rFonts w:ascii="Arial" w:hAnsi="Arial" w:cs="Arial"/>
          <w:color w:val="FF0000"/>
          <w:shd w:val="clear" w:color="auto" w:fill="FFFFFF"/>
        </w:rPr>
        <w:t xml:space="preserve">Organization’s 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>Name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31D9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1B4A28F1" w14:textId="499AF9C4" w:rsidR="00C40570" w:rsidRDefault="00C40570" w:rsidP="00CF3386">
      <w:pPr>
        <w:shd w:val="clear" w:color="auto" w:fill="FFFFFF"/>
        <w:spacing w:after="115" w:line="302" w:lineRule="atLeast"/>
      </w:pPr>
    </w:p>
    <w:p w14:paraId="07117787" w14:textId="3FFBE1A5" w:rsidR="0019250B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3.0. </w:t>
      </w:r>
      <w:r w:rsidR="0025164A">
        <w:rPr>
          <w:rFonts w:ascii="Arial" w:hAnsi="Arial" w:cs="Arial"/>
          <w:b/>
          <w:bCs/>
          <w:color w:val="000000"/>
        </w:rPr>
        <w:tab/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5F8C6C9C" w14:textId="77777777" w:rsidR="006A7ED6" w:rsidRDefault="006A7ED6" w:rsidP="006A7ED6">
      <w:pPr>
        <w:rPr>
          <w:rFonts w:ascii="Arial" w:hAnsi="Arial" w:cs="Arial"/>
          <w:shd w:val="clear" w:color="auto" w:fill="FFFFFF"/>
        </w:rPr>
      </w:pPr>
    </w:p>
    <w:p w14:paraId="19B25ACB" w14:textId="0A7C868E" w:rsidR="006A7ED6" w:rsidRPr="00461707" w:rsidRDefault="00274CB0" w:rsidP="006A7ED6">
      <w:pPr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>Perform duties to pr</w:t>
      </w:r>
      <w:r w:rsidR="00B027E9">
        <w:rPr>
          <w:rFonts w:ascii="Arial" w:hAnsi="Arial" w:cs="Arial"/>
          <w:shd w:val="clear" w:color="auto" w:fill="FFFFFF"/>
        </w:rPr>
        <w:t xml:space="preserve">omote </w:t>
      </w:r>
      <w:r w:rsidR="006A7ED6" w:rsidRPr="00B35737">
        <w:rPr>
          <w:rFonts w:ascii="Arial" w:hAnsi="Arial" w:cs="Arial"/>
          <w:shd w:val="clear" w:color="auto" w:fill="FFFFFF"/>
        </w:rPr>
        <w:t>safe, quality</w:t>
      </w:r>
      <w:r w:rsidR="006A7ED6" w:rsidRPr="002972D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27013" w:rsidRPr="00CC7BF2">
        <w:rPr>
          <w:rFonts w:ascii="Arial" w:hAnsi="Arial" w:cs="Arial"/>
          <w:color w:val="000000" w:themeColor="text1"/>
          <w:shd w:val="clear" w:color="auto" w:fill="FFFFFF"/>
        </w:rPr>
        <w:t>person</w:t>
      </w:r>
      <w:r w:rsidR="006A7ED6" w:rsidRPr="00CC7BF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A7ED6" w:rsidRPr="00B35737">
        <w:rPr>
          <w:rFonts w:ascii="Arial" w:hAnsi="Arial" w:cs="Arial"/>
          <w:shd w:val="clear" w:color="auto" w:fill="FFFFFF"/>
        </w:rPr>
        <w:t>centered care</w:t>
      </w:r>
      <w:r w:rsidR="006A7ED6">
        <w:rPr>
          <w:rFonts w:ascii="Arial" w:hAnsi="Arial" w:cs="Arial"/>
          <w:shd w:val="clear" w:color="auto" w:fill="FFFFFF"/>
        </w:rPr>
        <w:t xml:space="preserve"> as part of team </w:t>
      </w:r>
      <w:r w:rsidR="006A7ED6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6A7ED6">
        <w:rPr>
          <w:rFonts w:ascii="Arial" w:hAnsi="Arial" w:cs="Arial"/>
          <w:color w:val="FF0000"/>
          <w:shd w:val="clear" w:color="auto" w:fill="FFFFFF"/>
        </w:rPr>
        <w:t>O</w:t>
      </w:r>
      <w:r w:rsidR="006A7ED6" w:rsidRPr="00144D63">
        <w:rPr>
          <w:rFonts w:ascii="Arial" w:hAnsi="Arial" w:cs="Arial"/>
          <w:color w:val="FF0000"/>
          <w:shd w:val="clear" w:color="auto" w:fill="FFFFFF"/>
        </w:rPr>
        <w:t>rganization’s Name</w:t>
      </w:r>
      <w:r w:rsidR="003D31DC">
        <w:rPr>
          <w:rFonts w:ascii="Arial" w:hAnsi="Arial" w:cs="Arial"/>
          <w:color w:val="FF0000"/>
          <w:shd w:val="clear" w:color="auto" w:fill="FFFFFF"/>
        </w:rPr>
        <w:t xml:space="preserve">] </w:t>
      </w:r>
      <w:r w:rsidR="003D31DC">
        <w:rPr>
          <w:rFonts w:ascii="Arial" w:hAnsi="Arial" w:cs="Arial"/>
          <w:color w:val="000000" w:themeColor="text1"/>
          <w:shd w:val="clear" w:color="auto" w:fill="FFFFFF"/>
        </w:rPr>
        <w:t>in accordance with</w:t>
      </w:r>
      <w:r w:rsidR="006A7E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>
        <w:rPr>
          <w:rFonts w:ascii="Arial" w:hAnsi="Arial" w:cs="Arial"/>
          <w:color w:val="FF0000"/>
          <w:shd w:val="clear" w:color="auto" w:fill="FFFFFF"/>
        </w:rPr>
        <w:t>[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>legislation</w:t>
      </w:r>
      <w:r w:rsidR="006A7ED6">
        <w:rPr>
          <w:rFonts w:ascii="Arial" w:hAnsi="Arial" w:cs="Arial"/>
          <w:color w:val="FF0000"/>
          <w:shd w:val="clear" w:color="auto" w:fill="FFFFFF"/>
        </w:rPr>
        <w:t>/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 xml:space="preserve"> regulations/applicable standards</w:t>
      </w:r>
      <w:r w:rsidR="003D31DC">
        <w:rPr>
          <w:rFonts w:ascii="Arial" w:hAnsi="Arial" w:cs="Arial"/>
          <w:color w:val="FF0000"/>
          <w:shd w:val="clear" w:color="auto" w:fill="FFFFFF"/>
        </w:rPr>
        <w:t>].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3D0C3DF9" w14:textId="77777777" w:rsidR="006A7ED6" w:rsidRPr="00144D63" w:rsidRDefault="006A7ED6" w:rsidP="0019250B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1B0A7C1D" w14:textId="419D0744" w:rsidR="00EF118F" w:rsidRDefault="00EF118F" w:rsidP="00EF118F">
      <w:pPr>
        <w:ind w:left="709" w:hanging="709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000000"/>
        </w:rPr>
        <w:t xml:space="preserve">4.0.    </w:t>
      </w:r>
      <w:r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7C48342E" w14:textId="77777777" w:rsidR="00EF118F" w:rsidRPr="00CC7BF2" w:rsidRDefault="00EF118F" w:rsidP="00EF118F">
      <w:pPr>
        <w:spacing w:after="120"/>
        <w:rPr>
          <w:rFonts w:ascii="Courier New" w:hAnsi="Courier New" w:cs="Courier New"/>
          <w:shd w:val="clear" w:color="auto" w:fill="FFFFFF"/>
        </w:rPr>
      </w:pPr>
      <w:r w:rsidRPr="00CC7BF2">
        <w:rPr>
          <w:rFonts w:ascii="Arial" w:hAnsi="Arial" w:cs="Arial"/>
          <w:color w:val="FF0000"/>
        </w:rPr>
        <w:t>List the qualifications or minimum requirement as required for you organization:</w:t>
      </w:r>
      <w:r w:rsidRPr="00CC7BF2">
        <w:rPr>
          <w:rFonts w:ascii="Arial" w:hAnsi="Arial" w:cs="Arial"/>
          <w:color w:val="333333"/>
        </w:rPr>
        <w:t xml:space="preserve"> </w:t>
      </w:r>
    </w:p>
    <w:p w14:paraId="6D7191B5" w14:textId="77777777" w:rsidR="00D14A2E" w:rsidRDefault="00EF118F" w:rsidP="00D14A2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Certificate or diploma in Recreation Therapy </w:t>
      </w:r>
    </w:p>
    <w:p w14:paraId="798BA487" w14:textId="1EC1BD5B" w:rsidR="00EF118F" w:rsidRDefault="00D14A2E" w:rsidP="00D14A2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High School diploma or equivalent</w:t>
      </w:r>
    </w:p>
    <w:p w14:paraId="098A138B" w14:textId="372E936F" w:rsidR="00E27013" w:rsidRPr="00D14A2E" w:rsidRDefault="00E27013" w:rsidP="00D14A2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Registered with the Alberta Therapeutic Recreation Association (optional, this industry is not regulated so registration to the association is voluntary)</w:t>
      </w:r>
    </w:p>
    <w:p w14:paraId="23B41805" w14:textId="77777777" w:rsidR="00EF118F" w:rsidRDefault="00EF118F" w:rsidP="00EF118F">
      <w:pPr>
        <w:rPr>
          <w:rFonts w:ascii="Arial" w:hAnsi="Arial" w:cs="Arial"/>
          <w:b/>
          <w:bCs/>
          <w:color w:val="333333"/>
        </w:rPr>
      </w:pPr>
    </w:p>
    <w:p w14:paraId="2075C6DF" w14:textId="4CDF0AF4" w:rsidR="00EF118F" w:rsidRPr="004C63A4" w:rsidRDefault="00EF118F" w:rsidP="00EF118F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615B1D6B" w14:textId="77777777" w:rsidR="00EF118F" w:rsidRPr="00CC7BF2" w:rsidRDefault="00EF118F" w:rsidP="00EF118F">
      <w:pPr>
        <w:spacing w:after="120"/>
        <w:rPr>
          <w:color w:val="FF0000"/>
        </w:rPr>
      </w:pPr>
      <w:r w:rsidRPr="00CC7BF2">
        <w:rPr>
          <w:rFonts w:ascii="Arial" w:hAnsi="Arial" w:cs="Arial"/>
          <w:color w:val="FF0000"/>
        </w:rPr>
        <w:t>List the skills and knowledge as required for your organization such as:</w:t>
      </w:r>
    </w:p>
    <w:p w14:paraId="7F848BDA" w14:textId="77777777" w:rsidR="00EF118F" w:rsidRPr="00144D63" w:rsidRDefault="00EF118F" w:rsidP="00EF1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Current Basic Cardiac Life Support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AF61F50" w14:textId="77777777" w:rsidR="00EF118F" w:rsidRDefault="00EF118F" w:rsidP="00EF1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First Aid Certification.</w:t>
      </w:r>
    </w:p>
    <w:p w14:paraId="6F1BEFF0" w14:textId="77777777" w:rsidR="00EF118F" w:rsidRDefault="00EF118F" w:rsidP="00EF1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DD0CD04" w14:textId="77777777" w:rsidR="00EF118F" w:rsidRDefault="00EF118F" w:rsidP="00EF1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Knowledge and commitment to person-centered care. </w:t>
      </w:r>
    </w:p>
    <w:p w14:paraId="3A66769B" w14:textId="0DA8620F" w:rsidR="001E4003" w:rsidRDefault="001E4003" w:rsidP="00EF118F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Food Safe Handling Certificate.</w:t>
      </w:r>
    </w:p>
    <w:p w14:paraId="6E55CB9F" w14:textId="59EA41B2" w:rsidR="00EF118F" w:rsidRPr="0033103C" w:rsidRDefault="00EF118F" w:rsidP="00EF118F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33103C">
        <w:rPr>
          <w:rFonts w:ascii="Arial" w:hAnsi="Arial" w:cs="Arial"/>
          <w:color w:val="000000" w:themeColor="text1"/>
        </w:rPr>
        <w:t>Strong communication, teamwork and concern resolution skill</w:t>
      </w:r>
    </w:p>
    <w:p w14:paraId="6C71834D" w14:textId="77777777" w:rsidR="00EF118F" w:rsidRPr="002A5C29" w:rsidRDefault="00EF118F" w:rsidP="00EF118F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lastRenderedPageBreak/>
        <w:t xml:space="preserve">Effective organizational, critical thinking, problem-solving and decision-making skills. </w:t>
      </w:r>
    </w:p>
    <w:p w14:paraId="59C71A94" w14:textId="77777777" w:rsidR="00EF118F" w:rsidRPr="00B81BD6" w:rsidRDefault="00EF118F" w:rsidP="00EF118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4653987A" w14:textId="77777777" w:rsidR="00EF118F" w:rsidRPr="009F4D51" w:rsidRDefault="00EF118F" w:rsidP="00EF118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Supervisory skills including coaching and mentoring of staff.</w:t>
      </w:r>
    </w:p>
    <w:p w14:paraId="100D4BB4" w14:textId="77777777" w:rsidR="00EF118F" w:rsidRPr="00B81BD6" w:rsidRDefault="00EF118F" w:rsidP="00EF118F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691DE186" w14:textId="77777777" w:rsidR="00EF118F" w:rsidRPr="009F4D51" w:rsidRDefault="00EF118F" w:rsidP="00EF118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Ability to adapt to meet needs of [</w:t>
      </w:r>
      <w:r w:rsidRPr="009F4D51">
        <w:rPr>
          <w:rFonts w:ascii="Arial" w:eastAsia="Times New Roman" w:hAnsi="Arial" w:cs="Arial"/>
          <w:color w:val="FF0000"/>
          <w:shd w:val="clear" w:color="auto" w:fill="FFFFFF"/>
        </w:rPr>
        <w:t>patient</w:t>
      </w:r>
      <w:r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9F4D51">
        <w:rPr>
          <w:rFonts w:ascii="Arial" w:eastAsia="Times New Roman" w:hAnsi="Arial" w:cs="Arial"/>
          <w:color w:val="FF0000"/>
          <w:shd w:val="clear" w:color="auto" w:fill="FFFFFF"/>
        </w:rPr>
        <w:t>/clients/residents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care health team members and community partners. </w:t>
      </w:r>
    </w:p>
    <w:p w14:paraId="0F00F973" w14:textId="77777777" w:rsidR="00EF118F" w:rsidRDefault="00EF118F" w:rsidP="00D14A2E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</w:p>
    <w:p w14:paraId="22FD2B9E" w14:textId="6475E265" w:rsidR="00EF118F" w:rsidRPr="00CC7BF2" w:rsidRDefault="00EF118F" w:rsidP="00D14A2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</w:rPr>
      </w:pPr>
      <w:r w:rsidRPr="00CC7BF2">
        <w:rPr>
          <w:rFonts w:ascii="Arial" w:hAnsi="Arial" w:cs="Arial"/>
          <w:b/>
          <w:bCs/>
          <w:color w:val="000000" w:themeColor="text1"/>
        </w:rPr>
        <w:t>6.0</w:t>
      </w:r>
      <w:r w:rsidRPr="00CC7BF2">
        <w:rPr>
          <w:rFonts w:ascii="Arial" w:hAnsi="Arial" w:cs="Arial"/>
          <w:b/>
          <w:bCs/>
          <w:color w:val="000000" w:themeColor="text1"/>
        </w:rPr>
        <w:tab/>
        <w:t xml:space="preserve">PHYSICAL REQUIREMENTS </w:t>
      </w:r>
    </w:p>
    <w:p w14:paraId="657EFFF2" w14:textId="77777777" w:rsidR="00EF118F" w:rsidRPr="00E71D73" w:rsidRDefault="00EF118F" w:rsidP="00EF118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 </w:t>
      </w: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542DE5EB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Lifting up to maximum 25 lbs</w:t>
      </w:r>
    </w:p>
    <w:p w14:paraId="7FDA3DA3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727B8B2D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08972C05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50 lbs </w:t>
      </w:r>
    </w:p>
    <w:p w14:paraId="2A807A3C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Sitting for prolonged period of time</w:t>
      </w:r>
    </w:p>
    <w:p w14:paraId="1DDE0F0A" w14:textId="77777777" w:rsidR="00EF118F" w:rsidRPr="00D01DF9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01DF9">
        <w:rPr>
          <w:rFonts w:ascii="Arial" w:eastAsia="Times New Roman" w:hAnsi="Arial" w:cs="Arial"/>
          <w:color w:val="333333"/>
        </w:rPr>
        <w:t>Frequent walking covering long distances</w:t>
      </w:r>
    </w:p>
    <w:p w14:paraId="76E5C51B" w14:textId="77777777" w:rsidR="00EF118F" w:rsidRPr="00EF118F" w:rsidRDefault="00EF118F" w:rsidP="00EF118F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 w:rsidRPr="00EF118F">
        <w:rPr>
          <w:rFonts w:ascii="Arial" w:hAnsi="Arial" w:cs="Arial"/>
          <w:b/>
          <w:bCs/>
          <w:color w:val="333333"/>
        </w:rPr>
        <w:t xml:space="preserve">7.0. </w:t>
      </w:r>
      <w:r w:rsidRPr="00EF118F">
        <w:rPr>
          <w:rFonts w:ascii="Arial" w:hAnsi="Arial" w:cs="Arial"/>
          <w:b/>
          <w:bCs/>
          <w:color w:val="333333"/>
        </w:rPr>
        <w:tab/>
      </w:r>
      <w:r w:rsidRPr="00EF118F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67C79ECF" w14:textId="77777777" w:rsidR="00EF118F" w:rsidRPr="00CC7BF2" w:rsidRDefault="00EF118F" w:rsidP="00EF118F">
      <w:pPr>
        <w:spacing w:after="120"/>
        <w:rPr>
          <w:color w:val="FF0000"/>
        </w:rPr>
      </w:pPr>
      <w:r w:rsidRPr="00CC7BF2">
        <w:rPr>
          <w:rFonts w:ascii="Arial" w:hAnsi="Arial" w:cs="Arial"/>
          <w:color w:val="FF0000"/>
        </w:rPr>
        <w:t>List the duties and responsibilities required for your organization in this role such as:</w:t>
      </w:r>
    </w:p>
    <w:p w14:paraId="70244ABB" w14:textId="66429B1F" w:rsidR="00EF118F" w:rsidRPr="00A86F76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Assist in the development </w:t>
      </w:r>
      <w:r w:rsidR="008A036E">
        <w:rPr>
          <w:rFonts w:ascii="Arial" w:eastAsia="Times New Roman" w:hAnsi="Arial" w:cs="Arial"/>
        </w:rPr>
        <w:t xml:space="preserve">and execution </w:t>
      </w:r>
      <w:r>
        <w:rPr>
          <w:rFonts w:ascii="Arial" w:eastAsia="Times New Roman" w:hAnsi="Arial" w:cs="Arial"/>
        </w:rPr>
        <w:t xml:space="preserve">of recreation and leisure activities including outings, music, entertainment etc.; in accordance with </w:t>
      </w:r>
      <w:r w:rsidRPr="003D31DC">
        <w:rPr>
          <w:rFonts w:ascii="Arial" w:eastAsia="Times New Roman" w:hAnsi="Arial" w:cs="Arial"/>
          <w:color w:val="FF0000"/>
        </w:rPr>
        <w:t>[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patient</w:t>
      </w:r>
      <w:r w:rsidR="008A036E"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</w:t>
      </w:r>
      <w:r w:rsidR="008A036E"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/client</w:t>
      </w:r>
      <w:r w:rsidR="008A036E">
        <w:rPr>
          <w:rFonts w:ascii="Arial" w:eastAsia="Times New Roman" w:hAnsi="Arial" w:cs="Arial"/>
          <w:color w:val="FF0000"/>
          <w:shd w:val="clear" w:color="auto" w:fill="FFFFFF"/>
        </w:rPr>
        <w:t>s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] </w:t>
      </w:r>
      <w:r w:rsidR="008A036E">
        <w:rPr>
          <w:rFonts w:ascii="Arial" w:eastAsia="Times New Roman" w:hAnsi="Arial" w:cs="Arial"/>
        </w:rPr>
        <w:t>care plan needs.</w:t>
      </w:r>
    </w:p>
    <w:p w14:paraId="1AA49391" w14:textId="3AD1C02E" w:rsidR="00EF118F" w:rsidRPr="00F4391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Identify therapeutic recreation goals and interventions</w:t>
      </w:r>
      <w:r w:rsidR="008A036E">
        <w:rPr>
          <w:rFonts w:ascii="Arial" w:eastAsia="Times New Roman" w:hAnsi="Arial" w:cs="Arial"/>
        </w:rPr>
        <w:t xml:space="preserve"> including but not limited to participation in activities, one on one supports, </w:t>
      </w:r>
      <w:proofErr w:type="spellStart"/>
      <w:r w:rsidR="008A036E">
        <w:rPr>
          <w:rFonts w:ascii="Arial" w:eastAsia="Times New Roman" w:hAnsi="Arial" w:cs="Arial"/>
        </w:rPr>
        <w:t>etc</w:t>
      </w:r>
      <w:proofErr w:type="spellEnd"/>
      <w:r w:rsidR="008A036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in the care plan of identified </w:t>
      </w:r>
      <w:r w:rsidRPr="003D31DC">
        <w:rPr>
          <w:rFonts w:ascii="Arial" w:eastAsia="Times New Roman" w:hAnsi="Arial" w:cs="Arial"/>
          <w:color w:val="FF0000"/>
        </w:rPr>
        <w:t>[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>p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].</w:t>
      </w:r>
    </w:p>
    <w:p w14:paraId="36BDF3F3" w14:textId="77777777" w:rsidR="00EF118F" w:rsidRPr="007B1BF0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Participate is 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] </w:t>
      </w:r>
      <w:r w:rsidRPr="00A76287">
        <w:rPr>
          <w:rFonts w:ascii="Arial" w:eastAsia="Times New Roman" w:hAnsi="Arial" w:cs="Arial"/>
          <w:color w:val="000000" w:themeColor="text1"/>
          <w:shd w:val="clear" w:color="auto" w:fill="FFFFFF"/>
        </w:rPr>
        <w:t>care conferences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2985DD49" w14:textId="77777777" w:rsidR="005A61B7" w:rsidRPr="00033AE5" w:rsidRDefault="005A61B7" w:rsidP="005A61B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Observe and report on </w:t>
      </w:r>
      <w:r w:rsidRPr="009632C8">
        <w:rPr>
          <w:rFonts w:ascii="Arial" w:eastAsia="Times New Roman" w:hAnsi="Arial" w:cs="Arial"/>
          <w:color w:val="FF0000"/>
          <w:shd w:val="clear" w:color="auto" w:fill="FFFFFF"/>
        </w:rPr>
        <w:t xml:space="preserve">[patient/client/resident]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care/service utilizing appropriate </w:t>
      </w:r>
      <w:r w:rsidRPr="009632C8">
        <w:rPr>
          <w:rFonts w:ascii="Arial" w:eastAsia="Times New Roman" w:hAnsi="Arial" w:cs="Arial"/>
          <w:color w:val="FF0000"/>
          <w:shd w:val="clear" w:color="auto" w:fill="FFFFFF"/>
        </w:rPr>
        <w:t>[Organization Name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forms or tools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0F87098C" w14:textId="77777777" w:rsidR="005A61B7" w:rsidRPr="00144D63" w:rsidRDefault="005A61B7" w:rsidP="005A61B7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Address and support</w:t>
      </w:r>
      <w:r w:rsidRPr="00144D63">
        <w:rPr>
          <w:rFonts w:ascii="Arial" w:hAnsi="Arial" w:cs="Arial"/>
          <w:shd w:val="clear" w:color="auto" w:fill="FFFFFF"/>
        </w:rPr>
        <w:t xml:space="preserve">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EF12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their families and staff </w:t>
      </w:r>
      <w:r w:rsidRPr="00144D63">
        <w:rPr>
          <w:rFonts w:ascii="Arial" w:hAnsi="Arial" w:cs="Arial"/>
          <w:shd w:val="clear" w:color="auto" w:fill="FFFFFF"/>
        </w:rPr>
        <w:t>concerns and ensure appropriate action</w:t>
      </w:r>
      <w:r>
        <w:rPr>
          <w:rFonts w:ascii="Arial" w:hAnsi="Arial" w:cs="Arial"/>
          <w:shd w:val="clear" w:color="auto" w:fill="FFFFFF"/>
        </w:rPr>
        <w:t xml:space="preserve"> is</w:t>
      </w:r>
      <w:r w:rsidRPr="00144D63">
        <w:rPr>
          <w:rFonts w:ascii="Arial" w:hAnsi="Arial" w:cs="Arial"/>
          <w:shd w:val="clear" w:color="auto" w:fill="FFFFFF"/>
        </w:rPr>
        <w:t xml:space="preserve"> taken</w:t>
      </w:r>
      <w:r>
        <w:rPr>
          <w:rFonts w:ascii="Arial" w:hAnsi="Arial" w:cs="Arial"/>
          <w:shd w:val="clear" w:color="auto" w:fill="FFFFFF"/>
        </w:rPr>
        <w:t>.</w:t>
      </w:r>
      <w:r w:rsidRPr="00144D63">
        <w:rPr>
          <w:rFonts w:ascii="Arial" w:hAnsi="Arial" w:cs="Arial"/>
          <w:shd w:val="clear" w:color="auto" w:fill="FFFFFF"/>
        </w:rPr>
        <w:t xml:space="preserve"> </w:t>
      </w:r>
    </w:p>
    <w:p w14:paraId="25A2582E" w14:textId="0C4203AC" w:rsidR="005A61B7" w:rsidRPr="008B5830" w:rsidRDefault="005A61B7" w:rsidP="005A61B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Evaluate activities and prepare 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 xml:space="preserve">[weekly/monthly] </w:t>
      </w:r>
      <w:r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determine the appropriate time for your organization]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report to submit </w:t>
      </w:r>
      <w:r w:rsidRPr="00CC7BF2">
        <w:rPr>
          <w:rFonts w:ascii="Arial" w:eastAsia="Times New Roman" w:hAnsi="Arial" w:cs="Arial"/>
          <w:color w:val="000000" w:themeColor="text1"/>
          <w:shd w:val="clear" w:color="auto" w:fill="FFFFFF"/>
        </w:rPr>
        <w:t>to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[identify </w:t>
      </w:r>
      <w:r w:rsidR="00CC7BF2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CC7BF2">
        <w:rPr>
          <w:rFonts w:ascii="Arial" w:eastAsia="Times New Roman" w:hAnsi="Arial" w:cs="Arial"/>
          <w:color w:val="FF0000"/>
          <w:shd w:val="clear" w:color="auto" w:fill="FFFFFF"/>
        </w:rPr>
        <w:t>within organization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0512A0B4" w14:textId="09DB3DCD" w:rsidR="00EF118F" w:rsidRPr="007B1BF0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Arrange and book outings for 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>[patient/resident/client]</w:t>
      </w:r>
      <w:r w:rsidR="008A036E">
        <w:rPr>
          <w:rFonts w:ascii="Arial" w:eastAsia="Times New Roman" w:hAnsi="Arial" w:cs="Arial"/>
          <w:color w:val="FF0000"/>
          <w:shd w:val="clear" w:color="auto" w:fill="FFFFFF"/>
        </w:rPr>
        <w:t>.</w:t>
      </w:r>
    </w:p>
    <w:p w14:paraId="5EFB5286" w14:textId="2FAB4C07" w:rsidR="005A61B7" w:rsidRPr="00CC7BF2" w:rsidRDefault="005A61B7" w:rsidP="005A61B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Educate</w:t>
      </w:r>
      <w:r w:rsidRPr="00DD4217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9632C8">
        <w:rPr>
          <w:rFonts w:ascii="Arial" w:eastAsia="Times New Roman" w:hAnsi="Arial" w:cs="Arial"/>
          <w:color w:val="FF0000"/>
          <w:shd w:val="clear" w:color="auto" w:fill="FFFFFF"/>
        </w:rPr>
        <w:t>[patient/client/resident]</w:t>
      </w:r>
      <w:r>
        <w:rPr>
          <w:rFonts w:ascii="Arial" w:eastAsia="Times New Roman" w:hAnsi="Arial" w:cs="Arial"/>
          <w:shd w:val="clear" w:color="auto" w:fill="FFFFFF"/>
        </w:rPr>
        <w:t xml:space="preserve"> family and volunteers about </w:t>
      </w:r>
      <w:r w:rsidRPr="00CC7BF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recreation therapy. </w:t>
      </w:r>
    </w:p>
    <w:p w14:paraId="59907BC9" w14:textId="61FD5CD7" w:rsidR="005A61B7" w:rsidRPr="00CC11C8" w:rsidRDefault="005A61B7" w:rsidP="005A61B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Provide department specific orientations to Recreation aides or Volunteers.</w:t>
      </w:r>
    </w:p>
    <w:p w14:paraId="36ABC932" w14:textId="77777777" w:rsidR="00EF118F" w:rsidRPr="007B1BF0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Coordinate volunteers and community resources as required. </w:t>
      </w:r>
    </w:p>
    <w:p w14:paraId="775258A7" w14:textId="77777777" w:rsidR="00EF118F" w:rsidRPr="00A76287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Collaborate with employees of 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 xml:space="preserve">[Organization’s Name]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to coordinate activities. </w:t>
      </w:r>
    </w:p>
    <w:p w14:paraId="40F45200" w14:textId="6A255556" w:rsidR="00EF118F" w:rsidRPr="00F4391F" w:rsidRDefault="008A036E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Oversee the maintenance of </w:t>
      </w:r>
      <w:r w:rsidR="00EF118F">
        <w:rPr>
          <w:rFonts w:ascii="Arial" w:eastAsia="Times New Roman" w:hAnsi="Arial" w:cs="Arial"/>
        </w:rPr>
        <w:t xml:space="preserve">recreation equipment and report maintenance issues or concerns. </w:t>
      </w:r>
    </w:p>
    <w:p w14:paraId="662CD81C" w14:textId="77777777" w:rsidR="00EF118F" w:rsidRPr="00F4391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Manage and organize weekly and monthly event and activities calendar; post to community board; ensure up to date/current.</w:t>
      </w:r>
    </w:p>
    <w:p w14:paraId="79434441" w14:textId="10C1FF1D" w:rsidR="00EF118F" w:rsidRPr="00271FCB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</w:rPr>
        <w:t>Maintain supply</w:t>
      </w:r>
      <w:r w:rsidR="00846286">
        <w:rPr>
          <w:rFonts w:ascii="Arial" w:eastAsia="Times New Roman" w:hAnsi="Arial" w:cs="Arial"/>
        </w:rPr>
        <w:t>/equipment</w:t>
      </w:r>
      <w:r>
        <w:rPr>
          <w:rFonts w:ascii="Arial" w:eastAsia="Times New Roman" w:hAnsi="Arial" w:cs="Arial"/>
        </w:rPr>
        <w:t xml:space="preserve"> inventory</w:t>
      </w:r>
      <w:r w:rsidR="00846286">
        <w:rPr>
          <w:rFonts w:ascii="Arial" w:eastAsia="Times New Roman" w:hAnsi="Arial" w:cs="Arial"/>
        </w:rPr>
        <w:t>, including regular inventory checks.</w:t>
      </w:r>
      <w:r>
        <w:rPr>
          <w:rFonts w:ascii="Arial" w:eastAsia="Times New Roman" w:hAnsi="Arial" w:cs="Arial"/>
        </w:rPr>
        <w:t xml:space="preserve"> </w:t>
      </w:r>
    </w:p>
    <w:p w14:paraId="7C3E3737" w14:textId="36F6AAAC" w:rsidR="0073435D" w:rsidRPr="00144D63" w:rsidRDefault="0073435D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lastRenderedPageBreak/>
        <w:t xml:space="preserve">Observe and report on changes in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condition</w:t>
      </w:r>
      <w:r>
        <w:rPr>
          <w:rFonts w:ascii="Arial" w:eastAsia="Times New Roman" w:hAnsi="Arial" w:cs="Arial"/>
          <w:shd w:val="clear" w:color="auto" w:fill="FFFFFF"/>
        </w:rPr>
        <w:t xml:space="preserve">(s)/behaviours to appropriate individual(s)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[list </w:t>
      </w:r>
      <w:r w:rsidR="00CC7BF2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21F62713" w14:textId="15725176" w:rsidR="00846286" w:rsidRPr="00033AE5" w:rsidRDefault="00846286" w:rsidP="00846286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Provide leadership, supervision and direction for team members and volunteers involved in the provision of </w:t>
      </w:r>
      <w:r w:rsidRPr="00CB0893">
        <w:rPr>
          <w:rFonts w:ascii="Arial" w:hAnsi="Arial" w:cs="Arial"/>
          <w:color w:val="FF0000"/>
          <w:shd w:val="clear" w:color="auto" w:fill="FFFFFF"/>
        </w:rPr>
        <w:t>[</w:t>
      </w:r>
      <w:r w:rsidRPr="00BC385E">
        <w:rPr>
          <w:rFonts w:ascii="Arial" w:hAnsi="Arial" w:cs="Arial"/>
          <w:color w:val="FF0000"/>
          <w:shd w:val="clear" w:color="auto" w:fill="FFFFFF"/>
        </w:rPr>
        <w:t>patient/resident/client</w:t>
      </w:r>
      <w:r>
        <w:rPr>
          <w:rFonts w:ascii="Arial" w:hAnsi="Arial" w:cs="Arial"/>
          <w:color w:val="FF0000"/>
          <w:shd w:val="clear" w:color="auto" w:fill="FFFFFF"/>
        </w:rPr>
        <w:t xml:space="preserve">]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care by mentoring and promoting best practices outlined in organizational policies and procedures, continuing care health services standards, accommodation standards, and relevant legislation and regulations. </w:t>
      </w:r>
    </w:p>
    <w:p w14:paraId="4236D2E4" w14:textId="77777777" w:rsidR="00846286" w:rsidRPr="00033AE5" w:rsidRDefault="00846286" w:rsidP="00846286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Maintain and follow proper procedures and legalities in adhering to confidentiality and records keeping pertaining to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33AE5">
        <w:rPr>
          <w:rFonts w:ascii="Arial" w:hAnsi="Arial" w:cs="Arial"/>
          <w:color w:val="000000" w:themeColor="text1"/>
          <w:shd w:val="clear" w:color="auto" w:fill="FFFFFF"/>
        </w:rPr>
        <w:t>employee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organizational data. </w:t>
      </w:r>
    </w:p>
    <w:p w14:paraId="4835CF3D" w14:textId="1BEF26E9" w:rsidR="0073435D" w:rsidRPr="00E446DF" w:rsidRDefault="0073435D" w:rsidP="007343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Respond to </w:t>
      </w:r>
      <w:r>
        <w:rPr>
          <w:rFonts w:ascii="Arial" w:hAnsi="Arial" w:cs="Arial"/>
          <w:color w:val="FF0000"/>
          <w:shd w:val="clear" w:color="auto" w:fill="FFFFFF"/>
        </w:rPr>
        <w:t>[</w:t>
      </w:r>
      <w:r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>family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, caregiver</w:t>
      </w:r>
      <w:r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concerns and ensure appropriate action taken within decision making authority and or concern communicated to </w:t>
      </w:r>
      <w:r>
        <w:rPr>
          <w:rFonts w:ascii="Arial" w:eastAsia="Times New Roman" w:hAnsi="Arial" w:cs="Arial"/>
          <w:shd w:val="clear" w:color="auto" w:fill="FFFFFF"/>
        </w:rPr>
        <w:t xml:space="preserve">appropriate individuals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[list </w:t>
      </w:r>
      <w:r w:rsidR="00CC7BF2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</w:t>
      </w:r>
      <w:r w:rsidR="00CC7BF2">
        <w:rPr>
          <w:rFonts w:ascii="Arial" w:eastAsia="Times New Roman" w:hAnsi="Arial" w:cs="Arial"/>
          <w:color w:val="FF0000"/>
          <w:shd w:val="clear" w:color="auto" w:fill="FFFFFF"/>
        </w:rPr>
        <w:t>n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E446DF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4055E5B0" w14:textId="77777777" w:rsidR="00EF118F" w:rsidRPr="00E446D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7D10723" w14:textId="77777777" w:rsidR="00EF118F" w:rsidRPr="00144D63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5D521E7B" w14:textId="77777777" w:rsidR="00EF118F" w:rsidRDefault="00EF118F" w:rsidP="00EF118F">
      <w:pPr>
        <w:rPr>
          <w:rFonts w:ascii="Arial" w:hAnsi="Arial" w:cs="Arial"/>
          <w:b/>
          <w:bCs/>
          <w:color w:val="333333"/>
        </w:rPr>
      </w:pPr>
    </w:p>
    <w:p w14:paraId="0EF39436" w14:textId="77777777" w:rsidR="00846286" w:rsidRDefault="00846286" w:rsidP="00846286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8.0. </w:t>
      </w:r>
      <w:r>
        <w:rPr>
          <w:rFonts w:ascii="Arial" w:hAnsi="Arial" w:cs="Arial"/>
          <w:b/>
          <w:bCs/>
          <w:color w:val="333333"/>
        </w:rPr>
        <w:tab/>
      </w:r>
      <w:r w:rsidRPr="002D30E7">
        <w:rPr>
          <w:rFonts w:ascii="Arial" w:hAnsi="Arial" w:cs="Arial"/>
          <w:b/>
          <w:bCs/>
          <w:color w:val="333333"/>
        </w:rPr>
        <w:t>SAFETY RESPONSIBILITES</w:t>
      </w:r>
      <w:r w:rsidRPr="00144D63">
        <w:rPr>
          <w:rFonts w:ascii="Arial" w:hAnsi="Arial" w:cs="Arial"/>
          <w:color w:val="333333"/>
        </w:rPr>
        <w:t xml:space="preserve">: </w:t>
      </w:r>
    </w:p>
    <w:p w14:paraId="318990AB" w14:textId="77777777" w:rsidR="00846286" w:rsidRPr="00CC7BF2" w:rsidRDefault="00846286" w:rsidP="00846286">
      <w:pPr>
        <w:spacing w:after="120"/>
        <w:rPr>
          <w:rFonts w:ascii="Arial" w:hAnsi="Arial" w:cs="Arial"/>
          <w:color w:val="333333"/>
        </w:rPr>
      </w:pPr>
      <w:r w:rsidRPr="00CC7BF2">
        <w:rPr>
          <w:rFonts w:ascii="Arial" w:hAnsi="Arial" w:cs="Arial"/>
          <w:color w:val="FF0000"/>
        </w:rPr>
        <w:t>List the safety responsibilities required for your organization in this role such as:</w:t>
      </w:r>
    </w:p>
    <w:p w14:paraId="057FBAAE" w14:textId="77777777" w:rsidR="00846286" w:rsidRPr="00144D63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 xml:space="preserve">Comply with </w:t>
      </w:r>
      <w:r w:rsidRPr="00EF1202">
        <w:rPr>
          <w:rFonts w:ascii="Arial" w:hAnsi="Arial" w:cs="Arial"/>
          <w:color w:val="FF0000"/>
        </w:rPr>
        <w:t>[Organization’s Name</w:t>
      </w:r>
      <w:r>
        <w:rPr>
          <w:rFonts w:ascii="Arial" w:hAnsi="Arial" w:cs="Arial"/>
          <w:color w:val="FF0000"/>
        </w:rPr>
        <w:t>]</w:t>
      </w:r>
      <w:r w:rsidRPr="00144D63">
        <w:rPr>
          <w:rFonts w:ascii="Arial" w:hAnsi="Arial" w:cs="Arial"/>
          <w:color w:val="FF0000"/>
        </w:rPr>
        <w:t xml:space="preserve"> </w:t>
      </w:r>
      <w:r w:rsidRPr="00144D63">
        <w:rPr>
          <w:rFonts w:ascii="Arial" w:hAnsi="Arial" w:cs="Arial"/>
          <w:color w:val="333333"/>
        </w:rPr>
        <w:t>Health and Safety policies and procedures, safe work practices and requirements of the Alberta Occupational Health and Safety</w:t>
      </w:r>
      <w:r>
        <w:rPr>
          <w:rFonts w:ascii="Arial" w:hAnsi="Arial" w:cs="Arial"/>
          <w:color w:val="333333"/>
        </w:rPr>
        <w:t xml:space="preserve"> </w:t>
      </w:r>
      <w:r w:rsidRPr="00144D63">
        <w:rPr>
          <w:rFonts w:ascii="Arial" w:hAnsi="Arial" w:cs="Arial"/>
          <w:color w:val="333333"/>
        </w:rPr>
        <w:t>Legislation,</w:t>
      </w:r>
    </w:p>
    <w:p w14:paraId="10294E6D" w14:textId="77777777" w:rsidR="00846286" w:rsidRPr="00144D63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>Take reasonable care to work safely and carry out duties as to not cause accidental injury to themselves, fellow employees or the general public</w:t>
      </w:r>
      <w:r>
        <w:rPr>
          <w:rFonts w:ascii="Arial" w:hAnsi="Arial" w:cs="Arial"/>
          <w:color w:val="333333"/>
        </w:rPr>
        <w:t>.</w:t>
      </w:r>
      <w:r w:rsidRPr="00144D63">
        <w:rPr>
          <w:rFonts w:ascii="Arial" w:hAnsi="Arial" w:cs="Arial"/>
          <w:color w:val="333333"/>
        </w:rPr>
        <w:t xml:space="preserve"> </w:t>
      </w:r>
    </w:p>
    <w:p w14:paraId="1BB25B54" w14:textId="77777777" w:rsidR="00846286" w:rsidRPr="00CC7BF2" w:rsidRDefault="00846286" w:rsidP="0084628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7BF2">
        <w:rPr>
          <w:rFonts w:ascii="Arial" w:hAnsi="Arial" w:cs="Arial"/>
          <w:color w:val="000000" w:themeColor="text1"/>
          <w:shd w:val="clear" w:color="auto" w:fill="FFFFFF"/>
        </w:rPr>
        <w:t xml:space="preserve">Mentor team members and employees to fulfill Occupational Health and Safety responsibilities, standards and values. </w:t>
      </w:r>
    </w:p>
    <w:p w14:paraId="097E8B43" w14:textId="77777777" w:rsidR="00846286" w:rsidRPr="00CC7BF2" w:rsidRDefault="00846286" w:rsidP="0084628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7BF2">
        <w:rPr>
          <w:rFonts w:ascii="Arial" w:hAnsi="Arial" w:cs="Arial"/>
          <w:color w:val="000000" w:themeColor="text1"/>
          <w:shd w:val="clear" w:color="auto" w:fill="FFFFFF"/>
        </w:rPr>
        <w:t xml:space="preserve">Communicate all health and safety information including, but not limited to, policies, procedures, standards, hazards, hazard control and safe work practices. </w:t>
      </w:r>
    </w:p>
    <w:p w14:paraId="56B144D5" w14:textId="1E83ACCF" w:rsidR="00846286" w:rsidRPr="00CC7BF2" w:rsidRDefault="00846286" w:rsidP="0084628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7BF2">
        <w:rPr>
          <w:rFonts w:ascii="Arial" w:hAnsi="Arial" w:cs="Arial"/>
          <w:color w:val="000000" w:themeColor="text1"/>
          <w:shd w:val="clear" w:color="auto" w:fill="FFFFFF"/>
        </w:rPr>
        <w:t xml:space="preserve">Provide adequate training and supervision </w:t>
      </w:r>
      <w:r w:rsidR="00CC7BF2" w:rsidRPr="00CC7BF2">
        <w:rPr>
          <w:rFonts w:ascii="Arial" w:hAnsi="Arial" w:cs="Arial"/>
          <w:color w:val="000000" w:themeColor="text1"/>
          <w:shd w:val="clear" w:color="auto" w:fill="FFFFFF"/>
        </w:rPr>
        <w:t xml:space="preserve">to ensure all </w:t>
      </w:r>
      <w:r w:rsidRPr="00CC7BF2">
        <w:rPr>
          <w:rFonts w:ascii="Arial" w:hAnsi="Arial" w:cs="Arial"/>
          <w:color w:val="000000" w:themeColor="text1"/>
          <w:shd w:val="clear" w:color="auto" w:fill="FFFFFF"/>
        </w:rPr>
        <w:t xml:space="preserve">team members work safely. </w:t>
      </w:r>
    </w:p>
    <w:p w14:paraId="69AA81C2" w14:textId="77777777" w:rsidR="00846286" w:rsidRPr="00144D63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>Immediately report all injuries, near misses or potential hazards to direct supervisor or alternate as appropriate</w:t>
      </w:r>
      <w:r>
        <w:rPr>
          <w:rFonts w:ascii="Arial" w:hAnsi="Arial" w:cs="Arial"/>
          <w:color w:val="333333"/>
        </w:rPr>
        <w:t>.</w:t>
      </w:r>
    </w:p>
    <w:p w14:paraId="4876E467" w14:textId="77777777" w:rsidR="00B013CD" w:rsidRPr="00CC7BF2" w:rsidRDefault="00B013CD" w:rsidP="00B013C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</w:rPr>
      </w:pPr>
      <w:r w:rsidRPr="00CC7BF2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CC7BF2">
        <w:rPr>
          <w:rFonts w:ascii="Arial" w:eastAsia="Times New Roman" w:hAnsi="Arial" w:cs="Arial"/>
          <w:color w:val="000000" w:themeColor="text1"/>
          <w:shd w:val="clear" w:color="auto" w:fill="FFFFFF"/>
        </w:rPr>
        <w:t>dentify, assess and control hazards</w:t>
      </w:r>
    </w:p>
    <w:p w14:paraId="4C4F3961" w14:textId="77777777" w:rsidR="00846286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C7BF2">
        <w:rPr>
          <w:rFonts w:ascii="Arial" w:hAnsi="Arial" w:cs="Arial"/>
          <w:color w:val="000000" w:themeColor="text1"/>
        </w:rPr>
        <w:t>Ensure all personal safety equipment (PPE</w:t>
      </w:r>
      <w:r w:rsidRPr="00144D63">
        <w:rPr>
          <w:rFonts w:ascii="Arial" w:hAnsi="Arial" w:cs="Arial"/>
          <w:color w:val="333333"/>
        </w:rPr>
        <w:t>) is being used properly; maintained and report defective or missing PPE to direct supervisor or alternate as appropriate</w:t>
      </w:r>
      <w:r>
        <w:rPr>
          <w:rFonts w:ascii="Arial" w:hAnsi="Arial" w:cs="Arial"/>
          <w:color w:val="333333"/>
        </w:rPr>
        <w:t>.</w:t>
      </w:r>
    </w:p>
    <w:p w14:paraId="165910D0" w14:textId="77777777" w:rsidR="00846286" w:rsidRPr="004B6704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Meets infection prevention and control requirements by adhering to infection control guidelines and practices and procedures and additional precautions when required.</w:t>
      </w:r>
    </w:p>
    <w:p w14:paraId="71E6B57B" w14:textId="77777777" w:rsidR="00846286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Use appropriate lifting and transfer techniques.</w:t>
      </w:r>
    </w:p>
    <w:p w14:paraId="3ACD192F" w14:textId="77777777" w:rsidR="00846286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Handle and dispose of hazardous materials according to WHMIS and organizational policies and guidelines.</w:t>
      </w:r>
    </w:p>
    <w:p w14:paraId="694BF052" w14:textId="77777777" w:rsidR="00846286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Seek, offer and accept assistance when required. </w:t>
      </w:r>
    </w:p>
    <w:p w14:paraId="214F683C" w14:textId="77777777" w:rsidR="00846286" w:rsidRPr="00144D63" w:rsidRDefault="00846286" w:rsidP="0084628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Use equipment and supplies according to established standards and procedures; </w:t>
      </w:r>
    </w:p>
    <w:p w14:paraId="1F928D8B" w14:textId="77777777" w:rsidR="00CC7BF2" w:rsidRPr="00CC7BF2" w:rsidRDefault="00846286" w:rsidP="00CC7BF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7BF2">
        <w:rPr>
          <w:rFonts w:ascii="Arial" w:hAnsi="Arial" w:cs="Arial"/>
          <w:color w:val="000000" w:themeColor="text1"/>
          <w:shd w:val="clear" w:color="auto" w:fill="FFFFFF"/>
        </w:rPr>
        <w:t xml:space="preserve">Maintain and promote a safe working environment at all times. </w:t>
      </w:r>
    </w:p>
    <w:p w14:paraId="127E78D1" w14:textId="77777777" w:rsidR="00CC7BF2" w:rsidRPr="00CC7BF2" w:rsidRDefault="00846286" w:rsidP="00CC7BF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7BF2">
        <w:rPr>
          <w:rFonts w:ascii="Arial" w:hAnsi="Arial" w:cs="Arial"/>
          <w:color w:val="000000" w:themeColor="text1"/>
          <w:shd w:val="clear" w:color="auto" w:fill="FFFFFF"/>
        </w:rPr>
        <w:t>Awareness of role and participating in any emergency response and/or drills.</w:t>
      </w:r>
    </w:p>
    <w:p w14:paraId="065ACFC4" w14:textId="364BBC2A" w:rsidR="00AF3768" w:rsidRPr="00CC7BF2" w:rsidRDefault="00846286" w:rsidP="00CC7BF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CC7BF2">
        <w:rPr>
          <w:rFonts w:ascii="Arial" w:hAnsi="Arial" w:cs="Arial"/>
          <w:color w:val="000000" w:themeColor="text1"/>
        </w:rPr>
        <w:t xml:space="preserve">Refrain from or participate in workplace harassment and/or violence as well as </w:t>
      </w:r>
      <w:r w:rsidRPr="00CC7BF2">
        <w:rPr>
          <w:rFonts w:ascii="Arial" w:hAnsi="Arial" w:cs="Arial"/>
          <w:color w:val="000000" w:themeColor="text1"/>
          <w:shd w:val="clear" w:color="auto" w:fill="FFFFFF"/>
        </w:rPr>
        <w:t>ensure that no workers under their supervision are subjected to or participate in harassment or violence at the work site.</w:t>
      </w:r>
    </w:p>
    <w:p w14:paraId="23E22C2B" w14:textId="77777777" w:rsidR="00AF3768" w:rsidRPr="00AF3768" w:rsidRDefault="00AF3768" w:rsidP="00AF3768">
      <w:pPr>
        <w:rPr>
          <w:rFonts w:ascii="Arial" w:hAnsi="Arial" w:cs="Arial"/>
        </w:rPr>
      </w:pPr>
    </w:p>
    <w:p w14:paraId="46CFB2F8" w14:textId="6AA1F878" w:rsidR="00EF118F" w:rsidRDefault="00FC0AF4" w:rsidP="00EF118F">
      <w:pPr>
        <w:rPr>
          <w:rFonts w:ascii="Arial" w:hAnsi="Arial" w:cs="Arial"/>
          <w:b/>
          <w:bCs/>
          <w:color w:val="333333"/>
        </w:rPr>
      </w:pPr>
      <w:r w:rsidRPr="00FC0AF4">
        <w:rPr>
          <w:rFonts w:ascii="Arial" w:hAnsi="Arial" w:cs="Arial"/>
          <w:b/>
          <w:bCs/>
          <w:color w:val="333333"/>
        </w:rPr>
        <w:t>9.0</w:t>
      </w:r>
      <w:r>
        <w:rPr>
          <w:rFonts w:ascii="Arial" w:hAnsi="Arial" w:cs="Arial"/>
          <w:color w:val="333333"/>
        </w:rPr>
        <w:tab/>
      </w:r>
      <w:r w:rsidRPr="00FC0AF4">
        <w:rPr>
          <w:rFonts w:ascii="Arial" w:hAnsi="Arial" w:cs="Arial"/>
          <w:b/>
          <w:bCs/>
          <w:color w:val="333333"/>
        </w:rPr>
        <w:t xml:space="preserve">Occupational Job Hazards </w:t>
      </w:r>
    </w:p>
    <w:p w14:paraId="666DE711" w14:textId="33A11C84" w:rsidR="00EF118F" w:rsidRPr="00CC7BF2" w:rsidRDefault="00EF118F" w:rsidP="00EF118F">
      <w:pPr>
        <w:spacing w:after="120"/>
        <w:rPr>
          <w:rFonts w:ascii="Arial" w:hAnsi="Arial" w:cs="Arial"/>
          <w:color w:val="FF0000"/>
        </w:rPr>
      </w:pPr>
      <w:r w:rsidRPr="00CC7BF2">
        <w:rPr>
          <w:rFonts w:ascii="Arial" w:hAnsi="Arial" w:cs="Arial"/>
          <w:color w:val="FF0000"/>
        </w:rPr>
        <w:t>List the occupational job hazards (ensure that high hazards are included) for this role such as:</w:t>
      </w:r>
    </w:p>
    <w:p w14:paraId="22C2E031" w14:textId="57DD104B" w:rsidR="00EB6BF0" w:rsidRPr="00EB6BF0" w:rsidRDefault="00EB6BF0" w:rsidP="00EB6BF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frequent transporting of </w:t>
      </w:r>
      <w:r>
        <w:rPr>
          <w:rFonts w:ascii="Arial" w:eastAsia="Times New Roman" w:hAnsi="Arial" w:cs="Arial"/>
          <w:color w:val="000000" w:themeColor="text1"/>
        </w:rPr>
        <w:t>equipment or tools used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requires lifting, carr</w:t>
      </w:r>
      <w:r w:rsidR="00897272">
        <w:rPr>
          <w:rFonts w:ascii="Arial" w:eastAsia="Times New Roman" w:hAnsi="Arial" w:cs="Arial"/>
          <w:color w:val="000000" w:themeColor="text1"/>
        </w:rPr>
        <w:t>y</w:t>
      </w:r>
      <w:r>
        <w:rPr>
          <w:rFonts w:ascii="Arial" w:eastAsia="Times New Roman" w:hAnsi="Arial" w:cs="Arial"/>
          <w:color w:val="000000" w:themeColor="text1"/>
        </w:rPr>
        <w:t>ing, pushing or pulling which can result in the use of awkward postures; acute or chronic exposure may result in sprains or strains such as:</w:t>
      </w:r>
    </w:p>
    <w:p w14:paraId="2423D1CE" w14:textId="77777777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Lifting waste or garbage containers. </w:t>
      </w:r>
    </w:p>
    <w:p w14:paraId="0D348D40" w14:textId="4BB42E7F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Carrying </w:t>
      </w:r>
      <w:r w:rsidR="00A84621">
        <w:rPr>
          <w:rFonts w:ascii="Arial" w:eastAsia="Times New Roman" w:hAnsi="Arial" w:cs="Arial"/>
          <w:color w:val="000000" w:themeColor="text1"/>
        </w:rPr>
        <w:t>games and craft tools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341B99AE" w14:textId="5FD0A2E0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Moving equipment</w:t>
      </w:r>
      <w:r w:rsidR="00A84621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exercise equipment</w:t>
      </w:r>
      <w:r w:rsidR="00A84621">
        <w:rPr>
          <w:rFonts w:ascii="Arial" w:eastAsia="Times New Roman" w:hAnsi="Arial" w:cs="Arial"/>
          <w:color w:val="000000" w:themeColor="text1"/>
        </w:rPr>
        <w:t>, chairs/tables</w:t>
      </w:r>
    </w:p>
    <w:p w14:paraId="21E3825A" w14:textId="77777777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Handling containers </w:t>
      </w:r>
    </w:p>
    <w:p w14:paraId="300C7DE1" w14:textId="2CFAF63C" w:rsidR="00EB6BF0" w:rsidRPr="004D2F4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Unloading </w:t>
      </w:r>
      <w:r w:rsidR="00A84621">
        <w:rPr>
          <w:rFonts w:ascii="Arial" w:eastAsia="Times New Roman" w:hAnsi="Arial" w:cs="Arial"/>
          <w:color w:val="000000" w:themeColor="text1"/>
        </w:rPr>
        <w:t>items</w:t>
      </w:r>
    </w:p>
    <w:p w14:paraId="6A45E9A4" w14:textId="6849F1AC" w:rsidR="00EB6BF0" w:rsidRPr="005F07F0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Reaching for items on shelves</w:t>
      </w:r>
    </w:p>
    <w:p w14:paraId="6C6611B9" w14:textId="19918735" w:rsidR="00EB6BF0" w:rsidRPr="00A84621" w:rsidRDefault="00EB6BF0" w:rsidP="00A84621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Bending or stooping while tiding room</w:t>
      </w:r>
      <w:r w:rsidR="00A84621">
        <w:rPr>
          <w:rFonts w:ascii="Arial" w:eastAsia="Times New Roman" w:hAnsi="Arial" w:cs="Arial"/>
          <w:color w:val="000000" w:themeColor="text1"/>
        </w:rPr>
        <w:t>s</w:t>
      </w:r>
    </w:p>
    <w:p w14:paraId="7EFCB8DE" w14:textId="77777777" w:rsidR="00A84621" w:rsidRPr="00A84621" w:rsidRDefault="00A84621" w:rsidP="00A84621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color w:val="333333"/>
        </w:rPr>
      </w:pPr>
    </w:p>
    <w:p w14:paraId="6226E897" w14:textId="2966EB85" w:rsidR="009442C0" w:rsidRPr="00CC7BF2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CC7BF2">
        <w:rPr>
          <w:rFonts w:ascii="Arial" w:eastAsia="Times New Roman" w:hAnsi="Arial" w:cs="Arial"/>
          <w:color w:val="000000" w:themeColor="text1"/>
        </w:rPr>
        <w:t xml:space="preserve">Transporting of carts and dollies can cause overexertion and exposure to pinch points which may result in strains, sprains or falls, and fingers or crushed limbs or hand. </w:t>
      </w:r>
    </w:p>
    <w:p w14:paraId="210E6965" w14:textId="77777777" w:rsidR="009442C0" w:rsidRPr="00CC7BF2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CC7BF2">
        <w:rPr>
          <w:rFonts w:ascii="Arial" w:eastAsia="Times New Roman" w:hAnsi="Arial" w:cs="Arial"/>
          <w:color w:val="000000" w:themeColor="text1"/>
        </w:rPr>
        <w:t>Obstructions in walkways, including cables, boxes, crates, bins, equipment can result in trips.</w:t>
      </w:r>
    </w:p>
    <w:p w14:paraId="40EDFAF1" w14:textId="541F2871" w:rsidR="009442C0" w:rsidRPr="00CC7BF2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CC7BF2">
        <w:rPr>
          <w:rFonts w:ascii="Arial" w:eastAsia="Times New Roman" w:hAnsi="Arial" w:cs="Arial"/>
          <w:color w:val="000000" w:themeColor="text1"/>
        </w:rPr>
        <w:t xml:space="preserve">Working with employees [patients/residents/clients] </w:t>
      </w:r>
      <w:r w:rsidRPr="005F70DF">
        <w:rPr>
          <w:rFonts w:ascii="Arial" w:eastAsia="Times New Roman" w:hAnsi="Arial" w:cs="Arial"/>
          <w:color w:val="000000" w:themeColor="text1"/>
        </w:rPr>
        <w:t>and in common areas may</w:t>
      </w:r>
      <w:r w:rsidRPr="00CC7BF2">
        <w:rPr>
          <w:rFonts w:ascii="Arial" w:eastAsia="Times New Roman" w:hAnsi="Arial" w:cs="Arial"/>
          <w:color w:val="000000" w:themeColor="text1"/>
        </w:rPr>
        <w:t xml:space="preserve"> result in exposure to bacteria, fungi, viruses, bodily fluid increasing risk of acquiring illness and/or infection.</w:t>
      </w:r>
    </w:p>
    <w:p w14:paraId="04C0D2AF" w14:textId="77777777" w:rsidR="009442C0" w:rsidRPr="00CC7BF2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CC7BF2">
        <w:rPr>
          <w:rFonts w:ascii="Arial" w:eastAsia="Times New Roman" w:hAnsi="Arial" w:cs="Arial"/>
          <w:color w:val="000000" w:themeColor="text1"/>
        </w:rPr>
        <w:t xml:space="preserve">Exposure to chemicals which could result in skin reactions or respiratory illness. </w:t>
      </w:r>
    </w:p>
    <w:p w14:paraId="745F42F6" w14:textId="44F823DA" w:rsidR="009442C0" w:rsidRPr="00082C03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CC7BF2">
        <w:rPr>
          <w:rFonts w:ascii="Arial" w:eastAsia="Times New Roman" w:hAnsi="Arial" w:cs="Arial"/>
          <w:color w:val="000000" w:themeColor="text1"/>
        </w:rPr>
        <w:t xml:space="preserve">Exposure to Electrical equipment, cords and outlets in common areas and </w:t>
      </w:r>
      <w:r w:rsidRPr="00830872">
        <w:rPr>
          <w:rFonts w:ascii="Arial" w:eastAsia="Times New Roman" w:hAnsi="Arial" w:cs="Arial"/>
          <w:color w:val="FF0000"/>
        </w:rPr>
        <w:t>[patient</w:t>
      </w:r>
      <w:r w:rsidRPr="00F7728D">
        <w:rPr>
          <w:rFonts w:ascii="Arial" w:eastAsia="Times New Roman" w:hAnsi="Arial" w:cs="Arial"/>
          <w:color w:val="FF0000"/>
        </w:rPr>
        <w:t>/resident/clients</w:t>
      </w:r>
      <w:r>
        <w:rPr>
          <w:rFonts w:ascii="Arial" w:eastAsia="Times New Roman" w:hAnsi="Arial" w:cs="Arial"/>
          <w:color w:val="FF0000"/>
        </w:rPr>
        <w:t xml:space="preserve">] </w:t>
      </w:r>
      <w:r>
        <w:rPr>
          <w:rFonts w:ascii="Arial" w:eastAsia="Times New Roman" w:hAnsi="Arial" w:cs="Arial"/>
          <w:color w:val="FF0000"/>
          <w:shd w:val="clear" w:color="auto" w:fill="FFFFFF"/>
        </w:rPr>
        <w:t>[unit</w:t>
      </w:r>
      <w:r w:rsidR="00830872">
        <w:rPr>
          <w:rFonts w:ascii="Arial" w:eastAsia="Times New Roman" w:hAnsi="Arial" w:cs="Arial"/>
          <w:color w:val="FF0000"/>
          <w:shd w:val="clear" w:color="auto" w:fill="FFFFFF"/>
        </w:rPr>
        <w:t>s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/suites/rooms]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695A6079" w14:textId="4FDF8CB4" w:rsidR="00671708" w:rsidRPr="00CC7BF2" w:rsidRDefault="009442C0" w:rsidP="00CC7BF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Sitting for prolonged periods of time, repetitive manual tasks, bending and reaching can increase forces on muscles and tendons contributing to fatigue or musculoskeletal strain. </w:t>
      </w:r>
    </w:p>
    <w:p w14:paraId="32E2C310" w14:textId="77777777" w:rsidR="00846286" w:rsidRDefault="00846286" w:rsidP="00846286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406207D1" w14:textId="77777777" w:rsidR="00846286" w:rsidRDefault="00846286" w:rsidP="00846286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0BD2AFF3" w14:textId="77777777" w:rsidR="00846286" w:rsidRDefault="00846286" w:rsidP="00846286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2CB4BAA5" w14:textId="77777777" w:rsidR="00846286" w:rsidRPr="00CC7BF2" w:rsidRDefault="00846286" w:rsidP="00846286">
      <w:pPr>
        <w:shd w:val="clear" w:color="auto" w:fill="FFFFFF"/>
        <w:rPr>
          <w:rFonts w:ascii="Arial" w:hAnsi="Arial" w:cs="Arial"/>
          <w:color w:val="FF0000"/>
        </w:rPr>
      </w:pPr>
      <w:r w:rsidRPr="00CC7BF2">
        <w:rPr>
          <w:rFonts w:ascii="Arial" w:hAnsi="Arial" w:cs="Arial"/>
          <w:color w:val="FF0000"/>
        </w:rPr>
        <w:lastRenderedPageBreak/>
        <w:t xml:space="preserve">[List any additional training that your organization would be providing as a requirement for the position] Examples could include the following: </w:t>
      </w:r>
    </w:p>
    <w:p w14:paraId="2C691CB7" w14:textId="77777777" w:rsidR="00846286" w:rsidRPr="00B73E49" w:rsidRDefault="00846286" w:rsidP="008462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577F6AFA" w14:textId="77777777" w:rsidR="00846286" w:rsidRDefault="00846286" w:rsidP="008462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4E37D222" w14:textId="19215378" w:rsidR="00846286" w:rsidRDefault="00846286" w:rsidP="008462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 w:rsidRPr="00CC7BF2">
        <w:rPr>
          <w:rFonts w:ascii="Arial" w:hAnsi="Arial" w:cs="Arial"/>
          <w:b/>
          <w:bCs/>
          <w:color w:val="000000" w:themeColor="text1"/>
        </w:rPr>
        <w:t>Recreation Lead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4E854FF9" w14:textId="77777777" w:rsidR="00846286" w:rsidRDefault="00846286" w:rsidP="008462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6B59D354" w14:textId="77777777" w:rsidR="00846286" w:rsidRDefault="00846286" w:rsidP="008462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p w14:paraId="261D4986" w14:textId="276C0B3E" w:rsidR="00BB14E0" w:rsidRPr="00144D63" w:rsidRDefault="00BB14E0" w:rsidP="0084628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sectPr w:rsidR="00BB14E0" w:rsidRPr="00144D63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5B4E" w14:textId="77777777" w:rsidR="009E57AC" w:rsidRDefault="009E57AC" w:rsidP="00D43D3A">
      <w:r>
        <w:separator/>
      </w:r>
    </w:p>
  </w:endnote>
  <w:endnote w:type="continuationSeparator" w:id="0">
    <w:p w14:paraId="23643CEE" w14:textId="77777777" w:rsidR="009E57AC" w:rsidRDefault="009E57AC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0EBE" w14:textId="77777777" w:rsidR="009E57AC" w:rsidRDefault="009E57AC" w:rsidP="00D43D3A">
      <w:r>
        <w:separator/>
      </w:r>
    </w:p>
  </w:footnote>
  <w:footnote w:type="continuationSeparator" w:id="0">
    <w:p w14:paraId="3EAAEDC2" w14:textId="77777777" w:rsidR="009E57AC" w:rsidRDefault="009E57AC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03D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51662F0C"/>
    <w:lvl w:ilvl="0" w:tplc="5858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9E1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C7579"/>
    <w:multiLevelType w:val="hybridMultilevel"/>
    <w:tmpl w:val="FC2CAC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52583687"/>
    <w:multiLevelType w:val="hybridMultilevel"/>
    <w:tmpl w:val="3F2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E0D1E"/>
    <w:multiLevelType w:val="hybridMultilevel"/>
    <w:tmpl w:val="777411F2"/>
    <w:lvl w:ilvl="0" w:tplc="D0A6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42248"/>
    <w:rsid w:val="0006656D"/>
    <w:rsid w:val="000C1CDA"/>
    <w:rsid w:val="000D3F6B"/>
    <w:rsid w:val="00144D63"/>
    <w:rsid w:val="0019250B"/>
    <w:rsid w:val="001B2429"/>
    <w:rsid w:val="001D58CB"/>
    <w:rsid w:val="001E4003"/>
    <w:rsid w:val="001E683C"/>
    <w:rsid w:val="0020732C"/>
    <w:rsid w:val="00216213"/>
    <w:rsid w:val="00220D19"/>
    <w:rsid w:val="00227DA9"/>
    <w:rsid w:val="0023488F"/>
    <w:rsid w:val="0023592B"/>
    <w:rsid w:val="00240E45"/>
    <w:rsid w:val="0025164A"/>
    <w:rsid w:val="00271FCB"/>
    <w:rsid w:val="00274CB0"/>
    <w:rsid w:val="00286285"/>
    <w:rsid w:val="00286BF9"/>
    <w:rsid w:val="002C3765"/>
    <w:rsid w:val="002D30E7"/>
    <w:rsid w:val="002D31D9"/>
    <w:rsid w:val="002D7813"/>
    <w:rsid w:val="002E036C"/>
    <w:rsid w:val="002F451F"/>
    <w:rsid w:val="00305569"/>
    <w:rsid w:val="00325153"/>
    <w:rsid w:val="003515F6"/>
    <w:rsid w:val="00370461"/>
    <w:rsid w:val="003D31DC"/>
    <w:rsid w:val="00417930"/>
    <w:rsid w:val="00432830"/>
    <w:rsid w:val="004628A3"/>
    <w:rsid w:val="004B6258"/>
    <w:rsid w:val="004F27BB"/>
    <w:rsid w:val="00513635"/>
    <w:rsid w:val="00551894"/>
    <w:rsid w:val="00563F81"/>
    <w:rsid w:val="00591A4E"/>
    <w:rsid w:val="005A0EA2"/>
    <w:rsid w:val="005A61B7"/>
    <w:rsid w:val="005E4D2F"/>
    <w:rsid w:val="005F70DF"/>
    <w:rsid w:val="006564F6"/>
    <w:rsid w:val="006706FC"/>
    <w:rsid w:val="00671708"/>
    <w:rsid w:val="00674901"/>
    <w:rsid w:val="006A7ED6"/>
    <w:rsid w:val="006E4826"/>
    <w:rsid w:val="006F2B82"/>
    <w:rsid w:val="00712695"/>
    <w:rsid w:val="0073435D"/>
    <w:rsid w:val="00736BB8"/>
    <w:rsid w:val="00794B0A"/>
    <w:rsid w:val="007B1BF0"/>
    <w:rsid w:val="007D2198"/>
    <w:rsid w:val="007F54C2"/>
    <w:rsid w:val="00830872"/>
    <w:rsid w:val="00846286"/>
    <w:rsid w:val="00897272"/>
    <w:rsid w:val="008A036E"/>
    <w:rsid w:val="008B5830"/>
    <w:rsid w:val="008C2969"/>
    <w:rsid w:val="00912A96"/>
    <w:rsid w:val="009442C0"/>
    <w:rsid w:val="009E57AC"/>
    <w:rsid w:val="009F3FFF"/>
    <w:rsid w:val="00A0663D"/>
    <w:rsid w:val="00A25841"/>
    <w:rsid w:val="00A70EFF"/>
    <w:rsid w:val="00A76287"/>
    <w:rsid w:val="00A84621"/>
    <w:rsid w:val="00A86F76"/>
    <w:rsid w:val="00AF3768"/>
    <w:rsid w:val="00B013CD"/>
    <w:rsid w:val="00B027E9"/>
    <w:rsid w:val="00B35737"/>
    <w:rsid w:val="00B812AF"/>
    <w:rsid w:val="00B84297"/>
    <w:rsid w:val="00B912B2"/>
    <w:rsid w:val="00BB14E0"/>
    <w:rsid w:val="00BC72D5"/>
    <w:rsid w:val="00BE7664"/>
    <w:rsid w:val="00BF367E"/>
    <w:rsid w:val="00BF3CDC"/>
    <w:rsid w:val="00C01CB3"/>
    <w:rsid w:val="00C26B2C"/>
    <w:rsid w:val="00C40570"/>
    <w:rsid w:val="00CB0A10"/>
    <w:rsid w:val="00CC2E38"/>
    <w:rsid w:val="00CC7BF2"/>
    <w:rsid w:val="00CD0E07"/>
    <w:rsid w:val="00CF3386"/>
    <w:rsid w:val="00CF4F2B"/>
    <w:rsid w:val="00D01DF9"/>
    <w:rsid w:val="00D03529"/>
    <w:rsid w:val="00D06DD4"/>
    <w:rsid w:val="00D07041"/>
    <w:rsid w:val="00D11E17"/>
    <w:rsid w:val="00D14A2E"/>
    <w:rsid w:val="00D331E3"/>
    <w:rsid w:val="00D43D3A"/>
    <w:rsid w:val="00D916CA"/>
    <w:rsid w:val="00D93F08"/>
    <w:rsid w:val="00DC167B"/>
    <w:rsid w:val="00DC581B"/>
    <w:rsid w:val="00DF162D"/>
    <w:rsid w:val="00E24579"/>
    <w:rsid w:val="00E27013"/>
    <w:rsid w:val="00E321A8"/>
    <w:rsid w:val="00E3403B"/>
    <w:rsid w:val="00E446DF"/>
    <w:rsid w:val="00E703E6"/>
    <w:rsid w:val="00E92D0B"/>
    <w:rsid w:val="00E93BEC"/>
    <w:rsid w:val="00E95D68"/>
    <w:rsid w:val="00EB6BF0"/>
    <w:rsid w:val="00EC05F3"/>
    <w:rsid w:val="00EC1591"/>
    <w:rsid w:val="00EC316D"/>
    <w:rsid w:val="00ED796E"/>
    <w:rsid w:val="00EE0CAC"/>
    <w:rsid w:val="00EF118F"/>
    <w:rsid w:val="00F33A03"/>
    <w:rsid w:val="00F4391F"/>
    <w:rsid w:val="00F6223B"/>
    <w:rsid w:val="00FA2CF0"/>
    <w:rsid w:val="00FC0AF4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816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22</cp:revision>
  <dcterms:created xsi:type="dcterms:W3CDTF">2020-05-05T03:04:00Z</dcterms:created>
  <dcterms:modified xsi:type="dcterms:W3CDTF">2020-07-15T13:39:00Z</dcterms:modified>
</cp:coreProperties>
</file>