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7291" w14:textId="690C3456" w:rsidR="00EC316D" w:rsidRDefault="002B3393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Job Description: </w:t>
      </w:r>
      <w:r w:rsidR="00C75818">
        <w:rPr>
          <w:rFonts w:ascii="Arial" w:hAnsi="Arial" w:cs="Arial"/>
          <w:b/>
          <w:bCs/>
          <w:color w:val="000000"/>
        </w:rPr>
        <w:tab/>
      </w:r>
      <w:r w:rsidR="001576AF">
        <w:rPr>
          <w:rFonts w:ascii="Arial" w:hAnsi="Arial" w:cs="Arial"/>
          <w:b/>
          <w:bCs/>
          <w:color w:val="000000"/>
        </w:rPr>
        <w:t>Senior Manager</w:t>
      </w:r>
      <w:r w:rsidR="00EA6514">
        <w:rPr>
          <w:rFonts w:ascii="Arial" w:hAnsi="Arial" w:cs="Arial"/>
          <w:b/>
          <w:bCs/>
          <w:color w:val="000000"/>
        </w:rPr>
        <w:t>/Executive Director</w:t>
      </w:r>
    </w:p>
    <w:p w14:paraId="758A271F" w14:textId="77777777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</w:t>
      </w:r>
    </w:p>
    <w:p w14:paraId="31779DB1" w14:textId="0C8CD8EF" w:rsidR="006E2780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hAnsi="Arial" w:cs="Arial"/>
          <w:color w:val="000000"/>
        </w:rPr>
      </w:pPr>
      <w:r w:rsidRPr="00EC316D">
        <w:rPr>
          <w:rFonts w:ascii="Arial" w:hAnsi="Arial" w:cs="Arial"/>
          <w:b/>
          <w:bCs/>
          <w:color w:val="000000"/>
        </w:rPr>
        <w:t xml:space="preserve"> </w:t>
      </w:r>
      <w:r w:rsidR="00FE7298">
        <w:rPr>
          <w:rFonts w:ascii="Arial" w:hAnsi="Arial" w:cs="Arial"/>
          <w:b/>
          <w:bCs/>
          <w:color w:val="000000"/>
        </w:rPr>
        <w:tab/>
      </w:r>
      <w:r w:rsidR="004628A3" w:rsidRPr="00EC316D">
        <w:rPr>
          <w:rFonts w:ascii="Arial" w:hAnsi="Arial" w:cs="Arial"/>
          <w:b/>
          <w:bCs/>
          <w:color w:val="000000"/>
        </w:rPr>
        <w:t>PURPOSE/OBJECTIVE</w:t>
      </w:r>
      <w:r w:rsidR="00CF3386" w:rsidRPr="00EC316D">
        <w:rPr>
          <w:rFonts w:ascii="Arial" w:hAnsi="Arial" w:cs="Arial"/>
          <w:color w:val="000000"/>
        </w:rPr>
        <w:t xml:space="preserve"> </w:t>
      </w:r>
    </w:p>
    <w:p w14:paraId="6F419F18" w14:textId="77777777" w:rsidR="00A40733" w:rsidRDefault="00A40733" w:rsidP="00E44EB1">
      <w:pPr>
        <w:rPr>
          <w:rFonts w:ascii="Arial" w:hAnsi="Arial" w:cs="Arial"/>
          <w:shd w:val="clear" w:color="auto" w:fill="FFFFFF"/>
        </w:rPr>
      </w:pPr>
    </w:p>
    <w:p w14:paraId="16B7AEA4" w14:textId="3EA0638F" w:rsidR="000137C5" w:rsidRDefault="00FE7298" w:rsidP="00E44EB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This position</w:t>
      </w:r>
      <w:r w:rsidR="00176FC4">
        <w:rPr>
          <w:rFonts w:ascii="Arial" w:hAnsi="Arial" w:cs="Arial"/>
          <w:shd w:val="clear" w:color="auto" w:fill="FFFFFF"/>
        </w:rPr>
        <w:t xml:space="preserve"> ensures </w:t>
      </w:r>
      <w:r w:rsidR="00176FC4" w:rsidRPr="006C0E4D">
        <w:rPr>
          <w:rFonts w:ascii="Arial" w:hAnsi="Arial" w:cs="Arial"/>
          <w:color w:val="000000" w:themeColor="text1"/>
          <w:shd w:val="clear" w:color="auto" w:fill="FFFFFF"/>
        </w:rPr>
        <w:t xml:space="preserve">that </w:t>
      </w:r>
      <w:r w:rsidR="00EA6514">
        <w:rPr>
          <w:rFonts w:ascii="Arial" w:hAnsi="Arial" w:cs="Arial"/>
          <w:color w:val="000000" w:themeColor="text1"/>
          <w:shd w:val="clear" w:color="auto" w:fill="FFFFFF"/>
        </w:rPr>
        <w:t xml:space="preserve">the </w:t>
      </w:r>
      <w:r w:rsidR="00BF689B">
        <w:rPr>
          <w:rFonts w:ascii="Arial" w:hAnsi="Arial" w:cs="Arial"/>
          <w:color w:val="000000" w:themeColor="text1"/>
          <w:shd w:val="clear" w:color="auto" w:fill="FFFFFF"/>
        </w:rPr>
        <w:t xml:space="preserve">Organization’s </w:t>
      </w:r>
      <w:r w:rsidR="006C0E4D">
        <w:rPr>
          <w:rFonts w:ascii="Arial" w:hAnsi="Arial" w:cs="Arial"/>
          <w:shd w:val="clear" w:color="auto" w:fill="FFFFFF"/>
        </w:rPr>
        <w:t>Mission</w:t>
      </w:r>
      <w:r w:rsidR="00BF689B">
        <w:rPr>
          <w:rFonts w:ascii="Arial" w:hAnsi="Arial" w:cs="Arial"/>
          <w:shd w:val="clear" w:color="auto" w:fill="FFFFFF"/>
        </w:rPr>
        <w:t xml:space="preserve">, Vision and Values are exemplified </w:t>
      </w:r>
      <w:r w:rsidR="006C0E4D">
        <w:rPr>
          <w:rFonts w:ascii="Arial" w:hAnsi="Arial" w:cs="Arial"/>
          <w:shd w:val="clear" w:color="auto" w:fill="FFFFFF"/>
        </w:rPr>
        <w:t>including objectives and annual goals though</w:t>
      </w:r>
      <w:r w:rsidR="00A40733">
        <w:rPr>
          <w:rFonts w:ascii="Arial" w:hAnsi="Arial" w:cs="Arial"/>
          <w:shd w:val="clear" w:color="auto" w:fill="FFFFFF"/>
        </w:rPr>
        <w:t xml:space="preserve"> active</w:t>
      </w:r>
      <w:r w:rsidR="006C0E4D">
        <w:rPr>
          <w:rFonts w:ascii="Arial" w:hAnsi="Arial" w:cs="Arial"/>
          <w:shd w:val="clear" w:color="auto" w:fill="FFFFFF"/>
        </w:rPr>
        <w:t xml:space="preserve"> leadership</w:t>
      </w:r>
      <w:r w:rsidR="00A40733">
        <w:rPr>
          <w:rFonts w:ascii="Arial" w:hAnsi="Arial" w:cs="Arial"/>
          <w:shd w:val="clear" w:color="auto" w:fill="FFFFFF"/>
        </w:rPr>
        <w:t xml:space="preserve">. </w:t>
      </w:r>
    </w:p>
    <w:p w14:paraId="4DD12C82" w14:textId="62F2B4E0" w:rsidR="00E44EB1" w:rsidRDefault="00E44EB1" w:rsidP="00E44EB1">
      <w:pPr>
        <w:rPr>
          <w:rFonts w:ascii="Arial" w:hAnsi="Arial" w:cs="Arial"/>
          <w:color w:val="000000"/>
        </w:rPr>
      </w:pPr>
    </w:p>
    <w:p w14:paraId="07FEE88E" w14:textId="126AF8A2" w:rsidR="004628A3" w:rsidRPr="00144D63" w:rsidRDefault="00BB14E0" w:rsidP="00417930">
      <w:pPr>
        <w:rPr>
          <w:rFonts w:ascii="Helvetica Neue" w:hAnsi="Helvetica Neue"/>
          <w:b/>
          <w:bCs/>
          <w:color w:val="494E51"/>
          <w:shd w:val="clear" w:color="auto" w:fill="FFFFFF"/>
        </w:rPr>
      </w:pPr>
      <w:r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2.0 </w:t>
      </w:r>
      <w:r w:rsidR="00FE7298"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hAnsi="Helvetica Neue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</w:p>
    <w:p w14:paraId="592C5412" w14:textId="77777777" w:rsidR="00B35737" w:rsidRPr="00144D63" w:rsidRDefault="00B35737" w:rsidP="00B35737">
      <w:pPr>
        <w:rPr>
          <w:rFonts w:ascii="Arial" w:hAnsi="Arial" w:cs="Arial"/>
          <w:shd w:val="clear" w:color="auto" w:fill="FFFFFF"/>
        </w:rPr>
      </w:pPr>
    </w:p>
    <w:p w14:paraId="14A21121" w14:textId="3AB39F45" w:rsidR="00B35737" w:rsidRPr="003A062C" w:rsidRDefault="00B35737" w:rsidP="0019250B">
      <w:pPr>
        <w:spacing w:line="276" w:lineRule="auto"/>
        <w:rPr>
          <w:rFonts w:ascii="Arial" w:hAnsi="Arial" w:cs="Arial"/>
          <w:shd w:val="clear" w:color="auto" w:fill="FFFFFF"/>
        </w:rPr>
      </w:pPr>
      <w:r w:rsidRPr="00144D63">
        <w:rPr>
          <w:rFonts w:ascii="Arial" w:hAnsi="Arial" w:cs="Arial"/>
          <w:shd w:val="clear" w:color="auto" w:fill="FFFFFF"/>
        </w:rPr>
        <w:t xml:space="preserve">The </w:t>
      </w:r>
      <w:r w:rsidR="001576AF">
        <w:rPr>
          <w:rFonts w:ascii="Arial" w:hAnsi="Arial" w:cs="Arial"/>
          <w:b/>
          <w:bCs/>
          <w:shd w:val="clear" w:color="auto" w:fill="FFFFFF"/>
        </w:rPr>
        <w:t>Senior Manager</w:t>
      </w:r>
      <w:r w:rsidR="00EA6514">
        <w:rPr>
          <w:rFonts w:ascii="Arial" w:hAnsi="Arial" w:cs="Arial"/>
          <w:b/>
          <w:bCs/>
          <w:shd w:val="clear" w:color="auto" w:fill="FFFFFF"/>
        </w:rPr>
        <w:t xml:space="preserve">/Executive Director </w:t>
      </w:r>
      <w:r w:rsidRPr="00144D63">
        <w:rPr>
          <w:rFonts w:ascii="Arial" w:hAnsi="Arial" w:cs="Arial"/>
          <w:shd w:val="clear" w:color="auto" w:fill="FFFFFF"/>
        </w:rPr>
        <w:t>is responsible</w:t>
      </w:r>
      <w:r w:rsidRPr="00B35737">
        <w:rPr>
          <w:rFonts w:ascii="Arial" w:hAnsi="Arial" w:cs="Arial"/>
          <w:shd w:val="clear" w:color="auto" w:fill="FFFFFF"/>
        </w:rPr>
        <w:t xml:space="preserve"> for</w:t>
      </w:r>
      <w:r w:rsidR="00672BEA">
        <w:rPr>
          <w:rFonts w:ascii="Arial" w:hAnsi="Arial" w:cs="Arial"/>
          <w:shd w:val="clear" w:color="auto" w:fill="FFFFFF"/>
        </w:rPr>
        <w:t xml:space="preserve"> </w:t>
      </w:r>
      <w:r w:rsidR="003D27BF">
        <w:rPr>
          <w:rFonts w:ascii="Arial" w:hAnsi="Arial" w:cs="Arial"/>
          <w:shd w:val="clear" w:color="auto" w:fill="FFFFFF"/>
        </w:rPr>
        <w:t xml:space="preserve">overseeing the </w:t>
      </w:r>
      <w:r w:rsidR="00AA7022">
        <w:rPr>
          <w:rFonts w:ascii="Arial" w:hAnsi="Arial" w:cs="Arial"/>
          <w:shd w:val="clear" w:color="auto" w:fill="FFFFFF"/>
        </w:rPr>
        <w:t xml:space="preserve">ongoing operations of </w:t>
      </w:r>
      <w:r w:rsidR="003D27BF" w:rsidRPr="003D27BF">
        <w:rPr>
          <w:rFonts w:ascii="Arial" w:hAnsi="Arial" w:cs="Arial"/>
          <w:color w:val="FF0000"/>
          <w:shd w:val="clear" w:color="auto" w:fill="FFFFFF"/>
        </w:rPr>
        <w:t>Organization’s Name</w:t>
      </w:r>
      <w:r w:rsidR="00AA7022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AA7022" w:rsidRPr="009F0468">
        <w:rPr>
          <w:rFonts w:ascii="Arial" w:hAnsi="Arial" w:cs="Arial"/>
          <w:color w:val="000000" w:themeColor="text1"/>
          <w:shd w:val="clear" w:color="auto" w:fill="FFFFFF"/>
        </w:rPr>
        <w:t>in accordance with the Organization’s mission, vision and values</w:t>
      </w:r>
      <w:r w:rsidR="003D27BF" w:rsidRPr="009F0468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BF689B">
        <w:rPr>
          <w:rFonts w:ascii="Arial" w:hAnsi="Arial" w:cs="Arial"/>
          <w:shd w:val="clear" w:color="auto" w:fill="FFFFFF"/>
        </w:rPr>
        <w:t xml:space="preserve">The Senior Manager/Executive Director </w:t>
      </w:r>
      <w:r w:rsidR="00BF689B" w:rsidRPr="00B35737">
        <w:rPr>
          <w:rFonts w:ascii="Arial" w:hAnsi="Arial" w:cs="Arial"/>
          <w:shd w:val="clear" w:color="auto" w:fill="FFFFFF"/>
        </w:rPr>
        <w:t>will work closely with</w:t>
      </w:r>
      <w:r w:rsidR="00BF689B">
        <w:rPr>
          <w:rFonts w:ascii="Arial" w:hAnsi="Arial" w:cs="Arial"/>
          <w:shd w:val="clear" w:color="auto" w:fill="FFFFFF"/>
        </w:rPr>
        <w:t xml:space="preserve"> stakeholders (including </w:t>
      </w:r>
      <w:r w:rsidR="00DD0922" w:rsidRPr="00DD0922">
        <w:rPr>
          <w:rFonts w:ascii="Arial" w:hAnsi="Arial" w:cs="Arial"/>
          <w:color w:val="FF0000"/>
          <w:shd w:val="clear" w:color="auto" w:fill="FFFFFF"/>
        </w:rPr>
        <w:t>[</w:t>
      </w:r>
      <w:r w:rsidR="00BF689B" w:rsidRPr="00D9230A">
        <w:rPr>
          <w:rFonts w:ascii="Arial" w:hAnsi="Arial" w:cs="Arial"/>
          <w:color w:val="FF0000"/>
          <w:shd w:val="clear" w:color="auto" w:fill="FFFFFF"/>
        </w:rPr>
        <w:t>patient/client/reside</w:t>
      </w:r>
      <w:r w:rsidR="00BF689B">
        <w:rPr>
          <w:rFonts w:ascii="Arial" w:hAnsi="Arial" w:cs="Arial"/>
          <w:color w:val="FF0000"/>
          <w:shd w:val="clear" w:color="auto" w:fill="FFFFFF"/>
        </w:rPr>
        <w:t>nt</w:t>
      </w:r>
      <w:r w:rsidR="00DD0922">
        <w:rPr>
          <w:rFonts w:ascii="Arial" w:hAnsi="Arial" w:cs="Arial"/>
          <w:color w:val="FF0000"/>
          <w:shd w:val="clear" w:color="auto" w:fill="FFFFFF"/>
        </w:rPr>
        <w:t>]</w:t>
      </w:r>
      <w:r w:rsidR="00BF689B" w:rsidRPr="009F0468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9F04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F689B" w:rsidRPr="009F0468">
        <w:rPr>
          <w:rFonts w:ascii="Arial" w:hAnsi="Arial" w:cs="Arial"/>
          <w:color w:val="000000" w:themeColor="text1"/>
          <w:shd w:val="clear" w:color="auto" w:fill="FFFFFF"/>
        </w:rPr>
        <w:t>families</w:t>
      </w:r>
      <w:r w:rsidR="009F0468">
        <w:rPr>
          <w:rFonts w:ascii="Arial" w:hAnsi="Arial" w:cs="Arial"/>
          <w:color w:val="000000" w:themeColor="text1"/>
          <w:shd w:val="clear" w:color="auto" w:fill="FFFFFF"/>
        </w:rPr>
        <w:t xml:space="preserve">, AHS, Alberta Government </w:t>
      </w:r>
      <w:r w:rsidR="009F0468" w:rsidRPr="009F0468">
        <w:rPr>
          <w:rFonts w:ascii="Arial" w:hAnsi="Arial" w:cs="Arial"/>
          <w:color w:val="FF0000"/>
          <w:shd w:val="clear" w:color="auto" w:fill="FFFFFF"/>
        </w:rPr>
        <w:t>[organization to add applicable stakeholders]</w:t>
      </w:r>
      <w:r w:rsidR="00BF689B" w:rsidRPr="009F04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F689B">
        <w:rPr>
          <w:rFonts w:ascii="Arial" w:hAnsi="Arial" w:cs="Arial"/>
          <w:color w:val="000000" w:themeColor="text1"/>
          <w:shd w:val="clear" w:color="auto" w:fill="FFFFFF"/>
        </w:rPr>
        <w:t xml:space="preserve">etc.) </w:t>
      </w:r>
      <w:r w:rsidR="00BF689B">
        <w:rPr>
          <w:rFonts w:ascii="Arial" w:hAnsi="Arial" w:cs="Arial"/>
          <w:shd w:val="clear" w:color="auto" w:fill="FFFFFF"/>
        </w:rPr>
        <w:t xml:space="preserve">and various healthcare teams </w:t>
      </w:r>
      <w:r w:rsidR="00BF689B" w:rsidRPr="00B35737">
        <w:rPr>
          <w:rFonts w:ascii="Arial" w:hAnsi="Arial" w:cs="Arial"/>
          <w:shd w:val="clear" w:color="auto" w:fill="FFFFFF"/>
        </w:rPr>
        <w:t xml:space="preserve">spanning the continuum of care in </w:t>
      </w:r>
      <w:r w:rsidR="009F0468" w:rsidRPr="009F0468">
        <w:rPr>
          <w:rFonts w:ascii="Arial" w:hAnsi="Arial" w:cs="Arial"/>
          <w:color w:val="FF0000"/>
          <w:shd w:val="clear" w:color="auto" w:fill="FFFFFF"/>
        </w:rPr>
        <w:t>[</w:t>
      </w:r>
      <w:r w:rsidR="00BF689B" w:rsidRPr="009F0468">
        <w:rPr>
          <w:rFonts w:ascii="Arial" w:hAnsi="Arial" w:cs="Arial"/>
          <w:color w:val="FF0000"/>
          <w:shd w:val="clear" w:color="auto" w:fill="FFFFFF"/>
        </w:rPr>
        <w:t>home</w:t>
      </w:r>
      <w:r w:rsidR="009F0468" w:rsidRPr="009F0468">
        <w:rPr>
          <w:rFonts w:ascii="Arial" w:hAnsi="Arial" w:cs="Arial"/>
          <w:color w:val="FF0000"/>
          <w:shd w:val="clear" w:color="auto" w:fill="FFFFFF"/>
        </w:rPr>
        <w:t>/</w:t>
      </w:r>
      <w:r w:rsidR="00BF689B" w:rsidRPr="009F0468">
        <w:rPr>
          <w:rFonts w:ascii="Arial" w:hAnsi="Arial" w:cs="Arial"/>
          <w:color w:val="FF0000"/>
          <w:shd w:val="clear" w:color="auto" w:fill="FFFFFF"/>
        </w:rPr>
        <w:t>community</w:t>
      </w:r>
      <w:r w:rsidR="009F0468" w:rsidRPr="009F0468">
        <w:rPr>
          <w:rFonts w:ascii="Arial" w:hAnsi="Arial" w:cs="Arial"/>
          <w:color w:val="FF0000"/>
          <w:shd w:val="clear" w:color="auto" w:fill="FFFFFF"/>
        </w:rPr>
        <w:t>/</w:t>
      </w:r>
      <w:r w:rsidR="00BF689B" w:rsidRPr="009F0468">
        <w:rPr>
          <w:rFonts w:ascii="Arial" w:hAnsi="Arial" w:cs="Arial"/>
          <w:color w:val="FF0000"/>
          <w:shd w:val="clear" w:color="auto" w:fill="FFFFFF"/>
        </w:rPr>
        <w:t>health care facilities</w:t>
      </w:r>
      <w:r w:rsidR="009F0468" w:rsidRPr="009F0468">
        <w:rPr>
          <w:rFonts w:ascii="Arial" w:hAnsi="Arial" w:cs="Arial"/>
          <w:color w:val="FF0000"/>
          <w:shd w:val="clear" w:color="auto" w:fill="FFFFFF"/>
        </w:rPr>
        <w:t>]</w:t>
      </w:r>
      <w:r w:rsidR="00BF689B" w:rsidRPr="009F0468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BF689B" w:rsidRPr="009F0468">
        <w:rPr>
          <w:rFonts w:ascii="Arial" w:hAnsi="Arial" w:cs="Arial"/>
          <w:color w:val="000000" w:themeColor="text1"/>
          <w:shd w:val="clear" w:color="auto" w:fill="FFFFFF"/>
        </w:rPr>
        <w:t>to provide the highest standards in person-centered care.</w:t>
      </w:r>
      <w:r w:rsidR="003D27BF">
        <w:rPr>
          <w:rFonts w:ascii="Arial" w:hAnsi="Arial" w:cs="Arial"/>
          <w:shd w:val="clear" w:color="auto" w:fill="FFFFFF"/>
        </w:rPr>
        <w:t xml:space="preserve"> </w:t>
      </w:r>
      <w:r w:rsidR="00135F5B">
        <w:rPr>
          <w:rFonts w:ascii="Arial" w:hAnsi="Arial" w:cs="Arial"/>
          <w:shd w:val="clear" w:color="auto" w:fill="FFFFFF"/>
        </w:rPr>
        <w:t xml:space="preserve">The </w:t>
      </w:r>
      <w:r w:rsidR="001576AF">
        <w:rPr>
          <w:rFonts w:ascii="Arial" w:hAnsi="Arial" w:cs="Arial"/>
          <w:shd w:val="clear" w:color="auto" w:fill="FFFFFF"/>
        </w:rPr>
        <w:t>Senior Manager</w:t>
      </w:r>
      <w:r w:rsidR="00EA6514">
        <w:rPr>
          <w:rFonts w:ascii="Arial" w:hAnsi="Arial" w:cs="Arial"/>
          <w:shd w:val="clear" w:color="auto" w:fill="FFFFFF"/>
        </w:rPr>
        <w:t>/Executive Director</w:t>
      </w:r>
      <w:r w:rsidR="001576AF">
        <w:rPr>
          <w:rFonts w:ascii="Arial" w:hAnsi="Arial" w:cs="Arial"/>
          <w:shd w:val="clear" w:color="auto" w:fill="FFFFFF"/>
        </w:rPr>
        <w:t xml:space="preserve"> </w:t>
      </w:r>
      <w:r w:rsidR="00135F5B">
        <w:rPr>
          <w:rFonts w:ascii="Arial" w:hAnsi="Arial" w:cs="Arial"/>
          <w:shd w:val="clear" w:color="auto" w:fill="FFFFFF"/>
        </w:rPr>
        <w:t xml:space="preserve">is responsible </w:t>
      </w:r>
      <w:r w:rsidR="00A40733">
        <w:rPr>
          <w:rFonts w:ascii="Arial" w:hAnsi="Arial" w:cs="Arial"/>
          <w:shd w:val="clear" w:color="auto" w:fill="FFFFFF"/>
        </w:rPr>
        <w:t xml:space="preserve">for </w:t>
      </w:r>
      <w:r w:rsidR="00135F5B">
        <w:rPr>
          <w:rFonts w:ascii="Arial" w:hAnsi="Arial" w:cs="Arial"/>
          <w:shd w:val="clear" w:color="auto" w:fill="FFFFFF"/>
        </w:rPr>
        <w:t>recruiting and developing team members to create an effective team</w:t>
      </w:r>
      <w:r w:rsidR="00BF689B">
        <w:rPr>
          <w:rFonts w:ascii="Arial" w:hAnsi="Arial" w:cs="Arial"/>
          <w:shd w:val="clear" w:color="auto" w:fill="FFFFFF"/>
        </w:rPr>
        <w:t xml:space="preserve"> to</w:t>
      </w:r>
      <w:r w:rsidR="00135F5B">
        <w:rPr>
          <w:rFonts w:ascii="Arial" w:hAnsi="Arial" w:cs="Arial"/>
          <w:shd w:val="clear" w:color="auto" w:fill="FFFFFF"/>
        </w:rPr>
        <w:t xml:space="preserve"> deliver </w:t>
      </w:r>
      <w:r w:rsidR="009F0468">
        <w:rPr>
          <w:rFonts w:ascii="Arial" w:hAnsi="Arial" w:cs="Arial"/>
          <w:shd w:val="clear" w:color="auto" w:fill="FFFFFF"/>
        </w:rPr>
        <w:t>high-quality person-centered</w:t>
      </w:r>
      <w:r w:rsidR="00BF689B" w:rsidRPr="009F0468">
        <w:rPr>
          <w:rFonts w:ascii="Arial" w:hAnsi="Arial" w:cs="Arial"/>
          <w:color w:val="000000" w:themeColor="text1"/>
          <w:shd w:val="clear" w:color="auto" w:fill="FFFFFF"/>
        </w:rPr>
        <w:t xml:space="preserve"> care</w:t>
      </w:r>
      <w:r w:rsidR="00135F5B" w:rsidRPr="009F04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35F5B">
        <w:rPr>
          <w:rFonts w:ascii="Arial" w:hAnsi="Arial" w:cs="Arial"/>
          <w:shd w:val="clear" w:color="auto" w:fill="FFFFFF"/>
        </w:rPr>
        <w:t xml:space="preserve">and ensure a safe quality focused environment.  </w:t>
      </w:r>
    </w:p>
    <w:p w14:paraId="1B4A28F1" w14:textId="77777777" w:rsidR="00C40570" w:rsidRPr="00144D63" w:rsidRDefault="00C40570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</w:p>
    <w:p w14:paraId="07117787" w14:textId="48FD3FE6" w:rsidR="0019250B" w:rsidRPr="00144D63" w:rsidRDefault="00BB14E0" w:rsidP="0019250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144D63">
        <w:rPr>
          <w:rFonts w:ascii="Arial" w:hAnsi="Arial" w:cs="Arial"/>
          <w:b/>
          <w:bCs/>
          <w:color w:val="000000"/>
        </w:rPr>
        <w:t xml:space="preserve">3.0 </w:t>
      </w:r>
      <w:r w:rsidR="00C40570" w:rsidRPr="00144D63">
        <w:rPr>
          <w:rFonts w:ascii="Arial" w:hAnsi="Arial" w:cs="Arial"/>
          <w:b/>
          <w:bCs/>
          <w:color w:val="000000"/>
        </w:rPr>
        <w:t xml:space="preserve">FUNCTION: </w:t>
      </w:r>
    </w:p>
    <w:p w14:paraId="65BAF83D" w14:textId="77777777" w:rsidR="00A339D0" w:rsidRDefault="00A339D0" w:rsidP="00764DF6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0A22E38F" w14:textId="5DFAB5F1" w:rsidR="00EC316D" w:rsidRPr="009F0468" w:rsidRDefault="00665BF8" w:rsidP="00764DF6">
      <w:pPr>
        <w:spacing w:line="276" w:lineRule="auto"/>
        <w:rPr>
          <w:color w:val="000000" w:themeColor="text1"/>
        </w:rPr>
      </w:pPr>
      <w:r>
        <w:rPr>
          <w:rFonts w:ascii="Arial" w:hAnsi="Arial" w:cs="Arial"/>
          <w:shd w:val="clear" w:color="auto" w:fill="FFFFFF"/>
        </w:rPr>
        <w:t>Lead</w:t>
      </w:r>
      <w:r w:rsidR="00176FC4">
        <w:rPr>
          <w:rFonts w:ascii="Arial" w:hAnsi="Arial" w:cs="Arial"/>
          <w:shd w:val="clear" w:color="auto" w:fill="FFFFFF"/>
        </w:rPr>
        <w:t xml:space="preserve"> and streamline organizational operations to deliver </w:t>
      </w:r>
      <w:r w:rsidR="0019250B" w:rsidRPr="00B35737">
        <w:rPr>
          <w:rFonts w:ascii="Arial" w:hAnsi="Arial" w:cs="Arial"/>
          <w:shd w:val="clear" w:color="auto" w:fill="FFFFFF"/>
        </w:rPr>
        <w:t xml:space="preserve">safe, quality </w:t>
      </w:r>
      <w:r w:rsidR="009F0468" w:rsidRPr="009F0468">
        <w:rPr>
          <w:rFonts w:ascii="Arial" w:hAnsi="Arial" w:cs="Arial"/>
          <w:color w:val="FF0000"/>
          <w:shd w:val="clear" w:color="auto" w:fill="FFFFFF"/>
        </w:rPr>
        <w:t>[</w:t>
      </w:r>
      <w:r w:rsidR="00D01D9D" w:rsidRPr="009F0468">
        <w:rPr>
          <w:rFonts w:ascii="Arial" w:hAnsi="Arial" w:cs="Arial"/>
          <w:color w:val="FF0000"/>
          <w:shd w:val="clear" w:color="auto" w:fill="FFFFFF"/>
        </w:rPr>
        <w:t>patient/client/resident</w:t>
      </w:r>
      <w:r w:rsidR="009F0468" w:rsidRPr="009F0468">
        <w:rPr>
          <w:rFonts w:ascii="Arial" w:hAnsi="Arial" w:cs="Arial"/>
          <w:color w:val="FF0000"/>
          <w:shd w:val="clear" w:color="auto" w:fill="FFFFFF"/>
        </w:rPr>
        <w:t>]</w:t>
      </w:r>
      <w:r w:rsidR="00D01D9D" w:rsidRPr="009F0468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364FD4">
        <w:rPr>
          <w:rFonts w:ascii="Arial" w:hAnsi="Arial" w:cs="Arial"/>
          <w:shd w:val="clear" w:color="auto" w:fill="FFFFFF"/>
        </w:rPr>
        <w:t>person</w:t>
      </w:r>
      <w:r w:rsidR="00D01D9D">
        <w:rPr>
          <w:rFonts w:ascii="Arial" w:hAnsi="Arial" w:cs="Arial"/>
          <w:shd w:val="clear" w:color="auto" w:fill="FFFFFF"/>
        </w:rPr>
        <w:t>-</w:t>
      </w:r>
      <w:r w:rsidR="0019250B" w:rsidRPr="00B35737">
        <w:rPr>
          <w:rFonts w:ascii="Arial" w:hAnsi="Arial" w:cs="Arial"/>
          <w:shd w:val="clear" w:color="auto" w:fill="FFFFFF"/>
        </w:rPr>
        <w:t>centered care</w:t>
      </w:r>
      <w:r w:rsidR="00176FC4">
        <w:rPr>
          <w:rFonts w:ascii="Arial" w:hAnsi="Arial" w:cs="Arial"/>
          <w:shd w:val="clear" w:color="auto" w:fill="FFFFFF"/>
        </w:rPr>
        <w:t xml:space="preserve"> </w:t>
      </w:r>
      <w:r w:rsidR="0019250B" w:rsidRPr="00B35737">
        <w:rPr>
          <w:rFonts w:ascii="Arial" w:hAnsi="Arial" w:cs="Arial"/>
          <w:shd w:val="clear" w:color="auto" w:fill="FFFFFF"/>
        </w:rPr>
        <w:t xml:space="preserve">while reflecting the shared vision and values of </w:t>
      </w:r>
      <w:r w:rsidR="002D30E7">
        <w:rPr>
          <w:rFonts w:ascii="Arial" w:hAnsi="Arial" w:cs="Arial"/>
          <w:color w:val="FF0000"/>
          <w:shd w:val="clear" w:color="auto" w:fill="FFFFFF"/>
        </w:rPr>
        <w:t>O</w:t>
      </w:r>
      <w:r w:rsidR="0019250B" w:rsidRPr="00144D63">
        <w:rPr>
          <w:rFonts w:ascii="Arial" w:hAnsi="Arial" w:cs="Arial"/>
          <w:color w:val="FF0000"/>
          <w:shd w:val="clear" w:color="auto" w:fill="FFFFFF"/>
        </w:rPr>
        <w:t>rganization’s Name</w:t>
      </w:r>
      <w:r w:rsidR="00D84208">
        <w:rPr>
          <w:rFonts w:ascii="Arial" w:hAnsi="Arial" w:cs="Arial"/>
          <w:color w:val="2D2D2D"/>
          <w:shd w:val="clear" w:color="auto" w:fill="FFFFFF"/>
        </w:rPr>
        <w:t xml:space="preserve"> </w:t>
      </w:r>
      <w:r w:rsidR="00D84208" w:rsidRPr="002F2F3C">
        <w:rPr>
          <w:rFonts w:ascii="Arial" w:hAnsi="Arial" w:cs="Arial"/>
          <w:color w:val="2D2D2D"/>
          <w:shd w:val="clear" w:color="auto" w:fill="FFFFFF"/>
        </w:rPr>
        <w:t xml:space="preserve">in accordance with </w:t>
      </w:r>
      <w:r w:rsidR="00D84208" w:rsidRPr="009F0468">
        <w:rPr>
          <w:rFonts w:ascii="Arial" w:hAnsi="Arial" w:cs="Arial"/>
          <w:color w:val="000000" w:themeColor="text1"/>
          <w:shd w:val="clear" w:color="auto" w:fill="FFFFFF"/>
        </w:rPr>
        <w:t>legislation/regulations/applicable standards.</w:t>
      </w:r>
    </w:p>
    <w:p w14:paraId="7780A888" w14:textId="77777777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</w:p>
    <w:p w14:paraId="1CE6DB63" w14:textId="59AD21F2" w:rsidR="00913EB4" w:rsidRDefault="00913EB4" w:rsidP="00913EB4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4.0 </w:t>
      </w:r>
      <w:r w:rsidR="00761CD0">
        <w:rPr>
          <w:rFonts w:ascii="Arial" w:hAnsi="Arial" w:cs="Arial"/>
          <w:b/>
          <w:bCs/>
          <w:color w:val="333333"/>
        </w:rPr>
        <w:t>EDUCATION</w:t>
      </w:r>
      <w:r w:rsidRPr="00144D63">
        <w:rPr>
          <w:rFonts w:ascii="Arial" w:hAnsi="Arial" w:cs="Arial"/>
          <w:b/>
          <w:bCs/>
          <w:color w:val="333333"/>
        </w:rPr>
        <w:t>/</w:t>
      </w:r>
      <w:r w:rsidR="00D70530">
        <w:rPr>
          <w:rFonts w:ascii="Arial" w:hAnsi="Arial" w:cs="Arial"/>
          <w:b/>
          <w:bCs/>
          <w:color w:val="333333"/>
        </w:rPr>
        <w:t>MINIMUM REQUIRMENTS</w:t>
      </w:r>
      <w:r w:rsidRPr="00144D63">
        <w:rPr>
          <w:rFonts w:ascii="Arial" w:hAnsi="Arial" w:cs="Arial"/>
          <w:b/>
          <w:bCs/>
          <w:color w:val="333333"/>
        </w:rPr>
        <w:t xml:space="preserve">: </w:t>
      </w:r>
    </w:p>
    <w:p w14:paraId="4C10FCDA" w14:textId="42B8E9E5" w:rsidR="00D70530" w:rsidRPr="009F0468" w:rsidRDefault="009F0468" w:rsidP="00913EB4">
      <w:pPr>
        <w:rPr>
          <w:rFonts w:ascii="Courier New" w:hAnsi="Courier New" w:cs="Courier New"/>
          <w:b/>
          <w:bCs/>
          <w:color w:val="FF0000"/>
          <w:shd w:val="clear" w:color="auto" w:fill="FFFFFF"/>
        </w:rPr>
      </w:pPr>
      <w:r w:rsidRPr="009F0468">
        <w:rPr>
          <w:rFonts w:ascii="Arial" w:hAnsi="Arial" w:cs="Arial"/>
          <w:b/>
          <w:bCs/>
          <w:color w:val="FF0000"/>
        </w:rPr>
        <w:t>[Organization to l</w:t>
      </w:r>
      <w:r w:rsidR="00D70530" w:rsidRPr="009F0468">
        <w:rPr>
          <w:rFonts w:ascii="Arial" w:hAnsi="Arial" w:cs="Arial"/>
          <w:b/>
          <w:bCs/>
          <w:color w:val="FF0000"/>
        </w:rPr>
        <w:t xml:space="preserve">ist the qualifications or minimum requirement as required for you organization </w:t>
      </w:r>
      <w:r w:rsidR="001921EF" w:rsidRPr="009F0468">
        <w:rPr>
          <w:rFonts w:ascii="Arial" w:hAnsi="Arial" w:cs="Arial"/>
          <w:b/>
          <w:bCs/>
          <w:color w:val="FF0000"/>
        </w:rPr>
        <w:t>and/or</w:t>
      </w:r>
      <w:r w:rsidR="001921EF" w:rsidRPr="009F0468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1921EF" w:rsidRPr="009F0468">
        <w:rPr>
          <w:rFonts w:ascii="Arial" w:hAnsi="Arial" w:cs="Arial"/>
          <w:b/>
          <w:bCs/>
          <w:color w:val="FF0000"/>
          <w:shd w:val="clear" w:color="auto" w:fill="FFFFFF"/>
        </w:rPr>
        <w:t>minimum timeframes if required such as</w:t>
      </w:r>
      <w:r w:rsidR="00D70530" w:rsidRPr="009F0468">
        <w:rPr>
          <w:rFonts w:ascii="Arial" w:hAnsi="Arial" w:cs="Arial"/>
          <w:b/>
          <w:bCs/>
          <w:color w:val="FF0000"/>
        </w:rPr>
        <w:t>:</w:t>
      </w:r>
      <w:r w:rsidRPr="009F0468">
        <w:rPr>
          <w:rFonts w:ascii="Arial" w:hAnsi="Arial" w:cs="Arial"/>
          <w:b/>
          <w:bCs/>
          <w:color w:val="FF0000"/>
        </w:rPr>
        <w:t>]</w:t>
      </w:r>
    </w:p>
    <w:p w14:paraId="5F7B2F38" w14:textId="77777777" w:rsidR="00913EB4" w:rsidRPr="00144D63" w:rsidRDefault="00913EB4" w:rsidP="00913EB4">
      <w:pPr>
        <w:rPr>
          <w:rFonts w:ascii="Courier New" w:hAnsi="Courier New" w:cs="Courier New"/>
          <w:shd w:val="clear" w:color="auto" w:fill="FFFFFF"/>
        </w:rPr>
      </w:pPr>
    </w:p>
    <w:p w14:paraId="13CF5169" w14:textId="79E05BB8" w:rsidR="00913EB4" w:rsidRDefault="00913EB4" w:rsidP="00913EB4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Baccalaureate Degree in Business or related field </w:t>
      </w:r>
    </w:p>
    <w:p w14:paraId="3A6F3B73" w14:textId="70C1A23D" w:rsidR="00913EB4" w:rsidRDefault="00D70530" w:rsidP="00913EB4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="00913EB4">
        <w:rPr>
          <w:rFonts w:ascii="Arial" w:hAnsi="Arial" w:cs="Arial"/>
          <w:shd w:val="clear" w:color="auto" w:fill="FFFFFF"/>
        </w:rPr>
        <w:t>eadership and management experience</w:t>
      </w:r>
      <w:r w:rsidR="000646EF">
        <w:rPr>
          <w:rFonts w:ascii="Arial" w:hAnsi="Arial" w:cs="Arial"/>
          <w:shd w:val="clear" w:color="auto" w:fill="FFFFFF"/>
        </w:rPr>
        <w:t xml:space="preserve"> within the continuing care sector an asset</w:t>
      </w:r>
      <w:r w:rsidR="00913EB4">
        <w:rPr>
          <w:rFonts w:ascii="Arial" w:hAnsi="Arial" w:cs="Arial"/>
          <w:shd w:val="clear" w:color="auto" w:fill="FFFFFF"/>
        </w:rPr>
        <w:t>.</w:t>
      </w:r>
    </w:p>
    <w:p w14:paraId="6A0D6A3C" w14:textId="07BD8C89" w:rsidR="00913EB4" w:rsidRPr="001921EF" w:rsidRDefault="00913EB4" w:rsidP="001921EF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1921EF">
        <w:rPr>
          <w:rFonts w:ascii="Arial" w:hAnsi="Arial" w:cs="Arial"/>
          <w:shd w:val="clear" w:color="auto" w:fill="FFFFFF"/>
        </w:rPr>
        <w:t xml:space="preserve">Human Resource Management, Financial Management, and </w:t>
      </w:r>
      <w:r w:rsidR="000646EF" w:rsidRPr="001921EF">
        <w:rPr>
          <w:rFonts w:ascii="Arial" w:hAnsi="Arial" w:cs="Arial"/>
          <w:shd w:val="clear" w:color="auto" w:fill="FFFFFF"/>
        </w:rPr>
        <w:t>Project Management</w:t>
      </w:r>
      <w:r w:rsidRPr="001921EF">
        <w:rPr>
          <w:rFonts w:ascii="Arial" w:hAnsi="Arial" w:cs="Arial"/>
          <w:shd w:val="clear" w:color="auto" w:fill="FFFFFF"/>
        </w:rPr>
        <w:t>.</w:t>
      </w:r>
    </w:p>
    <w:p w14:paraId="67A1BB02" w14:textId="77777777" w:rsidR="00913EB4" w:rsidRPr="005662A7" w:rsidRDefault="00913EB4" w:rsidP="00913EB4">
      <w:pPr>
        <w:pStyle w:val="ListParagraph"/>
        <w:rPr>
          <w:rFonts w:ascii="Arial" w:hAnsi="Arial" w:cs="Arial"/>
          <w:shd w:val="clear" w:color="auto" w:fill="FFFFFF"/>
        </w:rPr>
      </w:pPr>
    </w:p>
    <w:p w14:paraId="0A868259" w14:textId="4D532031" w:rsidR="00913EB4" w:rsidRDefault="00913EB4" w:rsidP="00913EB4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4C63A4">
        <w:rPr>
          <w:rFonts w:ascii="Arial" w:hAnsi="Arial" w:cs="Arial"/>
          <w:b/>
          <w:bCs/>
        </w:rPr>
        <w:t xml:space="preserve">.0  </w:t>
      </w:r>
      <w:r>
        <w:rPr>
          <w:rFonts w:ascii="Arial" w:hAnsi="Arial" w:cs="Arial"/>
          <w:b/>
          <w:bCs/>
        </w:rPr>
        <w:tab/>
      </w:r>
      <w:r w:rsidRPr="004C63A4">
        <w:rPr>
          <w:rFonts w:ascii="Arial" w:hAnsi="Arial" w:cs="Arial"/>
          <w:b/>
          <w:bCs/>
        </w:rPr>
        <w:t>SKILLS</w:t>
      </w:r>
      <w:r w:rsidR="00D70530">
        <w:rPr>
          <w:rFonts w:ascii="Arial" w:hAnsi="Arial" w:cs="Arial"/>
          <w:b/>
          <w:bCs/>
        </w:rPr>
        <w:t>/KNOWLEDGE</w:t>
      </w:r>
      <w:r w:rsidR="00761CD0">
        <w:rPr>
          <w:rFonts w:ascii="Arial" w:hAnsi="Arial" w:cs="Arial"/>
          <w:b/>
          <w:bCs/>
        </w:rPr>
        <w:t>:</w:t>
      </w:r>
    </w:p>
    <w:p w14:paraId="0906CDF9" w14:textId="6E2ADFCB" w:rsidR="00761CD0" w:rsidRPr="004C63A4" w:rsidRDefault="00761CD0" w:rsidP="00913EB4">
      <w:pPr>
        <w:spacing w:after="120"/>
        <w:rPr>
          <w:color w:val="000000" w:themeColor="text1"/>
        </w:rPr>
      </w:pPr>
      <w:r w:rsidRPr="00DD0922">
        <w:rPr>
          <w:rFonts w:ascii="Arial" w:hAnsi="Arial" w:cs="Arial"/>
          <w:b/>
          <w:bCs/>
          <w:color w:val="FF0000"/>
        </w:rPr>
        <w:t>List the skills and knowledge as required for your organization such as:</w:t>
      </w:r>
    </w:p>
    <w:p w14:paraId="6ED76902" w14:textId="77777777" w:rsidR="00722555" w:rsidRPr="002A5C29" w:rsidRDefault="00722555" w:rsidP="00722555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144D63">
        <w:rPr>
          <w:rFonts w:ascii="Arial" w:hAnsi="Arial" w:cs="Arial"/>
          <w:shd w:val="clear" w:color="auto" w:fill="FFFFFF"/>
        </w:rPr>
        <w:lastRenderedPageBreak/>
        <w:t>Experience working with seniors in the community health services setting</w:t>
      </w:r>
      <w:r>
        <w:rPr>
          <w:rFonts w:ascii="Arial" w:hAnsi="Arial" w:cs="Arial"/>
          <w:shd w:val="clear" w:color="auto" w:fill="FFFFFF"/>
        </w:rPr>
        <w:t>.</w:t>
      </w:r>
    </w:p>
    <w:p w14:paraId="58E473BA" w14:textId="77777777" w:rsidR="00722555" w:rsidRDefault="00722555" w:rsidP="00722555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Knowledge and commitment to person-centered care. </w:t>
      </w:r>
    </w:p>
    <w:p w14:paraId="75DFB736" w14:textId="5B30D00E" w:rsidR="00913EB4" w:rsidRPr="0082514E" w:rsidRDefault="00913EB4" w:rsidP="00913EB4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Helvetica Neue" w:hAnsi="Helvetica Neue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Strong organizational </w:t>
      </w:r>
      <w:r w:rsidR="00722555">
        <w:rPr>
          <w:rFonts w:ascii="Arial" w:hAnsi="Arial" w:cs="Arial"/>
          <w:color w:val="000000" w:themeColor="text1"/>
        </w:rPr>
        <w:t>and time management skills</w:t>
      </w:r>
      <w:r>
        <w:rPr>
          <w:rFonts w:ascii="Arial" w:hAnsi="Arial" w:cs="Arial"/>
          <w:color w:val="000000" w:themeColor="text1"/>
        </w:rPr>
        <w:t xml:space="preserve">. </w:t>
      </w:r>
    </w:p>
    <w:p w14:paraId="22848D80" w14:textId="328E3A5A" w:rsidR="00913EB4" w:rsidRPr="003D27BF" w:rsidRDefault="003F4A2A" w:rsidP="00913EB4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Helvetica Neue" w:hAnsi="Helvetica Neue"/>
          <w:color w:val="000000" w:themeColor="text1"/>
        </w:rPr>
      </w:pPr>
      <w:r>
        <w:rPr>
          <w:rFonts w:ascii="Arial" w:hAnsi="Arial" w:cs="Arial"/>
          <w:color w:val="000000" w:themeColor="text1"/>
        </w:rPr>
        <w:t>Strong c</w:t>
      </w:r>
      <w:r w:rsidR="00913EB4">
        <w:rPr>
          <w:rFonts w:ascii="Arial" w:hAnsi="Arial" w:cs="Arial"/>
          <w:color w:val="000000" w:themeColor="text1"/>
        </w:rPr>
        <w:t xml:space="preserve">ommunication skills; verbal and written. </w:t>
      </w:r>
    </w:p>
    <w:p w14:paraId="5F777F85" w14:textId="1561574E" w:rsidR="00913EB4" w:rsidRPr="009F4D51" w:rsidRDefault="003F4A2A" w:rsidP="00913EB4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Helvetica Neue" w:hAnsi="Helvetica Neue"/>
          <w:color w:val="000000" w:themeColor="text1"/>
        </w:rPr>
      </w:pPr>
      <w:r>
        <w:rPr>
          <w:rFonts w:ascii="Arial" w:hAnsi="Arial" w:cs="Arial"/>
          <w:color w:val="000000" w:themeColor="text1"/>
        </w:rPr>
        <w:t>Experience in c</w:t>
      </w:r>
      <w:r w:rsidR="00913EB4">
        <w:rPr>
          <w:rFonts w:ascii="Arial" w:hAnsi="Arial" w:cs="Arial"/>
          <w:color w:val="000000" w:themeColor="text1"/>
        </w:rPr>
        <w:t xml:space="preserve">onflict management and resolution. </w:t>
      </w:r>
    </w:p>
    <w:p w14:paraId="0663EB4F" w14:textId="77777777" w:rsidR="00913EB4" w:rsidRPr="009F4D51" w:rsidRDefault="00913EB4" w:rsidP="00913EB4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9F4D51">
        <w:rPr>
          <w:rFonts w:ascii="Arial" w:hAnsi="Arial" w:cs="Arial"/>
          <w:color w:val="000000" w:themeColor="text1"/>
          <w:shd w:val="clear" w:color="auto" w:fill="FFFFFF"/>
        </w:rPr>
        <w:t xml:space="preserve">Strong interpersonal and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client </w:t>
      </w:r>
      <w:r w:rsidRPr="009F4D51">
        <w:rPr>
          <w:rFonts w:ascii="Arial" w:hAnsi="Arial" w:cs="Arial"/>
          <w:color w:val="000000" w:themeColor="text1"/>
          <w:shd w:val="clear" w:color="auto" w:fill="FFFFFF"/>
        </w:rPr>
        <w:t>focus</w:t>
      </w:r>
      <w:r>
        <w:rPr>
          <w:rFonts w:ascii="Arial" w:hAnsi="Arial" w:cs="Arial"/>
          <w:color w:val="000000" w:themeColor="text1"/>
          <w:shd w:val="clear" w:color="auto" w:fill="FFFFFF"/>
        </w:rPr>
        <w:t>ed</w:t>
      </w:r>
      <w:r w:rsidRPr="009F4D51">
        <w:rPr>
          <w:rFonts w:ascii="Arial" w:hAnsi="Arial" w:cs="Arial"/>
          <w:color w:val="000000" w:themeColor="text1"/>
          <w:shd w:val="clear" w:color="auto" w:fill="FFFFFF"/>
        </w:rPr>
        <w:t xml:space="preserve"> skills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9F4D5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617289E8" w14:textId="69F66871" w:rsidR="00381482" w:rsidRPr="00BF689B" w:rsidRDefault="003F4A2A" w:rsidP="00381482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Helvetica Neue" w:hAnsi="Helvetica Neue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913EB4">
        <w:rPr>
          <w:rFonts w:ascii="Arial" w:hAnsi="Arial" w:cs="Arial"/>
          <w:color w:val="000000" w:themeColor="text1"/>
        </w:rPr>
        <w:t xml:space="preserve">ritical thinking, problem-solving and decision-making skills. </w:t>
      </w:r>
    </w:p>
    <w:p w14:paraId="51772709" w14:textId="1A9C16B4" w:rsidR="00D70530" w:rsidRDefault="00D70530" w:rsidP="00D70530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Success </w:t>
      </w:r>
      <w:r w:rsidR="00E77A07">
        <w:rPr>
          <w:rFonts w:ascii="Arial" w:hAnsi="Arial" w:cs="Arial"/>
          <w:shd w:val="clear" w:color="auto" w:fill="FFFFFF"/>
        </w:rPr>
        <w:t xml:space="preserve">creating, implementing and </w:t>
      </w:r>
      <w:r>
        <w:rPr>
          <w:rFonts w:ascii="Arial" w:hAnsi="Arial" w:cs="Arial"/>
          <w:shd w:val="clear" w:color="auto" w:fill="FFFFFF"/>
        </w:rPr>
        <w:t>meeting</w:t>
      </w:r>
      <w:r w:rsidR="00E77A0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financial goals, sales goals and revenue growth.</w:t>
      </w:r>
    </w:p>
    <w:p w14:paraId="11C26E3E" w14:textId="77777777" w:rsidR="00D70530" w:rsidRDefault="00D70530" w:rsidP="00D70530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Ability to develop and execute evidence bases plans with quality improvement and person-centered practices. </w:t>
      </w:r>
    </w:p>
    <w:p w14:paraId="6B0C0C93" w14:textId="506FAEC4" w:rsidR="00D70530" w:rsidRDefault="00D70530" w:rsidP="00D70530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Success in developing a culture </w:t>
      </w:r>
      <w:r w:rsidR="00722555">
        <w:rPr>
          <w:rFonts w:ascii="Arial" w:hAnsi="Arial" w:cs="Arial"/>
          <w:shd w:val="clear" w:color="auto" w:fill="FFFFFF"/>
        </w:rPr>
        <w:t xml:space="preserve">of safety and </w:t>
      </w:r>
      <w:r>
        <w:rPr>
          <w:rFonts w:ascii="Arial" w:hAnsi="Arial" w:cs="Arial"/>
          <w:shd w:val="clear" w:color="auto" w:fill="FFFFFF"/>
        </w:rPr>
        <w:t xml:space="preserve">continuous improvement. </w:t>
      </w:r>
    </w:p>
    <w:p w14:paraId="0B92CD2A" w14:textId="77777777" w:rsidR="00D70530" w:rsidRPr="00DD0922" w:rsidRDefault="00D70530" w:rsidP="000646EF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DD0922">
        <w:rPr>
          <w:rFonts w:ascii="Arial" w:hAnsi="Arial" w:cs="Arial"/>
          <w:shd w:val="clear" w:color="auto" w:fill="FFFFFF"/>
        </w:rPr>
        <w:t xml:space="preserve">Ability to develop and maintain collaborative relationships and partnerships with stakeholders and clients. </w:t>
      </w:r>
    </w:p>
    <w:p w14:paraId="3E68B3CA" w14:textId="7F0846AC" w:rsidR="00913EB4" w:rsidRPr="00BF689B" w:rsidRDefault="00D70530" w:rsidP="00BF689B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hd w:val="clear" w:color="auto" w:fill="FFFFFF"/>
        </w:rPr>
        <w:t>Building and sustaining staff competencies and involvement.</w:t>
      </w:r>
    </w:p>
    <w:p w14:paraId="3AB8CB2E" w14:textId="298B44E0" w:rsidR="00913EB4" w:rsidRPr="00BF689B" w:rsidRDefault="00913EB4" w:rsidP="007148D1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333333"/>
        </w:rPr>
        <w:t xml:space="preserve">6.0 </w:t>
      </w:r>
      <w:r>
        <w:rPr>
          <w:rFonts w:ascii="Arial" w:hAnsi="Arial" w:cs="Arial"/>
          <w:b/>
          <w:bCs/>
          <w:color w:val="333333"/>
        </w:rPr>
        <w:tab/>
      </w:r>
      <w:r w:rsidRPr="00BF689B">
        <w:rPr>
          <w:rFonts w:ascii="Arial" w:hAnsi="Arial" w:cs="Arial"/>
          <w:b/>
          <w:bCs/>
          <w:color w:val="000000" w:themeColor="text1"/>
        </w:rPr>
        <w:t xml:space="preserve">PHYSICAL REQUIREMENTS </w:t>
      </w:r>
    </w:p>
    <w:p w14:paraId="5E5789B0" w14:textId="77777777" w:rsidR="00913EB4" w:rsidRPr="00BF689B" w:rsidRDefault="00913EB4" w:rsidP="00913EB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F689B">
        <w:rPr>
          <w:rFonts w:ascii="Arial" w:hAnsi="Arial" w:cs="Arial"/>
          <w:color w:val="000000" w:themeColor="text1"/>
        </w:rPr>
        <w:t xml:space="preserve">Ability to meet the physical requirements including: </w:t>
      </w:r>
    </w:p>
    <w:p w14:paraId="5F4A06F1" w14:textId="77777777" w:rsidR="00913EB4" w:rsidRPr="00BF689B" w:rsidRDefault="00913EB4" w:rsidP="00913EB4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F689B">
        <w:rPr>
          <w:rFonts w:ascii="Arial" w:hAnsi="Arial" w:cs="Arial"/>
          <w:color w:val="000000" w:themeColor="text1"/>
        </w:rPr>
        <w:t>Lifting up to maximum 25 lbs</w:t>
      </w:r>
    </w:p>
    <w:p w14:paraId="35F93BDF" w14:textId="77777777" w:rsidR="00913EB4" w:rsidRPr="00BF689B" w:rsidRDefault="00913EB4" w:rsidP="00913EB4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F689B">
        <w:rPr>
          <w:rFonts w:ascii="Arial" w:hAnsi="Arial" w:cs="Arial"/>
          <w:color w:val="000000" w:themeColor="text1"/>
        </w:rPr>
        <w:t xml:space="preserve">Carrying/transporting objects up to maximum 25 lbs </w:t>
      </w:r>
    </w:p>
    <w:p w14:paraId="357A9834" w14:textId="77777777" w:rsidR="00913EB4" w:rsidRPr="00BF689B" w:rsidRDefault="00913EB4" w:rsidP="00913EB4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F689B">
        <w:rPr>
          <w:rFonts w:ascii="Arial" w:hAnsi="Arial" w:cs="Arial"/>
          <w:color w:val="000000" w:themeColor="text1"/>
        </w:rPr>
        <w:t>Bending, crouching, kneeling, reaching, stretching</w:t>
      </w:r>
    </w:p>
    <w:p w14:paraId="3B2DD397" w14:textId="77777777" w:rsidR="00913EB4" w:rsidRPr="00BF689B" w:rsidRDefault="00913EB4" w:rsidP="00913EB4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F689B">
        <w:rPr>
          <w:rFonts w:ascii="Arial" w:hAnsi="Arial" w:cs="Arial"/>
          <w:color w:val="000000" w:themeColor="text1"/>
        </w:rPr>
        <w:t xml:space="preserve">Pushing and pulling up to maximum 50 lbs </w:t>
      </w:r>
    </w:p>
    <w:p w14:paraId="681B1362" w14:textId="77777777" w:rsidR="00913EB4" w:rsidRPr="00BF689B" w:rsidRDefault="00913EB4" w:rsidP="00913EB4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F689B">
        <w:rPr>
          <w:rFonts w:ascii="Arial" w:hAnsi="Arial" w:cs="Arial"/>
          <w:color w:val="000000" w:themeColor="text1"/>
        </w:rPr>
        <w:t>Standing and sitting for prolonged period of time</w:t>
      </w:r>
    </w:p>
    <w:p w14:paraId="71C37409" w14:textId="77777777" w:rsidR="00913EB4" w:rsidRPr="00BF689B" w:rsidRDefault="00913EB4" w:rsidP="00913EB4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F689B">
        <w:rPr>
          <w:rFonts w:ascii="Arial" w:hAnsi="Arial" w:cs="Arial"/>
          <w:color w:val="000000" w:themeColor="text1"/>
        </w:rPr>
        <w:t>Frequent walking covering long distances</w:t>
      </w:r>
    </w:p>
    <w:p w14:paraId="6B48433E" w14:textId="77777777" w:rsidR="00F50D8B" w:rsidRDefault="00913EB4" w:rsidP="00BF689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  <w:r w:rsidR="00BB14E0" w:rsidRPr="00144D63">
        <w:rPr>
          <w:rFonts w:ascii="Arial" w:hAnsi="Arial" w:cs="Arial"/>
          <w:b/>
          <w:bCs/>
          <w:color w:val="000000"/>
        </w:rPr>
        <w:t xml:space="preserve">.0. 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C40570" w:rsidRPr="00144D63">
        <w:rPr>
          <w:rFonts w:ascii="Arial" w:hAnsi="Arial" w:cs="Arial"/>
          <w:b/>
          <w:bCs/>
          <w:color w:val="000000"/>
        </w:rPr>
        <w:t xml:space="preserve">DUTIES </w:t>
      </w:r>
      <w:r w:rsidR="009221C0">
        <w:rPr>
          <w:rFonts w:ascii="Arial" w:hAnsi="Arial" w:cs="Arial"/>
          <w:b/>
          <w:bCs/>
          <w:color w:val="000000"/>
        </w:rPr>
        <w:t>A</w:t>
      </w:r>
      <w:r w:rsidR="00C40570" w:rsidRPr="00144D63">
        <w:rPr>
          <w:rFonts w:ascii="Arial" w:hAnsi="Arial" w:cs="Arial"/>
          <w:b/>
          <w:bCs/>
          <w:color w:val="000000"/>
        </w:rPr>
        <w:t>ND RESPONSIBILITIES</w:t>
      </w:r>
      <w:r w:rsidR="00EC05F3" w:rsidRPr="00144D63">
        <w:rPr>
          <w:rFonts w:ascii="Arial" w:hAnsi="Arial" w:cs="Arial"/>
          <w:b/>
          <w:bCs/>
          <w:color w:val="000000"/>
        </w:rPr>
        <w:t xml:space="preserve">: </w:t>
      </w:r>
    </w:p>
    <w:p w14:paraId="1DCE6378" w14:textId="67906C1F" w:rsidR="00CF3386" w:rsidRPr="000646EF" w:rsidRDefault="00F50D8B" w:rsidP="00BF689B">
      <w:pPr>
        <w:spacing w:after="120"/>
        <w:rPr>
          <w:rFonts w:ascii="Arial" w:hAnsi="Arial" w:cs="Arial"/>
          <w:color w:val="FF0000"/>
        </w:rPr>
      </w:pPr>
      <w:r w:rsidRPr="000646EF">
        <w:rPr>
          <w:rFonts w:ascii="Arial" w:hAnsi="Arial" w:cs="Arial"/>
          <w:b/>
          <w:bCs/>
          <w:color w:val="FF0000"/>
        </w:rPr>
        <w:t>List the duties and responsibilities required for your organization in this role such as:</w:t>
      </w:r>
    </w:p>
    <w:p w14:paraId="36352480" w14:textId="3CD1D484" w:rsidR="0082514E" w:rsidRDefault="0082514E" w:rsidP="005539D5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and guide</w:t>
      </w:r>
      <w:r w:rsidR="00EA6514">
        <w:rPr>
          <w:rFonts w:ascii="Arial" w:hAnsi="Arial" w:cs="Arial"/>
          <w:color w:val="000000" w:themeColor="text1"/>
        </w:rPr>
        <w:t xml:space="preserve"> the</w:t>
      </w:r>
      <w:r w:rsidR="00A40733">
        <w:rPr>
          <w:rFonts w:ascii="Arial" w:hAnsi="Arial" w:cs="Arial"/>
          <w:color w:val="000000" w:themeColor="text1"/>
        </w:rPr>
        <w:t xml:space="preserve"> corporate</w:t>
      </w:r>
      <w:r>
        <w:rPr>
          <w:rFonts w:ascii="Arial" w:hAnsi="Arial" w:cs="Arial"/>
          <w:color w:val="000000" w:themeColor="text1"/>
        </w:rPr>
        <w:t xml:space="preserve"> vision as defined by board. </w:t>
      </w:r>
    </w:p>
    <w:p w14:paraId="05510968" w14:textId="7C400B4C" w:rsidR="0082514E" w:rsidRDefault="0082514E" w:rsidP="005539D5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Communicate effectively with board and in a timely manner</w:t>
      </w:r>
      <w:r w:rsidR="000646EF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0CB3FF32" w14:textId="2DBDD4CF" w:rsidR="0082514E" w:rsidRPr="0082514E" w:rsidRDefault="005539D5" w:rsidP="0082514E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Mobilize management team to achieve goals </w:t>
      </w:r>
      <w:r w:rsidR="00CC6B87">
        <w:rPr>
          <w:rFonts w:ascii="Arial" w:hAnsi="Arial" w:cs="Arial"/>
          <w:color w:val="000000" w:themeColor="text1"/>
        </w:rPr>
        <w:t>and objectives</w:t>
      </w:r>
      <w:r w:rsidR="0082514E">
        <w:rPr>
          <w:rFonts w:ascii="Arial" w:hAnsi="Arial" w:cs="Arial"/>
          <w:color w:val="000000" w:themeColor="text1"/>
        </w:rPr>
        <w:t xml:space="preserve">. </w:t>
      </w:r>
    </w:p>
    <w:p w14:paraId="2C35EA0F" w14:textId="0AA9C5CF" w:rsidR="003C1B31" w:rsidRPr="003C1B31" w:rsidRDefault="003C1B31" w:rsidP="003C1B31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Create business plan and establish</w:t>
      </w:r>
      <w:r w:rsidR="00CC6B87">
        <w:rPr>
          <w:rFonts w:ascii="Arial" w:hAnsi="Arial" w:cs="Arial"/>
          <w:color w:val="000000" w:themeColor="text1"/>
        </w:rPr>
        <w:t xml:space="preserve"> business</w:t>
      </w:r>
      <w:r>
        <w:rPr>
          <w:rFonts w:ascii="Arial" w:hAnsi="Arial" w:cs="Arial"/>
          <w:color w:val="000000" w:themeColor="text1"/>
        </w:rPr>
        <w:t xml:space="preserve"> goals</w:t>
      </w:r>
      <w:r w:rsidR="00CC6B87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report on revenue and expenses, and oversee financial accounts. </w:t>
      </w:r>
    </w:p>
    <w:p w14:paraId="66C9F033" w14:textId="2B4028AA" w:rsidR="00CC6B87" w:rsidRPr="00CC6B87" w:rsidRDefault="009221C0" w:rsidP="00CC6B87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Participate and develop annual operating budget and review financial statements; take action on variances to bring expenditures in line with budget. </w:t>
      </w:r>
    </w:p>
    <w:p w14:paraId="59BB147A" w14:textId="738A03AA" w:rsidR="009221C0" w:rsidRPr="003C1B31" w:rsidRDefault="009221C0" w:rsidP="009221C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Manage budgets and monitor long-term strategic fiscal plans including sufficient resources and/or equipment are available through budget preparation, maintenance and the hiring of appropriate and adequate staffing levels. </w:t>
      </w:r>
    </w:p>
    <w:p w14:paraId="4613F6DE" w14:textId="77777777" w:rsidR="004637EA" w:rsidRPr="0082514E" w:rsidRDefault="004637EA" w:rsidP="004637E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Developing sources of revenue to support business plan. </w:t>
      </w:r>
    </w:p>
    <w:p w14:paraId="6FAA6BB4" w14:textId="104BDFC1" w:rsidR="0082514E" w:rsidRPr="0082514E" w:rsidRDefault="003C1B31" w:rsidP="0082514E">
      <w:pPr>
        <w:pStyle w:val="ListParagraph"/>
        <w:numPr>
          <w:ilvl w:val="0"/>
          <w:numId w:val="8"/>
        </w:numPr>
      </w:pPr>
      <w:r w:rsidRPr="003C1B31">
        <w:rPr>
          <w:rFonts w:ascii="Arial" w:hAnsi="Arial" w:cs="Arial"/>
          <w:shd w:val="clear" w:color="auto" w:fill="FFFFFF"/>
        </w:rPr>
        <w:t>Maintain an organized system of records management, which includes the components of collection</w:t>
      </w:r>
      <w:r w:rsidRPr="003C1B31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3C1B31">
        <w:rPr>
          <w:rFonts w:ascii="Arial" w:hAnsi="Arial" w:cs="Arial"/>
          <w:shd w:val="clear" w:color="auto" w:fill="FFFFFF"/>
        </w:rPr>
        <w:t>access, storage, retention and destruction of records, financial, and trust accounts.</w:t>
      </w:r>
    </w:p>
    <w:p w14:paraId="75820704" w14:textId="047E2602" w:rsidR="00A90AF4" w:rsidRPr="004637EA" w:rsidRDefault="00A90AF4" w:rsidP="00A90AF4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Review and approve contracts and/or agreements for services on behalf of the organization. </w:t>
      </w:r>
    </w:p>
    <w:p w14:paraId="13CBF985" w14:textId="622C112E" w:rsidR="003C1B31" w:rsidRPr="00A90AF4" w:rsidRDefault="005539D5" w:rsidP="00A90AF4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A90AF4">
        <w:rPr>
          <w:rFonts w:ascii="Arial" w:hAnsi="Arial" w:cs="Arial"/>
          <w:color w:val="000000" w:themeColor="text1"/>
        </w:rPr>
        <w:t xml:space="preserve">Develop and implement strategies regarding labour, growth, control, and quality. </w:t>
      </w:r>
    </w:p>
    <w:p w14:paraId="0A625B31" w14:textId="77777777" w:rsidR="00A90AF4" w:rsidRPr="00CC6B87" w:rsidRDefault="00A90AF4" w:rsidP="00A90AF4">
      <w:pPr>
        <w:pStyle w:val="ListParagraph"/>
        <w:numPr>
          <w:ilvl w:val="0"/>
          <w:numId w:val="8"/>
        </w:numPr>
      </w:pPr>
      <w:r w:rsidRPr="005539D5">
        <w:rPr>
          <w:rFonts w:ascii="Arial" w:hAnsi="Arial" w:cs="Arial"/>
          <w:shd w:val="clear" w:color="auto" w:fill="FFFFFF"/>
        </w:rPr>
        <w:t xml:space="preserve">Overseeing the recruitment, employee and labour relations, payroll and benefits, orientation, occupational and non-occupational injury/illness, performance management, training, education and other people related functions within the </w:t>
      </w:r>
      <w:r>
        <w:rPr>
          <w:rFonts w:ascii="Arial" w:hAnsi="Arial" w:cs="Arial"/>
          <w:shd w:val="clear" w:color="auto" w:fill="FFFFFF"/>
        </w:rPr>
        <w:t>organization.</w:t>
      </w:r>
    </w:p>
    <w:p w14:paraId="404D9EDF" w14:textId="216CC585" w:rsidR="0082514E" w:rsidRPr="0082514E" w:rsidRDefault="009221C0" w:rsidP="0082514E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Implement complete quality and risk management program</w:t>
      </w:r>
      <w:r w:rsidR="00A90AF4">
        <w:rPr>
          <w:rFonts w:ascii="Arial" w:hAnsi="Arial" w:cs="Arial"/>
          <w:color w:val="000000" w:themeColor="text1"/>
        </w:rPr>
        <w:t>(s)</w:t>
      </w:r>
      <w:r>
        <w:rPr>
          <w:rFonts w:ascii="Arial" w:hAnsi="Arial" w:cs="Arial"/>
          <w:color w:val="000000" w:themeColor="text1"/>
        </w:rPr>
        <w:t xml:space="preserve"> that aligns with corporate strategic plan. </w:t>
      </w:r>
    </w:p>
    <w:p w14:paraId="684F8B7F" w14:textId="577B2445" w:rsidR="003C1B31" w:rsidRPr="00DD0922" w:rsidRDefault="009221C0" w:rsidP="009221C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Ensure compliance with all relative legislation including but not limited to regulations, policies, and procedures, directives, and agreements. </w:t>
      </w:r>
    </w:p>
    <w:p w14:paraId="2A2B50E5" w14:textId="4D74F212" w:rsidR="000646EF" w:rsidRPr="00DD0922" w:rsidRDefault="000646EF" w:rsidP="009221C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Direct</w:t>
      </w:r>
      <w:r>
        <w:rPr>
          <w:rFonts w:ascii="Arial" w:hAnsi="Arial" w:cs="Arial"/>
          <w:color w:val="000000" w:themeColor="text1"/>
        </w:rPr>
        <w:t xml:space="preserve"> and/or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lead, all</w:t>
      </w:r>
      <w:r>
        <w:rPr>
          <w:rFonts w:ascii="Arial" w:hAnsi="Arial" w:cs="Arial"/>
          <w:color w:val="000000" w:themeColor="text1"/>
        </w:rPr>
        <w:t xml:space="preserve"> aspects of audits, compliance reviews and Quality Insurance Progra</w:t>
      </w:r>
      <w:r>
        <w:rPr>
          <w:rFonts w:ascii="Arial" w:hAnsi="Arial" w:cs="Arial"/>
          <w:color w:val="000000" w:themeColor="text1"/>
        </w:rPr>
        <w:t>m.</w:t>
      </w:r>
    </w:p>
    <w:p w14:paraId="0F744382" w14:textId="68426DCC" w:rsidR="000646EF" w:rsidRPr="00DD0922" w:rsidRDefault="000646EF" w:rsidP="000646EF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Develop, establish, and manage standards, policies and procedures.</w:t>
      </w:r>
    </w:p>
    <w:p w14:paraId="357BACAA" w14:textId="211664FD" w:rsidR="00927549" w:rsidRPr="005539D5" w:rsidRDefault="004637EA" w:rsidP="00132F2B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Ensure</w:t>
      </w:r>
      <w:r w:rsidR="00927549">
        <w:rPr>
          <w:rFonts w:ascii="Arial" w:hAnsi="Arial" w:cs="Arial"/>
          <w:color w:val="000000" w:themeColor="text1"/>
        </w:rPr>
        <w:t xml:space="preserve"> educational resources </w:t>
      </w:r>
      <w:r>
        <w:rPr>
          <w:rFonts w:ascii="Arial" w:hAnsi="Arial" w:cs="Arial"/>
          <w:color w:val="000000" w:themeColor="text1"/>
        </w:rPr>
        <w:t xml:space="preserve">are available </w:t>
      </w:r>
      <w:r w:rsidR="00927549">
        <w:rPr>
          <w:rFonts w:ascii="Arial" w:hAnsi="Arial" w:cs="Arial"/>
          <w:color w:val="000000" w:themeColor="text1"/>
        </w:rPr>
        <w:t xml:space="preserve">to plan and implement orientation program, in-service, and continuing education as determined by </w:t>
      </w:r>
      <w:r w:rsidR="00CC6B87">
        <w:rPr>
          <w:rFonts w:ascii="Arial" w:hAnsi="Arial" w:cs="Arial"/>
          <w:color w:val="000000" w:themeColor="text1"/>
        </w:rPr>
        <w:t>team members</w:t>
      </w:r>
      <w:r w:rsidR="00927549">
        <w:rPr>
          <w:rFonts w:ascii="Arial" w:hAnsi="Arial" w:cs="Arial"/>
          <w:color w:val="000000" w:themeColor="text1"/>
        </w:rPr>
        <w:t xml:space="preserve"> learning needs and goals. </w:t>
      </w:r>
    </w:p>
    <w:p w14:paraId="3E20384A" w14:textId="0D30429D" w:rsidR="00F76669" w:rsidRPr="00CC6B87" w:rsidRDefault="00F76669" w:rsidP="00CC6B87">
      <w:pPr>
        <w:pStyle w:val="ListParagraph"/>
        <w:numPr>
          <w:ilvl w:val="0"/>
          <w:numId w:val="8"/>
        </w:numPr>
      </w:pPr>
      <w:r w:rsidRPr="005539D5">
        <w:rPr>
          <w:rFonts w:ascii="Arial" w:hAnsi="Arial" w:cs="Arial"/>
          <w:shd w:val="clear" w:color="auto" w:fill="FFFFFF"/>
        </w:rPr>
        <w:t xml:space="preserve">Acts in a leadership capacity to ensure all </w:t>
      </w:r>
      <w:r w:rsidR="005539D5">
        <w:rPr>
          <w:rFonts w:ascii="Arial" w:hAnsi="Arial" w:cs="Arial"/>
          <w:shd w:val="clear" w:color="auto" w:fill="FFFFFF"/>
        </w:rPr>
        <w:t xml:space="preserve">employee foster </w:t>
      </w:r>
      <w:r w:rsidRPr="005539D5">
        <w:rPr>
          <w:rFonts w:ascii="Arial" w:hAnsi="Arial" w:cs="Arial"/>
          <w:shd w:val="clear" w:color="auto" w:fill="FFFFFF"/>
        </w:rPr>
        <w:t>positive custome</w:t>
      </w:r>
      <w:r w:rsidR="005539D5">
        <w:rPr>
          <w:rFonts w:ascii="Arial" w:hAnsi="Arial" w:cs="Arial"/>
          <w:shd w:val="clear" w:color="auto" w:fill="FFFFFF"/>
        </w:rPr>
        <w:t xml:space="preserve">r </w:t>
      </w:r>
      <w:r w:rsidRPr="005539D5">
        <w:rPr>
          <w:rFonts w:ascii="Arial" w:hAnsi="Arial" w:cs="Arial"/>
          <w:shd w:val="clear" w:color="auto" w:fill="FFFFFF"/>
        </w:rPr>
        <w:t xml:space="preserve">service with </w:t>
      </w:r>
      <w:r w:rsidR="00856E98" w:rsidRPr="00856E98">
        <w:rPr>
          <w:rFonts w:ascii="Arial" w:hAnsi="Arial" w:cs="Arial"/>
          <w:color w:val="FF0000"/>
          <w:shd w:val="clear" w:color="auto" w:fill="FFFFFF"/>
        </w:rPr>
        <w:t>[</w:t>
      </w:r>
      <w:r w:rsidR="005539D5" w:rsidRPr="00EA6514">
        <w:rPr>
          <w:rFonts w:ascii="Arial" w:hAnsi="Arial" w:cs="Arial"/>
          <w:color w:val="FF0000"/>
          <w:shd w:val="clear" w:color="auto" w:fill="FFFFFF"/>
        </w:rPr>
        <w:t>patients/clients/residents</w:t>
      </w:r>
      <w:r w:rsidR="00856E98">
        <w:rPr>
          <w:rFonts w:ascii="Arial" w:hAnsi="Arial" w:cs="Arial"/>
          <w:color w:val="FF0000"/>
          <w:shd w:val="clear" w:color="auto" w:fill="FFFFFF"/>
        </w:rPr>
        <w:t>]</w:t>
      </w:r>
      <w:r w:rsidR="00DD0922">
        <w:rPr>
          <w:rFonts w:ascii="Arial" w:hAnsi="Arial" w:cs="Arial"/>
          <w:color w:val="000000" w:themeColor="text1"/>
          <w:shd w:val="clear" w:color="auto" w:fill="FFFFFF"/>
        </w:rPr>
        <w:t xml:space="preserve"> and stakeholders </w:t>
      </w:r>
      <w:r w:rsidRPr="005539D5">
        <w:rPr>
          <w:rFonts w:ascii="Arial" w:hAnsi="Arial" w:cs="Arial"/>
          <w:shd w:val="clear" w:color="auto" w:fill="FFFFFF"/>
        </w:rPr>
        <w:t>in their day to day work.</w:t>
      </w:r>
    </w:p>
    <w:p w14:paraId="4D683354" w14:textId="7329DD33" w:rsidR="009221C0" w:rsidRPr="00927549" w:rsidRDefault="009221C0" w:rsidP="00132F2B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Plan, coordinate, direct, and monitor the effectiveness of all operational activities. </w:t>
      </w:r>
    </w:p>
    <w:p w14:paraId="42717BDC" w14:textId="14AB12ED" w:rsidR="00927549" w:rsidRPr="00DD0922" w:rsidRDefault="00DD0922" w:rsidP="00DD0922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4637EA" w:rsidRPr="004637EA">
        <w:rPr>
          <w:rFonts w:ascii="Arial" w:hAnsi="Arial" w:cs="Arial"/>
          <w:color w:val="000000" w:themeColor="text1"/>
        </w:rPr>
        <w:t xml:space="preserve">ngage </w:t>
      </w:r>
      <w:r w:rsidR="004637EA">
        <w:rPr>
          <w:rFonts w:ascii="Arial" w:hAnsi="Arial" w:cs="Arial"/>
          <w:color w:val="000000" w:themeColor="text1"/>
        </w:rPr>
        <w:t xml:space="preserve">with </w:t>
      </w:r>
      <w:r w:rsidR="00927549" w:rsidRPr="004637EA">
        <w:rPr>
          <w:rFonts w:ascii="Arial" w:hAnsi="Arial" w:cs="Arial"/>
          <w:color w:val="000000" w:themeColor="text1"/>
        </w:rPr>
        <w:t>community partnerships</w:t>
      </w:r>
      <w:r w:rsidR="004637EA">
        <w:rPr>
          <w:rFonts w:ascii="Arial" w:hAnsi="Arial" w:cs="Arial"/>
          <w:color w:val="000000" w:themeColor="text1"/>
        </w:rPr>
        <w:t>,</w:t>
      </w:r>
      <w:r w:rsidR="00927549" w:rsidRPr="004637EA">
        <w:rPr>
          <w:rFonts w:ascii="Arial" w:hAnsi="Arial" w:cs="Arial"/>
          <w:color w:val="000000" w:themeColor="text1"/>
        </w:rPr>
        <w:t xml:space="preserve"> </w:t>
      </w:r>
      <w:r w:rsidR="004637EA">
        <w:rPr>
          <w:rFonts w:ascii="Arial" w:hAnsi="Arial" w:cs="Arial"/>
          <w:color w:val="000000" w:themeColor="text1"/>
        </w:rPr>
        <w:t xml:space="preserve">other </w:t>
      </w:r>
      <w:r w:rsidR="00927549" w:rsidRPr="004637EA">
        <w:rPr>
          <w:rFonts w:ascii="Arial" w:hAnsi="Arial" w:cs="Arial"/>
          <w:color w:val="000000" w:themeColor="text1"/>
        </w:rPr>
        <w:t xml:space="preserve">health care providers and community agencies </w:t>
      </w:r>
      <w:r w:rsidR="004637EA" w:rsidRPr="004637EA">
        <w:rPr>
          <w:rFonts w:ascii="Arial" w:hAnsi="Arial" w:cs="Arial"/>
          <w:color w:val="000000" w:themeColor="text1"/>
          <w:shd w:val="clear" w:color="auto" w:fill="FFFFFF"/>
        </w:rPr>
        <w:t xml:space="preserve">involved in </w:t>
      </w:r>
      <w:r w:rsidR="00856E98" w:rsidRPr="00856E98">
        <w:rPr>
          <w:rFonts w:ascii="Arial" w:hAnsi="Arial" w:cs="Arial"/>
          <w:color w:val="FF0000"/>
          <w:shd w:val="clear" w:color="auto" w:fill="FFFFFF"/>
        </w:rPr>
        <w:t>[</w:t>
      </w:r>
      <w:r w:rsidR="004637EA" w:rsidRPr="004637EA">
        <w:rPr>
          <w:rFonts w:ascii="Arial" w:hAnsi="Arial" w:cs="Arial"/>
          <w:color w:val="FF0000"/>
          <w:shd w:val="clear" w:color="auto" w:fill="FFFFFF"/>
        </w:rPr>
        <w:t>patient/resident/client</w:t>
      </w:r>
      <w:r w:rsidR="00856E98">
        <w:rPr>
          <w:rFonts w:ascii="Arial" w:hAnsi="Arial" w:cs="Arial"/>
          <w:color w:val="FF0000"/>
          <w:shd w:val="clear" w:color="auto" w:fill="FFFFFF"/>
        </w:rPr>
        <w:t>]</w:t>
      </w:r>
      <w:r w:rsidR="004637EA" w:rsidRPr="004637EA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4637EA" w:rsidRPr="004637EA">
        <w:rPr>
          <w:rFonts w:ascii="Arial" w:hAnsi="Arial" w:cs="Arial"/>
          <w:color w:val="000000" w:themeColor="text1"/>
          <w:shd w:val="clear" w:color="auto" w:fill="FFFFFF"/>
        </w:rPr>
        <w:t>care</w:t>
      </w:r>
      <w:r w:rsidR="004637EA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1A0046A8" w14:textId="6E8B3758" w:rsidR="00F76669" w:rsidRPr="00F76669" w:rsidRDefault="00F76669" w:rsidP="00132F2B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Develop and ensure all promotional material meet corporate standards to promote a positive experience. </w:t>
      </w:r>
    </w:p>
    <w:p w14:paraId="69A61517" w14:textId="5887233B" w:rsidR="00CC6B87" w:rsidRPr="00DD0922" w:rsidRDefault="00033EAD" w:rsidP="00DD092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DD0922">
        <w:rPr>
          <w:rFonts w:ascii="Arial" w:hAnsi="Arial" w:cs="Arial"/>
          <w:color w:val="000000" w:themeColor="text1"/>
        </w:rPr>
        <w:t xml:space="preserve">Facilitate </w:t>
      </w:r>
      <w:r w:rsidR="004516C2" w:rsidRPr="00DD0922">
        <w:rPr>
          <w:rFonts w:ascii="Arial" w:hAnsi="Arial" w:cs="Arial"/>
          <w:color w:val="FF0000"/>
        </w:rPr>
        <w:t>[</w:t>
      </w:r>
      <w:r w:rsidRPr="00DD0922">
        <w:rPr>
          <w:rFonts w:ascii="Arial" w:hAnsi="Arial" w:cs="Arial"/>
          <w:color w:val="FF0000"/>
        </w:rPr>
        <w:t>patient/client/resident</w:t>
      </w:r>
      <w:r w:rsidR="004516C2" w:rsidRPr="00DD0922">
        <w:rPr>
          <w:rFonts w:ascii="Arial" w:hAnsi="Arial" w:cs="Arial"/>
          <w:color w:val="FF0000"/>
        </w:rPr>
        <w:t>], families</w:t>
      </w:r>
      <w:r w:rsidR="00DD0922">
        <w:rPr>
          <w:rFonts w:ascii="Arial" w:hAnsi="Arial" w:cs="Arial"/>
          <w:color w:val="FF0000"/>
        </w:rPr>
        <w:t>/</w:t>
      </w:r>
      <w:r w:rsidR="004516C2" w:rsidRPr="00DD0922">
        <w:rPr>
          <w:rFonts w:ascii="Arial" w:hAnsi="Arial" w:cs="Arial"/>
          <w:color w:val="FF0000"/>
        </w:rPr>
        <w:t>caregiver</w:t>
      </w:r>
      <w:r w:rsidR="00856E98">
        <w:rPr>
          <w:rFonts w:ascii="Arial" w:hAnsi="Arial" w:cs="Arial"/>
          <w:color w:val="FF0000"/>
        </w:rPr>
        <w:t>s/</w:t>
      </w:r>
      <w:r w:rsidR="004516C2" w:rsidRPr="00DD0922">
        <w:rPr>
          <w:rFonts w:ascii="Arial" w:hAnsi="Arial" w:cs="Arial"/>
          <w:color w:val="FF0000"/>
        </w:rPr>
        <w:t>community health services</w:t>
      </w:r>
      <w:r w:rsidR="005539D5" w:rsidRPr="00DD0922">
        <w:rPr>
          <w:rFonts w:ascii="Arial" w:hAnsi="Arial" w:cs="Arial"/>
          <w:color w:val="FF0000"/>
        </w:rPr>
        <w:t xml:space="preserve"> </w:t>
      </w:r>
      <w:r w:rsidR="005539D5" w:rsidRPr="00DD0922">
        <w:rPr>
          <w:rFonts w:ascii="Arial" w:hAnsi="Arial" w:cs="Arial"/>
          <w:color w:val="000000" w:themeColor="text1"/>
        </w:rPr>
        <w:t>meetings in order to discuss concerns/complaints and suggestions.</w:t>
      </w:r>
    </w:p>
    <w:p w14:paraId="793E4008" w14:textId="19634EBB" w:rsidR="00CC6B87" w:rsidRDefault="00CC6B87" w:rsidP="00CC6B8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2D2D2D"/>
        </w:rPr>
      </w:pPr>
      <w:r w:rsidRPr="00CC6B87">
        <w:rPr>
          <w:rFonts w:ascii="Arial" w:hAnsi="Arial" w:cs="Arial"/>
          <w:color w:val="000000" w:themeColor="text1"/>
        </w:rPr>
        <w:t>Parti</w:t>
      </w:r>
      <w:r>
        <w:rPr>
          <w:rFonts w:ascii="Arial" w:hAnsi="Arial" w:cs="Arial"/>
          <w:color w:val="000000" w:themeColor="text1"/>
        </w:rPr>
        <w:t>cipate</w:t>
      </w:r>
      <w:r w:rsidR="003C1B31" w:rsidRPr="00CC6B87">
        <w:rPr>
          <w:rFonts w:ascii="Arial" w:hAnsi="Arial" w:cs="Arial"/>
          <w:color w:val="000000" w:themeColor="text1"/>
        </w:rPr>
        <w:t xml:space="preserve"> in special events. </w:t>
      </w:r>
    </w:p>
    <w:p w14:paraId="7563C8C3" w14:textId="1749A324" w:rsidR="00B35891" w:rsidRPr="00DD0922" w:rsidRDefault="00B35891" w:rsidP="00CC6B8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2D2D2D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Respects and promotes </w:t>
      </w:r>
      <w:r w:rsidR="00856E98" w:rsidRPr="00856E98">
        <w:rPr>
          <w:rFonts w:ascii="Arial" w:hAnsi="Arial" w:cs="Arial"/>
          <w:color w:val="FF0000"/>
          <w:shd w:val="clear" w:color="auto" w:fill="FFFFFF"/>
        </w:rPr>
        <w:t>[</w:t>
      </w:r>
      <w:r w:rsidRPr="00B35891">
        <w:rPr>
          <w:rFonts w:ascii="Arial" w:hAnsi="Arial" w:cs="Arial"/>
          <w:color w:val="FF0000"/>
          <w:shd w:val="clear" w:color="auto" w:fill="FFFFFF"/>
        </w:rPr>
        <w:t>patient/client/resident</w:t>
      </w:r>
      <w:r w:rsidR="00856E98">
        <w:rPr>
          <w:rFonts w:ascii="Arial" w:hAnsi="Arial" w:cs="Arial"/>
          <w:color w:val="FF0000"/>
          <w:shd w:val="clear" w:color="auto" w:fill="FFFFFF"/>
        </w:rPr>
        <w:t>]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rights and </w:t>
      </w:r>
      <w:r w:rsidR="006643AC">
        <w:rPr>
          <w:rFonts w:ascii="Arial" w:hAnsi="Arial" w:cs="Arial"/>
          <w:color w:val="000000" w:themeColor="text1"/>
          <w:shd w:val="clear" w:color="auto" w:fill="FFFFFF"/>
        </w:rPr>
        <w:t>responsibilities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721F09FF" w14:textId="2BCF788B" w:rsidR="000646EF" w:rsidRPr="00CC6B87" w:rsidRDefault="000646EF" w:rsidP="00CC6B8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2D2D2D"/>
        </w:rPr>
      </w:pPr>
      <w:r>
        <w:rPr>
          <w:rFonts w:ascii="Arial" w:hAnsi="Arial" w:cs="Arial"/>
          <w:shd w:val="clear" w:color="auto" w:fill="FFFFFF"/>
        </w:rPr>
        <w:t>Instituting, monitoring and reporting on financial resources, human resources, outcomes, and satisfaction indicators experience</w:t>
      </w:r>
    </w:p>
    <w:p w14:paraId="32F8FA64" w14:textId="39879D79" w:rsidR="000646EF" w:rsidRPr="00913EB4" w:rsidRDefault="00144D63" w:rsidP="000646EF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shd w:val="clear" w:color="auto" w:fill="FFFFFF"/>
        </w:rPr>
        <w:t>C</w:t>
      </w:r>
      <w:r w:rsidR="00B35737" w:rsidRPr="00144D63">
        <w:rPr>
          <w:rFonts w:ascii="Arial" w:hAnsi="Arial" w:cs="Arial"/>
          <w:shd w:val="clear" w:color="auto" w:fill="FFFFFF"/>
        </w:rPr>
        <w:t>omplete other duties as assigned.</w:t>
      </w:r>
    </w:p>
    <w:p w14:paraId="0E35F95E" w14:textId="77777777" w:rsidR="00F50D8B" w:rsidRDefault="00F50D8B" w:rsidP="00F50D8B">
      <w:pPr>
        <w:rPr>
          <w:rFonts w:ascii="Arial" w:hAnsi="Arial" w:cs="Arial"/>
          <w:b/>
          <w:bCs/>
          <w:color w:val="333333"/>
        </w:rPr>
      </w:pPr>
    </w:p>
    <w:p w14:paraId="0B8DF63D" w14:textId="5FF67D68" w:rsidR="00F50D8B" w:rsidRDefault="00EC316D" w:rsidP="00F50D8B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8.0. </w:t>
      </w:r>
      <w:r w:rsidR="004B6704">
        <w:rPr>
          <w:rFonts w:ascii="Arial" w:hAnsi="Arial" w:cs="Arial"/>
          <w:b/>
          <w:bCs/>
          <w:color w:val="333333"/>
        </w:rPr>
        <w:tab/>
      </w:r>
      <w:r w:rsidR="00BB14E0" w:rsidRPr="004516C2">
        <w:rPr>
          <w:rFonts w:ascii="Arial" w:hAnsi="Arial" w:cs="Arial"/>
          <w:b/>
          <w:bCs/>
          <w:color w:val="000000" w:themeColor="text1"/>
        </w:rPr>
        <w:t>SAFETY RESPONSIBILITES</w:t>
      </w:r>
      <w:r w:rsidR="00BB14E0" w:rsidRPr="004516C2">
        <w:rPr>
          <w:rFonts w:ascii="Arial" w:hAnsi="Arial" w:cs="Arial"/>
          <w:color w:val="000000" w:themeColor="text1"/>
        </w:rPr>
        <w:t xml:space="preserve">: </w:t>
      </w:r>
    </w:p>
    <w:p w14:paraId="6DDFE195" w14:textId="5069F2A1" w:rsidR="00BB14E0" w:rsidRPr="00144D63" w:rsidRDefault="00F50D8B" w:rsidP="00F50D8B">
      <w:pPr>
        <w:spacing w:after="120"/>
        <w:rPr>
          <w:rFonts w:ascii="Arial" w:hAnsi="Arial" w:cs="Arial"/>
          <w:color w:val="333333"/>
        </w:rPr>
      </w:pPr>
      <w:r w:rsidRPr="00DD0922">
        <w:rPr>
          <w:rFonts w:ascii="Arial" w:hAnsi="Arial" w:cs="Arial"/>
          <w:b/>
          <w:bCs/>
          <w:color w:val="FF0000"/>
        </w:rPr>
        <w:t>List the safety responsibilities required for your organization in this role such as</w:t>
      </w:r>
      <w:r>
        <w:rPr>
          <w:rFonts w:ascii="Arial" w:hAnsi="Arial" w:cs="Arial"/>
          <w:b/>
          <w:bCs/>
        </w:rPr>
        <w:t>:</w:t>
      </w:r>
    </w:p>
    <w:p w14:paraId="207D6A27" w14:textId="06F6C183" w:rsidR="0036531A" w:rsidRPr="004516C2" w:rsidRDefault="00225331" w:rsidP="0036531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Ensure</w:t>
      </w:r>
      <w:r w:rsidR="00856E98">
        <w:rPr>
          <w:rFonts w:ascii="Arial" w:hAnsi="Arial" w:cs="Arial"/>
          <w:color w:val="000000" w:themeColor="text1"/>
        </w:rPr>
        <w:t xml:space="preserve"> and monitor</w:t>
      </w:r>
      <w:r>
        <w:rPr>
          <w:rFonts w:ascii="Arial" w:hAnsi="Arial" w:cs="Arial"/>
          <w:color w:val="000000" w:themeColor="text1"/>
        </w:rPr>
        <w:t xml:space="preserve"> the c</w:t>
      </w:r>
      <w:r w:rsidR="00912A96" w:rsidRPr="004516C2">
        <w:rPr>
          <w:rFonts w:ascii="Arial" w:hAnsi="Arial" w:cs="Arial"/>
          <w:color w:val="000000" w:themeColor="text1"/>
        </w:rPr>
        <w:t>ompl</w:t>
      </w:r>
      <w:r>
        <w:rPr>
          <w:rFonts w:ascii="Arial" w:hAnsi="Arial" w:cs="Arial"/>
          <w:color w:val="000000" w:themeColor="text1"/>
        </w:rPr>
        <w:t>iance</w:t>
      </w:r>
      <w:r w:rsidR="00912A96" w:rsidRPr="004516C2">
        <w:rPr>
          <w:rFonts w:ascii="Arial" w:hAnsi="Arial" w:cs="Arial"/>
          <w:color w:val="000000" w:themeColor="text1"/>
        </w:rPr>
        <w:t xml:space="preserve"> with </w:t>
      </w:r>
      <w:r w:rsidR="00063243" w:rsidRPr="004516C2">
        <w:rPr>
          <w:rFonts w:ascii="Arial" w:hAnsi="Arial" w:cs="Arial"/>
          <w:color w:val="000000" w:themeColor="text1"/>
        </w:rPr>
        <w:t>O</w:t>
      </w:r>
      <w:r w:rsidR="00912A96" w:rsidRPr="004516C2">
        <w:rPr>
          <w:rFonts w:ascii="Arial" w:hAnsi="Arial" w:cs="Arial"/>
          <w:color w:val="000000" w:themeColor="text1"/>
        </w:rPr>
        <w:t xml:space="preserve">rganization’s </w:t>
      </w:r>
      <w:r w:rsidR="00063243" w:rsidRPr="004516C2">
        <w:rPr>
          <w:rFonts w:ascii="Arial" w:hAnsi="Arial" w:cs="Arial"/>
          <w:color w:val="000000" w:themeColor="text1"/>
        </w:rPr>
        <w:t>N</w:t>
      </w:r>
      <w:r w:rsidR="00912A96" w:rsidRPr="004516C2">
        <w:rPr>
          <w:rFonts w:ascii="Arial" w:hAnsi="Arial" w:cs="Arial"/>
          <w:color w:val="000000" w:themeColor="text1"/>
        </w:rPr>
        <w:t xml:space="preserve">ame </w:t>
      </w:r>
      <w:r w:rsidR="0019250B" w:rsidRPr="004516C2">
        <w:rPr>
          <w:rFonts w:ascii="Arial" w:hAnsi="Arial" w:cs="Arial"/>
          <w:color w:val="000000" w:themeColor="text1"/>
        </w:rPr>
        <w:t>H</w:t>
      </w:r>
      <w:r w:rsidR="00912A96" w:rsidRPr="004516C2">
        <w:rPr>
          <w:rFonts w:ascii="Arial" w:hAnsi="Arial" w:cs="Arial"/>
          <w:color w:val="000000" w:themeColor="text1"/>
        </w:rPr>
        <w:t xml:space="preserve">ealth and </w:t>
      </w:r>
      <w:r w:rsidR="0019250B" w:rsidRPr="004516C2">
        <w:rPr>
          <w:rFonts w:ascii="Arial" w:hAnsi="Arial" w:cs="Arial"/>
          <w:color w:val="000000" w:themeColor="text1"/>
        </w:rPr>
        <w:t>S</w:t>
      </w:r>
      <w:r w:rsidR="00912A96" w:rsidRPr="004516C2">
        <w:rPr>
          <w:rFonts w:ascii="Arial" w:hAnsi="Arial" w:cs="Arial"/>
          <w:color w:val="000000" w:themeColor="text1"/>
        </w:rPr>
        <w:t>afety policies and procedures, safe work practices and requirements of the Alberta Occupational Health and Safety</w:t>
      </w:r>
      <w:r w:rsidR="004B6704" w:rsidRPr="004516C2">
        <w:rPr>
          <w:rFonts w:ascii="Arial" w:hAnsi="Arial" w:cs="Arial"/>
          <w:color w:val="000000" w:themeColor="text1"/>
        </w:rPr>
        <w:t xml:space="preserve"> </w:t>
      </w:r>
      <w:r w:rsidR="00912A96" w:rsidRPr="004516C2">
        <w:rPr>
          <w:rFonts w:ascii="Arial" w:hAnsi="Arial" w:cs="Arial"/>
          <w:color w:val="000000" w:themeColor="text1"/>
        </w:rPr>
        <w:t>Legislation</w:t>
      </w:r>
      <w:r w:rsidR="00347735" w:rsidRPr="004516C2">
        <w:rPr>
          <w:rFonts w:ascii="Arial" w:hAnsi="Arial" w:cs="Arial"/>
          <w:color w:val="000000" w:themeColor="text1"/>
        </w:rPr>
        <w:t>.</w:t>
      </w:r>
    </w:p>
    <w:p w14:paraId="1AF0414E" w14:textId="77777777" w:rsidR="00FA4625" w:rsidRPr="00FA4625" w:rsidRDefault="00FA4625" w:rsidP="00FA462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FA4625">
        <w:rPr>
          <w:rFonts w:ascii="Arial" w:hAnsi="Arial" w:cs="Arial"/>
          <w:color w:val="000000" w:themeColor="text1"/>
        </w:rPr>
        <w:t xml:space="preserve">Take reasonable care to work safely and carry out duties as to not cause accidental injury to themselves, fellow employees or the general public. </w:t>
      </w:r>
    </w:p>
    <w:p w14:paraId="5B4DB427" w14:textId="65B27298" w:rsidR="004F5BD8" w:rsidRPr="004516C2" w:rsidRDefault="0036531A" w:rsidP="0036531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4516C2">
        <w:rPr>
          <w:rFonts w:ascii="Arial" w:hAnsi="Arial" w:cs="Arial"/>
          <w:color w:val="000000" w:themeColor="text1"/>
        </w:rPr>
        <w:t xml:space="preserve">Assess the effectiveness of the Occupational Health and Safety Management System together with </w:t>
      </w:r>
      <w:r w:rsidR="004516C2" w:rsidRPr="00DD0922">
        <w:rPr>
          <w:rFonts w:ascii="Arial" w:hAnsi="Arial" w:cs="Arial"/>
          <w:color w:val="FF0000"/>
        </w:rPr>
        <w:t>[list the people or groups that would be part of this re</w:t>
      </w:r>
      <w:r w:rsidR="00FA4625" w:rsidRPr="00DD0922">
        <w:rPr>
          <w:rFonts w:ascii="Arial" w:hAnsi="Arial" w:cs="Arial"/>
          <w:color w:val="FF0000"/>
        </w:rPr>
        <w:t>view]</w:t>
      </w:r>
      <w:r w:rsidR="00FA4625">
        <w:rPr>
          <w:rFonts w:ascii="Arial" w:hAnsi="Arial" w:cs="Arial"/>
          <w:color w:val="000000" w:themeColor="text1"/>
        </w:rPr>
        <w:t>.</w:t>
      </w:r>
    </w:p>
    <w:p w14:paraId="5D2EECC5" w14:textId="20CCDACA" w:rsidR="0036531A" w:rsidRPr="0036531A" w:rsidRDefault="0036531A" w:rsidP="0036531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shd w:val="clear" w:color="auto" w:fill="FFFFFF"/>
        </w:rPr>
        <w:t xml:space="preserve">Include Occupational Health and Safety activities in the business plan of </w:t>
      </w:r>
      <w:r w:rsidRPr="0036531A">
        <w:rPr>
          <w:rFonts w:ascii="Arial" w:hAnsi="Arial" w:cs="Arial"/>
          <w:color w:val="FF0000"/>
          <w:shd w:val="clear" w:color="auto" w:fill="FFFFFF"/>
        </w:rPr>
        <w:t>Organization’s Name</w:t>
      </w:r>
      <w:r>
        <w:rPr>
          <w:rFonts w:ascii="Arial" w:hAnsi="Arial" w:cs="Arial"/>
          <w:shd w:val="clear" w:color="auto" w:fill="FFFFFF"/>
        </w:rPr>
        <w:t>.</w:t>
      </w:r>
    </w:p>
    <w:p w14:paraId="0C6CD74D" w14:textId="3B2E483F" w:rsidR="004F5BD8" w:rsidRPr="004F5BD8" w:rsidRDefault="004F5BD8" w:rsidP="004F5BD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F5BD8">
        <w:rPr>
          <w:rFonts w:ascii="Arial" w:hAnsi="Arial" w:cs="Arial"/>
          <w:shd w:val="clear" w:color="auto" w:fill="FFFFFF"/>
        </w:rPr>
        <w:lastRenderedPageBreak/>
        <w:t>Provide adequate resources</w:t>
      </w:r>
      <w:r w:rsidR="00856E98">
        <w:rPr>
          <w:rFonts w:ascii="Arial" w:hAnsi="Arial" w:cs="Arial"/>
          <w:shd w:val="clear" w:color="auto" w:fill="FFFFFF"/>
        </w:rPr>
        <w:t xml:space="preserve"> and training</w:t>
      </w:r>
      <w:r w:rsidRPr="004F5BD8">
        <w:rPr>
          <w:rFonts w:ascii="Arial" w:hAnsi="Arial" w:cs="Arial"/>
          <w:shd w:val="clear" w:color="auto" w:fill="FFFFFF"/>
        </w:rPr>
        <w:t xml:space="preserve"> to implement, maintain and improve </w:t>
      </w:r>
      <w:r w:rsidR="00FA4625">
        <w:rPr>
          <w:rFonts w:ascii="Arial" w:hAnsi="Arial" w:cs="Arial"/>
          <w:shd w:val="clear" w:color="auto" w:fill="FFFFFF"/>
        </w:rPr>
        <w:t xml:space="preserve">organization’s </w:t>
      </w:r>
      <w:r w:rsidRPr="004F5BD8">
        <w:rPr>
          <w:rFonts w:ascii="Arial" w:hAnsi="Arial" w:cs="Arial"/>
          <w:shd w:val="clear" w:color="auto" w:fill="FFFFFF"/>
        </w:rPr>
        <w:t xml:space="preserve">Occupational Health and Safety program  </w:t>
      </w:r>
    </w:p>
    <w:p w14:paraId="0389884B" w14:textId="76563D02" w:rsidR="004F5BD8" w:rsidRPr="0036531A" w:rsidRDefault="00210943" w:rsidP="004F5BD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Ensure </w:t>
      </w:r>
      <w:r w:rsidR="004F5BD8" w:rsidRPr="004F5BD8">
        <w:rPr>
          <w:rFonts w:ascii="Arial" w:hAnsi="Arial" w:cs="Arial"/>
          <w:shd w:val="clear" w:color="auto" w:fill="FFFFFF"/>
        </w:rPr>
        <w:t>all roles and responsibilities</w:t>
      </w:r>
      <w:r>
        <w:rPr>
          <w:rFonts w:ascii="Arial" w:hAnsi="Arial" w:cs="Arial"/>
          <w:shd w:val="clear" w:color="auto" w:fill="FFFFFF"/>
        </w:rPr>
        <w:t xml:space="preserve"> are defined</w:t>
      </w:r>
      <w:r w:rsidR="004F5BD8" w:rsidRPr="004F5BD8">
        <w:rPr>
          <w:rFonts w:ascii="Arial" w:hAnsi="Arial" w:cs="Arial"/>
          <w:shd w:val="clear" w:color="auto" w:fill="FFFFFF"/>
        </w:rPr>
        <w:t>, delegate authority and establish accountability</w:t>
      </w:r>
      <w:r w:rsidR="00FA4625">
        <w:rPr>
          <w:rFonts w:ascii="Arial" w:hAnsi="Arial" w:cs="Arial"/>
          <w:shd w:val="clear" w:color="auto" w:fill="FFFFFF"/>
        </w:rPr>
        <w:t xml:space="preserve"> for Occupational Health and Safety responsibilities</w:t>
      </w:r>
      <w:r w:rsidR="0036531A">
        <w:rPr>
          <w:rFonts w:ascii="Arial" w:hAnsi="Arial" w:cs="Arial"/>
          <w:shd w:val="clear" w:color="auto" w:fill="FFFFFF"/>
        </w:rPr>
        <w:t xml:space="preserve">. </w:t>
      </w:r>
    </w:p>
    <w:p w14:paraId="2E489303" w14:textId="509B54BF" w:rsidR="0036531A" w:rsidRPr="004F5BD8" w:rsidRDefault="0036531A" w:rsidP="004F5BD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Consult </w:t>
      </w:r>
      <w:r w:rsidR="00210943">
        <w:rPr>
          <w:rFonts w:ascii="Arial" w:hAnsi="Arial" w:cs="Arial"/>
          <w:shd w:val="clear" w:color="auto" w:fill="FFFFFF"/>
        </w:rPr>
        <w:t xml:space="preserve">and have </w:t>
      </w:r>
      <w:r>
        <w:rPr>
          <w:rFonts w:ascii="Arial" w:hAnsi="Arial" w:cs="Arial"/>
          <w:shd w:val="clear" w:color="auto" w:fill="FFFFFF"/>
        </w:rPr>
        <w:t xml:space="preserve">employees </w:t>
      </w:r>
      <w:r w:rsidR="00210943">
        <w:rPr>
          <w:rFonts w:ascii="Arial" w:hAnsi="Arial" w:cs="Arial"/>
          <w:shd w:val="clear" w:color="auto" w:fill="FFFFFF"/>
        </w:rPr>
        <w:t xml:space="preserve">participate </w:t>
      </w:r>
      <w:r>
        <w:rPr>
          <w:rFonts w:ascii="Arial" w:hAnsi="Arial" w:cs="Arial"/>
          <w:shd w:val="clear" w:color="auto" w:fill="FFFFFF"/>
        </w:rPr>
        <w:t xml:space="preserve">in the development and maintenance of </w:t>
      </w:r>
      <w:r w:rsidR="00210943">
        <w:rPr>
          <w:rFonts w:ascii="Arial" w:hAnsi="Arial" w:cs="Arial"/>
          <w:shd w:val="clear" w:color="auto" w:fill="FFFFFF"/>
        </w:rPr>
        <w:t xml:space="preserve">organization’s </w:t>
      </w:r>
      <w:r>
        <w:rPr>
          <w:rFonts w:ascii="Arial" w:hAnsi="Arial" w:cs="Arial"/>
          <w:shd w:val="clear" w:color="auto" w:fill="FFFFFF"/>
        </w:rPr>
        <w:t xml:space="preserve">Occupational Health and Safety Program. </w:t>
      </w:r>
    </w:p>
    <w:p w14:paraId="7D4CB028" w14:textId="77777777" w:rsidR="00425909" w:rsidRPr="00856E98" w:rsidRDefault="00425909" w:rsidP="00425909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56E98">
        <w:rPr>
          <w:rFonts w:ascii="Arial" w:hAnsi="Arial" w:cs="Arial"/>
          <w:color w:val="000000" w:themeColor="text1"/>
          <w:shd w:val="clear" w:color="auto" w:fill="FFFFFF"/>
        </w:rPr>
        <w:t xml:space="preserve">Communicate all health and safety information including, but not limited to, policies, procedures, standards, hazards, hazard control and safe work practices. </w:t>
      </w:r>
    </w:p>
    <w:p w14:paraId="020EF016" w14:textId="1C8A9BEF" w:rsidR="00425909" w:rsidRPr="00856E98" w:rsidRDefault="00425909" w:rsidP="00425909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56E98">
        <w:rPr>
          <w:rFonts w:ascii="Arial" w:hAnsi="Arial" w:cs="Arial"/>
          <w:color w:val="000000" w:themeColor="text1"/>
          <w:shd w:val="clear" w:color="auto" w:fill="FFFFFF"/>
        </w:rPr>
        <w:t xml:space="preserve">Provide </w:t>
      </w:r>
      <w:r w:rsidR="00CC1C18" w:rsidRPr="00856E98">
        <w:rPr>
          <w:rFonts w:ascii="Arial" w:hAnsi="Arial" w:cs="Arial"/>
          <w:color w:val="000000" w:themeColor="text1"/>
          <w:shd w:val="clear" w:color="auto" w:fill="FFFFFF"/>
        </w:rPr>
        <w:t xml:space="preserve">and oversee the implementation of </w:t>
      </w:r>
      <w:r w:rsidRPr="00856E98">
        <w:rPr>
          <w:rFonts w:ascii="Arial" w:hAnsi="Arial" w:cs="Arial"/>
          <w:color w:val="000000" w:themeColor="text1"/>
          <w:shd w:val="clear" w:color="auto" w:fill="FFFFFF"/>
        </w:rPr>
        <w:t xml:space="preserve">adequate training and </w:t>
      </w:r>
      <w:r w:rsidR="00CC1C18" w:rsidRPr="00856E98">
        <w:rPr>
          <w:rFonts w:ascii="Arial" w:hAnsi="Arial" w:cs="Arial"/>
          <w:color w:val="000000" w:themeColor="text1"/>
          <w:shd w:val="clear" w:color="auto" w:fill="FFFFFF"/>
        </w:rPr>
        <w:t xml:space="preserve">competent </w:t>
      </w:r>
      <w:r w:rsidR="00856E98" w:rsidRPr="00856E98">
        <w:rPr>
          <w:rFonts w:ascii="Arial" w:hAnsi="Arial" w:cs="Arial"/>
          <w:color w:val="000000" w:themeColor="text1"/>
          <w:shd w:val="clear" w:color="auto" w:fill="FFFFFF"/>
        </w:rPr>
        <w:t xml:space="preserve">of </w:t>
      </w:r>
      <w:r w:rsidRPr="00856E98">
        <w:rPr>
          <w:rFonts w:ascii="Arial" w:hAnsi="Arial" w:cs="Arial"/>
          <w:color w:val="000000" w:themeColor="text1"/>
          <w:shd w:val="clear" w:color="auto" w:fill="FFFFFF"/>
        </w:rPr>
        <w:t>supervi</w:t>
      </w:r>
      <w:r w:rsidR="00856E98" w:rsidRPr="00856E98">
        <w:rPr>
          <w:rFonts w:ascii="Arial" w:hAnsi="Arial" w:cs="Arial"/>
          <w:color w:val="000000" w:themeColor="text1"/>
          <w:shd w:val="clear" w:color="auto" w:fill="FFFFFF"/>
        </w:rPr>
        <w:t>sors</w:t>
      </w:r>
      <w:r w:rsidRPr="00856E98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2E0D0891" w14:textId="5BB05744" w:rsidR="0036531A" w:rsidRPr="0036531A" w:rsidRDefault="00425909" w:rsidP="004F5BD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Establish and maintain </w:t>
      </w:r>
      <w:r w:rsidR="004F5BD8" w:rsidRPr="004F5BD8">
        <w:rPr>
          <w:rFonts w:ascii="Arial" w:hAnsi="Arial" w:cs="Arial"/>
          <w:shd w:val="clear" w:color="auto" w:fill="FFFFFF"/>
        </w:rPr>
        <w:t>written</w:t>
      </w:r>
      <w:r w:rsidR="004F5BD8" w:rsidRPr="004F5B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F57DA">
        <w:rPr>
          <w:rFonts w:ascii="Arial" w:hAnsi="Arial" w:cs="Arial"/>
          <w:shd w:val="clear" w:color="auto" w:fill="FFFFFF"/>
        </w:rPr>
        <w:t xml:space="preserve">health and safety </w:t>
      </w:r>
      <w:r w:rsidR="004F5BD8" w:rsidRPr="004F5BD8">
        <w:rPr>
          <w:rFonts w:ascii="Arial" w:hAnsi="Arial" w:cs="Arial"/>
          <w:shd w:val="clear" w:color="auto" w:fill="FFFFFF"/>
        </w:rPr>
        <w:t>policies</w:t>
      </w:r>
      <w:r w:rsidR="001F57DA">
        <w:rPr>
          <w:rFonts w:ascii="Arial" w:hAnsi="Arial" w:cs="Arial"/>
          <w:shd w:val="clear" w:color="auto" w:fill="FFFFFF"/>
        </w:rPr>
        <w:t xml:space="preserve"> and procedures</w:t>
      </w:r>
      <w:r w:rsidR="0036531A">
        <w:rPr>
          <w:rFonts w:ascii="Arial" w:hAnsi="Arial" w:cs="Arial"/>
          <w:shd w:val="clear" w:color="auto" w:fill="FFFFFF"/>
        </w:rPr>
        <w:t>.</w:t>
      </w:r>
    </w:p>
    <w:p w14:paraId="22CA5D9A" w14:textId="69CCB917" w:rsidR="004F5BD8" w:rsidRPr="0081298D" w:rsidRDefault="0036531A" w:rsidP="0081298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E</w:t>
      </w:r>
      <w:r w:rsidR="004F5BD8" w:rsidRPr="004F5BD8">
        <w:rPr>
          <w:rFonts w:ascii="Arial" w:hAnsi="Arial" w:cs="Arial"/>
          <w:shd w:val="clear" w:color="auto" w:fill="FFFFFF"/>
        </w:rPr>
        <w:t>stablish, maintain and review systems for injury management</w:t>
      </w:r>
      <w:r w:rsidR="0081298D">
        <w:rPr>
          <w:rFonts w:ascii="Arial" w:hAnsi="Arial" w:cs="Arial"/>
          <w:shd w:val="clear" w:color="auto" w:fill="FFFFFF"/>
        </w:rPr>
        <w:t>.</w:t>
      </w:r>
    </w:p>
    <w:p w14:paraId="72B0FA82" w14:textId="6E3DCD04" w:rsidR="00B35891" w:rsidRPr="00FA4625" w:rsidRDefault="00B35891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FA4625">
        <w:rPr>
          <w:rFonts w:ascii="Arial" w:hAnsi="Arial" w:cs="Arial"/>
          <w:color w:val="000000" w:themeColor="text1"/>
        </w:rPr>
        <w:t>Develop</w:t>
      </w:r>
      <w:r w:rsidR="00210943">
        <w:rPr>
          <w:rFonts w:ascii="Arial" w:hAnsi="Arial" w:cs="Arial"/>
          <w:color w:val="000000" w:themeColor="text1"/>
        </w:rPr>
        <w:t>, maintain</w:t>
      </w:r>
      <w:r w:rsidRPr="00FA4625">
        <w:rPr>
          <w:rFonts w:ascii="Arial" w:hAnsi="Arial" w:cs="Arial"/>
          <w:color w:val="000000" w:themeColor="text1"/>
        </w:rPr>
        <w:t xml:space="preserve"> and </w:t>
      </w:r>
      <w:r w:rsidR="00210943">
        <w:rPr>
          <w:rFonts w:ascii="Arial" w:hAnsi="Arial" w:cs="Arial"/>
          <w:color w:val="000000" w:themeColor="text1"/>
        </w:rPr>
        <w:t xml:space="preserve">oversee the </w:t>
      </w:r>
      <w:r w:rsidRPr="00FA4625">
        <w:rPr>
          <w:rFonts w:ascii="Arial" w:hAnsi="Arial" w:cs="Arial"/>
          <w:color w:val="000000" w:themeColor="text1"/>
        </w:rPr>
        <w:t>implement</w:t>
      </w:r>
      <w:r w:rsidR="00210943">
        <w:rPr>
          <w:rFonts w:ascii="Arial" w:hAnsi="Arial" w:cs="Arial"/>
          <w:color w:val="000000" w:themeColor="text1"/>
        </w:rPr>
        <w:t xml:space="preserve">ation of emergency response plans. </w:t>
      </w:r>
      <w:r w:rsidRPr="00FA4625">
        <w:rPr>
          <w:rFonts w:ascii="Arial" w:hAnsi="Arial" w:cs="Arial"/>
          <w:color w:val="000000" w:themeColor="text1"/>
        </w:rPr>
        <w:t xml:space="preserve"> </w:t>
      </w:r>
    </w:p>
    <w:p w14:paraId="2F1F18CF" w14:textId="77777777" w:rsidR="00CC1C18" w:rsidRPr="00CC1C18" w:rsidRDefault="00CC1C18" w:rsidP="00CC1C18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CC1C18">
        <w:rPr>
          <w:rFonts w:ascii="Arial" w:hAnsi="Arial" w:cs="Arial"/>
          <w:color w:val="000000" w:themeColor="text1"/>
          <w:shd w:val="clear" w:color="auto" w:fill="FFFFFF"/>
        </w:rPr>
        <w:t>Awareness of role and participating in any emergency response and/or drills.</w:t>
      </w:r>
    </w:p>
    <w:p w14:paraId="7CFC85F5" w14:textId="4969EBDC" w:rsidR="0019250B" w:rsidRPr="00FA4625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FA4625">
        <w:rPr>
          <w:rFonts w:ascii="Arial" w:hAnsi="Arial" w:cs="Arial"/>
          <w:color w:val="000000" w:themeColor="text1"/>
        </w:rPr>
        <w:t xml:space="preserve">Ensure </w:t>
      </w:r>
      <w:r w:rsidR="0081298D" w:rsidRPr="00FA4625">
        <w:rPr>
          <w:rFonts w:ascii="Arial" w:hAnsi="Arial" w:cs="Arial"/>
          <w:color w:val="000000" w:themeColor="text1"/>
        </w:rPr>
        <w:t>t</w:t>
      </w:r>
      <w:r w:rsidR="00210943">
        <w:rPr>
          <w:rFonts w:ascii="Arial" w:hAnsi="Arial" w:cs="Arial"/>
          <w:color w:val="000000" w:themeColor="text1"/>
        </w:rPr>
        <w:t>he proper</w:t>
      </w:r>
      <w:r w:rsidR="0081298D" w:rsidRPr="00FA4625">
        <w:rPr>
          <w:rFonts w:ascii="Arial" w:hAnsi="Arial" w:cs="Arial"/>
          <w:color w:val="000000" w:themeColor="text1"/>
        </w:rPr>
        <w:t xml:space="preserve"> use </w:t>
      </w:r>
      <w:r w:rsidR="00210943">
        <w:rPr>
          <w:rFonts w:ascii="Arial" w:hAnsi="Arial" w:cs="Arial"/>
          <w:color w:val="000000" w:themeColor="text1"/>
        </w:rPr>
        <w:t xml:space="preserve">of </w:t>
      </w:r>
      <w:r w:rsidRPr="00FA4625">
        <w:rPr>
          <w:rFonts w:ascii="Arial" w:hAnsi="Arial" w:cs="Arial"/>
          <w:color w:val="000000" w:themeColor="text1"/>
        </w:rPr>
        <w:t>all personal safety equipment</w:t>
      </w:r>
      <w:r w:rsidR="0019250B" w:rsidRPr="00FA4625">
        <w:rPr>
          <w:rFonts w:ascii="Arial" w:hAnsi="Arial" w:cs="Arial"/>
          <w:color w:val="000000" w:themeColor="text1"/>
        </w:rPr>
        <w:t xml:space="preserve"> (PPE)</w:t>
      </w:r>
      <w:r w:rsidR="0081298D" w:rsidRPr="00FA4625">
        <w:rPr>
          <w:rFonts w:ascii="Arial" w:hAnsi="Arial" w:cs="Arial"/>
          <w:color w:val="000000" w:themeColor="text1"/>
        </w:rPr>
        <w:t xml:space="preserve"> as appropriate</w:t>
      </w:r>
      <w:r w:rsidR="00210943">
        <w:rPr>
          <w:rFonts w:ascii="Arial" w:hAnsi="Arial" w:cs="Arial"/>
          <w:color w:val="000000" w:themeColor="text1"/>
        </w:rPr>
        <w:t xml:space="preserve">. </w:t>
      </w:r>
    </w:p>
    <w:p w14:paraId="545B675C" w14:textId="68DE44CC" w:rsidR="004B6704" w:rsidRPr="00FA4625" w:rsidRDefault="00063243" w:rsidP="004B6704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FA4625">
        <w:rPr>
          <w:rFonts w:ascii="Arial" w:hAnsi="Arial" w:cs="Arial"/>
          <w:color w:val="000000" w:themeColor="text1"/>
        </w:rPr>
        <w:t xml:space="preserve">Meets infection prevention and control requirements by </w:t>
      </w:r>
      <w:r w:rsidR="0081298D" w:rsidRPr="00FA4625">
        <w:rPr>
          <w:rFonts w:ascii="Arial" w:hAnsi="Arial" w:cs="Arial"/>
          <w:color w:val="000000" w:themeColor="text1"/>
        </w:rPr>
        <w:t xml:space="preserve">developing and </w:t>
      </w:r>
      <w:r w:rsidRPr="00FA4625">
        <w:rPr>
          <w:rFonts w:ascii="Arial" w:hAnsi="Arial" w:cs="Arial"/>
          <w:color w:val="000000" w:themeColor="text1"/>
        </w:rPr>
        <w:t>adhering to infection control guidelines and practices and procedures and additional precautions when required</w:t>
      </w:r>
      <w:r w:rsidR="004B6704" w:rsidRPr="00FA4625">
        <w:rPr>
          <w:rFonts w:ascii="Arial" w:hAnsi="Arial" w:cs="Arial"/>
          <w:color w:val="000000" w:themeColor="text1"/>
        </w:rPr>
        <w:t>.</w:t>
      </w:r>
    </w:p>
    <w:p w14:paraId="61F786F7" w14:textId="3B83044C" w:rsidR="00063243" w:rsidRPr="00FA4625" w:rsidRDefault="00063243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FA4625">
        <w:rPr>
          <w:rFonts w:ascii="Arial" w:hAnsi="Arial" w:cs="Arial"/>
          <w:color w:val="000000" w:themeColor="text1"/>
        </w:rPr>
        <w:t xml:space="preserve">Handle and dispose of hazardous materials according to WHMIS and </w:t>
      </w:r>
      <w:r w:rsidR="00425909">
        <w:rPr>
          <w:rFonts w:ascii="Arial" w:hAnsi="Arial" w:cs="Arial"/>
          <w:color w:val="000000" w:themeColor="text1"/>
        </w:rPr>
        <w:t>organizational</w:t>
      </w:r>
      <w:r w:rsidRPr="00FA4625">
        <w:rPr>
          <w:rFonts w:ascii="Arial" w:hAnsi="Arial" w:cs="Arial"/>
          <w:color w:val="000000" w:themeColor="text1"/>
        </w:rPr>
        <w:t xml:space="preserve"> policies</w:t>
      </w:r>
      <w:r w:rsidR="008953A8" w:rsidRPr="00FA4625">
        <w:rPr>
          <w:rFonts w:ascii="Arial" w:hAnsi="Arial" w:cs="Arial"/>
          <w:color w:val="000000" w:themeColor="text1"/>
        </w:rPr>
        <w:t xml:space="preserve"> and guidelines</w:t>
      </w:r>
      <w:r w:rsidR="004B6704" w:rsidRPr="00FA4625">
        <w:rPr>
          <w:rFonts w:ascii="Arial" w:hAnsi="Arial" w:cs="Arial"/>
          <w:color w:val="000000" w:themeColor="text1"/>
        </w:rPr>
        <w:t>.</w:t>
      </w:r>
    </w:p>
    <w:p w14:paraId="1AA2327D" w14:textId="2EE4E5C4" w:rsidR="008953A8" w:rsidRPr="00FA4625" w:rsidRDefault="008953A8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FA4625">
        <w:rPr>
          <w:rFonts w:ascii="Arial" w:hAnsi="Arial" w:cs="Arial"/>
          <w:color w:val="000000" w:themeColor="text1"/>
        </w:rPr>
        <w:t>Use equipment and supplies according to established standards and procedures</w:t>
      </w:r>
    </w:p>
    <w:p w14:paraId="53F6A55E" w14:textId="5C416B0D" w:rsidR="00CC1C18" w:rsidRPr="00DD0922" w:rsidRDefault="00CC1C18" w:rsidP="00210943">
      <w:pPr>
        <w:pStyle w:val="ListParagraph"/>
        <w:numPr>
          <w:ilvl w:val="0"/>
          <w:numId w:val="19"/>
        </w:numPr>
      </w:pPr>
      <w:r>
        <w:rPr>
          <w:rFonts w:ascii="Arial" w:hAnsi="Arial" w:cs="Arial"/>
        </w:rPr>
        <w:t xml:space="preserve">Consult and cooperates with the </w:t>
      </w:r>
      <w:r w:rsidRPr="00CC1C18">
        <w:rPr>
          <w:rFonts w:ascii="Arial" w:hAnsi="Arial" w:cs="Arial"/>
          <w:color w:val="FF0000"/>
        </w:rPr>
        <w:t>[health and safety committee or health and safety representative</w:t>
      </w:r>
      <w:r w:rsidR="00856E98">
        <w:rPr>
          <w:rFonts w:ascii="Arial" w:hAnsi="Arial" w:cs="Arial"/>
          <w:color w:val="FF0000"/>
        </w:rPr>
        <w:t xml:space="preserve">; </w:t>
      </w:r>
      <w:r w:rsidRPr="00CC1C18">
        <w:rPr>
          <w:rFonts w:ascii="Arial" w:hAnsi="Arial" w:cs="Arial"/>
          <w:color w:val="FF0000"/>
        </w:rPr>
        <w:t>choose what your organization has]</w:t>
      </w:r>
    </w:p>
    <w:p w14:paraId="2D09FE95" w14:textId="4AF74E55" w:rsidR="00CC1C18" w:rsidRPr="00856E98" w:rsidRDefault="00CC1C18" w:rsidP="00210943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856E98">
        <w:rPr>
          <w:rFonts w:ascii="Arial" w:hAnsi="Arial" w:cs="Arial"/>
          <w:color w:val="000000" w:themeColor="text1"/>
        </w:rPr>
        <w:t xml:space="preserve">Ensure that concerns regarding health and safety </w:t>
      </w:r>
      <w:r w:rsidR="00225331" w:rsidRPr="00856E98">
        <w:rPr>
          <w:rFonts w:ascii="Arial" w:hAnsi="Arial" w:cs="Arial"/>
          <w:color w:val="000000" w:themeColor="text1"/>
        </w:rPr>
        <w:t>are addressed in a timely manner.</w:t>
      </w:r>
    </w:p>
    <w:p w14:paraId="5EEC8909" w14:textId="0EC26DB0" w:rsidR="00210943" w:rsidRPr="00413C63" w:rsidRDefault="00210943" w:rsidP="00210943">
      <w:pPr>
        <w:pStyle w:val="ListParagraph"/>
        <w:numPr>
          <w:ilvl w:val="0"/>
          <w:numId w:val="19"/>
        </w:numPr>
      </w:pPr>
      <w:r>
        <w:rPr>
          <w:rFonts w:ascii="Arial" w:hAnsi="Arial" w:cs="Arial"/>
        </w:rPr>
        <w:t xml:space="preserve">Refrain from or participate in workplace harassment and/or violence as well as </w:t>
      </w:r>
      <w:r w:rsidRPr="00856E98">
        <w:rPr>
          <w:rFonts w:ascii="Arial" w:hAnsi="Arial" w:cs="Arial"/>
          <w:color w:val="000000" w:themeColor="text1"/>
          <w:shd w:val="clear" w:color="auto" w:fill="FFFFFF"/>
        </w:rPr>
        <w:t>ensure that no workers under their supervision are subjected to or participate in harassment or violence at the work site.</w:t>
      </w:r>
    </w:p>
    <w:p w14:paraId="7E2199FA" w14:textId="77777777" w:rsidR="00225331" w:rsidRPr="00DD0922" w:rsidRDefault="00225331" w:rsidP="00DD0922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 w:themeColor="text1"/>
        </w:rPr>
      </w:pPr>
    </w:p>
    <w:p w14:paraId="72B7722C" w14:textId="6D549DAF" w:rsidR="00225331" w:rsidRPr="00DD0922" w:rsidRDefault="00225331" w:rsidP="00DD0922">
      <w:pPr>
        <w:rPr>
          <w:rFonts w:ascii="Arial" w:hAnsi="Arial" w:cs="Arial"/>
          <w:b/>
          <w:bCs/>
          <w:color w:val="333333"/>
        </w:rPr>
      </w:pPr>
      <w:r w:rsidRPr="00DD0922">
        <w:rPr>
          <w:rFonts w:ascii="Arial" w:hAnsi="Arial" w:cs="Arial"/>
          <w:b/>
          <w:bCs/>
          <w:color w:val="333333"/>
        </w:rPr>
        <w:t>9.0</w:t>
      </w:r>
      <w:r w:rsidRPr="00DD0922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 xml:space="preserve"> </w:t>
      </w:r>
      <w:r w:rsidRPr="00DD0922">
        <w:rPr>
          <w:rFonts w:ascii="Arial" w:hAnsi="Arial" w:cs="Arial"/>
          <w:b/>
          <w:bCs/>
          <w:color w:val="333333"/>
        </w:rPr>
        <w:t>OCCPATIONAL JOB HAZARDS</w:t>
      </w:r>
    </w:p>
    <w:p w14:paraId="02A3FE4B" w14:textId="77777777" w:rsidR="00225331" w:rsidRPr="00DD0922" w:rsidRDefault="00225331" w:rsidP="00DD0922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333333"/>
        </w:rPr>
      </w:pPr>
      <w:r w:rsidRPr="00856E98">
        <w:rPr>
          <w:rFonts w:ascii="Arial" w:hAnsi="Arial" w:cs="Arial"/>
          <w:b/>
          <w:bCs/>
          <w:color w:val="FF0000"/>
        </w:rPr>
        <w:t>List the occupational job hazards (ensure that high hazards are included) for this role, such as:</w:t>
      </w:r>
      <w:r w:rsidRPr="00DD0922">
        <w:rPr>
          <w:rFonts w:ascii="Arial" w:hAnsi="Arial" w:cs="Arial"/>
          <w:b/>
          <w:bCs/>
          <w:color w:val="FF0000"/>
        </w:rPr>
        <w:t xml:space="preserve"> </w:t>
      </w:r>
    </w:p>
    <w:p w14:paraId="09BEFFF6" w14:textId="367EF2F0" w:rsidR="00FC0AF4" w:rsidRPr="009C5C9D" w:rsidRDefault="00FC0AF4" w:rsidP="00FC0A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</w:rPr>
        <w:t xml:space="preserve">Working with </w:t>
      </w:r>
      <w:r w:rsidR="00856E98" w:rsidRPr="00856E98">
        <w:rPr>
          <w:rFonts w:ascii="Arial" w:hAnsi="Arial" w:cs="Arial"/>
          <w:color w:val="FF0000"/>
        </w:rPr>
        <w:t>[</w:t>
      </w:r>
      <w:r w:rsidR="0055740B" w:rsidRPr="00FC0AF4">
        <w:rPr>
          <w:rFonts w:ascii="Arial" w:hAnsi="Arial" w:cs="Arial"/>
          <w:color w:val="FF0000"/>
        </w:rPr>
        <w:t>patients/residents/clients</w:t>
      </w:r>
      <w:r w:rsidR="00856E98">
        <w:rPr>
          <w:rFonts w:ascii="Arial" w:hAnsi="Arial" w:cs="Arial"/>
          <w:color w:val="FF0000"/>
        </w:rPr>
        <w:t>]</w:t>
      </w:r>
      <w:r w:rsidR="0055740B">
        <w:rPr>
          <w:rFonts w:ascii="Arial" w:hAnsi="Arial" w:cs="Arial"/>
          <w:color w:val="FF0000"/>
        </w:rPr>
        <w:t xml:space="preserve"> </w:t>
      </w:r>
      <w:r w:rsidR="00761BA0">
        <w:rPr>
          <w:rFonts w:ascii="Arial" w:hAnsi="Arial" w:cs="Arial"/>
          <w:color w:val="333333"/>
        </w:rPr>
        <w:t>and</w:t>
      </w:r>
      <w:r w:rsidR="00546435">
        <w:rPr>
          <w:rFonts w:ascii="Arial" w:hAnsi="Arial" w:cs="Arial"/>
          <w:color w:val="333333"/>
        </w:rPr>
        <w:t xml:space="preserve"> may result in</w:t>
      </w:r>
      <w:r w:rsidR="004A06E6">
        <w:rPr>
          <w:rFonts w:ascii="Arial" w:hAnsi="Arial" w:cs="Arial"/>
          <w:color w:val="333333"/>
        </w:rPr>
        <w:t xml:space="preserve"> </w:t>
      </w:r>
      <w:r w:rsidR="00546435">
        <w:rPr>
          <w:rFonts w:ascii="Arial" w:hAnsi="Arial" w:cs="Arial"/>
          <w:color w:val="333333"/>
        </w:rPr>
        <w:t>exposure to bacteria, virus, and/or bodily fluid</w:t>
      </w:r>
      <w:r>
        <w:rPr>
          <w:rFonts w:ascii="Arial" w:hAnsi="Arial" w:cs="Arial"/>
          <w:color w:val="333333"/>
        </w:rPr>
        <w:t xml:space="preserve"> </w:t>
      </w:r>
      <w:r w:rsidR="00546435">
        <w:rPr>
          <w:rFonts w:ascii="Arial" w:hAnsi="Arial" w:cs="Arial"/>
          <w:color w:val="333333"/>
        </w:rPr>
        <w:t xml:space="preserve">increasing risk of acquiring illness and/or infection. </w:t>
      </w:r>
    </w:p>
    <w:p w14:paraId="7E970064" w14:textId="7EF2674B" w:rsidR="0055740B" w:rsidRPr="00540FB3" w:rsidRDefault="009C5C9D" w:rsidP="009C5C9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</w:rPr>
        <w:t>Regular standing</w:t>
      </w:r>
      <w:r w:rsidR="00761BA0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walking for lengths of time </w:t>
      </w:r>
      <w:r w:rsidR="00761BA0">
        <w:rPr>
          <w:rFonts w:ascii="Arial" w:hAnsi="Arial" w:cs="Arial"/>
          <w:color w:val="333333"/>
        </w:rPr>
        <w:t xml:space="preserve">or computer work </w:t>
      </w:r>
      <w:r>
        <w:rPr>
          <w:rFonts w:ascii="Arial" w:hAnsi="Arial" w:cs="Arial"/>
          <w:color w:val="333333"/>
        </w:rPr>
        <w:t>can increase forces on muscles and tendons contributing to fatigue</w:t>
      </w:r>
      <w:r w:rsidR="00546435">
        <w:rPr>
          <w:rFonts w:ascii="Arial" w:hAnsi="Arial" w:cs="Arial"/>
          <w:color w:val="333333"/>
        </w:rPr>
        <w:t xml:space="preserve"> or</w:t>
      </w:r>
      <w:r w:rsidR="00546435">
        <w:rPr>
          <w:rFonts w:ascii="Arial" w:hAnsi="Arial" w:cs="Arial"/>
          <w:color w:val="000000" w:themeColor="text1"/>
        </w:rPr>
        <w:t xml:space="preserve"> musculoskeletal strain. </w:t>
      </w:r>
    </w:p>
    <w:p w14:paraId="31E0C451" w14:textId="77777777" w:rsidR="00540FB3" w:rsidRPr="005F07F0" w:rsidRDefault="00540FB3" w:rsidP="00540FB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</w:rPr>
        <w:t xml:space="preserve">Exposure to chemicals and airborne particles, which could result in skin reactions or respiratory illness. </w:t>
      </w:r>
    </w:p>
    <w:p w14:paraId="16D83670" w14:textId="3D3D9B4E" w:rsidR="00540FB3" w:rsidRPr="004C2D81" w:rsidRDefault="00540FB3" w:rsidP="00540FB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333333"/>
        </w:rPr>
        <w:t xml:space="preserve">Exposure to electrical equipment, cords and outlets </w:t>
      </w:r>
      <w:r w:rsidRPr="00D463E8">
        <w:rPr>
          <w:rFonts w:ascii="Arial" w:hAnsi="Arial" w:cs="Arial"/>
          <w:color w:val="000000" w:themeColor="text1"/>
        </w:rPr>
        <w:t xml:space="preserve">increase risk of exposure to burns and electrical shock. </w:t>
      </w:r>
    </w:p>
    <w:p w14:paraId="7FAD2673" w14:textId="77777777" w:rsidR="00540FB3" w:rsidRPr="004C2D81" w:rsidRDefault="00540FB3" w:rsidP="00540FB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333333"/>
        </w:rPr>
        <w:lastRenderedPageBreak/>
        <w:t xml:space="preserve">Floor contamination such as spillages of water and/or chemicals can result in slips. </w:t>
      </w:r>
    </w:p>
    <w:p w14:paraId="2C0F04E2" w14:textId="77777777" w:rsidR="0055740B" w:rsidRPr="0055740B" w:rsidRDefault="0055740B" w:rsidP="009C5C9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000000" w:themeColor="text1"/>
        </w:rPr>
        <w:t xml:space="preserve">Obstructions in the walkways including debris, cords, and bins can result in trips. </w:t>
      </w:r>
    </w:p>
    <w:p w14:paraId="0C362EDF" w14:textId="47CA53E2" w:rsidR="009C5C9D" w:rsidRPr="00913EB4" w:rsidRDefault="0055740B" w:rsidP="009C5C9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000000" w:themeColor="text1"/>
        </w:rPr>
        <w:t xml:space="preserve">Working in the community with </w:t>
      </w:r>
      <w:r w:rsidR="00856E98" w:rsidRPr="00856E98">
        <w:rPr>
          <w:rFonts w:ascii="Arial" w:hAnsi="Arial" w:cs="Arial"/>
          <w:color w:val="FF0000"/>
        </w:rPr>
        <w:t>[</w:t>
      </w:r>
      <w:r w:rsidRPr="00FC0AF4">
        <w:rPr>
          <w:rFonts w:ascii="Arial" w:hAnsi="Arial" w:cs="Arial"/>
          <w:color w:val="FF0000"/>
        </w:rPr>
        <w:t>patients/residents/clients</w:t>
      </w:r>
      <w:r w:rsidR="00856E98">
        <w:rPr>
          <w:rFonts w:ascii="Arial" w:hAnsi="Arial" w:cs="Arial"/>
          <w:color w:val="FF0000"/>
        </w:rPr>
        <w:t>]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may result in exposure to workplace violence. </w:t>
      </w:r>
    </w:p>
    <w:p w14:paraId="011E7CFF" w14:textId="38417D63" w:rsidR="00913EB4" w:rsidRDefault="00913EB4" w:rsidP="00913EB4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10.0 </w:t>
      </w:r>
      <w:r>
        <w:rPr>
          <w:rFonts w:ascii="Arial" w:hAnsi="Arial" w:cs="Arial"/>
          <w:b/>
          <w:bCs/>
          <w:color w:val="333333"/>
        </w:rPr>
        <w:tab/>
        <w:t xml:space="preserve">INTERNAL </w:t>
      </w:r>
      <w:r w:rsidRPr="00144D63">
        <w:rPr>
          <w:rFonts w:ascii="Arial" w:hAnsi="Arial" w:cs="Arial"/>
          <w:b/>
          <w:bCs/>
          <w:color w:val="333333"/>
        </w:rPr>
        <w:t xml:space="preserve">TRAINING REQUIRED: </w:t>
      </w:r>
    </w:p>
    <w:p w14:paraId="5433D32F" w14:textId="77777777" w:rsidR="00913EB4" w:rsidRDefault="00913EB4" w:rsidP="00913EB4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The following training will be required and provided to any potential employee as part of orientation and on-going training.</w:t>
      </w:r>
    </w:p>
    <w:p w14:paraId="63399CB2" w14:textId="77777777" w:rsidR="00913EB4" w:rsidRDefault="00913EB4" w:rsidP="00913EB4">
      <w:pPr>
        <w:shd w:val="clear" w:color="auto" w:fill="FFFFFF"/>
        <w:rPr>
          <w:rFonts w:ascii="Arial" w:hAnsi="Arial" w:cs="Arial"/>
          <w:b/>
          <w:bCs/>
          <w:color w:val="FF0000"/>
        </w:rPr>
      </w:pPr>
    </w:p>
    <w:p w14:paraId="343D44B6" w14:textId="77777777" w:rsidR="00913EB4" w:rsidRPr="00B73E49" w:rsidRDefault="00913EB4" w:rsidP="00913EB4">
      <w:pPr>
        <w:shd w:val="clear" w:color="auto" w:fill="FFFFF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[List any additional training that your organization would be providing as a requirement for the position] Examples could include the following: </w:t>
      </w:r>
    </w:p>
    <w:p w14:paraId="2D81D11C" w14:textId="77777777" w:rsidR="00913EB4" w:rsidRPr="00B73E49" w:rsidRDefault="00913EB4" w:rsidP="00913E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683FF497" w14:textId="77777777" w:rsidR="00913EB4" w:rsidRDefault="00913EB4" w:rsidP="00913E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78972164" w14:textId="094B7333" w:rsidR="00913EB4" w:rsidRDefault="00913EB4" w:rsidP="00913E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Executive Management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333333"/>
        </w:rPr>
        <w:t xml:space="preserve">orientation program; including # of supervised shifts </w:t>
      </w:r>
    </w:p>
    <w:p w14:paraId="58E8DFAE" w14:textId="77777777" w:rsidR="00913EB4" w:rsidRDefault="00913EB4" w:rsidP="00913E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Site Specific training</w:t>
      </w:r>
    </w:p>
    <w:p w14:paraId="78D9F4D8" w14:textId="77777777" w:rsidR="00913EB4" w:rsidRDefault="00913EB4" w:rsidP="00913E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Organizational Leadership program</w:t>
      </w:r>
    </w:p>
    <w:sectPr w:rsidR="00913EB4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D9E06" w14:textId="77777777" w:rsidR="00EB20A9" w:rsidRDefault="00EB20A9" w:rsidP="00D43D3A">
      <w:r>
        <w:separator/>
      </w:r>
    </w:p>
  </w:endnote>
  <w:endnote w:type="continuationSeparator" w:id="0">
    <w:p w14:paraId="75EB7851" w14:textId="77777777" w:rsidR="00EB20A9" w:rsidRDefault="00EB20A9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CC47B6" w:rsidRPr="00D43D3A" w:rsidRDefault="00CC47B6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CC47B6" w:rsidRDefault="00CC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6E647" w14:textId="77777777" w:rsidR="00EB20A9" w:rsidRDefault="00EB20A9" w:rsidP="00D43D3A">
      <w:r>
        <w:separator/>
      </w:r>
    </w:p>
  </w:footnote>
  <w:footnote w:type="continuationSeparator" w:id="0">
    <w:p w14:paraId="4F70B0DF" w14:textId="77777777" w:rsidR="00EB20A9" w:rsidRDefault="00EB20A9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CC47B6" w:rsidRPr="00EC316D" w14:paraId="33F7662B" w14:textId="77777777" w:rsidTr="00EC316D">
      <w:tc>
        <w:tcPr>
          <w:tcW w:w="4531" w:type="dxa"/>
        </w:tcPr>
        <w:p w14:paraId="785A7C44" w14:textId="77777777" w:rsidR="00CC47B6" w:rsidRPr="00EC316D" w:rsidRDefault="00CC47B6" w:rsidP="00CC47B6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CC47B6" w:rsidRDefault="00CC47B6" w:rsidP="00CC47B6">
          <w:pPr>
            <w:pStyle w:val="Header"/>
          </w:pPr>
          <w:r>
            <w:t xml:space="preserve">Date of Issue: </w:t>
          </w:r>
        </w:p>
      </w:tc>
    </w:tr>
    <w:tr w:rsidR="00CC47B6" w:rsidRPr="00EC316D" w14:paraId="39F6C480" w14:textId="77777777" w:rsidTr="00EC316D">
      <w:tc>
        <w:tcPr>
          <w:tcW w:w="4531" w:type="dxa"/>
        </w:tcPr>
        <w:p w14:paraId="35174A67" w14:textId="77777777" w:rsidR="00CC47B6" w:rsidRDefault="00CC47B6" w:rsidP="00CC47B6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CC47B6" w:rsidRDefault="00CC47B6" w:rsidP="00CC47B6">
          <w:pPr>
            <w:pStyle w:val="Header"/>
          </w:pPr>
          <w:r>
            <w:t xml:space="preserve">Revised Date: </w:t>
          </w:r>
        </w:p>
      </w:tc>
    </w:tr>
    <w:tr w:rsidR="00CC47B6" w:rsidRPr="00EC316D" w14:paraId="1595E70E" w14:textId="77777777" w:rsidTr="00EC316D">
      <w:tc>
        <w:tcPr>
          <w:tcW w:w="4531" w:type="dxa"/>
        </w:tcPr>
        <w:p w14:paraId="4ADD3226" w14:textId="77777777" w:rsidR="00CC47B6" w:rsidRDefault="00CC47B6" w:rsidP="00CC47B6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CC47B6" w:rsidRDefault="00CC47B6" w:rsidP="00CC47B6">
          <w:pPr>
            <w:pStyle w:val="Header"/>
          </w:pPr>
          <w:r>
            <w:t>Policy #</w:t>
          </w:r>
        </w:p>
      </w:tc>
    </w:tr>
    <w:tr w:rsidR="00CC47B6" w:rsidRPr="00EC316D" w14:paraId="484B2A45" w14:textId="77777777" w:rsidTr="00EC316D">
      <w:tc>
        <w:tcPr>
          <w:tcW w:w="4531" w:type="dxa"/>
        </w:tcPr>
        <w:p w14:paraId="32CDC5B9" w14:textId="77777777" w:rsidR="00CC47B6" w:rsidRDefault="00CC47B6" w:rsidP="00CC47B6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CC47B6" w:rsidRDefault="00CC47B6" w:rsidP="00CC47B6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CC47B6" w:rsidRDefault="00CC47B6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F45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BA17367"/>
    <w:multiLevelType w:val="hybridMultilevel"/>
    <w:tmpl w:val="B5B2E834"/>
    <w:lvl w:ilvl="0" w:tplc="D6F2A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10EF7"/>
    <w:multiLevelType w:val="hybridMultilevel"/>
    <w:tmpl w:val="14DA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DF12EC"/>
    <w:multiLevelType w:val="multilevel"/>
    <w:tmpl w:val="29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9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E3639"/>
    <w:multiLevelType w:val="multilevel"/>
    <w:tmpl w:val="EF5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E0D1E"/>
    <w:multiLevelType w:val="hybridMultilevel"/>
    <w:tmpl w:val="E10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8"/>
  </w:num>
  <w:num w:numId="5">
    <w:abstractNumId w:val="13"/>
  </w:num>
  <w:num w:numId="6">
    <w:abstractNumId w:val="4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16"/>
  </w:num>
  <w:num w:numId="16">
    <w:abstractNumId w:val="5"/>
  </w:num>
  <w:num w:numId="17">
    <w:abstractNumId w:val="7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01389"/>
    <w:rsid w:val="000137C5"/>
    <w:rsid w:val="000144C9"/>
    <w:rsid w:val="00033AE5"/>
    <w:rsid w:val="00033EAD"/>
    <w:rsid w:val="00035B6D"/>
    <w:rsid w:val="000426D6"/>
    <w:rsid w:val="00063243"/>
    <w:rsid w:val="000646EF"/>
    <w:rsid w:val="00086724"/>
    <w:rsid w:val="00093568"/>
    <w:rsid w:val="000A79D3"/>
    <w:rsid w:val="000B2E09"/>
    <w:rsid w:val="000B36B1"/>
    <w:rsid w:val="0010031D"/>
    <w:rsid w:val="00132F2B"/>
    <w:rsid w:val="00135EF9"/>
    <w:rsid w:val="00135F5B"/>
    <w:rsid w:val="001408BE"/>
    <w:rsid w:val="001411A1"/>
    <w:rsid w:val="00141CAF"/>
    <w:rsid w:val="00144D63"/>
    <w:rsid w:val="00156385"/>
    <w:rsid w:val="001576AF"/>
    <w:rsid w:val="00160656"/>
    <w:rsid w:val="001742CA"/>
    <w:rsid w:val="00176FC4"/>
    <w:rsid w:val="001921EF"/>
    <w:rsid w:val="0019250B"/>
    <w:rsid w:val="001C7A73"/>
    <w:rsid w:val="001E683C"/>
    <w:rsid w:val="001F57DA"/>
    <w:rsid w:val="00210943"/>
    <w:rsid w:val="002125AA"/>
    <w:rsid w:val="00220D19"/>
    <w:rsid w:val="00225138"/>
    <w:rsid w:val="00225331"/>
    <w:rsid w:val="0023488F"/>
    <w:rsid w:val="00236F4F"/>
    <w:rsid w:val="002571D2"/>
    <w:rsid w:val="00261DF7"/>
    <w:rsid w:val="00282AB4"/>
    <w:rsid w:val="00286285"/>
    <w:rsid w:val="00286BF9"/>
    <w:rsid w:val="002B3393"/>
    <w:rsid w:val="002C3765"/>
    <w:rsid w:val="002D30E7"/>
    <w:rsid w:val="002E5454"/>
    <w:rsid w:val="002E7D84"/>
    <w:rsid w:val="002F35DC"/>
    <w:rsid w:val="002F451F"/>
    <w:rsid w:val="003024F9"/>
    <w:rsid w:val="00303C4A"/>
    <w:rsid w:val="00305569"/>
    <w:rsid w:val="003068A1"/>
    <w:rsid w:val="003357AF"/>
    <w:rsid w:val="00347735"/>
    <w:rsid w:val="00364FD4"/>
    <w:rsid w:val="0036531A"/>
    <w:rsid w:val="00370461"/>
    <w:rsid w:val="00381482"/>
    <w:rsid w:val="003A062C"/>
    <w:rsid w:val="003C1B31"/>
    <w:rsid w:val="003D27BF"/>
    <w:rsid w:val="003F4A2A"/>
    <w:rsid w:val="00417930"/>
    <w:rsid w:val="00425182"/>
    <w:rsid w:val="00425909"/>
    <w:rsid w:val="00432830"/>
    <w:rsid w:val="00435A63"/>
    <w:rsid w:val="00443C77"/>
    <w:rsid w:val="004516C2"/>
    <w:rsid w:val="00452379"/>
    <w:rsid w:val="004628A3"/>
    <w:rsid w:val="004637EA"/>
    <w:rsid w:val="004A06E6"/>
    <w:rsid w:val="004B6704"/>
    <w:rsid w:val="004C4EB4"/>
    <w:rsid w:val="004C63A4"/>
    <w:rsid w:val="004F5BD8"/>
    <w:rsid w:val="0050259D"/>
    <w:rsid w:val="00527218"/>
    <w:rsid w:val="00540FB3"/>
    <w:rsid w:val="00546435"/>
    <w:rsid w:val="005539D5"/>
    <w:rsid w:val="0055740B"/>
    <w:rsid w:val="005662A7"/>
    <w:rsid w:val="005D0CE2"/>
    <w:rsid w:val="005E4009"/>
    <w:rsid w:val="006643AC"/>
    <w:rsid w:val="00665BF8"/>
    <w:rsid w:val="006706FC"/>
    <w:rsid w:val="00672BEA"/>
    <w:rsid w:val="00684AE2"/>
    <w:rsid w:val="006933B7"/>
    <w:rsid w:val="00696BEE"/>
    <w:rsid w:val="006B478E"/>
    <w:rsid w:val="006C0E4D"/>
    <w:rsid w:val="006E2780"/>
    <w:rsid w:val="006F5E33"/>
    <w:rsid w:val="007148D1"/>
    <w:rsid w:val="0071798A"/>
    <w:rsid w:val="00722555"/>
    <w:rsid w:val="0073606E"/>
    <w:rsid w:val="00752473"/>
    <w:rsid w:val="00761BA0"/>
    <w:rsid w:val="00761CD0"/>
    <w:rsid w:val="00764DF6"/>
    <w:rsid w:val="00786CD6"/>
    <w:rsid w:val="007F54C2"/>
    <w:rsid w:val="007F59C2"/>
    <w:rsid w:val="0081298D"/>
    <w:rsid w:val="0082514E"/>
    <w:rsid w:val="00827960"/>
    <w:rsid w:val="00847E63"/>
    <w:rsid w:val="00856E98"/>
    <w:rsid w:val="00861B45"/>
    <w:rsid w:val="00867EBE"/>
    <w:rsid w:val="008952F4"/>
    <w:rsid w:val="008953A8"/>
    <w:rsid w:val="008A1EB9"/>
    <w:rsid w:val="008B0E91"/>
    <w:rsid w:val="008E1DC9"/>
    <w:rsid w:val="00912A96"/>
    <w:rsid w:val="00913EB4"/>
    <w:rsid w:val="009221C0"/>
    <w:rsid w:val="00927549"/>
    <w:rsid w:val="00972B6C"/>
    <w:rsid w:val="00980A18"/>
    <w:rsid w:val="009927C6"/>
    <w:rsid w:val="009A1098"/>
    <w:rsid w:val="009C5C9D"/>
    <w:rsid w:val="009D203A"/>
    <w:rsid w:val="009D7EA1"/>
    <w:rsid w:val="009E6CB7"/>
    <w:rsid w:val="009F0468"/>
    <w:rsid w:val="009F3FFF"/>
    <w:rsid w:val="009F4D51"/>
    <w:rsid w:val="00A07BB0"/>
    <w:rsid w:val="00A339D0"/>
    <w:rsid w:val="00A3719A"/>
    <w:rsid w:val="00A40733"/>
    <w:rsid w:val="00A503AC"/>
    <w:rsid w:val="00A70EFF"/>
    <w:rsid w:val="00A90AF4"/>
    <w:rsid w:val="00AA7022"/>
    <w:rsid w:val="00AC7C6B"/>
    <w:rsid w:val="00B11E0F"/>
    <w:rsid w:val="00B20BD7"/>
    <w:rsid w:val="00B35737"/>
    <w:rsid w:val="00B35891"/>
    <w:rsid w:val="00B912B2"/>
    <w:rsid w:val="00BB14E0"/>
    <w:rsid w:val="00BB7CC5"/>
    <w:rsid w:val="00BC385E"/>
    <w:rsid w:val="00BC4E4B"/>
    <w:rsid w:val="00BC6ADA"/>
    <w:rsid w:val="00BF689B"/>
    <w:rsid w:val="00BF7371"/>
    <w:rsid w:val="00C40570"/>
    <w:rsid w:val="00C41387"/>
    <w:rsid w:val="00C52F3E"/>
    <w:rsid w:val="00C75818"/>
    <w:rsid w:val="00CA2A9C"/>
    <w:rsid w:val="00CA63A3"/>
    <w:rsid w:val="00CC11C8"/>
    <w:rsid w:val="00CC1C18"/>
    <w:rsid w:val="00CC47B6"/>
    <w:rsid w:val="00CC6B87"/>
    <w:rsid w:val="00CD0E07"/>
    <w:rsid w:val="00CF3386"/>
    <w:rsid w:val="00D01D9D"/>
    <w:rsid w:val="00D03529"/>
    <w:rsid w:val="00D14F2E"/>
    <w:rsid w:val="00D32AD7"/>
    <w:rsid w:val="00D43D3A"/>
    <w:rsid w:val="00D443E8"/>
    <w:rsid w:val="00D47EE5"/>
    <w:rsid w:val="00D70530"/>
    <w:rsid w:val="00D8230E"/>
    <w:rsid w:val="00D84208"/>
    <w:rsid w:val="00D9230A"/>
    <w:rsid w:val="00D93F08"/>
    <w:rsid w:val="00DD0922"/>
    <w:rsid w:val="00DD4217"/>
    <w:rsid w:val="00E24579"/>
    <w:rsid w:val="00E33E5D"/>
    <w:rsid w:val="00E3403B"/>
    <w:rsid w:val="00E36CD4"/>
    <w:rsid w:val="00E44EB1"/>
    <w:rsid w:val="00E6158A"/>
    <w:rsid w:val="00E77A07"/>
    <w:rsid w:val="00EA466C"/>
    <w:rsid w:val="00EA6514"/>
    <w:rsid w:val="00EB20A9"/>
    <w:rsid w:val="00EC05F3"/>
    <w:rsid w:val="00EC1591"/>
    <w:rsid w:val="00EC316D"/>
    <w:rsid w:val="00ED796E"/>
    <w:rsid w:val="00F01291"/>
    <w:rsid w:val="00F2125E"/>
    <w:rsid w:val="00F50D8B"/>
    <w:rsid w:val="00F6223B"/>
    <w:rsid w:val="00F76669"/>
    <w:rsid w:val="00F850B2"/>
    <w:rsid w:val="00FA4625"/>
    <w:rsid w:val="00FB43F5"/>
    <w:rsid w:val="00FC0AF4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6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</w:style>
  <w:style w:type="character" w:customStyle="1" w:styleId="wbzude">
    <w:name w:val="wbzude"/>
    <w:basedOn w:val="DefaultParagraphFont"/>
    <w:rsid w:val="00B35737"/>
  </w:style>
  <w:style w:type="character" w:styleId="CommentReference">
    <w:name w:val="annotation reference"/>
    <w:basedOn w:val="DefaultParagraphFont"/>
    <w:uiPriority w:val="99"/>
    <w:semiHidden/>
    <w:unhideWhenUsed/>
    <w:rsid w:val="00913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E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E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1C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377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9</cp:revision>
  <dcterms:created xsi:type="dcterms:W3CDTF">2020-05-11T18:46:00Z</dcterms:created>
  <dcterms:modified xsi:type="dcterms:W3CDTF">2020-07-08T14:43:00Z</dcterms:modified>
</cp:coreProperties>
</file>