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511C" w14:textId="525230E7" w:rsidR="00520689" w:rsidRPr="00065131" w:rsidRDefault="00D43D3A" w:rsidP="00D43D3A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 xml:space="preserve">Purpose </w:t>
      </w:r>
    </w:p>
    <w:p w14:paraId="24946EE4" w14:textId="467FDEA2" w:rsidR="00520689" w:rsidRPr="00065131" w:rsidRDefault="006F7F7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Shelter in Place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alerts and notifies staff of the need to reduce the movement of air into and out of the building when there are air quality concerns, potentially from a release of a toxic or hazardous substance in the environment.</w:t>
      </w:r>
    </w:p>
    <w:p w14:paraId="6D6EDDE4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51437574" w14:textId="2DC93789" w:rsidR="00520689" w:rsidRPr="00065131" w:rsidRDefault="0052068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Shelter </w:t>
      </w:r>
      <w:r w:rsidR="006F7F79" w:rsidRPr="00065131">
        <w:rPr>
          <w:rFonts w:ascii="Arial" w:hAnsi="Arial"/>
          <w:b/>
          <w:sz w:val="20"/>
          <w:szCs w:val="20"/>
          <w:lang w:val="en-GB"/>
        </w:rPr>
        <w:t>i</w:t>
      </w:r>
      <w:r w:rsidRPr="00065131">
        <w:rPr>
          <w:rFonts w:ascii="Arial" w:hAnsi="Arial"/>
          <w:b/>
          <w:sz w:val="20"/>
          <w:szCs w:val="20"/>
          <w:lang w:val="en-GB"/>
        </w:rPr>
        <w:t>n Place</w:t>
      </w:r>
      <w:r w:rsidRPr="00065131">
        <w:rPr>
          <w:rFonts w:ascii="Arial" w:hAnsi="Arial"/>
          <w:sz w:val="20"/>
          <w:szCs w:val="20"/>
          <w:lang w:val="en-GB"/>
        </w:rPr>
        <w:t xml:space="preserve"> has been demonstrated to be the most effective response during the first few hours of an air quality concern.</w:t>
      </w:r>
    </w:p>
    <w:p w14:paraId="23FDC646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59AC2AD1" w14:textId="3C86A825" w:rsidR="00520689" w:rsidRPr="00065131" w:rsidRDefault="00520689" w:rsidP="00065131">
      <w:pPr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The Site Leadership may request </w:t>
      </w:r>
      <w:r w:rsidR="006F7F79" w:rsidRPr="00065131">
        <w:rPr>
          <w:rFonts w:ascii="Arial" w:hAnsi="Arial"/>
          <w:sz w:val="20"/>
          <w:szCs w:val="20"/>
          <w:lang w:val="en-GB"/>
        </w:rPr>
        <w:t xml:space="preserve">a Shelter in Place </w:t>
      </w:r>
      <w:r w:rsidRPr="00065131">
        <w:rPr>
          <w:rFonts w:ascii="Arial" w:hAnsi="Arial"/>
          <w:sz w:val="20"/>
          <w:szCs w:val="20"/>
          <w:lang w:val="en-GB"/>
        </w:rPr>
        <w:t>based on an analysis of an emergency event</w:t>
      </w:r>
      <w:r w:rsidR="006F7F79" w:rsidRPr="00065131">
        <w:rPr>
          <w:rFonts w:ascii="Arial" w:hAnsi="Arial"/>
          <w:sz w:val="20"/>
          <w:szCs w:val="20"/>
          <w:lang w:val="en-GB"/>
        </w:rPr>
        <w:t>, such as a fire, motor vehicle crash, train derailment, industrial accident or natural disaster that may cause a substance release.</w:t>
      </w:r>
    </w:p>
    <w:p w14:paraId="78A31CCA" w14:textId="77777777" w:rsidR="00520689" w:rsidRPr="00065131" w:rsidRDefault="00520689" w:rsidP="00D43D3A">
      <w:pPr>
        <w:rPr>
          <w:rFonts w:ascii="Arial" w:hAnsi="Arial" w:cs="Arial"/>
          <w:b/>
          <w:bCs/>
          <w:sz w:val="20"/>
          <w:szCs w:val="20"/>
        </w:rPr>
      </w:pPr>
    </w:p>
    <w:p w14:paraId="3C0C4AD2" w14:textId="362AE463" w:rsidR="00520689" w:rsidRPr="00065131" w:rsidRDefault="00D43D3A" w:rsidP="00065131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065131">
        <w:rPr>
          <w:rFonts w:ascii="Arial" w:eastAsia="Times New Roman" w:hAnsi="Arial" w:cs="Arial"/>
          <w:b/>
          <w:bCs/>
          <w:sz w:val="20"/>
          <w:szCs w:val="20"/>
        </w:rPr>
        <w:t xml:space="preserve">Policy </w:t>
      </w:r>
    </w:p>
    <w:p w14:paraId="77391A7D" w14:textId="2ED4FD75" w:rsidR="00520689" w:rsidRPr="00065131" w:rsidRDefault="00520689" w:rsidP="00065131">
      <w:pPr>
        <w:jc w:val="both"/>
        <w:rPr>
          <w:rFonts w:ascii="Arial" w:eastAsia="Times New Roman" w:hAnsi="Arial" w:cs="Arial"/>
          <w:sz w:val="20"/>
          <w:szCs w:val="20"/>
        </w:rPr>
      </w:pPr>
      <w:r w:rsidRPr="00065131">
        <w:rPr>
          <w:rFonts w:ascii="Arial" w:eastAsia="Times New Roman" w:hAnsi="Arial" w:cs="Arial"/>
          <w:color w:val="FF0000"/>
          <w:sz w:val="20"/>
          <w:szCs w:val="20"/>
        </w:rPr>
        <w:t xml:space="preserve">[Organization name] </w:t>
      </w:r>
      <w:r w:rsidRPr="00065131">
        <w:rPr>
          <w:rFonts w:ascii="Arial" w:eastAsia="Times New Roman" w:hAnsi="Arial" w:cs="Arial"/>
          <w:sz w:val="20"/>
          <w:szCs w:val="20"/>
        </w:rPr>
        <w:t>is committed to preparing for all types of foreseeable emergencies. All staff are required to follow Code Grey signalling sheltering in place in response to an environmental issue.</w:t>
      </w:r>
    </w:p>
    <w:p w14:paraId="5EE1FD3F" w14:textId="77777777" w:rsidR="00520689" w:rsidRPr="00065131" w:rsidRDefault="00520689" w:rsidP="00D43D3A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77C156" w14:textId="3E9F218C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 xml:space="preserve">Definitions </w:t>
      </w:r>
    </w:p>
    <w:p w14:paraId="41485609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D40B166" w14:textId="0F196101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>Responsibilities</w:t>
      </w:r>
    </w:p>
    <w:p w14:paraId="74A382B5" w14:textId="77777777" w:rsidR="00520689" w:rsidRPr="00065131" w:rsidRDefault="00520689" w:rsidP="00520689">
      <w:pPr>
        <w:ind w:firstLine="720"/>
        <w:rPr>
          <w:rFonts w:ascii="Arial" w:hAnsi="Arial"/>
          <w:sz w:val="20"/>
          <w:szCs w:val="20"/>
          <w:lang w:val="en-GB"/>
        </w:rPr>
      </w:pPr>
    </w:p>
    <w:p w14:paraId="70C6BE1A" w14:textId="123F2D69" w:rsidR="00520689" w:rsidRPr="00065131" w:rsidRDefault="006F7F79" w:rsidP="00520689">
      <w:pPr>
        <w:ind w:firstLine="72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Shelter in Place / Air Exclusion </w:t>
      </w:r>
      <w:r w:rsidR="00520689" w:rsidRPr="00065131">
        <w:rPr>
          <w:rFonts w:ascii="Arial" w:hAnsi="Arial"/>
          <w:sz w:val="20"/>
          <w:szCs w:val="20"/>
          <w:lang w:val="en-GB"/>
        </w:rPr>
        <w:t>Emergency Response applies to all personnel.</w:t>
      </w:r>
    </w:p>
    <w:p w14:paraId="4706F58D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05E24F88" w14:textId="3FDA4281" w:rsidR="00D43D3A" w:rsidRPr="00065131" w:rsidRDefault="00D43D3A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  <w:r w:rsidRPr="00065131">
        <w:rPr>
          <w:rFonts w:ascii="ArialMT" w:eastAsia="Times New Roman" w:hAnsi="ArialMT" w:cs="Times New Roman"/>
          <w:b/>
          <w:bCs/>
          <w:sz w:val="20"/>
          <w:szCs w:val="20"/>
        </w:rPr>
        <w:t>Procedure</w:t>
      </w:r>
    </w:p>
    <w:p w14:paraId="333631B2" w14:textId="411D438B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22166385" w14:textId="7B94B679" w:rsidR="00520689" w:rsidRPr="00065131" w:rsidRDefault="00520689" w:rsidP="00065131">
      <w:pPr>
        <w:pStyle w:val="ListParagraph"/>
        <w:numPr>
          <w:ilvl w:val="0"/>
          <w:numId w:val="16"/>
        </w:numPr>
        <w:ind w:left="709"/>
        <w:jc w:val="both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>ACTIVATION</w:t>
      </w:r>
    </w:p>
    <w:p w14:paraId="4FF4A5A4" w14:textId="77777777" w:rsidR="00520689" w:rsidRPr="00065131" w:rsidRDefault="00520689" w:rsidP="00520689">
      <w:pPr>
        <w:ind w:left="720"/>
        <w:jc w:val="both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 </w:t>
      </w:r>
    </w:p>
    <w:p w14:paraId="7783583C" w14:textId="632FFCDB" w:rsidR="00520689" w:rsidRPr="00065131" w:rsidRDefault="006F7F7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Shelter in Place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can be initiated by any staff member who is notified of an air quality concern by immediately:</w:t>
      </w:r>
    </w:p>
    <w:p w14:paraId="04DCDB41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27D3FDFE" w14:textId="77777777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Notifying the Supervisor / Manager/ person in charge of their area</w:t>
      </w:r>
    </w:p>
    <w:p w14:paraId="0AC3C7A7" w14:textId="34703641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Notifying the Site Director/</w:t>
      </w:r>
      <w:r w:rsidR="006F7F79" w:rsidRPr="00065131">
        <w:rPr>
          <w:rFonts w:ascii="Arial" w:hAnsi="Arial"/>
          <w:color w:val="FF0000"/>
          <w:sz w:val="20"/>
          <w:szCs w:val="20"/>
          <w:lang w:val="en-GB"/>
        </w:rPr>
        <w:t>Designate</w:t>
      </w:r>
      <w:r w:rsidRPr="00065131">
        <w:rPr>
          <w:rFonts w:ascii="Arial" w:hAnsi="Arial"/>
          <w:sz w:val="20"/>
          <w:szCs w:val="20"/>
          <w:lang w:val="en-GB"/>
        </w:rPr>
        <w:t xml:space="preserve"> (on-call or on-site)</w:t>
      </w:r>
    </w:p>
    <w:p w14:paraId="13CF04FF" w14:textId="4FDE3C92" w:rsidR="00520689" w:rsidRPr="00065131" w:rsidRDefault="00520689" w:rsidP="00520689">
      <w:pPr>
        <w:numPr>
          <w:ilvl w:val="0"/>
          <w:numId w:val="3"/>
        </w:numPr>
        <w:ind w:left="144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Notifying, to announce Shelter in Place / Air Exclusion </w:t>
      </w:r>
      <w:r w:rsidRPr="00065131">
        <w:rPr>
          <w:rFonts w:ascii="Arial" w:hAnsi="Arial"/>
          <w:color w:val="FF0000"/>
          <w:sz w:val="20"/>
          <w:szCs w:val="20"/>
          <w:lang w:val="en-GB"/>
        </w:rPr>
        <w:t>three times</w:t>
      </w:r>
    </w:p>
    <w:p w14:paraId="07FF6E60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 xml:space="preserve"> </w:t>
      </w:r>
    </w:p>
    <w:p w14:paraId="6D3A1424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The order in which notification occurs will depend on the degree of danger and the particular circumstances of the situation.</w:t>
      </w:r>
    </w:p>
    <w:p w14:paraId="68239CEA" w14:textId="77777777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</w:p>
    <w:p w14:paraId="3947B651" w14:textId="4680192A" w:rsidR="00520689" w:rsidRPr="00065131" w:rsidRDefault="00520689" w:rsidP="00520689">
      <w:pPr>
        <w:ind w:left="720"/>
        <w:jc w:val="both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Site Director/</w:t>
      </w:r>
      <w:r w:rsidR="006F7F79" w:rsidRPr="00065131">
        <w:rPr>
          <w:rFonts w:ascii="Arial" w:hAnsi="Arial"/>
          <w:color w:val="FF0000"/>
          <w:sz w:val="20"/>
          <w:szCs w:val="20"/>
          <w:lang w:val="en-GB"/>
        </w:rPr>
        <w:t>Designate</w:t>
      </w:r>
      <w:r w:rsidRPr="00065131">
        <w:rPr>
          <w:rFonts w:ascii="Arial" w:hAnsi="Arial"/>
          <w:sz w:val="20"/>
          <w:szCs w:val="20"/>
          <w:lang w:val="en-GB"/>
        </w:rPr>
        <w:t xml:space="preserve"> (on-call or on-site) will activate Air Exclusion procedures, based on an assessment of the risks, in consultation with Facilities Staff and </w:t>
      </w:r>
      <w:r w:rsidRPr="00065131">
        <w:rPr>
          <w:rFonts w:ascii="Arial" w:hAnsi="Arial"/>
          <w:color w:val="FF0000"/>
          <w:sz w:val="20"/>
          <w:szCs w:val="20"/>
          <w:lang w:val="en-GB"/>
        </w:rPr>
        <w:t>other designated personnel (Safety advisors, Medical staff, Maintenance etc.)</w:t>
      </w:r>
    </w:p>
    <w:p w14:paraId="6A3E7AB1" w14:textId="77777777" w:rsidR="0026091F" w:rsidRPr="00065131" w:rsidRDefault="0026091F" w:rsidP="00065131">
      <w:pPr>
        <w:rPr>
          <w:rFonts w:ascii="Arial" w:hAnsi="Arial"/>
          <w:b/>
          <w:sz w:val="20"/>
          <w:szCs w:val="20"/>
          <w:lang w:val="en-GB"/>
        </w:rPr>
      </w:pPr>
    </w:p>
    <w:p w14:paraId="5DD4EC54" w14:textId="0F7F5A75" w:rsidR="00520689" w:rsidRPr="00065131" w:rsidRDefault="00520689" w:rsidP="00065131">
      <w:pPr>
        <w:pStyle w:val="ListParagraph"/>
        <w:numPr>
          <w:ilvl w:val="0"/>
          <w:numId w:val="16"/>
        </w:numPr>
        <w:ind w:left="709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>POST INCIDENT ACTIONS</w:t>
      </w:r>
    </w:p>
    <w:p w14:paraId="4C7B4B00" w14:textId="77777777" w:rsidR="00520689" w:rsidRPr="00065131" w:rsidRDefault="00520689" w:rsidP="00520689">
      <w:pPr>
        <w:ind w:left="720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b/>
          <w:sz w:val="20"/>
          <w:szCs w:val="20"/>
          <w:lang w:val="en-GB"/>
        </w:rPr>
        <w:t xml:space="preserve"> </w:t>
      </w:r>
    </w:p>
    <w:p w14:paraId="27295450" w14:textId="53A54042" w:rsidR="00520689" w:rsidRPr="00065131" w:rsidRDefault="00520689" w:rsidP="00065131">
      <w:pPr>
        <w:ind w:left="72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For a facility impacted by an</w:t>
      </w:r>
      <w:r w:rsidR="006F7F79" w:rsidRPr="00065131">
        <w:rPr>
          <w:rFonts w:ascii="Arial" w:hAnsi="Arial"/>
          <w:sz w:val="20"/>
          <w:szCs w:val="20"/>
          <w:lang w:val="en-GB"/>
        </w:rPr>
        <w:t xml:space="preserve"> Air Exclusion / Shelter in Place</w:t>
      </w:r>
      <w:r w:rsidRPr="00065131">
        <w:rPr>
          <w:rFonts w:ascii="Arial" w:hAnsi="Arial"/>
          <w:sz w:val="20"/>
          <w:szCs w:val="20"/>
          <w:lang w:val="en-GB"/>
        </w:rPr>
        <w:t xml:space="preserve"> Emergency Response, the manager in charge:</w:t>
      </w:r>
    </w:p>
    <w:p w14:paraId="0C31BDFD" w14:textId="16057357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Assess for injuries and facility damage.</w:t>
      </w:r>
    </w:p>
    <w:p w14:paraId="4F490B4A" w14:textId="39F6FC35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Implement subsequent emergency response plans as appropriate.</w:t>
      </w:r>
    </w:p>
    <w:p w14:paraId="653DC37F" w14:textId="57AA0468" w:rsidR="00520689" w:rsidRPr="00065131" w:rsidRDefault="00520689" w:rsidP="00065131">
      <w:pPr>
        <w:numPr>
          <w:ilvl w:val="0"/>
          <w:numId w:val="1"/>
        </w:numPr>
        <w:ind w:left="144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Complete Incident Documentation:</w:t>
      </w:r>
    </w:p>
    <w:p w14:paraId="450F5B94" w14:textId="7C55427F" w:rsidR="00520689" w:rsidRPr="00065131" w:rsidRDefault="00520689" w:rsidP="00065131">
      <w:pPr>
        <w:numPr>
          <w:ilvl w:val="1"/>
          <w:numId w:val="2"/>
        </w:numPr>
        <w:ind w:left="2160"/>
        <w:rPr>
          <w:rFonts w:ascii="Arial" w:hAnsi="Arial"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Reportable Incident Form</w:t>
      </w:r>
    </w:p>
    <w:p w14:paraId="79391301" w14:textId="1B7B4C1C" w:rsidR="00520689" w:rsidRPr="00065131" w:rsidRDefault="006F7F79" w:rsidP="00520689">
      <w:pPr>
        <w:numPr>
          <w:ilvl w:val="1"/>
          <w:numId w:val="2"/>
        </w:numPr>
        <w:ind w:left="2160"/>
        <w:rPr>
          <w:rFonts w:ascii="Arial" w:hAnsi="Arial"/>
          <w:b/>
          <w:sz w:val="20"/>
          <w:szCs w:val="20"/>
          <w:lang w:val="en-GB"/>
        </w:rPr>
      </w:pPr>
      <w:r w:rsidRPr="00065131">
        <w:rPr>
          <w:rFonts w:ascii="Arial" w:hAnsi="Arial"/>
          <w:sz w:val="20"/>
          <w:szCs w:val="20"/>
          <w:lang w:val="en-GB"/>
        </w:rPr>
        <w:t>S</w:t>
      </w:r>
      <w:r w:rsidR="00520689" w:rsidRPr="00065131">
        <w:rPr>
          <w:rFonts w:ascii="Arial" w:hAnsi="Arial"/>
          <w:sz w:val="20"/>
          <w:szCs w:val="20"/>
          <w:lang w:val="en-GB"/>
        </w:rPr>
        <w:t>ite</w:t>
      </w:r>
      <w:r w:rsidRPr="00065131">
        <w:rPr>
          <w:rFonts w:ascii="Arial" w:hAnsi="Arial"/>
          <w:sz w:val="20"/>
          <w:szCs w:val="20"/>
          <w:lang w:val="en-GB"/>
        </w:rPr>
        <w:t>-Specific</w:t>
      </w:r>
      <w:r w:rsidR="00520689" w:rsidRPr="00065131">
        <w:rPr>
          <w:rFonts w:ascii="Arial" w:hAnsi="Arial"/>
          <w:sz w:val="20"/>
          <w:szCs w:val="20"/>
          <w:lang w:val="en-GB"/>
        </w:rPr>
        <w:t xml:space="preserve"> documentation as appropriate</w:t>
      </w:r>
    </w:p>
    <w:p w14:paraId="1AB50916" w14:textId="77777777" w:rsidR="00520689" w:rsidRPr="00065131" w:rsidRDefault="00520689" w:rsidP="00D43D3A">
      <w:pPr>
        <w:rPr>
          <w:rFonts w:ascii="ArialMT" w:eastAsia="Times New Roman" w:hAnsi="ArialMT" w:cs="Times New Roman"/>
          <w:b/>
          <w:bCs/>
          <w:sz w:val="20"/>
          <w:szCs w:val="20"/>
        </w:rPr>
      </w:pPr>
    </w:p>
    <w:p w14:paraId="5611B93C" w14:textId="2975005A" w:rsidR="00A658BF" w:rsidRPr="00065131" w:rsidRDefault="00844B36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>Forms/Appendixes</w:t>
      </w:r>
    </w:p>
    <w:p w14:paraId="089B4BC0" w14:textId="77777777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</w:p>
    <w:p w14:paraId="6FFF1FD4" w14:textId="6DE4F227" w:rsidR="00520689" w:rsidRPr="00065131" w:rsidRDefault="00844B36" w:rsidP="00065131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t>References</w:t>
      </w:r>
    </w:p>
    <w:p w14:paraId="55A3CCB6" w14:textId="5D2F05D2" w:rsidR="00520689" w:rsidRPr="00065131" w:rsidRDefault="00520689" w:rsidP="00520689">
      <w:pPr>
        <w:ind w:firstLine="720"/>
        <w:rPr>
          <w:rFonts w:ascii="Arial" w:hAnsi="Arial"/>
          <w:b/>
          <w:sz w:val="20"/>
          <w:szCs w:val="20"/>
        </w:rPr>
      </w:pPr>
      <w:r w:rsidRPr="00065131">
        <w:rPr>
          <w:rFonts w:ascii="Arial" w:hAnsi="Arial"/>
          <w:b/>
          <w:sz w:val="20"/>
          <w:szCs w:val="20"/>
        </w:rPr>
        <w:lastRenderedPageBreak/>
        <w:t>Cross Reference:</w:t>
      </w:r>
    </w:p>
    <w:p w14:paraId="07F1427B" w14:textId="76A1BCD2" w:rsidR="00520689" w:rsidRPr="00065131" w:rsidRDefault="006F7F79" w:rsidP="00520689">
      <w:pPr>
        <w:ind w:firstLine="720"/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/>
          <w:sz w:val="20"/>
          <w:szCs w:val="20"/>
        </w:rPr>
        <w:t>Evacuation - ERP</w:t>
      </w:r>
    </w:p>
    <w:p w14:paraId="113C6964" w14:textId="48B5AA10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</w:p>
    <w:p w14:paraId="7C4A132E" w14:textId="40CED714" w:rsidR="00520689" w:rsidRPr="00065131" w:rsidRDefault="00520689">
      <w:pPr>
        <w:rPr>
          <w:rFonts w:ascii="Arial" w:hAnsi="Arial" w:cs="Arial"/>
          <w:b/>
          <w:bCs/>
          <w:sz w:val="20"/>
          <w:szCs w:val="20"/>
        </w:rPr>
      </w:pPr>
      <w:r w:rsidRPr="00065131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520689" w:rsidRPr="00CB45F6" w14:paraId="45E0EFBD" w14:textId="77777777" w:rsidTr="000008B4">
        <w:trPr>
          <w:trHeight w:val="623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0AFDCE53" w14:textId="1F90B294" w:rsidR="00520689" w:rsidRPr="00520689" w:rsidRDefault="006F7F79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SHELT</w:t>
            </w:r>
            <w:r w:rsidR="00A31641">
              <w:rPr>
                <w:rFonts w:ascii="Arial" w:hAnsi="Arial" w:cs="Arial"/>
                <w:b/>
                <w:sz w:val="32"/>
                <w:szCs w:val="32"/>
              </w:rPr>
              <w:t>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CB45F6" w14:paraId="0EF188FC" w14:textId="77777777" w:rsidTr="000008B4">
        <w:trPr>
          <w:cantSplit/>
          <w:trHeight w:val="1979"/>
          <w:jc w:val="center"/>
        </w:trPr>
        <w:tc>
          <w:tcPr>
            <w:tcW w:w="993" w:type="dxa"/>
            <w:shd w:val="clear" w:color="auto" w:fill="D9D9D9"/>
            <w:textDirection w:val="btLr"/>
          </w:tcPr>
          <w:p w14:paraId="6159F83B" w14:textId="77777777" w:rsidR="00520689" w:rsidRPr="002B6E73" w:rsidRDefault="00520689" w:rsidP="000008B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E73">
              <w:rPr>
                <w:rFonts w:ascii="Arial" w:hAnsi="Arial" w:cs="Arial"/>
                <w:b/>
                <w:sz w:val="20"/>
                <w:szCs w:val="20"/>
              </w:rPr>
              <w:t xml:space="preserve">Supervisor or Person </w:t>
            </w:r>
            <w:proofErr w:type="gramStart"/>
            <w:r w:rsidRPr="002B6E73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2B6E73">
              <w:rPr>
                <w:rFonts w:ascii="Arial" w:hAnsi="Arial" w:cs="Arial"/>
                <w:b/>
                <w:sz w:val="20"/>
                <w:szCs w:val="20"/>
              </w:rPr>
              <w:t xml:space="preserve"> Charge receiving notice</w:t>
            </w:r>
          </w:p>
        </w:tc>
        <w:tc>
          <w:tcPr>
            <w:tcW w:w="9497" w:type="dxa"/>
          </w:tcPr>
          <w:p w14:paraId="5394CFB7" w14:textId="77777777" w:rsidR="00520689" w:rsidRPr="002B6E73" w:rsidRDefault="00520689" w:rsidP="000008B4">
            <w:pPr>
              <w:rPr>
                <w:rFonts w:ascii="Arial" w:hAnsi="Arial" w:cs="Arial"/>
                <w:sz w:val="20"/>
                <w:szCs w:val="20"/>
              </w:rPr>
            </w:pPr>
            <w:r w:rsidRPr="002B6E73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F5637" wp14:editId="673B664D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389255</wp:posOffset>
                      </wp:positionV>
                      <wp:extent cx="1536065" cy="440055"/>
                      <wp:effectExtent l="0" t="0" r="635" b="4445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06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AAF80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Notify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Designate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On-Call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5C3B9C76" w14:textId="77777777" w:rsidR="00520689" w:rsidRPr="00CB45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F56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96.05pt;margin-top:30.65pt;width:120.95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">
                      <v:path arrowok="t"/>
                      <v:textbox inset=".5mm,,.5mm">
                        <w:txbxContent>
                          <w:p w14:paraId="504AAF80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Notify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Designate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On-Call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 </w:t>
                            </w:r>
                          </w:p>
                          <w:p w14:paraId="5C3B9C76" w14:textId="77777777" w:rsidR="00520689" w:rsidRPr="00CB45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E73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D08E82" wp14:editId="17F7F8B5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617855</wp:posOffset>
                      </wp:positionV>
                      <wp:extent cx="542290" cy="635"/>
                      <wp:effectExtent l="0" t="63500" r="0" b="62865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22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906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54.4pt;margin-top:48.65pt;width:42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2B6E73"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CE563" wp14:editId="4CC8D23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243205</wp:posOffset>
                      </wp:positionV>
                      <wp:extent cx="1736725" cy="751205"/>
                      <wp:effectExtent l="0" t="0" r="3175" b="0"/>
                      <wp:wrapNone/>
                      <wp:docPr id="2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6725" cy="75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9F38B" w14:textId="77777777" w:rsidR="00520689" w:rsidRPr="00CB45F6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Notice received from Emergency Personnel of hazardous air quality and advised to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Shelter </w:t>
                                  </w:r>
                                  <w:proofErr w:type="gramStart"/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In</w:t>
                                  </w:r>
                                  <w:proofErr w:type="gramEnd"/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 xml:space="preserve"> Place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CE563" id="Text Box 21" o:spid="_x0000_s1027" type="#_x0000_t202" style="position:absolute;margin-left:17.65pt;margin-top:19.15pt;width:136.7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">
                      <v:path arrowok="t"/>
                      <v:textbox inset=".5mm,,.5mm">
                        <w:txbxContent>
                          <w:p w14:paraId="5159F38B" w14:textId="77777777" w:rsidR="00520689" w:rsidRPr="00CB45F6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Notice received from Emergency Personnel of hazardous air quality and advised to 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Shelter </w:t>
                            </w:r>
                            <w:proofErr w:type="gramStart"/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 w:rsidRPr="00CB45F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Place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CB45F6" w14:paraId="7621C077" w14:textId="77777777" w:rsidTr="000008B4">
        <w:trPr>
          <w:cantSplit/>
          <w:trHeight w:val="9413"/>
          <w:jc w:val="center"/>
        </w:trPr>
        <w:tc>
          <w:tcPr>
            <w:tcW w:w="993" w:type="dxa"/>
            <w:shd w:val="clear" w:color="auto" w:fill="D9D9D9"/>
            <w:textDirection w:val="btLr"/>
            <w:vAlign w:val="center"/>
          </w:tcPr>
          <w:p w14:paraId="6320D56E" w14:textId="77777777" w:rsidR="00520689" w:rsidRPr="006E72EA" w:rsidRDefault="00520689" w:rsidP="00000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72EA">
              <w:rPr>
                <w:rFonts w:ascii="Arial" w:hAnsi="Arial" w:cs="Arial"/>
                <w:b/>
                <w:bCs/>
                <w:color w:val="000000"/>
              </w:rPr>
              <w:t>Site Administration /</w:t>
            </w:r>
          </w:p>
          <w:p w14:paraId="7DA8CB67" w14:textId="77777777" w:rsidR="00520689" w:rsidRPr="002C71C2" w:rsidRDefault="00520689" w:rsidP="00000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Site Specific Leadership Role</w:t>
            </w:r>
          </w:p>
        </w:tc>
        <w:tc>
          <w:tcPr>
            <w:tcW w:w="9497" w:type="dxa"/>
          </w:tcPr>
          <w:p w14:paraId="4F902494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3489BA" wp14:editId="2D947BF0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142240</wp:posOffset>
                      </wp:positionV>
                      <wp:extent cx="1438910" cy="2421890"/>
                      <wp:effectExtent l="0" t="0" r="0" b="3810"/>
                      <wp:wrapNone/>
                      <wp:docPr id="1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38910" cy="242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C044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engaged parties determine when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event has concluded:</w:t>
                                  </w:r>
                                </w:p>
                                <w:p w14:paraId="70BE9425" w14:textId="55B969C0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Advise Switchboard / Designate to announce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EMERGENCY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5A463D0D" w14:textId="77777777" w:rsidR="00520689" w:rsidRPr="00F24BE8" w:rsidRDefault="00520689" w:rsidP="00520689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F24BE8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</w:t>
                                  </w:r>
                                </w:p>
                                <w:p w14:paraId="53A102C0" w14:textId="77777777" w:rsidR="00520689" w:rsidRPr="00CB45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48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margin-left:348.5pt;margin-top:11.2pt;width:113.3pt;height:19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">
                      <v:path arrowok="t"/>
                      <v:textbox inset=".5mm,,.5mm">
                        <w:txbxContent>
                          <w:p w14:paraId="0A4AC044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engaged parties determine when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event has concluded:</w:t>
                            </w:r>
                          </w:p>
                          <w:p w14:paraId="70BE9425" w14:textId="55B969C0" w:rsidR="00520689" w:rsidRPr="00CB45F6" w:rsidRDefault="00520689" w:rsidP="00520689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Advise Switchboard / Designate to announce 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EMERGENCY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5A463D0D" w14:textId="77777777" w:rsidR="00520689" w:rsidRPr="00F24BE8" w:rsidRDefault="00520689" w:rsidP="00520689">
                            <w:pPr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F24BE8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</w:t>
                            </w:r>
                          </w:p>
                          <w:p w14:paraId="53A102C0" w14:textId="77777777" w:rsidR="00520689" w:rsidRPr="00CB45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D82CD6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37816" wp14:editId="6702ABEC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4445</wp:posOffset>
                      </wp:positionV>
                      <wp:extent cx="1453515" cy="115760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53515" cy="1157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77B2" w14:textId="77777777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Determine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the 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need to establish a Site Command Post to coordinate actions and communications to staff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/ site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7816" id="Text Box 19" o:spid="_x0000_s1029" type="#_x0000_t202" style="position:absolute;margin-left:212.4pt;margin-top:.35pt;width:114.45pt;height:9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2B5977B2" w14:textId="77777777" w:rsidR="00520689" w:rsidRPr="00CB45F6" w:rsidRDefault="00520689" w:rsidP="00520689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Determine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need to establish a Site Command Post to coordinate actions and communications to staff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/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A64F5" wp14:editId="144FFE3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23495</wp:posOffset>
                      </wp:positionV>
                      <wp:extent cx="2301240" cy="4142105"/>
                      <wp:effectExtent l="0" t="0" r="0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01240" cy="414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DCA34" w14:textId="77777777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Upon receipt of notification of an incident:</w:t>
                                  </w:r>
                                </w:p>
                                <w:p w14:paraId="3BE30ADA" w14:textId="77777777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0241E7F" w14:textId="451ADED0" w:rsidR="00520689" w:rsidRPr="0097378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Consult with Site Lead and Facilities to determine actions, based on risk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considering:</w:t>
                                  </w:r>
                                </w:p>
                                <w:p w14:paraId="54B2A4AF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Measures to minimize / prevent air movement into and out of the building</w:t>
                                  </w:r>
                                </w:p>
                                <w:p w14:paraId="6464B067" w14:textId="77777777" w:rsidR="00520689" w:rsidRPr="00A90EA9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Should recommended measures include taking actions to restrict or prevent access into the site,</w:t>
                                  </w:r>
                                </w:p>
                                <w:p w14:paraId="05D04FAA" w14:textId="77777777" w:rsidR="00520689" w:rsidRPr="00A90EA9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Ensure notification to </w:t>
                                  </w:r>
                                  <w:r w:rsidRPr="002C71C2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Site Specific 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Manager On-Call (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Insert  </w:t>
                                  </w:r>
                                </w:p>
                                <w:p w14:paraId="238CE3FB" w14:textId="77777777" w:rsidR="00520689" w:rsidRPr="00A90EA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</w:pP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</w:rPr>
                                    <w:t>Zone Specific Contact</w:t>
                                  </w:r>
                                  <w:r w:rsidRPr="00A90EA9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6F12E900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Issues to be addressed may include direction to be given to arriving staff, also persons arriving from the community seeking shelter or care. </w:t>
                                  </w:r>
                                </w:p>
                                <w:p w14:paraId="43819684" w14:textId="77777777" w:rsidR="00520689" w:rsidRPr="00973786" w:rsidRDefault="00520689" w:rsidP="0052068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18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7378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Preparation for possible Evacuation 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</w:rPr>
                                    <w:t>Code Green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</w:p>
                                <w:p w14:paraId="5D7826FC" w14:textId="7D3F1795" w:rsidR="00520689" w:rsidRPr="00C92E55" w:rsidRDefault="00520689" w:rsidP="00520689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Notify Supervisor to </w:t>
                                  </w: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activate site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>Shelter in Place</w:t>
                                  </w:r>
                                  <w:r w:rsidRPr="00C92E55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response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64F5" id="Text Box 18" o:spid="_x0000_s1030" type="#_x0000_t202" style="position:absolute;margin-left:8.7pt;margin-top:1.85pt;width:181.2pt;height:3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">
                      <v:path arrowok="t"/>
                      <v:textbox inset=".5mm,,.5mm">
                        <w:txbxContent>
                          <w:p w14:paraId="321DCA34" w14:textId="77777777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Upon receipt of notification of an incident:</w:t>
                            </w:r>
                          </w:p>
                          <w:p w14:paraId="3BE30ADA" w14:textId="77777777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10241E7F" w14:textId="451ADED0" w:rsidR="00520689" w:rsidRPr="0097378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Consult with Site Lead and Facilities to determine actions, based on risk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considering:</w:t>
                            </w:r>
                          </w:p>
                          <w:p w14:paraId="54B2A4AF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Measures to minimize / prevent air movement into and out of the building</w:t>
                            </w:r>
                          </w:p>
                          <w:p w14:paraId="6464B067" w14:textId="77777777" w:rsidR="00520689" w:rsidRPr="00A90EA9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Should recommended measures include taking actions to restrict or prevent access into the site,</w:t>
                            </w:r>
                          </w:p>
                          <w:p w14:paraId="05D04FAA" w14:textId="77777777" w:rsidR="00520689" w:rsidRPr="00A90EA9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Ensure notification to </w:t>
                            </w:r>
                            <w:r w:rsidRPr="002C71C2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 xml:space="preserve">Site Specific </w:t>
                            </w: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Manager On-Call (</w:t>
                            </w: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Insert  </w:t>
                            </w:r>
                          </w:p>
                          <w:p w14:paraId="238CE3FB" w14:textId="77777777" w:rsidR="00520689" w:rsidRPr="00A90EA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Pr="00A90EA9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Zone Specific Contact</w:t>
                            </w:r>
                            <w:r w:rsidRPr="00A90EA9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F12E900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Issues to be addressed may include direction to be given to arriving staff, also persons arriving from the community seeking shelter or care. </w:t>
                            </w:r>
                          </w:p>
                          <w:p w14:paraId="43819684" w14:textId="77777777" w:rsidR="00520689" w:rsidRPr="00973786" w:rsidRDefault="00520689" w:rsidP="00520689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18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7378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Preparation for possible Evacuation 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 w:rsidRP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Code Green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5D7826FC" w14:textId="7D3F1795" w:rsidR="00520689" w:rsidRPr="00C92E55" w:rsidRDefault="00520689" w:rsidP="00520689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sz w:val="21"/>
                                <w:szCs w:val="21"/>
                              </w:rPr>
                            </w:pP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Notify Supervisor to </w:t>
                            </w: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activate site 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>Shelter in Place</w:t>
                            </w:r>
                            <w:r w:rsidRPr="00C92E5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GB"/>
                              </w:rPr>
                              <w:t xml:space="preserve"> response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CFD3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CBCB6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47EC57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4293FC" w14:textId="77777777" w:rsidR="00520689" w:rsidRPr="00CB45F6" w:rsidRDefault="00520689" w:rsidP="000008B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97873" wp14:editId="40EEAB25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125730</wp:posOffset>
                      </wp:positionV>
                      <wp:extent cx="284480" cy="635"/>
                      <wp:effectExtent l="0" t="63500" r="0" b="6286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4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D1C5E" id="AutoShape 17" o:spid="_x0000_s1026" type="#_x0000_t32" style="position:absolute;margin-left:327.45pt;margin-top:9.9pt;width:22.4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87C57" wp14:editId="6F36DD89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62230</wp:posOffset>
                      </wp:positionV>
                      <wp:extent cx="302260" cy="635"/>
                      <wp:effectExtent l="0" t="63500" r="0" b="6286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2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80A7" id="AutoShape 16" o:spid="_x0000_s1026" type="#_x0000_t32" style="position:absolute;margin-left:189.3pt;margin-top:4.9pt;width:23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D33DDDF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59D39E1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6579C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FEA150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7F4CDC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AB462BF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3D1687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395E40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5AAA99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4FB4A8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D25B4A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DDB8FF" wp14:editId="230EDB97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110490</wp:posOffset>
                      </wp:positionV>
                      <wp:extent cx="635" cy="322580"/>
                      <wp:effectExtent l="63500" t="0" r="37465" b="2032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322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A3C46" id="AutoShape 15" o:spid="_x0000_s1026" type="#_x0000_t32" style="position:absolute;margin-left:405.6pt;margin-top:8.7pt;width:.0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4E04D995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1C0FB5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0AF83D" wp14:editId="1BE20179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126365</wp:posOffset>
                      </wp:positionV>
                      <wp:extent cx="1480185" cy="1953260"/>
                      <wp:effectExtent l="0" t="0" r="5715" b="2540"/>
                      <wp:wrapNone/>
                      <wp:docPr id="1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0185" cy="195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B17C3" w14:textId="77777777" w:rsidR="00520689" w:rsidRDefault="00520689" w:rsidP="00520689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omplete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  <w:t xml:space="preserve"> 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other</w:t>
                                  </w:r>
                                  <w:r w:rsidRPr="005024D4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incident documentation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and that a debrief of the incident is being scheduled</w:t>
                                  </w:r>
                                </w:p>
                                <w:p w14:paraId="774B8607" w14:textId="77777777" w:rsidR="00520689" w:rsidRPr="00A97406" w:rsidRDefault="00520689" w:rsidP="00520689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70" w:hanging="27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val="en-US" w:eastAsia="en-CA"/>
                                    </w:rPr>
                                  </w:pPr>
                                  <w:r w:rsidRPr="00A9740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 consultation with Site Leadership, arrange for staff support as needed (EFAP, etc.)</w:t>
                                  </w:r>
                                </w:p>
                                <w:p w14:paraId="2761B3DB" w14:textId="77777777" w:rsidR="00520689" w:rsidRPr="005024D4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6A3D8F07" w14:textId="77777777" w:rsidR="00520689" w:rsidRPr="005024D4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AF83D" id="Text Box 14" o:spid="_x0000_s1031" type="#_x0000_t202" style="position:absolute;margin-left:346.55pt;margin-top:9.95pt;width:116.55pt;height:1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">
                      <v:path arrowok="t"/>
                      <v:textbox inset=".5mm,,.5mm">
                        <w:txbxContent>
                          <w:p w14:paraId="727B17C3" w14:textId="77777777" w:rsidR="00520689" w:rsidRDefault="00520689" w:rsidP="0052068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omplete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  <w:t xml:space="preserve"> 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other</w:t>
                            </w:r>
                            <w:r w:rsidRPr="005024D4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incident documentation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and that a debrief of the incident is being scheduled</w:t>
                            </w:r>
                          </w:p>
                          <w:p w14:paraId="774B8607" w14:textId="77777777" w:rsidR="00520689" w:rsidRPr="00A97406" w:rsidRDefault="00520689" w:rsidP="00520689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val="en-US" w:eastAsia="en-CA"/>
                              </w:rPr>
                            </w:pPr>
                            <w:r w:rsidRPr="00A9740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 consultation with Site Leadership, arrange for staff support as needed (EFAP, etc.)</w:t>
                            </w:r>
                          </w:p>
                          <w:p w14:paraId="2761B3DB" w14:textId="77777777" w:rsidR="00520689" w:rsidRPr="005024D4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6A3D8F07" w14:textId="77777777" w:rsidR="00520689" w:rsidRPr="005024D4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935FC7" w14:textId="77777777" w:rsidR="00520689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CE4B02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204CFD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3667C5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37AC95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4BC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0A00C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8BE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4190BF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5AB287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7F8EE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B088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39AA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1EB6A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61120E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E870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8F704F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D47332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541F9B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4D3A01" w14:textId="77777777" w:rsidR="00520689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6F0C8" w14:textId="77777777" w:rsidR="00520689" w:rsidRPr="00B0525E" w:rsidRDefault="00520689" w:rsidP="000008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0203E" w14:textId="77777777" w:rsidR="00520689" w:rsidRPr="00CB45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7E17C30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567"/>
      </w:tblGrid>
      <w:tr w:rsidR="00520689" w:rsidRPr="007D44F6" w14:paraId="0F6B2E9E" w14:textId="77777777" w:rsidTr="000008B4">
        <w:trPr>
          <w:trHeight w:val="728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7065E0BA" w14:textId="064EF5EF" w:rsidR="00520689" w:rsidRPr="00520689" w:rsidRDefault="00A31641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SHELTER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7D44F6" w14:paraId="62040253" w14:textId="77777777" w:rsidTr="000008B4">
        <w:trPr>
          <w:cantSplit/>
          <w:trHeight w:val="3203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1DE81E5F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Supervisor </w:t>
            </w:r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or Person </w:t>
            </w:r>
            <w:proofErr w:type="gramStart"/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>In</w:t>
            </w:r>
            <w:proofErr w:type="gramEnd"/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 Charge</w:t>
            </w:r>
          </w:p>
        </w:tc>
        <w:tc>
          <w:tcPr>
            <w:tcW w:w="9567" w:type="dxa"/>
          </w:tcPr>
          <w:p w14:paraId="6CE1D41D" w14:textId="77777777" w:rsidR="00520689" w:rsidRPr="00B0525E" w:rsidRDefault="00520689" w:rsidP="000008B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933FD1" w14:textId="77777777" w:rsidR="00520689" w:rsidRPr="007D44F6" w:rsidRDefault="00520689" w:rsidP="000008B4">
            <w:pPr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</w:pP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5F331B" wp14:editId="07387CD6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452755</wp:posOffset>
                      </wp:positionV>
                      <wp:extent cx="1735455" cy="960120"/>
                      <wp:effectExtent l="0" t="0" r="4445" b="5080"/>
                      <wp:wrapNone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35455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1B092" w14:textId="77777777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directed by Site Admin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On-Call, announce:</w:t>
                                  </w:r>
                                </w:p>
                                <w:p w14:paraId="5A1F87E3" w14:textId="70D5B585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Shelter in Place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All Clear”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331B" id="Text Box 13" o:spid="_x0000_s1032" type="#_x0000_t202" style="position:absolute;margin-left:169.7pt;margin-top:35.65pt;width:136.65pt;height: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1341B092" w14:textId="77777777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directed by Site Admin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On-Call, announce:</w:t>
                            </w:r>
                          </w:p>
                          <w:p w14:paraId="5A1F87E3" w14:textId="70D5B585" w:rsidR="00520689" w:rsidRPr="00CB45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Shelter in Place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All Clear”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19D20B" wp14:editId="029BC199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969645</wp:posOffset>
                      </wp:positionV>
                      <wp:extent cx="560070" cy="0"/>
                      <wp:effectExtent l="0" t="63500" r="0" b="6350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0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5D4F7" id="AutoShape 12" o:spid="_x0000_s1026" type="#_x0000_t32" style="position:absolute;margin-left:127pt;margin-top:76.35pt;width:44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CB45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EB6A4" wp14:editId="489183E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52070</wp:posOffset>
                      </wp:positionV>
                      <wp:extent cx="1526540" cy="1828165"/>
                      <wp:effectExtent l="0" t="0" r="0" b="635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26540" cy="182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5A998" w14:textId="51A1AA46" w:rsidR="00520689" w:rsidRPr="00CB45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Upon receiving notification, advise all staff:</w:t>
                                  </w:r>
                                </w:p>
                                <w:p w14:paraId="35880B4E" w14:textId="354A64DE" w:rsidR="00520689" w:rsidRPr="00CB45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Shelter in Place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”</w:t>
                                  </w:r>
                                  <w:r w:rsidRPr="00CB45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(three times)</w:t>
                                  </w:r>
                                </w:p>
                                <w:p w14:paraId="3F267612" w14:textId="77777777" w:rsidR="00520689" w:rsidRPr="00944105" w:rsidRDefault="00520689" w:rsidP="00520689">
                                  <w:pPr>
                                    <w:numPr>
                                      <w:ilvl w:val="0"/>
                                      <w:numId w:val="1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944105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Site specific variations to overhead announcements and internal activations   </w:t>
                                  </w:r>
                                </w:p>
                                <w:p w14:paraId="418C55FF" w14:textId="77777777" w:rsidR="00520689" w:rsidRPr="00CB45F6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B6A4" id="Text Box 11" o:spid="_x0000_s1033" type="#_x0000_t202" style="position:absolute;margin-left:6.2pt;margin-top:4.1pt;width:120.2pt;height:1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">
                      <v:path arrowok="t"/>
                      <v:textbox inset=".5mm,,.5mm">
                        <w:txbxContent>
                          <w:p w14:paraId="3245A998" w14:textId="51A1AA46" w:rsidR="00520689" w:rsidRPr="00CB45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Upon receiving notification, advise all staff:</w:t>
                            </w:r>
                          </w:p>
                          <w:p w14:paraId="35880B4E" w14:textId="354A64DE" w:rsidR="00520689" w:rsidRPr="00CB45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Shelter in Place</w:t>
                            </w:r>
                            <w:r w:rsidRPr="00CB45F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”</w:t>
                            </w:r>
                            <w:r w:rsidRPr="00CB45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(three times)</w:t>
                            </w:r>
                          </w:p>
                          <w:p w14:paraId="3F267612" w14:textId="77777777" w:rsidR="00520689" w:rsidRPr="00944105" w:rsidRDefault="00520689" w:rsidP="00520689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944105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Site specific variations to overhead announcements and internal activations   </w:t>
                            </w:r>
                          </w:p>
                          <w:p w14:paraId="418C55FF" w14:textId="77777777" w:rsidR="00520689" w:rsidRPr="00CB45F6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7D44F6" w14:paraId="15C99177" w14:textId="77777777" w:rsidTr="000008B4">
        <w:trPr>
          <w:cantSplit/>
          <w:trHeight w:val="2897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4EDA1C58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B0525E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Facilities </w:t>
            </w: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Staff </w:t>
            </w:r>
          </w:p>
          <w:p w14:paraId="207E2EEB" w14:textId="77777777" w:rsidR="00520689" w:rsidRPr="007D44F6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CA"/>
              </w:rPr>
            </w:pPr>
          </w:p>
        </w:tc>
        <w:tc>
          <w:tcPr>
            <w:tcW w:w="9567" w:type="dxa"/>
          </w:tcPr>
          <w:p w14:paraId="23DAA3C5" w14:textId="77777777" w:rsidR="00520689" w:rsidRPr="007D44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EFD7B" wp14:editId="4FCF1E1E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238760</wp:posOffset>
                      </wp:positionV>
                      <wp:extent cx="1443990" cy="1350010"/>
                      <wp:effectExtent l="0" t="0" r="381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43990" cy="1350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C2DC7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 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pecific actions may include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:</w:t>
                                  </w:r>
                                </w:p>
                                <w:p w14:paraId="09E4E059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alternate sources / alternatives to medical air </w:t>
                                  </w:r>
                                </w:p>
                                <w:p w14:paraId="2C7F5A86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Supporting air quality monitoring </w:t>
                                  </w:r>
                                </w:p>
                                <w:p w14:paraId="2CC09641" w14:textId="77777777" w:rsidR="00520689" w:rsidRPr="007D44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EFD7B" id="Text Box 10" o:spid="_x0000_s1034" type="#_x0000_t202" style="position:absolute;margin-left:167.3pt;margin-top:18.8pt;width:113.7pt;height:10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">
                      <v:path arrowok="t"/>
                      <v:textbox inset=".5mm,,.5mm">
                        <w:txbxContent>
                          <w:p w14:paraId="102C2DC7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Site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pecific actions may include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:</w:t>
                            </w:r>
                          </w:p>
                          <w:p w14:paraId="09E4E059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alternate sources / alternatives to medical air </w:t>
                            </w:r>
                          </w:p>
                          <w:p w14:paraId="2C7F5A86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Supporting air quality monitoring </w:t>
                            </w:r>
                          </w:p>
                          <w:p w14:paraId="2CC09641" w14:textId="77777777" w:rsidR="00520689" w:rsidRPr="007D44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C334D9" wp14:editId="76CF3B66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321945</wp:posOffset>
                      </wp:positionV>
                      <wp:extent cx="1836420" cy="1189990"/>
                      <wp:effectExtent l="0" t="0" r="5080" b="381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642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11B48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engaged parties determine when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event has concluded:</w:t>
                                  </w:r>
                                </w:p>
                                <w:p w14:paraId="79205A6A" w14:textId="325978D3" w:rsidR="00520689" w:rsidRPr="00927AAA" w:rsidRDefault="00520689" w:rsidP="0052068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Prepare for phased </w:t>
                                  </w:r>
                                  <w:r w:rsidR="00A31641"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start-up</w:t>
                                  </w:r>
                                  <w:r w:rsidRPr="00927AAA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of HVAC and HEPA filter systems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334D9" id="Text Box 9" o:spid="_x0000_s1035" type="#_x0000_t202" style="position:absolute;margin-left:301.55pt;margin-top:25.35pt;width:144.6pt;height:9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">
                      <v:path arrowok="t"/>
                      <v:textbox inset=".5mm,,.5mm">
                        <w:txbxContent>
                          <w:p w14:paraId="08211B48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engaged parties determine when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event has concluded:</w:t>
                            </w:r>
                          </w:p>
                          <w:p w14:paraId="79205A6A" w14:textId="325978D3" w:rsidR="00520689" w:rsidRPr="00927AAA" w:rsidRDefault="00520689" w:rsidP="00520689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sz w:val="21"/>
                                <w:szCs w:val="21"/>
                              </w:rPr>
                            </w:pPr>
                            <w:r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Prepare for phased </w:t>
                            </w:r>
                            <w:r w:rsidR="00A31641"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start-up</w:t>
                            </w:r>
                            <w:r w:rsidRPr="00927AA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of HVAC and HEPA filter systems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26BEB4" wp14:editId="746EC299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921385</wp:posOffset>
                      </wp:positionV>
                      <wp:extent cx="278130" cy="635"/>
                      <wp:effectExtent l="0" t="63500" r="0" b="6286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8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2A4C5" id="AutoShape 8" o:spid="_x0000_s1026" type="#_x0000_t32" style="position:absolute;margin-left:281pt;margin-top:72.55pt;width:21.9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2C6529" wp14:editId="3A31C038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920750</wp:posOffset>
                      </wp:positionV>
                      <wp:extent cx="278130" cy="635"/>
                      <wp:effectExtent l="0" t="63500" r="0" b="6286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78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0ECD3" id="AutoShape 7" o:spid="_x0000_s1026" type="#_x0000_t32" style="position:absolute;margin-left:145.4pt;margin-top:72.5pt;width:21.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A7F485" wp14:editId="435C536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177165</wp:posOffset>
                      </wp:positionV>
                      <wp:extent cx="1638300" cy="1487170"/>
                      <wp:effectExtent l="0" t="0" r="0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148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E6E19" w14:textId="77777777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 determine actions, based on risk including measures to minimize / prevent air movement into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and out of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the building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7F485" id="Text Box 6" o:spid="_x0000_s1036" type="#_x0000_t202" style="position:absolute;margin-left:16.4pt;margin-top:13.95pt;width:129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623E6E19" w14:textId="77777777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 determine actions, based on risk including measures to minimize / prevent air movement into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and out of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the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0689" w:rsidRPr="007D44F6" w14:paraId="10F74B20" w14:textId="77777777" w:rsidTr="000008B4">
        <w:trPr>
          <w:cantSplit/>
          <w:trHeight w:val="5813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70DE2DFC" w14:textId="77777777" w:rsidR="00520689" w:rsidRPr="00B0525E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CA"/>
              </w:rPr>
              <w:lastRenderedPageBreak/>
              <w:t xml:space="preserve">Supervisor </w:t>
            </w:r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or Person </w:t>
            </w:r>
            <w:proofErr w:type="gramStart"/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>In</w:t>
            </w:r>
            <w:proofErr w:type="gramEnd"/>
            <w:r w:rsidRPr="002B6E73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 Charge</w:t>
            </w:r>
          </w:p>
        </w:tc>
        <w:tc>
          <w:tcPr>
            <w:tcW w:w="9567" w:type="dxa"/>
          </w:tcPr>
          <w:p w14:paraId="16971FC0" w14:textId="77777777" w:rsidR="00520689" w:rsidRPr="00FD2EA1" w:rsidRDefault="00520689" w:rsidP="000008B4">
            <w:pPr>
              <w:rPr>
                <w:rFonts w:ascii="Arial" w:hAnsi="Arial" w:cs="Arial"/>
                <w:sz w:val="12"/>
                <w:szCs w:val="12"/>
              </w:rPr>
            </w:pPr>
          </w:p>
          <w:p w14:paraId="3EA9BE53" w14:textId="77777777" w:rsidR="00520689" w:rsidRPr="007D44F6" w:rsidRDefault="00520689" w:rsidP="000008B4">
            <w:pPr>
              <w:rPr>
                <w:rFonts w:ascii="Arial" w:hAnsi="Arial" w:cs="Arial"/>
                <w:sz w:val="21"/>
                <w:szCs w:val="21"/>
              </w:rPr>
            </w:pP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976E1" wp14:editId="4852805C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1344295</wp:posOffset>
                      </wp:positionV>
                      <wp:extent cx="349885" cy="635"/>
                      <wp:effectExtent l="0" t="63500" r="0" b="6286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49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40F97" id="AutoShape 5" o:spid="_x0000_s1026" type="#_x0000_t32" style="position:absolute;margin-left:309.55pt;margin-top:105.85pt;width:27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&#13;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133579" wp14:editId="1BF7139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74295</wp:posOffset>
                      </wp:positionV>
                      <wp:extent cx="3748405" cy="254190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748405" cy="254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FACA2" w14:textId="77777777" w:rsidR="0052068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In consultation with Site Administration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On-Call assign staff to ensure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following actions are taken: </w:t>
                                  </w:r>
                                </w:p>
                                <w:p w14:paraId="00BE962D" w14:textId="77777777" w:rsidR="00520689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A93EF3A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Assist staff to implement Air Exclusion procedures (see Staff Actions below)</w:t>
                                  </w:r>
                                </w:p>
                                <w:p w14:paraId="084D445D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Unit / Program specific actions may include </w:t>
                                  </w:r>
                                </w:p>
                                <w:p w14:paraId="17445CEC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alternative therapies for those involving medical air </w:t>
                                  </w:r>
                                </w:p>
                                <w:p w14:paraId="34AD7D40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Determine staffing plan for future shifts </w:t>
                                  </w:r>
                                </w:p>
                                <w:p w14:paraId="7EAAC239" w14:textId="77777777" w:rsidR="00520689" w:rsidRPr="005F269D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  <w:lang w:eastAsia="en-CA"/>
                                    </w:rPr>
                                  </w:pPr>
                                </w:p>
                                <w:p w14:paraId="77E9EF37" w14:textId="5010252C" w:rsidR="00520689" w:rsidRPr="007D44F6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5F269D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If specifically instructed by Site Administration /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: post available staff at building access locations to restrict or prevent access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to the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site, direct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arriving staff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patients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and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others as instructed by the Site Administration / Designate.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33579" id="Text Box 4" o:spid="_x0000_s1037" type="#_x0000_t202" style="position:absolute;margin-left:14.4pt;margin-top:5.85pt;width:295.15pt;height:20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">
                      <v:path arrowok="t"/>
                      <v:textbox inset=".5mm,,.5mm">
                        <w:txbxContent>
                          <w:p w14:paraId="37EFACA2" w14:textId="77777777" w:rsidR="0052068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In consultation with Site Administration /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On-Call assign staff to ensure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following actions are taken: </w:t>
                            </w:r>
                          </w:p>
                          <w:p w14:paraId="00BE962D" w14:textId="77777777" w:rsidR="00520689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A93EF3A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Assist staff to implement Air Exclusion procedures (see Staff Actions below)</w:t>
                            </w:r>
                          </w:p>
                          <w:p w14:paraId="084D445D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Unit / Program specific actions may include </w:t>
                            </w:r>
                          </w:p>
                          <w:p w14:paraId="17445CEC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alternative therapies for those involving medical air </w:t>
                            </w:r>
                          </w:p>
                          <w:p w14:paraId="34AD7D40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Determine staffing plan for future shifts </w:t>
                            </w:r>
                          </w:p>
                          <w:p w14:paraId="7EAAC239" w14:textId="77777777" w:rsidR="00520689" w:rsidRPr="005F269D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  <w:lang w:eastAsia="en-CA"/>
                              </w:rPr>
                            </w:pPr>
                          </w:p>
                          <w:p w14:paraId="77E9EF37" w14:textId="5010252C" w:rsidR="00520689" w:rsidRPr="007D44F6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5F269D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If specifically instructed by Site Administration / 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: post available staff at building access locations to restrict or prevent access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to the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site, direct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arriving staff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patients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others as instructed by the Site Administration / Designate.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4F6">
              <w:rPr>
                <w:rFonts w:ascii="Arial" w:hAnsi="Arial" w:cs="Arial"/>
                <w:noProof/>
                <w:sz w:val="21"/>
                <w:szCs w:val="21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B736E8" wp14:editId="3FC2652E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74295</wp:posOffset>
                      </wp:positionV>
                      <wp:extent cx="1536065" cy="3410585"/>
                      <wp:effectExtent l="0" t="0" r="63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065" cy="341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A1D7B" w14:textId="4F53F729" w:rsidR="00520689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Remain engaged with Site Administration /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Designate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, requesting additional resources / personnel, if needed.  </w:t>
                                  </w:r>
                                </w:p>
                                <w:p w14:paraId="35F9BE44" w14:textId="77777777" w:rsidR="00520689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Determine staffing plan for future shifts</w:t>
                                  </w:r>
                                </w:p>
                                <w:p w14:paraId="49051497" w14:textId="77777777" w:rsidR="00520689" w:rsidRPr="00213073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When 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“All Clear”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announced determine supports required to patients and staff.</w:t>
                                  </w:r>
                                </w:p>
                                <w:p w14:paraId="62F3AF2F" w14:textId="633DCD83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Consult with Site Administration / </w:t>
                                  </w:r>
                                  <w:r w:rsidRPr="00A31641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Designate </w:t>
                                  </w:r>
                                  <w:r w:rsidRPr="002130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to convey recovery plan for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the site </w:t>
                                  </w:r>
                                </w:p>
                                <w:p w14:paraId="39947F1B" w14:textId="77777777" w:rsidR="00520689" w:rsidRPr="007D44F6" w:rsidRDefault="00520689" w:rsidP="0052068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736E8" id="Text Box 3" o:spid="_x0000_s1038" type="#_x0000_t202" style="position:absolute;margin-left:337.1pt;margin-top:5.85pt;width:120.95pt;height:26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">
                      <v:path arrowok="t"/>
                      <v:textbox inset=".5mm,,.5mm">
                        <w:txbxContent>
                          <w:p w14:paraId="446A1D7B" w14:textId="4F53F729" w:rsidR="00520689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Remain engaged with Site Administration / </w:t>
                            </w:r>
                            <w:r w:rsid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Designate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, requesting additional resources / personnel, if needed.  </w:t>
                            </w:r>
                          </w:p>
                          <w:p w14:paraId="35F9BE44" w14:textId="77777777" w:rsidR="00520689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Determine staffing plan for future shifts</w:t>
                            </w:r>
                          </w:p>
                          <w:p w14:paraId="49051497" w14:textId="77777777" w:rsidR="00520689" w:rsidRPr="00213073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When </w:t>
                            </w:r>
                            <w:r w:rsidRPr="00213073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“All Clear”</w:t>
                            </w: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announced determine supports required to patients and staff.</w:t>
                            </w:r>
                          </w:p>
                          <w:p w14:paraId="62F3AF2F" w14:textId="633DCD83" w:rsidR="00520689" w:rsidRPr="007D44F6" w:rsidRDefault="00520689" w:rsidP="00520689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Consult with Site Administration / </w:t>
                            </w:r>
                            <w:r w:rsidRPr="00A31641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Designate </w:t>
                            </w:r>
                            <w:r w:rsidRPr="002130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to convey recovery plan for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the site </w:t>
                            </w:r>
                          </w:p>
                          <w:p w14:paraId="39947F1B" w14:textId="77777777" w:rsidR="00520689" w:rsidRPr="007D44F6" w:rsidRDefault="00520689" w:rsidP="0052068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A09BD5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B1FE6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179DE61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B552015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BBC8E3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BA96E0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DEE373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6CA0A6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FFD28A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E0E0483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ACFC7A5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02AC54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3E01C4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7AA7D1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8D50A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5B7E7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B0F81B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CF0CF5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D4FA99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42A6718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9C1B7A4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7AF0A0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121C87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814C0C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F3508BC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09CD7B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C0D0D0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BBAB01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4036D8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28DACD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02C4A9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E3622D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DE3E52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ADBE356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20AD3AF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30BC4F67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433F004E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2FB7AA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649DACC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FFAA3D8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1D6C3C82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C5A130D" w14:textId="7AC4EFF6" w:rsidR="00520689" w:rsidRDefault="0052068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70369D4F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0699D309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641B6AB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567"/>
      </w:tblGrid>
      <w:tr w:rsidR="00520689" w:rsidRPr="006B171F" w14:paraId="3459D293" w14:textId="77777777" w:rsidTr="000008B4">
        <w:trPr>
          <w:trHeight w:val="728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32099304" w14:textId="3A944FDC" w:rsidR="00520689" w:rsidRPr="00520689" w:rsidRDefault="00A31641" w:rsidP="000008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SHELTER IN PLACE</w:t>
            </w:r>
            <w:r w:rsidR="00520689" w:rsidRPr="00520689">
              <w:rPr>
                <w:rFonts w:ascii="Arial" w:hAnsi="Arial" w:cs="Arial"/>
                <w:b/>
                <w:sz w:val="32"/>
                <w:szCs w:val="32"/>
              </w:rPr>
              <w:t xml:space="preserve"> ALGORITHM</w:t>
            </w:r>
          </w:p>
        </w:tc>
      </w:tr>
      <w:tr w:rsidR="00520689" w:rsidRPr="006B171F" w14:paraId="2A95D255" w14:textId="77777777" w:rsidTr="000008B4">
        <w:trPr>
          <w:cantSplit/>
          <w:trHeight w:val="8261"/>
          <w:jc w:val="center"/>
        </w:trPr>
        <w:tc>
          <w:tcPr>
            <w:tcW w:w="923" w:type="dxa"/>
            <w:shd w:val="clear" w:color="auto" w:fill="D9D9D9"/>
            <w:textDirection w:val="btLr"/>
            <w:vAlign w:val="center"/>
          </w:tcPr>
          <w:p w14:paraId="74F02E3C" w14:textId="4C0B7E91" w:rsidR="00520689" w:rsidRPr="00F458FA" w:rsidRDefault="00520689" w:rsidP="000008B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CA"/>
              </w:rPr>
            </w:pPr>
            <w:r w:rsidRPr="00F458FA">
              <w:rPr>
                <w:rFonts w:ascii="Arial" w:hAnsi="Arial" w:cs="Arial"/>
                <w:b/>
                <w:bCs/>
                <w:color w:val="000000"/>
                <w:lang w:eastAsia="en-CA"/>
              </w:rPr>
              <w:t xml:space="preserve">Staff Actions when Notified of </w:t>
            </w:r>
            <w:r w:rsidR="00A31641">
              <w:rPr>
                <w:rFonts w:ascii="Arial" w:hAnsi="Arial" w:cs="Arial"/>
                <w:b/>
                <w:bCs/>
                <w:color w:val="000000"/>
                <w:lang w:eastAsia="en-CA"/>
              </w:rPr>
              <w:t>Air Exclusion / Shelter in Place</w:t>
            </w:r>
          </w:p>
        </w:tc>
        <w:tc>
          <w:tcPr>
            <w:tcW w:w="9567" w:type="dxa"/>
          </w:tcPr>
          <w:p w14:paraId="3D2AB606" w14:textId="77777777" w:rsidR="00520689" w:rsidRPr="006B171F" w:rsidRDefault="00520689" w:rsidP="000008B4">
            <w:pPr>
              <w:rPr>
                <w:rFonts w:ascii="Arial" w:hAnsi="Arial" w:cs="Arial"/>
              </w:rPr>
            </w:pPr>
            <w:r w:rsidRPr="00844809">
              <w:rPr>
                <w:rFonts w:ascii="Arial" w:hAnsi="Arial" w:cs="Arial"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B07C24" wp14:editId="5097302B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210820</wp:posOffset>
                      </wp:positionV>
                      <wp:extent cx="5628640" cy="4279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62864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C2B1C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UNDER THE EXPLICIT DIRECTION FROM SUPERVISOR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or PERSON IN CHARGE</w:t>
                                  </w:r>
                                </w:p>
                                <w:p w14:paraId="7E3E76A2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3D5A1E29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Staff:</w:t>
                                  </w:r>
                                </w:p>
                                <w:p w14:paraId="4543E7BB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Close all interior doors (including fire doors)</w:t>
                                  </w:r>
                                </w:p>
                                <w:p w14:paraId="591DCCCB" w14:textId="77777777" w:rsidR="00520689" w:rsidRPr="00A64AC2" w:rsidRDefault="00520689" w:rsidP="00520689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Close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and seal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all windows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by any means available to the site</w:t>
                                  </w:r>
                                </w:p>
                                <w:p w14:paraId="67467C1C" w14:textId="77777777" w:rsidR="00520689" w:rsidRPr="007D44F6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Encourage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other </w:t>
                                  </w:r>
                                  <w:r w:rsidRPr="007D44F6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staff and patients to remain indoors until the “All Clear” is announced</w:t>
                                  </w:r>
                                </w:p>
                                <w:p w14:paraId="16141B63" w14:textId="3737EBE4" w:rsidR="00520689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Exterior doors are to be made as 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airtight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as possible (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including attached bays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)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, where practical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. </w:t>
                                  </w:r>
                                  <w:r w:rsidRPr="00FD2EA1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Note: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doors leading to the outside cannot be secured to prevent egress from the building</w:t>
                                  </w:r>
                                </w:p>
                                <w:p w14:paraId="1C6B56F2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Unit / Program specific actions may include </w:t>
                                  </w:r>
                                </w:p>
                                <w:p w14:paraId="5CF33B4F" w14:textId="77777777" w:rsidR="00520689" w:rsidRPr="002B6E73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2B6E73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Identifying alternative therapies for those involving medical air </w:t>
                                  </w:r>
                                </w:p>
                                <w:p w14:paraId="7A3724C8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Turn off all exhaust fans and equipment that extracts air out of the building or brings air into the building</w:t>
                                  </w:r>
                                </w:p>
                                <w:p w14:paraId="308AF9C1" w14:textId="1C90F1A8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Listen for possible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escalation to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“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Evacuation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– Emergency Response”</w:t>
                                  </w:r>
                                </w:p>
                                <w:p w14:paraId="5E9C2692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2780977E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Nutrition and Food Services:</w:t>
                                  </w:r>
                                </w:p>
                                <w:p w14:paraId="0B407832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Turn off cooking fans and exhaust hoods</w:t>
                                  </w:r>
                                </w:p>
                                <w:p w14:paraId="434FCB37" w14:textId="77777777" w:rsidR="00520689" w:rsidRPr="00621A1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</w:p>
                                <w:p w14:paraId="6733C788" w14:textId="4677B07E" w:rsidR="00520689" w:rsidRPr="00A31641" w:rsidRDefault="00520689" w:rsidP="0052068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>Nursing / Clinical / Physicians:</w:t>
                                  </w:r>
                                  <w:r w:rsidR="00A3164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 insert if applicable</w:t>
                                  </w:r>
                                </w:p>
                                <w:p w14:paraId="487AA258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Staff working in or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near negative pressure rooms / areas must use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appropriate </w:t>
                                  </w: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infection control precautions and keep doors closed to negative pressure rooms / areas</w:t>
                                  </w:r>
                                </w:p>
                                <w:p w14:paraId="23B2E010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Do not start new procedures</w:t>
                                  </w:r>
                                </w:p>
                                <w:p w14:paraId="204A9457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>Patients using medical air will require alternate therapies</w:t>
                                  </w:r>
                                </w:p>
                                <w:p w14:paraId="68298EDE" w14:textId="77777777" w:rsidR="00520689" w:rsidRPr="00621A11" w:rsidRDefault="00520689" w:rsidP="00520689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</w:pPr>
                                  <w:r w:rsidRPr="00621A11">
                                    <w:rPr>
                                      <w:rFonts w:ascii="Arial" w:hAnsi="Arial" w:cs="Arial"/>
                                      <w:color w:val="000000"/>
                                      <w:sz w:val="21"/>
                                      <w:szCs w:val="21"/>
                                      <w:lang w:eastAsia="en-CA"/>
                                    </w:rPr>
                                    <w:t xml:space="preserve">Monitor patients at high risk for respiratory complications, and assist as required </w:t>
                                  </w:r>
                                </w:p>
                                <w:p w14:paraId="1D5ABC82" w14:textId="77777777" w:rsidR="00520689" w:rsidRPr="00621A11" w:rsidRDefault="00520689" w:rsidP="00520689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07C24" id="Text Box 2" o:spid="_x0000_s1039" type="#_x0000_t202" style="position:absolute;margin-left:11.3pt;margin-top:16.6pt;width:443.2pt;height:3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">
                      <v:path arrowok="t"/>
                      <v:textbox inset=".5mm,,.5mm">
                        <w:txbxContent>
                          <w:p w14:paraId="0BEC2B1C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UNDER THE EXPLICIT DIRECTION FROM SUPERVISOR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or PERSON IN CHARGE</w:t>
                            </w:r>
                          </w:p>
                          <w:p w14:paraId="7E3E76A2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3D5A1E29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Staff:</w:t>
                            </w:r>
                          </w:p>
                          <w:p w14:paraId="4543E7BB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Close all interior doors (including fire doors)</w:t>
                            </w:r>
                          </w:p>
                          <w:p w14:paraId="591DCCCB" w14:textId="77777777" w:rsidR="00520689" w:rsidRPr="00A64AC2" w:rsidRDefault="00520689" w:rsidP="00520689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Close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and seal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all windows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by any means available to the site</w:t>
                            </w:r>
                          </w:p>
                          <w:p w14:paraId="67467C1C" w14:textId="77777777" w:rsidR="00520689" w:rsidRPr="007D44F6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Encourage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other </w:t>
                            </w:r>
                            <w:r w:rsidRPr="007D44F6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staff and patients to remain indoors until the “All Clear” is announced</w:t>
                            </w:r>
                          </w:p>
                          <w:p w14:paraId="16141B63" w14:textId="3737EBE4" w:rsidR="00520689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Exterior doors are to be made as 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airtight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as possible (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including attached bays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)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, where practical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. </w:t>
                            </w:r>
                            <w:r w:rsidRPr="00FD2EA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doors leading to the outside cannot be secured to prevent egress from the building</w:t>
                            </w:r>
                          </w:p>
                          <w:p w14:paraId="1C6B56F2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Unit / Program specific actions may include </w:t>
                            </w:r>
                          </w:p>
                          <w:p w14:paraId="5CF33B4F" w14:textId="77777777" w:rsidR="00520689" w:rsidRPr="002B6E73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2B6E73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Identifying alternative therapies for those involving medical air </w:t>
                            </w:r>
                          </w:p>
                          <w:p w14:paraId="7A3724C8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Turn off all exhaust fans and equipment that extracts air out of the building or brings air into the building</w:t>
                            </w:r>
                          </w:p>
                          <w:p w14:paraId="308AF9C1" w14:textId="1C90F1A8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Listen for possible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escalation to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</w:t>
                            </w: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“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Evacuation</w:t>
                            </w:r>
                            <w:r w:rsidR="00A3164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 – Emergency Response”</w:t>
                            </w:r>
                          </w:p>
                          <w:p w14:paraId="5E9C2692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2780977E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Nutrition and Food Services:</w:t>
                            </w:r>
                          </w:p>
                          <w:p w14:paraId="0B407832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Turn off cooking fans and exhaust hoods</w:t>
                            </w:r>
                          </w:p>
                          <w:p w14:paraId="434FCB37" w14:textId="77777777" w:rsidR="00520689" w:rsidRPr="00621A1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14:paraId="6733C788" w14:textId="4677B07E" w:rsidR="00520689" w:rsidRPr="00A31641" w:rsidRDefault="00520689" w:rsidP="005206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Nursing / Clinical / Physicians: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 xml:space="preserve"> insert if </w:t>
                            </w:r>
                            <w:r w:rsidR="00A31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1"/>
                                <w:szCs w:val="21"/>
                                <w:lang w:eastAsia="en-CA"/>
                              </w:rPr>
                              <w:t>applicable</w:t>
                            </w:r>
                          </w:p>
                          <w:p w14:paraId="487AA258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Staff working in or 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near negative pressure rooms / areas must use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appropriate </w:t>
                            </w: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infection control precautions and keep doors closed to negative pressure rooms / areas</w:t>
                            </w:r>
                          </w:p>
                          <w:p w14:paraId="23B2E010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Do not start new procedures</w:t>
                            </w:r>
                          </w:p>
                          <w:p w14:paraId="204A9457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>Patients using medical air will require alternate therapies</w:t>
                            </w:r>
                          </w:p>
                          <w:p w14:paraId="68298EDE" w14:textId="77777777" w:rsidR="00520689" w:rsidRPr="00621A11" w:rsidRDefault="00520689" w:rsidP="00520689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</w:pPr>
                            <w:r w:rsidRPr="00621A1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lang w:eastAsia="en-CA"/>
                              </w:rPr>
                              <w:t xml:space="preserve">Monitor patients at high risk for respiratory complications, and assist as required </w:t>
                            </w:r>
                          </w:p>
                          <w:p w14:paraId="1D5ABC82" w14:textId="77777777" w:rsidR="00520689" w:rsidRPr="00621A11" w:rsidRDefault="00520689" w:rsidP="0052068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B2CBA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63C08DA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782C9A10" w14:textId="77777777" w:rsidR="00520689" w:rsidRDefault="00520689" w:rsidP="00520689">
      <w:pPr>
        <w:rPr>
          <w:rFonts w:ascii="Arial" w:hAnsi="Arial" w:cs="Arial"/>
          <w:sz w:val="12"/>
          <w:szCs w:val="12"/>
        </w:rPr>
      </w:pPr>
    </w:p>
    <w:p w14:paraId="5A1DEE69" w14:textId="77777777" w:rsidR="00520689" w:rsidRPr="00BF7C65" w:rsidRDefault="00520689">
      <w:pPr>
        <w:rPr>
          <w:rFonts w:ascii="Arial" w:hAnsi="Arial" w:cs="Arial"/>
          <w:b/>
          <w:bCs/>
          <w:sz w:val="32"/>
          <w:szCs w:val="32"/>
        </w:rPr>
      </w:pPr>
    </w:p>
    <w:sectPr w:rsidR="00520689" w:rsidRPr="00BF7C65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318C" w14:textId="77777777" w:rsidR="004F383F" w:rsidRDefault="004F383F" w:rsidP="00D43D3A">
      <w:r>
        <w:separator/>
      </w:r>
    </w:p>
  </w:endnote>
  <w:endnote w:type="continuationSeparator" w:id="0">
    <w:p w14:paraId="6603E797" w14:textId="77777777" w:rsidR="004F383F" w:rsidRDefault="004F383F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E9B5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674DADE0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A6169" w14:textId="77777777" w:rsidR="004F383F" w:rsidRDefault="004F383F" w:rsidP="00D43D3A">
      <w:r>
        <w:separator/>
      </w:r>
    </w:p>
  </w:footnote>
  <w:footnote w:type="continuationSeparator" w:id="0">
    <w:p w14:paraId="707E238F" w14:textId="77777777" w:rsidR="004F383F" w:rsidRDefault="004F383F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D43D3A" w14:paraId="29224CCC" w14:textId="77777777" w:rsidTr="00384B37">
      <w:tc>
        <w:tcPr>
          <w:tcW w:w="6232" w:type="dxa"/>
        </w:tcPr>
        <w:p w14:paraId="3B1EF843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Section: Health and Safety</w:t>
          </w:r>
        </w:p>
      </w:tc>
      <w:tc>
        <w:tcPr>
          <w:tcW w:w="3118" w:type="dxa"/>
        </w:tcPr>
        <w:p w14:paraId="2E26FF71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Date of Issue:</w:t>
          </w:r>
        </w:p>
      </w:tc>
    </w:tr>
    <w:tr w:rsidR="00D43D3A" w14:paraId="4C5972E8" w14:textId="77777777" w:rsidTr="00384B37">
      <w:tc>
        <w:tcPr>
          <w:tcW w:w="6232" w:type="dxa"/>
        </w:tcPr>
        <w:p w14:paraId="23E8F12C" w14:textId="3926622B" w:rsidR="00D43D3A" w:rsidRPr="0026091F" w:rsidRDefault="00D43D3A" w:rsidP="00D43D3A">
          <w:pPr>
            <w:rPr>
              <w:rFonts w:ascii="Arial" w:hAnsi="Arial" w:cs="Arial"/>
              <w:color w:val="FF0000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Title: </w:t>
          </w:r>
          <w:r w:rsidR="006F7F79">
            <w:rPr>
              <w:rFonts w:ascii="Arial" w:hAnsi="Arial" w:cs="Arial"/>
              <w:sz w:val="22"/>
              <w:szCs w:val="22"/>
            </w:rPr>
            <w:t>Shelter in Place/Air Exclusion Emergency Response</w:t>
          </w:r>
          <w:r w:rsidR="0026091F">
            <w:rPr>
              <w:rFonts w:ascii="Arial" w:hAnsi="Arial" w:cs="Arial"/>
              <w:sz w:val="22"/>
              <w:szCs w:val="22"/>
            </w:rPr>
            <w:t xml:space="preserve"> </w:t>
          </w:r>
          <w:r w:rsidR="0026091F">
            <w:rPr>
              <w:rFonts w:ascii="Arial" w:hAnsi="Arial" w:cs="Arial"/>
              <w:color w:val="FF0000"/>
              <w:sz w:val="22"/>
              <w:szCs w:val="22"/>
            </w:rPr>
            <w:t>(Code Grey if applicable at your site)</w:t>
          </w:r>
        </w:p>
      </w:tc>
      <w:tc>
        <w:tcPr>
          <w:tcW w:w="3118" w:type="dxa"/>
        </w:tcPr>
        <w:p w14:paraId="3A78EE44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Revised Date:</w:t>
          </w:r>
        </w:p>
      </w:tc>
    </w:tr>
    <w:tr w:rsidR="00D43D3A" w14:paraId="5EA95169" w14:textId="77777777" w:rsidTr="00384B37">
      <w:tc>
        <w:tcPr>
          <w:tcW w:w="6232" w:type="dxa"/>
        </w:tcPr>
        <w:p w14:paraId="1E99FDB5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 xml:space="preserve">Approved by: </w:t>
          </w:r>
        </w:p>
      </w:tc>
      <w:tc>
        <w:tcPr>
          <w:tcW w:w="3118" w:type="dxa"/>
        </w:tcPr>
        <w:p w14:paraId="14A6D0EA" w14:textId="77777777" w:rsidR="00D43D3A" w:rsidRPr="00BF7C65" w:rsidRDefault="00D43D3A" w:rsidP="00D43D3A">
          <w:pPr>
            <w:rPr>
              <w:rFonts w:ascii="Arial" w:hAnsi="Arial" w:cs="Arial"/>
              <w:sz w:val="22"/>
              <w:szCs w:val="22"/>
            </w:rPr>
          </w:pPr>
          <w:r w:rsidRPr="00BF7C65">
            <w:rPr>
              <w:rFonts w:ascii="Arial" w:hAnsi="Arial" w:cs="Arial"/>
              <w:sz w:val="22"/>
              <w:szCs w:val="22"/>
            </w:rPr>
            <w:t>Policy #</w:t>
          </w:r>
        </w:p>
      </w:tc>
    </w:tr>
  </w:tbl>
  <w:p w14:paraId="20A51006" w14:textId="77777777" w:rsidR="00D43D3A" w:rsidRDefault="00D43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4D04D12"/>
    <w:lvl w:ilvl="0">
      <w:numFmt w:val="bullet"/>
      <w:lvlText w:val="*"/>
      <w:lvlJc w:val="left"/>
    </w:lvl>
  </w:abstractNum>
  <w:abstractNum w:abstractNumId="1" w15:restartNumberingAfterBreak="0">
    <w:nsid w:val="070443D2"/>
    <w:multiLevelType w:val="hybridMultilevel"/>
    <w:tmpl w:val="6F0816BC"/>
    <w:lvl w:ilvl="0" w:tplc="7EC6D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9314E"/>
    <w:multiLevelType w:val="hybridMultilevel"/>
    <w:tmpl w:val="614AEE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4668A"/>
    <w:multiLevelType w:val="hybridMultilevel"/>
    <w:tmpl w:val="139A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2F7A"/>
    <w:multiLevelType w:val="hybridMultilevel"/>
    <w:tmpl w:val="61CC43A4"/>
    <w:lvl w:ilvl="0" w:tplc="ACDA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A00A4"/>
    <w:multiLevelType w:val="hybridMultilevel"/>
    <w:tmpl w:val="A1C6A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C15B2"/>
    <w:multiLevelType w:val="hybridMultilevel"/>
    <w:tmpl w:val="8AC06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76CE7"/>
    <w:multiLevelType w:val="hybridMultilevel"/>
    <w:tmpl w:val="76922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0221D"/>
    <w:multiLevelType w:val="hybridMultilevel"/>
    <w:tmpl w:val="472EFB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30A15"/>
    <w:multiLevelType w:val="hybridMultilevel"/>
    <w:tmpl w:val="EA9C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1878"/>
    <w:multiLevelType w:val="hybridMultilevel"/>
    <w:tmpl w:val="11AAF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44315"/>
    <w:multiLevelType w:val="hybridMultilevel"/>
    <w:tmpl w:val="99B06B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5295F"/>
    <w:multiLevelType w:val="hybridMultilevel"/>
    <w:tmpl w:val="B576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A76EE"/>
    <w:multiLevelType w:val="hybridMultilevel"/>
    <w:tmpl w:val="908E3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573F5E"/>
    <w:multiLevelType w:val="hybridMultilevel"/>
    <w:tmpl w:val="59908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615E1"/>
    <w:multiLevelType w:val="hybridMultilevel"/>
    <w:tmpl w:val="0D5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255DF"/>
    <w:rsid w:val="00065131"/>
    <w:rsid w:val="000F2F5F"/>
    <w:rsid w:val="001E683C"/>
    <w:rsid w:val="00220BF3"/>
    <w:rsid w:val="0023488F"/>
    <w:rsid w:val="0026091F"/>
    <w:rsid w:val="00286BF9"/>
    <w:rsid w:val="002F451F"/>
    <w:rsid w:val="004F383F"/>
    <w:rsid w:val="00520689"/>
    <w:rsid w:val="006E6288"/>
    <w:rsid w:val="006F7F79"/>
    <w:rsid w:val="00802EDA"/>
    <w:rsid w:val="00844B36"/>
    <w:rsid w:val="008A2CC2"/>
    <w:rsid w:val="00A31641"/>
    <w:rsid w:val="00A4544A"/>
    <w:rsid w:val="00BF7C65"/>
    <w:rsid w:val="00D03529"/>
    <w:rsid w:val="00D4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9011"/>
  <w15:chartTrackingRefBased/>
  <w15:docId w15:val="{8BB30481-40C4-6F44-A13D-0ED5E899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23</TotalTime>
  <Pages>6</Pages>
  <Words>281</Words>
  <Characters>2197</Characters>
  <Application>Microsoft Office Word</Application>
  <DocSecurity>0</DocSecurity>
  <Lines>1098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5</cp:revision>
  <dcterms:created xsi:type="dcterms:W3CDTF">2020-07-09T16:09:00Z</dcterms:created>
  <dcterms:modified xsi:type="dcterms:W3CDTF">2020-07-21T16:48:00Z</dcterms:modified>
</cp:coreProperties>
</file>