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291" w14:textId="38653046" w:rsidR="00EC316D" w:rsidRDefault="002B3393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Job Description: </w:t>
      </w:r>
      <w:r w:rsidR="00C75818">
        <w:rPr>
          <w:rFonts w:ascii="Arial" w:eastAsia="Times New Roman" w:hAnsi="Arial" w:cs="Arial"/>
          <w:b/>
          <w:bCs/>
          <w:color w:val="000000"/>
        </w:rPr>
        <w:tab/>
      </w:r>
      <w:r w:rsidR="009A101C">
        <w:rPr>
          <w:rFonts w:ascii="Arial" w:eastAsia="Times New Roman" w:hAnsi="Arial" w:cs="Arial"/>
          <w:b/>
          <w:bCs/>
          <w:color w:val="000000"/>
        </w:rPr>
        <w:t>Social Worker</w:t>
      </w:r>
      <w:r w:rsidR="006E278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58A271F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</w:t>
      </w:r>
    </w:p>
    <w:p w14:paraId="31779DB1" w14:textId="58D8DA59" w:rsidR="006E2780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E7298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05180B">
        <w:rPr>
          <w:rFonts w:ascii="Arial" w:eastAsia="Times New Roman" w:hAnsi="Arial" w:cs="Arial"/>
          <w:b/>
          <w:bCs/>
          <w:color w:val="000000"/>
        </w:rPr>
        <w:t>: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</w:p>
    <w:p w14:paraId="16B7AEA4" w14:textId="7F897DCD" w:rsidR="000137C5" w:rsidRDefault="002D6580" w:rsidP="00E44EB1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To provide standardized role descriptions of responsibilities.  </w:t>
      </w:r>
      <w:r w:rsidR="00FE7298">
        <w:rPr>
          <w:rFonts w:ascii="Arial" w:eastAsia="Times New Roman" w:hAnsi="Arial" w:cs="Arial"/>
          <w:shd w:val="clear" w:color="auto" w:fill="FFFFFF"/>
        </w:rPr>
        <w:t xml:space="preserve">This position is to work within an interdisciplinary health care team to provide client centered care utilizing </w:t>
      </w:r>
      <w:r w:rsidR="00C13156">
        <w:rPr>
          <w:rFonts w:ascii="Arial" w:eastAsia="Times New Roman" w:hAnsi="Arial" w:cs="Arial"/>
          <w:shd w:val="clear" w:color="auto" w:fill="FFFFFF"/>
        </w:rPr>
        <w:t>a range of generalist Social Work services in</w:t>
      </w:r>
      <w:r w:rsidR="00FE7298">
        <w:rPr>
          <w:rFonts w:ascii="Arial" w:eastAsia="Times New Roman" w:hAnsi="Arial" w:cs="Arial"/>
          <w:shd w:val="clear" w:color="auto" w:fill="FFFFFF"/>
        </w:rPr>
        <w:t xml:space="preserve"> all </w:t>
      </w:r>
      <w:r w:rsidR="000C0BE6">
        <w:rPr>
          <w:rFonts w:ascii="Arial" w:eastAsia="Times New Roman" w:hAnsi="Arial" w:cs="Arial"/>
          <w:shd w:val="clear" w:color="auto" w:fill="FFFFFF"/>
        </w:rPr>
        <w:t xml:space="preserve">continuing care </w:t>
      </w:r>
      <w:r w:rsidR="00FE7298">
        <w:rPr>
          <w:rFonts w:ascii="Arial" w:eastAsia="Times New Roman" w:hAnsi="Arial" w:cs="Arial"/>
          <w:shd w:val="clear" w:color="auto" w:fill="FFFFFF"/>
        </w:rPr>
        <w:t>stages supporting activities of daily living</w:t>
      </w:r>
      <w:r w:rsidR="009D7EA1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4DD12C82" w14:textId="77777777" w:rsidR="00E44EB1" w:rsidRPr="00E44EB1" w:rsidRDefault="00E44EB1" w:rsidP="00E44EB1">
      <w:pPr>
        <w:rPr>
          <w:rFonts w:ascii="Arial" w:eastAsia="Times New Roman" w:hAnsi="Arial" w:cs="Arial"/>
          <w:color w:val="000000"/>
        </w:rPr>
      </w:pPr>
    </w:p>
    <w:p w14:paraId="07FEE88E" w14:textId="2FFB5AD8" w:rsidR="004628A3" w:rsidRPr="00144D63" w:rsidRDefault="00BB14E0" w:rsidP="00E82FA0">
      <w:pPr>
        <w:spacing w:after="120"/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</w:pPr>
      <w:r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2.0 </w:t>
      </w:r>
      <w:r w:rsidR="00FE729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JOB SUMMARY</w:t>
      </w:r>
      <w:r w:rsidR="0005180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:</w:t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</w:p>
    <w:p w14:paraId="14A21121" w14:textId="400F5720" w:rsidR="00B35737" w:rsidRPr="009B71E5" w:rsidRDefault="00B35737" w:rsidP="0019250B">
      <w:pPr>
        <w:spacing w:line="276" w:lineRule="auto"/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The </w:t>
      </w:r>
      <w:r w:rsidR="009A101C">
        <w:rPr>
          <w:rFonts w:ascii="Arial" w:eastAsia="Times New Roman" w:hAnsi="Arial" w:cs="Arial"/>
          <w:b/>
          <w:bCs/>
          <w:shd w:val="clear" w:color="auto" w:fill="FFFFFF"/>
        </w:rPr>
        <w:t>Social Worker</w:t>
      </w:r>
      <w:r w:rsidR="00086724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is responsible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for providing</w:t>
      </w:r>
      <w:r w:rsidR="00A106FF">
        <w:rPr>
          <w:rFonts w:ascii="Arial" w:eastAsia="Times New Roman" w:hAnsi="Arial" w:cs="Arial"/>
          <w:shd w:val="clear" w:color="auto" w:fill="FFFFFF"/>
        </w:rPr>
        <w:t xml:space="preserve"> a continuum of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</w:t>
      </w:r>
      <w:r w:rsidR="0024246C">
        <w:rPr>
          <w:rFonts w:ascii="Arial" w:eastAsia="Times New Roman" w:hAnsi="Arial" w:cs="Arial"/>
          <w:shd w:val="clear" w:color="auto" w:fill="FFFFFF"/>
        </w:rPr>
        <w:t>services to</w:t>
      </w:r>
      <w:r w:rsidR="00CA2A9C">
        <w:rPr>
          <w:rFonts w:ascii="Arial" w:eastAsia="Times New Roman" w:hAnsi="Arial" w:cs="Arial"/>
          <w:shd w:val="clear" w:color="auto" w:fill="FFFFFF"/>
        </w:rPr>
        <w:t xml:space="preserve">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A339D0" w:rsidRPr="00272FA4">
        <w:rPr>
          <w:rFonts w:ascii="Arial" w:eastAsia="Times New Roman" w:hAnsi="Arial" w:cs="Arial"/>
          <w:color w:val="FF0000"/>
          <w:shd w:val="clear" w:color="auto" w:fill="FFFFFF"/>
        </w:rPr>
        <w:t>patients/clients/residents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24246C" w:rsidRPr="00272FA4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24246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including </w:t>
      </w:r>
      <w:r w:rsidR="009A5831">
        <w:rPr>
          <w:rFonts w:ascii="Arial" w:eastAsia="Times New Roman" w:hAnsi="Arial" w:cs="Arial"/>
          <w:color w:val="000000" w:themeColor="text1"/>
          <w:shd w:val="clear" w:color="auto" w:fill="FFFFFF"/>
        </w:rPr>
        <w:t>psychosocial</w:t>
      </w:r>
      <w:r w:rsidR="0024246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assessment,</w:t>
      </w:r>
      <w:r w:rsidR="00312ED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24246C">
        <w:rPr>
          <w:rFonts w:ascii="Arial" w:eastAsia="Times New Roman" w:hAnsi="Arial" w:cs="Arial"/>
          <w:color w:val="000000" w:themeColor="text1"/>
          <w:shd w:val="clear" w:color="auto" w:fill="FFFFFF"/>
        </w:rPr>
        <w:t>resource</w:t>
      </w:r>
      <w:r w:rsidR="00272FA4">
        <w:rPr>
          <w:rFonts w:ascii="Arial" w:eastAsia="Times New Roman" w:hAnsi="Arial" w:cs="Arial"/>
          <w:color w:val="000000" w:themeColor="text1"/>
          <w:shd w:val="clear" w:color="auto" w:fill="FFFFFF"/>
        </w:rPr>
        <w:t>-</w:t>
      </w:r>
      <w:r w:rsidR="0024246C">
        <w:rPr>
          <w:rFonts w:ascii="Arial" w:eastAsia="Times New Roman" w:hAnsi="Arial" w:cs="Arial"/>
          <w:color w:val="000000" w:themeColor="text1"/>
          <w:shd w:val="clear" w:color="auto" w:fill="FFFFFF"/>
        </w:rPr>
        <w:t>based interventions, risk screening, counseling, case management, and coordination, transition planning, prevention, promotion and public awareness</w:t>
      </w:r>
      <w:r w:rsidR="00A339D0">
        <w:rPr>
          <w:rFonts w:ascii="Arial" w:eastAsia="Times New Roman" w:hAnsi="Arial" w:cs="Arial"/>
          <w:shd w:val="clear" w:color="auto" w:fill="FFFFFF"/>
        </w:rPr>
        <w:t>.  The</w:t>
      </w:r>
      <w:r w:rsidR="0024246C">
        <w:rPr>
          <w:rFonts w:ascii="Arial" w:eastAsia="Times New Roman" w:hAnsi="Arial" w:cs="Arial"/>
          <w:shd w:val="clear" w:color="auto" w:fill="FFFFFF"/>
        </w:rPr>
        <w:t xml:space="preserve"> Social Worker </w:t>
      </w:r>
      <w:r w:rsidR="009B71E5">
        <w:rPr>
          <w:rFonts w:ascii="Arial" w:eastAsia="Times New Roman" w:hAnsi="Arial" w:cs="Arial"/>
          <w:shd w:val="clear" w:color="auto" w:fill="FFFFFF"/>
        </w:rPr>
        <w:t>facilitates</w:t>
      </w:r>
      <w:r w:rsidR="0024246C">
        <w:rPr>
          <w:rFonts w:ascii="Arial" w:eastAsia="Times New Roman" w:hAnsi="Arial" w:cs="Arial"/>
          <w:shd w:val="clear" w:color="auto" w:fill="FFFFFF"/>
        </w:rPr>
        <w:t xml:space="preserve"> consultation and collaboration with interprofessional team members and community agencies to promote and enhance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24246C" w:rsidRPr="00272FA4">
        <w:rPr>
          <w:rFonts w:ascii="Arial" w:eastAsia="Times New Roman" w:hAnsi="Arial" w:cs="Arial"/>
          <w:color w:val="FF0000"/>
          <w:shd w:val="clear" w:color="auto" w:fill="FFFFFF"/>
        </w:rPr>
        <w:t>p</w:t>
      </w:r>
      <w:r w:rsidR="0024246C" w:rsidRPr="002F35DC">
        <w:rPr>
          <w:rFonts w:ascii="Arial" w:eastAsia="Times New Roman" w:hAnsi="Arial" w:cs="Arial"/>
          <w:color w:val="FF0000"/>
          <w:shd w:val="clear" w:color="auto" w:fill="FFFFFF"/>
        </w:rPr>
        <w:t>atient/client/resident</w:t>
      </w:r>
      <w:r w:rsid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24246C" w:rsidRPr="0024246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outcomes</w:t>
      </w:r>
      <w:r w:rsidR="0024246C">
        <w:rPr>
          <w:rFonts w:ascii="Arial" w:eastAsia="Times New Roman" w:hAnsi="Arial" w:cs="Arial"/>
          <w:shd w:val="clear" w:color="auto" w:fill="FFFFFF"/>
        </w:rPr>
        <w:t xml:space="preserve">.  </w:t>
      </w:r>
      <w:r w:rsidR="00BC6ADA">
        <w:rPr>
          <w:rFonts w:ascii="Arial" w:eastAsia="Times New Roman" w:hAnsi="Arial" w:cs="Arial"/>
          <w:shd w:val="clear" w:color="auto" w:fill="FFFFFF"/>
        </w:rPr>
        <w:t>The</w:t>
      </w:r>
      <w:r w:rsidR="009B71E5">
        <w:rPr>
          <w:rFonts w:ascii="Arial" w:eastAsia="Times New Roman" w:hAnsi="Arial" w:cs="Arial"/>
          <w:shd w:val="clear" w:color="auto" w:fill="FFFFFF"/>
        </w:rPr>
        <w:t xml:space="preserve"> Social </w:t>
      </w:r>
      <w:r w:rsidR="00312EDB">
        <w:rPr>
          <w:rFonts w:ascii="Arial" w:eastAsia="Times New Roman" w:hAnsi="Arial" w:cs="Arial"/>
          <w:shd w:val="clear" w:color="auto" w:fill="FFFFFF"/>
        </w:rPr>
        <w:t>W</w:t>
      </w:r>
      <w:r w:rsidR="009B71E5">
        <w:rPr>
          <w:rFonts w:ascii="Arial" w:eastAsia="Times New Roman" w:hAnsi="Arial" w:cs="Arial"/>
          <w:shd w:val="clear" w:color="auto" w:fill="FFFFFF"/>
        </w:rPr>
        <w:t>orker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</w:t>
      </w:r>
      <w:r w:rsidR="009B71E5">
        <w:rPr>
          <w:rFonts w:ascii="Arial" w:eastAsia="Times New Roman" w:hAnsi="Arial" w:cs="Arial"/>
          <w:shd w:val="clear" w:color="auto" w:fill="FFFFFF"/>
        </w:rPr>
        <w:t>works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closely with</w:t>
      </w:r>
      <w:r w:rsidR="0019250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19250B" w:rsidRPr="00144D63">
        <w:rPr>
          <w:rFonts w:ascii="Arial" w:eastAsia="Times New Roman" w:hAnsi="Arial" w:cs="Arial"/>
          <w:color w:val="FF0000"/>
          <w:shd w:val="clear" w:color="auto" w:fill="FFFFFF"/>
        </w:rPr>
        <w:t>patients/clients/residents</w:t>
      </w:r>
      <w:r w:rsid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B35737">
        <w:rPr>
          <w:rFonts w:ascii="Arial" w:eastAsia="Times New Roman" w:hAnsi="Arial" w:cs="Arial"/>
          <w:shd w:val="clear" w:color="auto" w:fill="FFFFFF"/>
        </w:rPr>
        <w:t>, families</w:t>
      </w:r>
      <w:r w:rsidR="009A5831">
        <w:rPr>
          <w:rFonts w:ascii="Arial" w:eastAsia="Times New Roman" w:hAnsi="Arial" w:cs="Arial"/>
          <w:shd w:val="clear" w:color="auto" w:fill="FFFFFF"/>
        </w:rPr>
        <w:t xml:space="preserve">, </w:t>
      </w:r>
      <w:r w:rsidRPr="00B35737">
        <w:rPr>
          <w:rFonts w:ascii="Arial" w:eastAsia="Times New Roman" w:hAnsi="Arial" w:cs="Arial"/>
          <w:shd w:val="clear" w:color="auto" w:fill="FFFFFF"/>
        </w:rPr>
        <w:t>caregivers</w:t>
      </w:r>
      <w:r w:rsidR="009B71E5">
        <w:rPr>
          <w:rFonts w:ascii="Arial" w:eastAsia="Times New Roman" w:hAnsi="Arial" w:cs="Arial"/>
          <w:shd w:val="clear" w:color="auto" w:fill="FFFFFF"/>
        </w:rPr>
        <w:t>, health care team and employees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</w:t>
      </w:r>
      <w:r w:rsidR="002B25E7">
        <w:rPr>
          <w:rFonts w:ascii="Arial" w:eastAsia="Times New Roman" w:hAnsi="Arial" w:cs="Arial"/>
          <w:shd w:val="clear" w:color="auto" w:fill="FFFFFF"/>
        </w:rPr>
        <w:t xml:space="preserve">at various phases of residency (pre-admission, admission, residency, and discharge, transfer or death) 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spanning the continuum of care in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272FA4">
        <w:rPr>
          <w:rFonts w:ascii="Arial" w:eastAsia="Times New Roman" w:hAnsi="Arial" w:cs="Arial"/>
          <w:color w:val="FF0000"/>
          <w:shd w:val="clear" w:color="auto" w:fill="FFFFFF"/>
        </w:rPr>
        <w:t>home</w:t>
      </w:r>
      <w:r w:rsidRPr="00A339D0">
        <w:rPr>
          <w:rFonts w:ascii="Arial" w:eastAsia="Times New Roman" w:hAnsi="Arial" w:cs="Arial"/>
          <w:color w:val="FF0000"/>
          <w:shd w:val="clear" w:color="auto" w:fill="FFFFFF"/>
        </w:rPr>
        <w:t>, community or health care facilities</w:t>
      </w:r>
      <w:r w:rsid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1B4A28F1" w14:textId="77777777" w:rsidR="00C40570" w:rsidRPr="00144D63" w:rsidRDefault="00C40570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65BAF83D" w14:textId="37106E07" w:rsidR="00A339D0" w:rsidRDefault="00BB14E0" w:rsidP="002D6580">
      <w:pPr>
        <w:spacing w:after="120" w:line="276" w:lineRule="auto"/>
        <w:rPr>
          <w:rFonts w:ascii="Arial" w:eastAsia="Times New Roman" w:hAnsi="Arial" w:cs="Arial"/>
          <w:b/>
          <w:bCs/>
          <w:color w:val="000000"/>
        </w:rPr>
      </w:pPr>
      <w:r w:rsidRPr="00144D63">
        <w:rPr>
          <w:rFonts w:ascii="Arial" w:eastAsia="Times New Roman" w:hAnsi="Arial" w:cs="Arial"/>
          <w:b/>
          <w:bCs/>
          <w:color w:val="000000"/>
        </w:rPr>
        <w:t xml:space="preserve">3.0. </w:t>
      </w:r>
      <w:r w:rsidR="002D6580"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 xml:space="preserve">FUNCTION: </w:t>
      </w:r>
    </w:p>
    <w:p w14:paraId="0A22E38F" w14:textId="44692CAA" w:rsidR="00EC316D" w:rsidRPr="00D84208" w:rsidRDefault="009A5831" w:rsidP="00764DF6">
      <w:pPr>
        <w:spacing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shd w:val="clear" w:color="auto" w:fill="FFFFFF"/>
        </w:rPr>
        <w:t xml:space="preserve">Practice collaboratively </w:t>
      </w:r>
      <w:r w:rsidR="004316E9">
        <w:rPr>
          <w:rFonts w:ascii="Arial" w:eastAsia="Times New Roman" w:hAnsi="Arial" w:cs="Arial"/>
          <w:shd w:val="clear" w:color="auto" w:fill="FFFFFF"/>
        </w:rPr>
        <w:t xml:space="preserve">and advocate on behalf of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4316E9" w:rsidRPr="00272FA4">
        <w:rPr>
          <w:rFonts w:ascii="Arial" w:eastAsia="Times New Roman" w:hAnsi="Arial" w:cs="Arial"/>
          <w:color w:val="FF0000"/>
          <w:shd w:val="clear" w:color="auto" w:fill="FFFFFF"/>
        </w:rPr>
        <w:t>patients</w:t>
      </w:r>
      <w:r w:rsidR="004316E9" w:rsidRPr="00144D63">
        <w:rPr>
          <w:rFonts w:ascii="Arial" w:eastAsia="Times New Roman" w:hAnsi="Arial" w:cs="Arial"/>
          <w:color w:val="FF0000"/>
          <w:shd w:val="clear" w:color="auto" w:fill="FFFFFF"/>
        </w:rPr>
        <w:t>/clients/residents</w:t>
      </w:r>
      <w:r w:rsid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4316E9">
        <w:rPr>
          <w:rFonts w:ascii="Arial" w:eastAsia="Times New Roman" w:hAnsi="Arial" w:cs="Arial"/>
          <w:shd w:val="clear" w:color="auto" w:fill="FFFFFF"/>
        </w:rPr>
        <w:t xml:space="preserve"> and their families </w:t>
      </w:r>
      <w:r>
        <w:rPr>
          <w:rFonts w:ascii="Arial" w:eastAsia="Times New Roman" w:hAnsi="Arial" w:cs="Arial"/>
          <w:shd w:val="clear" w:color="auto" w:fill="FFFFFF"/>
        </w:rPr>
        <w:t>within the long</w:t>
      </w:r>
      <w:r w:rsidR="00312EDB">
        <w:rPr>
          <w:rFonts w:ascii="Arial" w:eastAsia="Times New Roman" w:hAnsi="Arial" w:cs="Arial"/>
          <w:shd w:val="clear" w:color="auto" w:fill="FFFFFF"/>
        </w:rPr>
        <w:t>-</w:t>
      </w:r>
      <w:r>
        <w:rPr>
          <w:rFonts w:ascii="Arial" w:eastAsia="Times New Roman" w:hAnsi="Arial" w:cs="Arial"/>
          <w:shd w:val="clear" w:color="auto" w:fill="FFFFFF"/>
        </w:rPr>
        <w:t>term health care setting to p</w:t>
      </w:r>
      <w:r w:rsidR="003357AF">
        <w:rPr>
          <w:rFonts w:ascii="Arial" w:eastAsia="Times New Roman" w:hAnsi="Arial" w:cs="Arial"/>
          <w:shd w:val="clear" w:color="auto" w:fill="FFFFFF"/>
        </w:rPr>
        <w:t>rovide</w:t>
      </w:r>
      <w:r w:rsidR="0019250B" w:rsidRPr="00B35737">
        <w:rPr>
          <w:rFonts w:ascii="Arial" w:eastAsia="Times New Roman" w:hAnsi="Arial" w:cs="Arial"/>
          <w:shd w:val="clear" w:color="auto" w:fill="FFFFFF"/>
        </w:rPr>
        <w:t xml:space="preserve"> safe, quality </w:t>
      </w:r>
      <w:r w:rsidR="004316E9">
        <w:rPr>
          <w:rFonts w:ascii="Arial" w:eastAsia="Times New Roman" w:hAnsi="Arial" w:cs="Arial"/>
          <w:shd w:val="clear" w:color="auto" w:fill="FFFFFF"/>
        </w:rPr>
        <w:t xml:space="preserve">client and family centred </w:t>
      </w:r>
      <w:r w:rsidR="0019250B" w:rsidRPr="00B35737">
        <w:rPr>
          <w:rFonts w:ascii="Arial" w:eastAsia="Times New Roman" w:hAnsi="Arial" w:cs="Arial"/>
          <w:shd w:val="clear" w:color="auto" w:fill="FFFFFF"/>
        </w:rPr>
        <w:t xml:space="preserve">care </w:t>
      </w:r>
      <w:r w:rsidR="00D84208">
        <w:rPr>
          <w:rFonts w:ascii="Arial" w:eastAsia="Times New Roman" w:hAnsi="Arial" w:cs="Arial"/>
          <w:shd w:val="clear" w:color="auto" w:fill="FFFFFF"/>
        </w:rPr>
        <w:t xml:space="preserve">as part of a team </w:t>
      </w:r>
      <w:r w:rsidR="0019250B" w:rsidRPr="00B35737">
        <w:rPr>
          <w:rFonts w:ascii="Arial" w:eastAsia="Times New Roman" w:hAnsi="Arial" w:cs="Arial"/>
          <w:shd w:val="clear" w:color="auto" w:fill="FFFFFF"/>
        </w:rPr>
        <w:t xml:space="preserve">while reflecting the shared vision and values of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2D30E7" w:rsidRPr="00272FA4">
        <w:rPr>
          <w:rFonts w:ascii="Arial" w:eastAsia="Times New Roman" w:hAnsi="Arial" w:cs="Arial"/>
          <w:color w:val="FF0000"/>
          <w:shd w:val="clear" w:color="auto" w:fill="FFFFFF"/>
        </w:rPr>
        <w:t>O</w:t>
      </w:r>
      <w:r w:rsidR="0019250B" w:rsidRPr="00272FA4">
        <w:rPr>
          <w:rFonts w:ascii="Arial" w:eastAsia="Times New Roman" w:hAnsi="Arial" w:cs="Arial"/>
          <w:color w:val="FF0000"/>
          <w:shd w:val="clear" w:color="auto" w:fill="FFFFFF"/>
        </w:rPr>
        <w:t xml:space="preserve">rganization’s </w:t>
      </w:r>
      <w:r w:rsidR="0019250B" w:rsidRPr="00144D63">
        <w:rPr>
          <w:rFonts w:ascii="Arial" w:eastAsia="Times New Roman" w:hAnsi="Arial" w:cs="Arial"/>
          <w:color w:val="FF0000"/>
          <w:shd w:val="clear" w:color="auto" w:fill="FFFFFF"/>
        </w:rPr>
        <w:t>Name</w:t>
      </w:r>
      <w:r w:rsid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D84208">
        <w:rPr>
          <w:rFonts w:ascii="Arial" w:eastAsia="Times New Roman" w:hAnsi="Arial" w:cs="Arial"/>
          <w:color w:val="2D2D2D"/>
          <w:shd w:val="clear" w:color="auto" w:fill="FFFFFF"/>
        </w:rPr>
        <w:t xml:space="preserve"> </w:t>
      </w:r>
      <w:r w:rsidR="00D84208" w:rsidRPr="002F2F3C">
        <w:rPr>
          <w:rFonts w:ascii="Arial" w:eastAsia="Times New Roman" w:hAnsi="Arial" w:cs="Arial"/>
          <w:color w:val="2D2D2D"/>
          <w:shd w:val="clear" w:color="auto" w:fill="FFFFFF"/>
        </w:rPr>
        <w:t xml:space="preserve">in accordance with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D84208" w:rsidRPr="00272FA4">
        <w:rPr>
          <w:rFonts w:ascii="Arial" w:eastAsia="Times New Roman" w:hAnsi="Arial" w:cs="Arial"/>
          <w:color w:val="FF0000"/>
          <w:shd w:val="clear" w:color="auto" w:fill="FFFFFF"/>
        </w:rPr>
        <w:t>l</w:t>
      </w:r>
      <w:r w:rsidR="00D84208" w:rsidRPr="00D84208">
        <w:rPr>
          <w:rFonts w:ascii="Arial" w:eastAsia="Times New Roman" w:hAnsi="Arial" w:cs="Arial"/>
          <w:color w:val="FF0000"/>
          <w:shd w:val="clear" w:color="auto" w:fill="FFFFFF"/>
        </w:rPr>
        <w:t>egislation/regulations/applicable standards</w:t>
      </w:r>
      <w:r w:rsid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D84208">
        <w:rPr>
          <w:rFonts w:ascii="Arial" w:eastAsia="Times New Roman" w:hAnsi="Arial" w:cs="Arial"/>
          <w:color w:val="FF0000"/>
          <w:shd w:val="clear" w:color="auto" w:fill="FFFFFF"/>
        </w:rPr>
        <w:t>.</w:t>
      </w:r>
    </w:p>
    <w:p w14:paraId="7780A888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3277A9A9" w14:textId="1FA7906A" w:rsidR="00E82FA0" w:rsidRDefault="00E82FA0" w:rsidP="00E82FA0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4.0 </w:t>
      </w:r>
      <w:r w:rsidR="002D6580">
        <w:rPr>
          <w:rFonts w:ascii="Arial" w:hAnsi="Arial" w:cs="Arial"/>
          <w:b/>
          <w:bCs/>
          <w:color w:val="333333"/>
        </w:rPr>
        <w:t xml:space="preserve">   </w:t>
      </w:r>
      <w:r>
        <w:rPr>
          <w:rFonts w:ascii="Arial" w:hAnsi="Arial" w:cs="Arial"/>
          <w:b/>
          <w:bCs/>
          <w:color w:val="333333"/>
        </w:rPr>
        <w:t>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33B49874" w14:textId="70DB17C9" w:rsidR="00E82FA0" w:rsidRPr="002D6580" w:rsidRDefault="00E82FA0" w:rsidP="00E82FA0">
      <w:pPr>
        <w:rPr>
          <w:rFonts w:ascii="Arial" w:hAnsi="Arial" w:cs="Arial"/>
          <w:color w:val="FF0000"/>
        </w:rPr>
      </w:pPr>
      <w:r w:rsidRPr="002D6580">
        <w:rPr>
          <w:rFonts w:ascii="Arial" w:hAnsi="Arial" w:cs="Arial"/>
          <w:color w:val="FF0000"/>
        </w:rPr>
        <w:t>List the qualifications or minimum requirement as required for you organization and/or</w:t>
      </w:r>
      <w:r w:rsidRPr="002D6580">
        <w:rPr>
          <w:rFonts w:ascii="Arial" w:hAnsi="Arial" w:cs="Arial"/>
          <w:color w:val="FF0000"/>
          <w:shd w:val="clear" w:color="auto" w:fill="FFFFFF"/>
        </w:rPr>
        <w:t xml:space="preserve"> minimum timeframes if required such as</w:t>
      </w:r>
      <w:r w:rsidRPr="002D6580">
        <w:rPr>
          <w:rFonts w:ascii="Arial" w:hAnsi="Arial" w:cs="Arial"/>
          <w:color w:val="FF0000"/>
        </w:rPr>
        <w:t>:</w:t>
      </w:r>
    </w:p>
    <w:p w14:paraId="60F5C0F2" w14:textId="77777777" w:rsidR="00E82FA0" w:rsidRDefault="00E82FA0" w:rsidP="00E82FA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Current or eligible for registration and practice permit with Alberta College of Social Workers (ACSW) </w:t>
      </w:r>
    </w:p>
    <w:p w14:paraId="4FDCAE26" w14:textId="5C07AE21" w:rsidR="00E82FA0" w:rsidRDefault="002D6580" w:rsidP="00E82FA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Bachelor’s Degree in social work</w:t>
      </w:r>
      <w:r w:rsidR="00E82FA0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4EF7DD61" w14:textId="4C7B8F52" w:rsidR="00E82FA0" w:rsidRPr="00E82FA0" w:rsidRDefault="00E82FA0" w:rsidP="00E82FA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Valid Driver’s License</w:t>
      </w:r>
    </w:p>
    <w:p w14:paraId="202C5CED" w14:textId="77777777" w:rsidR="00E82FA0" w:rsidRPr="00761CD0" w:rsidRDefault="00E82FA0" w:rsidP="00E82FA0">
      <w:pPr>
        <w:rPr>
          <w:rFonts w:ascii="Courier New" w:hAnsi="Courier New" w:cs="Courier New"/>
          <w:b/>
          <w:bCs/>
          <w:shd w:val="clear" w:color="auto" w:fill="FFFFFF"/>
        </w:rPr>
      </w:pPr>
    </w:p>
    <w:p w14:paraId="00EB0278" w14:textId="77777777" w:rsidR="00E82FA0" w:rsidRDefault="00E82FA0" w:rsidP="00E82F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4C63A4">
        <w:rPr>
          <w:rFonts w:ascii="Arial" w:hAnsi="Arial" w:cs="Arial"/>
          <w:b/>
          <w:bCs/>
        </w:rPr>
        <w:t xml:space="preserve">.0  </w:t>
      </w:r>
      <w:r>
        <w:rPr>
          <w:rFonts w:ascii="Arial" w:hAnsi="Arial" w:cs="Arial"/>
          <w:b/>
          <w:bCs/>
        </w:rPr>
        <w:tab/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/KNOWLEDGE:</w:t>
      </w:r>
    </w:p>
    <w:p w14:paraId="52CA5896" w14:textId="54601622" w:rsidR="00E82FA0" w:rsidRPr="002D6580" w:rsidRDefault="00E82FA0" w:rsidP="00E82FA0">
      <w:pPr>
        <w:spacing w:after="120"/>
        <w:rPr>
          <w:rFonts w:ascii="Arial" w:hAnsi="Arial" w:cs="Arial"/>
          <w:color w:val="FF0000"/>
        </w:rPr>
      </w:pPr>
      <w:r w:rsidRPr="002D6580">
        <w:rPr>
          <w:rFonts w:ascii="Arial" w:hAnsi="Arial" w:cs="Arial"/>
          <w:color w:val="FF0000"/>
        </w:rPr>
        <w:t>List the skills and knowledge as required for your organization such as:</w:t>
      </w:r>
    </w:p>
    <w:p w14:paraId="785AE0B5" w14:textId="77777777" w:rsidR="00BD6345" w:rsidRPr="00E82FA0" w:rsidRDefault="00BD6345" w:rsidP="00BD634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hd w:val="clear" w:color="auto" w:fill="FFFFFF"/>
        </w:rPr>
      </w:pPr>
      <w:r w:rsidRPr="00E82FA0">
        <w:rPr>
          <w:rFonts w:ascii="Arial" w:eastAsia="Times New Roman" w:hAnsi="Arial" w:cs="Arial"/>
          <w:shd w:val="clear" w:color="auto" w:fill="FFFFFF"/>
        </w:rPr>
        <w:t>Current Basic Cardiac Life Support</w:t>
      </w:r>
    </w:p>
    <w:p w14:paraId="36C97BBB" w14:textId="516B73F8" w:rsidR="00BD6345" w:rsidRPr="009F4D51" w:rsidRDefault="00BD6345" w:rsidP="00BD6345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 xml:space="preserve">First Aid Certification </w:t>
      </w:r>
      <w:r w:rsidRPr="009F4D51">
        <w:rPr>
          <w:rFonts w:ascii="Arial" w:eastAsia="Times New Roman" w:hAnsi="Arial" w:cs="Arial"/>
          <w:color w:val="000000" w:themeColor="text1"/>
        </w:rPr>
        <w:t>High safety and hygiene standards.</w:t>
      </w:r>
    </w:p>
    <w:p w14:paraId="0DD27784" w14:textId="77777777" w:rsidR="00FD2265" w:rsidRDefault="00FD2265" w:rsidP="00FD226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lastRenderedPageBreak/>
        <w:t>Experience working with seniors in the community health services setting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5E3FB3F4" w14:textId="1867644F" w:rsidR="00FD2265" w:rsidRDefault="00FD2265" w:rsidP="00FD226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Knowledge and commitment to person-centered care </w:t>
      </w:r>
    </w:p>
    <w:p w14:paraId="4CE78FE6" w14:textId="77777777" w:rsidR="00FD2265" w:rsidRDefault="00FD2265" w:rsidP="00FD226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 w:rsidRPr="00B5671D">
        <w:rPr>
          <w:rFonts w:ascii="Arial" w:eastAsia="Times New Roman" w:hAnsi="Arial" w:cs="Arial"/>
          <w:shd w:val="clear" w:color="auto" w:fill="FFFFFF"/>
        </w:rPr>
        <w:t>Knowledge of available community and government resources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6A8858D9" w14:textId="77777777" w:rsidR="00FD2265" w:rsidRPr="00B5671D" w:rsidRDefault="00FD2265" w:rsidP="00FD226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Knowledge of effects of aging, disease and disability on 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B5671D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B5671D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and the 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B5671D">
        <w:rPr>
          <w:rFonts w:ascii="Arial" w:eastAsia="Times New Roman" w:hAnsi="Arial" w:cs="Arial"/>
          <w:color w:val="FF0000"/>
          <w:shd w:val="clear" w:color="auto" w:fill="FFFFFF"/>
        </w:rPr>
        <w:t>patient/resident/client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B5671D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family </w:t>
      </w:r>
    </w:p>
    <w:p w14:paraId="6266C70B" w14:textId="77777777" w:rsidR="00B00CCA" w:rsidRPr="00144D63" w:rsidRDefault="00B00CCA" w:rsidP="00B00CCA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Basic computer skills and knowledge of Microsoft office</w:t>
      </w:r>
    </w:p>
    <w:p w14:paraId="4F278126" w14:textId="77777777" w:rsidR="00FD2265" w:rsidRPr="00E82FA0" w:rsidRDefault="00FD2265" w:rsidP="002D6580">
      <w:pPr>
        <w:numPr>
          <w:ilvl w:val="0"/>
          <w:numId w:val="15"/>
        </w:numPr>
        <w:shd w:val="clear" w:color="auto" w:fill="FFFFFF"/>
        <w:spacing w:before="100" w:beforeAutospacing="1"/>
        <w:ind w:left="714" w:hanging="357"/>
        <w:rPr>
          <w:rFonts w:ascii="Arial" w:eastAsia="Times New Roman" w:hAnsi="Arial" w:cs="Arial"/>
          <w:shd w:val="clear" w:color="auto" w:fill="FFFFFF"/>
        </w:rPr>
      </w:pPr>
      <w:r w:rsidRPr="00E82FA0">
        <w:rPr>
          <w:rFonts w:ascii="Arial" w:eastAsia="Times New Roman" w:hAnsi="Arial" w:cs="Arial"/>
          <w:color w:val="000000" w:themeColor="text1"/>
        </w:rPr>
        <w:t>Ability to effectively work independently and as a member of a multi-disciplinary team.</w:t>
      </w:r>
    </w:p>
    <w:p w14:paraId="72456AD9" w14:textId="31DC0506" w:rsidR="00BD6345" w:rsidRPr="009F4D51" w:rsidRDefault="00BD6345" w:rsidP="00BD634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9F4D5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Excellent communication </w:t>
      </w:r>
      <w:r w:rsidR="00FD226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concern resolution </w:t>
      </w:r>
      <w:r w:rsidRPr="009F4D5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skills to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ability to adapt to meet needs of 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[patients</w:t>
      </w:r>
      <w:r w:rsidRPr="009F4D51">
        <w:rPr>
          <w:rFonts w:ascii="Arial" w:eastAsia="Times New Roman" w:hAnsi="Arial" w:cs="Arial"/>
          <w:color w:val="FF0000"/>
          <w:shd w:val="clear" w:color="auto" w:fill="FFFFFF"/>
        </w:rPr>
        <w:t>/clients/residents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FD2265">
        <w:rPr>
          <w:rFonts w:ascii="Arial" w:eastAsia="Times New Roman" w:hAnsi="Arial" w:cs="Arial"/>
          <w:color w:val="000000" w:themeColor="text1"/>
          <w:shd w:val="clear" w:color="auto" w:fill="FFFFFF"/>
        </w:rPr>
        <w:t>family members, co-worker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community partners. </w:t>
      </w:r>
    </w:p>
    <w:p w14:paraId="502A80B0" w14:textId="77777777" w:rsidR="00BD6345" w:rsidRPr="009F4D51" w:rsidRDefault="00BD6345" w:rsidP="002D6580">
      <w:pPr>
        <w:pStyle w:val="ListParagraph"/>
        <w:numPr>
          <w:ilvl w:val="0"/>
          <w:numId w:val="6"/>
        </w:numPr>
        <w:ind w:left="714" w:hanging="357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9F4D51">
        <w:rPr>
          <w:rFonts w:ascii="Arial" w:eastAsia="Times New Roman" w:hAnsi="Arial" w:cs="Arial"/>
          <w:color w:val="000000" w:themeColor="text1"/>
        </w:rPr>
        <w:t>Able to multitask, prioritize, and manage time efficiently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3F0A8F0A" w14:textId="77777777" w:rsidR="00BD6345" w:rsidRPr="00BD6345" w:rsidRDefault="00BD6345" w:rsidP="002D6580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ascii="Arial" w:eastAsia="Times New Roman" w:hAnsi="Arial" w:cs="Arial"/>
          <w:shd w:val="clear" w:color="auto" w:fill="FFFFFF"/>
        </w:rPr>
      </w:pPr>
      <w:r w:rsidRPr="00E82FA0">
        <w:rPr>
          <w:rFonts w:ascii="Arial" w:eastAsia="Times New Roman" w:hAnsi="Arial" w:cs="Arial"/>
          <w:color w:val="000000" w:themeColor="text1"/>
        </w:rPr>
        <w:t xml:space="preserve">Effective organizational, critical thinking, problem-solving and decision-making skills. </w:t>
      </w:r>
    </w:p>
    <w:p w14:paraId="013DA0F8" w14:textId="3BD37598" w:rsidR="009A2788" w:rsidRDefault="009A2788" w:rsidP="009A278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6.0 </w:t>
      </w:r>
      <w:r>
        <w:rPr>
          <w:rFonts w:ascii="Arial" w:eastAsia="Times New Roman" w:hAnsi="Arial" w:cs="Arial"/>
          <w:b/>
          <w:bCs/>
          <w:color w:val="333333"/>
        </w:rPr>
        <w:tab/>
      </w:r>
      <w:r w:rsidR="00B00CCA">
        <w:rPr>
          <w:rFonts w:ascii="Arial" w:eastAsia="Times New Roman" w:hAnsi="Arial" w:cs="Arial"/>
          <w:b/>
          <w:bCs/>
          <w:color w:val="333333"/>
        </w:rPr>
        <w:t>PHYSICAL REQUIREMENTS:</w:t>
      </w:r>
      <w:r>
        <w:rPr>
          <w:rFonts w:ascii="Arial" w:eastAsia="Times New Roman" w:hAnsi="Arial" w:cs="Arial"/>
          <w:b/>
          <w:bCs/>
          <w:color w:val="333333"/>
        </w:rPr>
        <w:t xml:space="preserve"> </w:t>
      </w:r>
    </w:p>
    <w:p w14:paraId="34550956" w14:textId="77777777" w:rsidR="009A2788" w:rsidRPr="00E71D73" w:rsidRDefault="009A2788" w:rsidP="009A278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71D73">
        <w:rPr>
          <w:rFonts w:ascii="Arial" w:eastAsia="Times New Roman" w:hAnsi="Arial" w:cs="Arial"/>
          <w:color w:val="333333"/>
        </w:rPr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3D53E769" w14:textId="77777777" w:rsidR="009A2788" w:rsidRDefault="009A2788" w:rsidP="009A278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Lifting up to maximum 10 lbs</w:t>
      </w:r>
    </w:p>
    <w:p w14:paraId="56E16AD7" w14:textId="77777777" w:rsidR="009A2788" w:rsidRDefault="009A2788" w:rsidP="009A278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25 lbs </w:t>
      </w:r>
    </w:p>
    <w:p w14:paraId="20CCAB66" w14:textId="77777777" w:rsidR="009A2788" w:rsidRDefault="009A2788" w:rsidP="009A2788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Sitting for prolonged period of time</w:t>
      </w:r>
    </w:p>
    <w:p w14:paraId="77472B41" w14:textId="77777777" w:rsidR="00BD6345" w:rsidRPr="00BD6345" w:rsidRDefault="00BD6345" w:rsidP="00BD6345">
      <w:pPr>
        <w:rPr>
          <w:rFonts w:ascii="Arial" w:hAnsi="Arial" w:cs="Arial"/>
          <w:b/>
          <w:bCs/>
          <w:color w:val="000000"/>
        </w:rPr>
      </w:pPr>
      <w:r w:rsidRPr="00BD6345">
        <w:rPr>
          <w:rFonts w:ascii="Arial" w:hAnsi="Arial" w:cs="Arial"/>
          <w:b/>
          <w:bCs/>
          <w:color w:val="000000"/>
        </w:rPr>
        <w:t xml:space="preserve">7.0.  DUTIES AND RESPONSIBILITIES: </w:t>
      </w:r>
    </w:p>
    <w:p w14:paraId="0053442B" w14:textId="77777777" w:rsidR="00BD6345" w:rsidRPr="00BD6345" w:rsidRDefault="00BD6345" w:rsidP="00BD6345">
      <w:pPr>
        <w:spacing w:after="120"/>
        <w:rPr>
          <w:rFonts w:ascii="Arial" w:hAnsi="Arial" w:cs="Arial"/>
          <w:color w:val="333333"/>
        </w:rPr>
      </w:pPr>
      <w:r w:rsidRPr="00BD6345">
        <w:rPr>
          <w:rFonts w:ascii="Arial" w:hAnsi="Arial" w:cs="Arial"/>
          <w:b/>
          <w:bCs/>
        </w:rPr>
        <w:t>List the duties and responsibilities required for your organization in this role such as:</w:t>
      </w:r>
    </w:p>
    <w:p w14:paraId="781DC986" w14:textId="29D3DD68" w:rsidR="00EA466C" w:rsidRPr="00EA466C" w:rsidRDefault="00EA466C" w:rsidP="00EA466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272FA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Perform </w:t>
      </w:r>
      <w:r w:rsidR="008C4438" w:rsidRPr="00272FA4">
        <w:rPr>
          <w:rFonts w:ascii="Arial" w:eastAsia="Times New Roman" w:hAnsi="Arial" w:cs="Arial"/>
          <w:color w:val="000000" w:themeColor="text1"/>
          <w:shd w:val="clear" w:color="auto" w:fill="FFFFFF"/>
        </w:rPr>
        <w:t>assessment</w:t>
      </w:r>
      <w:r w:rsidR="00477F0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 </w:t>
      </w:r>
      <w:r w:rsidR="008C4438" w:rsidRPr="00272FA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of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272FA4">
        <w:rPr>
          <w:rFonts w:ascii="Arial" w:eastAsia="Times New Roman" w:hAnsi="Arial" w:cs="Arial"/>
          <w:color w:val="FF0000"/>
          <w:shd w:val="clear" w:color="auto" w:fill="FFFFFF"/>
        </w:rPr>
        <w:t>patients/clients/residents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8C4438" w:rsidRPr="00272FA4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8C4438" w:rsidRPr="008C4438">
        <w:rPr>
          <w:rFonts w:ascii="Arial" w:eastAsia="Times New Roman" w:hAnsi="Arial" w:cs="Arial"/>
          <w:color w:val="000000" w:themeColor="text1"/>
          <w:shd w:val="clear" w:color="auto" w:fill="FFFFFF"/>
        </w:rPr>
        <w:t>and families</w:t>
      </w:r>
      <w:r w:rsidR="0026205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assess risk, maximize abilities and develop person-centered care plans for </w:t>
      </w:r>
      <w:r w:rsidR="00262053" w:rsidRPr="00272FA4">
        <w:rPr>
          <w:rFonts w:ascii="Arial" w:eastAsia="Times New Roman" w:hAnsi="Arial" w:cs="Arial"/>
          <w:color w:val="FF0000"/>
          <w:shd w:val="clear" w:color="auto" w:fill="FFFFFF"/>
        </w:rPr>
        <w:t>[patients/clients/residents]</w:t>
      </w:r>
      <w:r w:rsidR="0026205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</w:p>
    <w:p w14:paraId="28861BE4" w14:textId="3D9A2F3D" w:rsidR="001D3B41" w:rsidRPr="001D3B41" w:rsidRDefault="001D3B41" w:rsidP="00A106F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Assist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272FA4">
        <w:rPr>
          <w:rFonts w:ascii="Arial" w:eastAsia="Times New Roman" w:hAnsi="Arial" w:cs="Arial"/>
          <w:color w:val="FF0000"/>
          <w:shd w:val="clear" w:color="auto" w:fill="FFFFFF"/>
        </w:rPr>
        <w:t>patient/client/resident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272FA4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D3B4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="00312ED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their </w:t>
      </w:r>
      <w:r w:rsidRPr="001D3B4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families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by providing education and information regarding health care system and assistance navigating services. </w:t>
      </w:r>
    </w:p>
    <w:p w14:paraId="273D5804" w14:textId="7A8E3283" w:rsidR="001D3B41" w:rsidRPr="00A106FF" w:rsidRDefault="001D3B41" w:rsidP="00A106F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Provide psychosocial support and assist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272FA4">
        <w:rPr>
          <w:rFonts w:ascii="Arial" w:eastAsia="Times New Roman" w:hAnsi="Arial" w:cs="Arial"/>
          <w:color w:val="FF0000"/>
          <w:shd w:val="clear" w:color="auto" w:fill="FFFFFF"/>
        </w:rPr>
        <w:t>patients/clients/residents</w:t>
      </w:r>
      <w:r w:rsid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8C4438">
        <w:rPr>
          <w:rFonts w:ascii="Arial" w:eastAsia="Times New Roman" w:hAnsi="Arial" w:cs="Arial"/>
          <w:color w:val="000000" w:themeColor="text1"/>
          <w:shd w:val="clear" w:color="auto" w:fill="FFFFFF"/>
        </w:rPr>
        <w:t>and families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with coping and managing difficult issues. </w:t>
      </w:r>
    </w:p>
    <w:p w14:paraId="342AF3FA" w14:textId="78FFF570" w:rsidR="00671D22" w:rsidRPr="002D6580" w:rsidRDefault="00E339B4" w:rsidP="00E339B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Assist with the </w:t>
      </w:r>
      <w:r w:rsidR="00671D22" w:rsidRPr="002D6580">
        <w:rPr>
          <w:rFonts w:ascii="Arial" w:eastAsia="Times New Roman" w:hAnsi="Arial" w:cs="Arial"/>
          <w:color w:val="000000" w:themeColor="text1"/>
          <w:shd w:val="clear" w:color="auto" w:fill="FFFFFF"/>
        </w:rPr>
        <w:t>admission process and provide tour and information regarding facility.</w:t>
      </w:r>
    </w:p>
    <w:p w14:paraId="679E7444" w14:textId="70EC0DA2" w:rsidR="00881AFF" w:rsidRPr="00881AFF" w:rsidRDefault="00881AFF" w:rsidP="00DE2C3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>Consult</w:t>
      </w:r>
      <w:r w:rsidR="00E339B4">
        <w:rPr>
          <w:rFonts w:ascii="Arial" w:eastAsia="Times New Roman" w:hAnsi="Arial" w:cs="Arial"/>
          <w:shd w:val="clear" w:color="auto" w:fill="FFFFFF"/>
        </w:rPr>
        <w:t xml:space="preserve">, </w:t>
      </w:r>
      <w:r>
        <w:rPr>
          <w:rFonts w:ascii="Arial" w:eastAsia="Times New Roman" w:hAnsi="Arial" w:cs="Arial"/>
          <w:shd w:val="clear" w:color="auto" w:fill="FFFFFF"/>
        </w:rPr>
        <w:t xml:space="preserve">collaborate </w:t>
      </w:r>
      <w:r w:rsidR="00E339B4">
        <w:rPr>
          <w:rFonts w:ascii="Arial" w:eastAsia="Times New Roman" w:hAnsi="Arial" w:cs="Arial"/>
          <w:shd w:val="clear" w:color="auto" w:fill="FFFFFF"/>
        </w:rPr>
        <w:t xml:space="preserve">and provide direction when working </w:t>
      </w:r>
      <w:r>
        <w:rPr>
          <w:rFonts w:ascii="Arial" w:eastAsia="Times New Roman" w:hAnsi="Arial" w:cs="Arial"/>
          <w:shd w:val="clear" w:color="auto" w:fill="FFFFFF"/>
        </w:rPr>
        <w:t>with interdisciplinary health care team and community services</w:t>
      </w:r>
      <w:r w:rsidR="00E339B4">
        <w:rPr>
          <w:rFonts w:ascii="Arial" w:eastAsia="Times New Roman" w:hAnsi="Arial" w:cs="Arial"/>
          <w:shd w:val="clear" w:color="auto" w:fill="FFFFFF"/>
        </w:rPr>
        <w:t>.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1C3EF493" w14:textId="48EA5513" w:rsidR="00E36CD4" w:rsidRPr="002D6580" w:rsidRDefault="00881AFF" w:rsidP="00DE2C3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2D4B5F" w:rsidRPr="00DE2C38">
        <w:rPr>
          <w:rFonts w:ascii="Arial" w:eastAsia="Times New Roman" w:hAnsi="Arial" w:cs="Arial"/>
          <w:shd w:val="clear" w:color="auto" w:fill="FFFFFF"/>
        </w:rPr>
        <w:t xml:space="preserve">ommunicate </w:t>
      </w:r>
      <w:r w:rsidR="00E36CD4" w:rsidRPr="00DE2C38">
        <w:rPr>
          <w:rFonts w:ascii="Arial" w:eastAsia="Times New Roman" w:hAnsi="Arial" w:cs="Arial"/>
          <w:shd w:val="clear" w:color="auto" w:fill="FFFFFF"/>
        </w:rPr>
        <w:t xml:space="preserve">to 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E36CD4" w:rsidRPr="00272FA4">
        <w:rPr>
          <w:rFonts w:ascii="Arial" w:eastAsia="Times New Roman" w:hAnsi="Arial" w:cs="Arial"/>
          <w:color w:val="FF0000"/>
          <w:shd w:val="clear" w:color="auto" w:fill="FFFFFF"/>
        </w:rPr>
        <w:t>patient/client/resident</w:t>
      </w:r>
      <w:r w:rsidR="00272FA4" w:rsidRPr="00272FA4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E36CD4" w:rsidRPr="00272FA4">
        <w:rPr>
          <w:rFonts w:ascii="Arial" w:eastAsia="Times New Roman" w:hAnsi="Arial" w:cs="Arial"/>
          <w:color w:val="FF0000"/>
          <w:shd w:val="clear" w:color="auto" w:fill="FFFFFF"/>
        </w:rPr>
        <w:t xml:space="preserve">, </w:t>
      </w:r>
      <w:r w:rsidR="00E36CD4" w:rsidRPr="00DE2C3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health care team, and or other providers of care as appropriate. </w:t>
      </w:r>
    </w:p>
    <w:p w14:paraId="60CEA5F2" w14:textId="5EB68176" w:rsidR="00E339B4" w:rsidRPr="00DE2C38" w:rsidRDefault="00E339B4" w:rsidP="00DE2C3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Participate in [patient/client/resident] care conferences, as required.</w:t>
      </w:r>
    </w:p>
    <w:p w14:paraId="0B7219E4" w14:textId="3CFCA5C5" w:rsidR="00BF7371" w:rsidRPr="00BF7371" w:rsidRDefault="00881AFF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Manage </w:t>
      </w:r>
      <w:r w:rsidR="00BF737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care in line with </w:t>
      </w:r>
      <w:r w:rsidR="0005180B" w:rsidRPr="0005180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BF7371" w:rsidRPr="0005180B">
        <w:rPr>
          <w:rFonts w:ascii="Arial" w:eastAsia="Times New Roman" w:hAnsi="Arial" w:cs="Arial"/>
          <w:color w:val="FF0000"/>
          <w:shd w:val="clear" w:color="auto" w:fill="FFFFFF"/>
        </w:rPr>
        <w:t>patient/resident/client</w:t>
      </w:r>
      <w:r w:rsidR="0005180B" w:rsidRPr="0005180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F7371" w:rsidRPr="0005180B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E339B4">
        <w:rPr>
          <w:rFonts w:ascii="Arial" w:eastAsia="Times New Roman" w:hAnsi="Arial" w:cs="Arial"/>
          <w:color w:val="000000" w:themeColor="text1"/>
          <w:shd w:val="clear" w:color="auto" w:fill="FFFFFF"/>
        </w:rPr>
        <w:t>care plan</w:t>
      </w:r>
      <w:r w:rsidR="00BF7371">
        <w:rPr>
          <w:rFonts w:ascii="Arial" w:eastAsia="Times New Roman" w:hAnsi="Arial" w:cs="Arial"/>
          <w:color w:val="000000" w:themeColor="text1"/>
          <w:shd w:val="clear" w:color="auto" w:fill="FFFFFF"/>
        </w:rPr>
        <w:t>; organizational policies and procedures, continuing care health services standards, accommodation standards, and relevant legislation and regulations</w:t>
      </w:r>
      <w:r w:rsidR="000B36B1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5F5BE171" w14:textId="03E88B7A" w:rsidR="00E339B4" w:rsidRPr="00144D63" w:rsidRDefault="00BF7371" w:rsidP="00E339B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lastRenderedPageBreak/>
        <w:t xml:space="preserve">Monitor </w:t>
      </w:r>
      <w:r w:rsidR="00E339B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report </w:t>
      </w:r>
      <w:r w:rsidR="005307D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on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chang</w:t>
      </w:r>
      <w:r w:rsidR="005307D0">
        <w:rPr>
          <w:rFonts w:ascii="Arial" w:eastAsia="Times New Roman" w:hAnsi="Arial" w:cs="Arial"/>
          <w:color w:val="000000" w:themeColor="text1"/>
          <w:shd w:val="clear" w:color="auto" w:fill="FFFFFF"/>
        </w:rPr>
        <w:t>es in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05180B" w:rsidRPr="0005180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BC6ADA" w:rsidRPr="00EA466C">
        <w:rPr>
          <w:rFonts w:ascii="Arial" w:eastAsia="Times New Roman" w:hAnsi="Arial" w:cs="Arial"/>
          <w:color w:val="FF0000"/>
          <w:shd w:val="clear" w:color="auto" w:fill="FFFFFF"/>
        </w:rPr>
        <w:t>patient/resident/client</w:t>
      </w:r>
      <w:r w:rsidR="0005180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C6ADA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needs and adjust </w:t>
      </w:r>
      <w:r w:rsidR="00B5671D">
        <w:rPr>
          <w:rFonts w:ascii="Arial" w:eastAsia="Times New Roman" w:hAnsi="Arial" w:cs="Arial"/>
          <w:color w:val="000000" w:themeColor="text1"/>
          <w:shd w:val="clear" w:color="auto" w:fill="FFFFFF"/>
        </w:rPr>
        <w:t>care or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services as needed</w:t>
      </w:r>
      <w:r w:rsidR="000B36B1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E339B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5307D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When required </w:t>
      </w:r>
      <w:r w:rsidR="00E339B4" w:rsidRPr="00144D63">
        <w:rPr>
          <w:rFonts w:ascii="Arial" w:eastAsia="Times New Roman" w:hAnsi="Arial" w:cs="Arial"/>
          <w:shd w:val="clear" w:color="auto" w:fill="FFFFFF"/>
        </w:rPr>
        <w:t xml:space="preserve">report </w:t>
      </w:r>
      <w:r w:rsidR="00E339B4">
        <w:rPr>
          <w:rFonts w:ascii="Arial" w:eastAsia="Times New Roman" w:hAnsi="Arial" w:cs="Arial"/>
          <w:shd w:val="clear" w:color="auto" w:fill="FFFFFF"/>
        </w:rPr>
        <w:t xml:space="preserve">to </w:t>
      </w:r>
      <w:r w:rsidR="00E339B4"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[list </w:t>
      </w:r>
      <w:r w:rsidR="002D6580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="00E339B4"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organization]</w:t>
      </w:r>
      <w:r w:rsidR="00E339B4">
        <w:rPr>
          <w:rFonts w:ascii="Arial" w:eastAsia="Times New Roman" w:hAnsi="Arial" w:cs="Arial"/>
          <w:shd w:val="clear" w:color="auto" w:fill="FFFFFF"/>
        </w:rPr>
        <w:t>.</w:t>
      </w:r>
    </w:p>
    <w:p w14:paraId="25A15F76" w14:textId="15766C19" w:rsidR="000B36B1" w:rsidRPr="000B36B1" w:rsidRDefault="000B36B1" w:rsidP="00033AE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Mentor and coach employees</w:t>
      </w:r>
      <w:r w:rsidR="005307D0">
        <w:rPr>
          <w:rFonts w:ascii="Arial" w:eastAsia="Times New Roman" w:hAnsi="Arial" w:cs="Arial"/>
          <w:color w:val="000000" w:themeColor="text1"/>
          <w:shd w:val="clear" w:color="auto" w:fill="FFFFFF"/>
        </w:rPr>
        <w:t>, when needed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</w:p>
    <w:p w14:paraId="15D1C848" w14:textId="77777777" w:rsidR="0059380E" w:rsidRPr="00033AE5" w:rsidRDefault="0059380E" w:rsidP="0059380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33AE5">
        <w:rPr>
          <w:rFonts w:ascii="Arial" w:eastAsia="Times New Roman" w:hAnsi="Arial" w:cs="Arial"/>
          <w:shd w:val="clear" w:color="auto" w:fill="FFFFFF"/>
        </w:rPr>
        <w:t>Respond to medical emergencies or emergency medical services as appropriate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733FCCFB" w14:textId="352808E4" w:rsidR="00033AE5" w:rsidRPr="00033AE5" w:rsidRDefault="00E24579" w:rsidP="00033AE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O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bserve and report on </w:t>
      </w:r>
      <w:r w:rsidR="0005180B" w:rsidRPr="0005180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patient/</w:t>
      </w:r>
      <w:r w:rsidR="00B35737" w:rsidRPr="00144D63">
        <w:rPr>
          <w:rFonts w:ascii="Arial" w:eastAsia="Times New Roman" w:hAnsi="Arial" w:cs="Arial"/>
          <w:color w:val="FF0000"/>
          <w:shd w:val="clear" w:color="auto" w:fill="FFFFFF"/>
        </w:rPr>
        <w:t>resident/client</w:t>
      </w:r>
      <w:r w:rsidR="0005180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35737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care/service utilizing appropriate </w:t>
      </w:r>
      <w:r w:rsidR="0005180B" w:rsidRPr="0005180B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O</w:t>
      </w:r>
      <w:r w:rsidR="00BB14E0" w:rsidRPr="0005180B">
        <w:rPr>
          <w:rFonts w:ascii="Arial" w:eastAsia="Times New Roman" w:hAnsi="Arial" w:cs="Arial"/>
          <w:color w:val="FF0000"/>
          <w:shd w:val="clear" w:color="auto" w:fill="FFFFFF"/>
        </w:rPr>
        <w:t>rganization</w:t>
      </w:r>
      <w:r w:rsidR="009A5E77" w:rsidRPr="0005180B">
        <w:rPr>
          <w:rFonts w:ascii="Arial" w:eastAsia="Times New Roman" w:hAnsi="Arial" w:cs="Arial"/>
          <w:color w:val="FF0000"/>
          <w:shd w:val="clear" w:color="auto" w:fill="FFFFFF"/>
        </w:rPr>
        <w:t>’s</w:t>
      </w:r>
      <w:r w:rsidR="00BB14E0" w:rsidRPr="0005180B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05180B">
        <w:rPr>
          <w:rFonts w:ascii="Arial" w:eastAsia="Times New Roman" w:hAnsi="Arial" w:cs="Arial"/>
          <w:color w:val="FF0000"/>
          <w:shd w:val="clear" w:color="auto" w:fill="FFFFFF"/>
        </w:rPr>
        <w:t>N</w:t>
      </w:r>
      <w:r w:rsidR="00BB14E0" w:rsidRPr="0005180B">
        <w:rPr>
          <w:rFonts w:ascii="Arial" w:eastAsia="Times New Roman" w:hAnsi="Arial" w:cs="Arial"/>
          <w:color w:val="FF0000"/>
          <w:shd w:val="clear" w:color="auto" w:fill="FFFFFF"/>
        </w:rPr>
        <w:t>ame</w:t>
      </w:r>
      <w:r w:rsidR="0005180B" w:rsidRPr="0005180B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B14E0" w:rsidRPr="0005180B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>forms or tools</w:t>
      </w:r>
      <w:r w:rsidR="009A5E77">
        <w:rPr>
          <w:rFonts w:ascii="Arial" w:eastAsia="Times New Roman" w:hAnsi="Arial" w:cs="Arial"/>
          <w:shd w:val="clear" w:color="auto" w:fill="FFFFFF"/>
        </w:rPr>
        <w:t>.</w:t>
      </w:r>
    </w:p>
    <w:p w14:paraId="31EE36CA" w14:textId="0D6A1576" w:rsidR="00E24579" w:rsidRPr="00144D63" w:rsidRDefault="00E24579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R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espond to </w:t>
      </w:r>
      <w:r w:rsidR="008F123F" w:rsidRPr="008F123F">
        <w:rPr>
          <w:rFonts w:ascii="Arial" w:eastAsia="Times New Roman" w:hAnsi="Arial" w:cs="Arial"/>
          <w:color w:val="FF0000"/>
          <w:shd w:val="clear" w:color="auto" w:fill="FFFFFF"/>
        </w:rPr>
        <w:t>[patient/</w:t>
      </w:r>
      <w:r w:rsidR="00B35737" w:rsidRPr="008F123F">
        <w:rPr>
          <w:rFonts w:ascii="Arial" w:eastAsia="Times New Roman" w:hAnsi="Arial" w:cs="Arial"/>
          <w:color w:val="FF0000"/>
          <w:shd w:val="clear" w:color="auto" w:fill="FFFFFF"/>
        </w:rPr>
        <w:t>resident/client</w:t>
      </w:r>
      <w:r w:rsidR="008F123F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8F123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family concerns </w:t>
      </w:r>
      <w:r w:rsidR="008F123F">
        <w:rPr>
          <w:rFonts w:ascii="Arial" w:eastAsia="Times New Roman" w:hAnsi="Arial" w:cs="Arial"/>
          <w:shd w:val="clear" w:color="auto" w:fill="FFFFFF"/>
        </w:rPr>
        <w:t xml:space="preserve">to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ensure appropriate action taken within decision making authority and or concern communicated to </w:t>
      </w:r>
      <w:r w:rsidR="0059380E"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[list </w:t>
      </w:r>
      <w:r w:rsidR="002D6580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="0059380E"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organization]</w:t>
      </w:r>
      <w:r w:rsidR="009A5E77">
        <w:rPr>
          <w:rFonts w:ascii="Arial" w:eastAsia="Times New Roman" w:hAnsi="Arial" w:cs="Arial"/>
          <w:shd w:val="clear" w:color="auto" w:fill="FFFFFF"/>
        </w:rPr>
        <w:t>.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2F2DEC32" w14:textId="77777777" w:rsidR="00897423" w:rsidRPr="00033AE5" w:rsidRDefault="00897423" w:rsidP="00897423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Maintain and follow proper procedures and legalities in adhering to confidentiality and records keeping pertaining to </w:t>
      </w:r>
      <w:r w:rsidRPr="00054611">
        <w:rPr>
          <w:rFonts w:ascii="Arial" w:hAnsi="Arial" w:cs="Arial"/>
          <w:color w:val="FF0000"/>
          <w:shd w:val="clear" w:color="auto" w:fill="FFFFFF"/>
        </w:rPr>
        <w:t>[patient</w:t>
      </w:r>
      <w:r w:rsidRPr="002F35DC">
        <w:rPr>
          <w:rFonts w:ascii="Arial" w:hAnsi="Arial" w:cs="Arial"/>
          <w:color w:val="FF0000"/>
          <w:shd w:val="clear" w:color="auto" w:fill="FFFFFF"/>
        </w:rPr>
        <w:t>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33AE5">
        <w:rPr>
          <w:rFonts w:ascii="Arial" w:hAnsi="Arial" w:cs="Arial"/>
          <w:color w:val="000000" w:themeColor="text1"/>
          <w:shd w:val="clear" w:color="auto" w:fill="FFFFFF"/>
        </w:rPr>
        <w:t>employee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and organizational data. </w:t>
      </w:r>
    </w:p>
    <w:p w14:paraId="68CBE16B" w14:textId="64A91784" w:rsidR="00B5671D" w:rsidRPr="00B5671D" w:rsidRDefault="00B5671D" w:rsidP="00B5671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6D2657BD" w14:textId="77777777" w:rsidR="009A2788" w:rsidRDefault="009A2788" w:rsidP="009A2788">
      <w:pPr>
        <w:spacing w:after="120"/>
        <w:rPr>
          <w:rFonts w:ascii="Arial" w:eastAsia="Times New Roman" w:hAnsi="Arial" w:cs="Arial"/>
          <w:b/>
          <w:bCs/>
          <w:color w:val="333333"/>
        </w:rPr>
      </w:pPr>
    </w:p>
    <w:p w14:paraId="76716E8C" w14:textId="772BFA18" w:rsidR="009A2788" w:rsidRDefault="00EC316D" w:rsidP="009A2788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8.0. </w:t>
      </w:r>
      <w:r w:rsidR="004B6704">
        <w:rPr>
          <w:rFonts w:ascii="Arial" w:eastAsia="Times New Roman" w:hAnsi="Arial" w:cs="Arial"/>
          <w:b/>
          <w:bCs/>
          <w:color w:val="333333"/>
        </w:rPr>
        <w:tab/>
      </w:r>
      <w:r w:rsidR="00BB14E0" w:rsidRPr="002D30E7">
        <w:rPr>
          <w:rFonts w:ascii="Arial" w:eastAsia="Times New Roman" w:hAnsi="Arial" w:cs="Arial"/>
          <w:b/>
          <w:bCs/>
          <w:color w:val="333333"/>
        </w:rPr>
        <w:t>SAFETY RESPONSIBILITES</w:t>
      </w:r>
      <w:r w:rsidR="00BB14E0" w:rsidRPr="00144D63">
        <w:rPr>
          <w:rFonts w:ascii="Arial" w:eastAsia="Times New Roman" w:hAnsi="Arial" w:cs="Arial"/>
          <w:color w:val="333333"/>
        </w:rPr>
        <w:t xml:space="preserve">: </w:t>
      </w:r>
    </w:p>
    <w:p w14:paraId="600690AA" w14:textId="3A01E9C1" w:rsidR="009A2788" w:rsidRPr="00144D63" w:rsidRDefault="009A2788" w:rsidP="009A2788">
      <w:pPr>
        <w:spacing w:after="12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</w:rPr>
        <w:t>List the safety responsibilities required for your organization in this role such as:</w:t>
      </w:r>
    </w:p>
    <w:p w14:paraId="53EB06C6" w14:textId="77777777" w:rsidR="00CE1C96" w:rsidRPr="00144D63" w:rsidRDefault="00CE1C96" w:rsidP="00CE1C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t xml:space="preserve">Comply with </w:t>
      </w:r>
      <w:r w:rsidRPr="00EF1202">
        <w:rPr>
          <w:rFonts w:ascii="Arial" w:hAnsi="Arial" w:cs="Arial"/>
          <w:color w:val="FF0000"/>
        </w:rPr>
        <w:t>[Organization’s Name</w:t>
      </w:r>
      <w:r>
        <w:rPr>
          <w:rFonts w:ascii="Arial" w:hAnsi="Arial" w:cs="Arial"/>
          <w:color w:val="FF0000"/>
        </w:rPr>
        <w:t>]</w:t>
      </w:r>
      <w:r w:rsidRPr="00144D63">
        <w:rPr>
          <w:rFonts w:ascii="Arial" w:hAnsi="Arial" w:cs="Arial"/>
          <w:color w:val="FF0000"/>
        </w:rPr>
        <w:t xml:space="preserve"> </w:t>
      </w:r>
      <w:r w:rsidRPr="00144D63">
        <w:rPr>
          <w:rFonts w:ascii="Arial" w:hAnsi="Arial" w:cs="Arial"/>
          <w:color w:val="333333"/>
        </w:rPr>
        <w:t>Health and Safety policies and procedures, safe work practices and requirements of the Alberta Occupational Health and Safety</w:t>
      </w:r>
      <w:r>
        <w:rPr>
          <w:rFonts w:ascii="Arial" w:hAnsi="Arial" w:cs="Arial"/>
          <w:color w:val="333333"/>
        </w:rPr>
        <w:t xml:space="preserve"> </w:t>
      </w:r>
      <w:r w:rsidRPr="00144D63">
        <w:rPr>
          <w:rFonts w:ascii="Arial" w:hAnsi="Arial" w:cs="Arial"/>
          <w:color w:val="333333"/>
        </w:rPr>
        <w:t>Legislation,</w:t>
      </w:r>
    </w:p>
    <w:p w14:paraId="7A6FCAFE" w14:textId="77777777" w:rsidR="00CE1C96" w:rsidRPr="00144D63" w:rsidRDefault="00CE1C96" w:rsidP="00CE1C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t>Take reasonable care to work safely and carry out duties as to not cause accidental injury to themselves, fellow employees or the general public</w:t>
      </w:r>
      <w:r>
        <w:rPr>
          <w:rFonts w:ascii="Arial" w:hAnsi="Arial" w:cs="Arial"/>
          <w:color w:val="333333"/>
        </w:rPr>
        <w:t>.</w:t>
      </w:r>
      <w:r w:rsidRPr="00144D63">
        <w:rPr>
          <w:rFonts w:ascii="Arial" w:hAnsi="Arial" w:cs="Arial"/>
          <w:color w:val="333333"/>
        </w:rPr>
        <w:t xml:space="preserve"> </w:t>
      </w:r>
    </w:p>
    <w:p w14:paraId="38A7BE22" w14:textId="03E58C6C" w:rsidR="00CE1C96" w:rsidRPr="002D6580" w:rsidRDefault="00CE1C96" w:rsidP="002D6580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2D6580">
        <w:rPr>
          <w:rFonts w:ascii="Arial" w:hAnsi="Arial" w:cs="Arial"/>
          <w:color w:val="000000" w:themeColor="text1"/>
          <w:shd w:val="clear" w:color="auto" w:fill="FFFFFF"/>
        </w:rPr>
        <w:t>Mentor team members and employees to fulfill Occupational Health and Safety responsibilities, standards and values.</w:t>
      </w:r>
    </w:p>
    <w:p w14:paraId="446117CF" w14:textId="77777777" w:rsidR="00CE1C96" w:rsidRPr="002D6580" w:rsidRDefault="00CE1C96" w:rsidP="00CE1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2D6580">
        <w:rPr>
          <w:rFonts w:ascii="Arial" w:eastAsia="Times New Roman" w:hAnsi="Arial" w:cs="Arial"/>
          <w:color w:val="000000" w:themeColor="text1"/>
          <w:shd w:val="clear" w:color="auto" w:fill="FFFFFF"/>
        </w:rPr>
        <w:t>Identify, assess and control hazards</w:t>
      </w:r>
    </w:p>
    <w:p w14:paraId="7CFC85F5" w14:textId="633BD7EC" w:rsidR="0019250B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Ensure all personal safety equipment</w:t>
      </w:r>
      <w:r w:rsidR="0019250B" w:rsidRPr="00144D63">
        <w:rPr>
          <w:rFonts w:ascii="Arial" w:eastAsia="Times New Roman" w:hAnsi="Arial" w:cs="Arial"/>
          <w:color w:val="333333"/>
        </w:rPr>
        <w:t xml:space="preserve"> (PPE)</w:t>
      </w:r>
      <w:r w:rsidRPr="00144D63">
        <w:rPr>
          <w:rFonts w:ascii="Arial" w:eastAsia="Times New Roman" w:hAnsi="Arial" w:cs="Arial"/>
          <w:color w:val="333333"/>
        </w:rPr>
        <w:t xml:space="preserve"> is being used properl</w:t>
      </w:r>
      <w:r w:rsidR="0019250B" w:rsidRPr="00144D63">
        <w:rPr>
          <w:rFonts w:ascii="Arial" w:eastAsia="Times New Roman" w:hAnsi="Arial" w:cs="Arial"/>
          <w:color w:val="333333"/>
        </w:rPr>
        <w:t xml:space="preserve">y; </w:t>
      </w:r>
      <w:r w:rsidR="00912A96" w:rsidRPr="00144D63">
        <w:rPr>
          <w:rFonts w:ascii="Arial" w:eastAsia="Times New Roman" w:hAnsi="Arial" w:cs="Arial"/>
          <w:color w:val="333333"/>
        </w:rPr>
        <w:t>maintained</w:t>
      </w:r>
      <w:r w:rsidR="0019250B" w:rsidRPr="00144D63">
        <w:rPr>
          <w:rFonts w:ascii="Arial" w:eastAsia="Times New Roman" w:hAnsi="Arial" w:cs="Arial"/>
          <w:color w:val="333333"/>
        </w:rPr>
        <w:t xml:space="preserve"> and report defective or missing PPE to direct supervisor or alternate as appropriate</w:t>
      </w:r>
      <w:r w:rsidR="004B6704">
        <w:rPr>
          <w:rFonts w:ascii="Arial" w:eastAsia="Times New Roman" w:hAnsi="Arial" w:cs="Arial"/>
          <w:color w:val="333333"/>
        </w:rPr>
        <w:t>.</w:t>
      </w:r>
    </w:p>
    <w:p w14:paraId="545B675C" w14:textId="2736A42B" w:rsidR="004B6704" w:rsidRPr="004B6704" w:rsidRDefault="00063243" w:rsidP="004B670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Meets infection prevention and control requirements by adhering to infection control guidelines and practices and procedures and additional precautions when required</w:t>
      </w:r>
      <w:r w:rsidR="004B6704">
        <w:rPr>
          <w:rFonts w:ascii="Arial" w:eastAsia="Times New Roman" w:hAnsi="Arial" w:cs="Arial"/>
          <w:color w:val="333333"/>
        </w:rPr>
        <w:t>.</w:t>
      </w:r>
    </w:p>
    <w:p w14:paraId="61F786F7" w14:textId="75D1836B" w:rsidR="00063243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Handle and dispose of hazardous materials according to WHMIS and </w:t>
      </w:r>
      <w:r w:rsidR="00CE1C96">
        <w:rPr>
          <w:rFonts w:ascii="Arial" w:eastAsia="Times New Roman" w:hAnsi="Arial" w:cs="Arial"/>
          <w:color w:val="333333"/>
        </w:rPr>
        <w:t>organizational</w:t>
      </w:r>
      <w:r>
        <w:rPr>
          <w:rFonts w:ascii="Arial" w:eastAsia="Times New Roman" w:hAnsi="Arial" w:cs="Arial"/>
          <w:color w:val="333333"/>
        </w:rPr>
        <w:t xml:space="preserve"> policies</w:t>
      </w:r>
      <w:r w:rsidR="008953A8">
        <w:rPr>
          <w:rFonts w:ascii="Arial" w:eastAsia="Times New Roman" w:hAnsi="Arial" w:cs="Arial"/>
          <w:color w:val="333333"/>
        </w:rPr>
        <w:t xml:space="preserve"> and guidelines</w:t>
      </w:r>
      <w:r w:rsidR="004B6704">
        <w:rPr>
          <w:rFonts w:ascii="Arial" w:eastAsia="Times New Roman" w:hAnsi="Arial" w:cs="Arial"/>
          <w:color w:val="333333"/>
        </w:rPr>
        <w:t>.</w:t>
      </w:r>
    </w:p>
    <w:p w14:paraId="1A3E74AD" w14:textId="77777777" w:rsidR="00CE1C96" w:rsidRPr="00144D63" w:rsidRDefault="00CE1C96" w:rsidP="00CE1C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144D63">
        <w:rPr>
          <w:rFonts w:ascii="Arial" w:hAnsi="Arial" w:cs="Arial"/>
          <w:color w:val="333333"/>
        </w:rPr>
        <w:t>Immediately report all injuries, near misses or potential hazards to direct supervisor or alternate as appropriate</w:t>
      </w:r>
      <w:r>
        <w:rPr>
          <w:rFonts w:ascii="Arial" w:hAnsi="Arial" w:cs="Arial"/>
          <w:color w:val="333333"/>
        </w:rPr>
        <w:t>.</w:t>
      </w:r>
    </w:p>
    <w:p w14:paraId="10B62A63" w14:textId="4D7416FB" w:rsidR="008953A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Seek, offer and accept assistance when required</w:t>
      </w:r>
      <w:r w:rsidR="004B6704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 xml:space="preserve"> </w:t>
      </w:r>
    </w:p>
    <w:p w14:paraId="1AA2327D" w14:textId="6DE638D3" w:rsidR="008953A8" w:rsidRPr="00144D63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Use equipment and supplies according to established standards and procedures; </w:t>
      </w:r>
    </w:p>
    <w:p w14:paraId="7EABF685" w14:textId="01AB930A" w:rsidR="00BB14E0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Maintain </w:t>
      </w:r>
      <w:r w:rsidR="00CE1C96">
        <w:rPr>
          <w:rFonts w:ascii="Arial" w:eastAsia="Times New Roman" w:hAnsi="Arial" w:cs="Arial"/>
          <w:color w:val="333333"/>
        </w:rPr>
        <w:t xml:space="preserve">and promote </w:t>
      </w:r>
      <w:r w:rsidR="0019250B" w:rsidRPr="00144D63">
        <w:rPr>
          <w:rFonts w:ascii="Arial" w:eastAsia="Times New Roman" w:hAnsi="Arial" w:cs="Arial"/>
          <w:color w:val="333333"/>
        </w:rPr>
        <w:t xml:space="preserve">a </w:t>
      </w:r>
      <w:r w:rsidR="00CE1C96">
        <w:rPr>
          <w:rFonts w:ascii="Arial" w:eastAsia="Times New Roman" w:hAnsi="Arial" w:cs="Arial"/>
          <w:color w:val="333333"/>
        </w:rPr>
        <w:t>safe working environment at all times.</w:t>
      </w:r>
    </w:p>
    <w:p w14:paraId="21F80E19" w14:textId="377338B1" w:rsidR="00CE1C96" w:rsidRPr="002D6580" w:rsidRDefault="00CE1C96" w:rsidP="00CE1C9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2D6580">
        <w:rPr>
          <w:rFonts w:ascii="Arial" w:hAnsi="Arial" w:cs="Arial"/>
          <w:color w:val="000000" w:themeColor="text1"/>
          <w:shd w:val="clear" w:color="auto" w:fill="FFFFFF"/>
        </w:rPr>
        <w:t xml:space="preserve">Awareness of role and participating in any emergency response and/or drills. </w:t>
      </w:r>
    </w:p>
    <w:p w14:paraId="2151856D" w14:textId="54ABBBC1" w:rsidR="00CE1C96" w:rsidRPr="00413C63" w:rsidRDefault="00CE1C96" w:rsidP="002D6580">
      <w:pPr>
        <w:pStyle w:val="ListParagraph"/>
        <w:numPr>
          <w:ilvl w:val="0"/>
          <w:numId w:val="14"/>
        </w:numPr>
      </w:pPr>
      <w:r w:rsidRPr="00CE1C96">
        <w:rPr>
          <w:rFonts w:ascii="Arial" w:hAnsi="Arial" w:cs="Arial"/>
        </w:rPr>
        <w:t xml:space="preserve">Refrain from or participate in workplace harassment and/or violence.  </w:t>
      </w:r>
    </w:p>
    <w:p w14:paraId="2AC79FA1" w14:textId="77777777" w:rsidR="0005180B" w:rsidRPr="0005180B" w:rsidRDefault="0005180B" w:rsidP="0005180B">
      <w:pPr>
        <w:pStyle w:val="ListParagraph"/>
        <w:rPr>
          <w:rFonts w:ascii="Times New Roman" w:eastAsia="Times New Roman" w:hAnsi="Times New Roman" w:cs="Times New Roman"/>
        </w:rPr>
      </w:pPr>
    </w:p>
    <w:p w14:paraId="0908802C" w14:textId="77777777" w:rsidR="009A2788" w:rsidRPr="009A2788" w:rsidRDefault="009A2788" w:rsidP="009A2788">
      <w:pPr>
        <w:rPr>
          <w:rFonts w:ascii="Arial" w:hAnsi="Arial" w:cs="Arial"/>
          <w:b/>
          <w:bCs/>
          <w:color w:val="FF0000"/>
        </w:rPr>
      </w:pPr>
      <w:r w:rsidRPr="009A2788">
        <w:rPr>
          <w:rFonts w:ascii="Arial" w:hAnsi="Arial" w:cs="Arial"/>
          <w:b/>
          <w:bCs/>
          <w:color w:val="333333"/>
        </w:rPr>
        <w:lastRenderedPageBreak/>
        <w:t>9.0</w:t>
      </w:r>
      <w:r w:rsidRPr="009A2788">
        <w:rPr>
          <w:rFonts w:ascii="Arial" w:hAnsi="Arial" w:cs="Arial"/>
          <w:color w:val="333333"/>
        </w:rPr>
        <w:tab/>
      </w:r>
      <w:r w:rsidRPr="009A2788">
        <w:rPr>
          <w:rFonts w:ascii="Arial" w:hAnsi="Arial" w:cs="Arial"/>
          <w:b/>
          <w:bCs/>
          <w:color w:val="333333"/>
        </w:rPr>
        <w:t xml:space="preserve">OCCUPATIONAL JOB HAZARDS </w:t>
      </w:r>
    </w:p>
    <w:p w14:paraId="2629DCD8" w14:textId="77777777" w:rsidR="009A2788" w:rsidRPr="002D6580" w:rsidRDefault="009A2788" w:rsidP="009A2788">
      <w:pPr>
        <w:spacing w:after="120"/>
        <w:rPr>
          <w:rFonts w:ascii="Arial" w:hAnsi="Arial" w:cs="Arial"/>
          <w:color w:val="FF0000"/>
        </w:rPr>
      </w:pPr>
      <w:r w:rsidRPr="002D6580">
        <w:rPr>
          <w:rFonts w:ascii="Arial" w:hAnsi="Arial" w:cs="Arial"/>
          <w:color w:val="FF0000"/>
        </w:rPr>
        <w:t>List the occupational job hazards (ensure that high hazards are included) for this role such as:</w:t>
      </w:r>
    </w:p>
    <w:p w14:paraId="42292475" w14:textId="0EDCA4D9" w:rsidR="00C05019" w:rsidRPr="00FB39EC" w:rsidRDefault="00C05019" w:rsidP="00C0501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>Sitting for prolonged periods of time</w:t>
      </w:r>
      <w:r w:rsidR="00814EC7">
        <w:rPr>
          <w:rFonts w:ascii="Arial" w:eastAsia="Times New Roman" w:hAnsi="Arial" w:cs="Arial"/>
          <w:color w:val="333333"/>
        </w:rPr>
        <w:t xml:space="preserve"> on the phone or at a computer</w:t>
      </w:r>
      <w:r>
        <w:rPr>
          <w:rFonts w:ascii="Arial" w:eastAsia="Times New Roman" w:hAnsi="Arial" w:cs="Arial"/>
          <w:color w:val="333333"/>
        </w:rPr>
        <w:t xml:space="preserve">, repetitive manual tasks, bending and reaching can increase forces on muscles and tendons contributing to fatigue or musculoskeletal strain. </w:t>
      </w:r>
    </w:p>
    <w:p w14:paraId="11CDB78D" w14:textId="501616B5" w:rsidR="00C05019" w:rsidRPr="00C05019" w:rsidRDefault="00C05019" w:rsidP="00C0501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with </w:t>
      </w:r>
      <w:r>
        <w:rPr>
          <w:rFonts w:ascii="Arial" w:eastAsia="Times New Roman" w:hAnsi="Arial" w:cs="Arial"/>
          <w:color w:val="FF0000"/>
        </w:rPr>
        <w:t>[</w:t>
      </w:r>
      <w:r w:rsidRPr="00F7728D">
        <w:rPr>
          <w:rFonts w:ascii="Arial" w:eastAsia="Times New Roman" w:hAnsi="Arial" w:cs="Arial"/>
          <w:color w:val="FF0000"/>
        </w:rPr>
        <w:t>patients/residents/clients</w:t>
      </w:r>
      <w:r>
        <w:rPr>
          <w:rFonts w:ascii="Arial" w:eastAsia="Times New Roman" w:hAnsi="Arial" w:cs="Arial"/>
          <w:color w:val="FF0000"/>
        </w:rPr>
        <w:t xml:space="preserve">], </w:t>
      </w:r>
      <w:r>
        <w:rPr>
          <w:rFonts w:ascii="Arial" w:eastAsia="Times New Roman" w:hAnsi="Arial" w:cs="Arial"/>
          <w:color w:val="000000" w:themeColor="text1"/>
        </w:rPr>
        <w:t>their families may</w:t>
      </w:r>
      <w:r w:rsidRPr="00F7728D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333333"/>
        </w:rPr>
        <w:t>result in exposure to bacteria, fungi, viruses, bodily fluid increasing risk of acquiring illness and/or infection.</w:t>
      </w:r>
    </w:p>
    <w:p w14:paraId="0C362EDF" w14:textId="07B907B8" w:rsidR="009C5C9D" w:rsidRPr="00C05019" w:rsidRDefault="009C5C9D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Regular standing and walking for lengths of time can increase forces on muscles and tendons contributing to fatigue</w:t>
      </w:r>
      <w:r w:rsidR="00C05019">
        <w:rPr>
          <w:rFonts w:ascii="Arial" w:eastAsia="Times New Roman" w:hAnsi="Arial" w:cs="Arial"/>
          <w:color w:val="333333"/>
        </w:rPr>
        <w:t xml:space="preserve"> and musculoskeletal strain.   </w:t>
      </w:r>
    </w:p>
    <w:p w14:paraId="3E508F33" w14:textId="77777777" w:rsidR="009A2788" w:rsidRPr="004C2D81" w:rsidRDefault="009A2788" w:rsidP="009A278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333333"/>
        </w:rPr>
        <w:t xml:space="preserve">Exposure to electrical equipment, cords and outlets </w:t>
      </w:r>
      <w:r w:rsidRPr="00D463E8">
        <w:rPr>
          <w:rFonts w:ascii="Arial" w:hAnsi="Arial" w:cs="Arial"/>
          <w:color w:val="000000" w:themeColor="text1"/>
        </w:rPr>
        <w:t xml:space="preserve">increase risk of exposure to burns and electrical shock. </w:t>
      </w:r>
    </w:p>
    <w:p w14:paraId="7893EF40" w14:textId="77777777" w:rsidR="009A2788" w:rsidRPr="004C2D81" w:rsidRDefault="009A2788" w:rsidP="009A278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333333"/>
        </w:rPr>
        <w:t xml:space="preserve">Floor contamination such as spillages of water and/or chemicals can result in slips. </w:t>
      </w:r>
    </w:p>
    <w:p w14:paraId="5E4E59F7" w14:textId="77777777" w:rsidR="009A2788" w:rsidRPr="0055740B" w:rsidRDefault="009A2788" w:rsidP="009A278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000000" w:themeColor="text1"/>
        </w:rPr>
        <w:t xml:space="preserve">Obstructions in the walkways including debris, cords, and bins can result in trips. </w:t>
      </w:r>
    </w:p>
    <w:p w14:paraId="6069D8BC" w14:textId="1CAEA098" w:rsidR="00C05019" w:rsidRPr="00165064" w:rsidRDefault="00C05019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</w:t>
      </w:r>
      <w:r w:rsidR="00814EC7">
        <w:rPr>
          <w:rFonts w:ascii="Arial" w:eastAsia="Times New Roman" w:hAnsi="Arial" w:cs="Arial"/>
          <w:color w:val="333333"/>
        </w:rPr>
        <w:t xml:space="preserve">in the community, </w:t>
      </w:r>
      <w:r>
        <w:rPr>
          <w:rFonts w:ascii="Arial" w:eastAsia="Times New Roman" w:hAnsi="Arial" w:cs="Arial"/>
          <w:color w:val="333333"/>
        </w:rPr>
        <w:t>with</w:t>
      </w:r>
      <w:r w:rsidR="00814EC7">
        <w:rPr>
          <w:rFonts w:ascii="Arial" w:eastAsia="Times New Roman" w:hAnsi="Arial" w:cs="Arial"/>
          <w:color w:val="FF0000"/>
        </w:rPr>
        <w:t>[</w:t>
      </w:r>
      <w:r w:rsidR="00814EC7" w:rsidRPr="00F7728D">
        <w:rPr>
          <w:rFonts w:ascii="Arial" w:eastAsia="Times New Roman" w:hAnsi="Arial" w:cs="Arial"/>
          <w:color w:val="FF0000"/>
        </w:rPr>
        <w:t>patients/residents/clients</w:t>
      </w:r>
      <w:r w:rsidR="00814EC7">
        <w:rPr>
          <w:rFonts w:ascii="Arial" w:eastAsia="Times New Roman" w:hAnsi="Arial" w:cs="Arial"/>
          <w:color w:val="FF0000"/>
        </w:rPr>
        <w:t xml:space="preserve">], </w:t>
      </w:r>
      <w:r w:rsidR="00814EC7">
        <w:rPr>
          <w:rFonts w:ascii="Arial" w:eastAsia="Times New Roman" w:hAnsi="Arial" w:cs="Arial"/>
          <w:color w:val="000000" w:themeColor="text1"/>
        </w:rPr>
        <w:t xml:space="preserve">their families and working alone may result in exposure to workplace violence and harassment. </w:t>
      </w:r>
    </w:p>
    <w:p w14:paraId="7E1439E5" w14:textId="77777777" w:rsidR="009A2788" w:rsidRDefault="009A2788" w:rsidP="009A278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68FDF4B5" w14:textId="77777777" w:rsidR="009A2788" w:rsidRDefault="009A2788" w:rsidP="009A2788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71A1C0F5" w14:textId="77777777" w:rsidR="009A2788" w:rsidRDefault="009A2788" w:rsidP="009A2788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657464D9" w14:textId="77777777" w:rsidR="009A2788" w:rsidRPr="002D6580" w:rsidRDefault="009A2788" w:rsidP="009A2788">
      <w:pPr>
        <w:shd w:val="clear" w:color="auto" w:fill="FFFFFF"/>
        <w:rPr>
          <w:rFonts w:ascii="Arial" w:hAnsi="Arial" w:cs="Arial"/>
          <w:color w:val="FF0000"/>
        </w:rPr>
      </w:pPr>
      <w:r w:rsidRPr="002D6580">
        <w:rPr>
          <w:rFonts w:ascii="Arial" w:hAnsi="Arial" w:cs="Arial"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3D4DBDC3" w14:textId="77777777" w:rsidR="009A2788" w:rsidRPr="00B73E49" w:rsidRDefault="009A2788" w:rsidP="009A27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6A75AF04" w14:textId="77777777" w:rsidR="009A2788" w:rsidRDefault="009A2788" w:rsidP="009A27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3FC809BD" w14:textId="178F7FF1" w:rsidR="009A2788" w:rsidRDefault="009A2788" w:rsidP="009A27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Social Worker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782A76F7" w14:textId="77777777" w:rsidR="009A2788" w:rsidRDefault="009A2788" w:rsidP="009A27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1022E3BC" w14:textId="77777777" w:rsidR="009A2788" w:rsidRDefault="009A2788" w:rsidP="009A27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sectPr w:rsidR="009A2788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1581" w14:textId="77777777" w:rsidR="00924F04" w:rsidRDefault="00924F04" w:rsidP="00D43D3A">
      <w:r>
        <w:separator/>
      </w:r>
    </w:p>
  </w:endnote>
  <w:endnote w:type="continuationSeparator" w:id="0">
    <w:p w14:paraId="48B14370" w14:textId="77777777" w:rsidR="00924F04" w:rsidRDefault="00924F04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8EF0" w14:textId="77777777" w:rsidR="00924F04" w:rsidRDefault="00924F04" w:rsidP="00D43D3A">
      <w:r>
        <w:separator/>
      </w:r>
    </w:p>
  </w:footnote>
  <w:footnote w:type="continuationSeparator" w:id="0">
    <w:p w14:paraId="5BD7F435" w14:textId="77777777" w:rsidR="00924F04" w:rsidRDefault="00924F04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FD21B87"/>
    <w:multiLevelType w:val="hybridMultilevel"/>
    <w:tmpl w:val="9B3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0" w15:restartNumberingAfterBreak="0">
    <w:nsid w:val="52583687"/>
    <w:multiLevelType w:val="hybridMultilevel"/>
    <w:tmpl w:val="3F2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2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175A"/>
    <w:rsid w:val="000137C5"/>
    <w:rsid w:val="00033AE5"/>
    <w:rsid w:val="000426D6"/>
    <w:rsid w:val="0005180B"/>
    <w:rsid w:val="00063243"/>
    <w:rsid w:val="00086724"/>
    <w:rsid w:val="000B36B1"/>
    <w:rsid w:val="000C0BE6"/>
    <w:rsid w:val="000C1F4C"/>
    <w:rsid w:val="0011135B"/>
    <w:rsid w:val="00132B74"/>
    <w:rsid w:val="001408BE"/>
    <w:rsid w:val="00144D63"/>
    <w:rsid w:val="0019250B"/>
    <w:rsid w:val="001D0982"/>
    <w:rsid w:val="001D3B41"/>
    <w:rsid w:val="001E683C"/>
    <w:rsid w:val="00220D19"/>
    <w:rsid w:val="00225138"/>
    <w:rsid w:val="0023488F"/>
    <w:rsid w:val="0024246C"/>
    <w:rsid w:val="002456F1"/>
    <w:rsid w:val="00262053"/>
    <w:rsid w:val="00272FA4"/>
    <w:rsid w:val="00282AB4"/>
    <w:rsid w:val="00286285"/>
    <w:rsid w:val="00286BF9"/>
    <w:rsid w:val="002B25E7"/>
    <w:rsid w:val="002B3393"/>
    <w:rsid w:val="002C3765"/>
    <w:rsid w:val="002D30E7"/>
    <w:rsid w:val="002D4B5F"/>
    <w:rsid w:val="002D6580"/>
    <w:rsid w:val="002D6D88"/>
    <w:rsid w:val="002E5454"/>
    <w:rsid w:val="002F35DC"/>
    <w:rsid w:val="002F451F"/>
    <w:rsid w:val="003024F9"/>
    <w:rsid w:val="00305569"/>
    <w:rsid w:val="00312EDB"/>
    <w:rsid w:val="003357AF"/>
    <w:rsid w:val="00352D10"/>
    <w:rsid w:val="00360A81"/>
    <w:rsid w:val="00370461"/>
    <w:rsid w:val="003D28F0"/>
    <w:rsid w:val="00417930"/>
    <w:rsid w:val="004316E9"/>
    <w:rsid w:val="00432830"/>
    <w:rsid w:val="00435A63"/>
    <w:rsid w:val="004628A3"/>
    <w:rsid w:val="00467C79"/>
    <w:rsid w:val="00477F00"/>
    <w:rsid w:val="0048039B"/>
    <w:rsid w:val="004B6704"/>
    <w:rsid w:val="004C63A4"/>
    <w:rsid w:val="005307D0"/>
    <w:rsid w:val="0059380E"/>
    <w:rsid w:val="005C3363"/>
    <w:rsid w:val="005E4009"/>
    <w:rsid w:val="0066149F"/>
    <w:rsid w:val="006706FC"/>
    <w:rsid w:val="00671D22"/>
    <w:rsid w:val="0067272C"/>
    <w:rsid w:val="00684AE2"/>
    <w:rsid w:val="006B478E"/>
    <w:rsid w:val="006E2780"/>
    <w:rsid w:val="006E3251"/>
    <w:rsid w:val="0071798A"/>
    <w:rsid w:val="0073606E"/>
    <w:rsid w:val="00764DF6"/>
    <w:rsid w:val="007A3A79"/>
    <w:rsid w:val="007F54C2"/>
    <w:rsid w:val="007F59C2"/>
    <w:rsid w:val="00814EC7"/>
    <w:rsid w:val="00851E12"/>
    <w:rsid w:val="00867EBE"/>
    <w:rsid w:val="00881AFF"/>
    <w:rsid w:val="008952F4"/>
    <w:rsid w:val="008953A8"/>
    <w:rsid w:val="00897423"/>
    <w:rsid w:val="008A1EB9"/>
    <w:rsid w:val="008C4438"/>
    <w:rsid w:val="008F123F"/>
    <w:rsid w:val="00907793"/>
    <w:rsid w:val="00912A96"/>
    <w:rsid w:val="00924F04"/>
    <w:rsid w:val="009A101C"/>
    <w:rsid w:val="009A2788"/>
    <w:rsid w:val="009A5831"/>
    <w:rsid w:val="009A5E77"/>
    <w:rsid w:val="009B71E5"/>
    <w:rsid w:val="009C5C9D"/>
    <w:rsid w:val="009D7EA1"/>
    <w:rsid w:val="009F3FFF"/>
    <w:rsid w:val="009F4D51"/>
    <w:rsid w:val="00A106FF"/>
    <w:rsid w:val="00A339D0"/>
    <w:rsid w:val="00A416CF"/>
    <w:rsid w:val="00A503AC"/>
    <w:rsid w:val="00A70EFF"/>
    <w:rsid w:val="00AC0A3B"/>
    <w:rsid w:val="00AE0726"/>
    <w:rsid w:val="00B00CCA"/>
    <w:rsid w:val="00B13F9B"/>
    <w:rsid w:val="00B20BD7"/>
    <w:rsid w:val="00B35737"/>
    <w:rsid w:val="00B5671D"/>
    <w:rsid w:val="00B912B2"/>
    <w:rsid w:val="00BB14E0"/>
    <w:rsid w:val="00BC385E"/>
    <w:rsid w:val="00BC4E4B"/>
    <w:rsid w:val="00BC6ADA"/>
    <w:rsid w:val="00BD6345"/>
    <w:rsid w:val="00BF7371"/>
    <w:rsid w:val="00C05019"/>
    <w:rsid w:val="00C13156"/>
    <w:rsid w:val="00C40570"/>
    <w:rsid w:val="00C41387"/>
    <w:rsid w:val="00C45E65"/>
    <w:rsid w:val="00C75818"/>
    <w:rsid w:val="00CA2A9C"/>
    <w:rsid w:val="00CA63A3"/>
    <w:rsid w:val="00CD0E07"/>
    <w:rsid w:val="00CE1C96"/>
    <w:rsid w:val="00CF3386"/>
    <w:rsid w:val="00D03529"/>
    <w:rsid w:val="00D330ED"/>
    <w:rsid w:val="00D37A7D"/>
    <w:rsid w:val="00D43D3A"/>
    <w:rsid w:val="00D443E8"/>
    <w:rsid w:val="00D47EE5"/>
    <w:rsid w:val="00D6479C"/>
    <w:rsid w:val="00D84208"/>
    <w:rsid w:val="00D93F08"/>
    <w:rsid w:val="00DA5E28"/>
    <w:rsid w:val="00DE2C38"/>
    <w:rsid w:val="00E070B7"/>
    <w:rsid w:val="00E12535"/>
    <w:rsid w:val="00E24579"/>
    <w:rsid w:val="00E339B4"/>
    <w:rsid w:val="00E33E5D"/>
    <w:rsid w:val="00E3403B"/>
    <w:rsid w:val="00E36CD4"/>
    <w:rsid w:val="00E44EB1"/>
    <w:rsid w:val="00E82FA0"/>
    <w:rsid w:val="00E91E31"/>
    <w:rsid w:val="00EA466C"/>
    <w:rsid w:val="00EB20C4"/>
    <w:rsid w:val="00EC05F3"/>
    <w:rsid w:val="00EC1591"/>
    <w:rsid w:val="00EC316D"/>
    <w:rsid w:val="00ED796E"/>
    <w:rsid w:val="00F6223B"/>
    <w:rsid w:val="00F850B2"/>
    <w:rsid w:val="00FC0AF4"/>
    <w:rsid w:val="00FD2265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  <w:style w:type="character" w:styleId="CommentReference">
    <w:name w:val="annotation reference"/>
    <w:basedOn w:val="DefaultParagraphFont"/>
    <w:uiPriority w:val="99"/>
    <w:semiHidden/>
    <w:unhideWhenUsed/>
    <w:rsid w:val="00E82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A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2027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34</cp:revision>
  <dcterms:created xsi:type="dcterms:W3CDTF">2020-05-05T16:00:00Z</dcterms:created>
  <dcterms:modified xsi:type="dcterms:W3CDTF">2020-07-15T13:10:00Z</dcterms:modified>
</cp:coreProperties>
</file>