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74D4073D" w:rsidR="0025164A" w:rsidRDefault="0025164A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Job Description:</w:t>
      </w:r>
      <w:r w:rsidR="002D31D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D31D9">
        <w:rPr>
          <w:rFonts w:ascii="Arial" w:eastAsia="Times New Roman" w:hAnsi="Arial" w:cs="Arial"/>
          <w:b/>
          <w:bCs/>
          <w:color w:val="000000"/>
        </w:rPr>
        <w:tab/>
      </w:r>
      <w:r w:rsidR="00BF367E">
        <w:rPr>
          <w:rFonts w:ascii="Arial" w:eastAsia="Times New Roman" w:hAnsi="Arial" w:cs="Arial"/>
          <w:b/>
          <w:bCs/>
          <w:color w:val="000000"/>
        </w:rPr>
        <w:t xml:space="preserve">Unit Clerk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_________________</w:t>
      </w:r>
      <w:r w:rsidR="0025164A">
        <w:rPr>
          <w:rFonts w:ascii="Arial" w:eastAsia="Times New Roman" w:hAnsi="Arial" w:cs="Arial"/>
          <w:b/>
          <w:bCs/>
          <w:color w:val="000000"/>
        </w:rPr>
        <w:t>_____________________________________________________</w:t>
      </w:r>
    </w:p>
    <w:p w14:paraId="500BD99B" w14:textId="36A1A476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A93E89">
        <w:rPr>
          <w:rFonts w:ascii="Arial" w:eastAsia="Times New Roman" w:hAnsi="Arial" w:cs="Arial"/>
          <w:b/>
          <w:bCs/>
          <w:color w:val="000000"/>
        </w:rPr>
        <w:t>: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7D651D2D" w:rsidR="00CF3386" w:rsidRPr="00144D63" w:rsidRDefault="00CF3386" w:rsidP="00BB14E0">
      <w:pPr>
        <w:shd w:val="clear" w:color="auto" w:fill="FFFFFF"/>
        <w:spacing w:after="115" w:line="302" w:lineRule="atLeast"/>
        <w:rPr>
          <w:rFonts w:ascii="Arial" w:eastAsia="Times New Roman" w:hAnsi="Arial" w:cs="Arial"/>
          <w:color w:val="FF0000"/>
          <w:shd w:val="clear" w:color="auto" w:fill="FFFFFF"/>
        </w:rPr>
      </w:pPr>
      <w:r w:rsidRPr="00B3163C">
        <w:rPr>
          <w:rFonts w:ascii="Arial" w:eastAsia="Times New Roman" w:hAnsi="Arial" w:cs="Arial"/>
          <w:color w:val="000000"/>
        </w:rPr>
        <w:t>This position p</w:t>
      </w:r>
      <w:r w:rsidR="00BF367E">
        <w:rPr>
          <w:rFonts w:ascii="Arial" w:eastAsia="Times New Roman" w:hAnsi="Arial" w:cs="Arial"/>
          <w:color w:val="000000"/>
        </w:rPr>
        <w:t>erforms administrative and secretarial duties in support of the health care team</w:t>
      </w:r>
      <w:r w:rsidR="00E93BEC">
        <w:rPr>
          <w:rFonts w:ascii="Arial" w:eastAsia="Times New Roman" w:hAnsi="Arial" w:cs="Arial"/>
          <w:color w:val="000000"/>
        </w:rPr>
        <w:t xml:space="preserve"> and </w:t>
      </w:r>
      <w:r w:rsidR="00A93E89" w:rsidRPr="00A93E89">
        <w:rPr>
          <w:rFonts w:ascii="Arial" w:eastAsia="Times New Roman" w:hAnsi="Arial" w:cs="Arial"/>
          <w:color w:val="FF0000"/>
        </w:rPr>
        <w:t>[</w:t>
      </w:r>
      <w:r w:rsidR="00E93BEC" w:rsidRPr="00794B0A">
        <w:rPr>
          <w:rFonts w:ascii="Arial" w:eastAsia="Times New Roman" w:hAnsi="Arial" w:cs="Arial"/>
          <w:color w:val="FF0000"/>
        </w:rPr>
        <w:t>patient</w:t>
      </w:r>
      <w:r w:rsidR="00794B0A" w:rsidRPr="00794B0A">
        <w:rPr>
          <w:rFonts w:ascii="Arial" w:eastAsia="Times New Roman" w:hAnsi="Arial" w:cs="Arial"/>
          <w:color w:val="FF0000"/>
        </w:rPr>
        <w:t>/resident/client</w:t>
      </w:r>
      <w:r w:rsidR="00A93E89">
        <w:rPr>
          <w:rFonts w:ascii="Arial" w:eastAsia="Times New Roman" w:hAnsi="Arial" w:cs="Arial"/>
          <w:color w:val="FF0000"/>
        </w:rPr>
        <w:t>]</w:t>
      </w:r>
      <w:r w:rsidR="00E93BEC" w:rsidRPr="00794B0A">
        <w:rPr>
          <w:rFonts w:ascii="Arial" w:eastAsia="Times New Roman" w:hAnsi="Arial" w:cs="Arial"/>
          <w:color w:val="FF0000"/>
        </w:rPr>
        <w:t xml:space="preserve"> </w:t>
      </w:r>
      <w:r w:rsidR="00E93BEC">
        <w:rPr>
          <w:rFonts w:ascii="Arial" w:eastAsia="Times New Roman" w:hAnsi="Arial" w:cs="Arial"/>
          <w:color w:val="000000"/>
        </w:rPr>
        <w:t xml:space="preserve">care. </w:t>
      </w:r>
      <w:r w:rsidR="00BF367E">
        <w:rPr>
          <w:rFonts w:ascii="Arial" w:eastAsia="Times New Roman" w:hAnsi="Arial" w:cs="Arial"/>
          <w:color w:val="000000"/>
        </w:rPr>
        <w:t xml:space="preserve"> </w:t>
      </w:r>
    </w:p>
    <w:p w14:paraId="515D6BD7" w14:textId="77777777" w:rsidR="004628A3" w:rsidRPr="00144D63" w:rsidRDefault="004628A3" w:rsidP="0041793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eastAsia="Times New Roman" w:hAnsi="Arial" w:cs="Arial"/>
          <w:shd w:val="clear" w:color="auto" w:fill="FFFFFF"/>
        </w:rPr>
      </w:pPr>
    </w:p>
    <w:p w14:paraId="7CD5A88F" w14:textId="3628568A" w:rsidR="002D31D9" w:rsidRPr="00D84D2E" w:rsidRDefault="00E93BEC" w:rsidP="002D31D9">
      <w:r>
        <w:rPr>
          <w:rFonts w:ascii="Arial" w:eastAsia="Times New Roman" w:hAnsi="Arial" w:cs="Arial"/>
          <w:shd w:val="clear" w:color="auto" w:fill="FFFFFF"/>
        </w:rPr>
        <w:t xml:space="preserve">The </w:t>
      </w:r>
      <w:r w:rsidR="00BF367E">
        <w:rPr>
          <w:rFonts w:ascii="Arial" w:eastAsia="Times New Roman" w:hAnsi="Arial" w:cs="Arial"/>
          <w:b/>
          <w:bCs/>
          <w:shd w:val="clear" w:color="auto" w:fill="FFFFFF"/>
        </w:rPr>
        <w:t xml:space="preserve">Unit Clerk </w:t>
      </w:r>
      <w:r w:rsidR="00B35737" w:rsidRPr="00144D63">
        <w:rPr>
          <w:rFonts w:ascii="Arial" w:eastAsia="Times New Roman" w:hAnsi="Arial" w:cs="Arial"/>
          <w:shd w:val="clear" w:color="auto" w:fill="FFFFFF"/>
        </w:rPr>
        <w:t>is responsible</w:t>
      </w:r>
      <w:r w:rsidR="00B35737" w:rsidRPr="00B35737">
        <w:rPr>
          <w:rFonts w:ascii="Arial" w:eastAsia="Times New Roman" w:hAnsi="Arial" w:cs="Arial"/>
          <w:shd w:val="clear" w:color="auto" w:fill="FFFFFF"/>
        </w:rPr>
        <w:t xml:space="preserve"> </w:t>
      </w:r>
      <w:r w:rsidR="00BF367E">
        <w:rPr>
          <w:rFonts w:ascii="Arial" w:eastAsia="Times New Roman" w:hAnsi="Arial" w:cs="Arial"/>
          <w:shd w:val="clear" w:color="auto" w:fill="FFFFFF"/>
        </w:rPr>
        <w:t>for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BF3CDC">
        <w:rPr>
          <w:rFonts w:ascii="Arial" w:eastAsia="Times New Roman" w:hAnsi="Arial" w:cs="Arial"/>
          <w:shd w:val="clear" w:color="auto" w:fill="FFFFFF"/>
        </w:rPr>
        <w:t>maintain</w:t>
      </w:r>
      <w:r w:rsidR="00D011D8">
        <w:rPr>
          <w:rFonts w:ascii="Arial" w:eastAsia="Times New Roman" w:hAnsi="Arial" w:cs="Arial"/>
          <w:shd w:val="clear" w:color="auto" w:fill="FFFFFF"/>
        </w:rPr>
        <w:t>ing</w:t>
      </w:r>
      <w:r w:rsidR="00BF3CDC">
        <w:rPr>
          <w:rFonts w:ascii="Arial" w:eastAsia="Times New Roman" w:hAnsi="Arial" w:cs="Arial"/>
          <w:shd w:val="clear" w:color="auto" w:fill="FFFFFF"/>
        </w:rPr>
        <w:t xml:space="preserve"> an orderly station and </w:t>
      </w:r>
      <w:r w:rsidR="00513635">
        <w:rPr>
          <w:rFonts w:ascii="Arial" w:eastAsia="Times New Roman" w:hAnsi="Arial" w:cs="Arial"/>
          <w:shd w:val="clear" w:color="auto" w:fill="FFFFFF"/>
        </w:rPr>
        <w:t>assisting</w:t>
      </w:r>
      <w:r w:rsidR="00BF3CDC">
        <w:rPr>
          <w:rFonts w:ascii="Arial" w:eastAsia="Times New Roman" w:hAnsi="Arial" w:cs="Arial"/>
          <w:shd w:val="clear" w:color="auto" w:fill="FFFFFF"/>
        </w:rPr>
        <w:t xml:space="preserve"> health care staff by </w:t>
      </w:r>
      <w:r>
        <w:rPr>
          <w:rFonts w:ascii="Arial" w:eastAsia="Times New Roman" w:hAnsi="Arial" w:cs="Arial"/>
          <w:shd w:val="clear" w:color="auto" w:fill="FFFFFF"/>
        </w:rPr>
        <w:t>managing information flow</w:t>
      </w:r>
      <w:r w:rsidR="00A25841">
        <w:rPr>
          <w:rFonts w:ascii="Arial" w:eastAsia="Times New Roman" w:hAnsi="Arial" w:cs="Arial"/>
          <w:shd w:val="clear" w:color="auto" w:fill="FFFFFF"/>
        </w:rPr>
        <w:t xml:space="preserve"> and communication</w:t>
      </w:r>
      <w:r>
        <w:rPr>
          <w:rFonts w:ascii="Arial" w:eastAsia="Times New Roman" w:hAnsi="Arial" w:cs="Arial"/>
          <w:shd w:val="clear" w:color="auto" w:fill="FFFFFF"/>
        </w:rPr>
        <w:t xml:space="preserve"> within the unit</w:t>
      </w:r>
      <w:r w:rsidR="00A25841">
        <w:rPr>
          <w:rFonts w:ascii="Arial" w:eastAsia="Times New Roman" w:hAnsi="Arial" w:cs="Arial"/>
          <w:shd w:val="clear" w:color="auto" w:fill="FFFFFF"/>
        </w:rPr>
        <w:t xml:space="preserve"> including between health professionals, department,</w:t>
      </w:r>
      <w:r w:rsidR="00A25841" w:rsidRPr="00A25841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A93E8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A25841" w:rsidRPr="00144D63">
        <w:rPr>
          <w:rFonts w:ascii="Arial" w:eastAsia="Times New Roman" w:hAnsi="Arial" w:cs="Arial"/>
          <w:color w:val="FF0000"/>
          <w:shd w:val="clear" w:color="auto" w:fill="FFFFFF"/>
        </w:rPr>
        <w:t>patients/</w:t>
      </w:r>
      <w:r w:rsidR="00A25841">
        <w:rPr>
          <w:rFonts w:ascii="Arial" w:eastAsia="Times New Roman" w:hAnsi="Arial" w:cs="Arial"/>
          <w:color w:val="FF0000"/>
          <w:shd w:val="clear" w:color="auto" w:fill="FFFFFF"/>
        </w:rPr>
        <w:t>residents/client</w:t>
      </w:r>
      <w:r w:rsidR="00A93E89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A25841">
        <w:rPr>
          <w:rFonts w:ascii="Arial" w:eastAsia="Times New Roman" w:hAnsi="Arial" w:cs="Arial"/>
          <w:color w:val="000000" w:themeColor="text1"/>
          <w:shd w:val="clear" w:color="auto" w:fill="FFFFFF"/>
        </w:rPr>
        <w:t>, and families</w:t>
      </w:r>
      <w:r w:rsidR="00A25841">
        <w:rPr>
          <w:rFonts w:ascii="Arial" w:eastAsia="Times New Roman" w:hAnsi="Arial" w:cs="Arial"/>
          <w:shd w:val="clear" w:color="auto" w:fill="FFFFFF"/>
        </w:rPr>
        <w:t xml:space="preserve">. The Unit </w:t>
      </w:r>
      <w:r w:rsidR="00D011D8">
        <w:rPr>
          <w:rFonts w:ascii="Arial" w:eastAsia="Times New Roman" w:hAnsi="Arial" w:cs="Arial"/>
          <w:shd w:val="clear" w:color="auto" w:fill="FFFFFF"/>
        </w:rPr>
        <w:t>C</w:t>
      </w:r>
      <w:r w:rsidR="00A25841">
        <w:rPr>
          <w:rFonts w:ascii="Arial" w:eastAsia="Times New Roman" w:hAnsi="Arial" w:cs="Arial"/>
          <w:shd w:val="clear" w:color="auto" w:fill="FFFFFF"/>
        </w:rPr>
        <w:t>lerk</w:t>
      </w:r>
      <w:r w:rsidR="00513635">
        <w:rPr>
          <w:rFonts w:ascii="Arial" w:eastAsia="Times New Roman" w:hAnsi="Arial" w:cs="Arial"/>
          <w:shd w:val="clear" w:color="auto" w:fill="FFFFFF"/>
        </w:rPr>
        <w:t xml:space="preserve"> </w:t>
      </w:r>
      <w:r w:rsidR="00A25841">
        <w:rPr>
          <w:rFonts w:ascii="Arial" w:eastAsia="Times New Roman" w:hAnsi="Arial" w:cs="Arial"/>
          <w:shd w:val="clear" w:color="auto" w:fill="FFFFFF"/>
        </w:rPr>
        <w:t xml:space="preserve">provides </w:t>
      </w:r>
      <w:r>
        <w:rPr>
          <w:rFonts w:ascii="Arial" w:eastAsia="Times New Roman" w:hAnsi="Arial" w:cs="Arial"/>
          <w:shd w:val="clear" w:color="auto" w:fill="FFFFFF"/>
        </w:rPr>
        <w:t>clerical duties, medical transcription, and maintain</w:t>
      </w:r>
      <w:r w:rsidR="00A25841">
        <w:rPr>
          <w:rFonts w:ascii="Arial" w:eastAsia="Times New Roman" w:hAnsi="Arial" w:cs="Arial"/>
          <w:shd w:val="clear" w:color="auto" w:fill="FFFFFF"/>
        </w:rPr>
        <w:t>s</w:t>
      </w:r>
      <w:r>
        <w:rPr>
          <w:rFonts w:ascii="Arial" w:eastAsia="Times New Roman" w:hAnsi="Arial" w:cs="Arial"/>
          <w:shd w:val="clear" w:color="auto" w:fill="FFFFFF"/>
        </w:rPr>
        <w:t xml:space="preserve"> unit operations</w:t>
      </w:r>
      <w:r w:rsidR="001D58CB">
        <w:rPr>
          <w:rFonts w:ascii="Arial" w:eastAsia="Times New Roman" w:hAnsi="Arial" w:cs="Arial"/>
          <w:shd w:val="clear" w:color="auto" w:fill="FFFFFF"/>
        </w:rPr>
        <w:t>.</w:t>
      </w:r>
      <w:r>
        <w:rPr>
          <w:rFonts w:ascii="Arial" w:eastAsia="Times New Roman" w:hAnsi="Arial" w:cs="Arial"/>
          <w:shd w:val="clear" w:color="auto" w:fill="FFFFFF"/>
        </w:rPr>
        <w:t xml:space="preserve">  The Unit Clerk </w:t>
      </w:r>
      <w:r w:rsidR="00B35737" w:rsidRPr="00B35737">
        <w:rPr>
          <w:rFonts w:ascii="Arial" w:eastAsia="Times New Roman" w:hAnsi="Arial" w:cs="Arial"/>
          <w:shd w:val="clear" w:color="auto" w:fill="FFFFFF"/>
        </w:rPr>
        <w:t>work</w:t>
      </w:r>
      <w:r w:rsidR="006A7ED6">
        <w:rPr>
          <w:rFonts w:ascii="Arial" w:eastAsia="Times New Roman" w:hAnsi="Arial" w:cs="Arial"/>
          <w:shd w:val="clear" w:color="auto" w:fill="FFFFFF"/>
        </w:rPr>
        <w:t>s</w:t>
      </w:r>
      <w:r w:rsidR="00B35737" w:rsidRPr="00B35737">
        <w:rPr>
          <w:rFonts w:ascii="Arial" w:eastAsia="Times New Roman" w:hAnsi="Arial" w:cs="Arial"/>
          <w:shd w:val="clear" w:color="auto" w:fill="FFFFFF"/>
        </w:rPr>
        <w:t xml:space="preserve"> closely with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A93E8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>patients/</w:t>
      </w:r>
      <w:r w:rsidR="00591A4E">
        <w:rPr>
          <w:rFonts w:ascii="Arial" w:eastAsia="Times New Roman" w:hAnsi="Arial" w:cs="Arial"/>
          <w:color w:val="FF0000"/>
          <w:shd w:val="clear" w:color="auto" w:fill="FFFFFF"/>
        </w:rPr>
        <w:t>residents/clients</w:t>
      </w:r>
      <w:r w:rsidR="00A93E89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35737" w:rsidRPr="00B35737">
        <w:rPr>
          <w:rFonts w:ascii="Arial" w:eastAsia="Times New Roman" w:hAnsi="Arial" w:cs="Arial"/>
          <w:shd w:val="clear" w:color="auto" w:fill="FFFFFF"/>
        </w:rPr>
        <w:t xml:space="preserve">, </w:t>
      </w:r>
      <w:r>
        <w:rPr>
          <w:rFonts w:ascii="Arial" w:eastAsia="Times New Roman" w:hAnsi="Arial" w:cs="Arial"/>
          <w:shd w:val="clear" w:color="auto" w:fill="FFFFFF"/>
        </w:rPr>
        <w:t xml:space="preserve">their </w:t>
      </w:r>
      <w:r w:rsidR="00B35737" w:rsidRPr="00B35737">
        <w:rPr>
          <w:rFonts w:ascii="Arial" w:eastAsia="Times New Roman" w:hAnsi="Arial" w:cs="Arial"/>
          <w:shd w:val="clear" w:color="auto" w:fill="FFFFFF"/>
        </w:rPr>
        <w:t>families,</w:t>
      </w:r>
      <w:r w:rsidR="006A7ED6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the health care team, </w:t>
      </w:r>
      <w:r w:rsidR="006A7ED6">
        <w:rPr>
          <w:rFonts w:ascii="Arial" w:eastAsia="Times New Roman" w:hAnsi="Arial" w:cs="Arial"/>
          <w:shd w:val="clear" w:color="auto" w:fill="FFFFFF"/>
        </w:rPr>
        <w:t xml:space="preserve">and employees of </w:t>
      </w:r>
      <w:r w:rsidR="00A93E89" w:rsidRPr="00A93E8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6A7ED6" w:rsidRPr="006A7ED6">
        <w:rPr>
          <w:rFonts w:ascii="Arial" w:eastAsia="Times New Roman" w:hAnsi="Arial" w:cs="Arial"/>
          <w:color w:val="FF0000"/>
          <w:shd w:val="clear" w:color="auto" w:fill="FFFFFF"/>
        </w:rPr>
        <w:t>Organization’s Name</w:t>
      </w:r>
      <w:r w:rsidR="00A93E89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6A7ED6" w:rsidRPr="006A7ED6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B35737" w:rsidRPr="00B35737">
        <w:rPr>
          <w:rFonts w:ascii="Arial" w:eastAsia="Times New Roman" w:hAnsi="Arial" w:cs="Arial"/>
          <w:shd w:val="clear" w:color="auto" w:fill="FFFFFF"/>
        </w:rPr>
        <w:t xml:space="preserve">spanning the continuum of care </w:t>
      </w:r>
      <w:r w:rsidR="002D31D9">
        <w:rPr>
          <w:rFonts w:ascii="Arial" w:hAnsi="Arial" w:cs="Arial"/>
          <w:shd w:val="clear" w:color="auto" w:fill="FFFFFF"/>
        </w:rPr>
        <w:t xml:space="preserve">while adhering to </w:t>
      </w:r>
      <w:r w:rsidR="00A93E89" w:rsidRPr="007555B6">
        <w:rPr>
          <w:rFonts w:ascii="Arial" w:hAnsi="Arial" w:cs="Arial"/>
          <w:color w:val="FF0000"/>
          <w:shd w:val="clear" w:color="auto" w:fill="FFFFFF"/>
        </w:rPr>
        <w:t>[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>Organization’s Name</w:t>
      </w:r>
      <w:r w:rsidR="00A93E89">
        <w:rPr>
          <w:rFonts w:ascii="Arial" w:hAnsi="Arial" w:cs="Arial"/>
          <w:color w:val="FF0000"/>
          <w:shd w:val="clear" w:color="auto" w:fill="FFFFFF"/>
        </w:rPr>
        <w:t>]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31D9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596CBFB9" w14:textId="77777777" w:rsidR="00B027E9" w:rsidRPr="00144D63" w:rsidRDefault="00B027E9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07117787" w14:textId="3FFBE1A5" w:rsidR="0019250B" w:rsidRDefault="00BB14E0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3.0.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FUNCTION: </w:t>
      </w:r>
    </w:p>
    <w:p w14:paraId="5F8C6C9C" w14:textId="77777777" w:rsidR="006A7ED6" w:rsidRDefault="006A7ED6" w:rsidP="006A7ED6">
      <w:pPr>
        <w:rPr>
          <w:rFonts w:ascii="Arial" w:hAnsi="Arial" w:cs="Arial"/>
          <w:shd w:val="clear" w:color="auto" w:fill="FFFFFF"/>
        </w:rPr>
      </w:pPr>
    </w:p>
    <w:p w14:paraId="19B25ACB" w14:textId="273E6C33" w:rsidR="006A7ED6" w:rsidRPr="00461707" w:rsidRDefault="006F2B82" w:rsidP="006A7ED6">
      <w:pPr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>Provide</w:t>
      </w:r>
      <w:r w:rsidR="00042248">
        <w:rPr>
          <w:rFonts w:ascii="Arial" w:hAnsi="Arial" w:cs="Arial"/>
          <w:shd w:val="clear" w:color="auto" w:fill="FFFFFF"/>
        </w:rPr>
        <w:t xml:space="preserve"> administrative support and</w:t>
      </w:r>
      <w:r w:rsidR="00E93BEC">
        <w:rPr>
          <w:rFonts w:ascii="Arial" w:hAnsi="Arial" w:cs="Arial"/>
          <w:shd w:val="clear" w:color="auto" w:fill="FFFFFF"/>
        </w:rPr>
        <w:t xml:space="preserve"> clerical </w:t>
      </w:r>
      <w:r w:rsidR="00B027E9">
        <w:rPr>
          <w:rFonts w:ascii="Arial" w:hAnsi="Arial" w:cs="Arial"/>
          <w:shd w:val="clear" w:color="auto" w:fill="FFFFFF"/>
        </w:rPr>
        <w:t xml:space="preserve">services to promote </w:t>
      </w:r>
      <w:r w:rsidR="006A7ED6" w:rsidRPr="00B35737">
        <w:rPr>
          <w:rFonts w:ascii="Arial" w:hAnsi="Arial" w:cs="Arial"/>
          <w:shd w:val="clear" w:color="auto" w:fill="FFFFFF"/>
        </w:rPr>
        <w:t>safe, quality</w:t>
      </w:r>
      <w:r w:rsidR="006A7ED6" w:rsidRPr="002972D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176A3">
        <w:rPr>
          <w:rFonts w:ascii="Arial" w:hAnsi="Arial" w:cs="Arial"/>
          <w:color w:val="FF0000"/>
          <w:shd w:val="clear" w:color="auto" w:fill="FFFFFF"/>
        </w:rPr>
        <w:t>[</w:t>
      </w:r>
      <w:r w:rsidR="006A7ED6" w:rsidRPr="00144D63">
        <w:rPr>
          <w:rFonts w:ascii="Arial" w:hAnsi="Arial" w:cs="Arial"/>
          <w:color w:val="FF0000"/>
          <w:shd w:val="clear" w:color="auto" w:fill="FFFFFF"/>
        </w:rPr>
        <w:t>patients/clients/residents</w:t>
      </w:r>
      <w:r w:rsidR="000176A3">
        <w:rPr>
          <w:rFonts w:ascii="Arial" w:hAnsi="Arial" w:cs="Arial"/>
          <w:color w:val="FF0000"/>
          <w:shd w:val="clear" w:color="auto" w:fill="FFFFFF"/>
        </w:rPr>
        <w:t>]</w:t>
      </w:r>
      <w:r w:rsidR="006A7ED6" w:rsidRPr="00B35737">
        <w:rPr>
          <w:rFonts w:ascii="Arial" w:hAnsi="Arial" w:cs="Arial"/>
          <w:shd w:val="clear" w:color="auto" w:fill="FFFFFF"/>
        </w:rPr>
        <w:t xml:space="preserve"> and family centered care</w:t>
      </w:r>
      <w:r w:rsidR="006A7ED6">
        <w:rPr>
          <w:rFonts w:ascii="Arial" w:hAnsi="Arial" w:cs="Arial"/>
          <w:shd w:val="clear" w:color="auto" w:fill="FFFFFF"/>
        </w:rPr>
        <w:t xml:space="preserve"> as part of a team </w:t>
      </w:r>
      <w:r w:rsidR="006A7ED6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0176A3" w:rsidRPr="000176A3">
        <w:rPr>
          <w:rFonts w:ascii="Arial" w:hAnsi="Arial" w:cs="Arial"/>
          <w:color w:val="FF0000"/>
          <w:shd w:val="clear" w:color="auto" w:fill="FFFFFF"/>
        </w:rPr>
        <w:t>[</w:t>
      </w:r>
      <w:r w:rsidR="006A7ED6" w:rsidRPr="000176A3">
        <w:rPr>
          <w:rFonts w:ascii="Arial" w:hAnsi="Arial" w:cs="Arial"/>
          <w:color w:val="FF0000"/>
          <w:shd w:val="clear" w:color="auto" w:fill="FFFFFF"/>
        </w:rPr>
        <w:t xml:space="preserve">Organization’s </w:t>
      </w:r>
      <w:r w:rsidR="006A7ED6" w:rsidRPr="00144D63">
        <w:rPr>
          <w:rFonts w:ascii="Arial" w:hAnsi="Arial" w:cs="Arial"/>
          <w:color w:val="FF0000"/>
          <w:shd w:val="clear" w:color="auto" w:fill="FFFFFF"/>
        </w:rPr>
        <w:t>Name</w:t>
      </w:r>
      <w:r w:rsidR="000176A3">
        <w:rPr>
          <w:rFonts w:ascii="Arial" w:hAnsi="Arial" w:cs="Arial"/>
          <w:color w:val="FF0000"/>
          <w:shd w:val="clear" w:color="auto" w:fill="FFFFFF"/>
        </w:rPr>
        <w:t>]</w:t>
      </w:r>
      <w:r w:rsidR="006A7E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176A3">
        <w:rPr>
          <w:rFonts w:ascii="Arial" w:hAnsi="Arial" w:cs="Arial"/>
          <w:color w:val="FF0000"/>
          <w:shd w:val="clear" w:color="auto" w:fill="FFFFFF"/>
        </w:rPr>
        <w:t>[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>legislation</w:t>
      </w:r>
      <w:r w:rsidR="006A7ED6">
        <w:rPr>
          <w:rFonts w:ascii="Arial" w:hAnsi="Arial" w:cs="Arial"/>
          <w:color w:val="FF0000"/>
          <w:shd w:val="clear" w:color="auto" w:fill="FFFFFF"/>
        </w:rPr>
        <w:t>/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 xml:space="preserve"> regulations/applicable standards</w:t>
      </w:r>
      <w:r w:rsidR="000176A3">
        <w:rPr>
          <w:rFonts w:ascii="Arial" w:hAnsi="Arial" w:cs="Arial"/>
          <w:color w:val="FF0000"/>
          <w:shd w:val="clear" w:color="auto" w:fill="FFFFFF"/>
        </w:rPr>
        <w:t>].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3D0C3DF9" w14:textId="77777777" w:rsidR="006A7ED6" w:rsidRPr="00144D63" w:rsidRDefault="006A7ED6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28D20C61" w14:textId="77777777" w:rsidR="00DF0A73" w:rsidRDefault="00DF0A73" w:rsidP="00DF0A73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4.0 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1D319F9C" w14:textId="77777777" w:rsidR="00DF0A73" w:rsidRPr="00AD0115" w:rsidRDefault="00DF0A73" w:rsidP="00DF0A73">
      <w:pPr>
        <w:spacing w:after="120"/>
        <w:rPr>
          <w:rFonts w:ascii="Courier New" w:hAnsi="Courier New" w:cs="Courier New"/>
          <w:b/>
          <w:bCs/>
          <w:color w:val="FF0000"/>
          <w:shd w:val="clear" w:color="auto" w:fill="FFFFFF"/>
        </w:rPr>
      </w:pPr>
      <w:r w:rsidRPr="00AD0115">
        <w:rPr>
          <w:rFonts w:ascii="Arial" w:hAnsi="Arial" w:cs="Arial"/>
          <w:b/>
          <w:bCs/>
          <w:color w:val="FF0000"/>
        </w:rPr>
        <w:t>List the qualifications or minimum requirement as required for you organization and/or</w:t>
      </w:r>
      <w:r w:rsidRPr="00AD0115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AD0115">
        <w:rPr>
          <w:rFonts w:ascii="Arial" w:hAnsi="Arial" w:cs="Arial"/>
          <w:b/>
          <w:bCs/>
          <w:color w:val="FF0000"/>
          <w:shd w:val="clear" w:color="auto" w:fill="FFFFFF"/>
        </w:rPr>
        <w:t>minimum timeframes if required such as</w:t>
      </w:r>
      <w:r w:rsidRPr="00AD0115">
        <w:rPr>
          <w:rFonts w:ascii="Arial" w:hAnsi="Arial" w:cs="Arial"/>
          <w:b/>
          <w:bCs/>
          <w:color w:val="FF0000"/>
        </w:rPr>
        <w:t>:</w:t>
      </w:r>
    </w:p>
    <w:p w14:paraId="7E0C9F75" w14:textId="77777777" w:rsidR="00DF0A73" w:rsidRDefault="00DF0A73" w:rsidP="00DF0A7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Unit Clerk Certificate from a recognized training provider </w:t>
      </w:r>
      <w:r w:rsidRPr="0044360C">
        <w:rPr>
          <w:rFonts w:ascii="Arial" w:eastAsia="Times New Roman" w:hAnsi="Arial" w:cs="Arial"/>
          <w:color w:val="FF0000"/>
          <w:shd w:val="clear" w:color="auto" w:fill="FFFFFF"/>
        </w:rPr>
        <w:t xml:space="preserve">[inclusive </w:t>
      </w:r>
      <w:r>
        <w:rPr>
          <w:rFonts w:ascii="Arial" w:eastAsia="Times New Roman" w:hAnsi="Arial" w:cs="Arial"/>
          <w:color w:val="FF0000"/>
          <w:shd w:val="clear" w:color="auto" w:fill="FFFFFF"/>
        </w:rPr>
        <w:t>of medical terminology and practicum component]</w:t>
      </w:r>
      <w:r w:rsidRPr="00DF0A7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6671030C" w14:textId="53636BD5" w:rsidR="00DF0A73" w:rsidRPr="00DF0A73" w:rsidRDefault="00DF0A73" w:rsidP="00DF0A7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High School diploma or equivalent. </w:t>
      </w:r>
    </w:p>
    <w:p w14:paraId="1E71DC74" w14:textId="77777777" w:rsidR="00DF0A73" w:rsidRDefault="00DF0A73" w:rsidP="00DF0A73">
      <w:pPr>
        <w:rPr>
          <w:rFonts w:ascii="Arial" w:hAnsi="Arial" w:cs="Arial"/>
          <w:b/>
          <w:bCs/>
        </w:rPr>
      </w:pPr>
    </w:p>
    <w:p w14:paraId="7FAD848B" w14:textId="2E982937" w:rsidR="00DF0A73" w:rsidRPr="00DF0A73" w:rsidRDefault="00DF0A73" w:rsidP="00DF0A73">
      <w:pPr>
        <w:rPr>
          <w:rFonts w:ascii="Arial" w:hAnsi="Arial" w:cs="Arial"/>
          <w:b/>
          <w:bCs/>
        </w:rPr>
      </w:pPr>
      <w:r w:rsidRPr="00DF0A73">
        <w:rPr>
          <w:rFonts w:ascii="Arial" w:hAnsi="Arial" w:cs="Arial"/>
          <w:b/>
          <w:bCs/>
        </w:rPr>
        <w:t xml:space="preserve">5.0 </w:t>
      </w:r>
      <w:r w:rsidRPr="00DF0A73">
        <w:rPr>
          <w:rFonts w:ascii="Arial" w:hAnsi="Arial" w:cs="Arial"/>
          <w:b/>
          <w:bCs/>
        </w:rPr>
        <w:tab/>
        <w:t>SKILLS/KNOWLEDGE</w:t>
      </w:r>
    </w:p>
    <w:p w14:paraId="44231E94" w14:textId="7BC94326" w:rsidR="0019250B" w:rsidRPr="00AD0115" w:rsidRDefault="00DF0A73" w:rsidP="00DF0A73">
      <w:pPr>
        <w:spacing w:after="120" w:line="276" w:lineRule="auto"/>
        <w:rPr>
          <w:rFonts w:ascii="Arial" w:hAnsi="Arial" w:cs="Arial"/>
          <w:b/>
          <w:bCs/>
          <w:color w:val="FF0000"/>
        </w:rPr>
      </w:pPr>
      <w:r w:rsidRPr="00AD0115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315F5F33" w14:textId="77777777" w:rsidR="00DF0A73" w:rsidRPr="00144D63" w:rsidRDefault="00DF0A73" w:rsidP="00DF0A7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Current Basic Cardiac Life Support </w:t>
      </w:r>
    </w:p>
    <w:p w14:paraId="32D3EB6A" w14:textId="77777777" w:rsidR="00DF0A73" w:rsidRPr="00144D63" w:rsidRDefault="00DF0A73" w:rsidP="00DF0A7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First Aid certification </w:t>
      </w:r>
    </w:p>
    <w:p w14:paraId="5F0AB484" w14:textId="77777777" w:rsidR="00DF0A73" w:rsidRPr="000C1CDA" w:rsidRDefault="00DF0A73" w:rsidP="00DF0A7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C1CDA">
        <w:rPr>
          <w:rFonts w:ascii="Arial" w:eastAsia="Times New Roman" w:hAnsi="Arial" w:cs="Arial"/>
          <w:color w:val="000000" w:themeColor="text1"/>
          <w:shd w:val="clear" w:color="auto" w:fill="FFFFFF"/>
        </w:rPr>
        <w:t>Experience working with seniors in the community health services setting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0C1C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38BC0DE3" w14:textId="77777777" w:rsidR="00DF0A73" w:rsidRPr="000C1CDA" w:rsidRDefault="00DF0A73" w:rsidP="00DF0A7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C1C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Knowledge of Microsoft Office </w:t>
      </w:r>
      <w:r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44360C">
        <w:rPr>
          <w:rFonts w:ascii="Arial" w:eastAsia="Times New Roman" w:hAnsi="Arial" w:cs="Arial"/>
          <w:color w:val="FF0000"/>
          <w:shd w:val="clear" w:color="auto" w:fill="FFFFFF"/>
        </w:rPr>
        <w:t>Word, Excel, Power-Point, Windows XP, E-mail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].</w:t>
      </w:r>
      <w:r w:rsidRPr="000C1C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7551E677" w14:textId="7029D1C6" w:rsidR="00DF0A73" w:rsidRPr="00144D63" w:rsidRDefault="00DF0A73" w:rsidP="00DF0A73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Helvetica Neue" w:eastAsia="Times New Roman" w:hAnsi="Helvetica Neue" w:cs="Times New Roman"/>
          <w:color w:val="494E51"/>
        </w:rPr>
      </w:pPr>
      <w:r>
        <w:rPr>
          <w:rFonts w:ascii="Arial" w:eastAsia="Times New Roman" w:hAnsi="Arial" w:cs="Arial"/>
          <w:color w:val="333333"/>
        </w:rPr>
        <w:t>Strong written and oral communication skills including fluency in medical terminology</w:t>
      </w:r>
    </w:p>
    <w:p w14:paraId="56541B9B" w14:textId="77777777" w:rsidR="00DF0A73" w:rsidRPr="005922B8" w:rsidRDefault="00DF0A73" w:rsidP="00DF0A73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922B8">
        <w:rPr>
          <w:rFonts w:ascii="Arial" w:eastAsia="Times New Roman" w:hAnsi="Arial" w:cs="Arial"/>
          <w:color w:val="000000" w:themeColor="text1"/>
          <w:shd w:val="clear" w:color="auto" w:fill="FFFFFF"/>
        </w:rPr>
        <w:t>Ability to read, write and communicate in English</w:t>
      </w:r>
    </w:p>
    <w:p w14:paraId="73B3F9EC" w14:textId="77777777" w:rsidR="00DF0A73" w:rsidRPr="005922B8" w:rsidRDefault="00DF0A73" w:rsidP="00DF0A7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922B8">
        <w:rPr>
          <w:rFonts w:ascii="Arial" w:eastAsia="Times New Roman" w:hAnsi="Arial" w:cs="Arial"/>
          <w:color w:val="000000" w:themeColor="text1"/>
        </w:rPr>
        <w:lastRenderedPageBreak/>
        <w:t>Able to organize and manage files, tasks, schedules, and information</w:t>
      </w:r>
    </w:p>
    <w:p w14:paraId="5A87D329" w14:textId="77777777" w:rsidR="00DF0A73" w:rsidRPr="002A5C29" w:rsidRDefault="00DF0A73" w:rsidP="00DF0A7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A5C29">
        <w:rPr>
          <w:rFonts w:ascii="Arial" w:eastAsia="Times New Roman" w:hAnsi="Arial" w:cs="Arial"/>
          <w:color w:val="000000" w:themeColor="text1"/>
        </w:rPr>
        <w:t>Able to multitask, prioritize, and manage time efficiently.</w:t>
      </w:r>
    </w:p>
    <w:p w14:paraId="7321F021" w14:textId="584C04E2" w:rsidR="00DF0A73" w:rsidRPr="00DF0A73" w:rsidRDefault="00DF0A73" w:rsidP="00DF0A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2A5C29">
        <w:rPr>
          <w:rFonts w:ascii="Arial" w:hAnsi="Arial" w:cs="Arial"/>
          <w:color w:val="000000" w:themeColor="text1"/>
        </w:rPr>
        <w:t>Ability to effectively work independently and within a team.</w:t>
      </w:r>
    </w:p>
    <w:p w14:paraId="1B63A5B1" w14:textId="114D0067" w:rsidR="00DF0A73" w:rsidRPr="00DF0A73" w:rsidRDefault="00DF0A73" w:rsidP="00DF0A73">
      <w:pPr>
        <w:shd w:val="clear" w:color="auto" w:fill="FFFFFF"/>
        <w:spacing w:after="120"/>
        <w:rPr>
          <w:rFonts w:ascii="Arial" w:hAnsi="Arial" w:cs="Arial"/>
          <w:b/>
          <w:bCs/>
          <w:color w:val="000000" w:themeColor="text1"/>
        </w:rPr>
      </w:pPr>
      <w:r w:rsidRPr="00DF0A73">
        <w:rPr>
          <w:rFonts w:ascii="Arial" w:hAnsi="Arial" w:cs="Arial"/>
          <w:b/>
          <w:bCs/>
          <w:color w:val="000000" w:themeColor="text1"/>
        </w:rPr>
        <w:t>6.0</w:t>
      </w:r>
      <w:r w:rsidRPr="00DF0A73">
        <w:rPr>
          <w:rFonts w:ascii="Arial" w:hAnsi="Arial" w:cs="Arial"/>
          <w:b/>
          <w:bCs/>
          <w:color w:val="000000" w:themeColor="text1"/>
        </w:rPr>
        <w:tab/>
        <w:t xml:space="preserve">Physical Requirements </w:t>
      </w:r>
    </w:p>
    <w:p w14:paraId="11230DD5" w14:textId="77777777" w:rsidR="00DF0A73" w:rsidRPr="00DF0A73" w:rsidRDefault="00DF0A73" w:rsidP="00DF0A73">
      <w:pPr>
        <w:pStyle w:val="ListParagraph"/>
        <w:numPr>
          <w:ilvl w:val="0"/>
          <w:numId w:val="17"/>
        </w:numPr>
        <w:shd w:val="clear" w:color="auto" w:fill="FFFFFF"/>
        <w:spacing w:after="100" w:afterAutospacing="1"/>
        <w:ind w:left="714" w:hanging="357"/>
        <w:rPr>
          <w:rFonts w:ascii="Arial" w:eastAsia="Times New Roman" w:hAnsi="Arial" w:cs="Arial"/>
          <w:color w:val="000000" w:themeColor="text1"/>
        </w:rPr>
      </w:pPr>
      <w:r w:rsidRPr="00DF0A73">
        <w:rPr>
          <w:rFonts w:ascii="Arial" w:eastAsia="Times New Roman" w:hAnsi="Arial" w:cs="Arial"/>
          <w:color w:val="000000" w:themeColor="text1"/>
        </w:rPr>
        <w:t xml:space="preserve">Ability to meet the physical requirements including: </w:t>
      </w:r>
    </w:p>
    <w:p w14:paraId="08D666FE" w14:textId="77777777" w:rsidR="00DF0A73" w:rsidRPr="00DF0A73" w:rsidRDefault="00DF0A73" w:rsidP="00DF0A7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F0A73">
        <w:rPr>
          <w:rFonts w:ascii="Arial" w:eastAsia="Times New Roman" w:hAnsi="Arial" w:cs="Arial"/>
          <w:color w:val="000000" w:themeColor="text1"/>
        </w:rPr>
        <w:t>Lifting up to maximum 15 lbs</w:t>
      </w:r>
    </w:p>
    <w:p w14:paraId="2439E41C" w14:textId="77777777" w:rsidR="00DF0A73" w:rsidRPr="00DF0A73" w:rsidRDefault="00DF0A73" w:rsidP="00DF0A7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F0A73">
        <w:rPr>
          <w:rFonts w:ascii="Arial" w:eastAsia="Times New Roman" w:hAnsi="Arial" w:cs="Arial"/>
          <w:color w:val="000000" w:themeColor="text1"/>
        </w:rPr>
        <w:t xml:space="preserve">Carrying/transporting objects up to maximum 15lbs </w:t>
      </w:r>
    </w:p>
    <w:p w14:paraId="5BF0C4BC" w14:textId="77777777" w:rsidR="00DF0A73" w:rsidRPr="00DF0A73" w:rsidRDefault="00DF0A73" w:rsidP="00DF0A7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F0A73">
        <w:rPr>
          <w:rFonts w:ascii="Arial" w:eastAsia="Times New Roman" w:hAnsi="Arial" w:cs="Arial"/>
          <w:color w:val="000000" w:themeColor="text1"/>
        </w:rPr>
        <w:t>Bending, crouching, kneeling, reaching, stretching</w:t>
      </w:r>
    </w:p>
    <w:p w14:paraId="3EB853D6" w14:textId="77777777" w:rsidR="00DF0A73" w:rsidRPr="00DF0A73" w:rsidRDefault="00DF0A73" w:rsidP="00DF0A7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F0A73">
        <w:rPr>
          <w:rFonts w:ascii="Arial" w:eastAsia="Times New Roman" w:hAnsi="Arial" w:cs="Arial"/>
          <w:color w:val="000000" w:themeColor="text1"/>
        </w:rPr>
        <w:t xml:space="preserve">Pushing and pulling up to maximum 50 lbs </w:t>
      </w:r>
    </w:p>
    <w:p w14:paraId="40751607" w14:textId="77777777" w:rsidR="00DF0A73" w:rsidRPr="00DF0A73" w:rsidRDefault="00DF0A73" w:rsidP="00DF0A7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F0A73">
        <w:rPr>
          <w:rFonts w:ascii="Arial" w:eastAsia="Times New Roman" w:hAnsi="Arial" w:cs="Arial"/>
          <w:color w:val="000000" w:themeColor="text1"/>
        </w:rPr>
        <w:t>Sitting for prolonged period of time</w:t>
      </w:r>
    </w:p>
    <w:p w14:paraId="77FBD09E" w14:textId="48828797" w:rsidR="00DF0A73" w:rsidRPr="00DF0A73" w:rsidRDefault="00DF0A73" w:rsidP="00DF0A73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F0A73">
        <w:rPr>
          <w:rFonts w:ascii="Arial" w:eastAsia="Times New Roman" w:hAnsi="Arial" w:cs="Arial"/>
          <w:color w:val="000000" w:themeColor="text1"/>
        </w:rPr>
        <w:t>Frequent walking covering long distances</w:t>
      </w:r>
    </w:p>
    <w:p w14:paraId="1DCE6378" w14:textId="402E30C2" w:rsidR="00CF3386" w:rsidRPr="00144D63" w:rsidRDefault="00DF0A73" w:rsidP="00DF0A73">
      <w:pPr>
        <w:shd w:val="clear" w:color="auto" w:fill="FFFFFF"/>
        <w:spacing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BB14E0" w:rsidRPr="00144D63">
        <w:rPr>
          <w:rFonts w:ascii="Arial" w:eastAsia="Times New Roman" w:hAnsi="Arial" w:cs="Arial"/>
          <w:b/>
          <w:bCs/>
          <w:color w:val="000000"/>
        </w:rPr>
        <w:t xml:space="preserve">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>DUTIES AND RESPONSIBILITIES</w:t>
      </w:r>
      <w:r w:rsidR="00EC05F3" w:rsidRPr="00144D63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11CAA207" w14:textId="6AB5FB3B" w:rsidR="00BB14E0" w:rsidRPr="00AD0115" w:rsidRDefault="00DF0A73" w:rsidP="00DF0A73">
      <w:pPr>
        <w:spacing w:after="120"/>
        <w:rPr>
          <w:rFonts w:ascii="Arial" w:hAnsi="Arial" w:cs="Arial"/>
          <w:color w:val="FF0000"/>
        </w:rPr>
      </w:pPr>
      <w:r w:rsidRPr="00AD0115">
        <w:rPr>
          <w:rFonts w:ascii="Arial" w:hAnsi="Arial" w:cs="Arial"/>
          <w:b/>
          <w:bCs/>
          <w:color w:val="FF0000"/>
        </w:rPr>
        <w:t>List the duties and responsibilities required for your organization in this role such as:</w:t>
      </w:r>
    </w:p>
    <w:p w14:paraId="5E999823" w14:textId="0B6BB72F" w:rsidR="001D58CB" w:rsidRPr="001D58CB" w:rsidRDefault="00674901" w:rsidP="001D58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Greet </w:t>
      </w:r>
      <w:r w:rsidR="005A0EA2">
        <w:rPr>
          <w:rFonts w:ascii="Arial" w:eastAsia="Times New Roman" w:hAnsi="Arial" w:cs="Arial"/>
        </w:rPr>
        <w:t xml:space="preserve">and screen </w:t>
      </w:r>
      <w:r>
        <w:rPr>
          <w:rFonts w:ascii="Arial" w:eastAsia="Times New Roman" w:hAnsi="Arial" w:cs="Arial"/>
        </w:rPr>
        <w:t xml:space="preserve">all visitors to </w:t>
      </w:r>
      <w:r w:rsidR="000176A3" w:rsidRPr="000176A3">
        <w:rPr>
          <w:rFonts w:ascii="Arial" w:eastAsia="Times New Roman" w:hAnsi="Arial" w:cs="Arial"/>
          <w:color w:val="FF0000"/>
        </w:rPr>
        <w:t>[</w:t>
      </w:r>
      <w:r w:rsidRPr="000176A3">
        <w:rPr>
          <w:rFonts w:ascii="Arial" w:eastAsia="Times New Roman" w:hAnsi="Arial" w:cs="Arial"/>
          <w:color w:val="FF0000"/>
        </w:rPr>
        <w:t>Organization’s Name</w:t>
      </w:r>
      <w:r w:rsidR="000176A3">
        <w:rPr>
          <w:rFonts w:ascii="Arial" w:eastAsia="Times New Roman" w:hAnsi="Arial" w:cs="Arial"/>
          <w:color w:val="FF0000"/>
        </w:rPr>
        <w:t>]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and direct all visitors to appropriate area</w:t>
      </w:r>
      <w:r w:rsidR="00E703E6">
        <w:rPr>
          <w:rFonts w:ascii="Arial" w:eastAsia="Times New Roman" w:hAnsi="Arial" w:cs="Arial"/>
          <w:color w:val="000000" w:themeColor="text1"/>
        </w:rPr>
        <w:t>,</w:t>
      </w:r>
      <w:r>
        <w:rPr>
          <w:rFonts w:ascii="Arial" w:eastAsia="Times New Roman" w:hAnsi="Arial" w:cs="Arial"/>
          <w:color w:val="000000" w:themeColor="text1"/>
        </w:rPr>
        <w:t xml:space="preserve"> if required</w:t>
      </w:r>
      <w:r w:rsidR="001D58CB">
        <w:rPr>
          <w:rFonts w:ascii="Arial" w:eastAsia="Times New Roman" w:hAnsi="Arial" w:cs="Arial"/>
          <w:color w:val="000000" w:themeColor="text1"/>
        </w:rPr>
        <w:t xml:space="preserve">, referring inquires to </w:t>
      </w:r>
      <w:r w:rsidR="000176A3" w:rsidRPr="000176A3">
        <w:rPr>
          <w:rFonts w:ascii="Arial" w:eastAsia="Times New Roman" w:hAnsi="Arial" w:cs="Arial"/>
          <w:color w:val="FF0000"/>
        </w:rPr>
        <w:t>[</w:t>
      </w:r>
      <w:r w:rsidR="001D58CB" w:rsidRPr="000176A3">
        <w:rPr>
          <w:rFonts w:ascii="Arial" w:eastAsia="Times New Roman" w:hAnsi="Arial" w:cs="Arial"/>
          <w:color w:val="FF0000"/>
        </w:rPr>
        <w:t>nursing</w:t>
      </w:r>
      <w:r w:rsidR="001D58CB" w:rsidRPr="001D58CB">
        <w:rPr>
          <w:rFonts w:ascii="Arial" w:eastAsia="Times New Roman" w:hAnsi="Arial" w:cs="Arial"/>
          <w:color w:val="FF0000"/>
        </w:rPr>
        <w:t>/</w:t>
      </w:r>
      <w:r w:rsidR="002D7813">
        <w:rPr>
          <w:rFonts w:ascii="Arial" w:eastAsia="Times New Roman" w:hAnsi="Arial" w:cs="Arial"/>
          <w:color w:val="FF0000"/>
        </w:rPr>
        <w:t>health care</w:t>
      </w:r>
      <w:r w:rsidR="000176A3">
        <w:rPr>
          <w:rFonts w:ascii="Arial" w:eastAsia="Times New Roman" w:hAnsi="Arial" w:cs="Arial"/>
          <w:color w:val="FF0000"/>
        </w:rPr>
        <w:t>]</w:t>
      </w:r>
      <w:r w:rsidR="001D58CB" w:rsidRPr="001D58CB">
        <w:rPr>
          <w:rFonts w:ascii="Arial" w:eastAsia="Times New Roman" w:hAnsi="Arial" w:cs="Arial"/>
          <w:color w:val="FF0000"/>
        </w:rPr>
        <w:t xml:space="preserve"> </w:t>
      </w:r>
      <w:r w:rsidR="001D58CB">
        <w:rPr>
          <w:rFonts w:ascii="Arial" w:eastAsia="Times New Roman" w:hAnsi="Arial" w:cs="Arial"/>
          <w:color w:val="000000" w:themeColor="text1"/>
        </w:rPr>
        <w:t xml:space="preserve">staff. </w:t>
      </w:r>
    </w:p>
    <w:p w14:paraId="449382F2" w14:textId="77777777" w:rsidR="00E703E6" w:rsidRPr="00E703E6" w:rsidRDefault="00674901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Handle incoming calls</w:t>
      </w:r>
      <w:r w:rsidR="00E703E6">
        <w:rPr>
          <w:rFonts w:ascii="Arial" w:eastAsia="Times New Roman" w:hAnsi="Arial" w:cs="Arial"/>
        </w:rPr>
        <w:t xml:space="preserve">, voice messages </w:t>
      </w:r>
      <w:r>
        <w:rPr>
          <w:rFonts w:ascii="Arial" w:eastAsia="Times New Roman" w:hAnsi="Arial" w:cs="Arial"/>
        </w:rPr>
        <w:t>and other communications.</w:t>
      </w:r>
    </w:p>
    <w:p w14:paraId="708834FF" w14:textId="34FEB710" w:rsidR="001D58CB" w:rsidRPr="00E446DF" w:rsidRDefault="001D58CB" w:rsidP="00E446D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Create</w:t>
      </w:r>
      <w:r w:rsidR="0082765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maintain</w:t>
      </w:r>
      <w:r w:rsidR="002D7813">
        <w:rPr>
          <w:rFonts w:ascii="Arial" w:eastAsia="Times New Roman" w:hAnsi="Arial" w:cs="Arial"/>
        </w:rPr>
        <w:t xml:space="preserve"> </w:t>
      </w:r>
      <w:r w:rsidR="0082765F">
        <w:rPr>
          <w:rFonts w:ascii="Arial" w:eastAsia="Times New Roman" w:hAnsi="Arial" w:cs="Arial"/>
        </w:rPr>
        <w:t xml:space="preserve">and verify the completeness of </w:t>
      </w:r>
      <w:r w:rsidR="000176A3">
        <w:rPr>
          <w:rFonts w:ascii="Arial" w:hAnsi="Arial" w:cs="Arial"/>
          <w:color w:val="FF0000"/>
          <w:shd w:val="clear" w:color="auto" w:fill="FFFFFF"/>
        </w:rPr>
        <w:t>[</w:t>
      </w:r>
      <w:r w:rsidR="000176A3"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0176A3">
        <w:rPr>
          <w:rFonts w:ascii="Arial" w:hAnsi="Arial" w:cs="Arial"/>
          <w:color w:val="FF0000"/>
          <w:shd w:val="clear" w:color="auto" w:fill="FFFFFF"/>
        </w:rPr>
        <w:t>]</w:t>
      </w:r>
      <w:r w:rsidR="000176A3" w:rsidRPr="00B357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</w:rPr>
        <w:t>record</w:t>
      </w:r>
      <w:r w:rsidR="002D7813">
        <w:rPr>
          <w:rFonts w:ascii="Arial" w:eastAsia="Times New Roman" w:hAnsi="Arial" w:cs="Arial"/>
        </w:rPr>
        <w:t>s</w:t>
      </w:r>
      <w:r w:rsidR="001A22B1">
        <w:rPr>
          <w:rFonts w:ascii="Arial" w:eastAsia="Times New Roman" w:hAnsi="Arial" w:cs="Arial"/>
        </w:rPr>
        <w:t>.</w:t>
      </w:r>
      <w:r w:rsidR="00325153">
        <w:rPr>
          <w:rFonts w:ascii="Arial" w:eastAsia="Times New Roman" w:hAnsi="Arial" w:cs="Arial"/>
        </w:rPr>
        <w:t xml:space="preserve"> </w:t>
      </w:r>
    </w:p>
    <w:p w14:paraId="6F35ECA1" w14:textId="1BB508F3" w:rsidR="005A0EA2" w:rsidRPr="005A0EA2" w:rsidRDefault="005A0EA2" w:rsidP="005A0E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Transcribe</w:t>
      </w:r>
      <w:r w:rsidR="00674901">
        <w:rPr>
          <w:rFonts w:ascii="Arial" w:eastAsia="Times New Roman" w:hAnsi="Arial" w:cs="Arial"/>
        </w:rPr>
        <w:t xml:space="preserve"> information</w:t>
      </w:r>
      <w:r w:rsidR="00551894">
        <w:rPr>
          <w:rFonts w:ascii="Arial" w:eastAsia="Times New Roman" w:hAnsi="Arial" w:cs="Arial"/>
        </w:rPr>
        <w:t xml:space="preserve"> such as health care team orders and instructions, dietary requirements</w:t>
      </w:r>
      <w:r>
        <w:rPr>
          <w:rFonts w:ascii="Arial" w:eastAsia="Times New Roman" w:hAnsi="Arial" w:cs="Arial"/>
        </w:rPr>
        <w:t>, procedures,</w:t>
      </w:r>
      <w:r w:rsidR="00551894">
        <w:rPr>
          <w:rFonts w:ascii="Arial" w:eastAsia="Times New Roman" w:hAnsi="Arial" w:cs="Arial"/>
        </w:rPr>
        <w:t xml:space="preserve"> and medical information and records as required </w:t>
      </w:r>
      <w:r w:rsidR="00E703E6">
        <w:rPr>
          <w:rFonts w:ascii="Arial" w:eastAsia="Times New Roman" w:hAnsi="Arial" w:cs="Arial"/>
        </w:rPr>
        <w:t>i.e. logs</w:t>
      </w:r>
      <w:r w:rsidR="00A25841">
        <w:rPr>
          <w:rFonts w:ascii="Arial" w:eastAsia="Times New Roman" w:hAnsi="Arial" w:cs="Arial"/>
        </w:rPr>
        <w:t xml:space="preserve">, </w:t>
      </w:r>
      <w:r w:rsidR="00E703E6">
        <w:rPr>
          <w:rFonts w:ascii="Arial" w:eastAsia="Times New Roman" w:hAnsi="Arial" w:cs="Arial"/>
        </w:rPr>
        <w:t>record book</w:t>
      </w:r>
      <w:r w:rsidR="00A25841">
        <w:rPr>
          <w:rFonts w:ascii="Arial" w:eastAsia="Times New Roman" w:hAnsi="Arial" w:cs="Arial"/>
        </w:rPr>
        <w:t>, and forms</w:t>
      </w:r>
      <w:r w:rsidR="00E703E6">
        <w:rPr>
          <w:rFonts w:ascii="Arial" w:eastAsia="Times New Roman" w:hAnsi="Arial" w:cs="Arial"/>
        </w:rPr>
        <w:t xml:space="preserve">. </w:t>
      </w:r>
    </w:p>
    <w:p w14:paraId="3D84844D" w14:textId="11A5635A" w:rsidR="00E703E6" w:rsidRPr="00551894" w:rsidRDefault="00E703E6" w:rsidP="00CC2E3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Provide administrative support</w:t>
      </w:r>
      <w:r w:rsidR="00D011D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as required</w:t>
      </w:r>
      <w:r w:rsidR="00E321A8">
        <w:rPr>
          <w:rFonts w:ascii="Arial" w:eastAsia="Times New Roman" w:hAnsi="Arial" w:cs="Arial"/>
        </w:rPr>
        <w:t xml:space="preserve">. </w:t>
      </w:r>
    </w:p>
    <w:p w14:paraId="05D1D8A7" w14:textId="57BCB565" w:rsidR="00E321A8" w:rsidRPr="00E703E6" w:rsidRDefault="00E321A8" w:rsidP="00CC2E3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Sort incoming mail and packag</w:t>
      </w:r>
      <w:r w:rsidR="00A25841">
        <w:rPr>
          <w:rFonts w:ascii="Arial" w:eastAsia="Times New Roman" w:hAnsi="Arial" w:cs="Arial"/>
        </w:rPr>
        <w:t xml:space="preserve">es and distributing it appropriately. </w:t>
      </w:r>
    </w:p>
    <w:p w14:paraId="3F884A26" w14:textId="67FB50F5" w:rsidR="00E446DF" w:rsidRPr="002E036C" w:rsidRDefault="00E703E6" w:rsidP="002E036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Filing and file maintenance. </w:t>
      </w:r>
    </w:p>
    <w:p w14:paraId="6A3D6786" w14:textId="56646C6C" w:rsidR="00A25841" w:rsidRPr="00A25841" w:rsidRDefault="00A25841" w:rsidP="00A2584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Maintain unit supply inventory by checking stocks to determine inventory level; anticipate needed supplies, planning and expediting orders for supplies; verifying receipt of supplies. </w:t>
      </w:r>
    </w:p>
    <w:p w14:paraId="11E5AD13" w14:textId="77777777" w:rsidR="00597145" w:rsidRPr="00033AE5" w:rsidRDefault="00597145" w:rsidP="0059714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Maintain and follow proper procedures and legalities in adhering </w:t>
      </w:r>
      <w:proofErr w:type="gram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to  confidentiality</w:t>
      </w:r>
      <w:proofErr w:type="gram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record keeping pertaining to </w:t>
      </w:r>
      <w:r w:rsidRPr="00CB0893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BC385E">
        <w:rPr>
          <w:rFonts w:ascii="Arial" w:eastAsia="Times New Roman" w:hAnsi="Arial" w:cs="Arial"/>
          <w:color w:val="FF0000"/>
          <w:shd w:val="clear" w:color="auto" w:fill="FFFFFF"/>
        </w:rPr>
        <w:t>patient/resident/client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], </w:t>
      </w:r>
      <w:r w:rsidRPr="00033AE5">
        <w:rPr>
          <w:rFonts w:ascii="Arial" w:eastAsia="Times New Roman" w:hAnsi="Arial" w:cs="Arial"/>
          <w:color w:val="000000" w:themeColor="text1"/>
          <w:shd w:val="clear" w:color="auto" w:fill="FFFFFF"/>
        </w:rPr>
        <w:t>employee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organization data.  </w:t>
      </w:r>
    </w:p>
    <w:p w14:paraId="332D59B1" w14:textId="77777777" w:rsidR="00597145" w:rsidRPr="00A65049" w:rsidRDefault="00597145" w:rsidP="0059714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6504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Adhere to organizational policies, procedures, and relevant legislation, regulations and standards. </w:t>
      </w:r>
    </w:p>
    <w:p w14:paraId="48C7EAAC" w14:textId="1B37A004" w:rsidR="00597145" w:rsidRPr="00144D63" w:rsidRDefault="00597145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Observe and report on changes in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condition</w:t>
      </w:r>
      <w:r>
        <w:rPr>
          <w:rFonts w:ascii="Arial" w:eastAsia="Times New Roman" w:hAnsi="Arial" w:cs="Arial"/>
          <w:shd w:val="clear" w:color="auto" w:fill="FFFFFF"/>
        </w:rPr>
        <w:t xml:space="preserve">(s) to appropriate individual(s).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37FBB686" w14:textId="267FAD68" w:rsidR="00D93F08" w:rsidRPr="00E446DF" w:rsidRDefault="00E24579" w:rsidP="00E446D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R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espond to </w:t>
      </w:r>
      <w:r w:rsidR="0044360C">
        <w:rPr>
          <w:rFonts w:ascii="Arial" w:hAnsi="Arial" w:cs="Arial"/>
          <w:color w:val="FF0000"/>
          <w:shd w:val="clear" w:color="auto" w:fill="FFFFFF"/>
        </w:rPr>
        <w:t>[</w:t>
      </w:r>
      <w:r w:rsidR="0044360C"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44360C">
        <w:rPr>
          <w:rFonts w:ascii="Arial" w:hAnsi="Arial" w:cs="Arial"/>
          <w:color w:val="FF0000"/>
          <w:shd w:val="clear" w:color="auto" w:fill="FFFFFF"/>
        </w:rPr>
        <w:t>]</w:t>
      </w:r>
      <w:r w:rsidR="0044360C" w:rsidRPr="00B35737">
        <w:rPr>
          <w:rFonts w:ascii="Arial" w:hAnsi="Arial" w:cs="Arial"/>
          <w:shd w:val="clear" w:color="auto" w:fill="FFFFFF"/>
        </w:rPr>
        <w:t xml:space="preserve"> </w:t>
      </w:r>
      <w:r w:rsidR="004436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="00B35737"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>family</w:t>
      </w:r>
      <w:r w:rsidR="0044360C">
        <w:rPr>
          <w:rFonts w:ascii="Arial" w:eastAsia="Times New Roman" w:hAnsi="Arial" w:cs="Arial"/>
          <w:color w:val="000000" w:themeColor="text1"/>
          <w:shd w:val="clear" w:color="auto" w:fill="FFFFFF"/>
        </w:rPr>
        <w:t>, caregiver</w:t>
      </w:r>
      <w:r w:rsidR="00B35737"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concerns and ensure appropriate action taken within decision making authority and or concern communicated to </w:t>
      </w:r>
      <w:r w:rsidR="000552DF">
        <w:rPr>
          <w:rFonts w:ascii="Arial" w:eastAsia="Times New Roman" w:hAnsi="Arial" w:cs="Arial"/>
          <w:shd w:val="clear" w:color="auto" w:fill="FFFFFF"/>
        </w:rPr>
        <w:t xml:space="preserve">appropriate individuals </w:t>
      </w:r>
      <w:r w:rsidR="000552DF" w:rsidRPr="00AD0115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AD0115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="000552DF" w:rsidRPr="00AD0115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 for this position]</w:t>
      </w:r>
      <w:r w:rsidR="00E446DF">
        <w:rPr>
          <w:rFonts w:ascii="Arial" w:eastAsia="Times New Roman" w:hAnsi="Arial" w:cs="Arial"/>
          <w:shd w:val="clear" w:color="auto" w:fill="FFFFFF"/>
        </w:rPr>
        <w:t>.</w:t>
      </w:r>
      <w:r w:rsidR="00B35737" w:rsidRPr="00E446DF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599C66FC" w14:textId="66C9BB01" w:rsidR="00E446DF" w:rsidRPr="00E446DF" w:rsidRDefault="00E446DF" w:rsidP="00E446D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251A124D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7E2B8A02" w14:textId="77777777" w:rsidR="00597145" w:rsidRPr="005922B8" w:rsidRDefault="00597145" w:rsidP="00597145">
      <w:pPr>
        <w:rPr>
          <w:rFonts w:ascii="Arial" w:hAnsi="Arial" w:cs="Arial"/>
          <w:color w:val="333333"/>
        </w:rPr>
      </w:pPr>
      <w:r w:rsidRPr="005922B8">
        <w:rPr>
          <w:rFonts w:ascii="Arial" w:hAnsi="Arial" w:cs="Arial"/>
          <w:b/>
          <w:bCs/>
          <w:color w:val="333333"/>
        </w:rPr>
        <w:t>8.0. SAFETY RESPONSIBILITES</w:t>
      </w:r>
      <w:r w:rsidRPr="005922B8">
        <w:rPr>
          <w:rFonts w:ascii="Arial" w:hAnsi="Arial" w:cs="Arial"/>
          <w:color w:val="333333"/>
        </w:rPr>
        <w:t xml:space="preserve">: </w:t>
      </w:r>
    </w:p>
    <w:p w14:paraId="675A609E" w14:textId="77777777" w:rsidR="00597145" w:rsidRPr="00AD0115" w:rsidRDefault="00597145" w:rsidP="00597145">
      <w:pPr>
        <w:spacing w:after="120"/>
        <w:rPr>
          <w:rFonts w:ascii="Arial" w:hAnsi="Arial" w:cs="Arial"/>
          <w:color w:val="FF0000"/>
        </w:rPr>
      </w:pPr>
      <w:r w:rsidRPr="00AD0115">
        <w:rPr>
          <w:rFonts w:ascii="Arial" w:hAnsi="Arial" w:cs="Arial"/>
          <w:b/>
          <w:bCs/>
          <w:color w:val="FF0000"/>
        </w:rPr>
        <w:t>List the safety responsibilities required for your organization in this role such as:</w:t>
      </w:r>
    </w:p>
    <w:p w14:paraId="11396AD6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Comply with [Organization’s Name] Health and Safety policies and procedures, safe work practices and requirements of the Alberta Occupational Health and Safety Legislation.</w:t>
      </w:r>
    </w:p>
    <w:p w14:paraId="7629F6E3" w14:textId="77777777" w:rsidR="00B45C3E" w:rsidRPr="00AD0115" w:rsidRDefault="00597145" w:rsidP="00B45C3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FF0000"/>
        </w:rPr>
      </w:pPr>
      <w:r w:rsidRPr="002A5C29">
        <w:rPr>
          <w:rFonts w:ascii="Arial" w:eastAsia="Times New Roman" w:hAnsi="Arial" w:cs="Arial"/>
          <w:color w:val="000000" w:themeColor="text1"/>
        </w:rPr>
        <w:t>Take reasonable care to work safely and carry out duties as to not cause accidental injury to themselves, fellow employees or the general public.</w:t>
      </w:r>
      <w:r w:rsidR="00B45C3E" w:rsidRPr="00B45C3E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</w:p>
    <w:p w14:paraId="21D57F86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Immediately report all injuries, near misses or potential hazards to direct supervisor or alternate as appropriate.</w:t>
      </w:r>
    </w:p>
    <w:p w14:paraId="1689F187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5F7011">
        <w:rPr>
          <w:rFonts w:ascii="Arial" w:eastAsia="Times New Roman" w:hAnsi="Arial" w:cs="Arial"/>
          <w:color w:val="000000" w:themeColor="text1"/>
        </w:rPr>
        <w:t xml:space="preserve">Aware of emergency response responsibilities and respond appropriately for role. </w:t>
      </w:r>
    </w:p>
    <w:p w14:paraId="45038436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Ensure all personal safety equipment (PPE) is being used properly; maintained and report defective or missing PPE to direct supervisor or alternate as appropriate.</w:t>
      </w:r>
    </w:p>
    <w:p w14:paraId="32F3DFFD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Meets infection prevention and control requirements by adhering to infection control guidelines and practices and procedures and additional precautions when required.</w:t>
      </w:r>
    </w:p>
    <w:p w14:paraId="50E4B49E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Handle and dispose of hazardous materials according to WHMIS and organizational policies and guidelines.</w:t>
      </w:r>
    </w:p>
    <w:p w14:paraId="70F1E4B7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Seek, offer and accept assistance when required.</w:t>
      </w:r>
    </w:p>
    <w:p w14:paraId="0AE04016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Use equipment and supplies according to established standards and procedures.</w:t>
      </w:r>
    </w:p>
    <w:p w14:paraId="58074C5B" w14:textId="77777777" w:rsidR="00597145" w:rsidRPr="002A5C29" w:rsidRDefault="00597145" w:rsidP="0059714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Maintain a clean and orderly work area.</w:t>
      </w:r>
    </w:p>
    <w:p w14:paraId="01202880" w14:textId="7A96E755" w:rsidR="00DF0A73" w:rsidRPr="00A93E89" w:rsidRDefault="00597145" w:rsidP="00AD0115">
      <w:pPr>
        <w:pStyle w:val="ListParagraph"/>
        <w:rPr>
          <w:rFonts w:ascii="Times New Roman" w:hAnsi="Times New Roman" w:cs="Times New Roman"/>
        </w:rPr>
      </w:pPr>
      <w:r w:rsidRPr="002A5C29">
        <w:rPr>
          <w:rFonts w:ascii="Arial" w:eastAsia="Times New Roman" w:hAnsi="Arial" w:cs="Arial"/>
          <w:color w:val="000000" w:themeColor="text1"/>
        </w:rPr>
        <w:t>Refrain from or participate in workplace harassment and/or violence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1E244D7A" w14:textId="77777777" w:rsidR="00B45C3E" w:rsidRPr="00AD0115" w:rsidRDefault="00B45C3E" w:rsidP="00AD0115">
      <w:pPr>
        <w:rPr>
          <w:rFonts w:ascii="Times New Roman" w:eastAsia="Times New Roman" w:hAnsi="Times New Roman" w:cs="Times New Roman"/>
          <w:color w:val="FF0000"/>
        </w:rPr>
      </w:pPr>
    </w:p>
    <w:p w14:paraId="75C3D712" w14:textId="77777777" w:rsidR="00DF0A73" w:rsidRDefault="00FC0AF4" w:rsidP="00AD0115">
      <w:pPr>
        <w:rPr>
          <w:rFonts w:ascii="Arial" w:eastAsia="Times New Roman" w:hAnsi="Arial" w:cs="Arial"/>
          <w:b/>
          <w:bCs/>
          <w:color w:val="333333"/>
        </w:rPr>
      </w:pPr>
      <w:r w:rsidRPr="00FC0AF4">
        <w:rPr>
          <w:rFonts w:ascii="Arial" w:eastAsia="Times New Roman" w:hAnsi="Arial" w:cs="Arial"/>
          <w:b/>
          <w:bCs/>
          <w:color w:val="333333"/>
        </w:rPr>
        <w:t>9.0</w:t>
      </w:r>
      <w:r>
        <w:rPr>
          <w:rFonts w:ascii="Arial" w:eastAsia="Times New Roman" w:hAnsi="Arial" w:cs="Arial"/>
          <w:color w:val="333333"/>
        </w:rPr>
        <w:tab/>
      </w:r>
      <w:r w:rsidRPr="00FC0AF4">
        <w:rPr>
          <w:rFonts w:ascii="Arial" w:eastAsia="Times New Roman" w:hAnsi="Arial" w:cs="Arial"/>
          <w:b/>
          <w:bCs/>
          <w:color w:val="333333"/>
        </w:rPr>
        <w:t xml:space="preserve">Occupational Job Hazards </w:t>
      </w:r>
      <w:r w:rsidR="0025164A">
        <w:rPr>
          <w:rFonts w:ascii="Arial" w:eastAsia="Times New Roman" w:hAnsi="Arial" w:cs="Arial"/>
          <w:b/>
          <w:bCs/>
          <w:color w:val="333333"/>
        </w:rPr>
        <w:t>(</w:t>
      </w:r>
      <w:r w:rsidR="0025164A" w:rsidRPr="0025164A">
        <w:rPr>
          <w:rFonts w:ascii="Arial" w:eastAsia="Times New Roman" w:hAnsi="Arial" w:cs="Arial"/>
          <w:b/>
          <w:bCs/>
          <w:color w:val="FF0000"/>
        </w:rPr>
        <w:t>Note: Include High Hazards</w:t>
      </w:r>
      <w:r w:rsidR="0025164A">
        <w:rPr>
          <w:rFonts w:ascii="Arial" w:eastAsia="Times New Roman" w:hAnsi="Arial" w:cs="Arial"/>
          <w:b/>
          <w:bCs/>
          <w:color w:val="333333"/>
        </w:rPr>
        <w:t xml:space="preserve">) </w:t>
      </w:r>
    </w:p>
    <w:p w14:paraId="4D449692" w14:textId="2C0B5984" w:rsidR="00FC0AF4" w:rsidRPr="00AD0115" w:rsidRDefault="00DF0A73" w:rsidP="00AD0115">
      <w:pPr>
        <w:spacing w:after="120"/>
        <w:rPr>
          <w:rFonts w:ascii="Arial" w:eastAsia="Times New Roman" w:hAnsi="Arial" w:cs="Arial"/>
          <w:b/>
          <w:bCs/>
          <w:color w:val="FF0000"/>
        </w:rPr>
      </w:pPr>
      <w:r w:rsidRPr="00AD0115">
        <w:rPr>
          <w:rFonts w:ascii="Arial" w:eastAsia="Times New Roman" w:hAnsi="Arial" w:cs="Arial"/>
          <w:b/>
          <w:bCs/>
          <w:color w:val="FF0000"/>
        </w:rPr>
        <w:t>List the occupational job hazards (ensure that high hazards are included) for this role such as:</w:t>
      </w:r>
    </w:p>
    <w:p w14:paraId="6226E897" w14:textId="77777777" w:rsidR="009442C0" w:rsidRPr="000662D9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Transporting of carts and dollies can cause overexertion and exposure to pinch points which may result in strains, sprains or falls, and fingers or crushed limbs or hand. </w:t>
      </w:r>
    </w:p>
    <w:p w14:paraId="210E6965" w14:textId="77777777" w:rsidR="009442C0" w:rsidRPr="00DA063E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equipment can result in trips.</w:t>
      </w:r>
    </w:p>
    <w:p w14:paraId="40EDFAF1" w14:textId="541F2871" w:rsidR="009442C0" w:rsidRPr="00DA063E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with employees </w:t>
      </w:r>
      <w:r>
        <w:rPr>
          <w:rFonts w:ascii="Arial" w:eastAsia="Times New Roman" w:hAnsi="Arial" w:cs="Arial"/>
          <w:color w:val="FF0000"/>
        </w:rPr>
        <w:t>[</w:t>
      </w:r>
      <w:r w:rsidRPr="00F7728D">
        <w:rPr>
          <w:rFonts w:ascii="Arial" w:eastAsia="Times New Roman" w:hAnsi="Arial" w:cs="Arial"/>
          <w:color w:val="FF0000"/>
        </w:rPr>
        <w:t>patients/residents/clients</w:t>
      </w:r>
      <w:r>
        <w:rPr>
          <w:rFonts w:ascii="Arial" w:eastAsia="Times New Roman" w:hAnsi="Arial" w:cs="Arial"/>
          <w:color w:val="FF0000"/>
        </w:rPr>
        <w:t xml:space="preserve">] </w:t>
      </w:r>
      <w:r>
        <w:rPr>
          <w:rFonts w:ascii="Arial" w:eastAsia="Times New Roman" w:hAnsi="Arial" w:cs="Arial"/>
          <w:color w:val="000000" w:themeColor="text1"/>
        </w:rPr>
        <w:t>and in common areas may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>result in exposure to bacteria, fungi, viruses, bodily fluid increasing risk of acquiring illness and/or infection.</w:t>
      </w:r>
    </w:p>
    <w:p w14:paraId="04C0D2AF" w14:textId="77777777" w:rsidR="009442C0" w:rsidRPr="005F07F0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Exposure to chemicals which could result in skin reactions or respiratory illness. </w:t>
      </w:r>
    </w:p>
    <w:p w14:paraId="745F42F6" w14:textId="77777777" w:rsidR="009442C0" w:rsidRPr="00082C03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>Exposure to Electrical equipment, cords and outlets in common areas and [</w:t>
      </w:r>
      <w:r w:rsidRPr="00F7728D">
        <w:rPr>
          <w:rFonts w:ascii="Arial" w:eastAsia="Times New Roman" w:hAnsi="Arial" w:cs="Arial"/>
          <w:color w:val="FF0000"/>
        </w:rPr>
        <w:t>patients/residents/clients’</w:t>
      </w:r>
      <w:r>
        <w:rPr>
          <w:rFonts w:ascii="Arial" w:eastAsia="Times New Roman" w:hAnsi="Arial" w:cs="Arial"/>
          <w:color w:val="FF0000"/>
        </w:rPr>
        <w:t xml:space="preserve">] 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[units/suites/rooms]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261D4986" w14:textId="049DF63F" w:rsidR="00BB14E0" w:rsidRPr="00AD0115" w:rsidRDefault="009442C0" w:rsidP="00912A9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lastRenderedPageBreak/>
        <w:t>Sitting for prolonged periods of time, repetitive manual tasks, bending and reaching can increase forces on muscles and tendons contributing to fatigue or musculoskeletal strain.</w:t>
      </w:r>
      <w:r w:rsidR="00BB14E0" w:rsidRPr="00DF0A73">
        <w:rPr>
          <w:rFonts w:ascii="Arial" w:eastAsia="Times New Roman" w:hAnsi="Arial" w:cs="Arial"/>
          <w:color w:val="333333"/>
        </w:rPr>
        <w:t xml:space="preserve"> </w:t>
      </w:r>
    </w:p>
    <w:p w14:paraId="490B1A3D" w14:textId="4A75F0DF" w:rsidR="00DF0A73" w:rsidRDefault="00DF0A73" w:rsidP="00AD0115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10.0. </w:t>
      </w:r>
      <w:r>
        <w:rPr>
          <w:rFonts w:ascii="Arial" w:eastAsia="Times New Roman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eastAsia="Times New Roman" w:hAnsi="Arial" w:cs="Arial"/>
          <w:b/>
          <w:bCs/>
          <w:color w:val="333333"/>
        </w:rPr>
        <w:t xml:space="preserve">TRAINING REQUIRED: </w:t>
      </w:r>
    </w:p>
    <w:p w14:paraId="5FC0B7FB" w14:textId="77777777" w:rsidR="00DF0A73" w:rsidRDefault="00DF0A73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7F5EF8FD" w14:textId="77777777" w:rsidR="00DF0A73" w:rsidRDefault="00DF0A73" w:rsidP="00DF0A73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7982F5D2" w14:textId="77777777" w:rsidR="00DF0A73" w:rsidRPr="00B73E49" w:rsidRDefault="00DF0A73" w:rsidP="00DF0A73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01970F8C" w14:textId="77777777" w:rsidR="00DF0A73" w:rsidRPr="00B73E49" w:rsidRDefault="00DF0A73" w:rsidP="00DF0A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1B3C2948" w14:textId="77777777" w:rsidR="00DF0A73" w:rsidRDefault="00DF0A73" w:rsidP="00DF0A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6E086434" w14:textId="688FC11C" w:rsidR="00DF0A73" w:rsidRPr="005922B8" w:rsidRDefault="00DF0A73" w:rsidP="00DF0A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 w:rsidRPr="00B812AF">
        <w:rPr>
          <w:rFonts w:ascii="Arial" w:eastAsia="Times New Roman" w:hAnsi="Arial" w:cs="Arial"/>
          <w:b/>
          <w:bCs/>
          <w:color w:val="333333"/>
        </w:rPr>
        <w:t>Unit Clerk</w:t>
      </w:r>
      <w:r w:rsidRPr="005922B8">
        <w:rPr>
          <w:rFonts w:ascii="Arial" w:hAnsi="Arial" w:cs="Arial"/>
          <w:color w:val="000000" w:themeColor="text1"/>
        </w:rPr>
        <w:t xml:space="preserve"> orientation program; including # of supervised shifts </w:t>
      </w:r>
    </w:p>
    <w:p w14:paraId="52F91B4F" w14:textId="77777777" w:rsidR="00DF0A73" w:rsidRPr="005922B8" w:rsidRDefault="00DF0A73" w:rsidP="00DF0A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922B8">
        <w:rPr>
          <w:rFonts w:ascii="Arial" w:hAnsi="Arial" w:cs="Arial"/>
          <w:color w:val="000000" w:themeColor="text1"/>
        </w:rPr>
        <w:t>Site Specific training</w:t>
      </w:r>
    </w:p>
    <w:p w14:paraId="3AFC76E6" w14:textId="77777777" w:rsidR="00DF0A73" w:rsidRPr="00AD0115" w:rsidRDefault="00DF0A73" w:rsidP="00AD011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</w:p>
    <w:sectPr w:rsidR="00DF0A73" w:rsidRPr="00AD0115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07FC" w14:textId="77777777" w:rsidR="00C1204E" w:rsidRDefault="00C1204E" w:rsidP="00D43D3A">
      <w:r>
        <w:separator/>
      </w:r>
    </w:p>
  </w:endnote>
  <w:endnote w:type="continuationSeparator" w:id="0">
    <w:p w14:paraId="27D12D75" w14:textId="77777777" w:rsidR="00C1204E" w:rsidRDefault="00C1204E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2A03" w14:textId="77777777" w:rsidR="00C1204E" w:rsidRDefault="00C1204E" w:rsidP="00D43D3A">
      <w:r>
        <w:separator/>
      </w:r>
    </w:p>
  </w:footnote>
  <w:footnote w:type="continuationSeparator" w:id="0">
    <w:p w14:paraId="1DD9840E" w14:textId="77777777" w:rsidR="00C1204E" w:rsidRDefault="00C1204E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32C03A78"/>
    <w:lvl w:ilvl="0" w:tplc="67ACA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52583687"/>
    <w:multiLevelType w:val="hybridMultilevel"/>
    <w:tmpl w:val="165878E2"/>
    <w:lvl w:ilvl="0" w:tplc="FE92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76A3"/>
    <w:rsid w:val="00042248"/>
    <w:rsid w:val="000552DF"/>
    <w:rsid w:val="0006656D"/>
    <w:rsid w:val="000C1CDA"/>
    <w:rsid w:val="00144D63"/>
    <w:rsid w:val="0019250B"/>
    <w:rsid w:val="001A22B1"/>
    <w:rsid w:val="001D58CB"/>
    <w:rsid w:val="001E683C"/>
    <w:rsid w:val="0020732C"/>
    <w:rsid w:val="00220D19"/>
    <w:rsid w:val="00227DA9"/>
    <w:rsid w:val="0023488F"/>
    <w:rsid w:val="0023592B"/>
    <w:rsid w:val="00240E45"/>
    <w:rsid w:val="0025164A"/>
    <w:rsid w:val="00286285"/>
    <w:rsid w:val="00286BF9"/>
    <w:rsid w:val="002C3765"/>
    <w:rsid w:val="002D30E7"/>
    <w:rsid w:val="002D31D9"/>
    <w:rsid w:val="002D7813"/>
    <w:rsid w:val="002E036C"/>
    <w:rsid w:val="002F451F"/>
    <w:rsid w:val="00305569"/>
    <w:rsid w:val="00325153"/>
    <w:rsid w:val="00370461"/>
    <w:rsid w:val="00417930"/>
    <w:rsid w:val="00432830"/>
    <w:rsid w:val="0044360C"/>
    <w:rsid w:val="004628A3"/>
    <w:rsid w:val="004B6258"/>
    <w:rsid w:val="00513635"/>
    <w:rsid w:val="00551894"/>
    <w:rsid w:val="00591A4E"/>
    <w:rsid w:val="00597145"/>
    <w:rsid w:val="005A0EA2"/>
    <w:rsid w:val="005E4D2F"/>
    <w:rsid w:val="006564F6"/>
    <w:rsid w:val="006706FC"/>
    <w:rsid w:val="00671708"/>
    <w:rsid w:val="00674901"/>
    <w:rsid w:val="006A7ED6"/>
    <w:rsid w:val="006F2B82"/>
    <w:rsid w:val="00736BB8"/>
    <w:rsid w:val="007555B6"/>
    <w:rsid w:val="00794B0A"/>
    <w:rsid w:val="007D2198"/>
    <w:rsid w:val="007F54C2"/>
    <w:rsid w:val="0082765F"/>
    <w:rsid w:val="008607FF"/>
    <w:rsid w:val="008C2969"/>
    <w:rsid w:val="00912A96"/>
    <w:rsid w:val="009442C0"/>
    <w:rsid w:val="009F3FFF"/>
    <w:rsid w:val="00A25841"/>
    <w:rsid w:val="00A70EFF"/>
    <w:rsid w:val="00A93E89"/>
    <w:rsid w:val="00AA7BDA"/>
    <w:rsid w:val="00AD0115"/>
    <w:rsid w:val="00B027E9"/>
    <w:rsid w:val="00B35737"/>
    <w:rsid w:val="00B45C3E"/>
    <w:rsid w:val="00B812AF"/>
    <w:rsid w:val="00B84297"/>
    <w:rsid w:val="00B912B2"/>
    <w:rsid w:val="00BB14E0"/>
    <w:rsid w:val="00BE7664"/>
    <w:rsid w:val="00BF367E"/>
    <w:rsid w:val="00BF3CDC"/>
    <w:rsid w:val="00C1204E"/>
    <w:rsid w:val="00C40570"/>
    <w:rsid w:val="00CB0A10"/>
    <w:rsid w:val="00CB118B"/>
    <w:rsid w:val="00CC2E38"/>
    <w:rsid w:val="00CD0E07"/>
    <w:rsid w:val="00CF3386"/>
    <w:rsid w:val="00CF4F2B"/>
    <w:rsid w:val="00D011D8"/>
    <w:rsid w:val="00D01DF9"/>
    <w:rsid w:val="00D03529"/>
    <w:rsid w:val="00D06DD4"/>
    <w:rsid w:val="00D07041"/>
    <w:rsid w:val="00D43D3A"/>
    <w:rsid w:val="00D93F08"/>
    <w:rsid w:val="00DC581B"/>
    <w:rsid w:val="00DF0A73"/>
    <w:rsid w:val="00E24579"/>
    <w:rsid w:val="00E321A8"/>
    <w:rsid w:val="00E3403B"/>
    <w:rsid w:val="00E446DF"/>
    <w:rsid w:val="00E703E6"/>
    <w:rsid w:val="00E93BEC"/>
    <w:rsid w:val="00EC05F3"/>
    <w:rsid w:val="00EC1591"/>
    <w:rsid w:val="00EC316D"/>
    <w:rsid w:val="00ED796E"/>
    <w:rsid w:val="00F6223B"/>
    <w:rsid w:val="00FA2CF0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217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21</cp:revision>
  <dcterms:created xsi:type="dcterms:W3CDTF">2020-05-04T23:52:00Z</dcterms:created>
  <dcterms:modified xsi:type="dcterms:W3CDTF">2020-07-22T19:48:00Z</dcterms:modified>
</cp:coreProperties>
</file>