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A7291" w14:textId="50751022" w:rsidR="00EC316D" w:rsidRDefault="002B3393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Job Description: </w:t>
      </w:r>
      <w:r w:rsidR="00C75818">
        <w:rPr>
          <w:rFonts w:ascii="Arial" w:hAnsi="Arial" w:cs="Arial"/>
          <w:b/>
          <w:bCs/>
          <w:color w:val="000000"/>
        </w:rPr>
        <w:tab/>
      </w:r>
      <w:r w:rsidR="00057270">
        <w:rPr>
          <w:rFonts w:ascii="Arial" w:hAnsi="Arial" w:cs="Arial"/>
          <w:b/>
          <w:bCs/>
          <w:color w:val="000000"/>
        </w:rPr>
        <w:t>Educator</w:t>
      </w:r>
    </w:p>
    <w:p w14:paraId="758A271F" w14:textId="77777777" w:rsidR="00EC316D" w:rsidRPr="00144D63" w:rsidRDefault="00EC316D" w:rsidP="00CF3386">
      <w:pPr>
        <w:shd w:val="clear" w:color="auto" w:fill="FFFFFF"/>
        <w:spacing w:after="115"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______________________________________________________________________</w:t>
      </w:r>
    </w:p>
    <w:p w14:paraId="31779DB1" w14:textId="0C8CD8EF" w:rsidR="006E2780" w:rsidRDefault="00BB14E0" w:rsidP="00EC316D">
      <w:pPr>
        <w:pStyle w:val="ListParagraph"/>
        <w:numPr>
          <w:ilvl w:val="0"/>
          <w:numId w:val="13"/>
        </w:numPr>
        <w:shd w:val="clear" w:color="auto" w:fill="FFFFFF"/>
        <w:spacing w:after="115" w:line="302" w:lineRule="atLeast"/>
        <w:rPr>
          <w:rFonts w:ascii="Arial" w:hAnsi="Arial" w:cs="Arial"/>
          <w:color w:val="000000"/>
        </w:rPr>
      </w:pPr>
      <w:r w:rsidRPr="00EC316D">
        <w:rPr>
          <w:rFonts w:ascii="Arial" w:hAnsi="Arial" w:cs="Arial"/>
          <w:b/>
          <w:bCs/>
          <w:color w:val="000000"/>
        </w:rPr>
        <w:t xml:space="preserve"> </w:t>
      </w:r>
      <w:r w:rsidR="00FE7298">
        <w:rPr>
          <w:rFonts w:ascii="Arial" w:hAnsi="Arial" w:cs="Arial"/>
          <w:b/>
          <w:bCs/>
          <w:color w:val="000000"/>
        </w:rPr>
        <w:tab/>
      </w:r>
      <w:r w:rsidR="004628A3" w:rsidRPr="00EC316D">
        <w:rPr>
          <w:rFonts w:ascii="Arial" w:hAnsi="Arial" w:cs="Arial"/>
          <w:b/>
          <w:bCs/>
          <w:color w:val="000000"/>
        </w:rPr>
        <w:t>PURPOSE/OBJECTIVE</w:t>
      </w:r>
      <w:r w:rsidR="00CF3386" w:rsidRPr="00EC316D">
        <w:rPr>
          <w:rFonts w:ascii="Arial" w:hAnsi="Arial" w:cs="Arial"/>
          <w:color w:val="000000"/>
        </w:rPr>
        <w:t xml:space="preserve"> </w:t>
      </w:r>
    </w:p>
    <w:p w14:paraId="5A93F79F" w14:textId="34D55351" w:rsidR="00F7004F" w:rsidRDefault="00390CE6" w:rsidP="00F7004F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To provide standardized role descriptions of responsibilities.  </w:t>
      </w:r>
      <w:r w:rsidR="00F7004F">
        <w:rPr>
          <w:rFonts w:ascii="Arial" w:hAnsi="Arial" w:cs="Arial"/>
          <w:shd w:val="clear" w:color="auto" w:fill="FFFFFF"/>
        </w:rPr>
        <w:t xml:space="preserve">This position is to work within an interdisciplinary health care and management team to oversee the delivery </w:t>
      </w:r>
      <w:r w:rsidR="00075D60">
        <w:rPr>
          <w:rFonts w:ascii="Arial" w:hAnsi="Arial" w:cs="Arial"/>
          <w:shd w:val="clear" w:color="auto" w:fill="FFFFFF"/>
        </w:rPr>
        <w:t>of mandatory in-services according to standards and supplemental training as needed.</w:t>
      </w:r>
    </w:p>
    <w:p w14:paraId="1411ED7D" w14:textId="71F3F5E2" w:rsidR="00425182" w:rsidRPr="00E44EB1" w:rsidRDefault="00425182" w:rsidP="00E44EB1">
      <w:pPr>
        <w:rPr>
          <w:rFonts w:ascii="Arial" w:hAnsi="Arial" w:cs="Arial"/>
          <w:color w:val="000000"/>
        </w:rPr>
      </w:pPr>
    </w:p>
    <w:p w14:paraId="07FEE88E" w14:textId="126AF8A2" w:rsidR="004628A3" w:rsidRPr="00144D63" w:rsidRDefault="00BB14E0" w:rsidP="00417930">
      <w:pPr>
        <w:rPr>
          <w:rFonts w:ascii="Helvetica Neue" w:hAnsi="Helvetica Neue"/>
          <w:b/>
          <w:bCs/>
          <w:color w:val="494E51"/>
          <w:shd w:val="clear" w:color="auto" w:fill="FFFFFF"/>
        </w:rPr>
      </w:pPr>
      <w:r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2.0 </w:t>
      </w:r>
      <w:r w:rsidR="00FE7298">
        <w:rPr>
          <w:rFonts w:ascii="Arial" w:hAnsi="Arial" w:cs="Arial"/>
          <w:b/>
          <w:bCs/>
          <w:color w:val="000000"/>
          <w:shd w:val="clear" w:color="auto" w:fill="FFFFFF"/>
        </w:rPr>
        <w:tab/>
      </w:r>
      <w:r w:rsidR="004628A3" w:rsidRPr="00144D63">
        <w:rPr>
          <w:rFonts w:ascii="Arial" w:hAnsi="Arial" w:cs="Arial"/>
          <w:b/>
          <w:bCs/>
          <w:color w:val="000000"/>
          <w:shd w:val="clear" w:color="auto" w:fill="FFFFFF"/>
        </w:rPr>
        <w:t xml:space="preserve">JOB SUMMARY: </w:t>
      </w:r>
      <w:r w:rsidR="00417930" w:rsidRPr="00144D63">
        <w:rPr>
          <w:rFonts w:ascii="Helvetica Neue" w:hAnsi="Helvetica Neue"/>
          <w:b/>
          <w:bCs/>
          <w:color w:val="494E51"/>
          <w:shd w:val="clear" w:color="auto" w:fill="FFFFFF"/>
        </w:rPr>
        <w:t xml:space="preserve"> </w:t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  <w:r w:rsidR="004628A3" w:rsidRPr="00144D63">
        <w:rPr>
          <w:rFonts w:ascii="Helvetica Neue" w:hAnsi="Helvetica Neue"/>
          <w:b/>
          <w:bCs/>
          <w:color w:val="494E51"/>
          <w:shd w:val="clear" w:color="auto" w:fill="FFFFFF"/>
        </w:rPr>
        <w:tab/>
      </w:r>
    </w:p>
    <w:p w14:paraId="592C5412" w14:textId="77777777" w:rsidR="00B35737" w:rsidRPr="00144D63" w:rsidRDefault="00B35737" w:rsidP="00B35737">
      <w:pPr>
        <w:rPr>
          <w:rFonts w:ascii="Arial" w:hAnsi="Arial" w:cs="Arial"/>
          <w:shd w:val="clear" w:color="auto" w:fill="FFFFFF"/>
        </w:rPr>
      </w:pPr>
    </w:p>
    <w:p w14:paraId="21B29D7D" w14:textId="6F73E381" w:rsidR="00075D60" w:rsidRPr="00075D60" w:rsidRDefault="00B35737" w:rsidP="00075D60">
      <w:pPr>
        <w:rPr>
          <w:rFonts w:ascii="Arial" w:hAnsi="Arial" w:cs="Arial"/>
        </w:rPr>
      </w:pPr>
      <w:r w:rsidRPr="00144D63">
        <w:rPr>
          <w:rFonts w:ascii="Arial" w:hAnsi="Arial" w:cs="Arial"/>
          <w:shd w:val="clear" w:color="auto" w:fill="FFFFFF"/>
        </w:rPr>
        <w:t xml:space="preserve">The </w:t>
      </w:r>
      <w:r w:rsidR="00075D60">
        <w:rPr>
          <w:rFonts w:ascii="Arial" w:hAnsi="Arial" w:cs="Arial"/>
          <w:b/>
          <w:bCs/>
          <w:shd w:val="clear" w:color="auto" w:fill="FFFFFF"/>
        </w:rPr>
        <w:t>Educator</w:t>
      </w:r>
      <w:r w:rsidR="00086724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CD70EA">
        <w:rPr>
          <w:rFonts w:ascii="Arial" w:hAnsi="Arial" w:cs="Arial"/>
          <w:shd w:val="clear" w:color="auto" w:fill="FFFFFF"/>
        </w:rPr>
        <w:t xml:space="preserve">is </w:t>
      </w:r>
      <w:r w:rsidRPr="00144D63">
        <w:rPr>
          <w:rFonts w:ascii="Arial" w:hAnsi="Arial" w:cs="Arial"/>
          <w:shd w:val="clear" w:color="auto" w:fill="FFFFFF"/>
        </w:rPr>
        <w:t>responsible</w:t>
      </w:r>
      <w:r w:rsidRPr="00B35737">
        <w:rPr>
          <w:rFonts w:ascii="Arial" w:hAnsi="Arial" w:cs="Arial"/>
          <w:shd w:val="clear" w:color="auto" w:fill="FFFFFF"/>
        </w:rPr>
        <w:t xml:space="preserve"> </w:t>
      </w:r>
      <w:r w:rsidR="00075D60" w:rsidRPr="00075D60">
        <w:rPr>
          <w:rFonts w:ascii="Arial" w:hAnsi="Arial" w:cs="Arial"/>
          <w:color w:val="212529"/>
          <w:spacing w:val="-5"/>
          <w:shd w:val="clear" w:color="auto" w:fill="FFFFFF"/>
        </w:rPr>
        <w:t xml:space="preserve">for clinical support, education and guidance to all nursing staff; </w:t>
      </w:r>
      <w:r w:rsidR="005F2EAB" w:rsidRPr="00075D60">
        <w:rPr>
          <w:rFonts w:ascii="Arial" w:hAnsi="Arial" w:cs="Arial"/>
          <w:color w:val="212529"/>
          <w:spacing w:val="-5"/>
          <w:shd w:val="clear" w:color="auto" w:fill="FFFFFF"/>
        </w:rPr>
        <w:t>residents’</w:t>
      </w:r>
      <w:r w:rsidR="00075D60" w:rsidRPr="00075D60">
        <w:rPr>
          <w:rFonts w:ascii="Arial" w:hAnsi="Arial" w:cs="Arial"/>
          <w:color w:val="212529"/>
          <w:spacing w:val="-5"/>
          <w:shd w:val="clear" w:color="auto" w:fill="FFFFFF"/>
        </w:rPr>
        <w:t xml:space="preserve"> families and non-nursing staff, while supporting the Director of Care in all aspects of providing continuing care</w:t>
      </w:r>
      <w:r w:rsidR="005F2EAB">
        <w:rPr>
          <w:rFonts w:ascii="Arial" w:hAnsi="Arial" w:cs="Arial"/>
          <w:color w:val="212529"/>
          <w:spacing w:val="-5"/>
          <w:shd w:val="clear" w:color="auto" w:fill="FFFFFF"/>
        </w:rPr>
        <w:t xml:space="preserve"> and quality improvement initiatives</w:t>
      </w:r>
      <w:r w:rsidR="00075D60" w:rsidRPr="00075D60">
        <w:rPr>
          <w:rFonts w:ascii="Arial" w:hAnsi="Arial" w:cs="Arial"/>
          <w:color w:val="212529"/>
          <w:spacing w:val="-5"/>
          <w:shd w:val="clear" w:color="auto" w:fill="FFFFFF"/>
        </w:rPr>
        <w:t>.</w:t>
      </w:r>
    </w:p>
    <w:p w14:paraId="1B4A28F1" w14:textId="5C509901" w:rsidR="00C40570" w:rsidRPr="00144D63" w:rsidRDefault="00C40570" w:rsidP="00075D60">
      <w:pPr>
        <w:spacing w:line="276" w:lineRule="auto"/>
        <w:rPr>
          <w:rFonts w:ascii="Arial" w:hAnsi="Arial" w:cs="Arial"/>
          <w:b/>
          <w:bCs/>
          <w:color w:val="000000"/>
        </w:rPr>
      </w:pPr>
    </w:p>
    <w:p w14:paraId="07117787" w14:textId="201ECE77" w:rsidR="0019250B" w:rsidRPr="00144D63" w:rsidRDefault="00BB14E0" w:rsidP="0019250B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144D63">
        <w:rPr>
          <w:rFonts w:ascii="Arial" w:hAnsi="Arial" w:cs="Arial"/>
          <w:b/>
          <w:bCs/>
          <w:color w:val="000000"/>
        </w:rPr>
        <w:t xml:space="preserve">3.0 </w:t>
      </w:r>
      <w:r w:rsidR="00C40570" w:rsidRPr="00144D63">
        <w:rPr>
          <w:rFonts w:ascii="Arial" w:hAnsi="Arial" w:cs="Arial"/>
          <w:b/>
          <w:bCs/>
          <w:color w:val="000000"/>
        </w:rPr>
        <w:t xml:space="preserve">FUNCTION: </w:t>
      </w:r>
    </w:p>
    <w:p w14:paraId="65BAF83D" w14:textId="77777777" w:rsidR="00A339D0" w:rsidRDefault="00A339D0" w:rsidP="00764DF6">
      <w:pPr>
        <w:spacing w:line="276" w:lineRule="auto"/>
        <w:rPr>
          <w:rFonts w:ascii="Arial" w:hAnsi="Arial" w:cs="Arial"/>
          <w:b/>
          <w:bCs/>
          <w:color w:val="000000"/>
        </w:rPr>
      </w:pPr>
    </w:p>
    <w:p w14:paraId="56CCF57E" w14:textId="02507EAF" w:rsidR="001A147A" w:rsidRPr="00AB3820" w:rsidRDefault="001A147A" w:rsidP="001A147A">
      <w:pPr>
        <w:spacing w:line="276" w:lineRule="auto"/>
        <w:rPr>
          <w:color w:val="000000" w:themeColor="text1"/>
        </w:rPr>
      </w:pPr>
      <w:r>
        <w:rPr>
          <w:rFonts w:ascii="Arial" w:hAnsi="Arial" w:cs="Arial"/>
          <w:shd w:val="clear" w:color="auto" w:fill="FFFFFF"/>
        </w:rPr>
        <w:t>As a</w:t>
      </w:r>
      <w:r w:rsidR="00AB3820">
        <w:rPr>
          <w:rFonts w:ascii="Arial" w:hAnsi="Arial" w:cs="Arial"/>
          <w:shd w:val="clear" w:color="auto" w:fill="FFFFFF"/>
        </w:rPr>
        <w:t>n Educator</w:t>
      </w:r>
      <w:r>
        <w:rPr>
          <w:rFonts w:ascii="Arial" w:hAnsi="Arial" w:cs="Arial"/>
          <w:shd w:val="clear" w:color="auto" w:fill="FFFFFF"/>
        </w:rPr>
        <w:t xml:space="preserve">, you will play a key role in </w:t>
      </w:r>
      <w:r w:rsidR="00AB3820">
        <w:rPr>
          <w:rFonts w:ascii="Arial" w:hAnsi="Arial" w:cs="Arial"/>
          <w:shd w:val="clear" w:color="auto" w:fill="FFFFFF"/>
        </w:rPr>
        <w:t>promoting</w:t>
      </w:r>
      <w:r>
        <w:rPr>
          <w:rFonts w:ascii="Arial" w:hAnsi="Arial" w:cs="Arial"/>
          <w:shd w:val="clear" w:color="auto" w:fill="FFFFFF"/>
        </w:rPr>
        <w:t xml:space="preserve"> </w:t>
      </w:r>
      <w:r w:rsidR="0019250B" w:rsidRPr="00B35737">
        <w:rPr>
          <w:rFonts w:ascii="Arial" w:hAnsi="Arial" w:cs="Arial"/>
          <w:shd w:val="clear" w:color="auto" w:fill="FFFFFF"/>
        </w:rPr>
        <w:t xml:space="preserve">safe, quality </w:t>
      </w:r>
      <w:r w:rsidR="00ED0E36">
        <w:rPr>
          <w:rFonts w:ascii="Arial" w:hAnsi="Arial" w:cs="Arial"/>
          <w:shd w:val="clear" w:color="auto" w:fill="FFFFFF"/>
        </w:rPr>
        <w:t>person</w:t>
      </w:r>
      <w:r w:rsidR="00CD70EA">
        <w:rPr>
          <w:rFonts w:ascii="Arial" w:hAnsi="Arial" w:cs="Arial"/>
          <w:shd w:val="clear" w:color="auto" w:fill="FFFFFF"/>
        </w:rPr>
        <w:t>-</w:t>
      </w:r>
      <w:r w:rsidR="0019250B" w:rsidRPr="00B35737">
        <w:rPr>
          <w:rFonts w:ascii="Arial" w:hAnsi="Arial" w:cs="Arial"/>
          <w:shd w:val="clear" w:color="auto" w:fill="FFFFFF"/>
        </w:rPr>
        <w:t>centered care</w:t>
      </w:r>
      <w:r w:rsidR="00AB3820">
        <w:rPr>
          <w:rFonts w:ascii="Arial" w:hAnsi="Arial" w:cs="Arial"/>
          <w:shd w:val="clear" w:color="auto" w:fill="FFFFFF"/>
        </w:rPr>
        <w:t xml:space="preserve"> for </w:t>
      </w:r>
      <w:r w:rsidR="00AB3820" w:rsidRPr="001A147A">
        <w:rPr>
          <w:rFonts w:ascii="Arial" w:hAnsi="Arial" w:cs="Arial"/>
          <w:color w:val="FF0000"/>
          <w:shd w:val="clear" w:color="auto" w:fill="FFFFFF"/>
        </w:rPr>
        <w:t>[</w:t>
      </w:r>
      <w:r w:rsidR="00AB3820" w:rsidRPr="00F7004F">
        <w:rPr>
          <w:rFonts w:ascii="Arial" w:hAnsi="Arial" w:cs="Arial"/>
          <w:color w:val="FF0000"/>
          <w:shd w:val="clear" w:color="auto" w:fill="FFFFFF"/>
        </w:rPr>
        <w:t>patient/client/resident</w:t>
      </w:r>
      <w:r w:rsidR="00AB3820" w:rsidRPr="001A147A">
        <w:rPr>
          <w:rFonts w:ascii="Arial" w:hAnsi="Arial" w:cs="Arial"/>
          <w:color w:val="FF0000"/>
          <w:shd w:val="clear" w:color="auto" w:fill="FFFFFF"/>
        </w:rPr>
        <w:t xml:space="preserve">] </w:t>
      </w:r>
      <w:r w:rsidR="00AB3820">
        <w:rPr>
          <w:rFonts w:ascii="Arial" w:hAnsi="Arial" w:cs="Arial"/>
          <w:shd w:val="clear" w:color="auto" w:fill="FFFFFF"/>
        </w:rPr>
        <w:t>and in establishing work safety culture</w:t>
      </w:r>
      <w:r w:rsidR="00176FC4">
        <w:rPr>
          <w:rFonts w:ascii="Arial" w:hAnsi="Arial" w:cs="Arial"/>
          <w:shd w:val="clear" w:color="auto" w:fill="FFFFFF"/>
        </w:rPr>
        <w:t xml:space="preserve"> </w:t>
      </w:r>
      <w:r w:rsidR="00AB3820">
        <w:rPr>
          <w:rFonts w:ascii="Arial" w:hAnsi="Arial" w:cs="Arial"/>
          <w:shd w:val="clear" w:color="auto" w:fill="FFFFFF"/>
        </w:rPr>
        <w:t xml:space="preserve">through the provision of training and education, </w:t>
      </w:r>
      <w:r w:rsidR="0019250B" w:rsidRPr="00B35737">
        <w:rPr>
          <w:rFonts w:ascii="Arial" w:hAnsi="Arial" w:cs="Arial"/>
          <w:shd w:val="clear" w:color="auto" w:fill="FFFFFF"/>
        </w:rPr>
        <w:t xml:space="preserve">while reflecting the shared vision and values of </w:t>
      </w:r>
      <w:r w:rsidR="00390CE6" w:rsidRPr="00390CE6">
        <w:rPr>
          <w:rFonts w:ascii="Arial" w:hAnsi="Arial" w:cs="Arial"/>
          <w:color w:val="FF0000"/>
          <w:shd w:val="clear" w:color="auto" w:fill="FFFFFF"/>
        </w:rPr>
        <w:t>[</w:t>
      </w:r>
      <w:r w:rsidR="002D30E7" w:rsidRPr="00390CE6">
        <w:rPr>
          <w:rFonts w:ascii="Arial" w:hAnsi="Arial" w:cs="Arial"/>
          <w:color w:val="FF0000"/>
          <w:shd w:val="clear" w:color="auto" w:fill="FFFFFF"/>
        </w:rPr>
        <w:t>O</w:t>
      </w:r>
      <w:r w:rsidR="0019250B" w:rsidRPr="00390CE6">
        <w:rPr>
          <w:rFonts w:ascii="Arial" w:hAnsi="Arial" w:cs="Arial"/>
          <w:color w:val="FF0000"/>
          <w:shd w:val="clear" w:color="auto" w:fill="FFFFFF"/>
        </w:rPr>
        <w:t>rganization’s Name</w:t>
      </w:r>
      <w:r w:rsidR="00390CE6">
        <w:rPr>
          <w:rFonts w:ascii="Arial" w:hAnsi="Arial" w:cs="Arial"/>
          <w:color w:val="FF0000"/>
          <w:shd w:val="clear" w:color="auto" w:fill="FFFFFF"/>
        </w:rPr>
        <w:t>]</w:t>
      </w:r>
      <w:r w:rsidR="00D84208">
        <w:rPr>
          <w:rFonts w:ascii="Arial" w:hAnsi="Arial" w:cs="Arial"/>
          <w:color w:val="2D2D2D"/>
          <w:shd w:val="clear" w:color="auto" w:fill="FFFFFF"/>
        </w:rPr>
        <w:t xml:space="preserve"> </w:t>
      </w:r>
      <w:r w:rsidR="00AB3820">
        <w:rPr>
          <w:rFonts w:ascii="Arial" w:hAnsi="Arial" w:cs="Arial"/>
          <w:color w:val="2D2D2D"/>
          <w:shd w:val="clear" w:color="auto" w:fill="FFFFFF"/>
        </w:rPr>
        <w:t xml:space="preserve">and </w:t>
      </w:r>
      <w:r w:rsidR="00D84208" w:rsidRPr="001A147A">
        <w:rPr>
          <w:rFonts w:ascii="Arial" w:hAnsi="Arial" w:cs="Arial"/>
          <w:color w:val="000000" w:themeColor="text1"/>
          <w:shd w:val="clear" w:color="auto" w:fill="FFFFFF"/>
        </w:rPr>
        <w:t xml:space="preserve">in accordance </w:t>
      </w:r>
      <w:r w:rsidRPr="002F2F3C">
        <w:rPr>
          <w:rFonts w:ascii="Arial" w:hAnsi="Arial" w:cs="Arial"/>
          <w:color w:val="2D2D2D"/>
          <w:shd w:val="clear" w:color="auto" w:fill="FFFFFF"/>
        </w:rPr>
        <w:t xml:space="preserve">with </w:t>
      </w:r>
      <w:r w:rsidRPr="00054611">
        <w:rPr>
          <w:rFonts w:ascii="Arial" w:hAnsi="Arial" w:cs="Arial"/>
          <w:color w:val="FF0000"/>
          <w:shd w:val="clear" w:color="auto" w:fill="FFFFFF"/>
        </w:rPr>
        <w:t>[</w:t>
      </w:r>
      <w:r>
        <w:rPr>
          <w:rFonts w:ascii="Arial" w:hAnsi="Arial" w:cs="Arial"/>
          <w:color w:val="FF0000"/>
          <w:shd w:val="clear" w:color="auto" w:fill="FFFFFF"/>
        </w:rPr>
        <w:t xml:space="preserve">list all applicable </w:t>
      </w:r>
      <w:r w:rsidRPr="00054611">
        <w:rPr>
          <w:rFonts w:ascii="Arial" w:hAnsi="Arial" w:cs="Arial"/>
          <w:color w:val="FF0000"/>
          <w:shd w:val="clear" w:color="auto" w:fill="FFFFFF"/>
        </w:rPr>
        <w:t>l</w:t>
      </w:r>
      <w:r w:rsidRPr="00D84208">
        <w:rPr>
          <w:rFonts w:ascii="Arial" w:hAnsi="Arial" w:cs="Arial"/>
          <w:color w:val="FF0000"/>
          <w:shd w:val="clear" w:color="auto" w:fill="FFFFFF"/>
        </w:rPr>
        <w:t>egislation/regulations/standards</w:t>
      </w:r>
      <w:r>
        <w:rPr>
          <w:rFonts w:ascii="Arial" w:hAnsi="Arial" w:cs="Arial"/>
          <w:color w:val="FF0000"/>
          <w:shd w:val="clear" w:color="auto" w:fill="FFFFFF"/>
        </w:rPr>
        <w:t>/licensing body]</w:t>
      </w:r>
      <w:r w:rsidR="00AB3820">
        <w:rPr>
          <w:rFonts w:ascii="Arial" w:hAnsi="Arial" w:cs="Arial"/>
          <w:color w:val="FF0000"/>
          <w:shd w:val="clear" w:color="auto" w:fill="FFFFFF"/>
        </w:rPr>
        <w:t xml:space="preserve">, </w:t>
      </w:r>
      <w:r w:rsidRPr="00AB3820">
        <w:rPr>
          <w:rFonts w:ascii="Arial" w:hAnsi="Arial" w:cs="Arial"/>
          <w:color w:val="000000" w:themeColor="text1"/>
          <w:shd w:val="clear" w:color="auto" w:fill="FFFFFF"/>
        </w:rPr>
        <w:t>polic</w:t>
      </w:r>
      <w:r w:rsidR="00AB3820">
        <w:rPr>
          <w:rFonts w:ascii="Arial" w:hAnsi="Arial" w:cs="Arial"/>
          <w:color w:val="000000" w:themeColor="text1"/>
          <w:shd w:val="clear" w:color="auto" w:fill="FFFFFF"/>
        </w:rPr>
        <w:t>i</w:t>
      </w:r>
      <w:r w:rsidRPr="00AB3820">
        <w:rPr>
          <w:rFonts w:ascii="Arial" w:hAnsi="Arial" w:cs="Arial"/>
          <w:color w:val="000000" w:themeColor="text1"/>
          <w:shd w:val="clear" w:color="auto" w:fill="FFFFFF"/>
        </w:rPr>
        <w:t>es and procedures</w:t>
      </w:r>
      <w:r w:rsidR="00AB3820" w:rsidRPr="00AB3820">
        <w:rPr>
          <w:rFonts w:ascii="Arial" w:hAnsi="Arial" w:cs="Arial"/>
          <w:color w:val="000000" w:themeColor="text1"/>
          <w:shd w:val="clear" w:color="auto" w:fill="FFFFFF"/>
        </w:rPr>
        <w:t xml:space="preserve"> and best practice</w:t>
      </w:r>
      <w:r w:rsidRPr="00AB3820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7780A888" w14:textId="77777777" w:rsidR="00EC316D" w:rsidRPr="00144D63" w:rsidRDefault="00EC316D" w:rsidP="001A147A">
      <w:pPr>
        <w:spacing w:line="276" w:lineRule="auto"/>
        <w:rPr>
          <w:rFonts w:ascii="Arial" w:hAnsi="Arial" w:cs="Arial"/>
          <w:b/>
          <w:bCs/>
          <w:color w:val="000000"/>
        </w:rPr>
      </w:pPr>
    </w:p>
    <w:p w14:paraId="299C8F75" w14:textId="148ADAF6" w:rsidR="00926171" w:rsidRDefault="00926171" w:rsidP="00926171">
      <w:pPr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000000"/>
        </w:rPr>
        <w:t>4.</w:t>
      </w:r>
      <w:r w:rsidR="005F2EAB">
        <w:rPr>
          <w:rFonts w:ascii="Arial" w:hAnsi="Arial" w:cs="Arial"/>
          <w:b/>
          <w:bCs/>
          <w:color w:val="000000"/>
        </w:rPr>
        <w:t>0.</w:t>
      </w:r>
      <w:r w:rsidR="005F2EAB">
        <w:rPr>
          <w:rFonts w:ascii="Arial" w:hAnsi="Arial" w:cs="Arial"/>
          <w:b/>
          <w:bCs/>
          <w:color w:val="333333"/>
        </w:rPr>
        <w:t xml:space="preserve"> EDUCATION</w:t>
      </w:r>
      <w:r w:rsidRPr="00144D63">
        <w:rPr>
          <w:rFonts w:ascii="Arial" w:hAnsi="Arial" w:cs="Arial"/>
          <w:b/>
          <w:bCs/>
          <w:color w:val="333333"/>
        </w:rPr>
        <w:t>/</w:t>
      </w:r>
      <w:r>
        <w:rPr>
          <w:rFonts w:ascii="Arial" w:hAnsi="Arial" w:cs="Arial"/>
          <w:b/>
          <w:bCs/>
          <w:color w:val="333333"/>
        </w:rPr>
        <w:t>MINIMUM REQUIRMENTS</w:t>
      </w:r>
      <w:r w:rsidRPr="00144D63">
        <w:rPr>
          <w:rFonts w:ascii="Arial" w:hAnsi="Arial" w:cs="Arial"/>
          <w:b/>
          <w:bCs/>
          <w:color w:val="333333"/>
        </w:rPr>
        <w:t xml:space="preserve">: </w:t>
      </w:r>
    </w:p>
    <w:p w14:paraId="7638411C" w14:textId="77777777" w:rsidR="00926171" w:rsidRPr="00761CD0" w:rsidRDefault="00926171" w:rsidP="00926171">
      <w:pPr>
        <w:rPr>
          <w:rFonts w:ascii="Courier New" w:hAnsi="Courier New" w:cs="Courier New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color w:val="333333"/>
        </w:rPr>
        <w:t xml:space="preserve">List the qualifications or minimum requirement as required for you organization: </w:t>
      </w:r>
    </w:p>
    <w:p w14:paraId="144A5F88" w14:textId="77777777" w:rsidR="001A147A" w:rsidRDefault="001A147A" w:rsidP="001A147A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Baccalaureate Degree in </w:t>
      </w:r>
      <w:r w:rsidRPr="005C484C">
        <w:rPr>
          <w:rFonts w:ascii="Arial" w:hAnsi="Arial" w:cs="Arial"/>
          <w:color w:val="FF0000"/>
          <w:shd w:val="clear" w:color="auto" w:fill="FFFFFF"/>
        </w:rPr>
        <w:t xml:space="preserve">applicable or related field </w:t>
      </w:r>
      <w:r>
        <w:rPr>
          <w:rFonts w:ascii="Arial" w:hAnsi="Arial" w:cs="Arial"/>
          <w:shd w:val="clear" w:color="auto" w:fill="FFFFFF"/>
        </w:rPr>
        <w:t>or</w:t>
      </w:r>
    </w:p>
    <w:p w14:paraId="043FA17A" w14:textId="77777777" w:rsidR="001A147A" w:rsidRPr="00916ACC" w:rsidRDefault="001A147A" w:rsidP="001A147A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Completion of accredited nursing education program </w:t>
      </w:r>
    </w:p>
    <w:p w14:paraId="18227A39" w14:textId="15765143" w:rsidR="001A147A" w:rsidRDefault="001A147A" w:rsidP="001A147A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Current or eligible for registration with the College and Association of Registered Nurses of Alberta (CARNA)</w:t>
      </w:r>
      <w:r w:rsidR="00AB3820">
        <w:rPr>
          <w:rFonts w:ascii="Arial" w:hAnsi="Arial" w:cs="Arial"/>
          <w:shd w:val="clear" w:color="auto" w:fill="FFFFFF"/>
        </w:rPr>
        <w:t xml:space="preserve"> or College of Licensed practical Nurses of Alberta (CLPNA)</w:t>
      </w:r>
    </w:p>
    <w:p w14:paraId="68053DE9" w14:textId="77777777" w:rsidR="00926171" w:rsidRDefault="00926171" w:rsidP="00DE0C42">
      <w:pPr>
        <w:rPr>
          <w:rFonts w:ascii="Arial" w:hAnsi="Arial" w:cs="Arial"/>
          <w:b/>
          <w:bCs/>
          <w:color w:val="333333"/>
        </w:rPr>
      </w:pPr>
    </w:p>
    <w:p w14:paraId="085CF464" w14:textId="77777777" w:rsidR="00926171" w:rsidRPr="004C63A4" w:rsidRDefault="00926171" w:rsidP="00926171">
      <w:pPr>
        <w:rPr>
          <w:color w:val="000000" w:themeColor="text1"/>
        </w:rPr>
      </w:pPr>
      <w:r>
        <w:rPr>
          <w:rFonts w:ascii="Arial" w:hAnsi="Arial" w:cs="Arial"/>
          <w:b/>
          <w:bCs/>
          <w:color w:val="333333"/>
        </w:rPr>
        <w:t xml:space="preserve">5.0. </w:t>
      </w:r>
      <w:r w:rsidRPr="004C63A4">
        <w:rPr>
          <w:rFonts w:ascii="Arial" w:hAnsi="Arial" w:cs="Arial"/>
          <w:b/>
          <w:bCs/>
        </w:rPr>
        <w:t>SKILLS</w:t>
      </w:r>
      <w:r>
        <w:rPr>
          <w:rFonts w:ascii="Arial" w:hAnsi="Arial" w:cs="Arial"/>
          <w:b/>
          <w:bCs/>
        </w:rPr>
        <w:t>/KNOWLEDGE</w:t>
      </w:r>
    </w:p>
    <w:p w14:paraId="7118535A" w14:textId="77777777" w:rsidR="00926171" w:rsidRPr="00FC29D9" w:rsidRDefault="00926171" w:rsidP="00926171">
      <w:pPr>
        <w:spacing w:after="120"/>
        <w:rPr>
          <w:color w:val="000000" w:themeColor="text1"/>
        </w:rPr>
      </w:pPr>
      <w:r>
        <w:rPr>
          <w:rFonts w:ascii="Arial" w:hAnsi="Arial" w:cs="Arial"/>
          <w:b/>
          <w:bCs/>
        </w:rPr>
        <w:t>List the skills and knowledge as required for your organization such as:</w:t>
      </w:r>
    </w:p>
    <w:p w14:paraId="134E07A8" w14:textId="77777777" w:rsidR="001A147A" w:rsidRPr="00144D63" w:rsidRDefault="001A147A" w:rsidP="001A147A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 w:rsidRPr="00144D63">
        <w:rPr>
          <w:rFonts w:ascii="Arial" w:hAnsi="Arial" w:cs="Arial"/>
          <w:shd w:val="clear" w:color="auto" w:fill="FFFFFF"/>
        </w:rPr>
        <w:t>Current Basic Cardiac Life Support</w:t>
      </w:r>
      <w:r>
        <w:rPr>
          <w:rFonts w:ascii="Arial" w:hAnsi="Arial" w:cs="Arial"/>
          <w:shd w:val="clear" w:color="auto" w:fill="FFFFFF"/>
        </w:rPr>
        <w:t>.</w:t>
      </w:r>
    </w:p>
    <w:p w14:paraId="33887C84" w14:textId="77777777" w:rsidR="001A147A" w:rsidRDefault="001A147A" w:rsidP="001A147A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First Aid Certification.</w:t>
      </w:r>
    </w:p>
    <w:p w14:paraId="161DAE8B" w14:textId="77777777" w:rsidR="001A147A" w:rsidRPr="002A5C29" w:rsidRDefault="001A147A" w:rsidP="001A147A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 w:rsidRPr="00144D63">
        <w:rPr>
          <w:rFonts w:ascii="Arial" w:hAnsi="Arial" w:cs="Arial"/>
          <w:shd w:val="clear" w:color="auto" w:fill="FFFFFF"/>
        </w:rPr>
        <w:t>Experience working with seniors in the community health services setting</w:t>
      </w:r>
      <w:r>
        <w:rPr>
          <w:rFonts w:ascii="Arial" w:hAnsi="Arial" w:cs="Arial"/>
          <w:shd w:val="clear" w:color="auto" w:fill="FFFFFF"/>
        </w:rPr>
        <w:t>.</w:t>
      </w:r>
    </w:p>
    <w:p w14:paraId="0BBDD521" w14:textId="77777777" w:rsidR="001A147A" w:rsidRDefault="001A147A" w:rsidP="001A147A">
      <w:pPr>
        <w:pStyle w:val="ListParagraph"/>
        <w:numPr>
          <w:ilvl w:val="0"/>
          <w:numId w:val="15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Knowledge and commitment to person-centered care. </w:t>
      </w:r>
    </w:p>
    <w:p w14:paraId="0CA6032C" w14:textId="77777777" w:rsidR="001A147A" w:rsidRPr="008D1F77" w:rsidRDefault="001A147A" w:rsidP="001A147A">
      <w:pPr>
        <w:pStyle w:val="ListParagraph"/>
        <w:numPr>
          <w:ilvl w:val="0"/>
          <w:numId w:val="15"/>
        </w:numPr>
        <w:shd w:val="clear" w:color="auto" w:fill="FFFFFF"/>
        <w:spacing w:after="120" w:line="307" w:lineRule="atLeast"/>
        <w:textAlignment w:val="baseline"/>
        <w:rPr>
          <w:rFonts w:ascii="Arial" w:hAnsi="Arial" w:cs="Arial"/>
          <w:color w:val="000000" w:themeColor="text1"/>
        </w:rPr>
      </w:pPr>
      <w:r w:rsidRPr="00FC29D9">
        <w:rPr>
          <w:rFonts w:ascii="Arial" w:hAnsi="Arial" w:cs="Arial"/>
          <w:color w:val="000000" w:themeColor="text1"/>
        </w:rPr>
        <w:t>Strong communication, teamwork and concern resolution skill</w:t>
      </w:r>
    </w:p>
    <w:p w14:paraId="57D45A97" w14:textId="77777777" w:rsidR="001A147A" w:rsidRPr="002A5C29" w:rsidRDefault="001A147A" w:rsidP="001A147A">
      <w:pPr>
        <w:pStyle w:val="ListParagraph"/>
        <w:numPr>
          <w:ilvl w:val="0"/>
          <w:numId w:val="15"/>
        </w:numPr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 xml:space="preserve">Effective organizational, critical thinking, problem-solving and decision-making skills. </w:t>
      </w:r>
    </w:p>
    <w:p w14:paraId="08A4481F" w14:textId="77777777" w:rsidR="001A147A" w:rsidRPr="00B81BD6" w:rsidRDefault="001A147A" w:rsidP="001A147A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O</w:t>
      </w:r>
      <w:r w:rsidRPr="00B81BD6">
        <w:rPr>
          <w:rFonts w:ascii="Arial" w:hAnsi="Arial" w:cs="Arial"/>
          <w:color w:val="000000" w:themeColor="text1"/>
          <w:shd w:val="clear" w:color="auto" w:fill="FFFFFF"/>
        </w:rPr>
        <w:t xml:space="preserve">rganizational and time management skills </w:t>
      </w:r>
    </w:p>
    <w:p w14:paraId="216F8B01" w14:textId="66FDF66B" w:rsidR="001A147A" w:rsidRPr="009F4D51" w:rsidRDefault="001A147A" w:rsidP="001A147A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</w:rPr>
        <w:t>Experience in supervising, coaching and mentoring of staff.</w:t>
      </w:r>
    </w:p>
    <w:p w14:paraId="4F34729D" w14:textId="77777777" w:rsidR="001A147A" w:rsidRPr="00B81BD6" w:rsidRDefault="001A147A" w:rsidP="001A147A">
      <w:pPr>
        <w:numPr>
          <w:ilvl w:val="0"/>
          <w:numId w:val="6"/>
        </w:numPr>
        <w:shd w:val="clear" w:color="auto" w:fill="FFFFFF"/>
        <w:spacing w:before="100" w:beforeAutospacing="1"/>
        <w:ind w:left="714" w:hanging="357"/>
        <w:rPr>
          <w:rFonts w:ascii="Arial" w:hAnsi="Arial" w:cs="Arial"/>
          <w:color w:val="000000" w:themeColor="text1"/>
        </w:rPr>
      </w:pPr>
      <w:r w:rsidRPr="00B81BD6">
        <w:rPr>
          <w:rFonts w:ascii="Arial" w:hAnsi="Arial" w:cs="Arial"/>
          <w:color w:val="000000" w:themeColor="text1"/>
        </w:rPr>
        <w:lastRenderedPageBreak/>
        <w:t>Ability to effectively work independently and within a team</w:t>
      </w:r>
    </w:p>
    <w:p w14:paraId="2A1DD54A" w14:textId="77777777" w:rsidR="001A147A" w:rsidRDefault="001A147A" w:rsidP="001A147A">
      <w:pPr>
        <w:pStyle w:val="ListParagraph"/>
        <w:numPr>
          <w:ilvl w:val="0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Knowledge of acts of legislation</w:t>
      </w:r>
      <w:r w:rsidRPr="00BC4E4B">
        <w:rPr>
          <w:rFonts w:ascii="Arial" w:hAnsi="Arial" w:cs="Arial"/>
          <w:shd w:val="clear" w:color="auto" w:fill="FFFFFF"/>
        </w:rPr>
        <w:t xml:space="preserve"> that govern practice </w:t>
      </w:r>
    </w:p>
    <w:p w14:paraId="558C5312" w14:textId="77777777" w:rsidR="001A147A" w:rsidRDefault="001A147A" w:rsidP="001A147A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Personal Health Information Protection Act</w:t>
      </w:r>
    </w:p>
    <w:p w14:paraId="035BB58E" w14:textId="77777777" w:rsidR="001A147A" w:rsidRDefault="001A147A" w:rsidP="001A147A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Protection for Persons in Care Act</w:t>
      </w:r>
    </w:p>
    <w:p w14:paraId="7050BE28" w14:textId="77777777" w:rsidR="001A147A" w:rsidRDefault="001A147A" w:rsidP="001A147A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Mental Health Act</w:t>
      </w:r>
    </w:p>
    <w:p w14:paraId="649BFFDC" w14:textId="77777777" w:rsidR="001A147A" w:rsidRDefault="001A147A" w:rsidP="001A147A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Workplace Hazardous Material Information System (WHMIS) </w:t>
      </w:r>
    </w:p>
    <w:p w14:paraId="4FB39A86" w14:textId="771840EB" w:rsidR="001A147A" w:rsidRDefault="001A147A" w:rsidP="001A147A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Principles of routine practices (Universal Precautions) </w:t>
      </w:r>
    </w:p>
    <w:p w14:paraId="787F5F72" w14:textId="43B9999B" w:rsidR="00AB3820" w:rsidRDefault="00AB3820" w:rsidP="001A147A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CCHSS</w:t>
      </w:r>
    </w:p>
    <w:p w14:paraId="4246A780" w14:textId="104B6CED" w:rsidR="00AB3820" w:rsidRDefault="00AB3820" w:rsidP="001A147A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Accommodation Standards</w:t>
      </w:r>
    </w:p>
    <w:p w14:paraId="389E6CE8" w14:textId="64B645E6" w:rsidR="00AB3820" w:rsidRPr="00FC29D9" w:rsidRDefault="00AB3820" w:rsidP="001A147A">
      <w:pPr>
        <w:pStyle w:val="ListParagraph"/>
        <w:numPr>
          <w:ilvl w:val="1"/>
          <w:numId w:val="7"/>
        </w:num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OHS Act, Regulation and Code</w:t>
      </w:r>
    </w:p>
    <w:p w14:paraId="4AD41670" w14:textId="23E14EFC" w:rsidR="00926171" w:rsidRDefault="005F2EAB" w:rsidP="00926171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333333"/>
        </w:rPr>
      </w:pPr>
      <w:r w:rsidRPr="004C63A4">
        <w:rPr>
          <w:rFonts w:ascii="Arial" w:hAnsi="Arial" w:cs="Arial"/>
          <w:b/>
          <w:bCs/>
        </w:rPr>
        <w:t xml:space="preserve">6.0 </w:t>
      </w:r>
      <w:r w:rsidRPr="004C63A4">
        <w:rPr>
          <w:rFonts w:ascii="Arial" w:hAnsi="Arial" w:cs="Arial"/>
          <w:b/>
          <w:bCs/>
        </w:rPr>
        <w:tab/>
      </w:r>
      <w:r w:rsidR="00926171">
        <w:rPr>
          <w:rFonts w:ascii="Arial" w:hAnsi="Arial" w:cs="Arial"/>
          <w:b/>
          <w:bCs/>
          <w:color w:val="333333"/>
        </w:rPr>
        <w:t xml:space="preserve">PHYSICAL REQUIREMENTS </w:t>
      </w:r>
    </w:p>
    <w:p w14:paraId="7C8590DC" w14:textId="77777777" w:rsidR="00926171" w:rsidRPr="00E71D73" w:rsidRDefault="00926171" w:rsidP="00926171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E71D73">
        <w:rPr>
          <w:rFonts w:ascii="Arial" w:hAnsi="Arial" w:cs="Arial"/>
          <w:color w:val="333333"/>
        </w:rPr>
        <w:t xml:space="preserve">Ability to meet </w:t>
      </w:r>
      <w:r>
        <w:rPr>
          <w:rFonts w:ascii="Arial" w:hAnsi="Arial" w:cs="Arial"/>
          <w:color w:val="333333"/>
        </w:rPr>
        <w:t xml:space="preserve">the </w:t>
      </w:r>
      <w:r w:rsidRPr="00E71D73">
        <w:rPr>
          <w:rFonts w:ascii="Arial" w:hAnsi="Arial" w:cs="Arial"/>
          <w:color w:val="333333"/>
        </w:rPr>
        <w:t xml:space="preserve">physical requirements including: </w:t>
      </w:r>
    </w:p>
    <w:p w14:paraId="2B134D39" w14:textId="77777777" w:rsidR="00926171" w:rsidRDefault="00926171" w:rsidP="0092617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Lifting up to maximum 25 lbs</w:t>
      </w:r>
    </w:p>
    <w:p w14:paraId="1E863C94" w14:textId="77777777" w:rsidR="00926171" w:rsidRDefault="00926171" w:rsidP="0092617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Carrying/transporting objects up to maximum 25 lbs </w:t>
      </w:r>
    </w:p>
    <w:p w14:paraId="1ECECE70" w14:textId="77777777" w:rsidR="00926171" w:rsidRDefault="00926171" w:rsidP="0092617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Bending, crouching, kneeling, reaching, stretching</w:t>
      </w:r>
    </w:p>
    <w:p w14:paraId="7ED25BE7" w14:textId="77777777" w:rsidR="00926171" w:rsidRDefault="00926171" w:rsidP="0092617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Pushing and pulling up to maximum 50 lbs </w:t>
      </w:r>
    </w:p>
    <w:p w14:paraId="671C961D" w14:textId="77777777" w:rsidR="00926171" w:rsidRDefault="00926171" w:rsidP="0092617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Standing and sitting for prolonged period of time</w:t>
      </w:r>
    </w:p>
    <w:p w14:paraId="4EB7D7A3" w14:textId="77777777" w:rsidR="00926171" w:rsidRPr="00540FB3" w:rsidRDefault="00926171" w:rsidP="00926171">
      <w:pPr>
        <w:pStyle w:val="ListParagraph"/>
        <w:numPr>
          <w:ilvl w:val="1"/>
          <w:numId w:val="1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Frequent walking covering long distances</w:t>
      </w:r>
    </w:p>
    <w:p w14:paraId="00A88BBE" w14:textId="77777777" w:rsidR="00926171" w:rsidRDefault="00926171" w:rsidP="00926171">
      <w:pPr>
        <w:shd w:val="clear" w:color="auto" w:fill="FFFFFF"/>
        <w:spacing w:line="302" w:lineRule="atLeas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333333"/>
        </w:rPr>
        <w:t xml:space="preserve">7.0. </w:t>
      </w:r>
      <w:r>
        <w:rPr>
          <w:rFonts w:ascii="Arial" w:hAnsi="Arial" w:cs="Arial"/>
          <w:b/>
          <w:bCs/>
          <w:color w:val="333333"/>
        </w:rPr>
        <w:tab/>
      </w:r>
      <w:r w:rsidRPr="00144D63">
        <w:rPr>
          <w:rFonts w:ascii="Arial" w:hAnsi="Arial" w:cs="Arial"/>
          <w:b/>
          <w:bCs/>
          <w:color w:val="000000"/>
        </w:rPr>
        <w:t xml:space="preserve">DUTIES AND RESPONSIBILITIES: </w:t>
      </w:r>
    </w:p>
    <w:p w14:paraId="5D05BB28" w14:textId="77777777" w:rsidR="00926171" w:rsidRPr="00FC29D9" w:rsidRDefault="00926171" w:rsidP="00926171">
      <w:pPr>
        <w:spacing w:after="120"/>
        <w:rPr>
          <w:color w:val="000000" w:themeColor="text1"/>
        </w:rPr>
      </w:pPr>
      <w:r>
        <w:rPr>
          <w:rFonts w:ascii="Arial" w:hAnsi="Arial" w:cs="Arial"/>
          <w:b/>
          <w:bCs/>
        </w:rPr>
        <w:t>List the duties and responsibilities required for your organization in this role such as:</w:t>
      </w:r>
    </w:p>
    <w:p w14:paraId="3B99C55F" w14:textId="67843DDD" w:rsidR="00B9388D" w:rsidRDefault="00B9388D" w:rsidP="00B9388D">
      <w:pPr>
        <w:pStyle w:val="ListParagraph"/>
        <w:numPr>
          <w:ilvl w:val="0"/>
          <w:numId w:val="17"/>
        </w:numPr>
        <w:shd w:val="clear" w:color="auto" w:fill="FFFFFF"/>
        <w:spacing w:before="120" w:line="300" w:lineRule="atLeast"/>
        <w:textAlignment w:val="baseline"/>
        <w:rPr>
          <w:rFonts w:ascii="Arial" w:hAnsi="Arial" w:cs="Arial"/>
          <w:color w:val="212529"/>
          <w:spacing w:val="-5"/>
        </w:rPr>
      </w:pPr>
      <w:r>
        <w:rPr>
          <w:rFonts w:ascii="Arial" w:hAnsi="Arial" w:cs="Arial"/>
          <w:color w:val="212529"/>
          <w:spacing w:val="-5"/>
        </w:rPr>
        <w:t>Managing orientation training and in-service delivery to new employees</w:t>
      </w:r>
    </w:p>
    <w:p w14:paraId="1DBB1FB8" w14:textId="240A5805" w:rsidR="00B9388D" w:rsidRDefault="00B9388D" w:rsidP="00B9388D">
      <w:pPr>
        <w:pStyle w:val="ListParagraph"/>
        <w:numPr>
          <w:ilvl w:val="0"/>
          <w:numId w:val="17"/>
        </w:numPr>
        <w:shd w:val="clear" w:color="auto" w:fill="FFFFFF"/>
        <w:spacing w:before="120" w:line="300" w:lineRule="atLeast"/>
        <w:textAlignment w:val="baseline"/>
        <w:rPr>
          <w:rFonts w:ascii="Arial" w:hAnsi="Arial" w:cs="Arial"/>
          <w:color w:val="212529"/>
          <w:spacing w:val="-5"/>
        </w:rPr>
      </w:pPr>
      <w:r>
        <w:rPr>
          <w:rFonts w:ascii="Arial" w:hAnsi="Arial" w:cs="Arial"/>
          <w:color w:val="212529"/>
          <w:spacing w:val="-5"/>
        </w:rPr>
        <w:t>Providing mandatory in-services according to Standard 9 of the CCHSS to applicable employees</w:t>
      </w:r>
    </w:p>
    <w:p w14:paraId="36161361" w14:textId="24A6F488" w:rsidR="00B9388D" w:rsidRPr="00B9388D" w:rsidRDefault="00B9388D" w:rsidP="00B9388D">
      <w:pPr>
        <w:pStyle w:val="ListParagraph"/>
        <w:numPr>
          <w:ilvl w:val="0"/>
          <w:numId w:val="17"/>
        </w:numPr>
        <w:shd w:val="clear" w:color="auto" w:fill="FFFFFF"/>
        <w:spacing w:before="120" w:line="300" w:lineRule="atLeast"/>
        <w:textAlignment w:val="baseline"/>
        <w:rPr>
          <w:rFonts w:ascii="Arial" w:hAnsi="Arial" w:cs="Arial"/>
          <w:color w:val="212529"/>
          <w:spacing w:val="-5"/>
        </w:rPr>
      </w:pPr>
      <w:r w:rsidRPr="00B9388D">
        <w:rPr>
          <w:rFonts w:ascii="Arial" w:hAnsi="Arial" w:cs="Arial"/>
          <w:color w:val="212529"/>
          <w:spacing w:val="-5"/>
        </w:rPr>
        <w:t xml:space="preserve">Ensuring all nursing staff are able to meet resident care needs by providing and overseeing clinical education and training in topics such as palliative care; pain management, abuse prevention and awareness </w:t>
      </w:r>
      <w:r w:rsidR="005F2EAB" w:rsidRPr="00B9388D">
        <w:rPr>
          <w:rFonts w:ascii="Arial" w:hAnsi="Arial" w:cs="Arial"/>
          <w:color w:val="212529"/>
          <w:spacing w:val="-5"/>
        </w:rPr>
        <w:t>etc.</w:t>
      </w:r>
      <w:r w:rsidRPr="00B9388D">
        <w:rPr>
          <w:rFonts w:ascii="Arial" w:hAnsi="Arial" w:cs="Arial"/>
          <w:color w:val="212529"/>
          <w:spacing w:val="-5"/>
        </w:rPr>
        <w:t>;</w:t>
      </w:r>
    </w:p>
    <w:p w14:paraId="07F251B9" w14:textId="7669C608" w:rsidR="00B9388D" w:rsidRPr="00B9388D" w:rsidRDefault="00B9388D" w:rsidP="00B9388D">
      <w:pPr>
        <w:pStyle w:val="ListParagraph"/>
        <w:numPr>
          <w:ilvl w:val="0"/>
          <w:numId w:val="17"/>
        </w:numPr>
        <w:shd w:val="clear" w:color="auto" w:fill="FFFFFF"/>
        <w:spacing w:before="120" w:line="300" w:lineRule="atLeast"/>
        <w:textAlignment w:val="baseline"/>
        <w:rPr>
          <w:rFonts w:ascii="Arial" w:hAnsi="Arial" w:cs="Arial"/>
          <w:color w:val="212529"/>
          <w:spacing w:val="-5"/>
        </w:rPr>
      </w:pPr>
      <w:r w:rsidRPr="00B9388D">
        <w:rPr>
          <w:rFonts w:ascii="Arial" w:hAnsi="Arial" w:cs="Arial"/>
          <w:color w:val="212529"/>
          <w:spacing w:val="-5"/>
        </w:rPr>
        <w:t xml:space="preserve">Ensuring resident care standards are met and maintained </w:t>
      </w:r>
      <w:r>
        <w:rPr>
          <w:rFonts w:ascii="Arial" w:hAnsi="Arial" w:cs="Arial"/>
          <w:color w:val="212529"/>
          <w:spacing w:val="-5"/>
        </w:rPr>
        <w:t>in accordance with</w:t>
      </w:r>
      <w:r w:rsidRPr="00B9388D">
        <w:rPr>
          <w:rFonts w:ascii="Arial" w:hAnsi="Arial" w:cs="Arial"/>
          <w:color w:val="212529"/>
          <w:spacing w:val="-5"/>
        </w:rPr>
        <w:t xml:space="preserve"> current policies and procedures;</w:t>
      </w:r>
    </w:p>
    <w:p w14:paraId="7635E5BE" w14:textId="77777777" w:rsidR="00B9388D" w:rsidRPr="00B9388D" w:rsidRDefault="00B9388D" w:rsidP="00B9388D">
      <w:pPr>
        <w:pStyle w:val="ListParagraph"/>
        <w:numPr>
          <w:ilvl w:val="0"/>
          <w:numId w:val="17"/>
        </w:numPr>
        <w:shd w:val="clear" w:color="auto" w:fill="FFFFFF"/>
        <w:spacing w:before="120" w:line="300" w:lineRule="atLeast"/>
        <w:textAlignment w:val="baseline"/>
        <w:rPr>
          <w:rFonts w:ascii="Arial" w:hAnsi="Arial" w:cs="Arial"/>
          <w:color w:val="212529"/>
          <w:spacing w:val="-5"/>
        </w:rPr>
      </w:pPr>
      <w:r w:rsidRPr="00B9388D">
        <w:rPr>
          <w:rFonts w:ascii="Arial" w:hAnsi="Arial" w:cs="Arial"/>
          <w:color w:val="212529"/>
          <w:spacing w:val="-5"/>
        </w:rPr>
        <w:t>Providing leadership and direction to staff in the provision of continuing care in the role of clinical nursing support;</w:t>
      </w:r>
    </w:p>
    <w:p w14:paraId="16AC42C0" w14:textId="77777777" w:rsidR="00B9388D" w:rsidRPr="00B9388D" w:rsidRDefault="00B9388D" w:rsidP="00B9388D">
      <w:pPr>
        <w:pStyle w:val="ListParagraph"/>
        <w:numPr>
          <w:ilvl w:val="0"/>
          <w:numId w:val="17"/>
        </w:numPr>
        <w:shd w:val="clear" w:color="auto" w:fill="FFFFFF"/>
        <w:spacing w:before="120" w:line="300" w:lineRule="atLeast"/>
        <w:textAlignment w:val="baseline"/>
        <w:rPr>
          <w:rFonts w:ascii="Arial" w:hAnsi="Arial" w:cs="Arial"/>
          <w:color w:val="212529"/>
          <w:spacing w:val="-5"/>
        </w:rPr>
      </w:pPr>
      <w:r w:rsidRPr="00B9388D">
        <w:rPr>
          <w:rFonts w:ascii="Arial" w:hAnsi="Arial" w:cs="Arial"/>
          <w:color w:val="212529"/>
          <w:spacing w:val="-5"/>
        </w:rPr>
        <w:t>Coordinating and communicating within the nursing department ensuring care plans are being followed and updated as required;</w:t>
      </w:r>
    </w:p>
    <w:p w14:paraId="69898488" w14:textId="18B47ECF" w:rsidR="00B9388D" w:rsidRPr="00B9388D" w:rsidRDefault="00B9388D" w:rsidP="00B9388D">
      <w:pPr>
        <w:pStyle w:val="ListParagraph"/>
        <w:numPr>
          <w:ilvl w:val="0"/>
          <w:numId w:val="17"/>
        </w:numPr>
        <w:shd w:val="clear" w:color="auto" w:fill="FFFFFF"/>
        <w:spacing w:before="120" w:line="300" w:lineRule="atLeast"/>
        <w:textAlignment w:val="baseline"/>
        <w:rPr>
          <w:rFonts w:ascii="Arial" w:hAnsi="Arial" w:cs="Arial"/>
          <w:color w:val="212529"/>
          <w:spacing w:val="-5"/>
        </w:rPr>
      </w:pPr>
      <w:r w:rsidRPr="00B9388D">
        <w:rPr>
          <w:rFonts w:ascii="Arial" w:hAnsi="Arial" w:cs="Arial"/>
          <w:color w:val="212529"/>
          <w:spacing w:val="-5"/>
        </w:rPr>
        <w:t xml:space="preserve">Networking &amp; liaising with Care Directors, </w:t>
      </w:r>
      <w:r w:rsidR="008C1135">
        <w:rPr>
          <w:rFonts w:ascii="Arial" w:hAnsi="Arial" w:cs="Arial"/>
          <w:color w:val="212529"/>
          <w:spacing w:val="-5"/>
        </w:rPr>
        <w:t>co-</w:t>
      </w:r>
      <w:bookmarkStart w:id="0" w:name="_GoBack"/>
      <w:bookmarkEnd w:id="0"/>
      <w:r w:rsidRPr="00B9388D">
        <w:rPr>
          <w:rFonts w:ascii="Arial" w:hAnsi="Arial" w:cs="Arial"/>
          <w:color w:val="212529"/>
          <w:spacing w:val="-5"/>
        </w:rPr>
        <w:t>educators and other health care professionals;</w:t>
      </w:r>
    </w:p>
    <w:p w14:paraId="5BAE4BDE" w14:textId="574640E5" w:rsidR="00B9388D" w:rsidRDefault="00B9388D" w:rsidP="00B9388D">
      <w:pPr>
        <w:pStyle w:val="ListParagraph"/>
        <w:numPr>
          <w:ilvl w:val="0"/>
          <w:numId w:val="17"/>
        </w:numPr>
        <w:shd w:val="clear" w:color="auto" w:fill="FFFFFF"/>
        <w:spacing w:before="120" w:line="300" w:lineRule="atLeast"/>
        <w:textAlignment w:val="baseline"/>
        <w:rPr>
          <w:rFonts w:ascii="Arial" w:hAnsi="Arial" w:cs="Arial"/>
          <w:color w:val="212529"/>
          <w:spacing w:val="-5"/>
        </w:rPr>
      </w:pPr>
      <w:r w:rsidRPr="00B9388D">
        <w:rPr>
          <w:rFonts w:ascii="Arial" w:hAnsi="Arial" w:cs="Arial"/>
          <w:color w:val="212529"/>
          <w:spacing w:val="-5"/>
        </w:rPr>
        <w:t>Leading and coordinating the Continuous Quality Improvement process;</w:t>
      </w:r>
    </w:p>
    <w:p w14:paraId="3D346377" w14:textId="42671038" w:rsidR="00B9388D" w:rsidRPr="00B9388D" w:rsidRDefault="00B9388D" w:rsidP="00B9388D">
      <w:pPr>
        <w:pStyle w:val="ListParagraph"/>
        <w:numPr>
          <w:ilvl w:val="0"/>
          <w:numId w:val="17"/>
        </w:numPr>
        <w:shd w:val="clear" w:color="auto" w:fill="FFFFFF"/>
        <w:spacing w:before="120" w:line="300" w:lineRule="atLeast"/>
        <w:textAlignment w:val="baseline"/>
        <w:rPr>
          <w:rFonts w:ascii="Arial" w:hAnsi="Arial" w:cs="Arial"/>
          <w:color w:val="212529"/>
          <w:spacing w:val="-5"/>
        </w:rPr>
      </w:pPr>
      <w:r>
        <w:rPr>
          <w:rFonts w:ascii="Arial" w:hAnsi="Arial" w:cs="Arial"/>
          <w:color w:val="212529"/>
          <w:spacing w:val="-5"/>
        </w:rPr>
        <w:t>Leading and participating in OHS management as member of the OHS Committee</w:t>
      </w:r>
    </w:p>
    <w:p w14:paraId="48A16428" w14:textId="4EA4BC04" w:rsidR="00B9388D" w:rsidRDefault="00B9388D" w:rsidP="00B9388D">
      <w:pPr>
        <w:pStyle w:val="ListParagraph"/>
        <w:numPr>
          <w:ilvl w:val="0"/>
          <w:numId w:val="17"/>
        </w:numPr>
        <w:shd w:val="clear" w:color="auto" w:fill="FFFFFF"/>
        <w:spacing w:before="120" w:line="300" w:lineRule="atLeast"/>
        <w:textAlignment w:val="baseline"/>
        <w:rPr>
          <w:rFonts w:ascii="Arial" w:hAnsi="Arial" w:cs="Arial"/>
          <w:color w:val="212529"/>
          <w:spacing w:val="-5"/>
        </w:rPr>
      </w:pPr>
      <w:r>
        <w:rPr>
          <w:rFonts w:ascii="Arial" w:hAnsi="Arial" w:cs="Arial"/>
          <w:color w:val="212529"/>
          <w:spacing w:val="-5"/>
        </w:rPr>
        <w:t xml:space="preserve">Developing </w:t>
      </w:r>
      <w:r w:rsidRPr="00B9388D">
        <w:rPr>
          <w:rFonts w:ascii="Arial" w:hAnsi="Arial" w:cs="Arial"/>
          <w:color w:val="212529"/>
          <w:spacing w:val="-5"/>
        </w:rPr>
        <w:t>and implement</w:t>
      </w:r>
      <w:r>
        <w:rPr>
          <w:rFonts w:ascii="Arial" w:hAnsi="Arial" w:cs="Arial"/>
          <w:color w:val="212529"/>
          <w:spacing w:val="-5"/>
        </w:rPr>
        <w:t>ing</w:t>
      </w:r>
      <w:r w:rsidRPr="00B9388D">
        <w:rPr>
          <w:rFonts w:ascii="Arial" w:hAnsi="Arial" w:cs="Arial"/>
          <w:color w:val="212529"/>
          <w:spacing w:val="-5"/>
        </w:rPr>
        <w:t xml:space="preserve"> </w:t>
      </w:r>
      <w:r>
        <w:rPr>
          <w:rFonts w:ascii="Arial" w:hAnsi="Arial" w:cs="Arial"/>
          <w:color w:val="212529"/>
          <w:spacing w:val="-5"/>
        </w:rPr>
        <w:t xml:space="preserve">training materials and presentations according to </w:t>
      </w:r>
      <w:r w:rsidRPr="00B9388D">
        <w:rPr>
          <w:rFonts w:ascii="Arial" w:hAnsi="Arial" w:cs="Arial"/>
          <w:color w:val="212529"/>
          <w:spacing w:val="-5"/>
        </w:rPr>
        <w:t xml:space="preserve">best practices </w:t>
      </w:r>
    </w:p>
    <w:p w14:paraId="16F9171F" w14:textId="4B151B9F" w:rsidR="00B9388D" w:rsidRPr="00B9388D" w:rsidRDefault="00B9388D" w:rsidP="00B9388D">
      <w:pPr>
        <w:pStyle w:val="List1"/>
        <w:numPr>
          <w:ilvl w:val="0"/>
          <w:numId w:val="17"/>
        </w:numPr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B9388D">
        <w:rPr>
          <w:rFonts w:ascii="Arial" w:hAnsi="Arial" w:cs="Arial"/>
          <w:color w:val="333333"/>
        </w:rPr>
        <w:lastRenderedPageBreak/>
        <w:t>Educat</w:t>
      </w:r>
      <w:r>
        <w:rPr>
          <w:rFonts w:ascii="Arial" w:hAnsi="Arial" w:cs="Arial"/>
          <w:color w:val="333333"/>
        </w:rPr>
        <w:t>ing</w:t>
      </w:r>
      <w:r w:rsidRPr="00B9388D">
        <w:rPr>
          <w:rFonts w:ascii="Arial" w:hAnsi="Arial" w:cs="Arial"/>
          <w:color w:val="333333"/>
        </w:rPr>
        <w:t xml:space="preserve"> technical and patient care staff in the use of new equipment, supplies, and instruments; coordinates in-service training and workshops for appropriate staff.</w:t>
      </w:r>
    </w:p>
    <w:p w14:paraId="6CF8B95B" w14:textId="06E61D79" w:rsidR="00B9388D" w:rsidRDefault="00B9388D" w:rsidP="00B9388D">
      <w:pPr>
        <w:pStyle w:val="List1"/>
        <w:numPr>
          <w:ilvl w:val="0"/>
          <w:numId w:val="17"/>
        </w:numPr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B9388D">
        <w:rPr>
          <w:rFonts w:ascii="Arial" w:hAnsi="Arial" w:cs="Arial"/>
          <w:color w:val="333333"/>
        </w:rPr>
        <w:t>Ensur</w:t>
      </w:r>
      <w:r>
        <w:rPr>
          <w:rFonts w:ascii="Arial" w:hAnsi="Arial" w:cs="Arial"/>
          <w:color w:val="333333"/>
        </w:rPr>
        <w:t>ing</w:t>
      </w:r>
      <w:r w:rsidRPr="00B9388D">
        <w:rPr>
          <w:rFonts w:ascii="Arial" w:hAnsi="Arial" w:cs="Arial"/>
          <w:color w:val="333333"/>
        </w:rPr>
        <w:t xml:space="preserve"> proper care in the use and maintenance of equipment and supplies; promotes continuous improvement of workplace safety and environmental practices.</w:t>
      </w:r>
    </w:p>
    <w:p w14:paraId="4505585D" w14:textId="79412FC6" w:rsidR="00B9388D" w:rsidRPr="00B9388D" w:rsidRDefault="00B9388D" w:rsidP="00B9388D">
      <w:pPr>
        <w:pStyle w:val="List1"/>
        <w:numPr>
          <w:ilvl w:val="0"/>
          <w:numId w:val="17"/>
        </w:numPr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Ensuring </w:t>
      </w:r>
      <w:r w:rsidR="00540C99">
        <w:rPr>
          <w:rFonts w:ascii="Arial" w:hAnsi="Arial" w:cs="Arial"/>
          <w:color w:val="333333"/>
        </w:rPr>
        <w:t xml:space="preserve">that all staff are prepared in any emergency by practicing regular emergency code drills such as fire drills and </w:t>
      </w:r>
      <w:r w:rsidR="005F2EAB">
        <w:rPr>
          <w:rFonts w:ascii="Arial" w:hAnsi="Arial" w:cs="Arial"/>
          <w:color w:val="333333"/>
        </w:rPr>
        <w:t>tabletops</w:t>
      </w:r>
    </w:p>
    <w:p w14:paraId="4DFE0531" w14:textId="25129591" w:rsidR="00B35737" w:rsidRPr="00B9388D" w:rsidRDefault="00B9388D" w:rsidP="00B9388D">
      <w:pPr>
        <w:pStyle w:val="List1"/>
        <w:numPr>
          <w:ilvl w:val="0"/>
          <w:numId w:val="17"/>
        </w:numPr>
        <w:shd w:val="clear" w:color="auto" w:fill="FFFFFF"/>
        <w:spacing w:line="300" w:lineRule="atLeast"/>
        <w:rPr>
          <w:rFonts w:ascii="Arial" w:hAnsi="Arial" w:cs="Arial"/>
          <w:color w:val="333333"/>
        </w:rPr>
      </w:pPr>
      <w:r w:rsidRPr="00B9388D">
        <w:rPr>
          <w:rFonts w:ascii="Arial" w:hAnsi="Arial" w:cs="Arial"/>
          <w:color w:val="333333"/>
        </w:rPr>
        <w:t>Perform</w:t>
      </w:r>
      <w:r>
        <w:rPr>
          <w:rFonts w:ascii="Arial" w:hAnsi="Arial" w:cs="Arial"/>
          <w:color w:val="333333"/>
        </w:rPr>
        <w:t>ing</w:t>
      </w:r>
      <w:r w:rsidRPr="00B9388D">
        <w:rPr>
          <w:rFonts w:ascii="Arial" w:hAnsi="Arial" w:cs="Arial"/>
          <w:color w:val="333333"/>
        </w:rPr>
        <w:t xml:space="preserve"> miscellaneous job-related duties as assigned.</w:t>
      </w:r>
    </w:p>
    <w:p w14:paraId="4C540958" w14:textId="77777777" w:rsidR="00ED2E58" w:rsidRPr="00390CE6" w:rsidRDefault="00ED2E58" w:rsidP="00390CE6">
      <w:pPr>
        <w:rPr>
          <w:rFonts w:ascii="Arial" w:hAnsi="Arial" w:cs="Arial"/>
          <w:color w:val="333333"/>
        </w:rPr>
      </w:pPr>
      <w:r w:rsidRPr="00390CE6">
        <w:rPr>
          <w:rFonts w:ascii="Arial" w:hAnsi="Arial" w:cs="Arial"/>
          <w:b/>
          <w:bCs/>
          <w:color w:val="333333"/>
        </w:rPr>
        <w:t xml:space="preserve">8.0. </w:t>
      </w:r>
      <w:r w:rsidRPr="00390CE6">
        <w:rPr>
          <w:rFonts w:ascii="Arial" w:hAnsi="Arial" w:cs="Arial"/>
          <w:b/>
          <w:bCs/>
          <w:color w:val="333333"/>
        </w:rPr>
        <w:tab/>
        <w:t>SAFETY RESPONSIBILITES</w:t>
      </w:r>
      <w:r w:rsidRPr="00390CE6">
        <w:rPr>
          <w:rFonts w:ascii="Arial" w:hAnsi="Arial" w:cs="Arial"/>
          <w:color w:val="333333"/>
        </w:rPr>
        <w:t>:</w:t>
      </w:r>
    </w:p>
    <w:p w14:paraId="4EF757BA" w14:textId="77777777" w:rsidR="00ED2E58" w:rsidRPr="00390CE6" w:rsidRDefault="00ED2E58" w:rsidP="00390CE6">
      <w:pPr>
        <w:spacing w:after="120"/>
        <w:rPr>
          <w:rFonts w:ascii="Arial" w:hAnsi="Arial" w:cs="Arial"/>
          <w:color w:val="333333"/>
        </w:rPr>
      </w:pPr>
      <w:r w:rsidRPr="00390CE6">
        <w:rPr>
          <w:rFonts w:ascii="Arial" w:hAnsi="Arial" w:cs="Arial"/>
          <w:b/>
          <w:bCs/>
        </w:rPr>
        <w:t>List the safety responsibilities required for your organization in this role such as:</w:t>
      </w:r>
    </w:p>
    <w:p w14:paraId="207D6A27" w14:textId="616F3F25" w:rsidR="0036531A" w:rsidRPr="00390CE6" w:rsidRDefault="00912A96" w:rsidP="0036531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390CE6">
        <w:rPr>
          <w:rFonts w:ascii="Arial" w:hAnsi="Arial" w:cs="Arial"/>
          <w:color w:val="000000" w:themeColor="text1"/>
        </w:rPr>
        <w:t xml:space="preserve">Comply with </w:t>
      </w:r>
      <w:r w:rsidR="00ED2E58" w:rsidRPr="00390CE6">
        <w:rPr>
          <w:rFonts w:ascii="Arial" w:hAnsi="Arial" w:cs="Arial"/>
          <w:color w:val="FF0000"/>
        </w:rPr>
        <w:t>[</w:t>
      </w:r>
      <w:r w:rsidR="00063243" w:rsidRPr="00ED2E58">
        <w:rPr>
          <w:rFonts w:ascii="Arial" w:hAnsi="Arial" w:cs="Arial"/>
          <w:color w:val="FF0000"/>
        </w:rPr>
        <w:t>O</w:t>
      </w:r>
      <w:r w:rsidRPr="00ED2E58">
        <w:rPr>
          <w:rFonts w:ascii="Arial" w:hAnsi="Arial" w:cs="Arial"/>
          <w:color w:val="FF0000"/>
        </w:rPr>
        <w:t xml:space="preserve">rganization’s </w:t>
      </w:r>
      <w:r w:rsidR="00063243" w:rsidRPr="00ED2E58">
        <w:rPr>
          <w:rFonts w:ascii="Arial" w:hAnsi="Arial" w:cs="Arial"/>
          <w:color w:val="FF0000"/>
        </w:rPr>
        <w:t>N</w:t>
      </w:r>
      <w:r w:rsidRPr="00ED2E58">
        <w:rPr>
          <w:rFonts w:ascii="Arial" w:hAnsi="Arial" w:cs="Arial"/>
          <w:color w:val="FF0000"/>
        </w:rPr>
        <w:t>ame</w:t>
      </w:r>
      <w:r w:rsidR="00ED2E58" w:rsidRPr="00390CE6">
        <w:rPr>
          <w:rFonts w:ascii="Arial" w:hAnsi="Arial" w:cs="Arial"/>
          <w:color w:val="FF0000"/>
        </w:rPr>
        <w:t>]</w:t>
      </w:r>
      <w:r w:rsidRPr="00390CE6">
        <w:rPr>
          <w:rFonts w:ascii="Arial" w:hAnsi="Arial" w:cs="Arial"/>
          <w:color w:val="000000" w:themeColor="text1"/>
        </w:rPr>
        <w:t xml:space="preserve"> </w:t>
      </w:r>
      <w:r w:rsidR="0019250B" w:rsidRPr="00390CE6">
        <w:rPr>
          <w:rFonts w:ascii="Arial" w:hAnsi="Arial" w:cs="Arial"/>
          <w:color w:val="000000" w:themeColor="text1"/>
        </w:rPr>
        <w:t>H</w:t>
      </w:r>
      <w:r w:rsidRPr="00390CE6">
        <w:rPr>
          <w:rFonts w:ascii="Arial" w:hAnsi="Arial" w:cs="Arial"/>
          <w:color w:val="000000" w:themeColor="text1"/>
        </w:rPr>
        <w:t xml:space="preserve">ealth and </w:t>
      </w:r>
      <w:r w:rsidR="0019250B" w:rsidRPr="00390CE6">
        <w:rPr>
          <w:rFonts w:ascii="Arial" w:hAnsi="Arial" w:cs="Arial"/>
          <w:color w:val="000000" w:themeColor="text1"/>
        </w:rPr>
        <w:t>S</w:t>
      </w:r>
      <w:r w:rsidRPr="00390CE6">
        <w:rPr>
          <w:rFonts w:ascii="Arial" w:hAnsi="Arial" w:cs="Arial"/>
          <w:color w:val="000000" w:themeColor="text1"/>
        </w:rPr>
        <w:t xml:space="preserve">afety policies and procedures, safe work practices </w:t>
      </w:r>
      <w:r w:rsidR="00ED2E58">
        <w:rPr>
          <w:rFonts w:ascii="Arial" w:hAnsi="Arial" w:cs="Arial"/>
          <w:color w:val="000000" w:themeColor="text1"/>
        </w:rPr>
        <w:t>as well as</w:t>
      </w:r>
      <w:r w:rsidR="00ED2E58" w:rsidRPr="00390CE6">
        <w:rPr>
          <w:rFonts w:ascii="Arial" w:hAnsi="Arial" w:cs="Arial"/>
          <w:color w:val="000000" w:themeColor="text1"/>
        </w:rPr>
        <w:t xml:space="preserve"> </w:t>
      </w:r>
      <w:r w:rsidRPr="00390CE6">
        <w:rPr>
          <w:rFonts w:ascii="Arial" w:hAnsi="Arial" w:cs="Arial"/>
          <w:color w:val="000000" w:themeColor="text1"/>
        </w:rPr>
        <w:t>requirement</w:t>
      </w:r>
      <w:r w:rsidR="00ED2E58">
        <w:rPr>
          <w:rFonts w:ascii="Arial" w:hAnsi="Arial" w:cs="Arial"/>
          <w:color w:val="000000" w:themeColor="text1"/>
        </w:rPr>
        <w:t xml:space="preserve">s under </w:t>
      </w:r>
      <w:r w:rsidRPr="00390CE6">
        <w:rPr>
          <w:rFonts w:ascii="Arial" w:hAnsi="Arial" w:cs="Arial"/>
          <w:color w:val="000000" w:themeColor="text1"/>
        </w:rPr>
        <w:t>the Alberta Occupational Health and Safety</w:t>
      </w:r>
      <w:r w:rsidR="004B6704" w:rsidRPr="00390CE6">
        <w:rPr>
          <w:rFonts w:ascii="Arial" w:hAnsi="Arial" w:cs="Arial"/>
          <w:color w:val="000000" w:themeColor="text1"/>
        </w:rPr>
        <w:t xml:space="preserve"> </w:t>
      </w:r>
      <w:r w:rsidRPr="00390CE6">
        <w:rPr>
          <w:rFonts w:ascii="Arial" w:hAnsi="Arial" w:cs="Arial"/>
          <w:color w:val="000000" w:themeColor="text1"/>
        </w:rPr>
        <w:t>Legislation</w:t>
      </w:r>
      <w:r w:rsidR="00347735" w:rsidRPr="00390CE6">
        <w:rPr>
          <w:rFonts w:ascii="Arial" w:hAnsi="Arial" w:cs="Arial"/>
          <w:color w:val="000000" w:themeColor="text1"/>
        </w:rPr>
        <w:t>.</w:t>
      </w:r>
    </w:p>
    <w:p w14:paraId="6368B031" w14:textId="36413674" w:rsidR="00D042A4" w:rsidRPr="00D042A4" w:rsidRDefault="00D042A4" w:rsidP="00D042A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Mentor </w:t>
      </w:r>
      <w:r w:rsidRPr="00D042A4">
        <w:rPr>
          <w:rFonts w:ascii="Arial" w:hAnsi="Arial" w:cs="Arial"/>
          <w:shd w:val="clear" w:color="auto" w:fill="FFFFFF"/>
        </w:rPr>
        <w:t>team members</w:t>
      </w:r>
      <w:r w:rsidR="00CE6C45">
        <w:rPr>
          <w:rFonts w:ascii="Arial" w:hAnsi="Arial" w:cs="Arial"/>
          <w:shd w:val="clear" w:color="auto" w:fill="FFFFFF"/>
        </w:rPr>
        <w:t xml:space="preserve"> and employees </w:t>
      </w:r>
      <w:r>
        <w:rPr>
          <w:rFonts w:ascii="Arial" w:hAnsi="Arial" w:cs="Arial"/>
          <w:shd w:val="clear" w:color="auto" w:fill="FFFFFF"/>
        </w:rPr>
        <w:t xml:space="preserve">to fulfill Occupational Health and Safety standard and values. </w:t>
      </w:r>
    </w:p>
    <w:p w14:paraId="228EBF77" w14:textId="0A091D59" w:rsidR="00443DDC" w:rsidRPr="00443DDC" w:rsidRDefault="00D042A4" w:rsidP="00443DDC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042A4">
        <w:rPr>
          <w:rFonts w:ascii="Arial" w:hAnsi="Arial" w:cs="Arial"/>
          <w:shd w:val="clear" w:color="auto" w:fill="FFFFFF"/>
        </w:rPr>
        <w:t>Communic</w:t>
      </w:r>
      <w:r w:rsidR="00780DFC">
        <w:rPr>
          <w:rFonts w:ascii="Arial" w:hAnsi="Arial" w:cs="Arial"/>
          <w:shd w:val="clear" w:color="auto" w:fill="FFFFFF"/>
        </w:rPr>
        <w:t>ate</w:t>
      </w:r>
      <w:r w:rsidRPr="00D042A4">
        <w:rPr>
          <w:rFonts w:ascii="Arial" w:hAnsi="Arial" w:cs="Arial"/>
          <w:shd w:val="clear" w:color="auto" w:fill="FFFFFF"/>
        </w:rPr>
        <w:t xml:space="preserve"> all health and safety information including but not limited to</w:t>
      </w:r>
      <w:r w:rsidR="00443DDC">
        <w:rPr>
          <w:rFonts w:ascii="Arial" w:hAnsi="Arial" w:cs="Arial"/>
          <w:shd w:val="clear" w:color="auto" w:fill="FFFFFF"/>
        </w:rPr>
        <w:t xml:space="preserve"> policies, procedures, </w:t>
      </w:r>
      <w:r w:rsidRPr="00D042A4">
        <w:rPr>
          <w:rFonts w:ascii="Arial" w:hAnsi="Arial" w:cs="Arial"/>
          <w:shd w:val="clear" w:color="auto" w:fill="FFFFFF"/>
        </w:rPr>
        <w:t>standards</w:t>
      </w:r>
      <w:r w:rsidR="0023000A">
        <w:rPr>
          <w:rFonts w:ascii="Arial" w:hAnsi="Arial" w:cs="Arial"/>
          <w:shd w:val="clear" w:color="auto" w:fill="FFFFFF"/>
        </w:rPr>
        <w:t xml:space="preserve">, </w:t>
      </w:r>
      <w:r w:rsidRPr="00D042A4">
        <w:rPr>
          <w:rFonts w:ascii="Arial" w:hAnsi="Arial" w:cs="Arial"/>
          <w:shd w:val="clear" w:color="auto" w:fill="FFFFFF"/>
        </w:rPr>
        <w:t xml:space="preserve">hazard control and safe work practices.  </w:t>
      </w:r>
    </w:p>
    <w:p w14:paraId="61BA315C" w14:textId="15B88249" w:rsidR="00D042A4" w:rsidRPr="00D042A4" w:rsidRDefault="00D042A4" w:rsidP="00D042A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D042A4">
        <w:rPr>
          <w:rFonts w:ascii="Arial" w:hAnsi="Arial" w:cs="Arial"/>
          <w:shd w:val="clear" w:color="auto" w:fill="FFFFFF"/>
        </w:rPr>
        <w:t xml:space="preserve">Provide adequate training and </w:t>
      </w:r>
      <w:r w:rsidR="00ED2E58">
        <w:rPr>
          <w:rFonts w:ascii="Arial" w:hAnsi="Arial" w:cs="Arial"/>
          <w:shd w:val="clear" w:color="auto" w:fill="FFFFFF"/>
        </w:rPr>
        <w:t xml:space="preserve">competent </w:t>
      </w:r>
      <w:r w:rsidRPr="00D042A4">
        <w:rPr>
          <w:rFonts w:ascii="Arial" w:hAnsi="Arial" w:cs="Arial"/>
          <w:shd w:val="clear" w:color="auto" w:fill="FFFFFF"/>
        </w:rPr>
        <w:t xml:space="preserve">supervision so that all team members can work safely. </w:t>
      </w:r>
    </w:p>
    <w:p w14:paraId="230E4E31" w14:textId="2A001481" w:rsidR="00D042A4" w:rsidRPr="00D042A4" w:rsidRDefault="0023000A" w:rsidP="00D042A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C</w:t>
      </w:r>
      <w:r w:rsidR="00D042A4" w:rsidRPr="00D042A4">
        <w:rPr>
          <w:rFonts w:ascii="Arial" w:hAnsi="Arial" w:cs="Arial"/>
          <w:shd w:val="clear" w:color="auto" w:fill="FFFFFF"/>
        </w:rPr>
        <w:t xml:space="preserve">onsult with all employees including </w:t>
      </w:r>
      <w:r w:rsidR="00ED2E58" w:rsidRPr="00390CE6">
        <w:rPr>
          <w:rFonts w:ascii="Arial" w:hAnsi="Arial" w:cs="Arial"/>
          <w:color w:val="FF0000"/>
          <w:shd w:val="clear" w:color="auto" w:fill="FFFFFF"/>
        </w:rPr>
        <w:t>[</w:t>
      </w:r>
      <w:r w:rsidR="00D042A4" w:rsidRPr="00390CE6">
        <w:rPr>
          <w:rFonts w:ascii="Arial" w:hAnsi="Arial" w:cs="Arial"/>
          <w:color w:val="FF0000"/>
          <w:shd w:val="clear" w:color="auto" w:fill="FFFFFF"/>
        </w:rPr>
        <w:t xml:space="preserve">Health and Safety Committee members and Health and Safety </w:t>
      </w:r>
      <w:r w:rsidR="005F2EAB" w:rsidRPr="00390CE6">
        <w:rPr>
          <w:rFonts w:ascii="Arial" w:hAnsi="Arial" w:cs="Arial"/>
          <w:color w:val="FF0000"/>
          <w:shd w:val="clear" w:color="auto" w:fill="FFFFFF"/>
        </w:rPr>
        <w:t>Representatives] [</w:t>
      </w:r>
      <w:r w:rsidR="00ED2E58" w:rsidRPr="00390CE6">
        <w:rPr>
          <w:rFonts w:ascii="Arial" w:hAnsi="Arial" w:cs="Arial"/>
          <w:color w:val="FF0000"/>
          <w:shd w:val="clear" w:color="auto" w:fill="FFFFFF"/>
        </w:rPr>
        <w:t>Choose what is applicable in your organization]</w:t>
      </w:r>
      <w:r w:rsidR="00D042A4" w:rsidRPr="00D042A4">
        <w:rPr>
          <w:rFonts w:ascii="Arial" w:hAnsi="Arial" w:cs="Arial"/>
          <w:shd w:val="clear" w:color="auto" w:fill="FFFFFF"/>
        </w:rPr>
        <w:t xml:space="preserve"> on suggested implementations and proposed changes. </w:t>
      </w:r>
    </w:p>
    <w:p w14:paraId="70AF8883" w14:textId="70B86C1B" w:rsidR="00ED2E58" w:rsidRPr="00390CE6" w:rsidRDefault="00ED2E58" w:rsidP="00FA6AC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that health and safety concerns are addressed in a timely manner. </w:t>
      </w:r>
    </w:p>
    <w:p w14:paraId="6A72E5C1" w14:textId="3A785AEA" w:rsidR="00FA6AC4" w:rsidRPr="00FA6AC4" w:rsidRDefault="0023000A" w:rsidP="00FA6AC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I</w:t>
      </w:r>
      <w:r w:rsidR="00D042A4" w:rsidRPr="00D042A4">
        <w:rPr>
          <w:rFonts w:ascii="Arial" w:hAnsi="Arial" w:cs="Arial"/>
          <w:shd w:val="clear" w:color="auto" w:fill="FFFFFF"/>
        </w:rPr>
        <w:t>dentify, assess and control hazards</w:t>
      </w:r>
      <w:r w:rsidR="006A6ECA">
        <w:rPr>
          <w:rFonts w:ascii="Arial" w:hAnsi="Arial" w:cs="Arial"/>
          <w:shd w:val="clear" w:color="auto" w:fill="FFFFFF"/>
        </w:rPr>
        <w:t>.</w:t>
      </w:r>
    </w:p>
    <w:p w14:paraId="55AA84FE" w14:textId="182BFC18" w:rsidR="006A6ECA" w:rsidRPr="00ED2E58" w:rsidRDefault="006A6ECA" w:rsidP="00FA6AC4">
      <w:pPr>
        <w:pStyle w:val="ListParagraph"/>
        <w:numPr>
          <w:ilvl w:val="0"/>
          <w:numId w:val="14"/>
        </w:numPr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>Immediately report all injuries, near misses or potential hazards to direct supervisor or alternate as appropriate.</w:t>
      </w:r>
    </w:p>
    <w:p w14:paraId="7AD81983" w14:textId="5E9B6608" w:rsidR="006A6ECA" w:rsidRPr="00ED2E58" w:rsidRDefault="006A6ECA" w:rsidP="006A6ECA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>Treat reported injuries or illness promptly and docume</w:t>
      </w:r>
      <w:r w:rsidR="00FA6AC4" w:rsidRPr="00ED2E58">
        <w:rPr>
          <w:rFonts w:ascii="Arial" w:hAnsi="Arial" w:cs="Arial"/>
          <w:color w:val="000000" w:themeColor="text1"/>
        </w:rPr>
        <w:t xml:space="preserve">nt incidences as outlined in policy. </w:t>
      </w:r>
    </w:p>
    <w:p w14:paraId="13E865D9" w14:textId="0829A9F1" w:rsidR="00D042A4" w:rsidRPr="00443DDC" w:rsidRDefault="0023000A" w:rsidP="00D042A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M</w:t>
      </w:r>
      <w:r w:rsidR="00D042A4" w:rsidRPr="00D042A4">
        <w:rPr>
          <w:rFonts w:ascii="Arial" w:hAnsi="Arial" w:cs="Arial"/>
          <w:shd w:val="clear" w:color="auto" w:fill="FFFFFF"/>
        </w:rPr>
        <w:t>aintain</w:t>
      </w:r>
      <w:r w:rsidR="00443DDC">
        <w:rPr>
          <w:rFonts w:ascii="Arial" w:hAnsi="Arial" w:cs="Arial"/>
          <w:shd w:val="clear" w:color="auto" w:fill="FFFFFF"/>
        </w:rPr>
        <w:t xml:space="preserve"> and promote</w:t>
      </w:r>
      <w:r w:rsidR="00D042A4" w:rsidRPr="00D042A4">
        <w:rPr>
          <w:rFonts w:ascii="Arial" w:hAnsi="Arial" w:cs="Arial"/>
          <w:shd w:val="clear" w:color="auto" w:fill="FFFFFF"/>
        </w:rPr>
        <w:t xml:space="preserve"> a safe working environment </w:t>
      </w:r>
      <w:r>
        <w:rPr>
          <w:rFonts w:ascii="Arial" w:hAnsi="Arial" w:cs="Arial"/>
          <w:shd w:val="clear" w:color="auto" w:fill="FFFFFF"/>
        </w:rPr>
        <w:t>at all times</w:t>
      </w:r>
      <w:r w:rsidR="00443DDC">
        <w:rPr>
          <w:rFonts w:ascii="Arial" w:hAnsi="Arial" w:cs="Arial"/>
          <w:shd w:val="clear" w:color="auto" w:fill="FFFFFF"/>
        </w:rPr>
        <w:t xml:space="preserve">. </w:t>
      </w:r>
    </w:p>
    <w:p w14:paraId="41692804" w14:textId="7F57F88D" w:rsidR="00443DDC" w:rsidRPr="00D042A4" w:rsidRDefault="00443DDC" w:rsidP="00D042A4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Monitor compliance with health and safety policies, procedures, and standards.</w:t>
      </w:r>
    </w:p>
    <w:p w14:paraId="1DA2D139" w14:textId="5873E049" w:rsidR="00912A96" w:rsidRPr="00ED2E58" w:rsidRDefault="0023000A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>T</w:t>
      </w:r>
      <w:r w:rsidR="00912A96" w:rsidRPr="00ED2E58">
        <w:rPr>
          <w:rFonts w:ascii="Arial" w:hAnsi="Arial" w:cs="Arial"/>
          <w:color w:val="000000" w:themeColor="text1"/>
        </w:rPr>
        <w:t xml:space="preserve">ake reasonable care to </w:t>
      </w:r>
      <w:r w:rsidR="00BB14E0" w:rsidRPr="00ED2E58">
        <w:rPr>
          <w:rFonts w:ascii="Arial" w:hAnsi="Arial" w:cs="Arial"/>
          <w:color w:val="000000" w:themeColor="text1"/>
        </w:rPr>
        <w:t>work safely and carry out duties as to not cause accidental injury to themselves, fellow</w:t>
      </w:r>
      <w:r w:rsidR="00912A96" w:rsidRPr="00ED2E58">
        <w:rPr>
          <w:rFonts w:ascii="Arial" w:hAnsi="Arial" w:cs="Arial"/>
          <w:color w:val="000000" w:themeColor="text1"/>
        </w:rPr>
        <w:t xml:space="preserve"> </w:t>
      </w:r>
      <w:r w:rsidR="00BB14E0" w:rsidRPr="00ED2E58">
        <w:rPr>
          <w:rFonts w:ascii="Arial" w:hAnsi="Arial" w:cs="Arial"/>
          <w:color w:val="000000" w:themeColor="text1"/>
        </w:rPr>
        <w:t>employees or the general public</w:t>
      </w:r>
      <w:r w:rsidR="004B6704" w:rsidRPr="00ED2E58">
        <w:rPr>
          <w:rFonts w:ascii="Arial" w:hAnsi="Arial" w:cs="Arial"/>
          <w:color w:val="000000" w:themeColor="text1"/>
        </w:rPr>
        <w:t>.</w:t>
      </w:r>
      <w:r w:rsidR="00912A96" w:rsidRPr="00ED2E58">
        <w:rPr>
          <w:rFonts w:ascii="Arial" w:hAnsi="Arial" w:cs="Arial"/>
          <w:color w:val="000000" w:themeColor="text1"/>
        </w:rPr>
        <w:t xml:space="preserve"> </w:t>
      </w:r>
    </w:p>
    <w:p w14:paraId="221791D8" w14:textId="77777777" w:rsidR="00ED2E58" w:rsidRPr="00390CE6" w:rsidRDefault="00ED2E58" w:rsidP="00ED2E58">
      <w:pPr>
        <w:pStyle w:val="ListParagraph"/>
        <w:numPr>
          <w:ilvl w:val="0"/>
          <w:numId w:val="14"/>
        </w:numPr>
        <w:rPr>
          <w:color w:val="000000" w:themeColor="text1"/>
        </w:rPr>
      </w:pPr>
      <w:r w:rsidRPr="00390CE6">
        <w:rPr>
          <w:rFonts w:ascii="Arial" w:hAnsi="Arial" w:cs="Arial"/>
          <w:color w:val="000000" w:themeColor="text1"/>
          <w:shd w:val="clear" w:color="auto" w:fill="FFFFFF"/>
        </w:rPr>
        <w:t xml:space="preserve">Awareness of role and participating in any emergency response and/or drills. Know and understand organizational response plan, assisting in all safety demonstrations and fire drills. </w:t>
      </w:r>
    </w:p>
    <w:p w14:paraId="7CFC85F5" w14:textId="5E4B95A6" w:rsidR="0019250B" w:rsidRPr="00ED2E58" w:rsidRDefault="00BB14E0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 xml:space="preserve">Ensure </w:t>
      </w:r>
      <w:r w:rsidR="0081298D" w:rsidRPr="00ED2E58">
        <w:rPr>
          <w:rFonts w:ascii="Arial" w:hAnsi="Arial" w:cs="Arial"/>
          <w:color w:val="000000" w:themeColor="text1"/>
        </w:rPr>
        <w:t xml:space="preserve">to use </w:t>
      </w:r>
      <w:r w:rsidRPr="00ED2E58">
        <w:rPr>
          <w:rFonts w:ascii="Arial" w:hAnsi="Arial" w:cs="Arial"/>
          <w:color w:val="000000" w:themeColor="text1"/>
        </w:rPr>
        <w:t>all personal safety equipment</w:t>
      </w:r>
      <w:r w:rsidR="0019250B" w:rsidRPr="00ED2E58">
        <w:rPr>
          <w:rFonts w:ascii="Arial" w:hAnsi="Arial" w:cs="Arial"/>
          <w:color w:val="000000" w:themeColor="text1"/>
        </w:rPr>
        <w:t xml:space="preserve"> (PPE)</w:t>
      </w:r>
      <w:r w:rsidR="0081298D" w:rsidRPr="00ED2E58">
        <w:rPr>
          <w:rFonts w:ascii="Arial" w:hAnsi="Arial" w:cs="Arial"/>
          <w:color w:val="000000" w:themeColor="text1"/>
        </w:rPr>
        <w:t xml:space="preserve"> as appropriate and</w:t>
      </w:r>
      <w:r w:rsidRPr="00ED2E58">
        <w:rPr>
          <w:rFonts w:ascii="Arial" w:hAnsi="Arial" w:cs="Arial"/>
          <w:color w:val="000000" w:themeColor="text1"/>
        </w:rPr>
        <w:t xml:space="preserve"> is being used properl</w:t>
      </w:r>
      <w:r w:rsidR="0019250B" w:rsidRPr="00ED2E58">
        <w:rPr>
          <w:rFonts w:ascii="Arial" w:hAnsi="Arial" w:cs="Arial"/>
          <w:color w:val="000000" w:themeColor="text1"/>
        </w:rPr>
        <w:t>y</w:t>
      </w:r>
      <w:r w:rsidR="0081298D" w:rsidRPr="00ED2E58">
        <w:rPr>
          <w:rFonts w:ascii="Arial" w:hAnsi="Arial" w:cs="Arial"/>
          <w:color w:val="000000" w:themeColor="text1"/>
        </w:rPr>
        <w:t>.</w:t>
      </w:r>
    </w:p>
    <w:p w14:paraId="545B675C" w14:textId="68DE44CC" w:rsidR="004B6704" w:rsidRPr="00ED2E58" w:rsidRDefault="00063243" w:rsidP="004B6704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 xml:space="preserve">Meets infection prevention and control requirements by </w:t>
      </w:r>
      <w:r w:rsidR="0081298D" w:rsidRPr="00ED2E58">
        <w:rPr>
          <w:rFonts w:ascii="Arial" w:hAnsi="Arial" w:cs="Arial"/>
          <w:color w:val="000000" w:themeColor="text1"/>
        </w:rPr>
        <w:t xml:space="preserve">developing and </w:t>
      </w:r>
      <w:r w:rsidRPr="00ED2E58">
        <w:rPr>
          <w:rFonts w:ascii="Arial" w:hAnsi="Arial" w:cs="Arial"/>
          <w:color w:val="000000" w:themeColor="text1"/>
        </w:rPr>
        <w:t>adhering to infection control guidelines and practices and procedures and additional precautions when required</w:t>
      </w:r>
      <w:r w:rsidR="004B6704" w:rsidRPr="00ED2E58">
        <w:rPr>
          <w:rFonts w:ascii="Arial" w:hAnsi="Arial" w:cs="Arial"/>
          <w:color w:val="000000" w:themeColor="text1"/>
        </w:rPr>
        <w:t>.</w:t>
      </w:r>
    </w:p>
    <w:p w14:paraId="61F786F7" w14:textId="5DE25CFD" w:rsidR="00063243" w:rsidRPr="00ED2E58" w:rsidRDefault="00063243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lastRenderedPageBreak/>
        <w:t xml:space="preserve">Handle and dispose of hazardous materials according to WHMIS and </w:t>
      </w:r>
      <w:r w:rsidR="00ED2E58">
        <w:rPr>
          <w:rFonts w:ascii="Arial" w:hAnsi="Arial" w:cs="Arial"/>
          <w:color w:val="000000" w:themeColor="text1"/>
        </w:rPr>
        <w:t>organizational</w:t>
      </w:r>
      <w:r w:rsidRPr="00ED2E58">
        <w:rPr>
          <w:rFonts w:ascii="Arial" w:hAnsi="Arial" w:cs="Arial"/>
          <w:color w:val="000000" w:themeColor="text1"/>
        </w:rPr>
        <w:t xml:space="preserve"> policies</w:t>
      </w:r>
      <w:r w:rsidR="008953A8" w:rsidRPr="00ED2E58">
        <w:rPr>
          <w:rFonts w:ascii="Arial" w:hAnsi="Arial" w:cs="Arial"/>
          <w:color w:val="000000" w:themeColor="text1"/>
        </w:rPr>
        <w:t xml:space="preserve"> and guidelines</w:t>
      </w:r>
      <w:r w:rsidR="004B6704" w:rsidRPr="00ED2E58">
        <w:rPr>
          <w:rFonts w:ascii="Arial" w:hAnsi="Arial" w:cs="Arial"/>
          <w:color w:val="000000" w:themeColor="text1"/>
        </w:rPr>
        <w:t>.</w:t>
      </w:r>
    </w:p>
    <w:p w14:paraId="10B62A63" w14:textId="4D7416FB" w:rsidR="008953A8" w:rsidRPr="00ED2E58" w:rsidRDefault="008953A8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>Seek, offer and accept assistance when required</w:t>
      </w:r>
      <w:r w:rsidR="004B6704" w:rsidRPr="00ED2E58">
        <w:rPr>
          <w:rFonts w:ascii="Arial" w:hAnsi="Arial" w:cs="Arial"/>
          <w:color w:val="000000" w:themeColor="text1"/>
        </w:rPr>
        <w:t>.</w:t>
      </w:r>
      <w:r w:rsidRPr="00ED2E58">
        <w:rPr>
          <w:rFonts w:ascii="Arial" w:hAnsi="Arial" w:cs="Arial"/>
          <w:color w:val="000000" w:themeColor="text1"/>
        </w:rPr>
        <w:t xml:space="preserve"> </w:t>
      </w:r>
    </w:p>
    <w:p w14:paraId="1AA2327D" w14:textId="2EE4E5C4" w:rsidR="008953A8" w:rsidRPr="00ED2E58" w:rsidRDefault="008953A8" w:rsidP="00912A96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ED2E58">
        <w:rPr>
          <w:rFonts w:ascii="Arial" w:hAnsi="Arial" w:cs="Arial"/>
          <w:color w:val="000000" w:themeColor="text1"/>
        </w:rPr>
        <w:t>Use equipment and supplies according to established standards and procedures</w:t>
      </w:r>
    </w:p>
    <w:p w14:paraId="158DD5D4" w14:textId="2B14F902" w:rsidR="00ED2E58" w:rsidRPr="00390CE6" w:rsidRDefault="00ED2E58" w:rsidP="00ED2E58">
      <w:pPr>
        <w:shd w:val="clear" w:color="auto" w:fill="FFFFFF"/>
        <w:spacing w:before="100" w:beforeAutospacing="1"/>
        <w:rPr>
          <w:rFonts w:ascii="Arial" w:hAnsi="Arial" w:cs="Arial"/>
          <w:b/>
          <w:bCs/>
          <w:color w:val="000000" w:themeColor="text1"/>
        </w:rPr>
      </w:pPr>
      <w:r w:rsidRPr="00390CE6">
        <w:rPr>
          <w:rFonts w:ascii="Arial" w:hAnsi="Arial" w:cs="Arial"/>
          <w:b/>
          <w:bCs/>
          <w:color w:val="000000" w:themeColor="text1"/>
        </w:rPr>
        <w:t>9.0</w:t>
      </w:r>
      <w:r w:rsidRPr="00390CE6">
        <w:rPr>
          <w:rFonts w:ascii="Arial" w:hAnsi="Arial" w:cs="Arial"/>
          <w:color w:val="000000" w:themeColor="text1"/>
        </w:rPr>
        <w:tab/>
      </w:r>
      <w:r w:rsidRPr="00390CE6">
        <w:rPr>
          <w:rFonts w:ascii="Arial" w:hAnsi="Arial" w:cs="Arial"/>
          <w:b/>
          <w:bCs/>
          <w:color w:val="000000" w:themeColor="text1"/>
        </w:rPr>
        <w:t>OCC</w:t>
      </w:r>
      <w:r w:rsidR="00D642BD">
        <w:rPr>
          <w:rFonts w:ascii="Arial" w:hAnsi="Arial" w:cs="Arial"/>
          <w:b/>
          <w:bCs/>
          <w:color w:val="000000" w:themeColor="text1"/>
        </w:rPr>
        <w:t>U</w:t>
      </w:r>
      <w:r w:rsidRPr="00390CE6">
        <w:rPr>
          <w:rFonts w:ascii="Arial" w:hAnsi="Arial" w:cs="Arial"/>
          <w:b/>
          <w:bCs/>
          <w:color w:val="000000" w:themeColor="text1"/>
        </w:rPr>
        <w:t>PATIONAL JOB HAZARDS</w:t>
      </w:r>
    </w:p>
    <w:p w14:paraId="7D50DC09" w14:textId="77777777" w:rsidR="00ED2E58" w:rsidRPr="00390CE6" w:rsidRDefault="00ED2E58" w:rsidP="00ED2E58">
      <w:pPr>
        <w:shd w:val="clear" w:color="auto" w:fill="FFFFFF"/>
        <w:spacing w:after="100" w:afterAutospacing="1"/>
        <w:rPr>
          <w:rFonts w:ascii="Arial" w:hAnsi="Arial" w:cs="Arial"/>
          <w:b/>
          <w:bCs/>
          <w:color w:val="000000" w:themeColor="text1"/>
        </w:rPr>
      </w:pPr>
      <w:r w:rsidRPr="00390CE6">
        <w:rPr>
          <w:rFonts w:ascii="Arial" w:hAnsi="Arial" w:cs="Arial"/>
          <w:b/>
          <w:bCs/>
          <w:color w:val="000000" w:themeColor="text1"/>
        </w:rPr>
        <w:t xml:space="preserve">List the occupational job hazards (ensure that high hazards are included) for this role, such as: </w:t>
      </w:r>
    </w:p>
    <w:p w14:paraId="2930CC5D" w14:textId="0AD2A45A" w:rsidR="00ED2E58" w:rsidRPr="00390CE6" w:rsidRDefault="00540C99" w:rsidP="00ED2E58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Activity that </w:t>
      </w:r>
      <w:r w:rsidR="00ED2E58" w:rsidRPr="00540AC7">
        <w:rPr>
          <w:rFonts w:ascii="Arial" w:hAnsi="Arial" w:cs="Arial"/>
          <w:color w:val="000000" w:themeColor="text1"/>
        </w:rPr>
        <w:t>requires lifting, pushing, pulling, bending or stretching which can result in the use of awkward postures; acute or chronic exposure may result in sprains or strains.</w:t>
      </w:r>
    </w:p>
    <w:p w14:paraId="4C5F1255" w14:textId="77777777" w:rsidR="00540AC7" w:rsidRPr="00540AC7" w:rsidRDefault="00540AC7" w:rsidP="00540AC7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540AC7">
        <w:rPr>
          <w:rFonts w:ascii="Arial" w:hAnsi="Arial" w:cs="Arial"/>
          <w:color w:val="000000" w:themeColor="text1"/>
        </w:rPr>
        <w:t xml:space="preserve">Physical exertion such as manual work, standing for long periods and equipment operation may result in repetitive, static, or awkward postures that increases exposure to strains and sprains. </w:t>
      </w:r>
    </w:p>
    <w:p w14:paraId="2F383C6C" w14:textId="3426D480" w:rsidR="00540C99" w:rsidRPr="00B03A85" w:rsidRDefault="00540C99" w:rsidP="00540C99">
      <w:pPr>
        <w:pStyle w:val="ListParagraph"/>
        <w:numPr>
          <w:ilvl w:val="0"/>
          <w:numId w:val="16"/>
        </w:numPr>
        <w:shd w:val="clear" w:color="auto" w:fill="FFFFFF"/>
        <w:snapToGrid w:val="0"/>
        <w:spacing w:line="276" w:lineRule="auto"/>
        <w:ind w:left="714" w:hanging="357"/>
        <w:contextualSpacing w:val="0"/>
        <w:rPr>
          <w:rFonts w:ascii="Arial" w:hAnsi="Arial" w:cs="Arial"/>
          <w:b/>
          <w:bCs/>
          <w:color w:val="000000" w:themeColor="text1"/>
        </w:rPr>
      </w:pPr>
      <w:r w:rsidRPr="00B03A85">
        <w:rPr>
          <w:rFonts w:ascii="Arial" w:hAnsi="Arial" w:cs="Arial"/>
          <w:color w:val="000000" w:themeColor="text1"/>
        </w:rPr>
        <w:t xml:space="preserve">Working with employees, </w:t>
      </w:r>
      <w:r w:rsidR="005F2EAB" w:rsidRPr="001A147A">
        <w:rPr>
          <w:rFonts w:ascii="Arial" w:hAnsi="Arial" w:cs="Arial"/>
          <w:color w:val="FF0000"/>
          <w:shd w:val="clear" w:color="auto" w:fill="FFFFFF"/>
        </w:rPr>
        <w:t>[</w:t>
      </w:r>
      <w:r w:rsidR="005F2EAB" w:rsidRPr="00F7004F">
        <w:rPr>
          <w:rFonts w:ascii="Arial" w:hAnsi="Arial" w:cs="Arial"/>
          <w:color w:val="FF0000"/>
          <w:shd w:val="clear" w:color="auto" w:fill="FFFFFF"/>
        </w:rPr>
        <w:t>patient/client/resident</w:t>
      </w:r>
      <w:r w:rsidR="005F2EAB" w:rsidRPr="001A147A">
        <w:rPr>
          <w:rFonts w:ascii="Arial" w:hAnsi="Arial" w:cs="Arial"/>
          <w:color w:val="FF0000"/>
          <w:shd w:val="clear" w:color="auto" w:fill="FFFFFF"/>
        </w:rPr>
        <w:t xml:space="preserve">]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and </w:t>
      </w:r>
      <w:r w:rsidRPr="005F2552">
        <w:rPr>
          <w:rFonts w:ascii="Arial" w:hAnsi="Arial" w:cs="Arial"/>
          <w:color w:val="000000" w:themeColor="text1"/>
        </w:rPr>
        <w:t>in common areas</w:t>
      </w:r>
      <w:r>
        <w:rPr>
          <w:rFonts w:ascii="Arial" w:hAnsi="Arial" w:cs="Arial"/>
          <w:color w:val="000000" w:themeColor="text1"/>
        </w:rPr>
        <w:t xml:space="preserve"> </w:t>
      </w:r>
      <w:r w:rsidRPr="005F2552">
        <w:rPr>
          <w:rFonts w:ascii="Arial" w:hAnsi="Arial" w:cs="Arial"/>
          <w:color w:val="000000" w:themeColor="text1"/>
        </w:rPr>
        <w:t>may</w:t>
      </w:r>
      <w:r w:rsidRPr="00B03A85">
        <w:rPr>
          <w:rFonts w:ascii="Arial" w:hAnsi="Arial" w:cs="Arial"/>
          <w:color w:val="000000" w:themeColor="text1"/>
        </w:rPr>
        <w:t xml:space="preserve"> result in exposure to bacteria, fungi, viruses, bodily fluid increasing risk of acquiring illness and/or infection.</w:t>
      </w:r>
    </w:p>
    <w:p w14:paraId="31E0C451" w14:textId="77777777" w:rsidR="00540FB3" w:rsidRPr="00390CE6" w:rsidRDefault="00540FB3" w:rsidP="00540FB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390CE6">
        <w:rPr>
          <w:rFonts w:ascii="Arial" w:hAnsi="Arial" w:cs="Arial"/>
          <w:color w:val="000000" w:themeColor="text1"/>
        </w:rPr>
        <w:t xml:space="preserve">Exposure to chemicals and airborne particles, which could result in skin reactions or respiratory illness. </w:t>
      </w:r>
    </w:p>
    <w:p w14:paraId="16D83670" w14:textId="3D3D9B4E" w:rsidR="00540FB3" w:rsidRPr="00540AC7" w:rsidRDefault="00540FB3" w:rsidP="00540FB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390CE6">
        <w:rPr>
          <w:rFonts w:ascii="Arial" w:hAnsi="Arial" w:cs="Arial"/>
          <w:color w:val="000000" w:themeColor="text1"/>
        </w:rPr>
        <w:t xml:space="preserve">Exposure to electrical equipment, cords and outlets </w:t>
      </w:r>
      <w:r w:rsidRPr="00540AC7">
        <w:rPr>
          <w:rFonts w:ascii="Arial" w:hAnsi="Arial" w:cs="Arial"/>
          <w:color w:val="000000" w:themeColor="text1"/>
        </w:rPr>
        <w:t xml:space="preserve">increase risk of exposure to burns and electrical shock. </w:t>
      </w:r>
    </w:p>
    <w:p w14:paraId="6C0C302F" w14:textId="77777777" w:rsidR="00540AC7" w:rsidRPr="00390CE6" w:rsidRDefault="00540AC7" w:rsidP="00540AC7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390CE6">
        <w:rPr>
          <w:rFonts w:ascii="Arial" w:hAnsi="Arial" w:cs="Arial"/>
          <w:color w:val="000000" w:themeColor="text1"/>
          <w:shd w:val="clear" w:color="auto" w:fill="FFFFFF"/>
        </w:rPr>
        <w:t xml:space="preserve">Handling of oxygen tanks may result in exposure to explosive agents. </w:t>
      </w:r>
    </w:p>
    <w:p w14:paraId="7FAD2673" w14:textId="77777777" w:rsidR="00540FB3" w:rsidRPr="00540AC7" w:rsidRDefault="00540FB3" w:rsidP="00540FB3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390CE6">
        <w:rPr>
          <w:rFonts w:ascii="Arial" w:hAnsi="Arial" w:cs="Arial"/>
          <w:color w:val="000000" w:themeColor="text1"/>
        </w:rPr>
        <w:t xml:space="preserve">Floor contamination such as spillages of water and/or chemicals can result in slips. </w:t>
      </w:r>
    </w:p>
    <w:p w14:paraId="2C0F04E2" w14:textId="77777777" w:rsidR="0055740B" w:rsidRPr="00390CE6" w:rsidRDefault="0055740B" w:rsidP="009C5C9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540AC7">
        <w:rPr>
          <w:rFonts w:ascii="Arial" w:hAnsi="Arial" w:cs="Arial"/>
          <w:color w:val="000000" w:themeColor="text1"/>
        </w:rPr>
        <w:t xml:space="preserve">Obstructions in the walkways including debris, cords, and bins can result in trips. </w:t>
      </w:r>
    </w:p>
    <w:p w14:paraId="0C362EDF" w14:textId="36C00B8D" w:rsidR="009C5C9D" w:rsidRPr="00540C99" w:rsidRDefault="0055740B" w:rsidP="009C5C9D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 w:themeColor="text1"/>
        </w:rPr>
      </w:pPr>
      <w:r w:rsidRPr="00540AC7">
        <w:rPr>
          <w:rFonts w:ascii="Arial" w:hAnsi="Arial" w:cs="Arial"/>
          <w:color w:val="000000" w:themeColor="text1"/>
        </w:rPr>
        <w:t xml:space="preserve">Working with </w:t>
      </w:r>
      <w:r w:rsidRPr="00390CE6">
        <w:rPr>
          <w:rFonts w:ascii="Arial" w:hAnsi="Arial" w:cs="Arial"/>
          <w:color w:val="000000" w:themeColor="text1"/>
        </w:rPr>
        <w:t xml:space="preserve">patients/residents/clients </w:t>
      </w:r>
      <w:r w:rsidRPr="00540AC7">
        <w:rPr>
          <w:rFonts w:ascii="Arial" w:hAnsi="Arial" w:cs="Arial"/>
          <w:color w:val="000000" w:themeColor="text1"/>
        </w:rPr>
        <w:t xml:space="preserve">may result in exposure to workplace violence. </w:t>
      </w:r>
    </w:p>
    <w:p w14:paraId="5F875AD0" w14:textId="77777777" w:rsidR="00540C99" w:rsidRPr="00B03A85" w:rsidRDefault="00540C99" w:rsidP="00540C99">
      <w:pPr>
        <w:pStyle w:val="ListParagraph"/>
        <w:numPr>
          <w:ilvl w:val="0"/>
          <w:numId w:val="16"/>
        </w:numPr>
        <w:shd w:val="clear" w:color="auto" w:fill="FFFFFF"/>
        <w:snapToGrid w:val="0"/>
        <w:spacing w:line="276" w:lineRule="auto"/>
        <w:ind w:left="714" w:hanging="357"/>
        <w:contextualSpacing w:val="0"/>
        <w:rPr>
          <w:rFonts w:ascii="Arial" w:hAnsi="Arial" w:cs="Arial"/>
          <w:b/>
          <w:bCs/>
          <w:color w:val="000000" w:themeColor="text1"/>
        </w:rPr>
      </w:pPr>
      <w:r w:rsidRPr="00B03A85">
        <w:rPr>
          <w:rFonts w:ascii="Arial" w:hAnsi="Arial" w:cs="Arial"/>
          <w:color w:val="000000" w:themeColor="text1"/>
        </w:rPr>
        <w:t xml:space="preserve">Transporting of carts and dollies can cause overexertion and exposure to pinch points which may result in strains, sprains or falls, and fingers or crushed limbs or hand. </w:t>
      </w:r>
    </w:p>
    <w:p w14:paraId="41547132" w14:textId="0C89CE33" w:rsidR="00540C99" w:rsidRPr="00F348CE" w:rsidRDefault="00540C99" w:rsidP="00F348CE">
      <w:pPr>
        <w:pStyle w:val="ListParagraph"/>
        <w:numPr>
          <w:ilvl w:val="0"/>
          <w:numId w:val="16"/>
        </w:numPr>
        <w:shd w:val="clear" w:color="auto" w:fill="FFFFFF"/>
        <w:snapToGrid w:val="0"/>
        <w:spacing w:line="276" w:lineRule="auto"/>
        <w:ind w:left="714" w:hanging="357"/>
        <w:contextualSpacing w:val="0"/>
        <w:rPr>
          <w:rFonts w:ascii="Arial" w:hAnsi="Arial" w:cs="Arial"/>
          <w:b/>
          <w:bCs/>
          <w:color w:val="000000" w:themeColor="text1"/>
        </w:rPr>
      </w:pPr>
      <w:r w:rsidRPr="00B03A85">
        <w:rPr>
          <w:rFonts w:ascii="Arial" w:hAnsi="Arial" w:cs="Arial"/>
          <w:color w:val="000000" w:themeColor="text1"/>
        </w:rPr>
        <w:t xml:space="preserve">Sitting for prolonged periods of time, repetitive manual tasks, bending and reaching can increase forces on muscles and tendons contributing to fatigue or musculoskeletal strain. </w:t>
      </w:r>
    </w:p>
    <w:p w14:paraId="1DB8283C" w14:textId="77777777" w:rsidR="00F348CE" w:rsidRPr="00F348CE" w:rsidRDefault="00F348CE" w:rsidP="00F348CE">
      <w:pPr>
        <w:pStyle w:val="ListParagraph"/>
        <w:numPr>
          <w:ilvl w:val="0"/>
          <w:numId w:val="16"/>
        </w:numPr>
        <w:shd w:val="clear" w:color="auto" w:fill="FFFFFF"/>
        <w:snapToGrid w:val="0"/>
        <w:spacing w:line="276" w:lineRule="auto"/>
        <w:ind w:left="714" w:hanging="357"/>
        <w:contextualSpacing w:val="0"/>
        <w:rPr>
          <w:rFonts w:ascii="Arial" w:hAnsi="Arial" w:cs="Arial"/>
          <w:b/>
          <w:bCs/>
          <w:color w:val="000000" w:themeColor="text1"/>
        </w:rPr>
      </w:pPr>
    </w:p>
    <w:p w14:paraId="72578134" w14:textId="77777777" w:rsidR="00DE0C42" w:rsidRPr="00390CE6" w:rsidRDefault="00DE0C42" w:rsidP="00DE0C42">
      <w:pPr>
        <w:shd w:val="clear" w:color="auto" w:fill="FFFFFF"/>
        <w:contextualSpacing/>
        <w:rPr>
          <w:rFonts w:ascii="Arial" w:hAnsi="Arial" w:cs="Arial"/>
          <w:b/>
          <w:bCs/>
          <w:color w:val="000000" w:themeColor="text1"/>
        </w:rPr>
      </w:pPr>
      <w:r w:rsidRPr="00390CE6">
        <w:rPr>
          <w:rFonts w:ascii="Arial" w:hAnsi="Arial" w:cs="Arial"/>
          <w:b/>
          <w:bCs/>
          <w:color w:val="000000" w:themeColor="text1"/>
        </w:rPr>
        <w:t xml:space="preserve">10.0. </w:t>
      </w:r>
      <w:r w:rsidRPr="00390CE6">
        <w:rPr>
          <w:rFonts w:ascii="Arial" w:hAnsi="Arial" w:cs="Arial"/>
          <w:b/>
          <w:bCs/>
          <w:color w:val="000000" w:themeColor="text1"/>
        </w:rPr>
        <w:tab/>
        <w:t xml:space="preserve">INTERNAL TRAINING REQUIRED: </w:t>
      </w:r>
    </w:p>
    <w:p w14:paraId="78298FCE" w14:textId="7A5036E9" w:rsidR="00DE0C42" w:rsidRPr="00390CE6" w:rsidRDefault="00DE0C42" w:rsidP="00DE0C42">
      <w:pPr>
        <w:shd w:val="clear" w:color="auto" w:fill="FFFFFF"/>
        <w:contextualSpacing/>
        <w:rPr>
          <w:rFonts w:ascii="Arial" w:hAnsi="Arial" w:cs="Arial"/>
          <w:b/>
          <w:bCs/>
          <w:color w:val="000000" w:themeColor="text1"/>
        </w:rPr>
      </w:pPr>
      <w:r w:rsidRPr="00390CE6">
        <w:rPr>
          <w:rFonts w:ascii="Arial" w:hAnsi="Arial" w:cs="Arial"/>
          <w:b/>
          <w:bCs/>
          <w:color w:val="000000" w:themeColor="text1"/>
        </w:rPr>
        <w:t>The following training will be required and provided to any potential employee as part of orientation and on-going training.</w:t>
      </w:r>
    </w:p>
    <w:p w14:paraId="6D7EC5F9" w14:textId="77777777" w:rsidR="00DE0C42" w:rsidRPr="00390CE6" w:rsidRDefault="00DE0C42" w:rsidP="00DE0C42">
      <w:pPr>
        <w:shd w:val="clear" w:color="auto" w:fill="FFFFFF"/>
        <w:rPr>
          <w:rFonts w:ascii="Arial" w:hAnsi="Arial" w:cs="Arial"/>
          <w:b/>
          <w:bCs/>
          <w:color w:val="000000" w:themeColor="text1"/>
        </w:rPr>
      </w:pPr>
    </w:p>
    <w:p w14:paraId="337DD047" w14:textId="77777777" w:rsidR="00DE0C42" w:rsidRPr="00390CE6" w:rsidRDefault="00DE0C42" w:rsidP="00DE0C42">
      <w:pPr>
        <w:shd w:val="clear" w:color="auto" w:fill="FFFFFF"/>
        <w:rPr>
          <w:rFonts w:ascii="Arial" w:hAnsi="Arial" w:cs="Arial"/>
          <w:color w:val="FF0000"/>
        </w:rPr>
      </w:pPr>
      <w:r w:rsidRPr="00390CE6">
        <w:rPr>
          <w:rFonts w:ascii="Arial" w:hAnsi="Arial" w:cs="Arial"/>
          <w:color w:val="FF0000"/>
        </w:rPr>
        <w:t xml:space="preserve">[List any additional training that your organization would be providing as a requirement for the position] Examples could include the following: </w:t>
      </w:r>
    </w:p>
    <w:p w14:paraId="7CAC0024" w14:textId="77777777" w:rsidR="00DE0C42" w:rsidRPr="00B73E49" w:rsidRDefault="00DE0C42" w:rsidP="00DE0C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 w:themeColor="text1"/>
        </w:rPr>
        <w:lastRenderedPageBreak/>
        <w:t xml:space="preserve">General Orientation </w:t>
      </w:r>
    </w:p>
    <w:p w14:paraId="6D8E68CD" w14:textId="77777777" w:rsidR="00DE0C42" w:rsidRDefault="00DE0C42" w:rsidP="00DE0C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 w:rsidRPr="00B73E49">
        <w:rPr>
          <w:rFonts w:ascii="Arial" w:hAnsi="Arial" w:cs="Arial"/>
          <w:color w:val="000000" w:themeColor="text1"/>
        </w:rPr>
        <w:t>WHIMIS</w:t>
      </w:r>
      <w:r>
        <w:rPr>
          <w:rFonts w:ascii="Arial" w:hAnsi="Arial" w:cs="Arial"/>
          <w:color w:val="333333"/>
        </w:rPr>
        <w:t xml:space="preserve"> </w:t>
      </w:r>
    </w:p>
    <w:p w14:paraId="0B5766E7" w14:textId="570BA27C" w:rsidR="00DE0C42" w:rsidRDefault="00DE0C42" w:rsidP="00DE0C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FF0000"/>
        </w:rPr>
        <w:t>[</w:t>
      </w:r>
      <w:r w:rsidRPr="00063243">
        <w:rPr>
          <w:rFonts w:ascii="Arial" w:hAnsi="Arial" w:cs="Arial"/>
          <w:color w:val="FF0000"/>
        </w:rPr>
        <w:t>Organization</w:t>
      </w:r>
      <w:r>
        <w:rPr>
          <w:rFonts w:ascii="Arial" w:hAnsi="Arial" w:cs="Arial"/>
          <w:color w:val="FF0000"/>
        </w:rPr>
        <w:t>’s</w:t>
      </w:r>
      <w:r w:rsidRPr="0006324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N</w:t>
      </w:r>
      <w:r w:rsidRPr="00063243">
        <w:rPr>
          <w:rFonts w:ascii="Arial" w:hAnsi="Arial" w:cs="Arial"/>
          <w:color w:val="FF0000"/>
        </w:rPr>
        <w:t>ame</w:t>
      </w:r>
      <w:r>
        <w:rPr>
          <w:rFonts w:ascii="Arial" w:hAnsi="Arial" w:cs="Arial"/>
          <w:color w:val="FF0000"/>
        </w:rPr>
        <w:t>]</w:t>
      </w:r>
      <w:r>
        <w:rPr>
          <w:rFonts w:ascii="Arial" w:hAnsi="Arial" w:cs="Arial"/>
          <w:color w:val="000000" w:themeColor="text1"/>
        </w:rPr>
        <w:t xml:space="preserve"> Management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333333"/>
        </w:rPr>
        <w:t xml:space="preserve">orientation program; including # of supervised shifts </w:t>
      </w:r>
    </w:p>
    <w:p w14:paraId="33136B15" w14:textId="77777777" w:rsidR="00DE0C42" w:rsidRDefault="00DE0C42" w:rsidP="00DE0C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Site Specific training</w:t>
      </w:r>
    </w:p>
    <w:p w14:paraId="0AFFE331" w14:textId="511F6FAA" w:rsidR="00DE0C42" w:rsidRDefault="00DE0C42" w:rsidP="00DE0C42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Organizational Leadership program</w:t>
      </w:r>
    </w:p>
    <w:p w14:paraId="3E0BA732" w14:textId="28F9EB4D" w:rsidR="005F2EAB" w:rsidRDefault="005F2EAB" w:rsidP="005F2EAB">
      <w:pPr>
        <w:shd w:val="clear" w:color="auto" w:fill="FFFFFF"/>
        <w:spacing w:before="100" w:beforeAutospacing="1" w:after="100" w:afterAutospacing="1"/>
        <w:ind w:left="720"/>
        <w:rPr>
          <w:rFonts w:ascii="Arial" w:hAnsi="Arial" w:cs="Arial"/>
          <w:color w:val="333333"/>
        </w:rPr>
      </w:pPr>
    </w:p>
    <w:p w14:paraId="261D4986" w14:textId="2F7F9D19" w:rsidR="00BB14E0" w:rsidRPr="00144D63" w:rsidRDefault="00BB14E0" w:rsidP="00912A96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</w:rPr>
      </w:pPr>
    </w:p>
    <w:sectPr w:rsidR="00BB14E0" w:rsidRPr="00144D63" w:rsidSect="001E68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195FC" w14:textId="77777777" w:rsidR="005F0FA6" w:rsidRDefault="005F0FA6" w:rsidP="00D43D3A">
      <w:r>
        <w:separator/>
      </w:r>
    </w:p>
  </w:endnote>
  <w:endnote w:type="continuationSeparator" w:id="0">
    <w:p w14:paraId="0160CFE5" w14:textId="77777777" w:rsidR="005F0FA6" w:rsidRDefault="005F0FA6" w:rsidP="00D4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C0AA3" w14:textId="77777777" w:rsidR="00CC47B6" w:rsidRPr="00D43D3A" w:rsidRDefault="00CC47B6">
    <w:pPr>
      <w:pStyle w:val="Footer"/>
      <w:jc w:val="center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</w:r>
    <w:r w:rsidRPr="00D43D3A">
      <w:rPr>
        <w:color w:val="000000" w:themeColor="text1"/>
        <w:sz w:val="16"/>
        <w:szCs w:val="16"/>
      </w:rPr>
      <w:t xml:space="preserve">Page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PAGE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  <w:r w:rsidRPr="00D43D3A">
      <w:rPr>
        <w:color w:val="000000" w:themeColor="text1"/>
        <w:sz w:val="16"/>
        <w:szCs w:val="16"/>
      </w:rPr>
      <w:t xml:space="preserve"> of </w:t>
    </w:r>
    <w:r w:rsidRPr="00D43D3A">
      <w:rPr>
        <w:color w:val="000000" w:themeColor="text1"/>
        <w:sz w:val="16"/>
        <w:szCs w:val="16"/>
      </w:rPr>
      <w:fldChar w:fldCharType="begin"/>
    </w:r>
    <w:r w:rsidRPr="00D43D3A">
      <w:rPr>
        <w:color w:val="000000" w:themeColor="text1"/>
        <w:sz w:val="16"/>
        <w:szCs w:val="16"/>
      </w:rPr>
      <w:instrText xml:space="preserve"> NUMPAGES  \* Arabic  \* MERGEFORMAT </w:instrText>
    </w:r>
    <w:r w:rsidRPr="00D43D3A">
      <w:rPr>
        <w:color w:val="000000" w:themeColor="text1"/>
        <w:sz w:val="16"/>
        <w:szCs w:val="16"/>
      </w:rPr>
      <w:fldChar w:fldCharType="separate"/>
    </w:r>
    <w:r w:rsidRPr="00D43D3A">
      <w:rPr>
        <w:noProof/>
        <w:color w:val="000000" w:themeColor="text1"/>
        <w:sz w:val="16"/>
        <w:szCs w:val="16"/>
      </w:rPr>
      <w:t>2</w:t>
    </w:r>
    <w:r w:rsidRPr="00D43D3A">
      <w:rPr>
        <w:color w:val="000000" w:themeColor="text1"/>
        <w:sz w:val="16"/>
        <w:szCs w:val="16"/>
      </w:rPr>
      <w:fldChar w:fldCharType="end"/>
    </w:r>
  </w:p>
  <w:p w14:paraId="4330D293" w14:textId="77777777" w:rsidR="00CC47B6" w:rsidRDefault="00CC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5EE49" w14:textId="77777777" w:rsidR="005F0FA6" w:rsidRDefault="005F0FA6" w:rsidP="00D43D3A">
      <w:r>
        <w:separator/>
      </w:r>
    </w:p>
  </w:footnote>
  <w:footnote w:type="continuationSeparator" w:id="0">
    <w:p w14:paraId="2DFEDD0D" w14:textId="77777777" w:rsidR="005F0FA6" w:rsidRDefault="005F0FA6" w:rsidP="00D43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351" w:type="dxa"/>
      <w:tblLook w:val="04A0" w:firstRow="1" w:lastRow="0" w:firstColumn="1" w:lastColumn="0" w:noHBand="0" w:noVBand="1"/>
    </w:tblPr>
    <w:tblGrid>
      <w:gridCol w:w="4531"/>
      <w:gridCol w:w="4820"/>
    </w:tblGrid>
    <w:tr w:rsidR="00CC47B6" w:rsidRPr="00EC316D" w14:paraId="33F7662B" w14:textId="77777777" w:rsidTr="00EC316D">
      <w:tc>
        <w:tcPr>
          <w:tcW w:w="4531" w:type="dxa"/>
        </w:tcPr>
        <w:p w14:paraId="785A7C44" w14:textId="77777777" w:rsidR="00CC47B6" w:rsidRPr="00EC316D" w:rsidRDefault="00CC47B6" w:rsidP="00CC47B6">
          <w:pPr>
            <w:pStyle w:val="Header"/>
          </w:pPr>
          <w:r>
            <w:t>Section:</w:t>
          </w:r>
        </w:p>
      </w:tc>
      <w:tc>
        <w:tcPr>
          <w:tcW w:w="4820" w:type="dxa"/>
        </w:tcPr>
        <w:p w14:paraId="425E3A82" w14:textId="77777777" w:rsidR="00CC47B6" w:rsidRDefault="00CC47B6" w:rsidP="00CC47B6">
          <w:pPr>
            <w:pStyle w:val="Header"/>
          </w:pPr>
          <w:r>
            <w:t xml:space="preserve">Date of Issue: </w:t>
          </w:r>
        </w:p>
      </w:tc>
    </w:tr>
    <w:tr w:rsidR="00CC47B6" w:rsidRPr="00EC316D" w14:paraId="39F6C480" w14:textId="77777777" w:rsidTr="00EC316D">
      <w:tc>
        <w:tcPr>
          <w:tcW w:w="4531" w:type="dxa"/>
        </w:tcPr>
        <w:p w14:paraId="35174A67" w14:textId="77777777" w:rsidR="00CC47B6" w:rsidRDefault="00CC47B6" w:rsidP="00CC47B6">
          <w:pPr>
            <w:pStyle w:val="Header"/>
          </w:pPr>
          <w:r>
            <w:t xml:space="preserve">Department: </w:t>
          </w:r>
        </w:p>
      </w:tc>
      <w:tc>
        <w:tcPr>
          <w:tcW w:w="4820" w:type="dxa"/>
        </w:tcPr>
        <w:p w14:paraId="598E0F88" w14:textId="77777777" w:rsidR="00CC47B6" w:rsidRDefault="00CC47B6" w:rsidP="00CC47B6">
          <w:pPr>
            <w:pStyle w:val="Header"/>
          </w:pPr>
          <w:r>
            <w:t xml:space="preserve">Revised Date: </w:t>
          </w:r>
        </w:p>
      </w:tc>
    </w:tr>
    <w:tr w:rsidR="00CC47B6" w:rsidRPr="00EC316D" w14:paraId="1595E70E" w14:textId="77777777" w:rsidTr="00EC316D">
      <w:tc>
        <w:tcPr>
          <w:tcW w:w="4531" w:type="dxa"/>
        </w:tcPr>
        <w:p w14:paraId="4ADD3226" w14:textId="77777777" w:rsidR="00CC47B6" w:rsidRDefault="00CC47B6" w:rsidP="00CC47B6">
          <w:pPr>
            <w:pStyle w:val="Header"/>
          </w:pPr>
          <w:r>
            <w:t xml:space="preserve">Title:  </w:t>
          </w:r>
        </w:p>
      </w:tc>
      <w:tc>
        <w:tcPr>
          <w:tcW w:w="4820" w:type="dxa"/>
        </w:tcPr>
        <w:p w14:paraId="22D9B8DE" w14:textId="77777777" w:rsidR="00CC47B6" w:rsidRDefault="00CC47B6" w:rsidP="00CC47B6">
          <w:pPr>
            <w:pStyle w:val="Header"/>
          </w:pPr>
          <w:r>
            <w:t>Policy #</w:t>
          </w:r>
        </w:p>
      </w:tc>
    </w:tr>
    <w:tr w:rsidR="00CC47B6" w:rsidRPr="00EC316D" w14:paraId="484B2A45" w14:textId="77777777" w:rsidTr="00EC316D">
      <w:tc>
        <w:tcPr>
          <w:tcW w:w="4531" w:type="dxa"/>
        </w:tcPr>
        <w:p w14:paraId="32CDC5B9" w14:textId="77777777" w:rsidR="00CC47B6" w:rsidRDefault="00CC47B6" w:rsidP="00CC47B6">
          <w:pPr>
            <w:pStyle w:val="Header"/>
          </w:pPr>
          <w:r>
            <w:t xml:space="preserve">Reviewed by:  </w:t>
          </w:r>
        </w:p>
      </w:tc>
      <w:tc>
        <w:tcPr>
          <w:tcW w:w="4820" w:type="dxa"/>
        </w:tcPr>
        <w:p w14:paraId="1B27288B" w14:textId="77777777" w:rsidR="00CC47B6" w:rsidRDefault="00CC47B6" w:rsidP="00CC47B6">
          <w:pPr>
            <w:pStyle w:val="Header"/>
          </w:pPr>
          <w:r>
            <w:t xml:space="preserve">Approved by: </w:t>
          </w:r>
        </w:p>
      </w:tc>
    </w:tr>
  </w:tbl>
  <w:p w14:paraId="06A187BD" w14:textId="77777777" w:rsidR="00CC47B6" w:rsidRDefault="00CC47B6" w:rsidP="00EC3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ED3"/>
    <w:multiLevelType w:val="hybridMultilevel"/>
    <w:tmpl w:val="F454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B7D81"/>
    <w:multiLevelType w:val="multilevel"/>
    <w:tmpl w:val="48AECF0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" w15:restartNumberingAfterBreak="0">
    <w:nsid w:val="1C995EE0"/>
    <w:multiLevelType w:val="multilevel"/>
    <w:tmpl w:val="19645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A17367"/>
    <w:multiLevelType w:val="hybridMultilevel"/>
    <w:tmpl w:val="EB28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310EF7"/>
    <w:multiLevelType w:val="hybridMultilevel"/>
    <w:tmpl w:val="9440D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DDF12EC"/>
    <w:multiLevelType w:val="multilevel"/>
    <w:tmpl w:val="2964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C6637D"/>
    <w:multiLevelType w:val="multilevel"/>
    <w:tmpl w:val="EFC041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8642047"/>
    <w:multiLevelType w:val="hybridMultilevel"/>
    <w:tmpl w:val="E74E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EE4F5B"/>
    <w:multiLevelType w:val="multilevel"/>
    <w:tmpl w:val="1B68D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EE2416"/>
    <w:multiLevelType w:val="multilevel"/>
    <w:tmpl w:val="1ED8B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E328C9"/>
    <w:multiLevelType w:val="hybridMultilevel"/>
    <w:tmpl w:val="C3D6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CC0268C"/>
    <w:multiLevelType w:val="multilevel"/>
    <w:tmpl w:val="2506E0F4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b/>
      </w:rPr>
    </w:lvl>
  </w:abstractNum>
  <w:abstractNum w:abstractNumId="12" w15:restartNumberingAfterBreak="0">
    <w:nsid w:val="56827571"/>
    <w:multiLevelType w:val="hybridMultilevel"/>
    <w:tmpl w:val="64128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73C710F"/>
    <w:multiLevelType w:val="multilevel"/>
    <w:tmpl w:val="3CDC2D6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4" w15:restartNumberingAfterBreak="0">
    <w:nsid w:val="61314E42"/>
    <w:multiLevelType w:val="multilevel"/>
    <w:tmpl w:val="E6F0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7E3639"/>
    <w:multiLevelType w:val="multilevel"/>
    <w:tmpl w:val="EF5E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DA7E2F"/>
    <w:multiLevelType w:val="multilevel"/>
    <w:tmpl w:val="339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475B80"/>
    <w:multiLevelType w:val="multilevel"/>
    <w:tmpl w:val="EA9637EC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8" w15:restartNumberingAfterBreak="0">
    <w:nsid w:val="731544E1"/>
    <w:multiLevelType w:val="multilevel"/>
    <w:tmpl w:val="6B26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8E0D1E"/>
    <w:multiLevelType w:val="hybridMultilevel"/>
    <w:tmpl w:val="DF9AA056"/>
    <w:lvl w:ilvl="0" w:tplc="A7284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BE55078"/>
    <w:multiLevelType w:val="multilevel"/>
    <w:tmpl w:val="B538B0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1" w15:restartNumberingAfterBreak="0">
    <w:nsid w:val="7C395D53"/>
    <w:multiLevelType w:val="hybridMultilevel"/>
    <w:tmpl w:val="27F8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21"/>
  </w:num>
  <w:num w:numId="5">
    <w:abstractNumId w:val="16"/>
  </w:num>
  <w:num w:numId="6">
    <w:abstractNumId w:val="5"/>
  </w:num>
  <w:num w:numId="7">
    <w:abstractNumId w:val="12"/>
  </w:num>
  <w:num w:numId="8">
    <w:abstractNumId w:val="3"/>
  </w:num>
  <w:num w:numId="9">
    <w:abstractNumId w:val="17"/>
  </w:num>
  <w:num w:numId="10">
    <w:abstractNumId w:val="20"/>
  </w:num>
  <w:num w:numId="11">
    <w:abstractNumId w:val="11"/>
  </w:num>
  <w:num w:numId="12">
    <w:abstractNumId w:val="1"/>
  </w:num>
  <w:num w:numId="13">
    <w:abstractNumId w:val="13"/>
  </w:num>
  <w:num w:numId="14">
    <w:abstractNumId w:val="4"/>
  </w:num>
  <w:num w:numId="15">
    <w:abstractNumId w:val="19"/>
  </w:num>
  <w:num w:numId="16">
    <w:abstractNumId w:val="7"/>
  </w:num>
  <w:num w:numId="17">
    <w:abstractNumId w:val="10"/>
  </w:num>
  <w:num w:numId="18">
    <w:abstractNumId w:val="15"/>
  </w:num>
  <w:num w:numId="19">
    <w:abstractNumId w:val="8"/>
  </w:num>
  <w:num w:numId="20">
    <w:abstractNumId w:val="0"/>
  </w:num>
  <w:num w:numId="21">
    <w:abstractNumId w:val="6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86"/>
    <w:rsid w:val="00001389"/>
    <w:rsid w:val="000137C5"/>
    <w:rsid w:val="000144C9"/>
    <w:rsid w:val="00033AE5"/>
    <w:rsid w:val="000426D6"/>
    <w:rsid w:val="00057270"/>
    <w:rsid w:val="00063243"/>
    <w:rsid w:val="00075D60"/>
    <w:rsid w:val="00086724"/>
    <w:rsid w:val="00093568"/>
    <w:rsid w:val="000B2E09"/>
    <w:rsid w:val="000B36B1"/>
    <w:rsid w:val="000E20D4"/>
    <w:rsid w:val="0010031D"/>
    <w:rsid w:val="00114942"/>
    <w:rsid w:val="00123537"/>
    <w:rsid w:val="00132F2B"/>
    <w:rsid w:val="00135EF9"/>
    <w:rsid w:val="00135F5B"/>
    <w:rsid w:val="001408BE"/>
    <w:rsid w:val="001411A1"/>
    <w:rsid w:val="00141CAF"/>
    <w:rsid w:val="00144D63"/>
    <w:rsid w:val="001742CA"/>
    <w:rsid w:val="00175FFB"/>
    <w:rsid w:val="00176FC4"/>
    <w:rsid w:val="0019250B"/>
    <w:rsid w:val="00194782"/>
    <w:rsid w:val="001A147A"/>
    <w:rsid w:val="001C5D56"/>
    <w:rsid w:val="001C7A73"/>
    <w:rsid w:val="001E683C"/>
    <w:rsid w:val="002074B0"/>
    <w:rsid w:val="00220D19"/>
    <w:rsid w:val="00225138"/>
    <w:rsid w:val="0023000A"/>
    <w:rsid w:val="0023488F"/>
    <w:rsid w:val="00236F4F"/>
    <w:rsid w:val="002571D2"/>
    <w:rsid w:val="00261DF7"/>
    <w:rsid w:val="00282AB4"/>
    <w:rsid w:val="00286285"/>
    <w:rsid w:val="00286BF9"/>
    <w:rsid w:val="002B142F"/>
    <w:rsid w:val="002B3393"/>
    <w:rsid w:val="002C3077"/>
    <w:rsid w:val="002C3765"/>
    <w:rsid w:val="002D1E77"/>
    <w:rsid w:val="002D30E7"/>
    <w:rsid w:val="002E5454"/>
    <w:rsid w:val="002E63D5"/>
    <w:rsid w:val="002F35DC"/>
    <w:rsid w:val="002F451F"/>
    <w:rsid w:val="003024F9"/>
    <w:rsid w:val="00303C4A"/>
    <w:rsid w:val="00305569"/>
    <w:rsid w:val="003068A1"/>
    <w:rsid w:val="003357AF"/>
    <w:rsid w:val="00347735"/>
    <w:rsid w:val="0036531A"/>
    <w:rsid w:val="00370461"/>
    <w:rsid w:val="00390CE6"/>
    <w:rsid w:val="003A062C"/>
    <w:rsid w:val="003C1B31"/>
    <w:rsid w:val="003C38B6"/>
    <w:rsid w:val="003D27BF"/>
    <w:rsid w:val="00415DE4"/>
    <w:rsid w:val="00417930"/>
    <w:rsid w:val="00425182"/>
    <w:rsid w:val="00432830"/>
    <w:rsid w:val="00435A63"/>
    <w:rsid w:val="00443C77"/>
    <w:rsid w:val="00443DDC"/>
    <w:rsid w:val="00452379"/>
    <w:rsid w:val="004628A3"/>
    <w:rsid w:val="004A06E6"/>
    <w:rsid w:val="004B6704"/>
    <w:rsid w:val="004C4EB4"/>
    <w:rsid w:val="004C63A4"/>
    <w:rsid w:val="004F5BD8"/>
    <w:rsid w:val="0050259D"/>
    <w:rsid w:val="005263C9"/>
    <w:rsid w:val="00527218"/>
    <w:rsid w:val="00540AC7"/>
    <w:rsid w:val="00540C99"/>
    <w:rsid w:val="00540FB3"/>
    <w:rsid w:val="00546435"/>
    <w:rsid w:val="005539D5"/>
    <w:rsid w:val="0055740B"/>
    <w:rsid w:val="005662A7"/>
    <w:rsid w:val="005C484C"/>
    <w:rsid w:val="005D0CE2"/>
    <w:rsid w:val="005D5CEB"/>
    <w:rsid w:val="005E4009"/>
    <w:rsid w:val="005F0FA6"/>
    <w:rsid w:val="005F2EAB"/>
    <w:rsid w:val="00665BCF"/>
    <w:rsid w:val="00665BF8"/>
    <w:rsid w:val="006706FC"/>
    <w:rsid w:val="00672BEA"/>
    <w:rsid w:val="00684AE2"/>
    <w:rsid w:val="00696BEE"/>
    <w:rsid w:val="006A6ECA"/>
    <w:rsid w:val="006A7618"/>
    <w:rsid w:val="006B478E"/>
    <w:rsid w:val="006C0E4D"/>
    <w:rsid w:val="006E2780"/>
    <w:rsid w:val="006E510B"/>
    <w:rsid w:val="007111D1"/>
    <w:rsid w:val="00711D99"/>
    <w:rsid w:val="0071798A"/>
    <w:rsid w:val="0073606E"/>
    <w:rsid w:val="00761BA0"/>
    <w:rsid w:val="00764DF6"/>
    <w:rsid w:val="00780DFC"/>
    <w:rsid w:val="007F54C2"/>
    <w:rsid w:val="007F59C2"/>
    <w:rsid w:val="008056A0"/>
    <w:rsid w:val="0081298D"/>
    <w:rsid w:val="0082514E"/>
    <w:rsid w:val="00827960"/>
    <w:rsid w:val="00830265"/>
    <w:rsid w:val="00847E63"/>
    <w:rsid w:val="00861B45"/>
    <w:rsid w:val="00867EBE"/>
    <w:rsid w:val="008952F4"/>
    <w:rsid w:val="008953A8"/>
    <w:rsid w:val="008A1EB9"/>
    <w:rsid w:val="008B0E91"/>
    <w:rsid w:val="008C1135"/>
    <w:rsid w:val="008C16FF"/>
    <w:rsid w:val="008E1DC9"/>
    <w:rsid w:val="008F5824"/>
    <w:rsid w:val="00912A96"/>
    <w:rsid w:val="00916ACC"/>
    <w:rsid w:val="009221C0"/>
    <w:rsid w:val="00926171"/>
    <w:rsid w:val="00926576"/>
    <w:rsid w:val="00927549"/>
    <w:rsid w:val="0094313B"/>
    <w:rsid w:val="00972B6C"/>
    <w:rsid w:val="00980A18"/>
    <w:rsid w:val="00991FE6"/>
    <w:rsid w:val="009C5C9D"/>
    <w:rsid w:val="009D203A"/>
    <w:rsid w:val="009D7EA1"/>
    <w:rsid w:val="009E6CB7"/>
    <w:rsid w:val="009F3FFF"/>
    <w:rsid w:val="009F4D51"/>
    <w:rsid w:val="00A11C32"/>
    <w:rsid w:val="00A339D0"/>
    <w:rsid w:val="00A3719A"/>
    <w:rsid w:val="00A40733"/>
    <w:rsid w:val="00A503AC"/>
    <w:rsid w:val="00A70EFF"/>
    <w:rsid w:val="00AB3820"/>
    <w:rsid w:val="00AC7C6B"/>
    <w:rsid w:val="00AE19F3"/>
    <w:rsid w:val="00B20BD7"/>
    <w:rsid w:val="00B35737"/>
    <w:rsid w:val="00B36B24"/>
    <w:rsid w:val="00B55515"/>
    <w:rsid w:val="00B675D8"/>
    <w:rsid w:val="00B73D76"/>
    <w:rsid w:val="00B912B2"/>
    <w:rsid w:val="00B9388D"/>
    <w:rsid w:val="00BB14E0"/>
    <w:rsid w:val="00BB7CC5"/>
    <w:rsid w:val="00BC385E"/>
    <w:rsid w:val="00BC4E4B"/>
    <w:rsid w:val="00BC6ADA"/>
    <w:rsid w:val="00BF7371"/>
    <w:rsid w:val="00C40570"/>
    <w:rsid w:val="00C41387"/>
    <w:rsid w:val="00C41670"/>
    <w:rsid w:val="00C421D3"/>
    <w:rsid w:val="00C52F3E"/>
    <w:rsid w:val="00C67B26"/>
    <w:rsid w:val="00C75818"/>
    <w:rsid w:val="00CA2A9C"/>
    <w:rsid w:val="00CA63A3"/>
    <w:rsid w:val="00CC11C8"/>
    <w:rsid w:val="00CC47B6"/>
    <w:rsid w:val="00CC6B87"/>
    <w:rsid w:val="00CD0E07"/>
    <w:rsid w:val="00CD70EA"/>
    <w:rsid w:val="00CE6C45"/>
    <w:rsid w:val="00CF3386"/>
    <w:rsid w:val="00D01D9D"/>
    <w:rsid w:val="00D03529"/>
    <w:rsid w:val="00D042A4"/>
    <w:rsid w:val="00D14F2E"/>
    <w:rsid w:val="00D32AD7"/>
    <w:rsid w:val="00D43D3A"/>
    <w:rsid w:val="00D443E8"/>
    <w:rsid w:val="00D47EE5"/>
    <w:rsid w:val="00D51165"/>
    <w:rsid w:val="00D642BD"/>
    <w:rsid w:val="00D8230E"/>
    <w:rsid w:val="00D84208"/>
    <w:rsid w:val="00D9230A"/>
    <w:rsid w:val="00D93F08"/>
    <w:rsid w:val="00DD4217"/>
    <w:rsid w:val="00DE0C42"/>
    <w:rsid w:val="00E24579"/>
    <w:rsid w:val="00E33E5D"/>
    <w:rsid w:val="00E3403B"/>
    <w:rsid w:val="00E36CD4"/>
    <w:rsid w:val="00E44EB1"/>
    <w:rsid w:val="00E6158A"/>
    <w:rsid w:val="00EA466C"/>
    <w:rsid w:val="00EA689C"/>
    <w:rsid w:val="00EC05F3"/>
    <w:rsid w:val="00EC1591"/>
    <w:rsid w:val="00EC316D"/>
    <w:rsid w:val="00ED0E36"/>
    <w:rsid w:val="00ED2E58"/>
    <w:rsid w:val="00ED4654"/>
    <w:rsid w:val="00ED796E"/>
    <w:rsid w:val="00F01291"/>
    <w:rsid w:val="00F2125E"/>
    <w:rsid w:val="00F348CE"/>
    <w:rsid w:val="00F36071"/>
    <w:rsid w:val="00F37722"/>
    <w:rsid w:val="00F467CC"/>
    <w:rsid w:val="00F54466"/>
    <w:rsid w:val="00F6223B"/>
    <w:rsid w:val="00F7004F"/>
    <w:rsid w:val="00F76669"/>
    <w:rsid w:val="00F850B2"/>
    <w:rsid w:val="00FA1ED0"/>
    <w:rsid w:val="00FA6AC4"/>
    <w:rsid w:val="00FB43F5"/>
    <w:rsid w:val="00FB4614"/>
    <w:rsid w:val="00FC0AF4"/>
    <w:rsid w:val="00FE6B61"/>
    <w:rsid w:val="00F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AD26D"/>
  <w15:chartTrackingRefBased/>
  <w15:docId w15:val="{DA0B14DC-1CED-224F-A8DF-1A42D5A1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6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51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1F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451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1F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43D3A"/>
    <w:rPr>
      <w:rFonts w:ascii="Arial" w:hAnsi="Arial" w:cs="Times New Roman (Body CS)"/>
      <w:sz w:val="20"/>
    </w:rPr>
  </w:style>
  <w:style w:type="paragraph" w:styleId="Footer">
    <w:name w:val="footer"/>
    <w:basedOn w:val="Normal"/>
    <w:link w:val="FooterChar"/>
    <w:uiPriority w:val="99"/>
    <w:unhideWhenUsed/>
    <w:rsid w:val="00D43D3A"/>
    <w:pPr>
      <w:tabs>
        <w:tab w:val="center" w:pos="4680"/>
        <w:tab w:val="right" w:pos="9360"/>
      </w:tabs>
    </w:pPr>
    <w:rPr>
      <w:rFonts w:ascii="Arial" w:hAnsi="Arial" w:cs="Times New Roman (Body CS)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43D3A"/>
    <w:rPr>
      <w:rFonts w:ascii="Arial" w:hAnsi="Arial" w:cs="Times New Roman (Body CS)"/>
      <w:sz w:val="20"/>
    </w:rPr>
  </w:style>
  <w:style w:type="table" w:styleId="TableGrid">
    <w:name w:val="Table Grid"/>
    <w:basedOn w:val="TableNormal"/>
    <w:uiPriority w:val="39"/>
    <w:rsid w:val="00D4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D3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3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C05F3"/>
    <w:pPr>
      <w:ind w:left="720"/>
      <w:contextualSpacing/>
    </w:pPr>
  </w:style>
  <w:style w:type="character" w:customStyle="1" w:styleId="wbzude">
    <w:name w:val="wbzude"/>
    <w:basedOn w:val="DefaultParagraphFont"/>
    <w:rsid w:val="00B35737"/>
  </w:style>
  <w:style w:type="paragraph" w:styleId="Revision">
    <w:name w:val="Revision"/>
    <w:hidden/>
    <w:uiPriority w:val="99"/>
    <w:semiHidden/>
    <w:rsid w:val="001A147A"/>
    <w:rPr>
      <w:rFonts w:ascii="Times New Roman" w:eastAsia="Times New Roman" w:hAnsi="Times New Roman" w:cs="Times New Roman"/>
    </w:rPr>
  </w:style>
  <w:style w:type="paragraph" w:customStyle="1" w:styleId="List1">
    <w:name w:val="List1"/>
    <w:basedOn w:val="Normal"/>
    <w:rsid w:val="00B938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risti-lee/Library/Group%20Containers/UBF8T346G9.Office/User%20Content.localized/Templates.localized/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template.dotx</Template>
  <TotalTime>36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Marjorie Balingit</cp:lastModifiedBy>
  <cp:revision>5</cp:revision>
  <dcterms:created xsi:type="dcterms:W3CDTF">2021-02-17T21:38:00Z</dcterms:created>
  <dcterms:modified xsi:type="dcterms:W3CDTF">2021-02-22T19:06:00Z</dcterms:modified>
</cp:coreProperties>
</file>