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F606" w14:textId="77777777" w:rsidR="002D4E0A" w:rsidRPr="000043E8" w:rsidRDefault="002D4E0A" w:rsidP="002D4E0A">
      <w:pPr>
        <w:pStyle w:val="Title"/>
      </w:pPr>
      <w:r w:rsidRPr="000043E8">
        <w:t>Triggers and Care Planning</w:t>
      </w:r>
    </w:p>
    <w:p w14:paraId="1A722BE9" w14:textId="77777777" w:rsidR="0045656C" w:rsidRDefault="0080106E" w:rsidP="00B17C02">
      <w:pPr>
        <w:pStyle w:val="Heading1"/>
      </w:pPr>
      <w:r w:rsidRPr="003E5031">
        <w:t>Background</w:t>
      </w:r>
    </w:p>
    <w:p w14:paraId="290B577F" w14:textId="77777777" w:rsidR="009B452E" w:rsidRDefault="009B452E" w:rsidP="00EA23F1">
      <w:pPr>
        <w:rPr>
          <w:rFonts w:ascii="Calibri" w:hAnsi="Calibri"/>
          <w:color w:val="auto"/>
          <w:sz w:val="22"/>
        </w:rPr>
      </w:pPr>
      <w:r>
        <w:t xml:space="preserve">This tool was originally developed for hospitals as part of the Workplace Violence Prevention in Health Care Leadership Table. It has been adapted for long-term care homes to address the needs of the sector. </w:t>
      </w:r>
    </w:p>
    <w:p w14:paraId="33287269" w14:textId="448033A7" w:rsidR="000114AD" w:rsidRDefault="000114AD" w:rsidP="00EA23F1">
      <w:pPr>
        <w:rPr>
          <w:szCs w:val="24"/>
        </w:rPr>
      </w:pPr>
      <w:r>
        <w:t>Long-term care homes are an environment where residents often feel vulnerable and anxious. This can include, for example, aging residents and their caregivers/care partners, individuals experiencing a physical or mental health crisis, those needing addiction support, and residents who have unmet needs they are unable to express.</w:t>
      </w:r>
      <w:r w:rsidR="007A37C6">
        <w:t xml:space="preserve"> </w:t>
      </w:r>
      <w:r>
        <w:t xml:space="preserve">According to the Canadian Institute of Health Information (CIHI) (2015-16), fifty percent of residents with dementia in long-term care exhibit responsive </w:t>
      </w:r>
      <w:proofErr w:type="spellStart"/>
      <w:r>
        <w:t>behaviours</w:t>
      </w:r>
      <w:proofErr w:type="spellEnd"/>
      <w:r>
        <w:t>.</w:t>
      </w:r>
      <w:r w:rsidR="007A37C6">
        <w:t xml:space="preserve"> </w:t>
      </w:r>
      <w:r>
        <w:t xml:space="preserve">Some examples of responsive </w:t>
      </w:r>
      <w:proofErr w:type="spellStart"/>
      <w:r>
        <w:t>behaviours</w:t>
      </w:r>
      <w:proofErr w:type="spellEnd"/>
      <w:r>
        <w:t xml:space="preserve"> </w:t>
      </w:r>
      <w:r w:rsidR="00DA615A">
        <w:t>include</w:t>
      </w:r>
      <w:r>
        <w:t xml:space="preserve"> verbal or physical aggression (striking, self-harm), exit seeking, resistance to personal care, refusal to eat/take medication, etc.</w:t>
      </w:r>
      <w:r w:rsidR="007A37C6">
        <w:t xml:space="preserve"> </w:t>
      </w:r>
      <w:r>
        <w:t xml:space="preserve">These </w:t>
      </w:r>
      <w:proofErr w:type="spellStart"/>
      <w:r>
        <w:t>behaviours</w:t>
      </w:r>
      <w:proofErr w:type="spellEnd"/>
      <w:r>
        <w:t xml:space="preserve"> may be due to a number of factors including an unmet need (e.g. pain, environment (hot/cold), feeling hemmed in, influences of other residents/staff and social history).</w:t>
      </w:r>
      <w:r w:rsidR="007A37C6">
        <w:t xml:space="preserve"> </w:t>
      </w:r>
      <w:proofErr w:type="gramStart"/>
      <w:r>
        <w:t>Despite the fact that</w:t>
      </w:r>
      <w:proofErr w:type="gramEnd"/>
      <w:r>
        <w:t xml:space="preserve"> an aggressive action stemming from a responsive </w:t>
      </w:r>
      <w:proofErr w:type="spellStart"/>
      <w:r>
        <w:t>behaviour</w:t>
      </w:r>
      <w:proofErr w:type="spellEnd"/>
      <w:r>
        <w:t xml:space="preserve"> may be due to dementia or an unmet need, if it leads to an aggressive action against a worker in a workplace and meets the definition of workplace violence under the </w:t>
      </w:r>
      <w:r>
        <w:rPr>
          <w:i/>
        </w:rPr>
        <w:t>Occupational Health and Safety Act</w:t>
      </w:r>
      <w:r w:rsidR="00DA615A">
        <w:t xml:space="preserve">, </w:t>
      </w:r>
      <w:r>
        <w:t>it is considered workplace violence (herein referred to as workplace violence).</w:t>
      </w:r>
      <w:r>
        <w:rPr>
          <w:szCs w:val="24"/>
        </w:rPr>
        <w:t xml:space="preserve"> Workplace violence in long-term care homes can originate from a number of sources, including from residents and their families and friends or other external people and/or from any employee associated or formerly associated with the workplace.</w:t>
      </w:r>
    </w:p>
    <w:p w14:paraId="48A0EC94" w14:textId="38C054FC" w:rsidR="000114AD" w:rsidRDefault="000114AD" w:rsidP="00EA23F1">
      <w:r>
        <w:t xml:space="preserve">In order to prevent workplace violence, employers must implement workplace violence policies, measures, procedures and programs, conduct risk assessments and re-assessments for the risks of workplace violence, establish measures and procedures for: summoning immediate assistance when violence occurs or is likely to occur, reporting violent incidents and investigating incidents and complaints of violence, and providing information, education and training to workers so they may recognize and be protected from workplace violence. Employers, typically represented by senior management, hold the greatest responsibility with respect to worker health and safety within health care workplaces such as </w:t>
      </w:r>
      <w:r w:rsidR="00DA615A">
        <w:t>long-term</w:t>
      </w:r>
      <w:r>
        <w:t xml:space="preserve"> care homes.</w:t>
      </w:r>
      <w:r>
        <w:rPr>
          <w:rStyle w:val="Strong"/>
          <w:lang w:val="en"/>
        </w:rPr>
        <w:t xml:space="preserve"> </w:t>
      </w:r>
    </w:p>
    <w:p w14:paraId="2C19C31E" w14:textId="77777777" w:rsidR="00DA615A" w:rsidRDefault="00DA615A" w:rsidP="00DA615A">
      <w:pPr>
        <w:pStyle w:val="Heading3"/>
        <w:rPr>
          <w:rFonts w:asciiTheme="minorHAnsi" w:hAnsiTheme="minorHAnsi" w:cstheme="minorHAnsi"/>
          <w:lang w:eastAsia="en-CA"/>
        </w:rPr>
      </w:pPr>
      <w:r>
        <w:rPr>
          <w:rFonts w:asciiTheme="minorHAnsi" w:hAnsiTheme="minorHAnsi" w:cstheme="minorHAnsi"/>
          <w:lang w:eastAsia="en-CA"/>
        </w:rPr>
        <w:t>CCSA and PSHSA License Agreement</w:t>
      </w:r>
    </w:p>
    <w:p w14:paraId="735F1F66" w14:textId="77777777" w:rsidR="00DA615A" w:rsidRPr="00AA1E95" w:rsidRDefault="00DA615A" w:rsidP="00DA615A">
      <w:pPr>
        <w:spacing w:before="0" w:after="0"/>
        <w:rPr>
          <w:rFonts w:asciiTheme="minorHAnsi" w:eastAsia="Times New Roman" w:hAnsiTheme="minorHAnsi" w:cstheme="minorHAnsi"/>
          <w:color w:val="60605B"/>
          <w:szCs w:val="24"/>
          <w:shd w:val="clear" w:color="auto" w:fill="FFFFFF"/>
          <w:lang w:val="en-CA"/>
        </w:rPr>
      </w:pPr>
      <w:r w:rsidRPr="00255A03">
        <w:rPr>
          <w:rFonts w:asciiTheme="minorHAnsi" w:eastAsia="Times New Roman" w:hAnsiTheme="minorHAnsi" w:cstheme="minorHAnsi"/>
          <w:color w:val="60605B"/>
          <w:szCs w:val="24"/>
          <w:shd w:val="clear" w:color="auto" w:fill="FFFFFF"/>
          <w:lang w:val="en-CA"/>
        </w:rPr>
        <w:t>CCSA has adapted these violence and aggression prevention tools and resources and we acknowledge the hard work he PSHSA has done in the development and sharing of these valuable resources for our members in the Alberta Continuing Care Industry. </w:t>
      </w:r>
      <w:r w:rsidRPr="00AA1E95">
        <w:rPr>
          <w:rFonts w:asciiTheme="minorHAnsi" w:eastAsia="Times New Roman" w:hAnsiTheme="minorHAnsi" w:cstheme="minorHAnsi"/>
          <w:color w:val="60605B"/>
          <w:szCs w:val="24"/>
          <w:shd w:val="clear" w:color="auto" w:fill="FFFFFF"/>
          <w:lang w:val="en-CA"/>
        </w:rPr>
        <w:t>Accessing the PSHSA violence prevention materials for use in the Province of Alberta is with the agreement that the terms and conditions will be met under the license agreement between PSHSA and the CCSA.  </w:t>
      </w:r>
    </w:p>
    <w:p w14:paraId="23449387" w14:textId="77777777" w:rsidR="00DA615A" w:rsidRPr="00AA1E95" w:rsidRDefault="00DA615A" w:rsidP="00DA615A">
      <w:pPr>
        <w:spacing w:before="0" w:after="0"/>
        <w:rPr>
          <w:rFonts w:asciiTheme="minorHAnsi" w:eastAsia="Times New Roman" w:hAnsiTheme="minorHAnsi" w:cstheme="minorHAnsi"/>
          <w:color w:val="60605B"/>
          <w:szCs w:val="24"/>
          <w:shd w:val="clear" w:color="auto" w:fill="FFFFFF"/>
          <w:lang w:val="en-CA"/>
        </w:rPr>
      </w:pPr>
    </w:p>
    <w:p w14:paraId="05342589" w14:textId="6AEC9F53" w:rsidR="00EA23F1" w:rsidRPr="00DA615A" w:rsidRDefault="00DA615A">
      <w:pPr>
        <w:spacing w:before="0" w:after="0"/>
        <w:rPr>
          <w:rFonts w:asciiTheme="minorHAnsi" w:eastAsia="Times New Roman" w:hAnsiTheme="minorHAnsi" w:cstheme="minorHAnsi"/>
          <w:color w:val="auto"/>
          <w:szCs w:val="24"/>
          <w:lang w:val="en-CA"/>
        </w:rPr>
      </w:pPr>
      <w:r w:rsidRPr="00AA1E95">
        <w:rPr>
          <w:rFonts w:asciiTheme="minorHAnsi" w:eastAsia="Times New Roman" w:hAnsiTheme="minorHAnsi" w:cstheme="minorHAnsi"/>
          <w:color w:val="60605B"/>
          <w:szCs w:val="24"/>
          <w:shd w:val="clear" w:color="auto" w:fill="FFFFFF"/>
          <w:lang w:val="en-CA"/>
        </w:rPr>
        <w:t>These documents and resources may have references to the Ontario context and legislative requirements specific to the Province of Ontario. Though the CCSA has adapted these for use in Alberta, users of these resources are still advised to reference the Alberta OHS legislation.</w:t>
      </w:r>
    </w:p>
    <w:p w14:paraId="11B3C7C6" w14:textId="470BECB7" w:rsidR="00C13F5C" w:rsidRPr="00EA23F1" w:rsidRDefault="00EA23F1" w:rsidP="002D4E0A">
      <w:pPr>
        <w:pStyle w:val="Heading1"/>
      </w:pPr>
      <w:r w:rsidRPr="00EA23F1">
        <w:lastRenderedPageBreak/>
        <w:t xml:space="preserve">Triggers </w:t>
      </w:r>
      <w:r>
        <w:t>a</w:t>
      </w:r>
      <w:r w:rsidRPr="00EA23F1">
        <w:t xml:space="preserve">nd Care Planning </w:t>
      </w:r>
      <w:r>
        <w:t>i</w:t>
      </w:r>
      <w:r w:rsidRPr="00EA23F1">
        <w:t xml:space="preserve">n Workplace Violence Prevention </w:t>
      </w:r>
    </w:p>
    <w:p w14:paraId="3903B7AB" w14:textId="77777777" w:rsidR="0020225E" w:rsidRPr="004D018A" w:rsidRDefault="0020225E" w:rsidP="0020225E">
      <w:pPr>
        <w:rPr>
          <w:color w:val="auto"/>
        </w:rPr>
      </w:pPr>
      <w:r w:rsidRPr="004D018A">
        <w:rPr>
          <w:color w:val="auto"/>
        </w:rPr>
        <w:t xml:space="preserve">This resource has been developed to enhance and advance knowledge, skills and culture in the area of </w:t>
      </w:r>
      <w:r w:rsidR="004F4DCE" w:rsidRPr="004D018A">
        <w:rPr>
          <w:color w:val="auto"/>
        </w:rPr>
        <w:t xml:space="preserve">triggers and care planning, </w:t>
      </w:r>
      <w:r w:rsidRPr="004D018A">
        <w:rPr>
          <w:color w:val="auto"/>
        </w:rPr>
        <w:t xml:space="preserve">in the service of reducing </w:t>
      </w:r>
      <w:r w:rsidR="005E4E8A" w:rsidRPr="004D018A">
        <w:rPr>
          <w:color w:val="auto"/>
        </w:rPr>
        <w:t xml:space="preserve">violence </w:t>
      </w:r>
      <w:r w:rsidRPr="004D018A">
        <w:rPr>
          <w:color w:val="auto"/>
        </w:rPr>
        <w:t xml:space="preserve">and safety risks in </w:t>
      </w:r>
      <w:r w:rsidR="006F1200" w:rsidRPr="004D018A">
        <w:rPr>
          <w:color w:val="auto"/>
        </w:rPr>
        <w:t>long-term care homes</w:t>
      </w:r>
      <w:r w:rsidRPr="004D018A">
        <w:rPr>
          <w:color w:val="auto"/>
        </w:rPr>
        <w:t>. Using</w:t>
      </w:r>
      <w:r w:rsidR="006F1200" w:rsidRPr="004D018A">
        <w:rPr>
          <w:color w:val="auto"/>
        </w:rPr>
        <w:t xml:space="preserve"> this tool </w:t>
      </w:r>
      <w:r w:rsidRPr="004D018A">
        <w:rPr>
          <w:color w:val="auto"/>
        </w:rPr>
        <w:t>will</w:t>
      </w:r>
      <w:r w:rsidR="006F1200" w:rsidRPr="004D018A">
        <w:rPr>
          <w:color w:val="auto"/>
        </w:rPr>
        <w:t xml:space="preserve"> help</w:t>
      </w:r>
      <w:r w:rsidRPr="004D018A">
        <w:rPr>
          <w:color w:val="auto"/>
        </w:rPr>
        <w:t xml:space="preserve"> better protect the health and safety of workers and </w:t>
      </w:r>
      <w:r w:rsidR="008A179A" w:rsidRPr="004D018A">
        <w:rPr>
          <w:color w:val="auto"/>
        </w:rPr>
        <w:t>residents</w:t>
      </w:r>
      <w:r w:rsidRPr="004D018A">
        <w:rPr>
          <w:color w:val="auto"/>
        </w:rPr>
        <w:t xml:space="preserve"> and assist in creating a better overall </w:t>
      </w:r>
      <w:r w:rsidR="009D5C4F" w:rsidRPr="004D018A">
        <w:rPr>
          <w:color w:val="auto"/>
        </w:rPr>
        <w:t>resident</w:t>
      </w:r>
      <w:r w:rsidRPr="004D018A">
        <w:rPr>
          <w:color w:val="auto"/>
        </w:rPr>
        <w:t xml:space="preserve"> care experience. Like many safety-oriented improvement goals, implementation of leading safety practices </w:t>
      </w:r>
      <w:r w:rsidR="006F1200" w:rsidRPr="004D018A">
        <w:rPr>
          <w:color w:val="auto"/>
        </w:rPr>
        <w:t xml:space="preserve">requires both </w:t>
      </w:r>
      <w:r w:rsidRPr="004D018A">
        <w:rPr>
          <w:color w:val="auto"/>
        </w:rPr>
        <w:t>adequate training</w:t>
      </w:r>
      <w:r w:rsidR="006F1200" w:rsidRPr="004D018A">
        <w:rPr>
          <w:color w:val="auto"/>
        </w:rPr>
        <w:t>,</w:t>
      </w:r>
      <w:r w:rsidRPr="004D018A">
        <w:rPr>
          <w:color w:val="auto"/>
        </w:rPr>
        <w:t xml:space="preserve"> frontline knowledge of key practices</w:t>
      </w:r>
      <w:r w:rsidR="00725EA2" w:rsidRPr="004D018A">
        <w:rPr>
          <w:color w:val="auto"/>
        </w:rPr>
        <w:t xml:space="preserve">, </w:t>
      </w:r>
      <w:r w:rsidR="00AE2742" w:rsidRPr="004D018A">
        <w:rPr>
          <w:color w:val="auto"/>
        </w:rPr>
        <w:t>as</w:t>
      </w:r>
      <w:r w:rsidR="006F1200" w:rsidRPr="004D018A">
        <w:rPr>
          <w:color w:val="auto"/>
        </w:rPr>
        <w:t xml:space="preserve"> well as</w:t>
      </w:r>
      <w:r w:rsidRPr="004D018A">
        <w:rPr>
          <w:color w:val="auto"/>
        </w:rPr>
        <w:t xml:space="preserve"> adequate environmental infrastructure, </w:t>
      </w:r>
      <w:r w:rsidR="006F1200" w:rsidRPr="004D018A">
        <w:rPr>
          <w:color w:val="auto"/>
        </w:rPr>
        <w:t xml:space="preserve">and </w:t>
      </w:r>
      <w:r w:rsidRPr="004D018A">
        <w:rPr>
          <w:color w:val="auto"/>
        </w:rPr>
        <w:t>operational</w:t>
      </w:r>
      <w:r w:rsidR="006F1200" w:rsidRPr="004D018A">
        <w:rPr>
          <w:color w:val="auto"/>
        </w:rPr>
        <w:t xml:space="preserve">ization </w:t>
      </w:r>
      <w:r w:rsidRPr="004D018A">
        <w:rPr>
          <w:color w:val="auto"/>
        </w:rPr>
        <w:t>into standard frontline work</w:t>
      </w:r>
      <w:r w:rsidR="006F1200" w:rsidRPr="004D018A">
        <w:rPr>
          <w:color w:val="auto"/>
        </w:rPr>
        <w:t>,</w:t>
      </w:r>
      <w:r w:rsidRPr="004D018A">
        <w:rPr>
          <w:color w:val="auto"/>
        </w:rPr>
        <w:t xml:space="preserve"> </w:t>
      </w:r>
      <w:r w:rsidR="006F1200" w:rsidRPr="004D018A">
        <w:rPr>
          <w:color w:val="auto"/>
        </w:rPr>
        <w:t xml:space="preserve">while </w:t>
      </w:r>
      <w:r w:rsidRPr="004D018A">
        <w:rPr>
          <w:color w:val="auto"/>
        </w:rPr>
        <w:t xml:space="preserve">sustaining leader </w:t>
      </w:r>
      <w:r w:rsidR="00725EA2" w:rsidRPr="004D018A">
        <w:rPr>
          <w:color w:val="auto"/>
        </w:rPr>
        <w:t xml:space="preserve">and manager- level oversight to </w:t>
      </w:r>
      <w:r w:rsidR="006F1200" w:rsidRPr="004D018A">
        <w:rPr>
          <w:color w:val="auto"/>
        </w:rPr>
        <w:t xml:space="preserve">ensure </w:t>
      </w:r>
      <w:r w:rsidRPr="004D018A">
        <w:rPr>
          <w:color w:val="auto"/>
        </w:rPr>
        <w:t>the safety gains of this resource package and recommended processes.</w:t>
      </w:r>
    </w:p>
    <w:p w14:paraId="5EA9F290" w14:textId="77777777" w:rsidR="0020225E" w:rsidRPr="004D018A" w:rsidRDefault="0010108B" w:rsidP="0020225E">
      <w:pPr>
        <w:rPr>
          <w:color w:val="auto"/>
        </w:rPr>
      </w:pPr>
      <w:r w:rsidRPr="004D018A">
        <w:rPr>
          <w:color w:val="auto"/>
        </w:rPr>
        <w:t xml:space="preserve"> Adoption of standardized approaches to risk factor and trigger management varies both amongst and within health care settings. </w:t>
      </w:r>
      <w:r w:rsidR="0020225E" w:rsidRPr="004D018A">
        <w:rPr>
          <w:color w:val="auto"/>
        </w:rPr>
        <w:t xml:space="preserve">This resource is intended to facilitate reflection amongst a wide variety of </w:t>
      </w:r>
      <w:r w:rsidRPr="004D018A">
        <w:rPr>
          <w:color w:val="auto"/>
        </w:rPr>
        <w:t>l</w:t>
      </w:r>
      <w:r w:rsidR="002807E5" w:rsidRPr="004D018A">
        <w:rPr>
          <w:color w:val="auto"/>
        </w:rPr>
        <w:t>ong term</w:t>
      </w:r>
      <w:r w:rsidR="00072913">
        <w:rPr>
          <w:color w:val="auto"/>
        </w:rPr>
        <w:t>-</w:t>
      </w:r>
      <w:r w:rsidR="002807E5" w:rsidRPr="004D018A">
        <w:rPr>
          <w:color w:val="auto"/>
        </w:rPr>
        <w:t>care home</w:t>
      </w:r>
      <w:r w:rsidR="0020225E" w:rsidRPr="004D018A">
        <w:rPr>
          <w:color w:val="auto"/>
        </w:rPr>
        <w:t xml:space="preserve"> employers </w:t>
      </w:r>
      <w:r w:rsidR="00E70CEB" w:rsidRPr="004D018A">
        <w:rPr>
          <w:color w:val="auto"/>
        </w:rPr>
        <w:t xml:space="preserve">and clinicians </w:t>
      </w:r>
      <w:r w:rsidR="0020225E" w:rsidRPr="004D018A">
        <w:rPr>
          <w:color w:val="auto"/>
        </w:rPr>
        <w:t xml:space="preserve">on the strengths and opportunities in their current procedures and approaches to predict, recognize and prevent </w:t>
      </w:r>
      <w:r w:rsidR="002807E5" w:rsidRPr="004D018A">
        <w:rPr>
          <w:color w:val="auto"/>
        </w:rPr>
        <w:t xml:space="preserve">workplace </w:t>
      </w:r>
      <w:r w:rsidR="00E70CEB" w:rsidRPr="004D018A">
        <w:rPr>
          <w:color w:val="auto"/>
        </w:rPr>
        <w:t>violence</w:t>
      </w:r>
      <w:r w:rsidR="00725EA2" w:rsidRPr="004D018A">
        <w:rPr>
          <w:color w:val="auto"/>
        </w:rPr>
        <w:t xml:space="preserve"> </w:t>
      </w:r>
      <w:r w:rsidR="00072913">
        <w:rPr>
          <w:color w:val="auto"/>
        </w:rPr>
        <w:t>i</w:t>
      </w:r>
      <w:r w:rsidR="0020225E" w:rsidRPr="004D018A">
        <w:rPr>
          <w:color w:val="auto"/>
        </w:rPr>
        <w:t xml:space="preserve">n </w:t>
      </w:r>
      <w:r w:rsidR="002807E5" w:rsidRPr="004D018A">
        <w:rPr>
          <w:color w:val="auto"/>
        </w:rPr>
        <w:t>long-term care homes</w:t>
      </w:r>
      <w:r w:rsidR="004F4DCE" w:rsidRPr="004D018A">
        <w:rPr>
          <w:color w:val="auto"/>
        </w:rPr>
        <w:t>,</w:t>
      </w:r>
      <w:r w:rsidR="0020225E" w:rsidRPr="004D018A">
        <w:rPr>
          <w:color w:val="auto"/>
        </w:rPr>
        <w:t xml:space="preserve"> and advance their workplace</w:t>
      </w:r>
      <w:r w:rsidR="00725EA2" w:rsidRPr="004D018A">
        <w:rPr>
          <w:color w:val="auto"/>
        </w:rPr>
        <w:t xml:space="preserve"> </w:t>
      </w:r>
      <w:r w:rsidR="00E70CEB" w:rsidRPr="004D018A">
        <w:rPr>
          <w:color w:val="auto"/>
        </w:rPr>
        <w:t xml:space="preserve">violence </w:t>
      </w:r>
      <w:r w:rsidR="0020225E" w:rsidRPr="004D018A">
        <w:rPr>
          <w:color w:val="auto"/>
        </w:rPr>
        <w:t>program and practices to promote those goals.</w:t>
      </w:r>
    </w:p>
    <w:p w14:paraId="38CB572E" w14:textId="77777777" w:rsidR="0020225E" w:rsidRPr="004D018A" w:rsidRDefault="0020225E" w:rsidP="0020225E">
      <w:pPr>
        <w:rPr>
          <w:color w:val="auto"/>
        </w:rPr>
      </w:pPr>
      <w:r w:rsidRPr="004D018A">
        <w:rPr>
          <w:color w:val="auto"/>
        </w:rPr>
        <w:t xml:space="preserve">This package includes introductory information highlighting the broader challenge of </w:t>
      </w:r>
      <w:r w:rsidR="00E70CEB" w:rsidRPr="004D018A">
        <w:rPr>
          <w:color w:val="auto"/>
        </w:rPr>
        <w:t xml:space="preserve">violence </w:t>
      </w:r>
      <w:r w:rsidRPr="004D018A">
        <w:rPr>
          <w:color w:val="auto"/>
        </w:rPr>
        <w:t xml:space="preserve">in </w:t>
      </w:r>
      <w:r w:rsidR="002807E5" w:rsidRPr="004D018A">
        <w:rPr>
          <w:color w:val="auto"/>
        </w:rPr>
        <w:t>long-term care homes</w:t>
      </w:r>
      <w:r w:rsidRPr="004D018A">
        <w:rPr>
          <w:color w:val="auto"/>
        </w:rPr>
        <w:t xml:space="preserve"> and the role of trigger management as part of the workplace </w:t>
      </w:r>
      <w:r w:rsidR="00E70CEB" w:rsidRPr="004D018A">
        <w:rPr>
          <w:color w:val="auto"/>
        </w:rPr>
        <w:t xml:space="preserve">violence </w:t>
      </w:r>
      <w:r w:rsidRPr="004D018A">
        <w:rPr>
          <w:color w:val="auto"/>
        </w:rPr>
        <w:t>prevention program in reducing the incidence and impact of violence. It also includes broad, user-friendly content re:</w:t>
      </w:r>
    </w:p>
    <w:p w14:paraId="6BDC4385" w14:textId="26D108B0" w:rsidR="0020225E" w:rsidRPr="004D018A" w:rsidRDefault="00E70CEB" w:rsidP="009A7A36">
      <w:pPr>
        <w:pStyle w:val="lista"/>
      </w:pPr>
      <w:r w:rsidRPr="004D018A">
        <w:t xml:space="preserve">Violence </w:t>
      </w:r>
      <w:r w:rsidR="0020225E" w:rsidRPr="004D018A">
        <w:t xml:space="preserve">Risk Identification and systems, communication and </w:t>
      </w:r>
      <w:r w:rsidR="009A7A36">
        <w:br/>
      </w:r>
      <w:r w:rsidR="0020225E" w:rsidRPr="004D018A">
        <w:t>Management Strategies</w:t>
      </w:r>
    </w:p>
    <w:p w14:paraId="7C172DEA" w14:textId="77777777" w:rsidR="0020225E" w:rsidRPr="004D018A" w:rsidRDefault="0020225E" w:rsidP="009A7A36">
      <w:pPr>
        <w:pStyle w:val="lista"/>
      </w:pPr>
      <w:r w:rsidRPr="004D018A">
        <w:t>Trigger Identification and Management Strategies</w:t>
      </w:r>
    </w:p>
    <w:p w14:paraId="204959BA" w14:textId="77777777" w:rsidR="0020225E" w:rsidRPr="004D018A" w:rsidRDefault="0020225E" w:rsidP="009A7A36">
      <w:pPr>
        <w:pStyle w:val="lista"/>
      </w:pPr>
      <w:r w:rsidRPr="004D018A">
        <w:t>The Use of Care Plans to Reduce Risks and Triggers</w:t>
      </w:r>
    </w:p>
    <w:p w14:paraId="390407D1" w14:textId="77777777" w:rsidR="0020225E" w:rsidRPr="004D018A" w:rsidRDefault="0020225E" w:rsidP="009A7A36">
      <w:pPr>
        <w:pStyle w:val="lista"/>
      </w:pPr>
      <w:r w:rsidRPr="004D018A">
        <w:t xml:space="preserve">Analyzing Code Whites as a means to prevent incidents of </w:t>
      </w:r>
      <w:r w:rsidR="00E70CEB" w:rsidRPr="004D018A">
        <w:t>violence</w:t>
      </w:r>
    </w:p>
    <w:p w14:paraId="6AACAF32" w14:textId="77777777" w:rsidR="0020225E" w:rsidRPr="004D018A" w:rsidRDefault="0020225E" w:rsidP="009A7A36">
      <w:pPr>
        <w:pStyle w:val="lista"/>
      </w:pPr>
      <w:r w:rsidRPr="004D018A">
        <w:t>Using safety huddles/shift changes as another means to communicate risk</w:t>
      </w:r>
    </w:p>
    <w:p w14:paraId="7DC9FBEF" w14:textId="730F4361" w:rsidR="0020225E" w:rsidRPr="009A7A36" w:rsidRDefault="0020225E" w:rsidP="009A7A36">
      <w:pPr>
        <w:pStyle w:val="lista1"/>
      </w:pPr>
      <w:r w:rsidRPr="004D018A">
        <w:t>Sample/Example Care Plans</w:t>
      </w:r>
    </w:p>
    <w:p w14:paraId="48D2F9CF" w14:textId="77777777" w:rsidR="0020225E" w:rsidRPr="004D018A" w:rsidRDefault="0020225E" w:rsidP="0020225E">
      <w:pPr>
        <w:rPr>
          <w:color w:val="auto"/>
        </w:rPr>
      </w:pPr>
      <w:r w:rsidRPr="004D018A">
        <w:rPr>
          <w:color w:val="auto"/>
        </w:rPr>
        <w:t xml:space="preserve">Frontline </w:t>
      </w:r>
      <w:r w:rsidR="00780730" w:rsidRPr="004D018A">
        <w:rPr>
          <w:color w:val="auto"/>
        </w:rPr>
        <w:t>l</w:t>
      </w:r>
      <w:r w:rsidR="002807E5" w:rsidRPr="004D018A">
        <w:rPr>
          <w:color w:val="auto"/>
        </w:rPr>
        <w:t>ong-term care home workers</w:t>
      </w:r>
      <w:r w:rsidRPr="004D018A">
        <w:rPr>
          <w:color w:val="auto"/>
        </w:rPr>
        <w:t xml:space="preserve"> </w:t>
      </w:r>
      <w:r w:rsidR="00E70CEB" w:rsidRPr="004D018A">
        <w:rPr>
          <w:color w:val="auto"/>
        </w:rPr>
        <w:t xml:space="preserve">and clinicians </w:t>
      </w:r>
      <w:r w:rsidRPr="004D018A">
        <w:rPr>
          <w:color w:val="auto"/>
        </w:rPr>
        <w:t xml:space="preserve">have to master a variety of tasks, skills and approaches to provide </w:t>
      </w:r>
      <w:r w:rsidR="003A255D" w:rsidRPr="004D018A">
        <w:rPr>
          <w:color w:val="auto"/>
        </w:rPr>
        <w:t>resident</w:t>
      </w:r>
      <w:r w:rsidR="00780730" w:rsidRPr="004D018A">
        <w:rPr>
          <w:color w:val="auto"/>
        </w:rPr>
        <w:t xml:space="preserve"> </w:t>
      </w:r>
      <w:r w:rsidR="00AE2742" w:rsidRPr="004D018A">
        <w:rPr>
          <w:color w:val="auto"/>
        </w:rPr>
        <w:t>centered</w:t>
      </w:r>
      <w:r w:rsidRPr="004D018A">
        <w:rPr>
          <w:color w:val="auto"/>
        </w:rPr>
        <w:t xml:space="preserve"> and effective ca</w:t>
      </w:r>
      <w:r w:rsidR="003A255D" w:rsidRPr="004D018A">
        <w:rPr>
          <w:color w:val="auto"/>
        </w:rPr>
        <w:t>re.</w:t>
      </w:r>
    </w:p>
    <w:p w14:paraId="60C648F2" w14:textId="77777777" w:rsidR="0020225E" w:rsidRDefault="0020225E" w:rsidP="0020225E">
      <w:r w:rsidRPr="004D018A">
        <w:rPr>
          <w:color w:val="auto"/>
        </w:rPr>
        <w:t xml:space="preserve">A wide variety of factors may contribute to the risk of </w:t>
      </w:r>
      <w:r w:rsidR="002807E5" w:rsidRPr="004D018A">
        <w:rPr>
          <w:color w:val="auto"/>
        </w:rPr>
        <w:t xml:space="preserve">workplace </w:t>
      </w:r>
      <w:r w:rsidR="00E70CEB" w:rsidRPr="004D018A">
        <w:rPr>
          <w:color w:val="auto"/>
        </w:rPr>
        <w:t xml:space="preserve">violence </w:t>
      </w:r>
      <w:r w:rsidRPr="004D018A">
        <w:rPr>
          <w:color w:val="auto"/>
        </w:rPr>
        <w:t xml:space="preserve">in </w:t>
      </w:r>
      <w:r w:rsidR="002807E5" w:rsidRPr="004D018A">
        <w:rPr>
          <w:color w:val="auto"/>
        </w:rPr>
        <w:t>long-term care homes</w:t>
      </w:r>
      <w:r w:rsidR="003A255D" w:rsidRPr="004D018A">
        <w:rPr>
          <w:color w:val="auto"/>
        </w:rPr>
        <w:t>. Residents</w:t>
      </w:r>
      <w:r w:rsidRPr="004D018A">
        <w:rPr>
          <w:color w:val="auto"/>
        </w:rPr>
        <w:t xml:space="preserve"> may be under the stress of evolving illness that exceeds their capacit</w:t>
      </w:r>
      <w:r w:rsidR="003A255D" w:rsidRPr="004D018A">
        <w:rPr>
          <w:color w:val="auto"/>
        </w:rPr>
        <w:t>y for mature adaptation. Residents</w:t>
      </w:r>
      <w:r w:rsidRPr="004D018A">
        <w:rPr>
          <w:color w:val="auto"/>
        </w:rPr>
        <w:t xml:space="preserve"> may suffer from illnesses or syndromes that increase their impulsivity or aggression. The physical care environment may provide too little or too much stimulation. Sensory or language or cultural ba</w:t>
      </w:r>
      <w:r w:rsidR="00B530C8" w:rsidRPr="004D018A">
        <w:rPr>
          <w:color w:val="auto"/>
        </w:rPr>
        <w:t>rriers may contribute to resident</w:t>
      </w:r>
      <w:r w:rsidRPr="004D018A">
        <w:rPr>
          <w:color w:val="auto"/>
        </w:rPr>
        <w:t xml:space="preserve"> uncertainty or fear. Previous negative or traumatic healthcare experiences may contribute to tensio</w:t>
      </w:r>
      <w:r w:rsidR="003A255D" w:rsidRPr="004D018A">
        <w:rPr>
          <w:color w:val="auto"/>
        </w:rPr>
        <w:t>n or escalation between residents</w:t>
      </w:r>
      <w:r w:rsidRPr="004D018A">
        <w:rPr>
          <w:color w:val="auto"/>
        </w:rPr>
        <w:t xml:space="preserve"> and </w:t>
      </w:r>
      <w:r w:rsidR="00780730" w:rsidRPr="004D018A">
        <w:rPr>
          <w:color w:val="auto"/>
        </w:rPr>
        <w:t>health</w:t>
      </w:r>
      <w:r w:rsidR="00604A55" w:rsidRPr="004D018A">
        <w:rPr>
          <w:color w:val="auto"/>
        </w:rPr>
        <w:t xml:space="preserve">care </w:t>
      </w:r>
      <w:r w:rsidR="00A50177" w:rsidRPr="004D018A">
        <w:rPr>
          <w:color w:val="auto"/>
        </w:rPr>
        <w:t>workers</w:t>
      </w:r>
      <w:r w:rsidRPr="004D018A">
        <w:rPr>
          <w:color w:val="auto"/>
        </w:rPr>
        <w:t>, fear of the unknown or unfamiliar setting away from the supports of family and friends.</w:t>
      </w:r>
    </w:p>
    <w:p w14:paraId="31E96872" w14:textId="77777777" w:rsidR="0020225E" w:rsidRDefault="0020225E" w:rsidP="0020225E">
      <w:r w:rsidRPr="0020225E">
        <w:t>Given the complexity of the challe</w:t>
      </w:r>
      <w:r w:rsidR="00780730">
        <w:t>nge, it’s essential that health</w:t>
      </w:r>
      <w:r w:rsidRPr="0020225E">
        <w:t xml:space="preserve">care employers and </w:t>
      </w:r>
      <w:r w:rsidR="00A50177">
        <w:t>workers</w:t>
      </w:r>
      <w:r w:rsidRPr="0020225E">
        <w:t xml:space="preserve"> improve knowledge, skills and approaches to reducing risk in their particular workplace.</w:t>
      </w:r>
    </w:p>
    <w:p w14:paraId="6258B2E8" w14:textId="2DC4778B" w:rsidR="0020225E" w:rsidRDefault="009A7A36" w:rsidP="009A7A36">
      <w:pPr>
        <w:pStyle w:val="Heading2"/>
      </w:pPr>
      <w:r w:rsidRPr="009A7A36">
        <w:lastRenderedPageBreak/>
        <w:t>Lens</w:t>
      </w:r>
    </w:p>
    <w:p w14:paraId="7FD451C8" w14:textId="77777777" w:rsidR="0020225E" w:rsidRPr="004D018A" w:rsidRDefault="0020225E" w:rsidP="0020225E">
      <w:pPr>
        <w:rPr>
          <w:color w:val="auto"/>
        </w:rPr>
      </w:pPr>
      <w:r w:rsidRPr="004D018A">
        <w:rPr>
          <w:color w:val="auto"/>
        </w:rPr>
        <w:t>Health</w:t>
      </w:r>
      <w:r w:rsidR="00535819" w:rsidRPr="004D018A">
        <w:rPr>
          <w:color w:val="auto"/>
        </w:rPr>
        <w:t xml:space="preserve">care </w:t>
      </w:r>
      <w:r w:rsidR="00BB37C1" w:rsidRPr="004D018A">
        <w:rPr>
          <w:color w:val="auto"/>
        </w:rPr>
        <w:t xml:space="preserve">workers </w:t>
      </w:r>
      <w:r w:rsidRPr="004D018A">
        <w:rPr>
          <w:color w:val="auto"/>
        </w:rPr>
        <w:t xml:space="preserve">are not only at increased risk for injury as a result of </w:t>
      </w:r>
      <w:r w:rsidR="002807E5" w:rsidRPr="004D018A">
        <w:rPr>
          <w:color w:val="auto"/>
        </w:rPr>
        <w:t xml:space="preserve">workplace </w:t>
      </w:r>
      <w:r w:rsidR="00E70CEB" w:rsidRPr="004D018A">
        <w:rPr>
          <w:color w:val="auto"/>
        </w:rPr>
        <w:t>violence</w:t>
      </w:r>
      <w:r w:rsidRPr="004D018A">
        <w:rPr>
          <w:color w:val="auto"/>
        </w:rPr>
        <w:t>, but many also tend to v</w:t>
      </w:r>
      <w:r w:rsidR="003A255D" w:rsidRPr="004D018A">
        <w:rPr>
          <w:color w:val="auto"/>
        </w:rPr>
        <w:t>iew resident</w:t>
      </w:r>
      <w:r w:rsidRPr="004D018A">
        <w:rPr>
          <w:color w:val="auto"/>
        </w:rPr>
        <w:t xml:space="preserve">-originating </w:t>
      </w:r>
      <w:r w:rsidR="00E70CEB" w:rsidRPr="004D018A">
        <w:rPr>
          <w:color w:val="auto"/>
        </w:rPr>
        <w:t xml:space="preserve">violence </w:t>
      </w:r>
      <w:r w:rsidR="00535819" w:rsidRPr="004D018A">
        <w:rPr>
          <w:color w:val="auto"/>
        </w:rPr>
        <w:t xml:space="preserve">as “part of the job”. </w:t>
      </w:r>
      <w:r w:rsidR="00780730" w:rsidRPr="004D018A">
        <w:rPr>
          <w:color w:val="auto"/>
        </w:rPr>
        <w:t>W</w:t>
      </w:r>
      <w:r w:rsidR="00BB37C1" w:rsidRPr="004D018A">
        <w:rPr>
          <w:color w:val="auto"/>
        </w:rPr>
        <w:t xml:space="preserve">orkers </w:t>
      </w:r>
      <w:r w:rsidRPr="004D018A">
        <w:rPr>
          <w:color w:val="auto"/>
        </w:rPr>
        <w:t xml:space="preserve">may form this belief if they do not see anything changing or do not sense that preventing </w:t>
      </w:r>
      <w:r w:rsidR="002807E5" w:rsidRPr="004D018A">
        <w:rPr>
          <w:color w:val="auto"/>
        </w:rPr>
        <w:t>workplace</w:t>
      </w:r>
      <w:r w:rsidR="00201F7E" w:rsidRPr="004D018A">
        <w:rPr>
          <w:color w:val="auto"/>
        </w:rPr>
        <w:t xml:space="preserve"> </w:t>
      </w:r>
      <w:r w:rsidR="00E70CEB" w:rsidRPr="004D018A">
        <w:rPr>
          <w:color w:val="auto"/>
        </w:rPr>
        <w:t xml:space="preserve">violence </w:t>
      </w:r>
      <w:r w:rsidRPr="004D018A">
        <w:rPr>
          <w:color w:val="auto"/>
        </w:rPr>
        <w:t xml:space="preserve">is important to the organization or to coworkers. Risk and trigger management procedures are thus doubly important: they may not only reduce </w:t>
      </w:r>
      <w:r w:rsidR="002807E5" w:rsidRPr="004D018A">
        <w:rPr>
          <w:color w:val="auto"/>
        </w:rPr>
        <w:t>workplace</w:t>
      </w:r>
      <w:r w:rsidR="00780730" w:rsidRPr="004D018A">
        <w:rPr>
          <w:color w:val="auto"/>
        </w:rPr>
        <w:t xml:space="preserve"> </w:t>
      </w:r>
      <w:r w:rsidR="00E70CEB" w:rsidRPr="004D018A">
        <w:rPr>
          <w:color w:val="auto"/>
        </w:rPr>
        <w:t xml:space="preserve">violence </w:t>
      </w:r>
      <w:r w:rsidRPr="004D018A">
        <w:rPr>
          <w:color w:val="auto"/>
        </w:rPr>
        <w:t>incidence but may also help dispel the notion that injury or risk is inevitable or acceptable in the provision of health</w:t>
      </w:r>
      <w:r w:rsidR="004F4DCE" w:rsidRPr="004D018A">
        <w:rPr>
          <w:color w:val="auto"/>
        </w:rPr>
        <w:t xml:space="preserve"> </w:t>
      </w:r>
      <w:r w:rsidRPr="004D018A">
        <w:rPr>
          <w:color w:val="auto"/>
        </w:rPr>
        <w:t>care.</w:t>
      </w:r>
    </w:p>
    <w:p w14:paraId="0F526E41" w14:textId="77777777" w:rsidR="0020225E" w:rsidRPr="004D018A" w:rsidRDefault="0020225E" w:rsidP="0020225E">
      <w:pPr>
        <w:rPr>
          <w:color w:val="auto"/>
        </w:rPr>
      </w:pPr>
      <w:r w:rsidRPr="004D018A">
        <w:rPr>
          <w:color w:val="auto"/>
        </w:rPr>
        <w:t xml:space="preserve">To reduce risk and build a stronger safety culture, </w:t>
      </w:r>
      <w:r w:rsidR="002807E5" w:rsidRPr="004D018A">
        <w:rPr>
          <w:color w:val="auto"/>
        </w:rPr>
        <w:t>long-term care homes</w:t>
      </w:r>
      <w:r w:rsidRPr="004D018A">
        <w:rPr>
          <w:color w:val="auto"/>
        </w:rPr>
        <w:t xml:space="preserve"> need standardized pr</w:t>
      </w:r>
      <w:r w:rsidR="003A255D" w:rsidRPr="004D018A">
        <w:rPr>
          <w:color w:val="auto"/>
        </w:rPr>
        <w:t>ocesses for identifying residents</w:t>
      </w:r>
      <w:r w:rsidRPr="004D018A">
        <w:rPr>
          <w:color w:val="auto"/>
        </w:rPr>
        <w:t xml:space="preserve"> and situations of risk, implementing evidence-informed interventions and managing triggers that lead to or have the potential to lead to </w:t>
      </w:r>
      <w:r w:rsidR="00E70CEB" w:rsidRPr="004D018A">
        <w:rPr>
          <w:color w:val="auto"/>
        </w:rPr>
        <w:t>violence</w:t>
      </w:r>
      <w:r w:rsidRPr="004D018A">
        <w:rPr>
          <w:color w:val="auto"/>
        </w:rPr>
        <w:t xml:space="preserve">. </w:t>
      </w:r>
      <w:r w:rsidR="00201F7E" w:rsidRPr="004D018A">
        <w:rPr>
          <w:color w:val="auto"/>
        </w:rPr>
        <w:t xml:space="preserve">Workers also need to be properly trained to respond in </w:t>
      </w:r>
      <w:r w:rsidR="00AB3096" w:rsidRPr="004D018A">
        <w:rPr>
          <w:color w:val="auto"/>
        </w:rPr>
        <w:t xml:space="preserve">violent </w:t>
      </w:r>
      <w:r w:rsidR="00201F7E" w:rsidRPr="004D018A">
        <w:rPr>
          <w:color w:val="auto"/>
        </w:rPr>
        <w:t xml:space="preserve">incidences so that they can protect both themselves and residents. </w:t>
      </w:r>
      <w:r w:rsidRPr="004D018A">
        <w:rPr>
          <w:color w:val="auto"/>
        </w:rPr>
        <w:t>This type of approach can produce a safer environ</w:t>
      </w:r>
      <w:r w:rsidR="003A255D" w:rsidRPr="004D018A">
        <w:rPr>
          <w:color w:val="auto"/>
        </w:rPr>
        <w:t>ment for both</w:t>
      </w:r>
      <w:r w:rsidR="00780730" w:rsidRPr="004D018A">
        <w:rPr>
          <w:color w:val="auto"/>
        </w:rPr>
        <w:t xml:space="preserve"> </w:t>
      </w:r>
      <w:r w:rsidR="002807E5" w:rsidRPr="004D018A">
        <w:rPr>
          <w:color w:val="auto"/>
        </w:rPr>
        <w:t xml:space="preserve">workers </w:t>
      </w:r>
      <w:r w:rsidR="003A255D" w:rsidRPr="004D018A">
        <w:rPr>
          <w:color w:val="auto"/>
        </w:rPr>
        <w:t>and residents</w:t>
      </w:r>
      <w:r w:rsidRPr="004D018A">
        <w:rPr>
          <w:color w:val="auto"/>
        </w:rPr>
        <w:t>.</w:t>
      </w:r>
    </w:p>
    <w:p w14:paraId="685C6C2F" w14:textId="77777777" w:rsidR="0020225E" w:rsidRPr="004D018A" w:rsidRDefault="0020225E" w:rsidP="0020225E">
      <w:pPr>
        <w:rPr>
          <w:color w:val="auto"/>
        </w:rPr>
      </w:pPr>
      <w:r w:rsidRPr="004D018A">
        <w:rPr>
          <w:color w:val="auto"/>
        </w:rPr>
        <w:t xml:space="preserve">A wide variety of leading safety-enhancing practices may reduce risks in </w:t>
      </w:r>
      <w:r w:rsidR="002807E5" w:rsidRPr="004D018A">
        <w:rPr>
          <w:color w:val="auto"/>
        </w:rPr>
        <w:t>long-term care homes</w:t>
      </w:r>
      <w:r w:rsidRPr="004D018A">
        <w:rPr>
          <w:color w:val="auto"/>
        </w:rPr>
        <w:t xml:space="preserve">. This concise resource package focuses specifically on improving </w:t>
      </w:r>
      <w:r w:rsidR="002807E5" w:rsidRPr="004D018A">
        <w:rPr>
          <w:color w:val="auto"/>
        </w:rPr>
        <w:t>workplace</w:t>
      </w:r>
      <w:r w:rsidR="00780730" w:rsidRPr="004D018A">
        <w:rPr>
          <w:color w:val="auto"/>
        </w:rPr>
        <w:t xml:space="preserve"> </w:t>
      </w:r>
      <w:r w:rsidR="00AB3096" w:rsidRPr="004D018A">
        <w:rPr>
          <w:color w:val="auto"/>
        </w:rPr>
        <w:t xml:space="preserve">violence </w:t>
      </w:r>
      <w:r w:rsidRPr="004D018A">
        <w:rPr>
          <w:color w:val="auto"/>
        </w:rPr>
        <w:t xml:space="preserve">risk identification and </w:t>
      </w:r>
      <w:r w:rsidR="002807E5" w:rsidRPr="004D018A">
        <w:rPr>
          <w:color w:val="auto"/>
        </w:rPr>
        <w:t>workplace</w:t>
      </w:r>
      <w:r w:rsidR="00201F7E" w:rsidRPr="004D018A">
        <w:rPr>
          <w:color w:val="auto"/>
        </w:rPr>
        <w:t xml:space="preserve"> </w:t>
      </w:r>
      <w:r w:rsidR="00AB3096" w:rsidRPr="004D018A">
        <w:rPr>
          <w:color w:val="auto"/>
        </w:rPr>
        <w:t xml:space="preserve">violence </w:t>
      </w:r>
      <w:r w:rsidRPr="004D018A">
        <w:rPr>
          <w:color w:val="auto"/>
        </w:rPr>
        <w:t>trigger prevention and management.</w:t>
      </w:r>
    </w:p>
    <w:p w14:paraId="3CAF263C" w14:textId="19E6EE19" w:rsidR="0020225E" w:rsidRPr="004D018A" w:rsidRDefault="009A7A36" w:rsidP="009A7A36">
      <w:pPr>
        <w:pStyle w:val="Heading2"/>
      </w:pPr>
      <w:r w:rsidRPr="004D018A">
        <w:t>Scope</w:t>
      </w:r>
    </w:p>
    <w:p w14:paraId="265A9980" w14:textId="42803F65" w:rsidR="0020225E" w:rsidRPr="004D018A" w:rsidRDefault="0020225E" w:rsidP="0020225E">
      <w:pPr>
        <w:rPr>
          <w:color w:val="auto"/>
        </w:rPr>
      </w:pPr>
      <w:r w:rsidRPr="004D018A">
        <w:rPr>
          <w:color w:val="auto"/>
        </w:rPr>
        <w:t>This package will include broadly applicable information and recommendations regarding Trigger Management and Care Planning. This package is intended to support</w:t>
      </w:r>
      <w:r w:rsidR="005114F8" w:rsidRPr="004D018A">
        <w:rPr>
          <w:color w:val="auto"/>
        </w:rPr>
        <w:t xml:space="preserve"> </w:t>
      </w:r>
      <w:r w:rsidR="002807E5" w:rsidRPr="004D018A">
        <w:rPr>
          <w:color w:val="auto"/>
        </w:rPr>
        <w:t>long-term care home</w:t>
      </w:r>
      <w:r w:rsidRPr="004D018A">
        <w:rPr>
          <w:color w:val="auto"/>
        </w:rPr>
        <w:t xml:space="preserve"> employers and </w:t>
      </w:r>
      <w:r w:rsidR="002807E5" w:rsidRPr="004D018A">
        <w:rPr>
          <w:color w:val="auto"/>
        </w:rPr>
        <w:t>workers</w:t>
      </w:r>
      <w:r w:rsidRPr="004D018A">
        <w:rPr>
          <w:color w:val="auto"/>
        </w:rPr>
        <w:t xml:space="preserve"> to help advance their approach to Trigger Management and Care Planning.</w:t>
      </w:r>
      <w:r w:rsidR="007A37C6">
        <w:rPr>
          <w:color w:val="auto"/>
        </w:rPr>
        <w:t xml:space="preserve"> </w:t>
      </w:r>
      <w:r w:rsidRPr="004D018A">
        <w:rPr>
          <w:color w:val="auto"/>
        </w:rPr>
        <w:t xml:space="preserve">The information was compiled with an appreciation that </w:t>
      </w:r>
      <w:r w:rsidR="005114F8" w:rsidRPr="004D018A">
        <w:rPr>
          <w:color w:val="auto"/>
        </w:rPr>
        <w:t xml:space="preserve">many specialized settings serve </w:t>
      </w:r>
      <w:r w:rsidR="002807E5" w:rsidRPr="004D018A">
        <w:rPr>
          <w:color w:val="auto"/>
        </w:rPr>
        <w:t xml:space="preserve">resident </w:t>
      </w:r>
      <w:r w:rsidRPr="004D018A">
        <w:rPr>
          <w:color w:val="auto"/>
        </w:rPr>
        <w:t xml:space="preserve">populations with specific </w:t>
      </w:r>
      <w:proofErr w:type="spellStart"/>
      <w:r w:rsidRPr="004D018A">
        <w:rPr>
          <w:color w:val="auto"/>
        </w:rPr>
        <w:t>behavioural</w:t>
      </w:r>
      <w:proofErr w:type="spellEnd"/>
      <w:r w:rsidRPr="004D018A">
        <w:rPr>
          <w:color w:val="auto"/>
        </w:rPr>
        <w:t xml:space="preserve"> risks, such as a psychiatric </w:t>
      </w:r>
      <w:r w:rsidR="00BB37C1" w:rsidRPr="004D018A">
        <w:rPr>
          <w:color w:val="auto"/>
        </w:rPr>
        <w:t>care</w:t>
      </w:r>
      <w:r w:rsidRPr="004D018A">
        <w:rPr>
          <w:color w:val="auto"/>
        </w:rPr>
        <w:t xml:space="preserve">, dementia-care, or a detox setting, to name a few, that </w:t>
      </w:r>
      <w:r w:rsidR="005114F8" w:rsidRPr="004D018A">
        <w:rPr>
          <w:color w:val="auto"/>
        </w:rPr>
        <w:t xml:space="preserve">require more diagnosis-specific </w:t>
      </w:r>
      <w:r w:rsidR="002807E5" w:rsidRPr="004D018A">
        <w:rPr>
          <w:color w:val="auto"/>
        </w:rPr>
        <w:t xml:space="preserve">resident </w:t>
      </w:r>
      <w:r w:rsidRPr="004D018A">
        <w:rPr>
          <w:color w:val="auto"/>
        </w:rPr>
        <w:t>assessment, trigger management and care-planning approaches.</w:t>
      </w:r>
    </w:p>
    <w:p w14:paraId="7CBF84D6" w14:textId="77777777" w:rsidR="0020225E" w:rsidRPr="004D018A" w:rsidRDefault="0020225E" w:rsidP="0020225E">
      <w:pPr>
        <w:rPr>
          <w:color w:val="auto"/>
        </w:rPr>
      </w:pPr>
      <w:r w:rsidRPr="004D018A">
        <w:rPr>
          <w:color w:val="auto"/>
        </w:rPr>
        <w:t xml:space="preserve">Please note, for further reading, there is a list of resources at the end of the document. </w:t>
      </w:r>
    </w:p>
    <w:p w14:paraId="5A57EE91" w14:textId="2D17DC95" w:rsidR="009A7A36" w:rsidRDefault="009A7A36">
      <w:pPr>
        <w:spacing w:before="0" w:after="0"/>
        <w:rPr>
          <w:rFonts w:ascii="Gotham Bold" w:hAnsi="Gotham Bold"/>
          <w:bCs/>
          <w:noProof/>
          <w:color w:val="404040" w:themeColor="text1" w:themeTint="BF"/>
          <w:sz w:val="36"/>
          <w:szCs w:val="28"/>
          <w:lang w:eastAsia="en-CA"/>
        </w:rPr>
      </w:pPr>
      <w:r>
        <w:br w:type="page"/>
      </w:r>
    </w:p>
    <w:p w14:paraId="7A680F02" w14:textId="7919DD7D" w:rsidR="0020225E" w:rsidRDefault="009A7A36" w:rsidP="009A7A36">
      <w:pPr>
        <w:pStyle w:val="Heading1"/>
      </w:pPr>
      <w:r w:rsidRPr="0020225E">
        <w:lastRenderedPageBreak/>
        <w:t xml:space="preserve">Risk Factors, </w:t>
      </w:r>
      <w:r w:rsidRPr="009A7A36">
        <w:t>Triggers</w:t>
      </w:r>
      <w:r w:rsidRPr="0020225E">
        <w:t xml:space="preserve"> </w:t>
      </w:r>
      <w:r>
        <w:t>a</w:t>
      </w:r>
      <w:r w:rsidRPr="0020225E">
        <w:t>nd Care Planning 101</w:t>
      </w:r>
      <w:r w:rsidR="00277260">
        <w:t xml:space="preserve"> </w:t>
      </w:r>
      <w:r w:rsidRPr="0020225E">
        <w:t>- Improving Knowledge</w:t>
      </w:r>
    </w:p>
    <w:p w14:paraId="0514B3DF" w14:textId="03321654" w:rsidR="0020225E" w:rsidRDefault="009A7A36" w:rsidP="0020225E">
      <w:pPr>
        <w:pStyle w:val="Heading2"/>
      </w:pPr>
      <w:r w:rsidRPr="0020225E">
        <w:t>Definiti</w:t>
      </w:r>
      <w:r w:rsidRPr="009A7A36">
        <w:t>o</w:t>
      </w:r>
      <w:r w:rsidRPr="0020225E">
        <w:t>ns</w:t>
      </w:r>
    </w:p>
    <w:p w14:paraId="0645141C" w14:textId="0D8FF73A" w:rsidR="0020225E" w:rsidRPr="004D018A" w:rsidRDefault="0020225E" w:rsidP="009A7A36">
      <w:pPr>
        <w:rPr>
          <w:lang w:val="en-CA" w:eastAsia="en-CA"/>
        </w:rPr>
      </w:pPr>
      <w:r w:rsidRPr="009A7A36">
        <w:rPr>
          <w:rStyle w:val="NormalMedium"/>
        </w:rPr>
        <w:t xml:space="preserve">Risk </w:t>
      </w:r>
      <w:r w:rsidR="002D4E0A" w:rsidRPr="009A7A36">
        <w:rPr>
          <w:rStyle w:val="NormalMedium"/>
        </w:rPr>
        <w:t>Factors</w:t>
      </w:r>
      <w:r w:rsidR="002D4E0A" w:rsidRPr="004D018A">
        <w:rPr>
          <w:lang w:val="en-CA" w:eastAsia="en-CA"/>
        </w:rPr>
        <w:t xml:space="preserve"> </w:t>
      </w:r>
      <w:r w:rsidRPr="004D018A">
        <w:rPr>
          <w:lang w:val="en-CA" w:eastAsia="en-CA"/>
        </w:rPr>
        <w:t xml:space="preserve">— are a circumstance or characteristic that may increase the likelihood that </w:t>
      </w:r>
      <w:r w:rsidR="00777C52" w:rsidRPr="004D018A">
        <w:rPr>
          <w:lang w:val="en-CA" w:eastAsia="en-CA"/>
        </w:rPr>
        <w:t xml:space="preserve">workplace </w:t>
      </w:r>
      <w:r w:rsidR="00AB3096" w:rsidRPr="004D018A">
        <w:rPr>
          <w:lang w:val="en-CA" w:eastAsia="en-CA"/>
        </w:rPr>
        <w:t xml:space="preserve">violence </w:t>
      </w:r>
      <w:r w:rsidRPr="004D018A">
        <w:rPr>
          <w:lang w:val="en-CA" w:eastAsia="en-CA"/>
        </w:rPr>
        <w:t xml:space="preserve">may occur, particularly if triggers are also </w:t>
      </w:r>
      <w:r w:rsidR="003A255D" w:rsidRPr="004D018A">
        <w:rPr>
          <w:lang w:val="en-CA" w:eastAsia="en-CA"/>
        </w:rPr>
        <w:t>present. It predisposes a resident</w:t>
      </w:r>
      <w:r w:rsidRPr="004D018A">
        <w:rPr>
          <w:lang w:val="en-CA" w:eastAsia="en-CA"/>
        </w:rPr>
        <w:t xml:space="preserve"> or situation to the risk of </w:t>
      </w:r>
      <w:r w:rsidR="00AB3096" w:rsidRPr="004D018A">
        <w:rPr>
          <w:lang w:val="en-CA" w:eastAsia="en-CA"/>
        </w:rPr>
        <w:t>violence</w:t>
      </w:r>
      <w:r w:rsidRPr="004D018A">
        <w:rPr>
          <w:lang w:val="en-CA" w:eastAsia="en-CA"/>
        </w:rPr>
        <w:t xml:space="preserve">. Examples might include a history of </w:t>
      </w:r>
      <w:r w:rsidR="00AB3096" w:rsidRPr="004D018A">
        <w:rPr>
          <w:lang w:val="en-CA" w:eastAsia="en-CA"/>
        </w:rPr>
        <w:t>violence</w:t>
      </w:r>
      <w:r w:rsidR="005114F8" w:rsidRPr="004D018A">
        <w:rPr>
          <w:lang w:val="en-CA" w:eastAsia="en-CA"/>
        </w:rPr>
        <w:t xml:space="preserve">, which include aggressive and responsive behaviour, </w:t>
      </w:r>
      <w:r w:rsidRPr="004D018A">
        <w:rPr>
          <w:lang w:val="en-CA" w:eastAsia="en-CA"/>
        </w:rPr>
        <w:t xml:space="preserve">or delirium with paranoia. It is important to note that risk factors do not make </w:t>
      </w:r>
      <w:r w:rsidR="005114F8" w:rsidRPr="004D018A">
        <w:rPr>
          <w:lang w:val="en-CA" w:eastAsia="en-CA"/>
        </w:rPr>
        <w:t>vio</w:t>
      </w:r>
      <w:r w:rsidR="00752496" w:rsidRPr="004D018A">
        <w:rPr>
          <w:lang w:val="en-CA" w:eastAsia="en-CA"/>
        </w:rPr>
        <w:t xml:space="preserve">lence </w:t>
      </w:r>
      <w:r w:rsidRPr="004D018A">
        <w:rPr>
          <w:lang w:val="en-CA" w:eastAsia="en-CA"/>
        </w:rPr>
        <w:t>a certainty — many people with risk factors will not demonstrate violent</w:t>
      </w:r>
      <w:r w:rsidR="00201F7E" w:rsidRPr="004D018A">
        <w:rPr>
          <w:lang w:val="en-CA" w:eastAsia="en-CA"/>
        </w:rPr>
        <w:t xml:space="preserve"> </w:t>
      </w:r>
      <w:r w:rsidRPr="004D018A">
        <w:rPr>
          <w:lang w:val="en-CA" w:eastAsia="en-CA"/>
        </w:rPr>
        <w:t>behaviour.</w:t>
      </w:r>
    </w:p>
    <w:p w14:paraId="23211C16" w14:textId="77777777" w:rsidR="0020225E" w:rsidRPr="004D018A" w:rsidRDefault="0020225E" w:rsidP="009A7A36">
      <w:pPr>
        <w:rPr>
          <w:lang w:val="en-CA" w:eastAsia="en-CA"/>
        </w:rPr>
      </w:pPr>
      <w:r w:rsidRPr="009A7A36">
        <w:rPr>
          <w:rStyle w:val="NormalMedium"/>
        </w:rPr>
        <w:t>Triggers</w:t>
      </w:r>
      <w:r w:rsidRPr="004D018A">
        <w:rPr>
          <w:lang w:val="en-CA" w:eastAsia="en-CA"/>
        </w:rPr>
        <w:t xml:space="preserve"> — are a circumstance or element that m</w:t>
      </w:r>
      <w:r w:rsidR="00B530C8" w:rsidRPr="004D018A">
        <w:rPr>
          <w:lang w:val="en-CA" w:eastAsia="en-CA"/>
        </w:rPr>
        <w:t xml:space="preserve">ay provoke or negatively impact resident </w:t>
      </w:r>
      <w:r w:rsidRPr="004D018A">
        <w:rPr>
          <w:lang w:val="en-CA" w:eastAsia="en-CA"/>
        </w:rPr>
        <w:t xml:space="preserve">behaviour by increasing the likelihood of a violent or aggressive response or reaction. It precipitates violence. Examples might include undertreated pain, loud alarms, </w:t>
      </w:r>
      <w:r w:rsidR="00AE2742" w:rsidRPr="004D018A">
        <w:rPr>
          <w:lang w:val="en-CA" w:eastAsia="en-CA"/>
        </w:rPr>
        <w:t>and care</w:t>
      </w:r>
      <w:r w:rsidRPr="004D018A">
        <w:rPr>
          <w:lang w:val="en-CA" w:eastAsia="en-CA"/>
        </w:rPr>
        <w:t xml:space="preserve"> to a sensitive part of the body, requests that can’t be accomm</w:t>
      </w:r>
      <w:r w:rsidR="003A255D" w:rsidRPr="004D018A">
        <w:rPr>
          <w:lang w:val="en-CA" w:eastAsia="en-CA"/>
        </w:rPr>
        <w:t>odated or behaviours of residents</w:t>
      </w:r>
      <w:r w:rsidRPr="004D018A">
        <w:rPr>
          <w:lang w:val="en-CA" w:eastAsia="en-CA"/>
        </w:rPr>
        <w:t xml:space="preserve"> or visitors in close proximity. </w:t>
      </w:r>
    </w:p>
    <w:p w14:paraId="483F4E62" w14:textId="657F4FCE" w:rsidR="0020225E" w:rsidRPr="004D018A" w:rsidRDefault="0020225E" w:rsidP="009A7A36">
      <w:pPr>
        <w:rPr>
          <w:lang w:val="en-CA" w:eastAsia="en-CA"/>
        </w:rPr>
      </w:pPr>
      <w:r w:rsidRPr="009A7A36">
        <w:rPr>
          <w:rStyle w:val="NormalMedium"/>
        </w:rPr>
        <w:t xml:space="preserve">A </w:t>
      </w:r>
      <w:r w:rsidR="002D4E0A" w:rsidRPr="009A7A36">
        <w:rPr>
          <w:rStyle w:val="NormalMedium"/>
        </w:rPr>
        <w:t>Care P</w:t>
      </w:r>
      <w:r w:rsidRPr="009A7A36">
        <w:rPr>
          <w:rStyle w:val="NormalMedium"/>
        </w:rPr>
        <w:t>lan</w:t>
      </w:r>
      <w:r w:rsidRPr="004D018A">
        <w:rPr>
          <w:lang w:val="en-CA" w:eastAsia="en-CA"/>
        </w:rPr>
        <w:t xml:space="preserve"> — is a set of actions and approaches designed to optimize the quality and safety of care and continuity of care among various </w:t>
      </w:r>
      <w:r w:rsidR="0041598F" w:rsidRPr="004D018A">
        <w:rPr>
          <w:lang w:val="en-CA" w:eastAsia="en-CA"/>
        </w:rPr>
        <w:t>worker</w:t>
      </w:r>
      <w:r w:rsidRPr="004D018A">
        <w:rPr>
          <w:lang w:val="en-CA" w:eastAsia="en-CA"/>
        </w:rPr>
        <w:t xml:space="preserve">s. It may be diagnosis-specific, risk-specific or </w:t>
      </w:r>
      <w:r w:rsidR="00604A55" w:rsidRPr="004D018A">
        <w:rPr>
          <w:lang w:val="en-CA" w:eastAsia="en-CA"/>
        </w:rPr>
        <w:t xml:space="preserve">resident </w:t>
      </w:r>
      <w:r w:rsidRPr="004D018A">
        <w:rPr>
          <w:lang w:val="en-CA" w:eastAsia="en-CA"/>
        </w:rPr>
        <w:t>specific.</w:t>
      </w:r>
      <w:r w:rsidR="007A37C6">
        <w:rPr>
          <w:lang w:val="en-CA" w:eastAsia="en-CA"/>
        </w:rPr>
        <w:t xml:space="preserve"> </w:t>
      </w:r>
    </w:p>
    <w:p w14:paraId="3FAEF000" w14:textId="77777777" w:rsidR="0020225E" w:rsidRPr="004D018A" w:rsidRDefault="0020225E" w:rsidP="0020225E">
      <w:pPr>
        <w:rPr>
          <w:color w:val="auto"/>
          <w:lang w:val="en-CA" w:eastAsia="en-CA"/>
        </w:rPr>
      </w:pPr>
      <w:r w:rsidRPr="004D018A">
        <w:rPr>
          <w:color w:val="auto"/>
          <w:lang w:val="en-CA" w:eastAsia="en-CA"/>
        </w:rPr>
        <w:t xml:space="preserve">For example, a care plan might stress the need for care to be provided by two </w:t>
      </w:r>
      <w:r w:rsidR="00777C52" w:rsidRPr="004D018A">
        <w:rPr>
          <w:color w:val="auto"/>
          <w:lang w:val="en-CA" w:eastAsia="en-CA"/>
        </w:rPr>
        <w:t>workers</w:t>
      </w:r>
      <w:r w:rsidRPr="004D018A">
        <w:rPr>
          <w:color w:val="auto"/>
          <w:lang w:val="en-CA" w:eastAsia="en-CA"/>
        </w:rPr>
        <w:t>, limit loud noise, be conducted at certain times of day, or with the use of an interpreter.</w:t>
      </w:r>
    </w:p>
    <w:p w14:paraId="353A0725" w14:textId="24088009" w:rsidR="0020225E" w:rsidRDefault="009A7A36" w:rsidP="0020225E">
      <w:pPr>
        <w:pStyle w:val="Heading2"/>
      </w:pPr>
      <w:r w:rsidRPr="0020225E">
        <w:t xml:space="preserve">Further Examples </w:t>
      </w:r>
      <w:r w:rsidR="00965A79">
        <w:t>o</w:t>
      </w:r>
      <w:r w:rsidRPr="0020225E">
        <w:t xml:space="preserve">f Common Violence Risk Factors </w:t>
      </w:r>
      <w:r w:rsidR="00965A79">
        <w:t>a</w:t>
      </w:r>
      <w:r w:rsidRPr="0020225E">
        <w:t>nd Triggers</w:t>
      </w:r>
    </w:p>
    <w:tbl>
      <w:tblPr>
        <w:tblStyle w:val="GridTable1Light-Accent11"/>
        <w:tblW w:w="0" w:type="auto"/>
        <w:tblBorders>
          <w:top w:val="single" w:sz="4" w:space="0" w:color="6CACDE"/>
          <w:left w:val="single" w:sz="4" w:space="0" w:color="6CACDE"/>
          <w:bottom w:val="single" w:sz="4" w:space="0" w:color="6CACDE"/>
          <w:right w:val="single" w:sz="4" w:space="0" w:color="6CACDE"/>
          <w:insideH w:val="single" w:sz="4" w:space="0" w:color="6CACDE"/>
          <w:insideV w:val="single" w:sz="4" w:space="0" w:color="6CACDE"/>
        </w:tblBorders>
        <w:tblLayout w:type="fixed"/>
        <w:tblLook w:val="04A0" w:firstRow="1" w:lastRow="0" w:firstColumn="1" w:lastColumn="0" w:noHBand="0" w:noVBand="1"/>
      </w:tblPr>
      <w:tblGrid>
        <w:gridCol w:w="1705"/>
        <w:gridCol w:w="4542"/>
        <w:gridCol w:w="4543"/>
      </w:tblGrid>
      <w:tr w:rsidR="009A7A36" w:rsidRPr="009A7A36" w14:paraId="2B79003F" w14:textId="77777777" w:rsidTr="009A7A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5" w:type="dxa"/>
            <w:tcBorders>
              <w:bottom w:val="none" w:sz="0" w:space="0" w:color="auto"/>
              <w:right w:val="single" w:sz="4" w:space="0" w:color="FFFFFF" w:themeColor="background1"/>
            </w:tcBorders>
            <w:shd w:val="clear" w:color="auto" w:fill="6CACDE"/>
          </w:tcPr>
          <w:p w14:paraId="0E30D370" w14:textId="77777777" w:rsidR="0020225E" w:rsidRPr="009A7A36" w:rsidRDefault="0020225E" w:rsidP="009A7A36">
            <w:pPr>
              <w:spacing w:before="0" w:after="0"/>
              <w:rPr>
                <w:rFonts w:ascii="Gotham Medium" w:hAnsi="Gotham Medium"/>
                <w:b w:val="0"/>
                <w:color w:val="FFFFFF" w:themeColor="background1"/>
                <w:sz w:val="22"/>
              </w:rPr>
            </w:pPr>
          </w:p>
        </w:tc>
        <w:tc>
          <w:tcPr>
            <w:tcW w:w="4542" w:type="dxa"/>
            <w:tcBorders>
              <w:left w:val="single" w:sz="4" w:space="0" w:color="FFFFFF" w:themeColor="background1"/>
              <w:bottom w:val="none" w:sz="0" w:space="0" w:color="auto"/>
              <w:right w:val="single" w:sz="4" w:space="0" w:color="FFFFFF" w:themeColor="background1"/>
            </w:tcBorders>
            <w:shd w:val="clear" w:color="auto" w:fill="6CACDE"/>
          </w:tcPr>
          <w:p w14:paraId="4E6D8EF1" w14:textId="5CAA2074" w:rsidR="0020225E" w:rsidRPr="009A7A36" w:rsidRDefault="00853F2B" w:rsidP="009A7A36">
            <w:pPr>
              <w:cnfStyle w:val="100000000000" w:firstRow="1" w:lastRow="0" w:firstColumn="0" w:lastColumn="0" w:oddVBand="0" w:evenVBand="0" w:oddHBand="0" w:evenHBand="0" w:firstRowFirstColumn="0" w:firstRowLastColumn="0" w:lastRowFirstColumn="0" w:lastRowLastColumn="0"/>
              <w:rPr>
                <w:rFonts w:ascii="Gotham Medium" w:hAnsi="Gotham Medium"/>
                <w:b w:val="0"/>
                <w:color w:val="FFFFFF" w:themeColor="background1"/>
                <w:sz w:val="22"/>
              </w:rPr>
            </w:pPr>
            <w:r w:rsidRPr="009A7A36">
              <w:rPr>
                <w:rFonts w:ascii="Gotham Medium" w:hAnsi="Gotham Medium"/>
                <w:b w:val="0"/>
                <w:color w:val="FFFFFF" w:themeColor="background1"/>
                <w:sz w:val="22"/>
              </w:rPr>
              <w:t xml:space="preserve">Predisposing Factors = </w:t>
            </w:r>
            <w:r w:rsidRPr="009A7A36">
              <w:rPr>
                <w:rFonts w:ascii="Gotham Medium" w:hAnsi="Gotham Medium"/>
                <w:b w:val="0"/>
                <w:color w:val="FFFFFF" w:themeColor="background1"/>
                <w:sz w:val="22"/>
              </w:rPr>
              <w:br/>
              <w:t xml:space="preserve">Risk Factors </w:t>
            </w:r>
          </w:p>
        </w:tc>
        <w:tc>
          <w:tcPr>
            <w:tcW w:w="4543" w:type="dxa"/>
            <w:tcBorders>
              <w:left w:val="single" w:sz="4" w:space="0" w:color="FFFFFF" w:themeColor="background1"/>
              <w:bottom w:val="none" w:sz="0" w:space="0" w:color="auto"/>
            </w:tcBorders>
            <w:shd w:val="clear" w:color="auto" w:fill="6CACDE"/>
          </w:tcPr>
          <w:p w14:paraId="2BB720FB" w14:textId="2A8992C8" w:rsidR="0020225E" w:rsidRPr="009A7A36" w:rsidRDefault="00853F2B" w:rsidP="009A7A36">
            <w:pPr>
              <w:cnfStyle w:val="100000000000" w:firstRow="1" w:lastRow="0" w:firstColumn="0" w:lastColumn="0" w:oddVBand="0" w:evenVBand="0" w:oddHBand="0" w:evenHBand="0" w:firstRowFirstColumn="0" w:firstRowLastColumn="0" w:lastRowFirstColumn="0" w:lastRowLastColumn="0"/>
              <w:rPr>
                <w:rFonts w:ascii="Gotham Medium" w:hAnsi="Gotham Medium"/>
                <w:b w:val="0"/>
                <w:color w:val="FFFFFF" w:themeColor="background1"/>
                <w:sz w:val="22"/>
              </w:rPr>
            </w:pPr>
            <w:r w:rsidRPr="009A7A36">
              <w:rPr>
                <w:rFonts w:ascii="Gotham Medium" w:hAnsi="Gotham Medium"/>
                <w:b w:val="0"/>
                <w:color w:val="FFFFFF" w:themeColor="background1"/>
                <w:sz w:val="22"/>
              </w:rPr>
              <w:t>Precipitating</w:t>
            </w:r>
            <w:r w:rsidRPr="009A7A36">
              <w:rPr>
                <w:rFonts w:ascii="Gotham Medium" w:hAnsi="Gotham Medium"/>
                <w:b w:val="0"/>
                <w:color w:val="FFFFFF" w:themeColor="background1"/>
                <w:sz w:val="22"/>
              </w:rPr>
              <w:br/>
              <w:t>Factors = Triggers</w:t>
            </w:r>
          </w:p>
        </w:tc>
      </w:tr>
      <w:tr w:rsidR="0020225E" w14:paraId="013F64CA" w14:textId="77777777" w:rsidTr="009A7A36">
        <w:tc>
          <w:tcPr>
            <w:cnfStyle w:val="001000000000" w:firstRow="0" w:lastRow="0" w:firstColumn="1" w:lastColumn="0" w:oddVBand="0" w:evenVBand="0" w:oddHBand="0" w:evenHBand="0" w:firstRowFirstColumn="0" w:firstRowLastColumn="0" w:lastRowFirstColumn="0" w:lastRowLastColumn="0"/>
            <w:tcW w:w="1705" w:type="dxa"/>
          </w:tcPr>
          <w:p w14:paraId="5C0B3A2A" w14:textId="77777777" w:rsidR="0020225E" w:rsidRPr="009A7A36" w:rsidRDefault="003A255D" w:rsidP="0020225E">
            <w:pPr>
              <w:rPr>
                <w:rStyle w:val="NormalMedium"/>
                <w:b w:val="0"/>
                <w:sz w:val="22"/>
              </w:rPr>
            </w:pPr>
            <w:r w:rsidRPr="009A7A36">
              <w:rPr>
                <w:rStyle w:val="NormalMedium"/>
                <w:b w:val="0"/>
                <w:sz w:val="22"/>
              </w:rPr>
              <w:t>Resident</w:t>
            </w:r>
            <w:r w:rsidR="0020225E" w:rsidRPr="009A7A36">
              <w:rPr>
                <w:rStyle w:val="NormalMedium"/>
                <w:b w:val="0"/>
                <w:sz w:val="22"/>
              </w:rPr>
              <w:t xml:space="preserve"> Factors</w:t>
            </w:r>
          </w:p>
        </w:tc>
        <w:tc>
          <w:tcPr>
            <w:tcW w:w="4542" w:type="dxa"/>
          </w:tcPr>
          <w:p w14:paraId="35C34FD3" w14:textId="77777777" w:rsidR="0020225E" w:rsidRPr="009A7A36" w:rsidRDefault="0020225E"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pPr>
            <w:r w:rsidRPr="009A7A36">
              <w:t>History of Violence/Aggression</w:t>
            </w:r>
          </w:p>
          <w:p w14:paraId="20DA2114" w14:textId="77777777" w:rsidR="0020225E" w:rsidRPr="009A7A36" w:rsidRDefault="0020225E"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pPr>
            <w:r w:rsidRPr="009A7A36">
              <w:t>Presence of Neurocognitive Disorder- e.g. Dementia, Delirium, Intellectual Disability, Acquired Brain Injury</w:t>
            </w:r>
          </w:p>
          <w:p w14:paraId="6B33C46B" w14:textId="77777777" w:rsidR="00535819" w:rsidRPr="009A7A36" w:rsidRDefault="00535819"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pPr>
            <w:r w:rsidRPr="009A7A36">
              <w:t>Recent delirium</w:t>
            </w:r>
          </w:p>
          <w:p w14:paraId="3C033A00" w14:textId="77777777" w:rsidR="00535819" w:rsidRPr="009A7A36" w:rsidRDefault="00535819"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pPr>
            <w:r w:rsidRPr="009A7A36">
              <w:t>Cognitive impairment/Incapacity for personal care</w:t>
            </w:r>
          </w:p>
          <w:p w14:paraId="62D4F906" w14:textId="77777777" w:rsidR="008B1FF1" w:rsidRPr="009A7A36" w:rsidRDefault="008B1FF1"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pPr>
            <w:r w:rsidRPr="009A7A36">
              <w:t>PTSD</w:t>
            </w:r>
            <w:r w:rsidR="00604A55" w:rsidRPr="009A7A36">
              <w:t xml:space="preserve"> (Post Traumatic Stress Disorder)</w:t>
            </w:r>
          </w:p>
          <w:p w14:paraId="1F625205" w14:textId="77777777" w:rsidR="0020225E" w:rsidRPr="009A7A36" w:rsidRDefault="0020225E"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pPr>
            <w:r w:rsidRPr="009A7A36">
              <w:t xml:space="preserve">Substance Intoxication/Withdrawal </w:t>
            </w:r>
          </w:p>
          <w:p w14:paraId="19F14071" w14:textId="77777777" w:rsidR="0020225E" w:rsidRPr="009A7A36" w:rsidRDefault="0020225E"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pPr>
            <w:r w:rsidRPr="009A7A36">
              <w:t>Impulse Control Disorder</w:t>
            </w:r>
          </w:p>
          <w:p w14:paraId="5741F27C" w14:textId="77777777" w:rsidR="0020225E" w:rsidRPr="009A7A36" w:rsidRDefault="0020225E"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pPr>
            <w:r w:rsidRPr="009A7A36">
              <w:t>High Stress with Limited Supports/</w:t>
            </w:r>
            <w:r w:rsidR="00535819" w:rsidRPr="009A7A36">
              <w:t xml:space="preserve">noted deficits or alterations in </w:t>
            </w:r>
            <w:r w:rsidRPr="009A7A36">
              <w:t>Coping Mechanisms</w:t>
            </w:r>
          </w:p>
          <w:p w14:paraId="18006B2C" w14:textId="77777777" w:rsidR="0020225E" w:rsidRPr="004D018A" w:rsidRDefault="0020225E" w:rsidP="00B14F19">
            <w:pPr>
              <w:pStyle w:val="BulletList"/>
              <w:spacing w:before="60" w:after="60"/>
              <w:cnfStyle w:val="000000000000" w:firstRow="0" w:lastRow="0" w:firstColumn="0" w:lastColumn="0" w:oddVBand="0" w:evenVBand="0" w:oddHBand="0" w:evenHBand="0" w:firstRowFirstColumn="0" w:firstRowLastColumn="0" w:lastRowFirstColumn="0" w:lastRowLastColumn="0"/>
              <w:rPr>
                <w:color w:val="auto"/>
                <w:lang w:val="en-CA" w:eastAsia="en-CA"/>
              </w:rPr>
            </w:pPr>
            <w:r w:rsidRPr="004D018A">
              <w:rPr>
                <w:color w:val="auto"/>
                <w:lang w:val="en-CA" w:eastAsia="en-CA"/>
              </w:rPr>
              <w:t>Mental Health Detention</w:t>
            </w:r>
          </w:p>
          <w:p w14:paraId="631C2E94" w14:textId="77777777" w:rsidR="0020225E" w:rsidRPr="004D018A" w:rsidRDefault="0020225E" w:rsidP="00B14F19">
            <w:pPr>
              <w:pStyle w:val="BulletList"/>
              <w:spacing w:before="60" w:after="60"/>
              <w:cnfStyle w:val="000000000000" w:firstRow="0" w:lastRow="0" w:firstColumn="0" w:lastColumn="0" w:oddVBand="0" w:evenVBand="0" w:oddHBand="0" w:evenHBand="0" w:firstRowFirstColumn="0" w:firstRowLastColumn="0" w:lastRowFirstColumn="0" w:lastRowLastColumn="0"/>
              <w:rPr>
                <w:color w:val="auto"/>
                <w:lang w:val="en-CA" w:eastAsia="en-CA"/>
              </w:rPr>
            </w:pPr>
            <w:r w:rsidRPr="004D018A">
              <w:rPr>
                <w:color w:val="auto"/>
                <w:lang w:val="en-CA" w:eastAsia="en-CA"/>
              </w:rPr>
              <w:t>Communication/Language Barrier</w:t>
            </w:r>
          </w:p>
        </w:tc>
        <w:tc>
          <w:tcPr>
            <w:tcW w:w="4543" w:type="dxa"/>
          </w:tcPr>
          <w:p w14:paraId="4B33DB6D" w14:textId="77777777" w:rsidR="0020225E" w:rsidRPr="00B14F19" w:rsidRDefault="0020225E" w:rsidP="00B14F19">
            <w:pPr>
              <w:pStyle w:val="BulletList"/>
              <w:spacing w:before="60" w:after="60"/>
              <w:ind w:hanging="357"/>
              <w:cnfStyle w:val="000000000000" w:firstRow="0" w:lastRow="0" w:firstColumn="0" w:lastColumn="0" w:oddVBand="0" w:evenVBand="0" w:oddHBand="0" w:evenHBand="0" w:firstRowFirstColumn="0" w:firstRowLastColumn="0" w:lastRowFirstColumn="0" w:lastRowLastColumn="0"/>
            </w:pPr>
            <w:r w:rsidRPr="00B14F19">
              <w:t xml:space="preserve">Change of Care </w:t>
            </w:r>
            <w:r w:rsidR="0041598F" w:rsidRPr="00B14F19">
              <w:t>workers</w:t>
            </w:r>
            <w:r w:rsidRPr="00B14F19">
              <w:t>/Care Plan</w:t>
            </w:r>
          </w:p>
          <w:p w14:paraId="1F75C183" w14:textId="77777777" w:rsidR="0020225E" w:rsidRPr="00B14F19" w:rsidRDefault="0020225E" w:rsidP="00B14F19">
            <w:pPr>
              <w:pStyle w:val="BulletList"/>
              <w:spacing w:before="60" w:after="60"/>
              <w:ind w:hanging="357"/>
              <w:cnfStyle w:val="000000000000" w:firstRow="0" w:lastRow="0" w:firstColumn="0" w:lastColumn="0" w:oddVBand="0" w:evenVBand="0" w:oddHBand="0" w:evenHBand="0" w:firstRowFirstColumn="0" w:firstRowLastColumn="0" w:lastRowFirstColumn="0" w:lastRowLastColumn="0"/>
            </w:pPr>
            <w:r w:rsidRPr="00B14F19">
              <w:t>Undertreated Pain</w:t>
            </w:r>
          </w:p>
          <w:p w14:paraId="038D7B10" w14:textId="77777777" w:rsidR="0020225E" w:rsidRPr="00B14F19" w:rsidRDefault="0020225E" w:rsidP="00B14F19">
            <w:pPr>
              <w:pStyle w:val="BulletList"/>
              <w:spacing w:before="60" w:after="60"/>
              <w:ind w:hanging="357"/>
              <w:cnfStyle w:val="000000000000" w:firstRow="0" w:lastRow="0" w:firstColumn="0" w:lastColumn="0" w:oddVBand="0" w:evenVBand="0" w:oddHBand="0" w:evenHBand="0" w:firstRowFirstColumn="0" w:firstRowLastColumn="0" w:lastRowFirstColumn="0" w:lastRowLastColumn="0"/>
            </w:pPr>
            <w:r w:rsidRPr="00B14F19">
              <w:t>Hunger/Thirst</w:t>
            </w:r>
          </w:p>
          <w:p w14:paraId="65B6B854" w14:textId="77777777" w:rsidR="0020225E" w:rsidRPr="00B14F19" w:rsidRDefault="0020225E" w:rsidP="00B14F19">
            <w:pPr>
              <w:pStyle w:val="BulletList"/>
              <w:spacing w:before="60" w:after="60"/>
              <w:ind w:hanging="357"/>
              <w:cnfStyle w:val="000000000000" w:firstRow="0" w:lastRow="0" w:firstColumn="0" w:lastColumn="0" w:oddVBand="0" w:evenVBand="0" w:oddHBand="0" w:evenHBand="0" w:firstRowFirstColumn="0" w:firstRowLastColumn="0" w:lastRowFirstColumn="0" w:lastRowLastColumn="0"/>
            </w:pPr>
            <w:r w:rsidRPr="00B14F19">
              <w:t>Physically Intrusive Care</w:t>
            </w:r>
          </w:p>
          <w:p w14:paraId="2DCA4C1A" w14:textId="77777777" w:rsidR="0020225E" w:rsidRPr="00B14F19" w:rsidRDefault="0020225E" w:rsidP="00B14F19">
            <w:pPr>
              <w:pStyle w:val="BulletList"/>
              <w:spacing w:before="60" w:after="60"/>
              <w:ind w:hanging="357"/>
              <w:cnfStyle w:val="000000000000" w:firstRow="0" w:lastRow="0" w:firstColumn="0" w:lastColumn="0" w:oddVBand="0" w:evenVBand="0" w:oddHBand="0" w:evenHBand="0" w:firstRowFirstColumn="0" w:firstRowLastColumn="0" w:lastRowFirstColumn="0" w:lastRowLastColumn="0"/>
            </w:pPr>
            <w:r w:rsidRPr="00B14F19">
              <w:t>Personal/Peri</w:t>
            </w:r>
            <w:r w:rsidR="005822CC" w:rsidRPr="00B14F19">
              <w:t>neal</w:t>
            </w:r>
            <w:r w:rsidRPr="00B14F19">
              <w:t>-Care</w:t>
            </w:r>
          </w:p>
          <w:p w14:paraId="44D65644" w14:textId="77777777" w:rsidR="0020225E" w:rsidRPr="00B14F19" w:rsidRDefault="0020225E" w:rsidP="00B14F19">
            <w:pPr>
              <w:pStyle w:val="BulletList"/>
              <w:spacing w:before="60" w:after="60"/>
              <w:ind w:hanging="357"/>
              <w:cnfStyle w:val="000000000000" w:firstRow="0" w:lastRow="0" w:firstColumn="0" w:lastColumn="0" w:oddVBand="0" w:evenVBand="0" w:oddHBand="0" w:evenHBand="0" w:firstRowFirstColumn="0" w:firstRowLastColumn="0" w:lastRowFirstColumn="0" w:lastRowLastColumn="0"/>
            </w:pPr>
            <w:r w:rsidRPr="00B14F19">
              <w:t>Overstimulation</w:t>
            </w:r>
          </w:p>
          <w:p w14:paraId="6DB839DB" w14:textId="77777777" w:rsidR="00072913" w:rsidRPr="00B14F19" w:rsidRDefault="00CE51E5" w:rsidP="00B14F19">
            <w:pPr>
              <w:pStyle w:val="BulletList"/>
              <w:spacing w:before="60" w:after="60"/>
              <w:ind w:hanging="357"/>
              <w:cnfStyle w:val="000000000000" w:firstRow="0" w:lastRow="0" w:firstColumn="0" w:lastColumn="0" w:oddVBand="0" w:evenVBand="0" w:oddHBand="0" w:evenHBand="0" w:firstRowFirstColumn="0" w:firstRowLastColumn="0" w:lastRowFirstColumn="0" w:lastRowLastColumn="0"/>
            </w:pPr>
            <w:r w:rsidRPr="00B14F19">
              <w:t>Under stimulation</w:t>
            </w:r>
          </w:p>
          <w:p w14:paraId="4F906784" w14:textId="77777777" w:rsidR="0020225E" w:rsidRPr="00B14F19" w:rsidRDefault="008B1FF1" w:rsidP="00B14F19">
            <w:pPr>
              <w:pStyle w:val="BulletList"/>
              <w:spacing w:before="60" w:after="60"/>
              <w:ind w:hanging="357"/>
              <w:cnfStyle w:val="000000000000" w:firstRow="0" w:lastRow="0" w:firstColumn="0" w:lastColumn="0" w:oddVBand="0" w:evenVBand="0" w:oddHBand="0" w:evenHBand="0" w:firstRowFirstColumn="0" w:firstRowLastColumn="0" w:lastRowFirstColumn="0" w:lastRowLastColumn="0"/>
            </w:pPr>
            <w:r w:rsidRPr="00B14F19">
              <w:t>Environmental Barriers</w:t>
            </w:r>
          </w:p>
          <w:p w14:paraId="71E00E96" w14:textId="77777777" w:rsidR="0020225E" w:rsidRPr="00B14F19" w:rsidRDefault="0020225E" w:rsidP="00B14F19">
            <w:pPr>
              <w:pStyle w:val="BulletList"/>
              <w:spacing w:before="60" w:after="60"/>
              <w:ind w:hanging="357"/>
              <w:cnfStyle w:val="000000000000" w:firstRow="0" w:lastRow="0" w:firstColumn="0" w:lastColumn="0" w:oddVBand="0" w:evenVBand="0" w:oddHBand="0" w:evenHBand="0" w:firstRowFirstColumn="0" w:firstRowLastColumn="0" w:lastRowFirstColumn="0" w:lastRowLastColumn="0"/>
            </w:pPr>
            <w:r w:rsidRPr="00B14F19">
              <w:t xml:space="preserve">Having a request denied in absence of alternative </w:t>
            </w:r>
          </w:p>
          <w:p w14:paraId="3B9C9651" w14:textId="55A4B440" w:rsidR="0020225E" w:rsidRPr="00B14F19" w:rsidRDefault="008B1FF1" w:rsidP="002466FF">
            <w:pPr>
              <w:pStyle w:val="BulletList"/>
              <w:numPr>
                <w:ilvl w:val="1"/>
                <w:numId w:val="4"/>
              </w:numPr>
              <w:spacing w:before="60" w:after="60"/>
              <w:ind w:hanging="357"/>
              <w:cnfStyle w:val="000000000000" w:firstRow="0" w:lastRow="0" w:firstColumn="0" w:lastColumn="0" w:oddVBand="0" w:evenVBand="0" w:oddHBand="0" w:evenHBand="0" w:firstRowFirstColumn="0" w:firstRowLastColumn="0" w:lastRowFirstColumn="0" w:lastRowLastColumn="0"/>
            </w:pPr>
            <w:r w:rsidRPr="00B14F19">
              <w:t>Reports of deterioration in medical condition/status, receiving news of life altering diagnosis and discharge planning from facility.</w:t>
            </w:r>
          </w:p>
        </w:tc>
      </w:tr>
      <w:tr w:rsidR="0020225E" w14:paraId="01C7263C" w14:textId="77777777" w:rsidTr="009A7A36">
        <w:tc>
          <w:tcPr>
            <w:cnfStyle w:val="001000000000" w:firstRow="0" w:lastRow="0" w:firstColumn="1" w:lastColumn="0" w:oddVBand="0" w:evenVBand="0" w:oddHBand="0" w:evenHBand="0" w:firstRowFirstColumn="0" w:firstRowLastColumn="0" w:lastRowFirstColumn="0" w:lastRowLastColumn="0"/>
            <w:tcW w:w="1705" w:type="dxa"/>
          </w:tcPr>
          <w:p w14:paraId="780A582B" w14:textId="77777777" w:rsidR="0020225E" w:rsidRPr="00B14F19" w:rsidRDefault="005114F8" w:rsidP="00B14F19">
            <w:pPr>
              <w:rPr>
                <w:rStyle w:val="NormalMedium"/>
                <w:b w:val="0"/>
                <w:sz w:val="22"/>
              </w:rPr>
            </w:pPr>
            <w:r w:rsidRPr="00B14F19">
              <w:rPr>
                <w:rStyle w:val="NormalMedium"/>
                <w:b w:val="0"/>
                <w:sz w:val="22"/>
              </w:rPr>
              <w:t>Long-</w:t>
            </w:r>
            <w:r w:rsidR="00777C52" w:rsidRPr="00B14F19">
              <w:rPr>
                <w:rStyle w:val="NormalMedium"/>
                <w:b w:val="0"/>
                <w:sz w:val="22"/>
              </w:rPr>
              <w:t>Term Care Home factors</w:t>
            </w:r>
          </w:p>
        </w:tc>
        <w:tc>
          <w:tcPr>
            <w:tcW w:w="4542" w:type="dxa"/>
          </w:tcPr>
          <w:p w14:paraId="3FE57211" w14:textId="77777777" w:rsidR="0020225E" w:rsidRPr="0020225E" w:rsidRDefault="0020225E"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rPr>
                <w:lang w:val="en-CA" w:eastAsia="en-CA"/>
              </w:rPr>
            </w:pPr>
            <w:r w:rsidRPr="0020225E">
              <w:rPr>
                <w:lang w:val="en-CA" w:eastAsia="en-CA"/>
              </w:rPr>
              <w:t>Crowded Setting</w:t>
            </w:r>
          </w:p>
          <w:p w14:paraId="6055D2B6" w14:textId="77777777" w:rsidR="0020225E" w:rsidRPr="0020225E" w:rsidRDefault="0020225E"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rPr>
                <w:lang w:val="en-CA" w:eastAsia="en-CA"/>
              </w:rPr>
            </w:pPr>
            <w:r w:rsidRPr="0020225E">
              <w:rPr>
                <w:lang w:val="en-CA" w:eastAsia="en-CA"/>
              </w:rPr>
              <w:t>Long Waits for Care</w:t>
            </w:r>
          </w:p>
          <w:p w14:paraId="57817678" w14:textId="77777777" w:rsidR="0020225E" w:rsidRPr="0020225E" w:rsidRDefault="0020225E"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rPr>
                <w:lang w:val="en-CA" w:eastAsia="en-CA"/>
              </w:rPr>
            </w:pPr>
            <w:r w:rsidRPr="0020225E">
              <w:rPr>
                <w:lang w:val="en-CA" w:eastAsia="en-CA"/>
              </w:rPr>
              <w:lastRenderedPageBreak/>
              <w:t>Understaffing</w:t>
            </w:r>
          </w:p>
          <w:p w14:paraId="1CAAB815" w14:textId="77777777" w:rsidR="0020225E" w:rsidRPr="0020225E" w:rsidRDefault="0020225E"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rPr>
                <w:lang w:val="en-CA" w:eastAsia="en-CA"/>
              </w:rPr>
            </w:pPr>
            <w:r w:rsidRPr="0020225E">
              <w:rPr>
                <w:lang w:val="en-CA" w:eastAsia="en-CA"/>
              </w:rPr>
              <w:t xml:space="preserve">Sub-optimal </w:t>
            </w:r>
            <w:r w:rsidR="00BB37C1">
              <w:rPr>
                <w:lang w:val="en-CA" w:eastAsia="en-CA"/>
              </w:rPr>
              <w:t>worker</w:t>
            </w:r>
            <w:r w:rsidR="00BB37C1" w:rsidRPr="0020225E">
              <w:rPr>
                <w:lang w:val="en-CA" w:eastAsia="en-CA"/>
              </w:rPr>
              <w:t xml:space="preserve"> </w:t>
            </w:r>
            <w:r w:rsidRPr="0020225E">
              <w:rPr>
                <w:lang w:val="en-CA" w:eastAsia="en-CA"/>
              </w:rPr>
              <w:t>mix</w:t>
            </w:r>
          </w:p>
          <w:p w14:paraId="5C64B2FA" w14:textId="77777777" w:rsidR="0020225E" w:rsidRPr="0020225E" w:rsidRDefault="0020225E"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rPr>
                <w:lang w:val="en-CA" w:eastAsia="en-CA"/>
              </w:rPr>
            </w:pPr>
            <w:r w:rsidRPr="0020225E">
              <w:rPr>
                <w:lang w:val="en-CA" w:eastAsia="en-CA"/>
              </w:rPr>
              <w:t>Loud Environments</w:t>
            </w:r>
          </w:p>
          <w:p w14:paraId="1E330740" w14:textId="77777777" w:rsidR="0020225E" w:rsidRPr="0020225E" w:rsidRDefault="0020225E"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rPr>
                <w:lang w:val="en-CA" w:eastAsia="en-CA"/>
              </w:rPr>
            </w:pPr>
            <w:r w:rsidRPr="0020225E">
              <w:rPr>
                <w:lang w:val="en-CA" w:eastAsia="en-CA"/>
              </w:rPr>
              <w:t>Lack of Stimulation</w:t>
            </w:r>
          </w:p>
          <w:p w14:paraId="26A9E157" w14:textId="77777777" w:rsidR="0020225E" w:rsidRPr="0020225E" w:rsidRDefault="0020225E"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rPr>
                <w:lang w:val="en-CA" w:eastAsia="en-CA"/>
              </w:rPr>
            </w:pPr>
            <w:r w:rsidRPr="0020225E">
              <w:rPr>
                <w:lang w:val="en-CA" w:eastAsia="en-CA"/>
              </w:rPr>
              <w:t xml:space="preserve">Sub-optimal violence prevention programs/training/information for </w:t>
            </w:r>
            <w:r w:rsidR="00CA4C88">
              <w:rPr>
                <w:lang w:val="en-CA" w:eastAsia="en-CA"/>
              </w:rPr>
              <w:t>workers</w:t>
            </w:r>
          </w:p>
          <w:p w14:paraId="5E369E32" w14:textId="77777777" w:rsidR="0020225E" w:rsidRPr="0020225E" w:rsidRDefault="00777C52"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rPr>
                <w:lang w:val="en-CA" w:eastAsia="en-CA"/>
              </w:rPr>
            </w:pPr>
            <w:r>
              <w:rPr>
                <w:lang w:val="en-CA" w:eastAsia="en-CA"/>
              </w:rPr>
              <w:t>worker/</w:t>
            </w:r>
            <w:r w:rsidR="0020225E" w:rsidRPr="0020225E">
              <w:rPr>
                <w:lang w:val="en-CA" w:eastAsia="en-CA"/>
              </w:rPr>
              <w:t xml:space="preserve"> care provider factors (training and knowledge, nature of approach, previous interactions)</w:t>
            </w:r>
          </w:p>
          <w:p w14:paraId="705FCAF7" w14:textId="77777777" w:rsidR="0020225E" w:rsidRPr="0020225E" w:rsidRDefault="0020225E"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rPr>
                <w:lang w:val="en-CA" w:eastAsia="en-CA"/>
              </w:rPr>
            </w:pPr>
            <w:r w:rsidRPr="0020225E">
              <w:rPr>
                <w:lang w:val="en-CA" w:eastAsia="en-CA"/>
              </w:rPr>
              <w:t>Work flow,</w:t>
            </w:r>
          </w:p>
          <w:p w14:paraId="25FA47AA" w14:textId="77777777" w:rsidR="0020225E" w:rsidRPr="004D018A" w:rsidRDefault="00777C52"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rPr>
                <w:lang w:val="en-CA" w:eastAsia="en-CA"/>
              </w:rPr>
            </w:pPr>
            <w:r w:rsidRPr="004D018A">
              <w:rPr>
                <w:lang w:val="en-CA" w:eastAsia="en-CA"/>
              </w:rPr>
              <w:t xml:space="preserve">Resident </w:t>
            </w:r>
            <w:r w:rsidR="0020225E" w:rsidRPr="004D018A">
              <w:rPr>
                <w:lang w:val="en-CA" w:eastAsia="en-CA"/>
              </w:rPr>
              <w:t xml:space="preserve">acuity, </w:t>
            </w:r>
          </w:p>
          <w:p w14:paraId="0D9C07D2" w14:textId="77777777" w:rsidR="0020225E" w:rsidRPr="004D018A" w:rsidRDefault="00777C52"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rPr>
                <w:lang w:val="en-CA" w:eastAsia="en-CA"/>
              </w:rPr>
            </w:pPr>
            <w:r w:rsidRPr="004D018A">
              <w:rPr>
                <w:lang w:val="en-CA" w:eastAsia="en-CA"/>
              </w:rPr>
              <w:t>Resident</w:t>
            </w:r>
            <w:r w:rsidR="0020225E" w:rsidRPr="004D018A">
              <w:rPr>
                <w:lang w:val="en-CA" w:eastAsia="en-CA"/>
              </w:rPr>
              <w:t xml:space="preserve"> surge.</w:t>
            </w:r>
            <w:r w:rsidR="00BE2AFB" w:rsidRPr="004D018A">
              <w:rPr>
                <w:lang w:val="en-CA" w:eastAsia="en-CA"/>
              </w:rPr>
              <w:t xml:space="preserve"> (e</w:t>
            </w:r>
            <w:r w:rsidR="005114F8" w:rsidRPr="004D018A">
              <w:rPr>
                <w:lang w:val="en-CA" w:eastAsia="en-CA"/>
              </w:rPr>
              <w:t>.</w:t>
            </w:r>
            <w:r w:rsidR="00BE2AFB" w:rsidRPr="004D018A">
              <w:rPr>
                <w:lang w:val="en-CA" w:eastAsia="en-CA"/>
              </w:rPr>
              <w:t>g. multiple admissions/discharges in a coinciding time frame)</w:t>
            </w:r>
          </w:p>
          <w:p w14:paraId="35E4CC92" w14:textId="77777777" w:rsidR="0020225E" w:rsidRPr="0020225E" w:rsidRDefault="0020225E"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rPr>
                <w:lang w:val="en-CA" w:eastAsia="en-CA"/>
              </w:rPr>
            </w:pPr>
            <w:r w:rsidRPr="0020225E">
              <w:rPr>
                <w:lang w:val="en-CA" w:eastAsia="en-CA"/>
              </w:rPr>
              <w:t>Lack of drills to test procedures – for example, a code white drill</w:t>
            </w:r>
          </w:p>
        </w:tc>
        <w:tc>
          <w:tcPr>
            <w:tcW w:w="4543" w:type="dxa"/>
          </w:tcPr>
          <w:p w14:paraId="2588C93E" w14:textId="77777777" w:rsidR="0020225E" w:rsidRPr="0020225E" w:rsidRDefault="0020225E"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rPr>
                <w:lang w:val="en-CA" w:eastAsia="en-CA"/>
              </w:rPr>
            </w:pPr>
            <w:r w:rsidRPr="0020225E">
              <w:rPr>
                <w:lang w:val="en-CA" w:eastAsia="en-CA"/>
              </w:rPr>
              <w:lastRenderedPageBreak/>
              <w:t>Transition of Care</w:t>
            </w:r>
          </w:p>
          <w:p w14:paraId="0B9D1EF3" w14:textId="77777777" w:rsidR="0020225E" w:rsidRPr="0020225E" w:rsidRDefault="0020225E"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rPr>
                <w:lang w:val="en-CA" w:eastAsia="en-CA"/>
              </w:rPr>
            </w:pPr>
            <w:r w:rsidRPr="0020225E">
              <w:rPr>
                <w:lang w:val="en-CA" w:eastAsia="en-CA"/>
              </w:rPr>
              <w:t>Loss of Care Plan Continuity</w:t>
            </w:r>
          </w:p>
          <w:p w14:paraId="25B9186F" w14:textId="77777777" w:rsidR="0020225E" w:rsidRPr="0020225E" w:rsidRDefault="0020225E"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rPr>
                <w:lang w:val="en-CA" w:eastAsia="en-CA"/>
              </w:rPr>
            </w:pPr>
            <w:r w:rsidRPr="0020225E">
              <w:rPr>
                <w:lang w:val="en-CA" w:eastAsia="en-CA"/>
              </w:rPr>
              <w:lastRenderedPageBreak/>
              <w:t>Change of Shift</w:t>
            </w:r>
          </w:p>
          <w:p w14:paraId="48EB3117" w14:textId="77777777" w:rsidR="0020225E" w:rsidRPr="0020225E" w:rsidRDefault="0020225E" w:rsidP="00B14F19">
            <w:pPr>
              <w:pStyle w:val="BulletList"/>
              <w:spacing w:before="60" w:after="60"/>
              <w:ind w:left="357" w:hanging="357"/>
              <w:cnfStyle w:val="000000000000" w:firstRow="0" w:lastRow="0" w:firstColumn="0" w:lastColumn="0" w:oddVBand="0" w:evenVBand="0" w:oddHBand="0" w:evenHBand="0" w:firstRowFirstColumn="0" w:firstRowLastColumn="0" w:lastRowFirstColumn="0" w:lastRowLastColumn="0"/>
              <w:rPr>
                <w:lang w:val="en-CA" w:eastAsia="en-CA"/>
              </w:rPr>
            </w:pPr>
            <w:r w:rsidRPr="0020225E">
              <w:rPr>
                <w:lang w:val="en-CA" w:eastAsia="en-CA"/>
              </w:rPr>
              <w:t>Lack of care provider continuity</w:t>
            </w:r>
          </w:p>
        </w:tc>
      </w:tr>
    </w:tbl>
    <w:p w14:paraId="50128E55" w14:textId="4933471E" w:rsidR="0020225E" w:rsidRDefault="0020225E" w:rsidP="00B14F19">
      <w:pPr>
        <w:pStyle w:val="Heading2"/>
      </w:pPr>
      <w:r w:rsidRPr="0020225E">
        <w:t xml:space="preserve">Improving Risk Factor and Trigger Identification and </w:t>
      </w:r>
      <w:r w:rsidRPr="00B14F19">
        <w:t>Management</w:t>
      </w:r>
      <w:r w:rsidR="00B14F19">
        <w:t xml:space="preserve"> </w:t>
      </w:r>
      <w:r w:rsidRPr="0020225E">
        <w:t>- A Reflective Exercise: 3 Self-Assessment Categories</w:t>
      </w:r>
    </w:p>
    <w:p w14:paraId="72EB381B" w14:textId="105B98D6" w:rsidR="0019019E" w:rsidRPr="00B14F19" w:rsidRDefault="00B14F19" w:rsidP="00B14F19">
      <w:pPr>
        <w:pStyle w:val="Heading3"/>
      </w:pPr>
      <w:r w:rsidRPr="00B14F19">
        <w:rPr>
          <w:lang w:val="en-CA" w:eastAsia="en-CA"/>
        </w:rPr>
        <w:t xml:space="preserve">Risk </w:t>
      </w:r>
      <w:r w:rsidRPr="00B14F19">
        <w:t>Factors</w:t>
      </w:r>
    </w:p>
    <w:p w14:paraId="44D463DC" w14:textId="5410ADC0" w:rsidR="0019019E" w:rsidRPr="004D018A" w:rsidRDefault="0019019E" w:rsidP="0019019E">
      <w:pPr>
        <w:pStyle w:val="BulletList"/>
        <w:rPr>
          <w:color w:val="auto"/>
          <w:lang w:val="en-CA" w:eastAsia="en-CA"/>
        </w:rPr>
      </w:pPr>
      <w:r w:rsidRPr="004D018A">
        <w:rPr>
          <w:color w:val="auto"/>
          <w:lang w:val="en-CA" w:eastAsia="en-CA"/>
        </w:rPr>
        <w:t xml:space="preserve">Does your organization or </w:t>
      </w:r>
      <w:r w:rsidR="00F74723" w:rsidRPr="004D018A">
        <w:rPr>
          <w:color w:val="auto"/>
          <w:lang w:val="en-CA" w:eastAsia="en-CA"/>
        </w:rPr>
        <w:t>long-term care home</w:t>
      </w:r>
      <w:r w:rsidRPr="004D018A">
        <w:rPr>
          <w:color w:val="auto"/>
          <w:lang w:val="en-CA" w:eastAsia="en-CA"/>
        </w:rPr>
        <w:t xml:space="preserve"> do any standardized screening </w:t>
      </w:r>
      <w:r w:rsidR="00B14F19">
        <w:rPr>
          <w:color w:val="auto"/>
          <w:lang w:val="en-CA" w:eastAsia="en-CA"/>
        </w:rPr>
        <w:br/>
      </w:r>
      <w:r w:rsidR="009D5C4F" w:rsidRPr="004D018A">
        <w:rPr>
          <w:color w:val="auto"/>
          <w:lang w:val="en-CA" w:eastAsia="en-CA"/>
        </w:rPr>
        <w:t>(</w:t>
      </w:r>
      <w:r w:rsidR="00AE2742" w:rsidRPr="004D018A">
        <w:rPr>
          <w:color w:val="auto"/>
          <w:lang w:val="en-CA" w:eastAsia="en-CA"/>
        </w:rPr>
        <w:t>e.g.</w:t>
      </w:r>
      <w:r w:rsidR="003A255D" w:rsidRPr="004D018A">
        <w:rPr>
          <w:color w:val="auto"/>
          <w:lang w:val="en-CA" w:eastAsia="en-CA"/>
        </w:rPr>
        <w:t xml:space="preserve"> for residents</w:t>
      </w:r>
      <w:r w:rsidR="00AE2742" w:rsidRPr="004D018A">
        <w:rPr>
          <w:color w:val="auto"/>
          <w:lang w:val="en-CA" w:eastAsia="en-CA"/>
        </w:rPr>
        <w:t xml:space="preserve"> for</w:t>
      </w:r>
      <w:r w:rsidR="007C38CE" w:rsidRPr="004D018A">
        <w:rPr>
          <w:color w:val="auto"/>
          <w:lang w:val="en-CA" w:eastAsia="en-CA"/>
        </w:rPr>
        <w:t xml:space="preserve"> </w:t>
      </w:r>
      <w:r w:rsidR="00C96AD0" w:rsidRPr="004D018A">
        <w:rPr>
          <w:color w:val="auto"/>
          <w:lang w:val="en-CA" w:eastAsia="en-CA"/>
        </w:rPr>
        <w:t xml:space="preserve">common violence risk </w:t>
      </w:r>
      <w:r w:rsidR="005822CC" w:rsidRPr="004D018A">
        <w:rPr>
          <w:color w:val="auto"/>
          <w:lang w:val="en-CA" w:eastAsia="en-CA"/>
        </w:rPr>
        <w:t>factors)</w:t>
      </w:r>
      <w:r w:rsidRPr="004D018A">
        <w:rPr>
          <w:color w:val="auto"/>
          <w:lang w:val="en-CA" w:eastAsia="en-CA"/>
        </w:rPr>
        <w:t>?</w:t>
      </w:r>
      <w:r w:rsidR="00A46105" w:rsidRPr="004D018A">
        <w:rPr>
          <w:color w:val="auto"/>
          <w:lang w:val="en-CA" w:eastAsia="en-CA"/>
        </w:rPr>
        <w:t xml:space="preserve"> Based on this screening, does your </w:t>
      </w:r>
      <w:r w:rsidR="00BE2AFB" w:rsidRPr="004D018A">
        <w:rPr>
          <w:color w:val="auto"/>
          <w:lang w:val="en-CA" w:eastAsia="en-CA"/>
        </w:rPr>
        <w:t>employer provide information related to a risk of workplace violence from a person with a history of violent behaviour that a worker can be expected to encounter in the course of their work and the risk of workplace violenc</w:t>
      </w:r>
      <w:r w:rsidR="004D018A">
        <w:rPr>
          <w:color w:val="auto"/>
          <w:lang w:val="en-CA" w:eastAsia="en-CA"/>
        </w:rPr>
        <w:t xml:space="preserve">e </w:t>
      </w:r>
      <w:r w:rsidR="00BE2AFB" w:rsidRPr="004D018A">
        <w:rPr>
          <w:color w:val="auto"/>
          <w:lang w:val="en-CA" w:eastAsia="en-CA"/>
        </w:rPr>
        <w:t xml:space="preserve">is likely to </w:t>
      </w:r>
      <w:r w:rsidR="00A46105" w:rsidRPr="004D018A">
        <w:rPr>
          <w:color w:val="auto"/>
          <w:lang w:val="en-CA" w:eastAsia="en-CA"/>
        </w:rPr>
        <w:t>expose the worker to physical injury?</w:t>
      </w:r>
    </w:p>
    <w:p w14:paraId="2307D919" w14:textId="0FFDD4AD" w:rsidR="0019019E" w:rsidRPr="004D018A" w:rsidRDefault="00C96AD0" w:rsidP="0019019E">
      <w:pPr>
        <w:pStyle w:val="BulletList"/>
        <w:rPr>
          <w:color w:val="auto"/>
          <w:lang w:val="en-CA" w:eastAsia="en-CA"/>
        </w:rPr>
      </w:pPr>
      <w:r w:rsidRPr="004D018A">
        <w:rPr>
          <w:color w:val="auto"/>
          <w:lang w:val="en-CA" w:eastAsia="en-CA"/>
        </w:rPr>
        <w:t>If yes</w:t>
      </w:r>
      <w:r w:rsidR="005822CC" w:rsidRPr="004D018A">
        <w:rPr>
          <w:color w:val="auto"/>
          <w:lang w:val="en-CA" w:eastAsia="en-CA"/>
        </w:rPr>
        <w:t>,</w:t>
      </w:r>
      <w:r w:rsidR="0019019E" w:rsidRPr="004D018A">
        <w:rPr>
          <w:color w:val="auto"/>
          <w:lang w:val="en-CA" w:eastAsia="en-CA"/>
        </w:rPr>
        <w:t xml:space="preserve"> </w:t>
      </w:r>
      <w:r w:rsidRPr="004D018A">
        <w:rPr>
          <w:color w:val="auto"/>
          <w:lang w:val="en-CA" w:eastAsia="en-CA"/>
        </w:rPr>
        <w:t>h</w:t>
      </w:r>
      <w:r w:rsidR="0019019E" w:rsidRPr="004D018A">
        <w:rPr>
          <w:color w:val="auto"/>
          <w:lang w:val="en-CA" w:eastAsia="en-CA"/>
        </w:rPr>
        <w:t>ow is it done? How is the infor</w:t>
      </w:r>
      <w:r w:rsidR="003A255D" w:rsidRPr="004D018A">
        <w:rPr>
          <w:color w:val="auto"/>
          <w:lang w:val="en-CA" w:eastAsia="en-CA"/>
        </w:rPr>
        <w:t xml:space="preserve">mation </w:t>
      </w:r>
      <w:r w:rsidR="00A46105" w:rsidRPr="004D018A">
        <w:rPr>
          <w:color w:val="auto"/>
          <w:lang w:val="en-CA" w:eastAsia="en-CA"/>
        </w:rPr>
        <w:t xml:space="preserve">recorded/documented and </w:t>
      </w:r>
      <w:r w:rsidR="003A255D" w:rsidRPr="004D018A">
        <w:rPr>
          <w:color w:val="auto"/>
          <w:lang w:val="en-CA" w:eastAsia="en-CA"/>
        </w:rPr>
        <w:t xml:space="preserve">communicated to </w:t>
      </w:r>
      <w:r w:rsidR="00B14F19">
        <w:rPr>
          <w:color w:val="auto"/>
          <w:lang w:val="en-CA" w:eastAsia="en-CA"/>
        </w:rPr>
        <w:br/>
      </w:r>
      <w:r w:rsidR="003A255D" w:rsidRPr="004D018A">
        <w:rPr>
          <w:color w:val="auto"/>
          <w:lang w:val="en-CA" w:eastAsia="en-CA"/>
        </w:rPr>
        <w:t>all</w:t>
      </w:r>
      <w:r w:rsidR="0019019E" w:rsidRPr="004D018A">
        <w:rPr>
          <w:color w:val="auto"/>
          <w:lang w:val="en-CA" w:eastAsia="en-CA"/>
        </w:rPr>
        <w:t xml:space="preserve"> </w:t>
      </w:r>
      <w:r w:rsidR="00CA4C88" w:rsidRPr="004D018A">
        <w:rPr>
          <w:color w:val="auto"/>
          <w:lang w:val="en-CA" w:eastAsia="en-CA"/>
        </w:rPr>
        <w:t>workers</w:t>
      </w:r>
      <w:r w:rsidR="007C38CE" w:rsidRPr="004D018A">
        <w:rPr>
          <w:color w:val="auto"/>
          <w:lang w:val="en-CA" w:eastAsia="en-CA"/>
        </w:rPr>
        <w:t xml:space="preserve"> that are expected to encounter the resident during their work</w:t>
      </w:r>
      <w:r w:rsidR="0019019E" w:rsidRPr="004D018A">
        <w:rPr>
          <w:color w:val="auto"/>
          <w:lang w:val="en-CA" w:eastAsia="en-CA"/>
        </w:rPr>
        <w:t xml:space="preserve">? What steps are </w:t>
      </w:r>
      <w:r w:rsidR="00B14F19">
        <w:rPr>
          <w:color w:val="auto"/>
          <w:lang w:val="en-CA" w:eastAsia="en-CA"/>
        </w:rPr>
        <w:br/>
      </w:r>
      <w:r w:rsidR="0019019E" w:rsidRPr="004D018A">
        <w:rPr>
          <w:color w:val="auto"/>
          <w:lang w:val="en-CA" w:eastAsia="en-CA"/>
        </w:rPr>
        <w:t>taken to reduce violence</w:t>
      </w:r>
      <w:r w:rsidR="00F74723" w:rsidRPr="004D018A">
        <w:rPr>
          <w:color w:val="auto"/>
          <w:lang w:val="en-CA" w:eastAsia="en-CA"/>
        </w:rPr>
        <w:t xml:space="preserve"> </w:t>
      </w:r>
      <w:r w:rsidR="0019019E" w:rsidRPr="004D018A">
        <w:rPr>
          <w:color w:val="auto"/>
          <w:lang w:val="en-CA" w:eastAsia="en-CA"/>
        </w:rPr>
        <w:t xml:space="preserve">risk once </w:t>
      </w:r>
      <w:r w:rsidRPr="004D018A">
        <w:rPr>
          <w:color w:val="auto"/>
          <w:lang w:val="en-CA" w:eastAsia="en-CA"/>
        </w:rPr>
        <w:t>violence risk factors</w:t>
      </w:r>
      <w:r w:rsidR="007A37C6">
        <w:rPr>
          <w:color w:val="auto"/>
          <w:lang w:val="en-CA" w:eastAsia="en-CA"/>
        </w:rPr>
        <w:t xml:space="preserve"> </w:t>
      </w:r>
      <w:r w:rsidR="0019019E" w:rsidRPr="004D018A">
        <w:rPr>
          <w:color w:val="auto"/>
          <w:lang w:val="en-CA" w:eastAsia="en-CA"/>
        </w:rPr>
        <w:t>are identified to ensure information about a history of violent behav</w:t>
      </w:r>
      <w:r w:rsidR="003A255D" w:rsidRPr="004D018A">
        <w:rPr>
          <w:color w:val="auto"/>
          <w:lang w:val="en-CA" w:eastAsia="en-CA"/>
        </w:rPr>
        <w:t xml:space="preserve">iour is passed on when a resident is </w:t>
      </w:r>
      <w:r w:rsidR="0019019E" w:rsidRPr="004D018A">
        <w:rPr>
          <w:color w:val="auto"/>
          <w:lang w:val="en-CA" w:eastAsia="en-CA"/>
        </w:rPr>
        <w:t>admitted</w:t>
      </w:r>
      <w:r w:rsidR="003A255D" w:rsidRPr="004D018A">
        <w:rPr>
          <w:color w:val="auto"/>
          <w:lang w:val="en-CA" w:eastAsia="en-CA"/>
        </w:rPr>
        <w:t>, or from shift to shift</w:t>
      </w:r>
      <w:r w:rsidR="0019019E" w:rsidRPr="004D018A">
        <w:rPr>
          <w:color w:val="auto"/>
          <w:lang w:val="en-CA" w:eastAsia="en-CA"/>
        </w:rPr>
        <w:t xml:space="preserve"> (e.g. visual and electronic flagging, care-planning, structured hand-over, environmental modification, family engagement?</w:t>
      </w:r>
    </w:p>
    <w:p w14:paraId="7F205651" w14:textId="77777777" w:rsidR="0019019E" w:rsidRPr="004D018A" w:rsidRDefault="0019019E" w:rsidP="0019019E">
      <w:pPr>
        <w:pStyle w:val="BulletList"/>
        <w:rPr>
          <w:color w:val="auto"/>
          <w:lang w:val="en-CA" w:eastAsia="en-CA"/>
        </w:rPr>
      </w:pPr>
      <w:r w:rsidRPr="004D018A">
        <w:rPr>
          <w:color w:val="auto"/>
          <w:lang w:val="en-CA" w:eastAsia="en-CA"/>
        </w:rPr>
        <w:t xml:space="preserve">If </w:t>
      </w:r>
      <w:r w:rsidR="00C96AD0" w:rsidRPr="004D018A">
        <w:rPr>
          <w:color w:val="auto"/>
          <w:lang w:val="en-CA" w:eastAsia="en-CA"/>
        </w:rPr>
        <w:t>no</w:t>
      </w:r>
      <w:r w:rsidRPr="004D018A">
        <w:rPr>
          <w:color w:val="auto"/>
          <w:lang w:val="en-CA" w:eastAsia="en-CA"/>
        </w:rPr>
        <w:t>, what are the barriers to structured risk factor screening?</w:t>
      </w:r>
    </w:p>
    <w:p w14:paraId="169C5126" w14:textId="73948260" w:rsidR="0019019E" w:rsidRPr="00B14F19" w:rsidRDefault="00B14F19" w:rsidP="00B14F19">
      <w:pPr>
        <w:pStyle w:val="Heading3"/>
      </w:pPr>
      <w:r>
        <w:rPr>
          <w:lang w:val="en-CA" w:eastAsia="en-CA"/>
        </w:rPr>
        <w:t>Triggers</w:t>
      </w:r>
    </w:p>
    <w:p w14:paraId="05E1CBB1" w14:textId="0BEDE01B" w:rsidR="0019019E" w:rsidRPr="00B14F19" w:rsidRDefault="0019019E" w:rsidP="00B14F19">
      <w:pPr>
        <w:pStyle w:val="BulletList"/>
      </w:pPr>
      <w:r w:rsidRPr="004D018A">
        <w:rPr>
          <w:lang w:val="en-CA" w:eastAsia="en-CA"/>
        </w:rPr>
        <w:t>Does your setting or unit already tak</w:t>
      </w:r>
      <w:r w:rsidR="003A255D" w:rsidRPr="004D018A">
        <w:rPr>
          <w:lang w:val="en-CA" w:eastAsia="en-CA"/>
        </w:rPr>
        <w:t>e steps to reduce common resident</w:t>
      </w:r>
      <w:r w:rsidRPr="004D018A">
        <w:rPr>
          <w:lang w:val="en-CA" w:eastAsia="en-CA"/>
        </w:rPr>
        <w:t xml:space="preserve"> and setting </w:t>
      </w:r>
      <w:r w:rsidR="00B14F19">
        <w:rPr>
          <w:lang w:val="en-CA" w:eastAsia="en-CA"/>
        </w:rPr>
        <w:br/>
      </w:r>
      <w:r w:rsidRPr="004D018A">
        <w:rPr>
          <w:lang w:val="en-CA" w:eastAsia="en-CA"/>
        </w:rPr>
        <w:t xml:space="preserve">related </w:t>
      </w:r>
      <w:r w:rsidR="00C96AD0" w:rsidRPr="004D018A">
        <w:rPr>
          <w:lang w:val="en-CA" w:eastAsia="en-CA"/>
        </w:rPr>
        <w:t>triggers</w:t>
      </w:r>
      <w:r w:rsidR="00097FCD" w:rsidRPr="004D018A">
        <w:rPr>
          <w:lang w:val="en-CA" w:eastAsia="en-CA"/>
        </w:rPr>
        <w:t xml:space="preserve"> </w:t>
      </w:r>
      <w:r w:rsidR="00AE2742" w:rsidRPr="004D018A">
        <w:rPr>
          <w:lang w:val="en-CA" w:eastAsia="en-CA"/>
        </w:rPr>
        <w:t>(e.g</w:t>
      </w:r>
      <w:r w:rsidRPr="004D018A">
        <w:rPr>
          <w:lang w:val="en-CA" w:eastAsia="en-CA"/>
        </w:rPr>
        <w:t xml:space="preserve">. </w:t>
      </w:r>
      <w:r w:rsidRPr="00B14F19">
        <w:t>crowding, pain management, transitions of care discontinuity, noise)?</w:t>
      </w:r>
    </w:p>
    <w:p w14:paraId="424FF135" w14:textId="3BFE2CA7" w:rsidR="0019019E" w:rsidRPr="00B14F19" w:rsidRDefault="0019019E" w:rsidP="00B14F19">
      <w:pPr>
        <w:pStyle w:val="BulletList"/>
      </w:pPr>
      <w:r w:rsidRPr="00B14F19">
        <w:lastRenderedPageBreak/>
        <w:t xml:space="preserve">Do you regularly review </w:t>
      </w:r>
      <w:r w:rsidR="00CD2576" w:rsidRPr="00B14F19">
        <w:t xml:space="preserve">violent </w:t>
      </w:r>
      <w:r w:rsidRPr="00B14F19">
        <w:t xml:space="preserve">incidents to determine potential </w:t>
      </w:r>
      <w:r w:rsidR="00C96AD0" w:rsidRPr="00B14F19">
        <w:t xml:space="preserve">triggers </w:t>
      </w:r>
      <w:r w:rsidR="00097FCD" w:rsidRPr="00B14F19">
        <w:t>a</w:t>
      </w:r>
      <w:r w:rsidRPr="00B14F19">
        <w:t xml:space="preserve">nd </w:t>
      </w:r>
      <w:r w:rsidR="00C96AD0" w:rsidRPr="00B14F19">
        <w:t>trigger</w:t>
      </w:r>
      <w:r w:rsidRPr="00B14F19">
        <w:t xml:space="preserve"> reduction interventions?</w:t>
      </w:r>
      <w:r w:rsidR="003A255D" w:rsidRPr="00B14F19">
        <w:t xml:space="preserve"> Do you meet with </w:t>
      </w:r>
      <w:r w:rsidR="00DA615A">
        <w:t>Behavior specialist</w:t>
      </w:r>
      <w:r w:rsidR="003A255D" w:rsidRPr="00B14F19">
        <w:t xml:space="preserve"> + review the above?</w:t>
      </w:r>
    </w:p>
    <w:p w14:paraId="0FE56908" w14:textId="77777777" w:rsidR="0019019E" w:rsidRPr="00B14F19" w:rsidRDefault="0019019E" w:rsidP="00B14F19">
      <w:pPr>
        <w:pStyle w:val="BulletList"/>
      </w:pPr>
      <w:r w:rsidRPr="00B14F19">
        <w:t xml:space="preserve">Do you have an effective strategy to quickly identify triggers for </w:t>
      </w:r>
      <w:r w:rsidR="00CA4C88" w:rsidRPr="00B14F19">
        <w:t>workers</w:t>
      </w:r>
      <w:r w:rsidRPr="00B14F19">
        <w:t>?</w:t>
      </w:r>
    </w:p>
    <w:p w14:paraId="6EFB0529" w14:textId="77777777" w:rsidR="0019019E" w:rsidRPr="00B14F19" w:rsidRDefault="0019019E" w:rsidP="00B14F19">
      <w:pPr>
        <w:pStyle w:val="BulletList"/>
      </w:pPr>
      <w:r w:rsidRPr="00B14F19">
        <w:t xml:space="preserve">Do those strategies include analyzing code whites to identify triggers, </w:t>
      </w:r>
      <w:proofErr w:type="spellStart"/>
      <w:r w:rsidRPr="00B14F19">
        <w:t>behaviours</w:t>
      </w:r>
      <w:proofErr w:type="spellEnd"/>
      <w:r w:rsidRPr="00B14F19">
        <w:t xml:space="preserve"> and safety measures for </w:t>
      </w:r>
      <w:r w:rsidR="003A255D" w:rsidRPr="00B14F19">
        <w:t>resident</w:t>
      </w:r>
      <w:r w:rsidR="007C38CE" w:rsidRPr="00B14F19">
        <w:t>s</w:t>
      </w:r>
      <w:r w:rsidRPr="00B14F19">
        <w:t xml:space="preserve"> and workers? </w:t>
      </w:r>
    </w:p>
    <w:p w14:paraId="2F01EB02" w14:textId="77777777" w:rsidR="0019019E" w:rsidRPr="004D018A" w:rsidRDefault="0019019E" w:rsidP="00B14F19">
      <w:pPr>
        <w:pStyle w:val="BulletList"/>
        <w:rPr>
          <w:lang w:val="en-CA" w:eastAsia="en-CA"/>
        </w:rPr>
      </w:pPr>
      <w:r w:rsidRPr="00B14F19">
        <w:t xml:space="preserve">Is information about a history of violent </w:t>
      </w:r>
      <w:proofErr w:type="spellStart"/>
      <w:r w:rsidRPr="00B14F19">
        <w:t>behaviour</w:t>
      </w:r>
      <w:proofErr w:type="spellEnd"/>
      <w:r w:rsidRPr="00B14F19">
        <w:t xml:space="preserve">, triggers, </w:t>
      </w:r>
      <w:r w:rsidR="00AE2742" w:rsidRPr="00B14F19">
        <w:t>and safety</w:t>
      </w:r>
      <w:r w:rsidRPr="00B14F19">
        <w:t xml:space="preserve"> measures updated in the electronic</w:t>
      </w:r>
      <w:r w:rsidR="003A255D" w:rsidRPr="00B14F19">
        <w:t xml:space="preserve"> </w:t>
      </w:r>
      <w:r w:rsidRPr="00B14F19">
        <w:t>and paper</w:t>
      </w:r>
      <w:r w:rsidR="00CD2576" w:rsidRPr="004D018A">
        <w:rPr>
          <w:lang w:val="en-CA" w:eastAsia="en-CA"/>
        </w:rPr>
        <w:t>)</w:t>
      </w:r>
      <w:r w:rsidR="00C11D11" w:rsidRPr="004D018A">
        <w:rPr>
          <w:lang w:val="en-CA" w:eastAsia="en-CA"/>
        </w:rPr>
        <w:t xml:space="preserve"> </w:t>
      </w:r>
      <w:r w:rsidRPr="004D018A">
        <w:rPr>
          <w:lang w:val="en-CA" w:eastAsia="en-CA"/>
        </w:rPr>
        <w:t>chart</w:t>
      </w:r>
      <w:r w:rsidR="004D018A">
        <w:rPr>
          <w:lang w:val="en-CA" w:eastAsia="en-CA"/>
        </w:rPr>
        <w:t>)</w:t>
      </w:r>
      <w:r w:rsidR="004560D4" w:rsidRPr="004D018A">
        <w:rPr>
          <w:lang w:val="en-CA" w:eastAsia="en-CA"/>
        </w:rPr>
        <w:t>?</w:t>
      </w:r>
    </w:p>
    <w:p w14:paraId="77A181F7" w14:textId="2075E0C4" w:rsidR="0019019E" w:rsidRPr="00B14F19" w:rsidRDefault="00B14F19" w:rsidP="00B14F19">
      <w:pPr>
        <w:pStyle w:val="Heading3"/>
      </w:pPr>
      <w:r w:rsidRPr="00B14F19">
        <w:t>Care Plans</w:t>
      </w:r>
    </w:p>
    <w:p w14:paraId="0A03E38F" w14:textId="77777777" w:rsidR="0019019E" w:rsidRPr="004D018A" w:rsidRDefault="0019019E" w:rsidP="0019019E">
      <w:pPr>
        <w:pStyle w:val="BulletList"/>
        <w:rPr>
          <w:color w:val="auto"/>
          <w:lang w:val="en-CA" w:eastAsia="en-CA"/>
        </w:rPr>
      </w:pPr>
      <w:r w:rsidRPr="0019019E">
        <w:rPr>
          <w:lang w:val="en-CA" w:eastAsia="en-CA"/>
        </w:rPr>
        <w:t>Do you have st</w:t>
      </w:r>
      <w:r w:rsidR="003A255D">
        <w:rPr>
          <w:lang w:val="en-CA" w:eastAsia="en-CA"/>
        </w:rPr>
        <w:t xml:space="preserve">ructured care plans </w:t>
      </w:r>
      <w:r w:rsidR="003A255D" w:rsidRPr="004D018A">
        <w:rPr>
          <w:color w:val="auto"/>
          <w:lang w:val="en-CA" w:eastAsia="en-CA"/>
        </w:rPr>
        <w:t>for residents</w:t>
      </w:r>
      <w:r w:rsidRPr="004D018A">
        <w:rPr>
          <w:color w:val="auto"/>
          <w:lang w:val="en-CA" w:eastAsia="en-CA"/>
        </w:rPr>
        <w:t xml:space="preserve"> at increased risk for violence?</w:t>
      </w:r>
    </w:p>
    <w:p w14:paraId="523D9E1E" w14:textId="075731F7" w:rsidR="0019019E" w:rsidRPr="004D018A" w:rsidRDefault="0019019E" w:rsidP="0019019E">
      <w:pPr>
        <w:pStyle w:val="BulletList"/>
        <w:rPr>
          <w:color w:val="auto"/>
          <w:lang w:val="en-CA" w:eastAsia="en-CA"/>
        </w:rPr>
      </w:pPr>
      <w:r w:rsidRPr="004D018A">
        <w:rPr>
          <w:color w:val="auto"/>
          <w:lang w:val="en-CA" w:eastAsia="en-CA"/>
        </w:rPr>
        <w:t>Do you have structured</w:t>
      </w:r>
      <w:r w:rsidR="003A255D" w:rsidRPr="004D018A">
        <w:rPr>
          <w:color w:val="auto"/>
          <w:lang w:val="en-CA" w:eastAsia="en-CA"/>
        </w:rPr>
        <w:t xml:space="preserve"> care plans for residents</w:t>
      </w:r>
      <w:r w:rsidRPr="004D018A">
        <w:rPr>
          <w:color w:val="auto"/>
          <w:lang w:val="en-CA" w:eastAsia="en-CA"/>
        </w:rPr>
        <w:t xml:space="preserve"> with a history of violent behaviour in </w:t>
      </w:r>
      <w:r w:rsidR="00B14F19">
        <w:rPr>
          <w:color w:val="auto"/>
          <w:lang w:val="en-CA" w:eastAsia="en-CA"/>
        </w:rPr>
        <w:br/>
      </w:r>
      <w:r w:rsidRPr="004D018A">
        <w:rPr>
          <w:color w:val="auto"/>
          <w:lang w:val="en-CA" w:eastAsia="en-CA"/>
        </w:rPr>
        <w:t>your setting?</w:t>
      </w:r>
    </w:p>
    <w:p w14:paraId="20E7D571" w14:textId="4A83382C" w:rsidR="0019019E" w:rsidRPr="0019019E" w:rsidRDefault="007C38CE" w:rsidP="0019019E">
      <w:pPr>
        <w:pStyle w:val="BulletList"/>
        <w:rPr>
          <w:lang w:val="en-CA" w:eastAsia="en-CA"/>
        </w:rPr>
      </w:pPr>
      <w:r w:rsidRPr="004D018A">
        <w:rPr>
          <w:color w:val="auto"/>
          <w:lang w:val="en-CA" w:eastAsia="en-CA"/>
        </w:rPr>
        <w:t>If there are</w:t>
      </w:r>
      <w:r w:rsidR="00FA2818" w:rsidRPr="004D018A">
        <w:rPr>
          <w:color w:val="auto"/>
          <w:lang w:val="en-CA" w:eastAsia="en-CA"/>
        </w:rPr>
        <w:t xml:space="preserve"> care plans for at-risk residents</w:t>
      </w:r>
      <w:r w:rsidR="0019019E" w:rsidRPr="004D018A">
        <w:rPr>
          <w:color w:val="auto"/>
          <w:lang w:val="en-CA" w:eastAsia="en-CA"/>
        </w:rPr>
        <w:t xml:space="preserve">, how is clinician adherence to care plans assessed? </w:t>
      </w:r>
      <w:r w:rsidR="00B14F19">
        <w:rPr>
          <w:color w:val="auto"/>
          <w:lang w:val="en-CA" w:eastAsia="en-CA"/>
        </w:rPr>
        <w:br/>
      </w:r>
      <w:r w:rsidR="0019019E" w:rsidRPr="004D018A">
        <w:rPr>
          <w:color w:val="auto"/>
          <w:lang w:val="en-CA" w:eastAsia="en-CA"/>
        </w:rPr>
        <w:t>Is there a process for reviewing and optimizing care plans</w:t>
      </w:r>
      <w:r w:rsidR="0019019E" w:rsidRPr="0019019E">
        <w:rPr>
          <w:lang w:val="en-CA" w:eastAsia="en-CA"/>
        </w:rPr>
        <w:t>?</w:t>
      </w:r>
    </w:p>
    <w:p w14:paraId="48F52D24" w14:textId="77777777" w:rsidR="0019019E" w:rsidRPr="0019019E" w:rsidRDefault="0019019E" w:rsidP="0019019E">
      <w:pPr>
        <w:pStyle w:val="BulletList"/>
        <w:rPr>
          <w:lang w:val="en-CA" w:eastAsia="en-CA"/>
        </w:rPr>
      </w:pPr>
      <w:r w:rsidRPr="0019019E">
        <w:rPr>
          <w:lang w:val="en-CA" w:eastAsia="en-CA"/>
        </w:rPr>
        <w:t xml:space="preserve">Do you communicate the risks, triggers, behaviours and safety measures identified in the care plan to all </w:t>
      </w:r>
      <w:r w:rsidR="00CA4C88">
        <w:rPr>
          <w:lang w:val="en-CA" w:eastAsia="en-CA"/>
        </w:rPr>
        <w:t>workers</w:t>
      </w:r>
      <w:r w:rsidR="00097FCD">
        <w:rPr>
          <w:lang w:val="en-CA" w:eastAsia="en-CA"/>
        </w:rPr>
        <w:t xml:space="preserve"> </w:t>
      </w:r>
      <w:r w:rsidR="007C38CE" w:rsidRPr="00584F23">
        <w:rPr>
          <w:lang w:val="en-CA" w:eastAsia="en-CA"/>
        </w:rPr>
        <w:t>who may be</w:t>
      </w:r>
      <w:r w:rsidR="007C38CE">
        <w:rPr>
          <w:lang w:val="en-CA" w:eastAsia="en-CA"/>
        </w:rPr>
        <w:t xml:space="preserve"> </w:t>
      </w:r>
      <w:r w:rsidRPr="0019019E">
        <w:rPr>
          <w:lang w:val="en-CA" w:eastAsia="en-CA"/>
        </w:rPr>
        <w:t xml:space="preserve">at risk (e.g., </w:t>
      </w:r>
      <w:r w:rsidR="007C38CE">
        <w:rPr>
          <w:lang w:val="en-CA" w:eastAsia="en-CA"/>
        </w:rPr>
        <w:t xml:space="preserve">during </w:t>
      </w:r>
      <w:r w:rsidRPr="0019019E">
        <w:rPr>
          <w:lang w:val="en-CA" w:eastAsia="en-CA"/>
        </w:rPr>
        <w:t>safety huddles and at each shift change)</w:t>
      </w:r>
      <w:r w:rsidR="004560D4">
        <w:rPr>
          <w:lang w:val="en-CA" w:eastAsia="en-CA"/>
        </w:rPr>
        <w:t>?</w:t>
      </w:r>
    </w:p>
    <w:p w14:paraId="00D18ABC" w14:textId="3819F74A" w:rsidR="0019019E" w:rsidRDefault="00B14F19" w:rsidP="0019019E">
      <w:pPr>
        <w:pStyle w:val="Heading2"/>
      </w:pPr>
      <w:r>
        <w:t xml:space="preserve">Approaches to </w:t>
      </w:r>
      <w:r w:rsidRPr="00B14F19">
        <w:t xml:space="preserve">Support Risk Factor </w:t>
      </w:r>
      <w:r>
        <w:t>a</w:t>
      </w:r>
      <w:r w:rsidRPr="00B14F19">
        <w:t xml:space="preserve">nd Trigger Identification </w:t>
      </w:r>
      <w:r>
        <w:br/>
        <w:t>a</w:t>
      </w:r>
      <w:r w:rsidRPr="00B14F19">
        <w:t>n</w:t>
      </w:r>
      <w:r>
        <w:t>d Management</w:t>
      </w:r>
    </w:p>
    <w:p w14:paraId="01C3FACF" w14:textId="50CF66A6" w:rsidR="006B1BEB" w:rsidRDefault="00267915" w:rsidP="00267915">
      <w:pPr>
        <w:pStyle w:val="Heading3"/>
        <w:rPr>
          <w:lang w:val="en-CA" w:eastAsia="en-CA"/>
        </w:rPr>
      </w:pPr>
      <w:r>
        <w:rPr>
          <w:lang w:val="en-CA" w:eastAsia="en-CA"/>
        </w:rPr>
        <w:t xml:space="preserve">Risk Factors: Identification </w:t>
      </w:r>
      <w:r w:rsidRPr="00267915">
        <w:t>and</w:t>
      </w:r>
      <w:r>
        <w:rPr>
          <w:lang w:val="en-CA" w:eastAsia="en-CA"/>
        </w:rPr>
        <w:t xml:space="preserve"> Management</w:t>
      </w:r>
    </w:p>
    <w:p w14:paraId="567986A1" w14:textId="32C2CE98" w:rsidR="0019019E" w:rsidRPr="00267915" w:rsidRDefault="003A255D" w:rsidP="00267915">
      <w:pPr>
        <w:pStyle w:val="BulletList"/>
      </w:pPr>
      <w:r>
        <w:rPr>
          <w:lang w:val="en-CA" w:eastAsia="en-CA"/>
        </w:rPr>
        <w:t>Screening questions at</w:t>
      </w:r>
      <w:r w:rsidR="0019019E" w:rsidRPr="0019019E">
        <w:rPr>
          <w:lang w:val="en-CA" w:eastAsia="en-CA"/>
        </w:rPr>
        <w:t xml:space="preserve"> admission,</w:t>
      </w:r>
      <w:r w:rsidR="0019019E">
        <w:rPr>
          <w:lang w:val="en-CA" w:eastAsia="en-CA"/>
        </w:rPr>
        <w:t xml:space="preserve"> </w:t>
      </w:r>
      <w:r w:rsidR="0019019E" w:rsidRPr="00267915">
        <w:t>institutional transitions and after a code white</w:t>
      </w:r>
    </w:p>
    <w:p w14:paraId="0F2EB301" w14:textId="77777777" w:rsidR="0019019E" w:rsidRPr="00267915" w:rsidRDefault="0019019E" w:rsidP="00267915">
      <w:pPr>
        <w:pStyle w:val="BulletList"/>
      </w:pPr>
      <w:r w:rsidRPr="00267915">
        <w:t>Use of Visual Management Systems to Communicate Risk</w:t>
      </w:r>
      <w:r w:rsidR="003A255D" w:rsidRPr="00267915">
        <w:t xml:space="preserve"> (Flagging)</w:t>
      </w:r>
    </w:p>
    <w:p w14:paraId="0D95F6CC" w14:textId="77777777" w:rsidR="0019019E" w:rsidRPr="00267915" w:rsidRDefault="008D755D" w:rsidP="00267915">
      <w:pPr>
        <w:pStyle w:val="BulletList"/>
      </w:pPr>
      <w:r w:rsidRPr="00267915">
        <w:t>Diagnosis and/or</w:t>
      </w:r>
      <w:r w:rsidR="0019019E" w:rsidRPr="00267915">
        <w:t xml:space="preserve"> </w:t>
      </w:r>
      <w:proofErr w:type="spellStart"/>
      <w:r w:rsidR="0019019E" w:rsidRPr="00267915">
        <w:t>Behavioural</w:t>
      </w:r>
      <w:proofErr w:type="spellEnd"/>
      <w:r w:rsidR="0019019E" w:rsidRPr="00267915">
        <w:t xml:space="preserve"> Specific Care Plans</w:t>
      </w:r>
    </w:p>
    <w:p w14:paraId="4D29A3E2" w14:textId="4C76F74A" w:rsidR="0019019E" w:rsidRPr="00267915" w:rsidRDefault="0019019E" w:rsidP="00267915">
      <w:pPr>
        <w:pStyle w:val="BulletList"/>
      </w:pPr>
      <w:r w:rsidRPr="00267915">
        <w:t>Involvement of Specialized Clinicians to Support Care of High Risk/High Needs Populations</w:t>
      </w:r>
      <w:r w:rsidR="003A255D" w:rsidRPr="00267915">
        <w:t xml:space="preserve">, geriatric psychiatrists, </w:t>
      </w:r>
      <w:r w:rsidR="00DA615A">
        <w:t>Behavior Specialist</w:t>
      </w:r>
    </w:p>
    <w:p w14:paraId="518102A5" w14:textId="77777777" w:rsidR="0082070E" w:rsidRPr="00267915" w:rsidRDefault="0019019E" w:rsidP="00267915">
      <w:pPr>
        <w:pStyle w:val="BulletList"/>
      </w:pPr>
      <w:r w:rsidRPr="00267915">
        <w:t>Flagging system that covers every health</w:t>
      </w:r>
      <w:r w:rsidR="004F4DCE" w:rsidRPr="00267915">
        <w:t xml:space="preserve"> </w:t>
      </w:r>
      <w:r w:rsidR="003A255D" w:rsidRPr="00267915">
        <w:t>care worker – from admission to chart to resident</w:t>
      </w:r>
      <w:r w:rsidRPr="00267915">
        <w:t xml:space="preserve">. </w:t>
      </w:r>
    </w:p>
    <w:p w14:paraId="5D4F6335" w14:textId="59586D93" w:rsidR="0082070E" w:rsidRPr="00267915" w:rsidRDefault="0019019E" w:rsidP="00267915">
      <w:pPr>
        <w:pStyle w:val="BulletList"/>
      </w:pPr>
      <w:r w:rsidRPr="00267915">
        <w:t>The current “visual management system” could be signage at doors - wrist bands, white boards etc.</w:t>
      </w:r>
      <w:r w:rsidR="007A37C6">
        <w:t xml:space="preserve"> </w:t>
      </w:r>
      <w:r w:rsidR="003A255D" w:rsidRPr="00267915">
        <w:t>(name board outside room, Identifiers on walkers, wheelchairs, etc.</w:t>
      </w:r>
      <w:r w:rsidR="00CE51E5" w:rsidRPr="00267915">
        <w:t>)</w:t>
      </w:r>
    </w:p>
    <w:p w14:paraId="499DDE57" w14:textId="77777777" w:rsidR="0082070E" w:rsidRPr="004D018A" w:rsidRDefault="0082070E" w:rsidP="00267915">
      <w:pPr>
        <w:pStyle w:val="BulletList"/>
        <w:rPr>
          <w:lang w:val="en-CA" w:eastAsia="en-CA"/>
        </w:rPr>
      </w:pPr>
      <w:r w:rsidRPr="00267915">
        <w:t xml:space="preserve">Use of white boards to provide </w:t>
      </w:r>
      <w:proofErr w:type="spellStart"/>
      <w:r w:rsidRPr="00267915">
        <w:t>quic</w:t>
      </w:r>
      <w:proofErr w:type="spellEnd"/>
      <w:r w:rsidRPr="004D018A">
        <w:rPr>
          <w:lang w:val="en-CA" w:eastAsia="en-CA"/>
        </w:rPr>
        <w:t xml:space="preserve">k snapshot or flag to alert </w:t>
      </w:r>
      <w:r w:rsidR="00CA4C88" w:rsidRPr="004D018A">
        <w:rPr>
          <w:lang w:val="en-CA" w:eastAsia="en-CA"/>
        </w:rPr>
        <w:t xml:space="preserve">workers </w:t>
      </w:r>
      <w:r w:rsidRPr="004D018A">
        <w:rPr>
          <w:lang w:val="en-CA" w:eastAsia="en-CA"/>
        </w:rPr>
        <w:t xml:space="preserve">to </w:t>
      </w:r>
      <w:r w:rsidRPr="00267915">
        <w:t>check</w:t>
      </w:r>
      <w:r w:rsidRPr="004D018A">
        <w:rPr>
          <w:lang w:val="en-CA" w:eastAsia="en-CA"/>
        </w:rPr>
        <w:t xml:space="preserve"> chart</w:t>
      </w:r>
    </w:p>
    <w:p w14:paraId="24432414" w14:textId="77777777" w:rsidR="00267915" w:rsidRDefault="00267915">
      <w:pPr>
        <w:spacing w:before="0" w:after="0"/>
        <w:rPr>
          <w:rFonts w:ascii="Gotham Medium" w:hAnsi="Gotham Medium"/>
          <w:bCs/>
          <w:color w:val="404040" w:themeColor="text1" w:themeTint="BF"/>
          <w:sz w:val="28"/>
        </w:rPr>
      </w:pPr>
      <w:r>
        <w:br w:type="page"/>
      </w:r>
    </w:p>
    <w:p w14:paraId="48979A7F" w14:textId="7D9DA801" w:rsidR="0019019E" w:rsidRPr="00267915" w:rsidRDefault="00267915" w:rsidP="00267915">
      <w:pPr>
        <w:pStyle w:val="Heading3"/>
      </w:pPr>
      <w:r w:rsidRPr="00267915">
        <w:lastRenderedPageBreak/>
        <w:t>Triggers: Identification and</w:t>
      </w:r>
      <w:r w:rsidR="0019019E" w:rsidRPr="00267915">
        <w:t xml:space="preserve"> </w:t>
      </w:r>
      <w:r w:rsidRPr="00267915">
        <w:t>Management</w:t>
      </w:r>
    </w:p>
    <w:p w14:paraId="7B0EE282" w14:textId="77777777" w:rsidR="0019019E" w:rsidRPr="0019019E" w:rsidRDefault="0019019E" w:rsidP="00267915">
      <w:pPr>
        <w:pStyle w:val="BulletList"/>
        <w:rPr>
          <w:lang w:val="en-CA" w:eastAsia="en-CA"/>
        </w:rPr>
      </w:pPr>
      <w:r w:rsidRPr="0019019E">
        <w:rPr>
          <w:lang w:val="en-CA" w:eastAsia="en-CA"/>
        </w:rPr>
        <w:t xml:space="preserve">Best </w:t>
      </w:r>
      <w:r w:rsidRPr="00267915">
        <w:t>Practice</w:t>
      </w:r>
      <w:r w:rsidRPr="0019019E">
        <w:rPr>
          <w:lang w:val="en-CA" w:eastAsia="en-CA"/>
        </w:rPr>
        <w:t xml:space="preserve"> Management of Common Triggers/Unmet Needs:</w:t>
      </w:r>
    </w:p>
    <w:p w14:paraId="05149668" w14:textId="77777777" w:rsidR="0019019E" w:rsidRPr="0019019E" w:rsidRDefault="00FA2818" w:rsidP="00267915">
      <w:pPr>
        <w:pStyle w:val="BulletList"/>
        <w:rPr>
          <w:lang w:val="en-CA" w:eastAsia="en-CA"/>
        </w:rPr>
      </w:pPr>
      <w:r>
        <w:rPr>
          <w:lang w:val="en-CA" w:eastAsia="en-CA"/>
        </w:rPr>
        <w:t>Hunger, Pain, Toilet</w:t>
      </w:r>
      <w:r w:rsidR="0019019E" w:rsidRPr="0019019E">
        <w:rPr>
          <w:lang w:val="en-CA" w:eastAsia="en-CA"/>
        </w:rPr>
        <w:t>ing, Thirst, Freedom</w:t>
      </w:r>
    </w:p>
    <w:p w14:paraId="01DACCF5" w14:textId="0B698FA4" w:rsidR="0019019E" w:rsidRDefault="0019019E" w:rsidP="0019019E">
      <w:pPr>
        <w:pStyle w:val="BulletList"/>
        <w:rPr>
          <w:lang w:val="en-CA" w:eastAsia="en-CA"/>
        </w:rPr>
      </w:pPr>
      <w:r w:rsidRPr="0019019E">
        <w:rPr>
          <w:lang w:val="en-CA" w:eastAsia="en-CA"/>
        </w:rPr>
        <w:t xml:space="preserve">Real-Time Incident Review to identify triggers and trigger-reducing interventions </w:t>
      </w:r>
      <w:r w:rsidR="00267915">
        <w:rPr>
          <w:lang w:val="en-CA" w:eastAsia="en-CA"/>
        </w:rPr>
        <w:br/>
      </w:r>
      <w:r w:rsidRPr="0019019E">
        <w:rPr>
          <w:lang w:val="en-CA" w:eastAsia="en-CA"/>
        </w:rPr>
        <w:t>(sustained by care-plan utilization)</w:t>
      </w:r>
    </w:p>
    <w:p w14:paraId="00DC2964" w14:textId="7927EE8A" w:rsidR="0019019E" w:rsidRDefault="00267915" w:rsidP="0019019E">
      <w:pPr>
        <w:pStyle w:val="Heading3"/>
        <w:rPr>
          <w:lang w:val="en-CA" w:eastAsia="en-CA"/>
        </w:rPr>
      </w:pPr>
      <w:r>
        <w:rPr>
          <w:lang w:val="en-CA" w:eastAsia="en-CA"/>
        </w:rPr>
        <w:t>Care Plans: Optimal Care Plans Are</w:t>
      </w:r>
    </w:p>
    <w:p w14:paraId="192C964E" w14:textId="77777777" w:rsidR="0019019E" w:rsidRPr="0019019E" w:rsidRDefault="0019019E" w:rsidP="00267915">
      <w:pPr>
        <w:pStyle w:val="BulletList"/>
        <w:rPr>
          <w:lang w:val="en-CA" w:eastAsia="en-CA"/>
        </w:rPr>
      </w:pPr>
      <w:r w:rsidRPr="00267915">
        <w:rPr>
          <w:rStyle w:val="NormalMedium"/>
        </w:rPr>
        <w:t>Feasible</w:t>
      </w:r>
      <w:r w:rsidRPr="0019019E">
        <w:rPr>
          <w:lang w:val="en-CA" w:eastAsia="en-CA"/>
        </w:rPr>
        <w:t xml:space="preserve">-doable by </w:t>
      </w:r>
      <w:r w:rsidR="00CA4C88">
        <w:rPr>
          <w:lang w:val="en-CA" w:eastAsia="en-CA"/>
        </w:rPr>
        <w:t>workers</w:t>
      </w:r>
    </w:p>
    <w:p w14:paraId="5E8EF1EC" w14:textId="3D5676D3" w:rsidR="0019019E" w:rsidRPr="0019019E" w:rsidRDefault="0019019E" w:rsidP="00267915">
      <w:pPr>
        <w:pStyle w:val="BulletList"/>
        <w:rPr>
          <w:lang w:val="en-CA" w:eastAsia="en-CA"/>
        </w:rPr>
      </w:pPr>
      <w:r w:rsidRPr="00267915">
        <w:rPr>
          <w:rStyle w:val="NormalMedium"/>
        </w:rPr>
        <w:t>Collaborative</w:t>
      </w:r>
      <w:r w:rsidRPr="0019019E">
        <w:rPr>
          <w:lang w:val="en-CA" w:eastAsia="en-CA"/>
        </w:rPr>
        <w:t xml:space="preserve">- developed </w:t>
      </w:r>
      <w:r w:rsidRPr="00267915">
        <w:t>by</w:t>
      </w:r>
      <w:r w:rsidRPr="0019019E">
        <w:rPr>
          <w:lang w:val="en-CA" w:eastAsia="en-CA"/>
        </w:rPr>
        <w:t xml:space="preserve"> care </w:t>
      </w:r>
      <w:r w:rsidR="00D10DBC">
        <w:rPr>
          <w:lang w:val="en-CA" w:eastAsia="en-CA"/>
        </w:rPr>
        <w:t>team with involvement of resident</w:t>
      </w:r>
      <w:r w:rsidRPr="0019019E">
        <w:rPr>
          <w:lang w:val="en-CA" w:eastAsia="en-CA"/>
        </w:rPr>
        <w:t xml:space="preserve"> and/or family </w:t>
      </w:r>
      <w:r w:rsidR="00267915">
        <w:rPr>
          <w:lang w:val="en-CA" w:eastAsia="en-CA"/>
        </w:rPr>
        <w:br/>
      </w:r>
      <w:r w:rsidRPr="0019019E">
        <w:rPr>
          <w:lang w:val="en-CA" w:eastAsia="en-CA"/>
        </w:rPr>
        <w:t>and security where applicable</w:t>
      </w:r>
    </w:p>
    <w:p w14:paraId="2CE3C9EF" w14:textId="77777777" w:rsidR="0019019E" w:rsidRPr="0019019E" w:rsidRDefault="0019019E" w:rsidP="00267915">
      <w:pPr>
        <w:pStyle w:val="BulletList"/>
        <w:rPr>
          <w:lang w:val="en-CA" w:eastAsia="en-CA"/>
        </w:rPr>
      </w:pPr>
      <w:r w:rsidRPr="00267915">
        <w:rPr>
          <w:rStyle w:val="NormalMedium"/>
        </w:rPr>
        <w:t>Dynamic</w:t>
      </w:r>
      <w:r w:rsidRPr="0019019E">
        <w:rPr>
          <w:lang w:val="en-CA" w:eastAsia="en-CA"/>
        </w:rPr>
        <w:t>-regularly reviewed/revised to enhance effectiveness</w:t>
      </w:r>
    </w:p>
    <w:p w14:paraId="39C693DE" w14:textId="77777777" w:rsidR="0019019E" w:rsidRPr="0019019E" w:rsidRDefault="0019019E" w:rsidP="00267915">
      <w:pPr>
        <w:pStyle w:val="BulletList"/>
        <w:rPr>
          <w:lang w:val="en-CA" w:eastAsia="en-CA"/>
        </w:rPr>
      </w:pPr>
      <w:r w:rsidRPr="00267915">
        <w:rPr>
          <w:rStyle w:val="NormalMedium"/>
        </w:rPr>
        <w:t>Trigger Specific</w:t>
      </w:r>
      <w:r w:rsidRPr="0019019E">
        <w:rPr>
          <w:lang w:val="en-CA" w:eastAsia="en-CA"/>
        </w:rPr>
        <w:t>- addresses identified precipitants</w:t>
      </w:r>
    </w:p>
    <w:p w14:paraId="12236E6A" w14:textId="77777777" w:rsidR="0019019E" w:rsidRPr="0019019E" w:rsidRDefault="0019019E" w:rsidP="00267915">
      <w:pPr>
        <w:pStyle w:val="BulletList"/>
        <w:rPr>
          <w:lang w:val="en-CA" w:eastAsia="en-CA"/>
        </w:rPr>
      </w:pPr>
      <w:r w:rsidRPr="00267915">
        <w:rPr>
          <w:rStyle w:val="NormalMedium"/>
        </w:rPr>
        <w:t>Risk Factor Specific</w:t>
      </w:r>
      <w:r w:rsidRPr="0019019E">
        <w:rPr>
          <w:lang w:val="en-CA" w:eastAsia="en-CA"/>
        </w:rPr>
        <w:t>-</w:t>
      </w:r>
      <w:r w:rsidRPr="00267915">
        <w:t>addresses</w:t>
      </w:r>
      <w:r w:rsidRPr="0019019E">
        <w:rPr>
          <w:lang w:val="en-CA" w:eastAsia="en-CA"/>
        </w:rPr>
        <w:t xml:space="preserve"> identified predisposing factors/diagnoses</w:t>
      </w:r>
    </w:p>
    <w:p w14:paraId="744F85E9" w14:textId="77777777" w:rsidR="0019019E" w:rsidRPr="0019019E" w:rsidRDefault="00D10DBC" w:rsidP="00267915">
      <w:pPr>
        <w:pStyle w:val="BulletList"/>
        <w:rPr>
          <w:lang w:val="en-CA" w:eastAsia="en-CA"/>
        </w:rPr>
      </w:pPr>
      <w:r w:rsidRPr="00267915">
        <w:rPr>
          <w:rStyle w:val="NormalMedium"/>
        </w:rPr>
        <w:t>Resident</w:t>
      </w:r>
      <w:r w:rsidR="0019019E" w:rsidRPr="00267915">
        <w:rPr>
          <w:rStyle w:val="NormalMedium"/>
        </w:rPr>
        <w:t>-</w:t>
      </w:r>
      <w:proofErr w:type="spellStart"/>
      <w:r w:rsidR="0019019E" w:rsidRPr="00267915">
        <w:rPr>
          <w:rStyle w:val="NormalMedium"/>
        </w:rPr>
        <w:t>Centred</w:t>
      </w:r>
      <w:proofErr w:type="spellEnd"/>
      <w:r>
        <w:rPr>
          <w:lang w:val="en-CA" w:eastAsia="en-CA"/>
        </w:rPr>
        <w:t>-</w:t>
      </w:r>
      <w:r w:rsidRPr="00267915">
        <w:t>incorporates</w:t>
      </w:r>
      <w:r>
        <w:rPr>
          <w:lang w:val="en-CA" w:eastAsia="en-CA"/>
        </w:rPr>
        <w:t xml:space="preserve"> resident</w:t>
      </w:r>
      <w:r w:rsidR="0019019E" w:rsidRPr="0019019E">
        <w:rPr>
          <w:lang w:val="en-CA" w:eastAsia="en-CA"/>
        </w:rPr>
        <w:t xml:space="preserve"> history &amp; needs</w:t>
      </w:r>
    </w:p>
    <w:p w14:paraId="29D13EB2" w14:textId="77777777" w:rsidR="0019019E" w:rsidRPr="0019019E" w:rsidRDefault="0019019E" w:rsidP="00267915">
      <w:pPr>
        <w:pStyle w:val="BulletList"/>
        <w:rPr>
          <w:lang w:val="en-CA" w:eastAsia="en-CA"/>
        </w:rPr>
      </w:pPr>
      <w:r w:rsidRPr="00267915">
        <w:rPr>
          <w:rStyle w:val="NormalMedium"/>
        </w:rPr>
        <w:t>Communicated</w:t>
      </w:r>
      <w:r w:rsidRPr="0019019E">
        <w:rPr>
          <w:lang w:val="en-CA" w:eastAsia="en-CA"/>
        </w:rPr>
        <w:t>-shared</w:t>
      </w:r>
      <w:r w:rsidR="009F18E1">
        <w:rPr>
          <w:lang w:val="en-CA" w:eastAsia="en-CA"/>
        </w:rPr>
        <w:t xml:space="preserve"> at </w:t>
      </w:r>
      <w:r w:rsidR="009F18E1" w:rsidRPr="00267915">
        <w:t>transitions</w:t>
      </w:r>
      <w:r w:rsidR="009F18E1">
        <w:rPr>
          <w:lang w:val="en-CA" w:eastAsia="en-CA"/>
        </w:rPr>
        <w:t xml:space="preserve"> (shift change) and during safety huddles</w:t>
      </w:r>
      <w:r w:rsidRPr="0019019E">
        <w:rPr>
          <w:lang w:val="en-CA" w:eastAsia="en-CA"/>
        </w:rPr>
        <w:t xml:space="preserve"> with</w:t>
      </w:r>
      <w:r w:rsidR="009F18E1">
        <w:rPr>
          <w:lang w:val="en-CA" w:eastAsia="en-CA"/>
        </w:rPr>
        <w:t xml:space="preserve"> all those that are expected to encounter the resident during their work and the risk of workplace violence is likely t</w:t>
      </w:r>
      <w:r w:rsidR="009F18E1" w:rsidRPr="004D018A">
        <w:rPr>
          <w:color w:val="auto"/>
          <w:lang w:val="en-CA" w:eastAsia="en-CA"/>
        </w:rPr>
        <w:t xml:space="preserve">o expose the worker to physical injury, e.g. </w:t>
      </w:r>
      <w:r w:rsidRPr="004D018A">
        <w:rPr>
          <w:color w:val="auto"/>
          <w:lang w:val="en-CA" w:eastAsia="en-CA"/>
        </w:rPr>
        <w:t>involved clinicians</w:t>
      </w:r>
      <w:r w:rsidR="009F18E1" w:rsidRPr="004D018A">
        <w:rPr>
          <w:color w:val="auto"/>
          <w:lang w:val="en-CA" w:eastAsia="en-CA"/>
        </w:rPr>
        <w:t>, personal support workers,</w:t>
      </w:r>
      <w:r w:rsidR="00D10DBC" w:rsidRPr="004D018A">
        <w:rPr>
          <w:color w:val="auto"/>
          <w:lang w:val="en-CA" w:eastAsia="en-CA"/>
        </w:rPr>
        <w:t xml:space="preserve"> </w:t>
      </w:r>
      <w:r w:rsidR="009F18E1" w:rsidRPr="004D018A">
        <w:rPr>
          <w:color w:val="auto"/>
          <w:lang w:val="en-CA" w:eastAsia="en-CA"/>
        </w:rPr>
        <w:t>housekeeping</w:t>
      </w:r>
      <w:r w:rsidR="00D10DBC" w:rsidRPr="004D018A">
        <w:rPr>
          <w:color w:val="auto"/>
          <w:lang w:val="en-CA" w:eastAsia="en-CA"/>
        </w:rPr>
        <w:t xml:space="preserve">, </w:t>
      </w:r>
      <w:r w:rsidR="009F18E1" w:rsidRPr="004D018A">
        <w:rPr>
          <w:color w:val="auto"/>
          <w:lang w:val="en-CA" w:eastAsia="en-CA"/>
        </w:rPr>
        <w:t>dietary</w:t>
      </w:r>
      <w:r w:rsidRPr="004D018A">
        <w:rPr>
          <w:color w:val="auto"/>
          <w:lang w:val="en-CA" w:eastAsia="en-CA"/>
        </w:rPr>
        <w:t xml:space="preserve"> </w:t>
      </w:r>
    </w:p>
    <w:p w14:paraId="5B5F00AA" w14:textId="7F20E0AD" w:rsidR="0019019E" w:rsidRDefault="0019019E" w:rsidP="00267915">
      <w:pPr>
        <w:pStyle w:val="BulletList"/>
        <w:rPr>
          <w:b/>
          <w:lang w:val="en-CA" w:eastAsia="en-CA"/>
        </w:rPr>
      </w:pPr>
      <w:r w:rsidRPr="00267915">
        <w:rPr>
          <w:rStyle w:val="NormalMedium"/>
        </w:rPr>
        <w:t>Preventative</w:t>
      </w:r>
      <w:r w:rsidRPr="0019019E">
        <w:rPr>
          <w:b/>
          <w:lang w:val="en-CA" w:eastAsia="en-CA"/>
        </w:rPr>
        <w:t xml:space="preserve"> </w:t>
      </w:r>
      <w:r w:rsidRPr="008D755D">
        <w:rPr>
          <w:lang w:val="en-CA" w:eastAsia="en-CA"/>
        </w:rPr>
        <w:t xml:space="preserve">and consider </w:t>
      </w:r>
      <w:r w:rsidRPr="00267915">
        <w:t>risk</w:t>
      </w:r>
      <w:r w:rsidRPr="008D755D">
        <w:rPr>
          <w:lang w:val="en-CA" w:eastAsia="en-CA"/>
        </w:rPr>
        <w:t xml:space="preserve"> to workers and safety measures needed</w:t>
      </w:r>
      <w:r w:rsidR="00D10DBC" w:rsidRPr="008D755D">
        <w:rPr>
          <w:lang w:val="en-CA" w:eastAsia="en-CA"/>
        </w:rPr>
        <w:t xml:space="preserve"> to protect workers </w:t>
      </w:r>
      <w:r w:rsidR="00267915">
        <w:rPr>
          <w:lang w:val="en-CA" w:eastAsia="en-CA"/>
        </w:rPr>
        <w:br/>
      </w:r>
      <w:r w:rsidR="00D10DBC" w:rsidRPr="008D755D">
        <w:rPr>
          <w:lang w:val="en-CA" w:eastAsia="en-CA"/>
        </w:rPr>
        <w:t>and residents</w:t>
      </w:r>
    </w:p>
    <w:p w14:paraId="66A956F7" w14:textId="4A3A23FC" w:rsidR="00D10DBC" w:rsidRDefault="00D10DBC" w:rsidP="00267915"/>
    <w:p w14:paraId="33835D9A" w14:textId="77777777" w:rsidR="00267915" w:rsidRPr="00267915" w:rsidRDefault="00267915" w:rsidP="00267915"/>
    <w:p w14:paraId="3206C215" w14:textId="3FAAD04A" w:rsidR="00870D40" w:rsidRPr="00267915" w:rsidRDefault="00870D40" w:rsidP="00267915">
      <w:pPr>
        <w:rPr>
          <w:rStyle w:val="NormalMedium"/>
        </w:rPr>
      </w:pPr>
      <w:r w:rsidRPr="00267915">
        <w:rPr>
          <w:rStyle w:val="NormalMedium"/>
        </w:rPr>
        <w:t xml:space="preserve">The following All About Me/Action plan can act as an example to long-term </w:t>
      </w:r>
      <w:r w:rsidR="00267915">
        <w:rPr>
          <w:rStyle w:val="NormalMedium"/>
        </w:rPr>
        <w:br/>
      </w:r>
      <w:r w:rsidRPr="00267915">
        <w:rPr>
          <w:rStyle w:val="NormalMedium"/>
        </w:rPr>
        <w:t xml:space="preserve">care homes when creating their own for residents in their </w:t>
      </w:r>
      <w:r w:rsidR="00584F23" w:rsidRPr="00267915">
        <w:rPr>
          <w:rStyle w:val="NormalMedium"/>
        </w:rPr>
        <w:t>long-term care home</w:t>
      </w:r>
      <w:r w:rsidRPr="00267915">
        <w:rPr>
          <w:rStyle w:val="NormalMedium"/>
        </w:rPr>
        <w:t xml:space="preserve">. </w:t>
      </w:r>
    </w:p>
    <w:p w14:paraId="48507EB6" w14:textId="4427D06F" w:rsidR="00870D40" w:rsidRDefault="00870D40" w:rsidP="00267915"/>
    <w:p w14:paraId="4674062B" w14:textId="77777777" w:rsidR="00267915" w:rsidRPr="00267915" w:rsidRDefault="00267915" w:rsidP="00267915"/>
    <w:p w14:paraId="436B4923" w14:textId="64C1BD39" w:rsidR="009E68D4" w:rsidRPr="00267915" w:rsidRDefault="00CE51E5" w:rsidP="00267915">
      <w:pPr>
        <w:jc w:val="center"/>
        <w:rPr>
          <w:rStyle w:val="NormalMedium"/>
        </w:rPr>
      </w:pPr>
      <w:r w:rsidRPr="00267915">
        <w:rPr>
          <w:rStyle w:val="NormalMedium"/>
        </w:rPr>
        <w:t>(</w:t>
      </w:r>
      <w:r w:rsidR="009E68D4" w:rsidRPr="00267915">
        <w:rPr>
          <w:rStyle w:val="NormalMedium"/>
        </w:rPr>
        <w:t>Resident’s Name</w:t>
      </w:r>
      <w:r w:rsidRPr="00267915">
        <w:rPr>
          <w:rStyle w:val="NormalMedium"/>
        </w:rPr>
        <w:t>)</w:t>
      </w:r>
      <w:r w:rsidR="00267915" w:rsidRPr="00267915">
        <w:rPr>
          <w:rStyle w:val="NormalMedium"/>
        </w:rPr>
        <w:br/>
      </w:r>
      <w:r w:rsidR="009E68D4" w:rsidRPr="00267915">
        <w:rPr>
          <w:rStyle w:val="NormalMedium"/>
        </w:rPr>
        <w:t>All About Me /Action Plan</w:t>
      </w:r>
      <w:r w:rsidR="00267915" w:rsidRPr="00267915">
        <w:rPr>
          <w:rStyle w:val="NormalMedium"/>
        </w:rPr>
        <w:br/>
      </w:r>
      <w:r w:rsidR="009E68D4" w:rsidRPr="00267915">
        <w:rPr>
          <w:rStyle w:val="NormalMedium"/>
        </w:rPr>
        <w:t>August 14, 2018</w:t>
      </w:r>
    </w:p>
    <w:p w14:paraId="05E1A580" w14:textId="77777777" w:rsidR="009E68D4" w:rsidRPr="005751A9" w:rsidRDefault="009E68D4" w:rsidP="00267915">
      <w:pPr>
        <w:pStyle w:val="BulletList"/>
      </w:pPr>
      <w:r>
        <w:t xml:space="preserve">DOB: </w:t>
      </w:r>
      <w:r w:rsidR="009F18E1">
        <w:t>April 14, 1936</w:t>
      </w:r>
    </w:p>
    <w:p w14:paraId="3C96D48D" w14:textId="77777777" w:rsidR="009E68D4" w:rsidRPr="005751A9" w:rsidRDefault="009E68D4" w:rsidP="00267915">
      <w:pPr>
        <w:pStyle w:val="BulletList"/>
      </w:pPr>
      <w:r w:rsidRPr="005751A9">
        <w:t>Grew</w:t>
      </w:r>
      <w:r>
        <w:t xml:space="preserve"> up on a farm between Baden and New Hamburg</w:t>
      </w:r>
    </w:p>
    <w:p w14:paraId="0164EFC8" w14:textId="77777777" w:rsidR="009E68D4" w:rsidRPr="005751A9" w:rsidRDefault="009E68D4" w:rsidP="00267915">
      <w:pPr>
        <w:pStyle w:val="BulletList"/>
      </w:pPr>
      <w:r w:rsidRPr="005751A9">
        <w:t>Lived in Kitchener most of his life</w:t>
      </w:r>
    </w:p>
    <w:p w14:paraId="184F74DF" w14:textId="77777777" w:rsidR="009E68D4" w:rsidRPr="005751A9" w:rsidRDefault="009E68D4" w:rsidP="00267915">
      <w:pPr>
        <w:pStyle w:val="BulletList"/>
      </w:pPr>
      <w:r>
        <w:t>Wife---</w:t>
      </w:r>
      <w:r w:rsidRPr="005751A9">
        <w:t xml:space="preserve"> o</w:t>
      </w:r>
      <w:r>
        <w:t>f 52 years, brother in law, sister in law</w:t>
      </w:r>
      <w:r w:rsidRPr="005751A9">
        <w:t xml:space="preserve"> and nieces and nephews</w:t>
      </w:r>
    </w:p>
    <w:p w14:paraId="651BF54B" w14:textId="0313241F" w:rsidR="00267915" w:rsidRPr="00DA615A" w:rsidRDefault="009E68D4" w:rsidP="00DA615A">
      <w:pPr>
        <w:pStyle w:val="BulletList"/>
      </w:pPr>
      <w:r w:rsidRPr="00CC5D85">
        <w:t xml:space="preserve">2 </w:t>
      </w:r>
      <w:r w:rsidRPr="00267915">
        <w:t>children</w:t>
      </w:r>
      <w:r w:rsidRPr="00CC5D85">
        <w:t>-son and daughter</w:t>
      </w:r>
      <w:r>
        <w:t>; both have passed away</w:t>
      </w:r>
    </w:p>
    <w:p w14:paraId="1DCAD90D" w14:textId="77777777" w:rsidR="009E68D4" w:rsidRPr="00CC5D85" w:rsidRDefault="009E68D4" w:rsidP="00267915">
      <w:pPr>
        <w:pStyle w:val="BulletList"/>
      </w:pPr>
      <w:r w:rsidRPr="00CC5D85">
        <w:lastRenderedPageBreak/>
        <w:t>Worked construction as an iron laye</w:t>
      </w:r>
      <w:r>
        <w:t>r, built structures such as Schneider’s</w:t>
      </w:r>
      <w:r w:rsidRPr="00CC5D85">
        <w:t xml:space="preserve"> Plant, S</w:t>
      </w:r>
      <w:r>
        <w:t xml:space="preserve">ears etc. </w:t>
      </w:r>
    </w:p>
    <w:p w14:paraId="09F5979A" w14:textId="77777777" w:rsidR="009E68D4" w:rsidRPr="005751A9" w:rsidRDefault="009E68D4" w:rsidP="00267915">
      <w:pPr>
        <w:pStyle w:val="BulletList"/>
      </w:pPr>
      <w:r>
        <w:t>W</w:t>
      </w:r>
      <w:r w:rsidR="007061A3">
        <w:t>heel chair</w:t>
      </w:r>
      <w:r>
        <w:t xml:space="preserve"> for mobility</w:t>
      </w:r>
    </w:p>
    <w:p w14:paraId="2DC59430" w14:textId="77777777" w:rsidR="009E68D4" w:rsidRPr="005751A9" w:rsidRDefault="009E68D4" w:rsidP="00267915">
      <w:pPr>
        <w:pStyle w:val="BulletList"/>
      </w:pPr>
      <w:r>
        <w:t>He</w:t>
      </w:r>
      <w:r w:rsidRPr="005751A9">
        <w:t xml:space="preserve"> is a veteran, he served </w:t>
      </w:r>
      <w:r w:rsidR="009F18E1">
        <w:t xml:space="preserve">in </w:t>
      </w:r>
      <w:r w:rsidRPr="005751A9">
        <w:t>both</w:t>
      </w:r>
      <w:r w:rsidR="009F18E1">
        <w:t xml:space="preserve"> the</w:t>
      </w:r>
      <w:r w:rsidRPr="005751A9">
        <w:t xml:space="preserve"> Canadian Army and Navy</w:t>
      </w:r>
    </w:p>
    <w:p w14:paraId="0FD2B37B" w14:textId="3F19CD5B" w:rsidR="009E68D4" w:rsidRPr="005751A9" w:rsidRDefault="009E68D4" w:rsidP="00267915">
      <w:pPr>
        <w:pStyle w:val="BulletList"/>
      </w:pPr>
      <w:r>
        <w:t>He</w:t>
      </w:r>
      <w:r w:rsidR="007A37C6">
        <w:t xml:space="preserve"> </w:t>
      </w:r>
      <w:r w:rsidRPr="005751A9">
        <w:t>was also a member of the legion</w:t>
      </w:r>
    </w:p>
    <w:p w14:paraId="213C3872" w14:textId="77777777" w:rsidR="009E68D4" w:rsidRPr="005751A9" w:rsidRDefault="009E68D4" w:rsidP="00267915">
      <w:pPr>
        <w:pStyle w:val="BulletList"/>
      </w:pPr>
      <w:r w:rsidRPr="005751A9">
        <w:t>United Faith</w:t>
      </w:r>
    </w:p>
    <w:p w14:paraId="1E4E4130" w14:textId="77777777" w:rsidR="009E68D4" w:rsidRPr="005751A9" w:rsidRDefault="009E68D4" w:rsidP="00267915">
      <w:pPr>
        <w:pStyle w:val="BulletList"/>
      </w:pPr>
      <w:r w:rsidRPr="005751A9">
        <w:t>Loves Elvis Presley music and anything rock and roll</w:t>
      </w:r>
    </w:p>
    <w:p w14:paraId="3B2784C3" w14:textId="278F0783" w:rsidR="009E68D4" w:rsidRDefault="009E68D4" w:rsidP="00267915">
      <w:pPr>
        <w:pStyle w:val="BulletList"/>
      </w:pPr>
      <w:r w:rsidRPr="005751A9">
        <w:t xml:space="preserve">Loves hockey, socializing with friends and wife, playing cards, and enjoys dogs, cats and </w:t>
      </w:r>
      <w:r w:rsidR="00267915">
        <w:br/>
      </w:r>
      <w:r w:rsidRPr="005751A9">
        <w:t>social meals</w:t>
      </w:r>
    </w:p>
    <w:p w14:paraId="351FFA71" w14:textId="77777777" w:rsidR="00267915" w:rsidRPr="00267915" w:rsidRDefault="00267915" w:rsidP="00267915"/>
    <w:p w14:paraId="761CFAC3" w14:textId="77777777" w:rsidR="009E68D4" w:rsidRPr="00267915" w:rsidRDefault="009E68D4" w:rsidP="00267915">
      <w:pPr>
        <w:rPr>
          <w:rStyle w:val="NormalMedium"/>
        </w:rPr>
      </w:pPr>
      <w:r w:rsidRPr="00267915">
        <w:rPr>
          <w:rStyle w:val="NormalMedium"/>
        </w:rPr>
        <w:t>Triggers</w:t>
      </w:r>
    </w:p>
    <w:p w14:paraId="50CD0772" w14:textId="77777777" w:rsidR="009E68D4" w:rsidRPr="004D018A" w:rsidRDefault="009E68D4" w:rsidP="00267915">
      <w:pPr>
        <w:pStyle w:val="BulletList"/>
      </w:pPr>
      <w:r w:rsidRPr="004D018A">
        <w:t>Limited tolerance, very impatient when needing help</w:t>
      </w:r>
    </w:p>
    <w:p w14:paraId="64A37CF3" w14:textId="77777777" w:rsidR="009E68D4" w:rsidRPr="004D018A" w:rsidRDefault="009F18E1" w:rsidP="00267915">
      <w:pPr>
        <w:pStyle w:val="BulletList"/>
      </w:pPr>
      <w:r w:rsidRPr="004D018A">
        <w:t xml:space="preserve">History </w:t>
      </w:r>
      <w:r w:rsidR="009E68D4" w:rsidRPr="004D018A">
        <w:t>of disturbed sleep cycles</w:t>
      </w:r>
    </w:p>
    <w:p w14:paraId="6EFD5CA0" w14:textId="77777777" w:rsidR="009E68D4" w:rsidRPr="004D018A" w:rsidRDefault="009E68D4" w:rsidP="00267915">
      <w:pPr>
        <w:pStyle w:val="BulletList"/>
      </w:pPr>
      <w:r w:rsidRPr="004D018A">
        <w:t xml:space="preserve">Pain as an antecedent for responsive </w:t>
      </w:r>
      <w:proofErr w:type="spellStart"/>
      <w:r w:rsidRPr="004D018A">
        <w:t>behaviours</w:t>
      </w:r>
      <w:proofErr w:type="spellEnd"/>
      <w:r w:rsidRPr="004D018A">
        <w:t xml:space="preserve"> </w:t>
      </w:r>
    </w:p>
    <w:p w14:paraId="08D76AFA" w14:textId="16CC1525" w:rsidR="009E68D4" w:rsidRPr="004D018A" w:rsidRDefault="009E68D4" w:rsidP="00267915">
      <w:pPr>
        <w:pStyle w:val="BulletList"/>
      </w:pPr>
      <w:r w:rsidRPr="004D018A">
        <w:t xml:space="preserve">Easily provoked by other residents; will strike out at </w:t>
      </w:r>
      <w:r w:rsidR="00CA4C88" w:rsidRPr="004D018A">
        <w:t>workers</w:t>
      </w:r>
      <w:r w:rsidRPr="004D018A">
        <w:t xml:space="preserve"> if support assistance </w:t>
      </w:r>
      <w:r w:rsidR="00267915">
        <w:br/>
      </w:r>
      <w:r w:rsidRPr="004D018A">
        <w:t xml:space="preserve">taking too long </w:t>
      </w:r>
    </w:p>
    <w:p w14:paraId="4B2FAE3E" w14:textId="77777777" w:rsidR="009E68D4" w:rsidRPr="005751A9" w:rsidRDefault="009E68D4" w:rsidP="00267915">
      <w:pPr>
        <w:pStyle w:val="BulletList"/>
      </w:pPr>
      <w:r w:rsidRPr="005751A9">
        <w:t xml:space="preserve">Being rushed </w:t>
      </w:r>
    </w:p>
    <w:p w14:paraId="7F3C6DEA" w14:textId="77777777" w:rsidR="009E68D4" w:rsidRPr="005751A9" w:rsidRDefault="009E68D4" w:rsidP="00267915">
      <w:pPr>
        <w:pStyle w:val="BulletList"/>
      </w:pPr>
      <w:r w:rsidRPr="005751A9">
        <w:t>Not b</w:t>
      </w:r>
      <w:r>
        <w:t>eing clear when talking to him</w:t>
      </w:r>
      <w:r w:rsidRPr="005751A9">
        <w:t xml:space="preserve"> about what instruction you want him to do</w:t>
      </w:r>
    </w:p>
    <w:p w14:paraId="4C51B1B4" w14:textId="77777777" w:rsidR="009E68D4" w:rsidRPr="005751A9" w:rsidRDefault="009E68D4" w:rsidP="00267915">
      <w:pPr>
        <w:pStyle w:val="BulletList"/>
      </w:pPr>
      <w:r w:rsidRPr="005751A9">
        <w:t>Hallucinations, seeing deceased brother from time to time in his room</w:t>
      </w:r>
    </w:p>
    <w:p w14:paraId="751B1E6E" w14:textId="77777777" w:rsidR="009E68D4" w:rsidRPr="005751A9" w:rsidRDefault="009E68D4" w:rsidP="00267915">
      <w:pPr>
        <w:pStyle w:val="BulletList"/>
      </w:pPr>
      <w:r w:rsidRPr="005751A9">
        <w:t xml:space="preserve">WHITE DOT- 2 </w:t>
      </w:r>
      <w:r w:rsidR="00CA4C88">
        <w:t>worker</w:t>
      </w:r>
      <w:r w:rsidR="009F18E1">
        <w:t>s</w:t>
      </w:r>
      <w:r w:rsidRPr="005751A9">
        <w:t xml:space="preserve"> approach for care</w:t>
      </w:r>
    </w:p>
    <w:p w14:paraId="2C6B4C36" w14:textId="77777777" w:rsidR="009E68D4" w:rsidRPr="005751A9" w:rsidRDefault="009E68D4" w:rsidP="00267915">
      <w:pPr>
        <w:pStyle w:val="BulletList"/>
      </w:pPr>
      <w:r w:rsidRPr="005751A9">
        <w:t>Signs of fatigue due to lack of rest periods and restlessness during the day</w:t>
      </w:r>
    </w:p>
    <w:p w14:paraId="2B577CF9" w14:textId="77777777" w:rsidR="009E68D4" w:rsidRPr="005751A9" w:rsidRDefault="009E68D4" w:rsidP="00267915">
      <w:pPr>
        <w:pStyle w:val="BulletList"/>
      </w:pPr>
      <w:r w:rsidRPr="005751A9">
        <w:t>Constipation</w:t>
      </w:r>
    </w:p>
    <w:p w14:paraId="56622FA0" w14:textId="77777777" w:rsidR="009E68D4" w:rsidRPr="005751A9" w:rsidRDefault="009E68D4" w:rsidP="00267915">
      <w:pPr>
        <w:pStyle w:val="BulletList"/>
      </w:pPr>
      <w:r w:rsidRPr="005751A9">
        <w:t>Frequency and urgency of toileting</w:t>
      </w:r>
    </w:p>
    <w:p w14:paraId="0FC9FECB" w14:textId="77777777" w:rsidR="009E68D4" w:rsidRPr="005751A9" w:rsidRDefault="009E68D4" w:rsidP="00267915">
      <w:pPr>
        <w:pStyle w:val="BulletList"/>
      </w:pPr>
      <w:r w:rsidRPr="005751A9">
        <w:t>Enlarged prostate</w:t>
      </w:r>
    </w:p>
    <w:p w14:paraId="53407A47" w14:textId="77777777" w:rsidR="009E68D4" w:rsidRPr="005751A9" w:rsidRDefault="009E68D4" w:rsidP="00267915">
      <w:pPr>
        <w:pStyle w:val="BulletList"/>
      </w:pPr>
      <w:r w:rsidRPr="005751A9">
        <w:t>Frustration of mobility and ambulation to and from washroom becoming agitated</w:t>
      </w:r>
    </w:p>
    <w:p w14:paraId="6B9FC909" w14:textId="77777777" w:rsidR="009E68D4" w:rsidRPr="005751A9" w:rsidRDefault="009E68D4" w:rsidP="00267915">
      <w:pPr>
        <w:pStyle w:val="BulletList"/>
      </w:pPr>
      <w:r w:rsidRPr="005751A9">
        <w:t>Bed alarm going off too long, will get angry due to noise</w:t>
      </w:r>
    </w:p>
    <w:p w14:paraId="6BF056E7" w14:textId="77777777" w:rsidR="009E68D4" w:rsidRPr="005751A9" w:rsidRDefault="009E68D4" w:rsidP="00267915">
      <w:pPr>
        <w:pStyle w:val="BulletList"/>
      </w:pPr>
      <w:r w:rsidRPr="005751A9">
        <w:t>Boredom</w:t>
      </w:r>
    </w:p>
    <w:p w14:paraId="7E42C6D6" w14:textId="77777777" w:rsidR="009E68D4" w:rsidRPr="005751A9" w:rsidRDefault="009E68D4" w:rsidP="00267915">
      <w:pPr>
        <w:pStyle w:val="BulletList"/>
      </w:pPr>
      <w:r w:rsidRPr="005751A9">
        <w:t>Wife not there to visit</w:t>
      </w:r>
    </w:p>
    <w:p w14:paraId="4E1FAA6C" w14:textId="77777777" w:rsidR="00267915" w:rsidRPr="00267915" w:rsidRDefault="00267915" w:rsidP="00267915"/>
    <w:p w14:paraId="62D307BC" w14:textId="62901FC5" w:rsidR="009E68D4" w:rsidRPr="00267915" w:rsidRDefault="009E68D4" w:rsidP="00267915">
      <w:pPr>
        <w:rPr>
          <w:rStyle w:val="NormalMedium"/>
        </w:rPr>
      </w:pPr>
      <w:r w:rsidRPr="00267915">
        <w:rPr>
          <w:rStyle w:val="NormalMedium"/>
        </w:rPr>
        <w:t>Strategies and Interventions</w:t>
      </w:r>
    </w:p>
    <w:p w14:paraId="54DCAB36" w14:textId="77777777" w:rsidR="009E68D4" w:rsidRPr="005751A9" w:rsidRDefault="009E68D4" w:rsidP="00267915">
      <w:pPr>
        <w:pStyle w:val="BulletList"/>
      </w:pPr>
      <w:r w:rsidRPr="005751A9">
        <w:t>Requires calm gentle approach</w:t>
      </w:r>
    </w:p>
    <w:p w14:paraId="30A11062" w14:textId="77777777" w:rsidR="009E68D4" w:rsidRPr="005751A9" w:rsidRDefault="009E68D4" w:rsidP="00267915">
      <w:pPr>
        <w:pStyle w:val="BulletList"/>
      </w:pPr>
      <w:r w:rsidRPr="005751A9">
        <w:t>Offer preferred music when restless or agitated</w:t>
      </w:r>
    </w:p>
    <w:p w14:paraId="19A3C79B" w14:textId="33AFF499" w:rsidR="00267915" w:rsidRPr="00DA615A" w:rsidRDefault="009E68D4" w:rsidP="00DA615A">
      <w:pPr>
        <w:pStyle w:val="BulletList"/>
      </w:pPr>
      <w:r w:rsidRPr="005751A9">
        <w:lastRenderedPageBreak/>
        <w:t>Offer rest periods during the day</w:t>
      </w:r>
    </w:p>
    <w:p w14:paraId="0F756FDA" w14:textId="77777777" w:rsidR="009E68D4" w:rsidRPr="005751A9" w:rsidRDefault="009E68D4" w:rsidP="00267915">
      <w:pPr>
        <w:pStyle w:val="BulletList"/>
      </w:pPr>
      <w:r w:rsidRPr="005751A9">
        <w:t>Explain all procedures, when, what and how long</w:t>
      </w:r>
    </w:p>
    <w:p w14:paraId="2750A5AF" w14:textId="77777777" w:rsidR="009E68D4" w:rsidRPr="005751A9" w:rsidRDefault="009E68D4" w:rsidP="00267915">
      <w:pPr>
        <w:pStyle w:val="BulletList"/>
      </w:pPr>
      <w:r w:rsidRPr="005751A9">
        <w:t xml:space="preserve">Offer PRN Haldol medication for pain to reduce agitation </w:t>
      </w:r>
    </w:p>
    <w:p w14:paraId="5BF0F9D9" w14:textId="77777777" w:rsidR="009E68D4" w:rsidRPr="005751A9" w:rsidRDefault="009E68D4" w:rsidP="00267915">
      <w:pPr>
        <w:pStyle w:val="BulletList"/>
      </w:pPr>
      <w:r w:rsidRPr="005751A9">
        <w:t>Distract through conversation about hockey or work he did on building sites</w:t>
      </w:r>
    </w:p>
    <w:p w14:paraId="46ADDA6A" w14:textId="64091549" w:rsidR="009E68D4" w:rsidRPr="005751A9" w:rsidRDefault="009E68D4" w:rsidP="00267915">
      <w:pPr>
        <w:pStyle w:val="BulletList"/>
      </w:pPr>
      <w:r w:rsidRPr="005751A9">
        <w:t xml:space="preserve">Use </w:t>
      </w:r>
      <w:r w:rsidR="00DA615A" w:rsidRPr="005751A9">
        <w:t>brief,</w:t>
      </w:r>
      <w:r w:rsidRPr="005751A9">
        <w:t xml:space="preserve"> simple consistent </w:t>
      </w:r>
      <w:proofErr w:type="gramStart"/>
      <w:r w:rsidRPr="005751A9">
        <w:t>words</w:t>
      </w:r>
      <w:proofErr w:type="gramEnd"/>
      <w:r w:rsidRPr="005751A9">
        <w:t xml:space="preserve"> and cues</w:t>
      </w:r>
    </w:p>
    <w:p w14:paraId="16A0F385" w14:textId="77777777" w:rsidR="009E68D4" w:rsidRPr="005751A9" w:rsidRDefault="009E68D4" w:rsidP="00267915">
      <w:pPr>
        <w:pStyle w:val="BulletList"/>
      </w:pPr>
      <w:r w:rsidRPr="005751A9">
        <w:t>Allow extra time for responses</w:t>
      </w:r>
    </w:p>
    <w:p w14:paraId="37AAF515" w14:textId="77777777" w:rsidR="009E68D4" w:rsidRPr="005751A9" w:rsidRDefault="009E68D4" w:rsidP="00267915">
      <w:pPr>
        <w:pStyle w:val="BulletList"/>
      </w:pPr>
      <w:r w:rsidRPr="005751A9">
        <w:t>Bed alarm in place to prevent falls</w:t>
      </w:r>
    </w:p>
    <w:p w14:paraId="3488F036" w14:textId="77777777" w:rsidR="009E68D4" w:rsidRPr="005751A9" w:rsidRDefault="009E68D4" w:rsidP="00267915">
      <w:pPr>
        <w:pStyle w:val="BulletList"/>
      </w:pPr>
      <w:r w:rsidRPr="005751A9">
        <w:t>Offer black tea, cereal with 3 brown sugars</w:t>
      </w:r>
    </w:p>
    <w:p w14:paraId="04740955" w14:textId="77777777" w:rsidR="009E68D4" w:rsidRPr="005751A9" w:rsidRDefault="009E68D4" w:rsidP="00267915">
      <w:pPr>
        <w:pStyle w:val="BulletList"/>
      </w:pPr>
      <w:r w:rsidRPr="005751A9">
        <w:t>Flomax given for prostate</w:t>
      </w:r>
    </w:p>
    <w:p w14:paraId="7296C0D1" w14:textId="77777777" w:rsidR="009E68D4" w:rsidRPr="005751A9" w:rsidRDefault="009E68D4" w:rsidP="00267915">
      <w:pPr>
        <w:pStyle w:val="BulletList"/>
      </w:pPr>
      <w:r w:rsidRPr="005751A9">
        <w:t>If strategies are not working leave and re- approach</w:t>
      </w:r>
    </w:p>
    <w:p w14:paraId="1C7001F2" w14:textId="77777777" w:rsidR="009E68D4" w:rsidRPr="005751A9" w:rsidRDefault="009E68D4" w:rsidP="00267915">
      <w:pPr>
        <w:pStyle w:val="BulletList"/>
      </w:pPr>
      <w:r w:rsidRPr="005751A9">
        <w:t xml:space="preserve">Clarify to ensure understanding of what </w:t>
      </w:r>
      <w:r w:rsidR="00227AA5">
        <w:t>he</w:t>
      </w:r>
      <w:r w:rsidRPr="005751A9">
        <w:t xml:space="preserve"> needs</w:t>
      </w:r>
    </w:p>
    <w:p w14:paraId="100769AC" w14:textId="77777777" w:rsidR="009E68D4" w:rsidRPr="005751A9" w:rsidRDefault="009E68D4" w:rsidP="00267915">
      <w:pPr>
        <w:pStyle w:val="BulletList"/>
      </w:pPr>
      <w:r w:rsidRPr="005751A9">
        <w:t xml:space="preserve">Remind </w:t>
      </w:r>
      <w:r w:rsidR="00227AA5">
        <w:t>him that</w:t>
      </w:r>
      <w:r w:rsidRPr="005751A9">
        <w:t xml:space="preserve"> his wife will be in soon</w:t>
      </w:r>
    </w:p>
    <w:p w14:paraId="076DAD46" w14:textId="1F297700" w:rsidR="009E68D4" w:rsidRDefault="009F18E1" w:rsidP="00267915">
      <w:pPr>
        <w:pStyle w:val="BulletList"/>
      </w:pPr>
      <w:r>
        <w:t>If a</w:t>
      </w:r>
      <w:r w:rsidR="009E68D4" w:rsidRPr="005751A9">
        <w:t>larm is going off in bed room</w:t>
      </w:r>
      <w:r>
        <w:t>,</w:t>
      </w:r>
      <w:r w:rsidR="009E68D4" w:rsidRPr="005751A9">
        <w:t xml:space="preserve"> PSW to attend to resident in a timely manner </w:t>
      </w:r>
      <w:r w:rsidR="00267915">
        <w:br/>
      </w:r>
      <w:r w:rsidR="009E68D4" w:rsidRPr="005751A9">
        <w:t>to reduce agitation</w:t>
      </w:r>
    </w:p>
    <w:p w14:paraId="159D1C57" w14:textId="77777777" w:rsidR="009E68D4" w:rsidRDefault="009E68D4" w:rsidP="00267915">
      <w:pPr>
        <w:pStyle w:val="BulletList"/>
      </w:pPr>
      <w:r>
        <w:t xml:space="preserve">1:1 </w:t>
      </w:r>
      <w:r w:rsidR="00CA4C88">
        <w:t>worker</w:t>
      </w:r>
      <w:r>
        <w:t xml:space="preserve"> for 23:00- 07:00 to support resident and </w:t>
      </w:r>
      <w:r w:rsidR="00CA4C88">
        <w:t>worker</w:t>
      </w:r>
    </w:p>
    <w:p w14:paraId="4754FB24" w14:textId="77777777" w:rsidR="009E68D4" w:rsidRDefault="009E68D4" w:rsidP="00267915">
      <w:pPr>
        <w:pStyle w:val="BulletList"/>
      </w:pPr>
      <w:r>
        <w:t xml:space="preserve">Continue to assess </w:t>
      </w:r>
      <w:r w:rsidRPr="004D018A">
        <w:t>an</w:t>
      </w:r>
      <w:r w:rsidR="0071697D" w:rsidRPr="004D018A">
        <w:t>y</w:t>
      </w:r>
      <w:r w:rsidRPr="004D018A">
        <w:t xml:space="preserve"> physiological symptoms</w:t>
      </w:r>
      <w:r>
        <w:t xml:space="preserve"> and provide </w:t>
      </w:r>
      <w:r w:rsidR="00C11D11">
        <w:t>as needed prescriptions</w:t>
      </w:r>
    </w:p>
    <w:p w14:paraId="22335D23" w14:textId="77777777" w:rsidR="009E68D4" w:rsidRPr="00227AA5" w:rsidRDefault="009E68D4" w:rsidP="00267915">
      <w:pPr>
        <w:pStyle w:val="BulletList"/>
        <w:rPr>
          <w:color w:val="7F7F7F" w:themeColor="text1" w:themeTint="80"/>
        </w:rPr>
      </w:pPr>
      <w:r>
        <w:t xml:space="preserve">If calling out increasing in </w:t>
      </w:r>
      <w:r w:rsidR="00C11D11" w:rsidRPr="00227AA5">
        <w:rPr>
          <w:rFonts w:cs="Calibri"/>
          <w:color w:val="262626" w:themeColor="text1" w:themeTint="D9"/>
        </w:rPr>
        <w:t>respirations--shortness of breath on exertion</w:t>
      </w:r>
    </w:p>
    <w:p w14:paraId="2788BF04" w14:textId="30FC2D87" w:rsidR="009E68D4" w:rsidRDefault="009E68D4" w:rsidP="00267915">
      <w:pPr>
        <w:pStyle w:val="BulletList"/>
      </w:pPr>
      <w:r>
        <w:t xml:space="preserve">If unable to lay down supine </w:t>
      </w:r>
      <w:r w:rsidR="00C11D11">
        <w:t>due to shortness of breath</w:t>
      </w:r>
      <w:r>
        <w:t xml:space="preserve"> provide </w:t>
      </w:r>
      <w:r w:rsidR="00C11D11">
        <w:t xml:space="preserve">as needed </w:t>
      </w:r>
      <w:r w:rsidR="00267915">
        <w:br/>
      </w:r>
      <w:r w:rsidR="00C11D11">
        <w:t>prescriptions of</w:t>
      </w:r>
      <w:r w:rsidR="006605D3">
        <w:t xml:space="preserve"> </w:t>
      </w:r>
      <w:r>
        <w:t xml:space="preserve">Ventolin </w:t>
      </w:r>
      <w:r w:rsidR="00DA615A">
        <w:t>(has</w:t>
      </w:r>
      <w:r>
        <w:t xml:space="preserve"> a new </w:t>
      </w:r>
      <w:r w:rsidR="006605D3">
        <w:t>di</w:t>
      </w:r>
      <w:r w:rsidR="00C11D11">
        <w:t xml:space="preserve">agnosis </w:t>
      </w:r>
      <w:r>
        <w:t xml:space="preserve">of </w:t>
      </w:r>
      <w:r w:rsidR="00C11D11">
        <w:t xml:space="preserve">congestive heart failure </w:t>
      </w:r>
      <w:r>
        <w:t xml:space="preserve">as well </w:t>
      </w:r>
      <w:r w:rsidR="00267915">
        <w:br/>
      </w:r>
      <w:r>
        <w:t xml:space="preserve">as </w:t>
      </w:r>
      <w:r w:rsidR="00C11D11">
        <w:t>chronic obstructive pulmonary disease</w:t>
      </w:r>
      <w:r w:rsidR="006605D3">
        <w:t xml:space="preserve"> </w:t>
      </w:r>
      <w:r>
        <w:t>and current smoker)</w:t>
      </w:r>
    </w:p>
    <w:p w14:paraId="4414B1E1" w14:textId="47AF5D3B" w:rsidR="009E68D4" w:rsidRDefault="00C11D11" w:rsidP="00267915">
      <w:pPr>
        <w:pStyle w:val="BulletList"/>
      </w:pPr>
      <w:r>
        <w:t>As needed prescription of</w:t>
      </w:r>
      <w:r w:rsidR="009E68D4">
        <w:t xml:space="preserve"> </w:t>
      </w:r>
      <w:proofErr w:type="spellStart"/>
      <w:r w:rsidR="009E68D4">
        <w:t>Dilaudid</w:t>
      </w:r>
      <w:proofErr w:type="spellEnd"/>
      <w:r w:rsidR="009E68D4">
        <w:t xml:space="preserve"> 2 mg </w:t>
      </w:r>
      <w:r>
        <w:t>per OS or by mouth every four hours</w:t>
      </w:r>
      <w:r w:rsidR="009E68D4">
        <w:t xml:space="preserve"> and </w:t>
      </w:r>
      <w:r>
        <w:t xml:space="preserve">as </w:t>
      </w:r>
      <w:r w:rsidR="00267915">
        <w:br/>
      </w:r>
      <w:r>
        <w:t xml:space="preserve">needed prescription of </w:t>
      </w:r>
      <w:proofErr w:type="spellStart"/>
      <w:r w:rsidR="009E68D4">
        <w:t>SErouqel</w:t>
      </w:r>
      <w:proofErr w:type="spellEnd"/>
      <w:r w:rsidR="009E68D4">
        <w:t xml:space="preserve"> 25 mg </w:t>
      </w:r>
      <w:r>
        <w:t xml:space="preserve">per OS or by mouth </w:t>
      </w:r>
      <w:r w:rsidR="009E68D4">
        <w:t xml:space="preserve">as well to promote calm </w:t>
      </w:r>
      <w:r w:rsidR="00267915">
        <w:br/>
      </w:r>
      <w:r w:rsidR="009E68D4">
        <w:t>and improve sleep cycles</w:t>
      </w:r>
    </w:p>
    <w:p w14:paraId="68F8CBC5" w14:textId="3038E4B0" w:rsidR="009E68D4" w:rsidRPr="00267915" w:rsidRDefault="00C11D11" w:rsidP="00267915">
      <w:pPr>
        <w:pStyle w:val="BulletList"/>
      </w:pPr>
      <w:r>
        <w:t xml:space="preserve">As needed </w:t>
      </w:r>
      <w:r w:rsidRPr="00267915">
        <w:t>prescription of</w:t>
      </w:r>
      <w:r w:rsidR="009E68D4" w:rsidRPr="00267915">
        <w:t xml:space="preserve"> Haldol 2-4 mg </w:t>
      </w:r>
      <w:r w:rsidRPr="00267915">
        <w:t xml:space="preserve">per OS or by mouth or intramuscular injection </w:t>
      </w:r>
      <w:r w:rsidR="00267915">
        <w:br/>
      </w:r>
      <w:r w:rsidR="006605D3" w:rsidRPr="00267915">
        <w:t>f</w:t>
      </w:r>
      <w:r w:rsidR="009E68D4" w:rsidRPr="00267915">
        <w:t xml:space="preserve">or extreme agitation after other </w:t>
      </w:r>
      <w:r w:rsidRPr="00267915">
        <w:t xml:space="preserve">as needed prescriptions </w:t>
      </w:r>
      <w:r w:rsidR="009E68D4" w:rsidRPr="00267915">
        <w:t>have not been effective</w:t>
      </w:r>
    </w:p>
    <w:p w14:paraId="2BAE25E6" w14:textId="77777777" w:rsidR="009E68D4" w:rsidRPr="00267915" w:rsidRDefault="009E68D4" w:rsidP="00267915">
      <w:pPr>
        <w:pStyle w:val="BulletList"/>
      </w:pPr>
      <w:r w:rsidRPr="00267915">
        <w:t xml:space="preserve">CALL CODE WHITE- if </w:t>
      </w:r>
      <w:proofErr w:type="spellStart"/>
      <w:r w:rsidRPr="00267915">
        <w:t>behaviours</w:t>
      </w:r>
      <w:proofErr w:type="spellEnd"/>
      <w:r w:rsidRPr="00267915">
        <w:t xml:space="preserve"> continue to be unmanageable.</w:t>
      </w:r>
    </w:p>
    <w:p w14:paraId="52F0C085" w14:textId="025CF8E3" w:rsidR="009E68D4" w:rsidRPr="00267915" w:rsidRDefault="009E68D4" w:rsidP="00267915">
      <w:pPr>
        <w:pStyle w:val="BulletList"/>
      </w:pPr>
      <w:r w:rsidRPr="00267915">
        <w:t xml:space="preserve">Call MD for further recommendations – if FORM 1 or Transfer to hospital is necessary </w:t>
      </w:r>
      <w:r w:rsidR="00267915">
        <w:br/>
      </w:r>
      <w:r w:rsidR="001C69D1" w:rsidRPr="00267915">
        <w:t>(</w:t>
      </w:r>
      <w:r w:rsidRPr="00267915">
        <w:t>provide necessary documentation and notes)</w:t>
      </w:r>
    </w:p>
    <w:p w14:paraId="79169198" w14:textId="777F5044" w:rsidR="00C96AD0" w:rsidRDefault="009E68D4" w:rsidP="00267915">
      <w:pPr>
        <w:pStyle w:val="BulletList"/>
      </w:pPr>
      <w:r w:rsidRPr="00267915">
        <w:t xml:space="preserve">Can call </w:t>
      </w:r>
      <w:r w:rsidR="00DA615A">
        <w:t>Behavior specialist</w:t>
      </w:r>
      <w:r w:rsidRPr="00267915">
        <w:t xml:space="preserve"> or DOC _ manager on call for support transfer out and </w:t>
      </w:r>
      <w:r w:rsidR="00C11D11" w:rsidRPr="00267915">
        <w:t>assessment</w:t>
      </w:r>
      <w:r w:rsidR="00C11D11">
        <w:t xml:space="preserve"> </w:t>
      </w:r>
      <w:r w:rsidR="00267915">
        <w:br/>
      </w:r>
      <w:r>
        <w:t>at hospital</w:t>
      </w:r>
    </w:p>
    <w:p w14:paraId="71DC67E8" w14:textId="402D2BEF" w:rsidR="00267915" w:rsidRDefault="00BA63AD" w:rsidP="00267915">
      <w:pPr>
        <w:ind w:left="360"/>
        <w:rPr>
          <w:rStyle w:val="NormalMedium"/>
        </w:rPr>
      </w:pPr>
      <w:r w:rsidRPr="00267915">
        <w:rPr>
          <w:rStyle w:val="NormalMedium"/>
        </w:rPr>
        <w:t xml:space="preserve">The following sample care plan provides long-term care homes an example </w:t>
      </w:r>
      <w:r w:rsidR="00267915">
        <w:rPr>
          <w:rStyle w:val="NormalMedium"/>
        </w:rPr>
        <w:br/>
      </w:r>
      <w:r w:rsidRPr="00267915">
        <w:rPr>
          <w:rStyle w:val="NormalMedium"/>
        </w:rPr>
        <w:t>of a comprehensive resident care plan.</w:t>
      </w:r>
    </w:p>
    <w:p w14:paraId="330ED545" w14:textId="77777777" w:rsidR="00267915" w:rsidRDefault="00267915">
      <w:pPr>
        <w:spacing w:before="0" w:after="0"/>
        <w:rPr>
          <w:rStyle w:val="NormalMedium"/>
        </w:rPr>
      </w:pPr>
      <w:r>
        <w:rPr>
          <w:rStyle w:val="NormalMedium"/>
        </w:rPr>
        <w:br w:type="page"/>
      </w:r>
    </w:p>
    <w:p w14:paraId="2F8B1A81" w14:textId="77777777" w:rsidR="0019019E" w:rsidRDefault="00CE51E5" w:rsidP="00267915">
      <w:pPr>
        <w:pStyle w:val="standardemphasisheading"/>
        <w:rPr>
          <w:lang w:val="en-CA" w:eastAsia="en-CA"/>
        </w:rPr>
      </w:pPr>
      <w:r>
        <w:rPr>
          <w:lang w:val="en-CA" w:eastAsia="en-CA"/>
        </w:rPr>
        <w:lastRenderedPageBreak/>
        <w:t>Ex</w:t>
      </w:r>
      <w:r w:rsidR="0019019E">
        <w:rPr>
          <w:lang w:val="en-CA" w:eastAsia="en-CA"/>
        </w:rPr>
        <w:t xml:space="preserve">ample of Care Plan: Inpatient </w:t>
      </w:r>
      <w:r w:rsidR="0019019E" w:rsidRPr="00267915">
        <w:t>Example</w:t>
      </w:r>
    </w:p>
    <w:p w14:paraId="06849E02" w14:textId="77777777" w:rsidR="0019019E" w:rsidRDefault="0019019E" w:rsidP="0019019E">
      <w:pPr>
        <w:pStyle w:val="EmphasisKG"/>
        <w:tabs>
          <w:tab w:val="right" w:pos="9360"/>
        </w:tabs>
        <w:rPr>
          <w:lang w:val="en-CA" w:eastAsia="en-CA"/>
        </w:rPr>
      </w:pPr>
      <w:r w:rsidRPr="001B05A2">
        <w:rPr>
          <w:b/>
          <w:caps/>
          <w:lang w:val="en-CA" w:eastAsia="en-CA"/>
        </w:rPr>
        <w:t>Patient Name:</w:t>
      </w:r>
      <w:r>
        <w:rPr>
          <w:lang w:val="en-CA" w:eastAsia="en-CA"/>
        </w:rPr>
        <w:t xml:space="preserve"> </w:t>
      </w:r>
      <w:r w:rsidRPr="0019019E">
        <w:rPr>
          <w:i/>
          <w:lang w:val="en-CA" w:eastAsia="en-CA"/>
        </w:rPr>
        <w:t>John Smith</w:t>
      </w:r>
      <w:r>
        <w:rPr>
          <w:lang w:val="en-CA" w:eastAsia="en-CA"/>
        </w:rPr>
        <w:tab/>
      </w:r>
      <w:r w:rsidRPr="001B05A2">
        <w:rPr>
          <w:b/>
          <w:caps/>
          <w:lang w:val="en-CA" w:eastAsia="en-CA"/>
        </w:rPr>
        <w:t>Date:</w:t>
      </w:r>
      <w:r w:rsidRPr="0019019E">
        <w:rPr>
          <w:b/>
          <w:lang w:val="en-CA" w:eastAsia="en-CA"/>
        </w:rPr>
        <w:t xml:space="preserve"> Developed:</w:t>
      </w:r>
      <w:r>
        <w:rPr>
          <w:lang w:val="en-CA" w:eastAsia="en-CA"/>
        </w:rPr>
        <w:t xml:space="preserve"> </w:t>
      </w:r>
      <w:r w:rsidRPr="0019019E">
        <w:rPr>
          <w:i/>
          <w:lang w:val="en-CA" w:eastAsia="en-CA"/>
        </w:rPr>
        <w:t>July 27, 2016</w:t>
      </w:r>
    </w:p>
    <w:p w14:paraId="28AE6FB8" w14:textId="77777777" w:rsidR="0019019E" w:rsidRPr="0019019E" w:rsidRDefault="0019019E" w:rsidP="0019019E">
      <w:pPr>
        <w:pStyle w:val="EmphasisKG"/>
        <w:tabs>
          <w:tab w:val="right" w:pos="9360"/>
        </w:tabs>
        <w:rPr>
          <w:i/>
          <w:lang w:val="en-CA" w:eastAsia="en-CA"/>
        </w:rPr>
      </w:pPr>
      <w:r w:rsidRPr="001B05A2">
        <w:rPr>
          <w:b/>
          <w:caps/>
          <w:lang w:val="en-CA" w:eastAsia="en-CA"/>
        </w:rPr>
        <w:t>Likes to be Called:</w:t>
      </w:r>
      <w:r>
        <w:rPr>
          <w:lang w:val="en-CA" w:eastAsia="en-CA"/>
        </w:rPr>
        <w:t xml:space="preserve"> </w:t>
      </w:r>
      <w:r w:rsidRPr="0019019E">
        <w:rPr>
          <w:i/>
          <w:lang w:val="en-CA" w:eastAsia="en-CA"/>
        </w:rPr>
        <w:t>Johnny</w:t>
      </w:r>
    </w:p>
    <w:p w14:paraId="4700BA23" w14:textId="77777777" w:rsidR="0019019E" w:rsidRDefault="0019019E" w:rsidP="0019019E">
      <w:pPr>
        <w:pStyle w:val="EmphasisKG"/>
        <w:tabs>
          <w:tab w:val="right" w:pos="9360"/>
        </w:tabs>
        <w:rPr>
          <w:lang w:val="en-CA" w:eastAsia="en-CA"/>
        </w:rPr>
      </w:pPr>
      <w:r w:rsidRPr="001B05A2">
        <w:rPr>
          <w:b/>
          <w:caps/>
          <w:lang w:val="en-CA" w:eastAsia="en-CA"/>
        </w:rPr>
        <w:t>Enjoys:</w:t>
      </w:r>
      <w:r>
        <w:rPr>
          <w:lang w:val="en-CA" w:eastAsia="en-CA"/>
        </w:rPr>
        <w:t xml:space="preserve"> </w:t>
      </w:r>
      <w:r w:rsidRPr="0019019E">
        <w:rPr>
          <w:i/>
          <w:lang w:val="en-CA" w:eastAsia="en-CA"/>
        </w:rPr>
        <w:t>Reading the Toronto Star, Jeopardy TV Show, Chocolate Ensure, Black Coffee</w:t>
      </w:r>
    </w:p>
    <w:p w14:paraId="01F1B7D2" w14:textId="77777777" w:rsidR="0019019E" w:rsidRDefault="0019019E" w:rsidP="0019019E">
      <w:pPr>
        <w:pStyle w:val="EmphasisKG"/>
        <w:tabs>
          <w:tab w:val="right" w:pos="9360"/>
        </w:tabs>
        <w:rPr>
          <w:i/>
          <w:lang w:val="en-CA" w:eastAsia="en-CA"/>
        </w:rPr>
      </w:pPr>
      <w:r w:rsidRPr="001B05A2">
        <w:rPr>
          <w:b/>
          <w:caps/>
          <w:lang w:val="en-CA" w:eastAsia="en-CA"/>
        </w:rPr>
        <w:t>People who know him best:</w:t>
      </w:r>
      <w:r>
        <w:rPr>
          <w:lang w:val="en-CA" w:eastAsia="en-CA"/>
        </w:rPr>
        <w:t xml:space="preserve"> </w:t>
      </w:r>
      <w:r>
        <w:rPr>
          <w:i/>
          <w:lang w:val="en-CA" w:eastAsia="en-CA"/>
        </w:rPr>
        <w:t>Retirement Home Nurse Jessica</w:t>
      </w:r>
    </w:p>
    <w:p w14:paraId="3125A45E" w14:textId="77777777" w:rsidR="0019019E" w:rsidRPr="001B05A2" w:rsidRDefault="0019019E" w:rsidP="0019019E">
      <w:pPr>
        <w:pStyle w:val="EmphasisKG"/>
        <w:tabs>
          <w:tab w:val="right" w:pos="9360"/>
        </w:tabs>
        <w:rPr>
          <w:b/>
          <w:caps/>
          <w:lang w:val="en-CA" w:eastAsia="en-CA"/>
        </w:rPr>
        <w:sectPr w:rsidR="0019019E" w:rsidRPr="001B05A2" w:rsidSect="000043E8">
          <w:headerReference w:type="default" r:id="rId12"/>
          <w:footerReference w:type="default" r:id="rId13"/>
          <w:pgSz w:w="12240" w:h="15840" w:code="1"/>
          <w:pgMar w:top="1375" w:right="720" w:bottom="720" w:left="720" w:header="461" w:footer="720" w:gutter="0"/>
          <w:cols w:space="720"/>
          <w:docGrid w:linePitch="360"/>
        </w:sectPr>
      </w:pPr>
      <w:r w:rsidRPr="001B05A2">
        <w:rPr>
          <w:b/>
          <w:caps/>
          <w:lang w:val="en-CA" w:eastAsia="en-CA"/>
        </w:rPr>
        <w:t>Risk Factors for Aggression/Violence</w:t>
      </w:r>
      <w:r w:rsidR="001B05A2">
        <w:rPr>
          <w:b/>
          <w:caps/>
          <w:lang w:val="en-CA" w:eastAsia="en-CA"/>
        </w:rPr>
        <w:t>:</w:t>
      </w:r>
    </w:p>
    <w:p w14:paraId="0C1F8305" w14:textId="77777777" w:rsidR="0019019E" w:rsidRDefault="00F06A96" w:rsidP="0019019E">
      <w:pPr>
        <w:pStyle w:val="EmphasisKG"/>
        <w:tabs>
          <w:tab w:val="right" w:pos="9360"/>
        </w:tabs>
        <w:rPr>
          <w:lang w:val="en-CA" w:eastAsia="en-CA"/>
        </w:rPr>
      </w:pPr>
      <w:sdt>
        <w:sdtPr>
          <w:rPr>
            <w:lang w:val="en-CA" w:eastAsia="en-CA"/>
          </w:rPr>
          <w:id w:val="-1330523790"/>
          <w14:checkbox>
            <w14:checked w14:val="1"/>
            <w14:checkedState w14:val="2612" w14:font="MS Gothic"/>
            <w14:uncheckedState w14:val="2610" w14:font="MS Gothic"/>
          </w14:checkbox>
        </w:sdtPr>
        <w:sdtEndPr/>
        <w:sdtContent>
          <w:r w:rsidR="001A75AC">
            <w:rPr>
              <w:rFonts w:ascii="MS Gothic" w:eastAsia="MS Gothic" w:hAnsi="MS Gothic" w:hint="eastAsia"/>
              <w:lang w:val="en-CA" w:eastAsia="en-CA"/>
            </w:rPr>
            <w:t>☒</w:t>
          </w:r>
        </w:sdtContent>
      </w:sdt>
      <w:r w:rsidR="0019019E" w:rsidRPr="0019019E">
        <w:rPr>
          <w:lang w:val="en-CA" w:eastAsia="en-CA"/>
        </w:rPr>
        <w:t xml:space="preserve"> Dementia with Resistance to Care</w:t>
      </w:r>
    </w:p>
    <w:p w14:paraId="2FF20B44" w14:textId="77777777" w:rsidR="0019019E" w:rsidRDefault="00F06A96" w:rsidP="0019019E">
      <w:pPr>
        <w:pStyle w:val="EmphasisKG"/>
        <w:tabs>
          <w:tab w:val="right" w:pos="9360"/>
        </w:tabs>
        <w:rPr>
          <w:lang w:val="en-CA" w:eastAsia="en-CA"/>
        </w:rPr>
      </w:pPr>
      <w:sdt>
        <w:sdtPr>
          <w:rPr>
            <w:lang w:val="en-CA" w:eastAsia="en-CA"/>
          </w:rPr>
          <w:id w:val="-1060786648"/>
          <w14:checkbox>
            <w14:checked w14:val="0"/>
            <w14:checkedState w14:val="2612" w14:font="MS Gothic"/>
            <w14:uncheckedState w14:val="2610" w14:font="MS Gothic"/>
          </w14:checkbox>
        </w:sdtPr>
        <w:sdtEndPr/>
        <w:sdtContent>
          <w:r w:rsidR="0019019E" w:rsidRPr="0019019E">
            <w:rPr>
              <w:rFonts w:ascii="MS Gothic" w:eastAsia="MS Gothic" w:hAnsi="MS Gothic" w:hint="eastAsia"/>
              <w:lang w:val="en-CA" w:eastAsia="en-CA"/>
            </w:rPr>
            <w:t>☐</w:t>
          </w:r>
        </w:sdtContent>
      </w:sdt>
      <w:r w:rsidR="0019019E" w:rsidRPr="0019019E">
        <w:rPr>
          <w:lang w:val="en-CA" w:eastAsia="en-CA"/>
        </w:rPr>
        <w:t xml:space="preserve"> </w:t>
      </w:r>
      <w:r w:rsidR="0019019E">
        <w:rPr>
          <w:lang w:val="en-CA" w:eastAsia="en-CA"/>
        </w:rPr>
        <w:t>Hyperactive Delirium</w:t>
      </w:r>
    </w:p>
    <w:p w14:paraId="73A70F3C" w14:textId="77777777" w:rsidR="0019019E" w:rsidRDefault="00F06A96" w:rsidP="0019019E">
      <w:pPr>
        <w:pStyle w:val="EmphasisKG"/>
        <w:tabs>
          <w:tab w:val="right" w:pos="9360"/>
        </w:tabs>
        <w:rPr>
          <w:lang w:val="en-CA" w:eastAsia="en-CA"/>
        </w:rPr>
      </w:pPr>
      <w:sdt>
        <w:sdtPr>
          <w:rPr>
            <w:lang w:val="en-CA" w:eastAsia="en-CA"/>
          </w:rPr>
          <w:id w:val="-1825197750"/>
          <w14:checkbox>
            <w14:checked w14:val="0"/>
            <w14:checkedState w14:val="2612" w14:font="MS Gothic"/>
            <w14:uncheckedState w14:val="2610" w14:font="MS Gothic"/>
          </w14:checkbox>
        </w:sdtPr>
        <w:sdtEndPr/>
        <w:sdtContent>
          <w:r w:rsidR="0082070E">
            <w:rPr>
              <w:rFonts w:ascii="MS Gothic" w:eastAsia="MS Gothic" w:hAnsi="MS Gothic" w:hint="eastAsia"/>
              <w:lang w:val="en-CA" w:eastAsia="en-CA"/>
            </w:rPr>
            <w:t>☐</w:t>
          </w:r>
        </w:sdtContent>
      </w:sdt>
      <w:r w:rsidR="0019019E" w:rsidRPr="0019019E">
        <w:rPr>
          <w:lang w:val="en-CA" w:eastAsia="en-CA"/>
        </w:rPr>
        <w:t xml:space="preserve"> </w:t>
      </w:r>
      <w:r w:rsidR="0019019E">
        <w:rPr>
          <w:lang w:val="en-CA" w:eastAsia="en-CA"/>
        </w:rPr>
        <w:t>Substance Withdrawal/Intoxication</w:t>
      </w:r>
    </w:p>
    <w:p w14:paraId="6B006156" w14:textId="77777777" w:rsidR="0082070E" w:rsidRDefault="0082070E" w:rsidP="0019019E">
      <w:pPr>
        <w:pStyle w:val="EmphasisKG"/>
        <w:tabs>
          <w:tab w:val="right" w:pos="9360"/>
        </w:tabs>
        <w:rPr>
          <w:lang w:val="en-CA" w:eastAsia="en-CA"/>
        </w:rPr>
      </w:pPr>
    </w:p>
    <w:p w14:paraId="08A319DB" w14:textId="54B7AD64" w:rsidR="0019019E" w:rsidRDefault="00F06A96" w:rsidP="004D018A">
      <w:pPr>
        <w:pStyle w:val="EmphasisKG"/>
        <w:tabs>
          <w:tab w:val="right" w:pos="9360"/>
        </w:tabs>
        <w:rPr>
          <w:lang w:val="en-CA" w:eastAsia="en-CA"/>
        </w:rPr>
      </w:pPr>
      <w:sdt>
        <w:sdtPr>
          <w:rPr>
            <w:lang w:val="en-CA" w:eastAsia="en-CA"/>
          </w:rPr>
          <w:id w:val="-1074041466"/>
          <w14:checkbox>
            <w14:checked w14:val="1"/>
            <w14:checkedState w14:val="2612" w14:font="MS Gothic"/>
            <w14:uncheckedState w14:val="2610" w14:font="MS Gothic"/>
          </w14:checkbox>
        </w:sdtPr>
        <w:sdtEndPr/>
        <w:sdtContent>
          <w:r w:rsidR="001A75AC">
            <w:rPr>
              <w:rFonts w:ascii="MS Gothic" w:eastAsia="MS Gothic" w:hAnsi="MS Gothic" w:hint="eastAsia"/>
              <w:lang w:val="en-CA" w:eastAsia="en-CA"/>
            </w:rPr>
            <w:t>☒</w:t>
          </w:r>
        </w:sdtContent>
      </w:sdt>
      <w:r w:rsidR="0019019E" w:rsidRPr="0019019E">
        <w:rPr>
          <w:lang w:val="en-CA" w:eastAsia="en-CA"/>
        </w:rPr>
        <w:t xml:space="preserve"> </w:t>
      </w:r>
      <w:r w:rsidR="0019019E">
        <w:rPr>
          <w:lang w:val="en-CA" w:eastAsia="en-CA"/>
        </w:rPr>
        <w:t xml:space="preserve">History of Violence/CODE WHITE in </w:t>
      </w:r>
      <w:r w:rsidR="00FF2D2C">
        <w:rPr>
          <w:lang w:val="en-CA" w:eastAsia="en-CA"/>
        </w:rPr>
        <w:br/>
      </w:r>
      <w:r w:rsidR="0019019E">
        <w:rPr>
          <w:lang w:val="en-CA" w:eastAsia="en-CA"/>
        </w:rPr>
        <w:t>Prior Admission</w:t>
      </w:r>
    </w:p>
    <w:p w14:paraId="7423928A" w14:textId="77777777" w:rsidR="0019019E" w:rsidRDefault="00F06A96" w:rsidP="001B05A2">
      <w:pPr>
        <w:pStyle w:val="EmphasisKG"/>
        <w:tabs>
          <w:tab w:val="right" w:pos="9360"/>
        </w:tabs>
        <w:ind w:left="302" w:hanging="302"/>
        <w:rPr>
          <w:lang w:val="en-CA" w:eastAsia="en-CA"/>
        </w:rPr>
      </w:pPr>
      <w:sdt>
        <w:sdtPr>
          <w:rPr>
            <w:lang w:val="en-CA" w:eastAsia="en-CA"/>
          </w:rPr>
          <w:id w:val="-1054318"/>
          <w14:checkbox>
            <w14:checked w14:val="0"/>
            <w14:checkedState w14:val="2612" w14:font="MS Gothic"/>
            <w14:uncheckedState w14:val="2610" w14:font="MS Gothic"/>
          </w14:checkbox>
        </w:sdtPr>
        <w:sdtEndPr/>
        <w:sdtContent>
          <w:r w:rsidR="0019019E" w:rsidRPr="0019019E">
            <w:rPr>
              <w:rFonts w:ascii="MS Gothic" w:eastAsia="MS Gothic" w:hAnsi="MS Gothic" w:hint="eastAsia"/>
              <w:lang w:val="en-CA" w:eastAsia="en-CA"/>
            </w:rPr>
            <w:t>☐</w:t>
          </w:r>
        </w:sdtContent>
      </w:sdt>
      <w:r w:rsidR="0019019E" w:rsidRPr="0019019E">
        <w:rPr>
          <w:lang w:val="en-CA" w:eastAsia="en-CA"/>
        </w:rPr>
        <w:t xml:space="preserve"> </w:t>
      </w:r>
      <w:r w:rsidR="0019019E">
        <w:rPr>
          <w:lang w:val="en-CA" w:eastAsia="en-CA"/>
        </w:rPr>
        <w:t>Elopement Risk with Defensive Aggression</w:t>
      </w:r>
    </w:p>
    <w:p w14:paraId="13B9A9E1" w14:textId="77777777" w:rsidR="0019019E" w:rsidRDefault="00F06A96" w:rsidP="0019019E">
      <w:pPr>
        <w:pStyle w:val="EmphasisKG"/>
        <w:tabs>
          <w:tab w:val="right" w:pos="9360"/>
        </w:tabs>
        <w:rPr>
          <w:lang w:val="en-CA" w:eastAsia="en-CA"/>
        </w:rPr>
      </w:pPr>
      <w:sdt>
        <w:sdtPr>
          <w:rPr>
            <w:lang w:val="en-CA" w:eastAsia="en-CA"/>
          </w:rPr>
          <w:id w:val="-280110341"/>
          <w14:checkbox>
            <w14:checked w14:val="0"/>
            <w14:checkedState w14:val="2612" w14:font="MS Gothic"/>
            <w14:uncheckedState w14:val="2610" w14:font="MS Gothic"/>
          </w14:checkbox>
        </w:sdtPr>
        <w:sdtEndPr/>
        <w:sdtContent>
          <w:r w:rsidR="0019019E" w:rsidRPr="0019019E">
            <w:rPr>
              <w:rFonts w:ascii="MS Gothic" w:eastAsia="MS Gothic" w:hAnsi="MS Gothic" w:hint="eastAsia"/>
              <w:lang w:val="en-CA" w:eastAsia="en-CA"/>
            </w:rPr>
            <w:t>☐</w:t>
          </w:r>
        </w:sdtContent>
      </w:sdt>
      <w:r w:rsidR="0019019E" w:rsidRPr="0019019E">
        <w:rPr>
          <w:lang w:val="en-CA" w:eastAsia="en-CA"/>
        </w:rPr>
        <w:t xml:space="preserve"> </w:t>
      </w:r>
      <w:r w:rsidR="0019019E">
        <w:rPr>
          <w:lang w:val="en-CA" w:eastAsia="en-CA"/>
        </w:rPr>
        <w:t>Other</w:t>
      </w:r>
    </w:p>
    <w:p w14:paraId="54B6C606" w14:textId="77777777" w:rsidR="0082070E" w:rsidRDefault="0082070E" w:rsidP="0019019E">
      <w:pPr>
        <w:pStyle w:val="EmphasisKG"/>
        <w:tabs>
          <w:tab w:val="right" w:pos="9360"/>
        </w:tabs>
        <w:rPr>
          <w:lang w:val="en-CA" w:eastAsia="en-CA"/>
        </w:rPr>
        <w:sectPr w:rsidR="0082070E" w:rsidSect="0019019E">
          <w:type w:val="continuous"/>
          <w:pgSz w:w="12240" w:h="15840" w:code="1"/>
          <w:pgMar w:top="2520" w:right="720" w:bottom="720" w:left="720" w:header="461" w:footer="720" w:gutter="0"/>
          <w:cols w:num="2" w:space="720"/>
          <w:docGrid w:linePitch="360"/>
        </w:sectPr>
      </w:pPr>
    </w:p>
    <w:p w14:paraId="02D7B13F" w14:textId="77777777" w:rsidR="000E0A1A" w:rsidRPr="007729B0" w:rsidRDefault="001B05A2" w:rsidP="0019019E">
      <w:pPr>
        <w:pStyle w:val="EmphasisKG"/>
        <w:tabs>
          <w:tab w:val="right" w:pos="9360"/>
        </w:tabs>
        <w:rPr>
          <w:b/>
          <w:caps/>
          <w:lang w:val="en-CA" w:eastAsia="en-CA"/>
        </w:rPr>
      </w:pPr>
      <w:r w:rsidRPr="007729B0">
        <w:rPr>
          <w:b/>
          <w:caps/>
          <w:lang w:val="en-CA" w:eastAsia="en-CA"/>
        </w:rPr>
        <w:t>Narrative</w:t>
      </w:r>
      <w:r w:rsidR="000E0A1A">
        <w:rPr>
          <w:b/>
          <w:caps/>
          <w:lang w:val="en-CA" w:eastAsia="en-CA"/>
        </w:rPr>
        <w:t>—ADD PROCESS FOR BSO</w:t>
      </w:r>
    </w:p>
    <w:p w14:paraId="27B761EE" w14:textId="66D31258" w:rsidR="001B05A2" w:rsidRDefault="001B05A2" w:rsidP="0019019E">
      <w:pPr>
        <w:pStyle w:val="EmphasisKG"/>
        <w:tabs>
          <w:tab w:val="right" w:pos="9360"/>
        </w:tabs>
        <w:rPr>
          <w:lang w:val="en-CA" w:eastAsia="en-CA"/>
        </w:rPr>
      </w:pPr>
      <w:r w:rsidRPr="001B05A2">
        <w:rPr>
          <w:i/>
          <w:lang w:val="en-CA" w:eastAsia="en-CA"/>
        </w:rPr>
        <w:t xml:space="preserve">Johnny is an </w:t>
      </w:r>
      <w:proofErr w:type="gramStart"/>
      <w:r w:rsidRPr="001B05A2">
        <w:rPr>
          <w:i/>
          <w:lang w:val="en-CA" w:eastAsia="en-CA"/>
        </w:rPr>
        <w:t>89 year old</w:t>
      </w:r>
      <w:proofErr w:type="gramEnd"/>
      <w:r w:rsidRPr="001B05A2">
        <w:rPr>
          <w:i/>
          <w:lang w:val="en-CA" w:eastAsia="en-CA"/>
        </w:rPr>
        <w:t xml:space="preserve"> man with a history of dementia. He lives in a retirement home. He is a </w:t>
      </w:r>
      <w:r w:rsidR="00966ABA">
        <w:rPr>
          <w:i/>
          <w:lang w:val="en-CA" w:eastAsia="en-CA"/>
        </w:rPr>
        <w:br/>
      </w:r>
      <w:r w:rsidRPr="001B05A2">
        <w:rPr>
          <w:i/>
          <w:lang w:val="en-CA" w:eastAsia="en-CA"/>
        </w:rPr>
        <w:t xml:space="preserve">very solitary man who tended to isolate himself all his life but is now living in a retirement home because his dementia progressed to a point where he was getting lost in his community. He is fiercely independent by nature and always wants to be left alone or do his own toileting even though he cannot quite coordinate this himself anymore. He is particularly uncomfortable with </w:t>
      </w:r>
      <w:r w:rsidR="00966ABA">
        <w:rPr>
          <w:i/>
          <w:lang w:val="en-CA" w:eastAsia="en-CA"/>
        </w:rPr>
        <w:br/>
      </w:r>
      <w:r w:rsidRPr="001B05A2">
        <w:rPr>
          <w:i/>
          <w:lang w:val="en-CA" w:eastAsia="en-CA"/>
        </w:rPr>
        <w:t xml:space="preserve">men assisting him. He is also a WW II veteran and sometimes has flashbacks of being under </w:t>
      </w:r>
      <w:r w:rsidR="00966ABA">
        <w:rPr>
          <w:i/>
          <w:lang w:val="en-CA" w:eastAsia="en-CA"/>
        </w:rPr>
        <w:br/>
      </w:r>
      <w:r w:rsidRPr="001B05A2">
        <w:rPr>
          <w:i/>
          <w:lang w:val="en-CA" w:eastAsia="en-CA"/>
        </w:rPr>
        <w:t>enemy fire. He is very proud of his service.</w:t>
      </w:r>
    </w:p>
    <w:p w14:paraId="2D76AD0A" w14:textId="77777777" w:rsidR="00966ABA" w:rsidRDefault="00966ABA" w:rsidP="0019019E">
      <w:pPr>
        <w:pStyle w:val="EmphasisKG"/>
        <w:tabs>
          <w:tab w:val="right" w:pos="9360"/>
        </w:tabs>
        <w:rPr>
          <w:b/>
          <w:caps/>
          <w:lang w:val="en-CA" w:eastAsia="en-CA"/>
        </w:rPr>
      </w:pPr>
    </w:p>
    <w:p w14:paraId="4134A91A" w14:textId="5936FC37" w:rsidR="007729B0" w:rsidRPr="007729B0" w:rsidRDefault="007729B0" w:rsidP="0019019E">
      <w:pPr>
        <w:pStyle w:val="EmphasisKG"/>
        <w:tabs>
          <w:tab w:val="right" w:pos="9360"/>
        </w:tabs>
        <w:rPr>
          <w:b/>
          <w:caps/>
          <w:lang w:val="en-CA" w:eastAsia="en-CA"/>
        </w:rPr>
      </w:pPr>
      <w:r w:rsidRPr="007729B0">
        <w:rPr>
          <w:b/>
          <w:caps/>
          <w:lang w:val="en-CA" w:eastAsia="en-CA"/>
        </w:rPr>
        <w:t>Triggers for Aggression/Violence</w:t>
      </w:r>
    </w:p>
    <w:p w14:paraId="1C48196C" w14:textId="77777777" w:rsidR="007729B0" w:rsidRPr="007729B0" w:rsidRDefault="007729B0" w:rsidP="002466FF">
      <w:pPr>
        <w:pStyle w:val="EmphasisKG"/>
        <w:numPr>
          <w:ilvl w:val="0"/>
          <w:numId w:val="1"/>
        </w:numPr>
        <w:tabs>
          <w:tab w:val="right" w:pos="9360"/>
        </w:tabs>
        <w:rPr>
          <w:i/>
          <w:lang w:val="en-CA" w:eastAsia="en-CA"/>
        </w:rPr>
      </w:pPr>
      <w:r w:rsidRPr="007729B0">
        <w:rPr>
          <w:i/>
          <w:lang w:val="en-CA" w:eastAsia="en-CA"/>
        </w:rPr>
        <w:t>Personal /Per</w:t>
      </w:r>
      <w:r w:rsidR="00C11D11">
        <w:rPr>
          <w:i/>
          <w:lang w:val="en-CA" w:eastAsia="en-CA"/>
        </w:rPr>
        <w:t>inea</w:t>
      </w:r>
      <w:r w:rsidRPr="007729B0">
        <w:rPr>
          <w:i/>
          <w:lang w:val="en-CA" w:eastAsia="en-CA"/>
        </w:rPr>
        <w:t xml:space="preserve"> Care by a Male Nurse/Attendant</w:t>
      </w:r>
    </w:p>
    <w:p w14:paraId="150408F2" w14:textId="77777777" w:rsidR="007729B0" w:rsidRPr="007729B0" w:rsidRDefault="007729B0" w:rsidP="002466FF">
      <w:pPr>
        <w:pStyle w:val="EmphasisKG"/>
        <w:numPr>
          <w:ilvl w:val="0"/>
          <w:numId w:val="1"/>
        </w:numPr>
        <w:tabs>
          <w:tab w:val="right" w:pos="9360"/>
        </w:tabs>
        <w:rPr>
          <w:i/>
          <w:lang w:val="en-CA" w:eastAsia="en-CA"/>
        </w:rPr>
      </w:pPr>
      <w:r w:rsidRPr="007729B0">
        <w:rPr>
          <w:i/>
          <w:lang w:val="en-CA" w:eastAsia="en-CA"/>
        </w:rPr>
        <w:t>Loud Alarm Noises</w:t>
      </w:r>
    </w:p>
    <w:p w14:paraId="56D7F50B" w14:textId="77777777" w:rsidR="007729B0" w:rsidRPr="007729B0" w:rsidRDefault="007729B0" w:rsidP="002466FF">
      <w:pPr>
        <w:pStyle w:val="EmphasisKG"/>
        <w:numPr>
          <w:ilvl w:val="0"/>
          <w:numId w:val="1"/>
        </w:numPr>
        <w:tabs>
          <w:tab w:val="right" w:pos="9360"/>
        </w:tabs>
        <w:rPr>
          <w:i/>
          <w:lang w:val="en-CA" w:eastAsia="en-CA"/>
        </w:rPr>
      </w:pPr>
      <w:r w:rsidRPr="007729B0">
        <w:rPr>
          <w:i/>
          <w:lang w:val="en-CA" w:eastAsia="en-CA"/>
        </w:rPr>
        <w:t>Firm stance/telling him what he ‘must do’</w:t>
      </w:r>
    </w:p>
    <w:p w14:paraId="3B8141FA" w14:textId="77777777" w:rsidR="00966ABA" w:rsidRDefault="00966ABA" w:rsidP="007729B0">
      <w:pPr>
        <w:pStyle w:val="EmphasisKG"/>
        <w:rPr>
          <w:b/>
          <w:caps/>
        </w:rPr>
      </w:pPr>
    </w:p>
    <w:p w14:paraId="35E08BA0" w14:textId="1B703A82" w:rsidR="0019019E" w:rsidRPr="001E5209" w:rsidRDefault="001E5209" w:rsidP="007729B0">
      <w:pPr>
        <w:pStyle w:val="EmphasisKG"/>
        <w:rPr>
          <w:b/>
          <w:caps/>
        </w:rPr>
      </w:pPr>
      <w:r w:rsidRPr="001E5209">
        <w:rPr>
          <w:b/>
          <w:caps/>
        </w:rPr>
        <w:t>Behaviours Crucial to Observe in Patient</w:t>
      </w:r>
    </w:p>
    <w:p w14:paraId="025950CC" w14:textId="77777777" w:rsidR="001E5209" w:rsidRPr="001E5209" w:rsidRDefault="001E5209" w:rsidP="002466FF">
      <w:pPr>
        <w:pStyle w:val="EmphasisKG"/>
        <w:numPr>
          <w:ilvl w:val="0"/>
          <w:numId w:val="2"/>
        </w:numPr>
        <w:tabs>
          <w:tab w:val="right" w:pos="9360"/>
        </w:tabs>
        <w:rPr>
          <w:i/>
          <w:lang w:val="en-CA" w:eastAsia="en-CA"/>
        </w:rPr>
      </w:pPr>
      <w:r w:rsidRPr="001E5209">
        <w:rPr>
          <w:i/>
          <w:lang w:val="en-CA" w:eastAsia="en-CA"/>
        </w:rPr>
        <w:t>Quick glancing and quick movements</w:t>
      </w:r>
    </w:p>
    <w:p w14:paraId="377D4327" w14:textId="77777777" w:rsidR="0019019E" w:rsidRDefault="001E5209" w:rsidP="002466FF">
      <w:pPr>
        <w:pStyle w:val="EmphasisKG"/>
        <w:numPr>
          <w:ilvl w:val="0"/>
          <w:numId w:val="2"/>
        </w:numPr>
        <w:tabs>
          <w:tab w:val="right" w:pos="9360"/>
        </w:tabs>
        <w:rPr>
          <w:i/>
          <w:lang w:val="en-CA" w:eastAsia="en-CA"/>
        </w:rPr>
      </w:pPr>
      <w:r w:rsidRPr="001E5209">
        <w:rPr>
          <w:i/>
          <w:lang w:val="en-CA" w:eastAsia="en-CA"/>
        </w:rPr>
        <w:t>Loud or profane speech</w:t>
      </w:r>
    </w:p>
    <w:p w14:paraId="5BFB7882" w14:textId="77777777" w:rsidR="00966ABA" w:rsidRDefault="00966ABA" w:rsidP="001E5209">
      <w:pPr>
        <w:pStyle w:val="EmphasisKG"/>
        <w:rPr>
          <w:b/>
          <w:caps/>
          <w:lang w:val="en-CA" w:eastAsia="en-CA"/>
        </w:rPr>
      </w:pPr>
    </w:p>
    <w:p w14:paraId="5B860CFB" w14:textId="6A9E7500" w:rsidR="001E5209" w:rsidRPr="001E5209" w:rsidRDefault="001E5209" w:rsidP="001E5209">
      <w:pPr>
        <w:pStyle w:val="EmphasisKG"/>
        <w:rPr>
          <w:b/>
          <w:caps/>
          <w:lang w:val="en-CA" w:eastAsia="en-CA"/>
        </w:rPr>
      </w:pPr>
      <w:r w:rsidRPr="001E5209">
        <w:rPr>
          <w:b/>
          <w:caps/>
          <w:lang w:val="en-CA" w:eastAsia="en-CA"/>
        </w:rPr>
        <w:t>Recommended Care Strategies</w:t>
      </w:r>
    </w:p>
    <w:p w14:paraId="40ACD38C" w14:textId="2108AAC7" w:rsidR="001E5209" w:rsidRPr="001E5209" w:rsidRDefault="001E5209" w:rsidP="002466FF">
      <w:pPr>
        <w:pStyle w:val="EmphasisKG"/>
        <w:numPr>
          <w:ilvl w:val="0"/>
          <w:numId w:val="3"/>
        </w:numPr>
        <w:rPr>
          <w:i/>
          <w:lang w:val="en-CA" w:eastAsia="en-CA"/>
        </w:rPr>
      </w:pPr>
      <w:r w:rsidRPr="001E5209">
        <w:rPr>
          <w:i/>
          <w:lang w:val="en-CA" w:eastAsia="en-CA"/>
        </w:rPr>
        <w:t xml:space="preserve">Give Johnny choices rather than firm directions </w:t>
      </w:r>
      <w:r w:rsidR="00DA615A" w:rsidRPr="001E5209">
        <w:rPr>
          <w:i/>
          <w:lang w:val="en-CA" w:eastAsia="en-CA"/>
        </w:rPr>
        <w:t>e.g.,</w:t>
      </w:r>
      <w:r w:rsidR="007A37C6">
        <w:rPr>
          <w:i/>
          <w:lang w:val="en-CA" w:eastAsia="en-CA"/>
        </w:rPr>
        <w:t xml:space="preserve"> </w:t>
      </w:r>
      <w:r w:rsidR="005822CC" w:rsidRPr="001E5209">
        <w:rPr>
          <w:i/>
          <w:lang w:val="en-CA" w:eastAsia="en-CA"/>
        </w:rPr>
        <w:t>Ask</w:t>
      </w:r>
      <w:r w:rsidRPr="001E5209">
        <w:rPr>
          <w:i/>
          <w:lang w:val="en-CA" w:eastAsia="en-CA"/>
        </w:rPr>
        <w:t xml:space="preserve"> “Would you like me to give </w:t>
      </w:r>
      <w:r w:rsidR="00966ABA">
        <w:rPr>
          <w:i/>
          <w:lang w:val="en-CA" w:eastAsia="en-CA"/>
        </w:rPr>
        <w:br/>
      </w:r>
      <w:r w:rsidRPr="001E5209">
        <w:rPr>
          <w:i/>
          <w:lang w:val="en-CA" w:eastAsia="en-CA"/>
        </w:rPr>
        <w:t>you your heparin injection first or do your blood pressure first?”</w:t>
      </w:r>
      <w:r w:rsidR="007A37C6">
        <w:rPr>
          <w:i/>
          <w:lang w:val="en-CA" w:eastAsia="en-CA"/>
        </w:rPr>
        <w:t xml:space="preserve"> </w:t>
      </w:r>
      <w:r w:rsidRPr="001E5209">
        <w:rPr>
          <w:i/>
          <w:lang w:val="en-CA" w:eastAsia="en-CA"/>
        </w:rPr>
        <w:t>INSTEAD of</w:t>
      </w:r>
      <w:r w:rsidR="007A37C6">
        <w:rPr>
          <w:i/>
          <w:lang w:val="en-CA" w:eastAsia="en-CA"/>
        </w:rPr>
        <w:t xml:space="preserve"> </w:t>
      </w:r>
      <w:r w:rsidRPr="001E5209">
        <w:rPr>
          <w:i/>
          <w:lang w:val="en-CA" w:eastAsia="en-CA"/>
        </w:rPr>
        <w:t xml:space="preserve">saying </w:t>
      </w:r>
      <w:r w:rsidR="00966ABA">
        <w:rPr>
          <w:i/>
          <w:lang w:val="en-CA" w:eastAsia="en-CA"/>
        </w:rPr>
        <w:br/>
      </w:r>
      <w:r w:rsidRPr="001E5209">
        <w:rPr>
          <w:i/>
          <w:lang w:val="en-CA" w:eastAsia="en-CA"/>
        </w:rPr>
        <w:t>“Okay Mr. Smith, time for your heparin shot”</w:t>
      </w:r>
    </w:p>
    <w:p w14:paraId="413C7DF2" w14:textId="25D1A467" w:rsidR="00966ABA" w:rsidRDefault="001E5209" w:rsidP="002466FF">
      <w:pPr>
        <w:pStyle w:val="EmphasisKG"/>
        <w:numPr>
          <w:ilvl w:val="0"/>
          <w:numId w:val="3"/>
        </w:numPr>
        <w:rPr>
          <w:i/>
          <w:lang w:val="en-CA" w:eastAsia="en-CA"/>
        </w:rPr>
      </w:pPr>
      <w:r w:rsidRPr="001E5209">
        <w:rPr>
          <w:i/>
          <w:lang w:val="en-CA" w:eastAsia="en-CA"/>
        </w:rPr>
        <w:t xml:space="preserve">Try to have female nurse/attendant for </w:t>
      </w:r>
      <w:r w:rsidR="00C11D11">
        <w:rPr>
          <w:i/>
          <w:lang w:val="en-CA" w:eastAsia="en-CA"/>
        </w:rPr>
        <w:t>p</w:t>
      </w:r>
      <w:r w:rsidRPr="00C11D11">
        <w:rPr>
          <w:i/>
          <w:lang w:val="en-CA" w:eastAsia="en-CA"/>
        </w:rPr>
        <w:t>eri</w:t>
      </w:r>
      <w:r w:rsidR="00C11D11">
        <w:rPr>
          <w:i/>
          <w:lang w:val="en-CA" w:eastAsia="en-CA"/>
        </w:rPr>
        <w:t>neal</w:t>
      </w:r>
      <w:r w:rsidRPr="001E5209">
        <w:rPr>
          <w:i/>
          <w:lang w:val="en-CA" w:eastAsia="en-CA"/>
        </w:rPr>
        <w:t>-Care</w:t>
      </w:r>
    </w:p>
    <w:p w14:paraId="769CD589" w14:textId="43710C02" w:rsidR="00966ABA" w:rsidRDefault="00966ABA">
      <w:pPr>
        <w:spacing w:before="0" w:after="0"/>
        <w:rPr>
          <w:rFonts w:ascii="Gotham Book" w:hAnsi="Gotham Book"/>
          <w:i/>
          <w:color w:val="4F81BD"/>
          <w:sz w:val="22"/>
          <w:lang w:val="en-CA" w:eastAsia="en-CA"/>
        </w:rPr>
      </w:pPr>
    </w:p>
    <w:p w14:paraId="48B88FD2" w14:textId="0AE68825" w:rsidR="001E5209" w:rsidRPr="001E5209" w:rsidRDefault="001E5209" w:rsidP="002466FF">
      <w:pPr>
        <w:pStyle w:val="EmphasisKG"/>
        <w:numPr>
          <w:ilvl w:val="0"/>
          <w:numId w:val="3"/>
        </w:numPr>
        <w:rPr>
          <w:i/>
          <w:lang w:val="en-CA" w:eastAsia="en-CA"/>
        </w:rPr>
      </w:pPr>
      <w:r w:rsidRPr="001E5209">
        <w:rPr>
          <w:i/>
          <w:lang w:val="en-CA" w:eastAsia="en-CA"/>
        </w:rPr>
        <w:t>Do not u</w:t>
      </w:r>
      <w:r w:rsidR="000E0A1A">
        <w:rPr>
          <w:i/>
          <w:lang w:val="en-CA" w:eastAsia="en-CA"/>
        </w:rPr>
        <w:t>se ‘bed alarms’ for this resident</w:t>
      </w:r>
      <w:r w:rsidRPr="001E5209">
        <w:rPr>
          <w:i/>
          <w:lang w:val="en-CA" w:eastAsia="en-CA"/>
        </w:rPr>
        <w:t xml:space="preserve">. Risks exceed benefits as he is very triggered </w:t>
      </w:r>
      <w:r w:rsidR="00966ABA">
        <w:rPr>
          <w:i/>
          <w:lang w:val="en-CA" w:eastAsia="en-CA"/>
        </w:rPr>
        <w:br/>
      </w:r>
      <w:r w:rsidRPr="001E5209">
        <w:rPr>
          <w:i/>
          <w:lang w:val="en-CA" w:eastAsia="en-CA"/>
        </w:rPr>
        <w:t>and distressed by loud noises.</w:t>
      </w:r>
      <w:r w:rsidR="007A37C6">
        <w:rPr>
          <w:i/>
          <w:lang w:val="en-CA" w:eastAsia="en-CA"/>
        </w:rPr>
        <w:t xml:space="preserve"> </w:t>
      </w:r>
      <w:r w:rsidRPr="001E5209">
        <w:rPr>
          <w:i/>
          <w:lang w:val="en-CA" w:eastAsia="en-CA"/>
        </w:rPr>
        <w:t>Similarly, do not put him near the nurses</w:t>
      </w:r>
      <w:r w:rsidR="004F4DCE">
        <w:rPr>
          <w:i/>
          <w:lang w:val="en-CA" w:eastAsia="en-CA"/>
        </w:rPr>
        <w:t>’</w:t>
      </w:r>
      <w:r w:rsidRPr="001E5209">
        <w:rPr>
          <w:i/>
          <w:lang w:val="en-CA" w:eastAsia="en-CA"/>
        </w:rPr>
        <w:t xml:space="preserve"> station for falls </w:t>
      </w:r>
      <w:r w:rsidR="00966ABA">
        <w:rPr>
          <w:i/>
          <w:lang w:val="en-CA" w:eastAsia="en-CA"/>
        </w:rPr>
        <w:br/>
      </w:r>
      <w:r w:rsidRPr="001E5209">
        <w:rPr>
          <w:i/>
          <w:lang w:val="en-CA" w:eastAsia="en-CA"/>
        </w:rPr>
        <w:t xml:space="preserve">risk reduction either; the sound of the phones ringing </w:t>
      </w:r>
      <w:r w:rsidR="00DA615A" w:rsidRPr="001E5209">
        <w:rPr>
          <w:i/>
          <w:lang w:val="en-CA" w:eastAsia="en-CA"/>
        </w:rPr>
        <w:t>irritates</w:t>
      </w:r>
      <w:r w:rsidRPr="001E5209">
        <w:rPr>
          <w:i/>
          <w:lang w:val="en-CA" w:eastAsia="en-CA"/>
        </w:rPr>
        <w:t xml:space="preserve"> him and make him more aggressive when care is provided.</w:t>
      </w:r>
    </w:p>
    <w:p w14:paraId="6B723C22" w14:textId="77777777" w:rsidR="001E5209" w:rsidRPr="001E5209" w:rsidRDefault="001E5209" w:rsidP="002466FF">
      <w:pPr>
        <w:pStyle w:val="EmphasisKG"/>
        <w:numPr>
          <w:ilvl w:val="0"/>
          <w:numId w:val="3"/>
        </w:numPr>
        <w:rPr>
          <w:i/>
          <w:lang w:val="en-CA" w:eastAsia="en-CA"/>
        </w:rPr>
      </w:pPr>
      <w:r w:rsidRPr="001E5209">
        <w:rPr>
          <w:i/>
          <w:lang w:val="en-CA" w:eastAsia="en-CA"/>
        </w:rPr>
        <w:t>Ask him about his service in the war. It makes him feel valued and less dependent.</w:t>
      </w:r>
    </w:p>
    <w:p w14:paraId="1879E42F" w14:textId="77777777" w:rsidR="001E5209" w:rsidRPr="001E5209" w:rsidRDefault="001E5209" w:rsidP="002466FF">
      <w:pPr>
        <w:pStyle w:val="EmphasisKG"/>
        <w:numPr>
          <w:ilvl w:val="0"/>
          <w:numId w:val="3"/>
        </w:numPr>
        <w:rPr>
          <w:i/>
          <w:lang w:val="en-CA" w:eastAsia="en-CA"/>
        </w:rPr>
      </w:pPr>
      <w:r w:rsidRPr="001E5209">
        <w:rPr>
          <w:i/>
          <w:lang w:val="en-CA" w:eastAsia="en-CA"/>
        </w:rPr>
        <w:t xml:space="preserve">For any sustained care </w:t>
      </w:r>
      <w:r w:rsidR="00D472B0" w:rsidRPr="001E5209">
        <w:rPr>
          <w:i/>
          <w:lang w:val="en-CA" w:eastAsia="en-CA"/>
        </w:rPr>
        <w:t>(i.e.</w:t>
      </w:r>
      <w:r w:rsidRPr="001E5209">
        <w:rPr>
          <w:i/>
          <w:lang w:val="en-CA" w:eastAsia="en-CA"/>
        </w:rPr>
        <w:t xml:space="preserve"> any wound </w:t>
      </w:r>
      <w:r w:rsidR="00AE2742" w:rsidRPr="001E5209">
        <w:rPr>
          <w:i/>
          <w:lang w:val="en-CA" w:eastAsia="en-CA"/>
        </w:rPr>
        <w:t>care),</w:t>
      </w:r>
      <w:r w:rsidRPr="001E5209">
        <w:rPr>
          <w:i/>
          <w:lang w:val="en-CA" w:eastAsia="en-CA"/>
        </w:rPr>
        <w:t xml:space="preserve"> provide care in pairs for enhanced safety.</w:t>
      </w:r>
    </w:p>
    <w:p w14:paraId="17338E0F" w14:textId="6C1E23E8" w:rsidR="001E5209" w:rsidRPr="001E5209" w:rsidRDefault="001E5209" w:rsidP="002466FF">
      <w:pPr>
        <w:pStyle w:val="EmphasisKG"/>
        <w:numPr>
          <w:ilvl w:val="0"/>
          <w:numId w:val="3"/>
        </w:numPr>
        <w:rPr>
          <w:i/>
          <w:lang w:val="en-CA" w:eastAsia="en-CA"/>
        </w:rPr>
      </w:pPr>
      <w:r w:rsidRPr="001E5209">
        <w:rPr>
          <w:i/>
          <w:lang w:val="en-CA" w:eastAsia="en-CA"/>
        </w:rPr>
        <w:t xml:space="preserve">Defer any non-urgent care if patient is verbally escalated or gruff on initial entry into </w:t>
      </w:r>
      <w:r w:rsidR="00966ABA">
        <w:rPr>
          <w:i/>
          <w:lang w:val="en-CA" w:eastAsia="en-CA"/>
        </w:rPr>
        <w:br/>
      </w:r>
      <w:r w:rsidRPr="001E5209">
        <w:rPr>
          <w:i/>
          <w:lang w:val="en-CA" w:eastAsia="en-CA"/>
        </w:rPr>
        <w:t>his room.</w:t>
      </w:r>
    </w:p>
    <w:p w14:paraId="2FDD84A8" w14:textId="7629C3F8" w:rsidR="001E5209" w:rsidRPr="001E5209" w:rsidRDefault="001E5209" w:rsidP="002466FF">
      <w:pPr>
        <w:pStyle w:val="EmphasisKG"/>
        <w:numPr>
          <w:ilvl w:val="0"/>
          <w:numId w:val="3"/>
        </w:numPr>
        <w:rPr>
          <w:i/>
          <w:lang w:val="en-CA" w:eastAsia="en-CA"/>
        </w:rPr>
      </w:pPr>
      <w:r w:rsidRPr="001E5209">
        <w:rPr>
          <w:i/>
          <w:lang w:val="en-CA" w:eastAsia="en-CA"/>
        </w:rPr>
        <w:t xml:space="preserve">Reduce vitals frequency to lowest medically appropriate frequency in keeping with </w:t>
      </w:r>
      <w:r w:rsidR="00966ABA">
        <w:rPr>
          <w:i/>
          <w:lang w:val="en-CA" w:eastAsia="en-CA"/>
        </w:rPr>
        <w:br/>
      </w:r>
      <w:r w:rsidRPr="001E5209">
        <w:rPr>
          <w:i/>
          <w:lang w:val="en-CA" w:eastAsia="en-CA"/>
        </w:rPr>
        <w:t>goals of care and reduction of intrusive procedures.</w:t>
      </w:r>
    </w:p>
    <w:p w14:paraId="6036E524" w14:textId="77777777" w:rsidR="001E5209" w:rsidRDefault="001E5209" w:rsidP="002466FF">
      <w:pPr>
        <w:pStyle w:val="EmphasisKG"/>
        <w:numPr>
          <w:ilvl w:val="0"/>
          <w:numId w:val="3"/>
        </w:numPr>
        <w:rPr>
          <w:i/>
          <w:lang w:val="en-CA" w:eastAsia="en-CA"/>
        </w:rPr>
      </w:pPr>
      <w:r w:rsidRPr="001E5209">
        <w:rPr>
          <w:i/>
          <w:lang w:val="en-CA" w:eastAsia="en-CA"/>
        </w:rPr>
        <w:t xml:space="preserve">Distraction activities </w:t>
      </w:r>
    </w:p>
    <w:p w14:paraId="35017430" w14:textId="1556A7D7" w:rsidR="00CE51E5" w:rsidRDefault="00CE51E5" w:rsidP="00966ABA"/>
    <w:p w14:paraId="13D334AD" w14:textId="77777777" w:rsidR="00BA63AD" w:rsidRPr="00966ABA" w:rsidRDefault="00BA63AD" w:rsidP="00966ABA">
      <w:pPr>
        <w:rPr>
          <w:rStyle w:val="NormalMedium"/>
        </w:rPr>
      </w:pPr>
      <w:r w:rsidRPr="00966ABA">
        <w:rPr>
          <w:rStyle w:val="NormalMedium"/>
        </w:rPr>
        <w:t xml:space="preserve">The following All About Me plan provides long-term care homes an example when creating their own action plan. </w:t>
      </w:r>
    </w:p>
    <w:p w14:paraId="7D52DEBF" w14:textId="77777777" w:rsidR="00BA63AD" w:rsidRPr="00966ABA" w:rsidRDefault="00BA63AD" w:rsidP="00966ABA"/>
    <w:p w14:paraId="6F382E95" w14:textId="77777777" w:rsidR="002951F6" w:rsidRPr="00966ABA" w:rsidRDefault="00CE51E5" w:rsidP="00966ABA">
      <w:pPr>
        <w:jc w:val="center"/>
        <w:rPr>
          <w:rStyle w:val="NormalMedium"/>
        </w:rPr>
      </w:pPr>
      <w:r w:rsidRPr="00966ABA">
        <w:rPr>
          <w:rStyle w:val="NormalMedium"/>
        </w:rPr>
        <w:t>All About Me</w:t>
      </w:r>
      <w:r w:rsidR="002951F6" w:rsidRPr="00966ABA">
        <w:rPr>
          <w:rStyle w:val="NormalMedium"/>
        </w:rPr>
        <w:t xml:space="preserve">              June 27, 2018</w:t>
      </w:r>
    </w:p>
    <w:p w14:paraId="59600B3B" w14:textId="77777777" w:rsidR="002951F6" w:rsidRPr="00373269" w:rsidRDefault="002951F6" w:rsidP="00966ABA">
      <w:pPr>
        <w:pStyle w:val="BulletList"/>
      </w:pPr>
      <w:r w:rsidRPr="00373269">
        <w:t xml:space="preserve">DOB </w:t>
      </w:r>
    </w:p>
    <w:p w14:paraId="549BAF13" w14:textId="77777777" w:rsidR="002951F6" w:rsidRPr="00373269" w:rsidRDefault="002951F6" w:rsidP="00966ABA">
      <w:pPr>
        <w:pStyle w:val="BulletList"/>
      </w:pPr>
      <w:r w:rsidRPr="00373269">
        <w:t>Grew up in--</w:t>
      </w:r>
    </w:p>
    <w:p w14:paraId="7398412B" w14:textId="77777777" w:rsidR="002951F6" w:rsidRPr="00373269" w:rsidRDefault="002951F6" w:rsidP="00966ABA">
      <w:pPr>
        <w:pStyle w:val="BulletList"/>
      </w:pPr>
      <w:r w:rsidRPr="00373269">
        <w:t>Relocated to Cambridge for work</w:t>
      </w:r>
    </w:p>
    <w:p w14:paraId="33090396" w14:textId="06C9E2F3" w:rsidR="002951F6" w:rsidRPr="00373269" w:rsidRDefault="002951F6" w:rsidP="00966ABA">
      <w:pPr>
        <w:pStyle w:val="BulletList"/>
      </w:pPr>
      <w:r w:rsidRPr="00373269">
        <w:t>1 son</w:t>
      </w:r>
      <w:r w:rsidR="007A37C6">
        <w:t xml:space="preserve"> </w:t>
      </w:r>
      <w:r w:rsidRPr="00373269">
        <w:t>and granddaughter</w:t>
      </w:r>
    </w:p>
    <w:p w14:paraId="7BDB59CB" w14:textId="77777777" w:rsidR="002951F6" w:rsidRPr="00373269" w:rsidRDefault="002951F6" w:rsidP="00966ABA">
      <w:pPr>
        <w:pStyle w:val="BulletList"/>
      </w:pPr>
      <w:r w:rsidRPr="00373269">
        <w:t>She is Canadian and speaks English</w:t>
      </w:r>
    </w:p>
    <w:p w14:paraId="2910CBD1" w14:textId="6671791D" w:rsidR="002951F6" w:rsidRPr="00373269" w:rsidRDefault="002951F6" w:rsidP="00966ABA">
      <w:pPr>
        <w:pStyle w:val="BulletList"/>
      </w:pPr>
      <w:r w:rsidRPr="00373269">
        <w:t xml:space="preserve">She was never married but had a </w:t>
      </w:r>
      <w:r w:rsidR="00DA615A" w:rsidRPr="00373269">
        <w:t>long-term</w:t>
      </w:r>
      <w:r w:rsidRPr="00373269">
        <w:t xml:space="preserve"> relationship</w:t>
      </w:r>
    </w:p>
    <w:p w14:paraId="0467C933" w14:textId="77777777" w:rsidR="002951F6" w:rsidRPr="00373269" w:rsidRDefault="002951F6" w:rsidP="00966ABA">
      <w:pPr>
        <w:pStyle w:val="BulletList"/>
      </w:pPr>
      <w:r w:rsidRPr="00373269">
        <w:t>She was a professional-------- by trade</w:t>
      </w:r>
    </w:p>
    <w:p w14:paraId="1C9E6CD1" w14:textId="7685605A" w:rsidR="002951F6" w:rsidRPr="00373269" w:rsidRDefault="002951F6" w:rsidP="00966ABA">
      <w:pPr>
        <w:pStyle w:val="BulletList"/>
      </w:pPr>
      <w:r w:rsidRPr="00373269">
        <w:t>She also trained in ballet</w:t>
      </w:r>
      <w:r w:rsidR="007A37C6">
        <w:t xml:space="preserve"> </w:t>
      </w:r>
      <w:r w:rsidRPr="00373269">
        <w:t>and ballroom dancing</w:t>
      </w:r>
    </w:p>
    <w:p w14:paraId="04C145C0" w14:textId="77777777" w:rsidR="002951F6" w:rsidRPr="00373269" w:rsidRDefault="002951F6" w:rsidP="00966ABA">
      <w:pPr>
        <w:pStyle w:val="BulletList"/>
      </w:pPr>
      <w:r w:rsidRPr="00373269">
        <w:t>She also taught cake decorating in her spare time</w:t>
      </w:r>
    </w:p>
    <w:p w14:paraId="059D9698" w14:textId="3B8FB035" w:rsidR="002951F6" w:rsidRPr="00373269" w:rsidRDefault="002951F6" w:rsidP="00966ABA">
      <w:pPr>
        <w:pStyle w:val="BulletList"/>
      </w:pPr>
      <w:r w:rsidRPr="00373269">
        <w:t>Enjoyed doing bakin</w:t>
      </w:r>
      <w:r w:rsidR="006605D3" w:rsidRPr="00373269">
        <w:t xml:space="preserve">g, dancing and laughter brought </w:t>
      </w:r>
      <w:r w:rsidRPr="00373269">
        <w:t>meaning to her</w:t>
      </w:r>
      <w:r w:rsidR="007A37C6">
        <w:t xml:space="preserve"> </w:t>
      </w:r>
      <w:r w:rsidRPr="00373269">
        <w:t>life</w:t>
      </w:r>
    </w:p>
    <w:p w14:paraId="09A6EF68" w14:textId="1FF9E6E5" w:rsidR="002951F6" w:rsidRPr="00373269" w:rsidRDefault="002951F6" w:rsidP="00966ABA">
      <w:pPr>
        <w:pStyle w:val="BulletList"/>
      </w:pPr>
      <w:r w:rsidRPr="00373269">
        <w:t>W</w:t>
      </w:r>
      <w:r w:rsidR="007061A3" w:rsidRPr="00373269">
        <w:t>heel chair</w:t>
      </w:r>
      <w:r w:rsidRPr="00373269">
        <w:t xml:space="preserve"> is her</w:t>
      </w:r>
      <w:r w:rsidR="007A37C6">
        <w:t xml:space="preserve"> </w:t>
      </w:r>
      <w:r w:rsidRPr="00373269">
        <w:t>form of locomotion</w:t>
      </w:r>
    </w:p>
    <w:p w14:paraId="643B265F" w14:textId="77777777" w:rsidR="002951F6" w:rsidRPr="00373269" w:rsidRDefault="002951F6" w:rsidP="00966ABA">
      <w:pPr>
        <w:pStyle w:val="BulletList"/>
      </w:pPr>
      <w:r w:rsidRPr="00373269">
        <w:t>Loves musical entertainment, bingo and food related programming</w:t>
      </w:r>
    </w:p>
    <w:p w14:paraId="4C3BF030" w14:textId="77777777" w:rsidR="002951F6" w:rsidRPr="00373269" w:rsidRDefault="002951F6" w:rsidP="00966ABA">
      <w:pPr>
        <w:pStyle w:val="BulletList"/>
      </w:pPr>
      <w:r w:rsidRPr="00373269">
        <w:t>Loves intellectual and active games</w:t>
      </w:r>
    </w:p>
    <w:p w14:paraId="327A4DEF" w14:textId="77777777" w:rsidR="002951F6" w:rsidRPr="00966ABA" w:rsidRDefault="002951F6" w:rsidP="00966ABA"/>
    <w:p w14:paraId="41B456F8" w14:textId="77777777" w:rsidR="00BC010C" w:rsidRDefault="00BC010C">
      <w:pPr>
        <w:spacing w:before="0" w:after="0"/>
        <w:rPr>
          <w:rStyle w:val="NormalMedium"/>
        </w:rPr>
      </w:pPr>
      <w:r>
        <w:rPr>
          <w:rStyle w:val="NormalMedium"/>
        </w:rPr>
        <w:br w:type="page"/>
      </w:r>
    </w:p>
    <w:p w14:paraId="190CA444" w14:textId="1AFEF2C6" w:rsidR="002951F6" w:rsidRPr="00966ABA" w:rsidRDefault="002951F6" w:rsidP="00966ABA">
      <w:pPr>
        <w:rPr>
          <w:rStyle w:val="NormalMedium"/>
        </w:rPr>
      </w:pPr>
      <w:r w:rsidRPr="00966ABA">
        <w:rPr>
          <w:rStyle w:val="NormalMedium"/>
        </w:rPr>
        <w:lastRenderedPageBreak/>
        <w:t>Triggers</w:t>
      </w:r>
    </w:p>
    <w:p w14:paraId="15068166" w14:textId="77777777" w:rsidR="002951F6" w:rsidRPr="00373269" w:rsidRDefault="002951F6" w:rsidP="00966ABA">
      <w:pPr>
        <w:pStyle w:val="BulletList"/>
      </w:pPr>
      <w:r w:rsidRPr="00373269">
        <w:t>Will compare her weight with others for intimidation with other residents</w:t>
      </w:r>
    </w:p>
    <w:p w14:paraId="359EDE7A" w14:textId="77777777" w:rsidR="002951F6" w:rsidRPr="00373269" w:rsidRDefault="002951F6" w:rsidP="00966ABA">
      <w:pPr>
        <w:pStyle w:val="BulletList"/>
      </w:pPr>
      <w:r w:rsidRPr="00373269">
        <w:t>Low self-esteem, flat in affect</w:t>
      </w:r>
    </w:p>
    <w:p w14:paraId="2AC9BF8B" w14:textId="77777777" w:rsidR="002951F6" w:rsidRPr="00373269" w:rsidRDefault="002951F6" w:rsidP="00966ABA">
      <w:pPr>
        <w:pStyle w:val="BulletList"/>
      </w:pPr>
      <w:r w:rsidRPr="00373269">
        <w:t>Quick to verbal outbursts when confronted with any issue</w:t>
      </w:r>
    </w:p>
    <w:p w14:paraId="18C60D71" w14:textId="77777777" w:rsidR="002951F6" w:rsidRPr="00373269" w:rsidRDefault="002951F6" w:rsidP="00966ABA">
      <w:pPr>
        <w:pStyle w:val="BulletList"/>
      </w:pPr>
      <w:r w:rsidRPr="00373269">
        <w:t>Easily agitated by co-residents</w:t>
      </w:r>
    </w:p>
    <w:p w14:paraId="00FE68A5" w14:textId="77777777" w:rsidR="002951F6" w:rsidRPr="00373269" w:rsidRDefault="002951F6" w:rsidP="00966ABA">
      <w:pPr>
        <w:pStyle w:val="BulletList"/>
      </w:pPr>
      <w:r w:rsidRPr="00373269">
        <w:t>Congestion on the unit</w:t>
      </w:r>
    </w:p>
    <w:p w14:paraId="3B012515" w14:textId="77777777" w:rsidR="002951F6" w:rsidRPr="00373269" w:rsidRDefault="002951F6" w:rsidP="00966ABA">
      <w:pPr>
        <w:pStyle w:val="BulletList"/>
      </w:pPr>
      <w:r w:rsidRPr="00373269">
        <w:t>Afraid of the dark</w:t>
      </w:r>
    </w:p>
    <w:p w14:paraId="35F877BD" w14:textId="77777777" w:rsidR="002951F6" w:rsidRPr="00373269" w:rsidRDefault="002951F6" w:rsidP="00966ABA">
      <w:pPr>
        <w:pStyle w:val="BulletList"/>
      </w:pPr>
      <w:r w:rsidRPr="00373269">
        <w:t xml:space="preserve">Confabulation about being bullied by </w:t>
      </w:r>
      <w:r w:rsidR="00CA4C88" w:rsidRPr="00373269">
        <w:t>workers</w:t>
      </w:r>
      <w:r w:rsidRPr="00373269">
        <w:t xml:space="preserve"> and residents</w:t>
      </w:r>
    </w:p>
    <w:p w14:paraId="18165C30" w14:textId="77777777" w:rsidR="002951F6" w:rsidRPr="00373269" w:rsidRDefault="002951F6" w:rsidP="00966ABA">
      <w:pPr>
        <w:pStyle w:val="BulletList"/>
      </w:pPr>
      <w:r w:rsidRPr="00373269">
        <w:t>Poor sleep at night</w:t>
      </w:r>
    </w:p>
    <w:p w14:paraId="2CDB5EB4" w14:textId="77777777" w:rsidR="002951F6" w:rsidRPr="00373269" w:rsidRDefault="002951F6" w:rsidP="00966ABA">
      <w:pPr>
        <w:pStyle w:val="BulletList"/>
      </w:pPr>
      <w:r w:rsidRPr="00373269">
        <w:t>Lower back pain and neck pain</w:t>
      </w:r>
    </w:p>
    <w:p w14:paraId="76CCDAE1" w14:textId="77777777" w:rsidR="002951F6" w:rsidRPr="00373269" w:rsidRDefault="002951F6" w:rsidP="00966ABA">
      <w:pPr>
        <w:pStyle w:val="BulletList"/>
      </w:pPr>
      <w:r w:rsidRPr="00373269">
        <w:t>Loss of control over residents in her room feeling less empowered</w:t>
      </w:r>
    </w:p>
    <w:p w14:paraId="2BF5F27C" w14:textId="77777777" w:rsidR="002951F6" w:rsidRPr="00966ABA" w:rsidRDefault="002951F6" w:rsidP="00966ABA"/>
    <w:p w14:paraId="1564458F" w14:textId="77777777" w:rsidR="002951F6" w:rsidRPr="00966ABA" w:rsidRDefault="002951F6" w:rsidP="00966ABA">
      <w:pPr>
        <w:rPr>
          <w:rStyle w:val="NormalMedium"/>
        </w:rPr>
      </w:pPr>
      <w:r w:rsidRPr="00966ABA">
        <w:rPr>
          <w:rStyle w:val="NormalMedium"/>
        </w:rPr>
        <w:t>Strategies and Interventions</w:t>
      </w:r>
    </w:p>
    <w:p w14:paraId="42CD2F81" w14:textId="77777777" w:rsidR="002951F6" w:rsidRPr="00373269" w:rsidRDefault="002951F6" w:rsidP="00966ABA">
      <w:pPr>
        <w:pStyle w:val="BulletList"/>
      </w:pPr>
      <w:r w:rsidRPr="00373269">
        <w:t>Night light provided for comfort and safety</w:t>
      </w:r>
    </w:p>
    <w:p w14:paraId="54A43650" w14:textId="77777777" w:rsidR="002951F6" w:rsidRPr="00373269" w:rsidRDefault="002951F6" w:rsidP="00966ABA">
      <w:pPr>
        <w:pStyle w:val="BulletList"/>
      </w:pPr>
      <w:r w:rsidRPr="00373269">
        <w:t>Provide support through active listening</w:t>
      </w:r>
    </w:p>
    <w:p w14:paraId="3AC47BB8" w14:textId="77777777" w:rsidR="002951F6" w:rsidRPr="00373269" w:rsidRDefault="002951F6" w:rsidP="00966ABA">
      <w:pPr>
        <w:pStyle w:val="BulletList"/>
      </w:pPr>
      <w:r w:rsidRPr="00373269">
        <w:t>Likes hand massage and manicure</w:t>
      </w:r>
    </w:p>
    <w:p w14:paraId="1ECB27D3" w14:textId="77777777" w:rsidR="002951F6" w:rsidRPr="00373269" w:rsidRDefault="002951F6" w:rsidP="00966ABA">
      <w:pPr>
        <w:pStyle w:val="BulletList"/>
      </w:pPr>
      <w:r w:rsidRPr="00373269">
        <w:t xml:space="preserve">Encourage her to let </w:t>
      </w:r>
      <w:r w:rsidR="00CA4C88" w:rsidRPr="00373269">
        <w:t>workers</w:t>
      </w:r>
      <w:r w:rsidRPr="00373269">
        <w:t xml:space="preserve"> know when situations happen </w:t>
      </w:r>
    </w:p>
    <w:p w14:paraId="72C3854B" w14:textId="77777777" w:rsidR="002951F6" w:rsidRPr="00373269" w:rsidRDefault="002951F6" w:rsidP="00966ABA">
      <w:pPr>
        <w:pStyle w:val="BulletList"/>
      </w:pPr>
      <w:r w:rsidRPr="00373269">
        <w:t>Calm gentle approach when doing care or communicating</w:t>
      </w:r>
    </w:p>
    <w:p w14:paraId="51DD7E90" w14:textId="77777777" w:rsidR="002951F6" w:rsidRPr="00373269" w:rsidRDefault="002951F6" w:rsidP="00966ABA">
      <w:pPr>
        <w:pStyle w:val="BulletList"/>
      </w:pPr>
      <w:r w:rsidRPr="00373269">
        <w:t>Signage placed at bed for residents in the room for personal space and confusion</w:t>
      </w:r>
    </w:p>
    <w:p w14:paraId="394D3EF1" w14:textId="77777777" w:rsidR="002951F6" w:rsidRPr="00373269" w:rsidRDefault="002951F6" w:rsidP="00966ABA">
      <w:pPr>
        <w:pStyle w:val="BulletList"/>
      </w:pPr>
      <w:r w:rsidRPr="00373269">
        <w:t>Offer music therapy or quiet space</w:t>
      </w:r>
    </w:p>
    <w:p w14:paraId="63747B37" w14:textId="77777777" w:rsidR="002951F6" w:rsidRPr="00373269" w:rsidRDefault="002951F6" w:rsidP="00966ABA">
      <w:pPr>
        <w:pStyle w:val="BulletList"/>
      </w:pPr>
      <w:r w:rsidRPr="00373269">
        <w:t>Distract from negative talk, provide positive topics when engaged with resident</w:t>
      </w:r>
    </w:p>
    <w:p w14:paraId="06A7DAC1" w14:textId="77777777" w:rsidR="002951F6" w:rsidRPr="00373269" w:rsidRDefault="002951F6" w:rsidP="00966ABA">
      <w:pPr>
        <w:pStyle w:val="BulletList"/>
      </w:pPr>
      <w:r w:rsidRPr="00373269">
        <w:t>Ensure open ended questions that allow her to elaborate when she is reporting something</w:t>
      </w:r>
    </w:p>
    <w:p w14:paraId="707FD58F" w14:textId="77777777" w:rsidR="002951F6" w:rsidRPr="00373269" w:rsidRDefault="002951F6" w:rsidP="00966ABA">
      <w:pPr>
        <w:pStyle w:val="BulletList"/>
      </w:pPr>
      <w:r w:rsidRPr="00373269">
        <w:t>DO NOT use medical jargon</w:t>
      </w:r>
    </w:p>
    <w:p w14:paraId="7330B8AC" w14:textId="77777777" w:rsidR="002951F6" w:rsidRPr="00373269" w:rsidRDefault="002951F6" w:rsidP="00966ABA">
      <w:pPr>
        <w:pStyle w:val="BulletList"/>
      </w:pPr>
      <w:r w:rsidRPr="00373269">
        <w:t xml:space="preserve">Provide analgesic </w:t>
      </w:r>
      <w:r w:rsidR="00C11D11" w:rsidRPr="00373269">
        <w:t xml:space="preserve">or as needed prescriptions </w:t>
      </w:r>
      <w:r w:rsidRPr="00373269">
        <w:t>for back and neck pain</w:t>
      </w:r>
    </w:p>
    <w:p w14:paraId="2F2983B7" w14:textId="77777777" w:rsidR="004F4DCE" w:rsidRPr="00966ABA" w:rsidRDefault="004F4DCE" w:rsidP="00966ABA"/>
    <w:p w14:paraId="66AEC63D" w14:textId="77777777" w:rsidR="001E5209" w:rsidRPr="008A2DDC" w:rsidRDefault="001E5209" w:rsidP="001E5209">
      <w:pPr>
        <w:pStyle w:val="EmphasisKG"/>
        <w:rPr>
          <w:rFonts w:ascii="Gotham Bold" w:hAnsi="Gotham Bold"/>
          <w:b/>
          <w:caps/>
          <w:color w:val="5E9CD3"/>
        </w:rPr>
      </w:pPr>
      <w:r w:rsidRPr="008A2DDC">
        <w:rPr>
          <w:rFonts w:ascii="Gotham Bold" w:hAnsi="Gotham Bold"/>
          <w:b/>
          <w:caps/>
          <w:color w:val="5E9CD3"/>
        </w:rPr>
        <w:t>Staff Safety Measures</w:t>
      </w:r>
    </w:p>
    <w:p w14:paraId="59F80C4B" w14:textId="00620D54" w:rsidR="001E5209" w:rsidRPr="008A2DDC" w:rsidRDefault="00E33D70" w:rsidP="001E5209">
      <w:pPr>
        <w:pStyle w:val="EmphasisKG"/>
        <w:rPr>
          <w:i/>
          <w:color w:val="5E9CD3"/>
        </w:rPr>
      </w:pPr>
      <w:r w:rsidRPr="008A2DDC">
        <w:rPr>
          <w:i/>
          <w:color w:val="5E9CD3"/>
        </w:rPr>
        <w:t xml:space="preserve">Examples of staff safety measures include but are not limited </w:t>
      </w:r>
      <w:proofErr w:type="gramStart"/>
      <w:r w:rsidRPr="008A2DDC">
        <w:rPr>
          <w:i/>
          <w:color w:val="5E9CD3"/>
        </w:rPr>
        <w:t>to:</w:t>
      </w:r>
      <w:proofErr w:type="gramEnd"/>
      <w:r w:rsidRPr="008A2DDC">
        <w:rPr>
          <w:i/>
          <w:color w:val="5E9CD3"/>
        </w:rPr>
        <w:t xml:space="preserve"> p</w:t>
      </w:r>
      <w:r w:rsidR="001E5209" w:rsidRPr="008A2DDC">
        <w:rPr>
          <w:i/>
          <w:color w:val="5E9CD3"/>
        </w:rPr>
        <w:t>ersonal panic alarms, working in pairs, reviewing flag for triggers/</w:t>
      </w:r>
      <w:proofErr w:type="spellStart"/>
      <w:r w:rsidR="001E5209" w:rsidRPr="008A2DDC">
        <w:rPr>
          <w:i/>
          <w:color w:val="5E9CD3"/>
        </w:rPr>
        <w:t>behaviours</w:t>
      </w:r>
      <w:proofErr w:type="spellEnd"/>
      <w:r w:rsidR="001E5209" w:rsidRPr="008A2DDC">
        <w:rPr>
          <w:i/>
          <w:color w:val="5E9CD3"/>
        </w:rPr>
        <w:t>, proactive and reactive security support,</w:t>
      </w:r>
      <w:r w:rsidRPr="008A2DDC">
        <w:rPr>
          <w:i/>
          <w:color w:val="5E9CD3"/>
        </w:rPr>
        <w:t xml:space="preserve"> and</w:t>
      </w:r>
      <w:r w:rsidR="001E5209" w:rsidRPr="008A2DDC">
        <w:rPr>
          <w:i/>
          <w:color w:val="5E9CD3"/>
        </w:rPr>
        <w:t xml:space="preserve"> regular assignments to areas to maintain continuity of care.</w:t>
      </w:r>
      <w:r w:rsidR="007A37C6">
        <w:rPr>
          <w:i/>
          <w:color w:val="5E9CD3"/>
        </w:rPr>
        <w:t xml:space="preserve"> </w:t>
      </w:r>
    </w:p>
    <w:p w14:paraId="3F451FC0" w14:textId="5CBED281" w:rsidR="00BC010C" w:rsidRDefault="00BA63AD" w:rsidP="001E5209">
      <w:pPr>
        <w:pStyle w:val="EmphasisKG"/>
        <w:rPr>
          <w:i/>
          <w:color w:val="5E9CD3"/>
        </w:rPr>
      </w:pPr>
      <w:r w:rsidRPr="008A2DDC">
        <w:rPr>
          <w:i/>
          <w:color w:val="5E9CD3"/>
        </w:rPr>
        <w:t xml:space="preserve">The following is an example of when an ALL About Me Action Plan was used and worked for the facility to control the potential for any violent, responsive or aggressive </w:t>
      </w:r>
      <w:proofErr w:type="spellStart"/>
      <w:r w:rsidRPr="008A2DDC">
        <w:rPr>
          <w:i/>
          <w:color w:val="5E9CD3"/>
        </w:rPr>
        <w:t>behaviours</w:t>
      </w:r>
      <w:proofErr w:type="spellEnd"/>
      <w:r w:rsidRPr="008A2DDC">
        <w:rPr>
          <w:i/>
          <w:color w:val="5E9CD3"/>
        </w:rPr>
        <w:t>.</w:t>
      </w:r>
    </w:p>
    <w:p w14:paraId="1F9E95ED" w14:textId="77777777" w:rsidR="00BC010C" w:rsidRDefault="00BC010C">
      <w:pPr>
        <w:spacing w:before="0" w:after="0"/>
        <w:rPr>
          <w:rFonts w:ascii="Gotham Book" w:hAnsi="Gotham Book"/>
          <w:i/>
          <w:color w:val="5E9CD3"/>
          <w:sz w:val="22"/>
        </w:rPr>
      </w:pPr>
      <w:r>
        <w:rPr>
          <w:i/>
          <w:color w:val="5E9CD3"/>
        </w:rPr>
        <w:br w:type="page"/>
      </w:r>
    </w:p>
    <w:p w14:paraId="59DFDEFE" w14:textId="77777777" w:rsidR="001E5209" w:rsidRPr="008A2DDC" w:rsidRDefault="001E5209" w:rsidP="00966ABA">
      <w:pPr>
        <w:pStyle w:val="standardemphasisheading"/>
        <w:rPr>
          <w:color w:val="5E9CD3"/>
        </w:rPr>
      </w:pPr>
      <w:r w:rsidRPr="008A2DDC">
        <w:rPr>
          <w:color w:val="5E9CD3"/>
        </w:rPr>
        <w:lastRenderedPageBreak/>
        <w:t>Vignettes: Examples that Worked</w:t>
      </w:r>
    </w:p>
    <w:p w14:paraId="7C7A92BB" w14:textId="351E064A" w:rsidR="001E5209" w:rsidRPr="008A2DDC" w:rsidRDefault="001E5209" w:rsidP="00966ABA">
      <w:pPr>
        <w:pStyle w:val="BulletList"/>
        <w:rPr>
          <w:rFonts w:ascii="Gotham Book" w:hAnsi="Gotham Book"/>
          <w:color w:val="5E9CD3"/>
        </w:rPr>
      </w:pPr>
      <w:r w:rsidRPr="008A2DDC">
        <w:rPr>
          <w:rFonts w:ascii="Gotham Book" w:hAnsi="Gotham Book"/>
          <w:color w:val="5E9CD3"/>
        </w:rPr>
        <w:t xml:space="preserve">one dementia care patient was hitting and scratching – after numerous incidents </w:t>
      </w:r>
      <w:r w:rsidR="008A2DDC">
        <w:rPr>
          <w:rFonts w:ascii="Gotham Book" w:hAnsi="Gotham Book"/>
          <w:color w:val="5E9CD3"/>
        </w:rPr>
        <w:br/>
      </w:r>
      <w:r w:rsidRPr="008A2DDC">
        <w:rPr>
          <w:rFonts w:ascii="Gotham Book" w:hAnsi="Gotham Book"/>
          <w:color w:val="5E9CD3"/>
        </w:rPr>
        <w:t xml:space="preserve">family </w:t>
      </w:r>
      <w:r w:rsidR="00E33D70" w:rsidRPr="008A2DDC">
        <w:rPr>
          <w:rFonts w:ascii="Gotham Book" w:hAnsi="Gotham Book"/>
          <w:color w:val="5E9CD3"/>
        </w:rPr>
        <w:t xml:space="preserve">was </w:t>
      </w:r>
      <w:r w:rsidRPr="008A2DDC">
        <w:rPr>
          <w:rFonts w:ascii="Gotham Book" w:hAnsi="Gotham Book"/>
          <w:color w:val="5E9CD3"/>
        </w:rPr>
        <w:t xml:space="preserve">consulted and said give rolled up towel and it distracts her – no more </w:t>
      </w:r>
      <w:r w:rsidR="008A2DDC">
        <w:rPr>
          <w:rFonts w:ascii="Gotham Book" w:hAnsi="Gotham Book"/>
          <w:color w:val="5E9CD3"/>
        </w:rPr>
        <w:br/>
      </w:r>
      <w:r w:rsidRPr="008A2DDC">
        <w:rPr>
          <w:rFonts w:ascii="Gotham Book" w:hAnsi="Gotham Book"/>
          <w:color w:val="5E9CD3"/>
        </w:rPr>
        <w:t>incidents since implemented</w:t>
      </w:r>
      <w:r w:rsidR="00E33D70" w:rsidRPr="008A2DDC">
        <w:rPr>
          <w:rFonts w:ascii="Gotham Book" w:hAnsi="Gotham Book"/>
          <w:color w:val="5E9CD3"/>
        </w:rPr>
        <w:t>.</w:t>
      </w:r>
    </w:p>
    <w:p w14:paraId="055C15AF" w14:textId="2525D909" w:rsidR="008A2DDC" w:rsidRDefault="001E5209" w:rsidP="00966ABA">
      <w:pPr>
        <w:pStyle w:val="BulletList"/>
        <w:rPr>
          <w:rFonts w:ascii="Gotham Book" w:hAnsi="Gotham Book"/>
          <w:color w:val="5E9CD3"/>
        </w:rPr>
      </w:pPr>
      <w:r w:rsidRPr="008A2DDC">
        <w:rPr>
          <w:rFonts w:ascii="Gotham Book" w:hAnsi="Gotham Book"/>
          <w:color w:val="5E9CD3"/>
        </w:rPr>
        <w:t xml:space="preserve">one long-term </w:t>
      </w:r>
      <w:r w:rsidR="00E33D70" w:rsidRPr="008A2DDC">
        <w:rPr>
          <w:rFonts w:ascii="Gotham Book" w:hAnsi="Gotham Book"/>
          <w:color w:val="5E9CD3"/>
        </w:rPr>
        <w:t xml:space="preserve">care resident </w:t>
      </w:r>
      <w:r w:rsidRPr="008A2DDC">
        <w:rPr>
          <w:rFonts w:ascii="Gotham Book" w:hAnsi="Gotham Book"/>
          <w:color w:val="5E9CD3"/>
        </w:rPr>
        <w:t xml:space="preserve">loved the Christmas season and felt calmed by decorations, </w:t>
      </w:r>
      <w:r w:rsidR="008A2DDC">
        <w:rPr>
          <w:rFonts w:ascii="Gotham Book" w:hAnsi="Gotham Book"/>
          <w:color w:val="5E9CD3"/>
        </w:rPr>
        <w:br/>
      </w:r>
      <w:r w:rsidRPr="008A2DDC">
        <w:rPr>
          <w:rFonts w:ascii="Gotham Book" w:hAnsi="Gotham Book"/>
          <w:color w:val="5E9CD3"/>
        </w:rPr>
        <w:t xml:space="preserve">so </w:t>
      </w:r>
      <w:r w:rsidR="00E33D70" w:rsidRPr="008A2DDC">
        <w:rPr>
          <w:rFonts w:ascii="Gotham Book" w:hAnsi="Gotham Book"/>
          <w:color w:val="5E9CD3"/>
        </w:rPr>
        <w:t>workers</w:t>
      </w:r>
      <w:r w:rsidRPr="008A2DDC">
        <w:rPr>
          <w:rFonts w:ascii="Gotham Book" w:hAnsi="Gotham Book"/>
          <w:color w:val="5E9CD3"/>
        </w:rPr>
        <w:t xml:space="preserve"> made sure that the seasonal atmosphere was evident all year long. </w:t>
      </w:r>
    </w:p>
    <w:p w14:paraId="38B896E4" w14:textId="6514BB0D" w:rsidR="001E5209" w:rsidRPr="008A2DDC" w:rsidRDefault="001E5209" w:rsidP="00966ABA">
      <w:pPr>
        <w:pStyle w:val="BulletList"/>
        <w:rPr>
          <w:rFonts w:ascii="Gotham Book" w:hAnsi="Gotham Book"/>
          <w:color w:val="5E9CD3"/>
        </w:rPr>
      </w:pPr>
      <w:r w:rsidRPr="008A2DDC">
        <w:rPr>
          <w:rFonts w:ascii="Gotham Book" w:hAnsi="Gotham Book"/>
          <w:color w:val="5E9CD3"/>
        </w:rPr>
        <w:t xml:space="preserve">A </w:t>
      </w:r>
      <w:r w:rsidR="00E33D70" w:rsidRPr="008A2DDC">
        <w:rPr>
          <w:rFonts w:ascii="Gotham Book" w:hAnsi="Gotham Book"/>
          <w:color w:val="5E9CD3"/>
        </w:rPr>
        <w:t>resident in a long-term care home</w:t>
      </w:r>
      <w:r w:rsidRPr="008A2DDC">
        <w:rPr>
          <w:rFonts w:ascii="Gotham Book" w:hAnsi="Gotham Book"/>
          <w:color w:val="5E9CD3"/>
        </w:rPr>
        <w:t xml:space="preserve"> had assaulted numerous workers during his stay. </w:t>
      </w:r>
      <w:r w:rsidR="008A2DDC">
        <w:rPr>
          <w:rFonts w:ascii="Gotham Book" w:hAnsi="Gotham Book"/>
          <w:color w:val="5E9CD3"/>
        </w:rPr>
        <w:br/>
      </w:r>
      <w:r w:rsidRPr="008A2DDC">
        <w:rPr>
          <w:rFonts w:ascii="Gotham Book" w:hAnsi="Gotham Book"/>
          <w:color w:val="5E9CD3"/>
        </w:rPr>
        <w:t xml:space="preserve">When staff asked the </w:t>
      </w:r>
      <w:r w:rsidR="00227AA5" w:rsidRPr="008A2DDC">
        <w:rPr>
          <w:rFonts w:ascii="Gotham Book" w:hAnsi="Gotham Book"/>
          <w:color w:val="5E9CD3"/>
        </w:rPr>
        <w:t>resident</w:t>
      </w:r>
      <w:r w:rsidRPr="008A2DDC">
        <w:rPr>
          <w:rFonts w:ascii="Gotham Book" w:hAnsi="Gotham Book"/>
          <w:color w:val="5E9CD3"/>
        </w:rPr>
        <w:t xml:space="preserve"> if there was something that triggers his violent </w:t>
      </w:r>
      <w:r w:rsidR="008A2DDC">
        <w:rPr>
          <w:rFonts w:ascii="Gotham Book" w:hAnsi="Gotham Book"/>
          <w:color w:val="5E9CD3"/>
        </w:rPr>
        <w:br/>
      </w:r>
      <w:proofErr w:type="spellStart"/>
      <w:r w:rsidRPr="008A2DDC">
        <w:rPr>
          <w:rFonts w:ascii="Gotham Book" w:hAnsi="Gotham Book"/>
          <w:color w:val="5E9CD3"/>
        </w:rPr>
        <w:t>behaviours</w:t>
      </w:r>
      <w:proofErr w:type="spellEnd"/>
      <w:r w:rsidRPr="008A2DDC">
        <w:rPr>
          <w:rFonts w:ascii="Gotham Book" w:hAnsi="Gotham Book"/>
          <w:color w:val="5E9CD3"/>
        </w:rPr>
        <w:t xml:space="preserve"> – they learned he was severely claustrophobic and became violent whenever </w:t>
      </w:r>
      <w:r w:rsidR="008A2DDC">
        <w:rPr>
          <w:rFonts w:ascii="Gotham Book" w:hAnsi="Gotham Book"/>
          <w:color w:val="5E9CD3"/>
        </w:rPr>
        <w:br/>
      </w:r>
      <w:r w:rsidRPr="008A2DDC">
        <w:rPr>
          <w:rFonts w:ascii="Gotham Book" w:hAnsi="Gotham Book"/>
          <w:color w:val="5E9CD3"/>
        </w:rPr>
        <w:t xml:space="preserve">he was bathed in a small space. Staff bathed him in a larger space after this and there </w:t>
      </w:r>
      <w:r w:rsidR="008A2DDC">
        <w:rPr>
          <w:rFonts w:ascii="Gotham Book" w:hAnsi="Gotham Book"/>
          <w:color w:val="5E9CD3"/>
        </w:rPr>
        <w:br/>
      </w:r>
      <w:r w:rsidRPr="008A2DDC">
        <w:rPr>
          <w:rFonts w:ascii="Gotham Book" w:hAnsi="Gotham Book"/>
          <w:color w:val="5E9CD3"/>
        </w:rPr>
        <w:t>were no further incidents.</w:t>
      </w:r>
    </w:p>
    <w:p w14:paraId="1C818B23" w14:textId="28AF7109" w:rsidR="000E0A1A" w:rsidRPr="008A2DDC" w:rsidRDefault="00A44F04" w:rsidP="00966ABA">
      <w:pPr>
        <w:pStyle w:val="BulletList"/>
        <w:rPr>
          <w:rFonts w:ascii="Gotham Book" w:hAnsi="Gotham Book"/>
          <w:color w:val="5E9CD3"/>
        </w:rPr>
      </w:pPr>
      <w:r w:rsidRPr="008A2DDC">
        <w:rPr>
          <w:rFonts w:ascii="Gotham Book" w:hAnsi="Gotham Book"/>
          <w:color w:val="5E9CD3"/>
        </w:rPr>
        <w:t>Putting a pair of oven mitts on a resident prevents her from scratching</w:t>
      </w:r>
      <w:r w:rsidR="00584F23" w:rsidRPr="008A2DDC">
        <w:rPr>
          <w:rFonts w:ascii="Gotham Book" w:hAnsi="Gotham Book"/>
          <w:color w:val="5E9CD3"/>
        </w:rPr>
        <w:t xml:space="preserve"> Personal </w:t>
      </w:r>
      <w:r w:rsidR="008A2DDC">
        <w:rPr>
          <w:rFonts w:ascii="Gotham Book" w:hAnsi="Gotham Book"/>
          <w:color w:val="5E9CD3"/>
        </w:rPr>
        <w:br/>
      </w:r>
      <w:r w:rsidR="00584F23" w:rsidRPr="008A2DDC">
        <w:rPr>
          <w:rFonts w:ascii="Gotham Book" w:hAnsi="Gotham Book"/>
          <w:color w:val="5E9CD3"/>
        </w:rPr>
        <w:t>Support Workers</w:t>
      </w:r>
      <w:r w:rsidRPr="008A2DDC">
        <w:rPr>
          <w:rFonts w:ascii="Gotham Book" w:hAnsi="Gotham Book"/>
          <w:color w:val="5E9CD3"/>
        </w:rPr>
        <w:t xml:space="preserve"> during care.</w:t>
      </w:r>
      <w:r w:rsidR="007A37C6">
        <w:rPr>
          <w:rFonts w:ascii="Gotham Book" w:hAnsi="Gotham Book"/>
          <w:color w:val="5E9CD3"/>
        </w:rPr>
        <w:t xml:space="preserve"> </w:t>
      </w:r>
      <w:r w:rsidRPr="008A2DDC">
        <w:rPr>
          <w:rFonts w:ascii="Gotham Book" w:hAnsi="Gotham Book"/>
          <w:color w:val="5E9CD3"/>
        </w:rPr>
        <w:t xml:space="preserve">This resident also gets a spa treatment to have here </w:t>
      </w:r>
      <w:r w:rsidR="008A2DDC">
        <w:rPr>
          <w:rFonts w:ascii="Gotham Book" w:hAnsi="Gotham Book"/>
          <w:color w:val="5E9CD3"/>
        </w:rPr>
        <w:br/>
      </w:r>
      <w:r w:rsidRPr="008A2DDC">
        <w:rPr>
          <w:rFonts w:ascii="Gotham Book" w:hAnsi="Gotham Book"/>
          <w:color w:val="5E9CD3"/>
        </w:rPr>
        <w:t>nails manicured which she enjoys.</w:t>
      </w:r>
    </w:p>
    <w:p w14:paraId="30C37D2E" w14:textId="77777777" w:rsidR="00373269" w:rsidRPr="008A2DDC" w:rsidRDefault="00373269" w:rsidP="008A2DDC"/>
    <w:p w14:paraId="56A621C8" w14:textId="77777777" w:rsidR="001E5209" w:rsidRDefault="001E5209" w:rsidP="008A2DDC">
      <w:pPr>
        <w:pStyle w:val="Heading1"/>
      </w:pPr>
      <w:r>
        <w:t xml:space="preserve">Ensuring Effective Care </w:t>
      </w:r>
      <w:r w:rsidRPr="008A2DDC">
        <w:t>Plans</w:t>
      </w:r>
      <w:r>
        <w:t xml:space="preserve"> </w:t>
      </w:r>
    </w:p>
    <w:p w14:paraId="3E6AC7DA" w14:textId="667D52E6" w:rsidR="001E5209" w:rsidRPr="00373269" w:rsidRDefault="008A2DDC" w:rsidP="008A2DDC">
      <w:pPr>
        <w:pStyle w:val="Heading2"/>
      </w:pPr>
      <w:r w:rsidRPr="00373269">
        <w:rPr>
          <w:color w:val="auto"/>
        </w:rPr>
        <w:t>Residents</w:t>
      </w:r>
      <w:r w:rsidRPr="00373269">
        <w:t xml:space="preserve"> </w:t>
      </w:r>
      <w:r>
        <w:t>a</w:t>
      </w:r>
      <w:r w:rsidRPr="008A2DDC">
        <w:t>nd</w:t>
      </w:r>
      <w:r w:rsidRPr="00373269">
        <w:t xml:space="preserve"> Families Need </w:t>
      </w:r>
      <w:r>
        <w:t>t</w:t>
      </w:r>
      <w:r w:rsidRPr="00373269">
        <w:t xml:space="preserve">o </w:t>
      </w:r>
      <w:r>
        <w:t>b</w:t>
      </w:r>
      <w:r w:rsidRPr="00373269">
        <w:t>e Reminded:</w:t>
      </w:r>
      <w:r w:rsidR="007A37C6">
        <w:t xml:space="preserve"> </w:t>
      </w:r>
    </w:p>
    <w:p w14:paraId="2181DA01" w14:textId="77777777" w:rsidR="001E5209" w:rsidRPr="008A2DDC" w:rsidRDefault="00CA4C88" w:rsidP="008A2DDC">
      <w:pPr>
        <w:pStyle w:val="BulletList"/>
      </w:pPr>
      <w:r w:rsidRPr="00373269">
        <w:t>Workers</w:t>
      </w:r>
      <w:r w:rsidR="001E5209" w:rsidRPr="00373269">
        <w:t xml:space="preserve"> are here </w:t>
      </w:r>
      <w:r w:rsidR="001E5209" w:rsidRPr="008A2DDC">
        <w:t>to help</w:t>
      </w:r>
      <w:r w:rsidR="00E33D70" w:rsidRPr="008A2DDC">
        <w:t>.</w:t>
      </w:r>
    </w:p>
    <w:p w14:paraId="0D9509BF" w14:textId="2DDCB4B1" w:rsidR="001E5209" w:rsidRPr="008A2DDC" w:rsidRDefault="0014414B" w:rsidP="008A2DDC">
      <w:pPr>
        <w:pStyle w:val="BulletList"/>
      </w:pPr>
      <w:r w:rsidRPr="008A2DDC">
        <w:t>Residents and families</w:t>
      </w:r>
      <w:r w:rsidR="001E5209" w:rsidRPr="008A2DDC">
        <w:t xml:space="preserve"> can help by being respectful of the</w:t>
      </w:r>
      <w:r w:rsidRPr="008A2DDC">
        <w:t xml:space="preserve"> care</w:t>
      </w:r>
      <w:r w:rsidR="001E5209" w:rsidRPr="008A2DDC">
        <w:t xml:space="preserve"> team and raising any </w:t>
      </w:r>
      <w:r w:rsidR="008A2DDC">
        <w:br/>
      </w:r>
      <w:r w:rsidR="001E5209" w:rsidRPr="008A2DDC">
        <w:t>fears, questions, or concerns early in the conversation or interaction.</w:t>
      </w:r>
    </w:p>
    <w:p w14:paraId="29A38C66" w14:textId="72D45F7C" w:rsidR="001E5209" w:rsidRPr="008A2DDC" w:rsidRDefault="001E5209" w:rsidP="008A2DDC">
      <w:pPr>
        <w:pStyle w:val="BulletList"/>
      </w:pPr>
      <w:r w:rsidRPr="008A2DDC">
        <w:t xml:space="preserve">Decisions are always informed by current clinical best practice guidelines as well as </w:t>
      </w:r>
      <w:r w:rsidR="008A2DDC">
        <w:br/>
      </w:r>
      <w:r w:rsidRPr="008A2DDC">
        <w:t>principles outlined by regulations professional colleges</w:t>
      </w:r>
      <w:r w:rsidR="0014414B" w:rsidRPr="008A2DDC">
        <w:t>.</w:t>
      </w:r>
    </w:p>
    <w:p w14:paraId="024DFEBF" w14:textId="6842A401" w:rsidR="001E5209" w:rsidRPr="00373269" w:rsidRDefault="00D02AFD" w:rsidP="008A2DDC">
      <w:pPr>
        <w:pStyle w:val="BulletList"/>
      </w:pPr>
      <w:r w:rsidRPr="008A2DDC">
        <w:t xml:space="preserve">Residents are responsible for the decisions and action they take during their care when </w:t>
      </w:r>
      <w:r w:rsidR="008A2DDC">
        <w:br/>
      </w:r>
      <w:r w:rsidRPr="008A2DDC">
        <w:t>in the long-term care home</w:t>
      </w:r>
      <w:r w:rsidR="00373269" w:rsidRPr="008A2DDC">
        <w:t xml:space="preserve"> </w:t>
      </w:r>
      <w:r w:rsidR="0014414B" w:rsidRPr="008A2DDC">
        <w:t xml:space="preserve">Residents and </w:t>
      </w:r>
      <w:r w:rsidR="002C705F" w:rsidRPr="008A2DDC">
        <w:t>family’s</w:t>
      </w:r>
      <w:r w:rsidR="001E5209" w:rsidRPr="008A2DDC">
        <w:t xml:space="preserve"> input </w:t>
      </w:r>
      <w:r w:rsidR="0014414B" w:rsidRPr="008A2DDC">
        <w:t xml:space="preserve">is needed </w:t>
      </w:r>
      <w:r w:rsidR="001E5209" w:rsidRPr="008A2DDC">
        <w:t xml:space="preserve">in identifying triggers </w:t>
      </w:r>
      <w:r w:rsidR="008A2DDC">
        <w:br/>
      </w:r>
      <w:r w:rsidR="001E5209" w:rsidRPr="008A2DDC">
        <w:t>and measures to reduce triggers</w:t>
      </w:r>
      <w:r w:rsidR="0014414B" w:rsidRPr="00373269">
        <w:t>.</w:t>
      </w:r>
      <w:r w:rsidR="007A37C6">
        <w:t xml:space="preserve"> </w:t>
      </w:r>
    </w:p>
    <w:p w14:paraId="0532A920" w14:textId="4E1605C5" w:rsidR="001E5209" w:rsidRDefault="00CA4C88" w:rsidP="008A2DDC">
      <w:pPr>
        <w:pStyle w:val="Heading2"/>
      </w:pPr>
      <w:r>
        <w:t>Workers</w:t>
      </w:r>
      <w:r w:rsidRPr="001E5209">
        <w:t xml:space="preserve"> </w:t>
      </w:r>
      <w:r w:rsidR="008A2DDC" w:rsidRPr="001E5209">
        <w:t xml:space="preserve">Need </w:t>
      </w:r>
      <w:r w:rsidR="008A2DDC">
        <w:t>t</w:t>
      </w:r>
      <w:r w:rsidR="008A2DDC" w:rsidRPr="001E5209">
        <w:t xml:space="preserve">o Keep </w:t>
      </w:r>
      <w:r w:rsidR="008A2DDC">
        <w:t>i</w:t>
      </w:r>
      <w:r w:rsidR="008A2DDC" w:rsidRPr="001E5209">
        <w:t xml:space="preserve">n Mind: </w:t>
      </w:r>
    </w:p>
    <w:p w14:paraId="038EEBE6" w14:textId="0BD47EC8" w:rsidR="00373269" w:rsidRDefault="000E0A1A" w:rsidP="008A2DDC">
      <w:pPr>
        <w:pStyle w:val="BulletList"/>
        <w:rPr>
          <w:lang w:val="en-CA" w:eastAsia="en-CA"/>
        </w:rPr>
      </w:pPr>
      <w:r w:rsidRPr="00373269">
        <w:rPr>
          <w:lang w:val="en-CA" w:eastAsia="en-CA"/>
        </w:rPr>
        <w:t>Does this resident have dementia?</w:t>
      </w:r>
      <w:r w:rsidR="007A37C6">
        <w:rPr>
          <w:lang w:val="en-CA" w:eastAsia="en-CA"/>
        </w:rPr>
        <w:t xml:space="preserve"> </w:t>
      </w:r>
      <w:r w:rsidR="0014414B" w:rsidRPr="00373269">
        <w:rPr>
          <w:lang w:val="en-CA" w:eastAsia="en-CA"/>
        </w:rPr>
        <w:t>If so, u</w:t>
      </w:r>
      <w:r w:rsidRPr="00373269">
        <w:rPr>
          <w:lang w:val="en-CA" w:eastAsia="en-CA"/>
        </w:rPr>
        <w:t>se appropriate approaches.</w:t>
      </w:r>
    </w:p>
    <w:p w14:paraId="1CFC94AA" w14:textId="4CE70A73" w:rsidR="00373269" w:rsidRDefault="001E5209" w:rsidP="008A2DDC">
      <w:pPr>
        <w:pStyle w:val="BulletList"/>
        <w:rPr>
          <w:lang w:val="en-CA" w:eastAsia="en-CA"/>
        </w:rPr>
      </w:pPr>
      <w:r w:rsidRPr="00373269">
        <w:rPr>
          <w:lang w:val="en-CA" w:eastAsia="en-CA"/>
        </w:rPr>
        <w:t xml:space="preserve">It is best to use the language of partnership for </w:t>
      </w:r>
      <w:r w:rsidR="002C705F" w:rsidRPr="00373269">
        <w:rPr>
          <w:lang w:val="en-CA" w:eastAsia="en-CA"/>
        </w:rPr>
        <w:t>decisions</w:t>
      </w:r>
      <w:r w:rsidRPr="00373269">
        <w:rPr>
          <w:lang w:val="en-CA" w:eastAsia="en-CA"/>
        </w:rPr>
        <w:t xml:space="preserve"> </w:t>
      </w:r>
      <w:r w:rsidR="0014414B" w:rsidRPr="00373269">
        <w:rPr>
          <w:lang w:val="en-CA" w:eastAsia="en-CA"/>
        </w:rPr>
        <w:t>b</w:t>
      </w:r>
      <w:r w:rsidRPr="00373269">
        <w:rPr>
          <w:lang w:val="en-CA" w:eastAsia="en-CA"/>
        </w:rPr>
        <w:t>e welcoming, encouraging, and facilitate joint decision-making</w:t>
      </w:r>
      <w:r w:rsidR="0014414B" w:rsidRPr="00373269">
        <w:rPr>
          <w:lang w:val="en-CA" w:eastAsia="en-CA"/>
        </w:rPr>
        <w:t>.</w:t>
      </w:r>
    </w:p>
    <w:p w14:paraId="20DFF83B" w14:textId="0A0DFDD3" w:rsidR="001E5209" w:rsidRPr="00373269" w:rsidRDefault="001E5209" w:rsidP="008A2DDC">
      <w:pPr>
        <w:pStyle w:val="BulletList"/>
        <w:rPr>
          <w:lang w:val="en-CA" w:eastAsia="en-CA"/>
        </w:rPr>
      </w:pPr>
      <w:r w:rsidRPr="00373269">
        <w:rPr>
          <w:lang w:val="en-CA" w:eastAsia="en-CA"/>
        </w:rPr>
        <w:t xml:space="preserve">Say things like, “I need to talk to you about this in order for this visit or interaction to be </w:t>
      </w:r>
      <w:r w:rsidR="008A2DDC">
        <w:rPr>
          <w:lang w:val="en-CA" w:eastAsia="en-CA"/>
        </w:rPr>
        <w:br/>
      </w:r>
      <w:r w:rsidRPr="00373269">
        <w:rPr>
          <w:lang w:val="en-CA" w:eastAsia="en-CA"/>
        </w:rPr>
        <w:t>safe for you and others”</w:t>
      </w:r>
      <w:r w:rsidR="000E0A1A" w:rsidRPr="00373269">
        <w:rPr>
          <w:lang w:val="en-CA" w:eastAsia="en-CA"/>
        </w:rPr>
        <w:t xml:space="preserve"> (where appropriate)</w:t>
      </w:r>
      <w:r w:rsidR="0014414B" w:rsidRPr="00373269">
        <w:rPr>
          <w:lang w:val="en-CA" w:eastAsia="en-CA"/>
        </w:rPr>
        <w:t>.</w:t>
      </w:r>
    </w:p>
    <w:p w14:paraId="4B42C467" w14:textId="1DADD651" w:rsidR="001E5209" w:rsidRPr="00373269" w:rsidRDefault="001E5209" w:rsidP="008A2DDC">
      <w:pPr>
        <w:pStyle w:val="BulletList"/>
        <w:rPr>
          <w:lang w:val="en-CA" w:eastAsia="en-CA"/>
        </w:rPr>
      </w:pPr>
      <w:r w:rsidRPr="001E5209">
        <w:rPr>
          <w:lang w:val="en-CA" w:eastAsia="en-CA"/>
        </w:rPr>
        <w:t xml:space="preserve">Ask questions and use the </w:t>
      </w:r>
      <w:r w:rsidRPr="008A2DDC">
        <w:t>workplace</w:t>
      </w:r>
      <w:r w:rsidRPr="001E5209">
        <w:rPr>
          <w:lang w:val="en-CA" w:eastAsia="en-CA"/>
        </w:rPr>
        <w:t xml:space="preserve"> tools and practices to assess the </w:t>
      </w:r>
      <w:r w:rsidR="000E0A1A">
        <w:rPr>
          <w:lang w:val="en-CA" w:eastAsia="en-CA"/>
        </w:rPr>
        <w:t xml:space="preserve">risks of violence </w:t>
      </w:r>
      <w:r w:rsidR="008A2DDC">
        <w:rPr>
          <w:lang w:val="en-CA" w:eastAsia="en-CA"/>
        </w:rPr>
        <w:br/>
      </w:r>
      <w:r w:rsidR="000E0A1A">
        <w:rPr>
          <w:lang w:val="en-CA" w:eastAsia="en-CA"/>
        </w:rPr>
        <w:t xml:space="preserve">from a resident </w:t>
      </w:r>
      <w:r w:rsidRPr="001E5209">
        <w:rPr>
          <w:lang w:val="en-CA" w:eastAsia="en-CA"/>
        </w:rPr>
        <w:t>(</w:t>
      </w:r>
      <w:r w:rsidRPr="00373269">
        <w:rPr>
          <w:lang w:val="en-CA" w:eastAsia="en-CA"/>
        </w:rPr>
        <w:t xml:space="preserve">sometimes triggered </w:t>
      </w:r>
      <w:r w:rsidR="0005347E" w:rsidRPr="00373269">
        <w:rPr>
          <w:lang w:val="en-CA" w:eastAsia="en-CA"/>
        </w:rPr>
        <w:t>by illness</w:t>
      </w:r>
      <w:r w:rsidRPr="00373269">
        <w:rPr>
          <w:lang w:val="en-CA" w:eastAsia="en-CA"/>
        </w:rPr>
        <w:t xml:space="preserve">, or by individuals if there is a flag on their </w:t>
      </w:r>
      <w:r w:rsidR="008A2DDC">
        <w:rPr>
          <w:lang w:val="en-CA" w:eastAsia="en-CA"/>
        </w:rPr>
        <w:br/>
      </w:r>
      <w:r w:rsidRPr="00373269">
        <w:rPr>
          <w:lang w:val="en-CA" w:eastAsia="en-CA"/>
        </w:rPr>
        <w:lastRenderedPageBreak/>
        <w:t>file for violence from previous visits</w:t>
      </w:r>
      <w:r w:rsidR="000E0A1A" w:rsidRPr="00373269">
        <w:rPr>
          <w:lang w:val="en-CA" w:eastAsia="en-CA"/>
        </w:rPr>
        <w:t xml:space="preserve"> (LTC respite residents)</w:t>
      </w:r>
      <w:r w:rsidRPr="00373269">
        <w:rPr>
          <w:lang w:val="en-CA" w:eastAsia="en-CA"/>
        </w:rPr>
        <w:t>, or if there is a known</w:t>
      </w:r>
      <w:r w:rsidR="000E0A1A" w:rsidRPr="00373269">
        <w:rPr>
          <w:lang w:val="en-CA" w:eastAsia="en-CA"/>
        </w:rPr>
        <w:t xml:space="preserve"> history </w:t>
      </w:r>
      <w:r w:rsidR="008A2DDC">
        <w:rPr>
          <w:lang w:val="en-CA" w:eastAsia="en-CA"/>
        </w:rPr>
        <w:br/>
      </w:r>
      <w:r w:rsidR="000E0A1A" w:rsidRPr="00373269">
        <w:rPr>
          <w:lang w:val="en-CA" w:eastAsia="en-CA"/>
        </w:rPr>
        <w:t>of violent behaviour.</w:t>
      </w:r>
      <w:r w:rsidRPr="00373269">
        <w:rPr>
          <w:lang w:val="en-CA" w:eastAsia="en-CA"/>
        </w:rPr>
        <w:t xml:space="preserve"> </w:t>
      </w:r>
    </w:p>
    <w:p w14:paraId="5B757C82" w14:textId="65B3AFDF" w:rsidR="005E060B" w:rsidRPr="00373269" w:rsidRDefault="005E060B" w:rsidP="008A2DDC">
      <w:pPr>
        <w:pStyle w:val="BulletList"/>
        <w:rPr>
          <w:lang w:val="en-CA" w:eastAsia="en-CA"/>
        </w:rPr>
      </w:pPr>
      <w:r w:rsidRPr="00373269">
        <w:rPr>
          <w:lang w:val="en-CA" w:eastAsia="en-CA"/>
        </w:rPr>
        <w:t xml:space="preserve">Follow up in a timely manner, include clinical practice, unit manager, BSO so immediate </w:t>
      </w:r>
      <w:r w:rsidR="008A2DDC">
        <w:rPr>
          <w:lang w:val="en-CA" w:eastAsia="en-CA"/>
        </w:rPr>
        <w:br/>
      </w:r>
      <w:r w:rsidRPr="00373269">
        <w:rPr>
          <w:lang w:val="en-CA" w:eastAsia="en-CA"/>
        </w:rPr>
        <w:t>review can be performed.</w:t>
      </w:r>
    </w:p>
    <w:p w14:paraId="45365FF1" w14:textId="60333EB8" w:rsidR="001E5209" w:rsidRPr="001E5209" w:rsidRDefault="001E5209" w:rsidP="008A2DDC">
      <w:pPr>
        <w:pStyle w:val="Heading2"/>
      </w:pPr>
      <w:r w:rsidRPr="001E5209">
        <w:t xml:space="preserve">Asking </w:t>
      </w:r>
      <w:r w:rsidR="008A2DDC" w:rsidRPr="001E5209">
        <w:t xml:space="preserve">Questions </w:t>
      </w:r>
      <w:r w:rsidR="008A2DDC">
        <w:t>a</w:t>
      </w:r>
      <w:r w:rsidR="008A2DDC" w:rsidRPr="001E5209">
        <w:t xml:space="preserve">nd Communicating </w:t>
      </w:r>
      <w:r w:rsidR="008A2DDC">
        <w:t>t</w:t>
      </w:r>
      <w:r w:rsidR="008A2DDC" w:rsidRPr="001E5209">
        <w:t>he Information</w:t>
      </w:r>
    </w:p>
    <w:p w14:paraId="520B7CC9" w14:textId="77777777" w:rsidR="001E5209" w:rsidRPr="008A2DDC" w:rsidRDefault="001E5209" w:rsidP="008A2DDC">
      <w:pPr>
        <w:pStyle w:val="BulletList"/>
      </w:pPr>
      <w:r w:rsidRPr="008A2DDC">
        <w:t xml:space="preserve">Ask questions, particularly at </w:t>
      </w:r>
      <w:r w:rsidR="00A44F04" w:rsidRPr="008A2DDC">
        <w:t>admission.</w:t>
      </w:r>
    </w:p>
    <w:p w14:paraId="1DBF1BDD" w14:textId="143089FB" w:rsidR="001E5209" w:rsidRPr="001E5209" w:rsidRDefault="001E5209" w:rsidP="008A2DDC">
      <w:pPr>
        <w:pStyle w:val="BulletList"/>
        <w:rPr>
          <w:lang w:val="en-CA" w:eastAsia="en-CA"/>
        </w:rPr>
      </w:pPr>
      <w:r w:rsidRPr="001E5209">
        <w:rPr>
          <w:lang w:val="en-CA" w:eastAsia="en-CA"/>
        </w:rPr>
        <w:t xml:space="preserve">Questions can include: “How are you doing? Do you recall the last time you were here? </w:t>
      </w:r>
      <w:r w:rsidR="008A2DDC">
        <w:rPr>
          <w:lang w:val="en-CA" w:eastAsia="en-CA"/>
        </w:rPr>
        <w:br/>
      </w:r>
      <w:r w:rsidRPr="001E5209">
        <w:rPr>
          <w:lang w:val="en-CA" w:eastAsia="en-CA"/>
        </w:rPr>
        <w:t>Do you recall any issues</w:t>
      </w:r>
      <w:r w:rsidR="007A37C6">
        <w:rPr>
          <w:lang w:val="en-CA" w:eastAsia="en-CA"/>
        </w:rPr>
        <w:t xml:space="preserve"> </w:t>
      </w:r>
      <w:r w:rsidRPr="00A44F04">
        <w:rPr>
          <w:lang w:val="en-CA" w:eastAsia="en-CA"/>
        </w:rPr>
        <w:t>that</w:t>
      </w:r>
      <w:r w:rsidRPr="001E5209">
        <w:rPr>
          <w:lang w:val="en-CA" w:eastAsia="en-CA"/>
        </w:rPr>
        <w:t xml:space="preserve"> may have</w:t>
      </w:r>
      <w:r w:rsidR="0014414B">
        <w:rPr>
          <w:lang w:val="en-CA" w:eastAsia="en-CA"/>
        </w:rPr>
        <w:t xml:space="preserve"> caused</w:t>
      </w:r>
      <w:r w:rsidRPr="001E5209">
        <w:rPr>
          <w:lang w:val="en-CA" w:eastAsia="en-CA"/>
        </w:rPr>
        <w:t xml:space="preserve"> </w:t>
      </w:r>
      <w:r w:rsidR="00373269">
        <w:rPr>
          <w:lang w:val="en-CA" w:eastAsia="en-CA"/>
        </w:rPr>
        <w:t>y</w:t>
      </w:r>
      <w:r w:rsidRPr="001E5209">
        <w:rPr>
          <w:lang w:val="en-CA" w:eastAsia="en-CA"/>
        </w:rPr>
        <w:t xml:space="preserve">ou to become </w:t>
      </w:r>
      <w:r w:rsidR="002C705F" w:rsidRPr="001E5209">
        <w:rPr>
          <w:lang w:val="en-CA" w:eastAsia="en-CA"/>
        </w:rPr>
        <w:t>agitated”?</w:t>
      </w:r>
    </w:p>
    <w:p w14:paraId="479CB5E4" w14:textId="0A2D4DD2" w:rsidR="001E5209" w:rsidRPr="008A2DDC" w:rsidRDefault="001E5209" w:rsidP="008A2DDC">
      <w:pPr>
        <w:pStyle w:val="BulletList"/>
      </w:pPr>
      <w:r w:rsidRPr="001E5209">
        <w:rPr>
          <w:lang w:val="en-CA" w:eastAsia="en-CA"/>
        </w:rPr>
        <w:t>If there were issues, ask further questions about what happened, what did work or</w:t>
      </w:r>
      <w:r w:rsidR="001645F3">
        <w:rPr>
          <w:lang w:val="en-CA" w:eastAsia="en-CA"/>
        </w:rPr>
        <w:t xml:space="preserve"> did</w:t>
      </w:r>
      <w:r w:rsidRPr="001E5209">
        <w:rPr>
          <w:lang w:val="en-CA" w:eastAsia="en-CA"/>
        </w:rPr>
        <w:t xml:space="preserve"> </w:t>
      </w:r>
      <w:r w:rsidR="008A2DDC">
        <w:rPr>
          <w:lang w:val="en-CA" w:eastAsia="en-CA"/>
        </w:rPr>
        <w:br/>
      </w:r>
      <w:r w:rsidRPr="001E5209">
        <w:rPr>
          <w:lang w:val="en-CA" w:eastAsia="en-CA"/>
        </w:rPr>
        <w:t xml:space="preserve">not work for that </w:t>
      </w:r>
      <w:r w:rsidR="000E0A1A">
        <w:rPr>
          <w:lang w:val="en-CA" w:eastAsia="en-CA"/>
        </w:rPr>
        <w:t>resident</w:t>
      </w:r>
      <w:r w:rsidRPr="001E5209">
        <w:rPr>
          <w:lang w:val="en-CA" w:eastAsia="en-CA"/>
        </w:rPr>
        <w:t xml:space="preserve">? </w:t>
      </w:r>
    </w:p>
    <w:p w14:paraId="61FAC60A" w14:textId="5630F629" w:rsidR="001E5209" w:rsidRPr="001E5209" w:rsidRDefault="001E5209" w:rsidP="008A2DDC">
      <w:pPr>
        <w:pStyle w:val="BulletList"/>
        <w:rPr>
          <w:lang w:val="en-CA" w:eastAsia="en-CA"/>
        </w:rPr>
      </w:pPr>
      <w:r w:rsidRPr="008A2DDC">
        <w:t>If there is a flag for</w:t>
      </w:r>
      <w:r w:rsidRPr="001E5209">
        <w:rPr>
          <w:lang w:val="en-CA" w:eastAsia="en-CA"/>
        </w:rPr>
        <w:t xml:space="preserve"> history of </w:t>
      </w:r>
      <w:r w:rsidR="00066833">
        <w:rPr>
          <w:lang w:val="en-CA" w:eastAsia="en-CA"/>
        </w:rPr>
        <w:t>violent behaviour</w:t>
      </w:r>
      <w:r w:rsidRPr="001E5209">
        <w:rPr>
          <w:lang w:val="en-CA" w:eastAsia="en-CA"/>
        </w:rPr>
        <w:t xml:space="preserve">, provide this in chart details, such as </w:t>
      </w:r>
      <w:r w:rsidR="008A2DDC">
        <w:rPr>
          <w:lang w:val="en-CA" w:eastAsia="en-CA"/>
        </w:rPr>
        <w:br/>
      </w:r>
      <w:r w:rsidRPr="001E5209">
        <w:rPr>
          <w:lang w:val="en-CA" w:eastAsia="en-CA"/>
        </w:rPr>
        <w:t xml:space="preserve">root causes identified, triggers and behaviours noted </w:t>
      </w:r>
      <w:r w:rsidR="001645F3">
        <w:rPr>
          <w:lang w:val="en-CA" w:eastAsia="en-CA"/>
        </w:rPr>
        <w:t xml:space="preserve">and </w:t>
      </w:r>
      <w:r w:rsidRPr="001E5209">
        <w:rPr>
          <w:lang w:val="en-CA" w:eastAsia="en-CA"/>
        </w:rPr>
        <w:t>controls put in place f</w:t>
      </w:r>
      <w:r w:rsidR="001645F3">
        <w:rPr>
          <w:lang w:val="en-CA" w:eastAsia="en-CA"/>
        </w:rPr>
        <w:t>rom</w:t>
      </w:r>
      <w:r w:rsidRPr="001E5209">
        <w:rPr>
          <w:lang w:val="en-CA" w:eastAsia="en-CA"/>
        </w:rPr>
        <w:t xml:space="preserve"> </w:t>
      </w:r>
      <w:r w:rsidR="008A2DDC">
        <w:rPr>
          <w:lang w:val="en-CA" w:eastAsia="en-CA"/>
        </w:rPr>
        <w:br/>
      </w:r>
      <w:r w:rsidRPr="001E5209">
        <w:rPr>
          <w:lang w:val="en-CA" w:eastAsia="en-CA"/>
        </w:rPr>
        <w:t>previous events</w:t>
      </w:r>
    </w:p>
    <w:p w14:paraId="6C8C6225" w14:textId="199B0566" w:rsidR="001E5209" w:rsidRPr="001E5209" w:rsidRDefault="001E5209" w:rsidP="001E5209">
      <w:pPr>
        <w:pStyle w:val="Heading2"/>
      </w:pPr>
      <w:r w:rsidRPr="001E5209">
        <w:t xml:space="preserve">Communication </w:t>
      </w:r>
      <w:r w:rsidR="008A2DDC">
        <w:t>o</w:t>
      </w:r>
      <w:r w:rsidR="008A2DDC" w:rsidRPr="001E5209">
        <w:t xml:space="preserve">f </w:t>
      </w:r>
      <w:r w:rsidR="008A2DDC">
        <w:t>t</w:t>
      </w:r>
      <w:r w:rsidR="008A2DDC" w:rsidRPr="001E5209">
        <w:t xml:space="preserve">he Care Plan, </w:t>
      </w:r>
      <w:r w:rsidR="008A2DDC">
        <w:t>a</w:t>
      </w:r>
      <w:r w:rsidR="008A2DDC" w:rsidRPr="001E5209">
        <w:t xml:space="preserve">nd </w:t>
      </w:r>
      <w:r w:rsidR="008A2DDC">
        <w:t>t</w:t>
      </w:r>
      <w:r w:rsidR="008A2DDC" w:rsidRPr="001E5209">
        <w:t xml:space="preserve">he Risk Controls </w:t>
      </w:r>
      <w:r w:rsidR="008A2DDC">
        <w:br/>
      </w:r>
      <w:r w:rsidR="008A2DDC" w:rsidRPr="001E5209">
        <w:t>(If Applicable):</w:t>
      </w:r>
    </w:p>
    <w:p w14:paraId="609E1096" w14:textId="77777777" w:rsidR="001E5209" w:rsidRPr="001E5209" w:rsidRDefault="001E5209" w:rsidP="008A2DDC">
      <w:pPr>
        <w:pStyle w:val="BulletList"/>
        <w:rPr>
          <w:lang w:val="en-CA" w:eastAsia="en-CA"/>
        </w:rPr>
      </w:pPr>
      <w:r w:rsidRPr="001E5209">
        <w:rPr>
          <w:lang w:val="en-CA" w:eastAsia="en-CA"/>
        </w:rPr>
        <w:t xml:space="preserve">If at all </w:t>
      </w:r>
      <w:proofErr w:type="gramStart"/>
      <w:r w:rsidRPr="001E5209">
        <w:rPr>
          <w:lang w:val="en-CA" w:eastAsia="en-CA"/>
        </w:rPr>
        <w:t>possible</w:t>
      </w:r>
      <w:proofErr w:type="gramEnd"/>
      <w:r w:rsidRPr="001E5209">
        <w:rPr>
          <w:lang w:val="en-CA" w:eastAsia="en-CA"/>
        </w:rPr>
        <w:t xml:space="preserve"> go over the care plan in advance w</w:t>
      </w:r>
      <w:r w:rsidR="006605D3">
        <w:rPr>
          <w:lang w:val="en-CA" w:eastAsia="en-CA"/>
        </w:rPr>
        <w:t xml:space="preserve">ith family and caregivers </w:t>
      </w:r>
      <w:r w:rsidRPr="001E5209">
        <w:rPr>
          <w:lang w:val="en-CA" w:eastAsia="en-CA"/>
        </w:rPr>
        <w:t>and address any concerns in the moment.</w:t>
      </w:r>
    </w:p>
    <w:p w14:paraId="2AEF411B" w14:textId="7D535AEC" w:rsidR="001E5209" w:rsidRPr="00373269" w:rsidRDefault="001E5209" w:rsidP="008A2DDC">
      <w:pPr>
        <w:pStyle w:val="BulletList"/>
        <w:rPr>
          <w:color w:val="auto"/>
          <w:lang w:val="en-CA" w:eastAsia="en-CA"/>
        </w:rPr>
      </w:pPr>
      <w:r w:rsidRPr="001E5209">
        <w:rPr>
          <w:lang w:val="en-CA" w:eastAsia="en-CA"/>
        </w:rPr>
        <w:t xml:space="preserve">Ensure any wait time is </w:t>
      </w:r>
      <w:r w:rsidRPr="008A2DDC">
        <w:t>explained</w:t>
      </w:r>
      <w:r w:rsidRPr="001E5209">
        <w:rPr>
          <w:lang w:val="en-CA" w:eastAsia="en-CA"/>
        </w:rPr>
        <w:t xml:space="preserve">. That is, “You will be waiting for (estimate of how long).” </w:t>
      </w:r>
      <w:r w:rsidR="008A2DDC">
        <w:rPr>
          <w:lang w:val="en-CA" w:eastAsia="en-CA"/>
        </w:rPr>
        <w:br/>
      </w:r>
      <w:r w:rsidRPr="001E5209">
        <w:rPr>
          <w:lang w:val="en-CA" w:eastAsia="en-CA"/>
        </w:rPr>
        <w:t>Tell them if anyone will be checking up on them, and if not, how they can seek out attention while they wait.</w:t>
      </w:r>
    </w:p>
    <w:p w14:paraId="37A170E4" w14:textId="3DD1F4E7" w:rsidR="001E5209" w:rsidRPr="00373269" w:rsidRDefault="001E5209" w:rsidP="008A2DDC">
      <w:pPr>
        <w:pStyle w:val="BulletList"/>
        <w:rPr>
          <w:lang w:val="en-CA" w:eastAsia="en-CA"/>
        </w:rPr>
      </w:pPr>
      <w:r w:rsidRPr="00373269">
        <w:rPr>
          <w:lang w:val="en-CA" w:eastAsia="en-CA"/>
        </w:rPr>
        <w:t xml:space="preserve">Inclusive partnership </w:t>
      </w:r>
      <w:r w:rsidRPr="008A2DDC">
        <w:t>language</w:t>
      </w:r>
      <w:r w:rsidRPr="00373269">
        <w:rPr>
          <w:lang w:val="en-CA" w:eastAsia="en-CA"/>
        </w:rPr>
        <w:t xml:space="preserve"> will be </w:t>
      </w:r>
      <w:r w:rsidR="000E0A1A" w:rsidRPr="00373269">
        <w:rPr>
          <w:lang w:val="en-CA" w:eastAsia="en-CA"/>
        </w:rPr>
        <w:t>important: do not label residents</w:t>
      </w:r>
      <w:r w:rsidRPr="00373269">
        <w:rPr>
          <w:lang w:val="en-CA" w:eastAsia="en-CA"/>
        </w:rPr>
        <w:t xml:space="preserve"> or family as being difficult – it infers the message that if they could control themselves or </w:t>
      </w:r>
      <w:r w:rsidR="002C705F" w:rsidRPr="00373269">
        <w:rPr>
          <w:lang w:val="en-CA" w:eastAsia="en-CA"/>
        </w:rPr>
        <w:t>change,</w:t>
      </w:r>
      <w:r w:rsidRPr="00373269">
        <w:rPr>
          <w:lang w:val="en-CA" w:eastAsia="en-CA"/>
        </w:rPr>
        <w:t xml:space="preserve"> they would </w:t>
      </w:r>
      <w:r w:rsidR="008A2DDC">
        <w:rPr>
          <w:lang w:val="en-CA" w:eastAsia="en-CA"/>
        </w:rPr>
        <w:br/>
      </w:r>
      <w:r w:rsidRPr="00373269">
        <w:rPr>
          <w:lang w:val="en-CA" w:eastAsia="en-CA"/>
        </w:rPr>
        <w:t>be viewed more favorably. Instead say “This may be challenging for all of us.”</w:t>
      </w:r>
      <w:r w:rsidR="007A37C6">
        <w:rPr>
          <w:lang w:val="en-CA" w:eastAsia="en-CA"/>
        </w:rPr>
        <w:t xml:space="preserve"> </w:t>
      </w:r>
    </w:p>
    <w:p w14:paraId="4774AAA0" w14:textId="547797CB" w:rsidR="001E5209" w:rsidRPr="00373269" w:rsidRDefault="001E5209" w:rsidP="008A2DDC">
      <w:pPr>
        <w:pStyle w:val="BulletList"/>
        <w:rPr>
          <w:lang w:val="en-CA" w:eastAsia="en-CA"/>
        </w:rPr>
      </w:pPr>
      <w:r w:rsidRPr="00373269">
        <w:rPr>
          <w:lang w:val="en-CA" w:eastAsia="en-CA"/>
        </w:rPr>
        <w:t>Use phrases such as “</w:t>
      </w:r>
      <w:proofErr w:type="spellStart"/>
      <w:r w:rsidRPr="008A2DDC">
        <w:t>behavioural</w:t>
      </w:r>
      <w:proofErr w:type="spellEnd"/>
      <w:r w:rsidRPr="00373269">
        <w:rPr>
          <w:lang w:val="en-CA" w:eastAsia="en-CA"/>
        </w:rPr>
        <w:t>” care</w:t>
      </w:r>
      <w:r w:rsidR="0082070E" w:rsidRPr="00373269">
        <w:rPr>
          <w:lang w:val="en-CA" w:eastAsia="en-CA"/>
        </w:rPr>
        <w:t xml:space="preserve"> plans, versus “violent” resident</w:t>
      </w:r>
      <w:r w:rsidR="007A37C6">
        <w:rPr>
          <w:lang w:val="en-CA" w:eastAsia="en-CA"/>
        </w:rPr>
        <w:t xml:space="preserve"> </w:t>
      </w:r>
      <w:r w:rsidRPr="00373269">
        <w:rPr>
          <w:lang w:val="en-CA" w:eastAsia="en-CA"/>
        </w:rPr>
        <w:t>plans</w:t>
      </w:r>
    </w:p>
    <w:p w14:paraId="61C2A71F" w14:textId="77777777" w:rsidR="001E5209" w:rsidRPr="00373269" w:rsidRDefault="001E5209" w:rsidP="008A2DDC">
      <w:pPr>
        <w:pStyle w:val="BulletList"/>
        <w:rPr>
          <w:lang w:val="en-CA" w:eastAsia="en-CA"/>
        </w:rPr>
      </w:pPr>
      <w:r w:rsidRPr="00373269">
        <w:rPr>
          <w:lang w:val="en-CA" w:eastAsia="en-CA"/>
        </w:rPr>
        <w:t>Make consequences clear for any violent act once it has been investigated.</w:t>
      </w:r>
    </w:p>
    <w:p w14:paraId="039238CA" w14:textId="60DC1679" w:rsidR="001E5209" w:rsidRPr="00373269" w:rsidRDefault="000E0A1A" w:rsidP="008A2DDC">
      <w:pPr>
        <w:pStyle w:val="BulletList"/>
        <w:rPr>
          <w:lang w:val="en-CA" w:eastAsia="en-CA"/>
        </w:rPr>
      </w:pPr>
      <w:r w:rsidRPr="00373269">
        <w:rPr>
          <w:lang w:val="en-CA" w:eastAsia="en-CA"/>
        </w:rPr>
        <w:t>Residents/</w:t>
      </w:r>
      <w:r w:rsidR="001E5209" w:rsidRPr="00373269">
        <w:rPr>
          <w:lang w:val="en-CA" w:eastAsia="en-CA"/>
        </w:rPr>
        <w:t xml:space="preserve">families may </w:t>
      </w:r>
      <w:r w:rsidR="001E5209" w:rsidRPr="008A2DDC">
        <w:t>thin</w:t>
      </w:r>
      <w:r w:rsidR="0082070E" w:rsidRPr="008A2DDC">
        <w:t>k</w:t>
      </w:r>
      <w:r w:rsidR="0082070E" w:rsidRPr="00373269">
        <w:rPr>
          <w:lang w:val="en-CA" w:eastAsia="en-CA"/>
        </w:rPr>
        <w:t xml:space="preserve"> “What you see as difficult, may be</w:t>
      </w:r>
      <w:r w:rsidR="001E5209" w:rsidRPr="00373269">
        <w:rPr>
          <w:lang w:val="en-CA" w:eastAsia="en-CA"/>
        </w:rPr>
        <w:t xml:space="preserve"> because you don’t understand.”</w:t>
      </w:r>
      <w:r w:rsidR="007A37C6">
        <w:rPr>
          <w:lang w:val="en-CA" w:eastAsia="en-CA"/>
        </w:rPr>
        <w:t xml:space="preserve"> </w:t>
      </w:r>
      <w:r w:rsidR="001E5209" w:rsidRPr="00373269">
        <w:rPr>
          <w:lang w:val="en-CA" w:eastAsia="en-CA"/>
        </w:rPr>
        <w:t xml:space="preserve">Use active listening techniques such as paraphrasing to affirm you do understand what they </w:t>
      </w:r>
      <w:r w:rsidR="008A2DDC">
        <w:rPr>
          <w:lang w:val="en-CA" w:eastAsia="en-CA"/>
        </w:rPr>
        <w:br/>
      </w:r>
      <w:r w:rsidR="001E5209" w:rsidRPr="00373269">
        <w:rPr>
          <w:lang w:val="en-CA" w:eastAsia="en-CA"/>
        </w:rPr>
        <w:t>are saying/experiencing.</w:t>
      </w:r>
    </w:p>
    <w:p w14:paraId="1B995FC6" w14:textId="127E7A49" w:rsidR="001E5209" w:rsidRPr="00373269" w:rsidRDefault="001E5209" w:rsidP="008A2DDC">
      <w:pPr>
        <w:pStyle w:val="BulletList"/>
        <w:rPr>
          <w:lang w:val="en-CA" w:eastAsia="en-CA"/>
        </w:rPr>
      </w:pPr>
      <w:r w:rsidRPr="00373269">
        <w:rPr>
          <w:lang w:val="en-CA" w:eastAsia="en-CA"/>
        </w:rPr>
        <w:t xml:space="preserve">Distinguish between </w:t>
      </w:r>
      <w:r w:rsidRPr="008A2DDC">
        <w:t>validation</w:t>
      </w:r>
      <w:r w:rsidRPr="00373269">
        <w:rPr>
          <w:lang w:val="en-CA" w:eastAsia="en-CA"/>
        </w:rPr>
        <w:t xml:space="preserve"> and agreement. Listen first, acknowledge what you hear — </w:t>
      </w:r>
      <w:r w:rsidR="008A2DDC">
        <w:rPr>
          <w:lang w:val="en-CA" w:eastAsia="en-CA"/>
        </w:rPr>
        <w:br/>
      </w:r>
      <w:r w:rsidRPr="00373269">
        <w:rPr>
          <w:lang w:val="en-CA" w:eastAsia="en-CA"/>
        </w:rPr>
        <w:t xml:space="preserve">even if you do not agree — before sharing your point of view. Acknowledging </w:t>
      </w:r>
      <w:r w:rsidR="001645F3" w:rsidRPr="00373269">
        <w:rPr>
          <w:lang w:val="en-CA" w:eastAsia="en-CA"/>
        </w:rPr>
        <w:t xml:space="preserve">that </w:t>
      </w:r>
      <w:r w:rsidRPr="00373269">
        <w:rPr>
          <w:lang w:val="en-CA" w:eastAsia="en-CA"/>
        </w:rPr>
        <w:t xml:space="preserve">a person’s feelings are valid for them, even if we are not feeling the same way, allows them to feel heard and </w:t>
      </w:r>
      <w:r w:rsidR="001645F3" w:rsidRPr="00373269">
        <w:rPr>
          <w:lang w:val="en-CA" w:eastAsia="en-CA"/>
        </w:rPr>
        <w:t xml:space="preserve">they </w:t>
      </w:r>
      <w:r w:rsidRPr="00373269">
        <w:rPr>
          <w:lang w:val="en-CA" w:eastAsia="en-CA"/>
        </w:rPr>
        <w:t xml:space="preserve">are more likely to listen to the care provider, in return. </w:t>
      </w:r>
    </w:p>
    <w:p w14:paraId="65FBDFDB" w14:textId="06930F9C" w:rsidR="001E5209" w:rsidRPr="00373269" w:rsidRDefault="001E5209" w:rsidP="008A2DDC">
      <w:pPr>
        <w:pStyle w:val="BulletList"/>
        <w:rPr>
          <w:lang w:val="en-CA" w:eastAsia="en-CA"/>
        </w:rPr>
      </w:pPr>
      <w:r w:rsidRPr="001E5209">
        <w:rPr>
          <w:lang w:val="en-CA" w:eastAsia="en-CA"/>
        </w:rPr>
        <w:t>If an e</w:t>
      </w:r>
      <w:r w:rsidR="000E0A1A">
        <w:rPr>
          <w:lang w:val="en-CA" w:eastAsia="en-CA"/>
        </w:rPr>
        <w:t>vent occurs, include the</w:t>
      </w:r>
      <w:r w:rsidR="000E0A1A" w:rsidRPr="00373269">
        <w:rPr>
          <w:lang w:val="en-CA" w:eastAsia="en-CA"/>
        </w:rPr>
        <w:t xml:space="preserve"> resident</w:t>
      </w:r>
      <w:r w:rsidRPr="00373269">
        <w:rPr>
          <w:lang w:val="en-CA" w:eastAsia="en-CA"/>
        </w:rPr>
        <w:t xml:space="preserve">’s family (based upon their capacity) in determining </w:t>
      </w:r>
      <w:r w:rsidR="008A2DDC">
        <w:rPr>
          <w:lang w:val="en-CA" w:eastAsia="en-CA"/>
        </w:rPr>
        <w:br/>
      </w:r>
      <w:r w:rsidRPr="00373269">
        <w:rPr>
          <w:lang w:val="en-CA" w:eastAsia="en-CA"/>
        </w:rPr>
        <w:t>what went wrong and what can be done to prevent future incidents.</w:t>
      </w:r>
    </w:p>
    <w:p w14:paraId="07B470CE" w14:textId="327BF51F" w:rsidR="008A2DDC" w:rsidRPr="00DA615A" w:rsidRDefault="001E5209" w:rsidP="00DA615A">
      <w:pPr>
        <w:pStyle w:val="BulletList"/>
        <w:rPr>
          <w:lang w:val="en-CA" w:eastAsia="en-CA"/>
        </w:rPr>
      </w:pPr>
      <w:r w:rsidRPr="00373269">
        <w:rPr>
          <w:lang w:val="en-CA" w:eastAsia="en-CA"/>
        </w:rPr>
        <w:t xml:space="preserve">Share solutions and safety measures system wide with other </w:t>
      </w:r>
      <w:r w:rsidR="001645F3" w:rsidRPr="00373269">
        <w:rPr>
          <w:lang w:val="en-CA" w:eastAsia="en-CA"/>
        </w:rPr>
        <w:t>workers</w:t>
      </w:r>
      <w:r w:rsidRPr="00373269">
        <w:rPr>
          <w:lang w:val="en-CA" w:eastAsia="en-CA"/>
        </w:rPr>
        <w:t xml:space="preserve">/managers – don’t keep </w:t>
      </w:r>
      <w:r w:rsidR="008A2DDC">
        <w:rPr>
          <w:lang w:val="en-CA" w:eastAsia="en-CA"/>
        </w:rPr>
        <w:br/>
      </w:r>
      <w:r w:rsidRPr="00373269">
        <w:rPr>
          <w:lang w:val="en-CA" w:eastAsia="en-CA"/>
        </w:rPr>
        <w:t>an intervention that w</w:t>
      </w:r>
      <w:r w:rsidR="000E0A1A" w:rsidRPr="00373269">
        <w:rPr>
          <w:lang w:val="en-CA" w:eastAsia="en-CA"/>
        </w:rPr>
        <w:t>orked buried in only the resident</w:t>
      </w:r>
      <w:r w:rsidRPr="00373269">
        <w:rPr>
          <w:lang w:val="en-CA" w:eastAsia="en-CA"/>
        </w:rPr>
        <w:t>’s record</w:t>
      </w:r>
      <w:r w:rsidR="001645F3" w:rsidRPr="00373269">
        <w:rPr>
          <w:lang w:val="en-CA" w:eastAsia="en-CA"/>
        </w:rPr>
        <w:t>.</w:t>
      </w:r>
    </w:p>
    <w:p w14:paraId="2CFE0840" w14:textId="2F130506" w:rsidR="001E5209" w:rsidRPr="001E5209" w:rsidRDefault="001E5209" w:rsidP="008A2DDC">
      <w:pPr>
        <w:pStyle w:val="Heading2"/>
      </w:pPr>
      <w:r w:rsidRPr="001E5209">
        <w:lastRenderedPageBreak/>
        <w:t xml:space="preserve">Control </w:t>
      </w:r>
      <w:r w:rsidR="008A2DDC" w:rsidRPr="001E5209">
        <w:t xml:space="preserve">Risk </w:t>
      </w:r>
      <w:r w:rsidR="008A2DDC">
        <w:t>b</w:t>
      </w:r>
      <w:r w:rsidR="008A2DDC" w:rsidRPr="001E5209">
        <w:t>y Ensuring:</w:t>
      </w:r>
    </w:p>
    <w:p w14:paraId="288F40BD" w14:textId="77777777" w:rsidR="001E5209" w:rsidRPr="001E5209" w:rsidRDefault="001E5209" w:rsidP="008A2DDC">
      <w:pPr>
        <w:pStyle w:val="BulletList"/>
        <w:rPr>
          <w:lang w:val="en-CA" w:eastAsia="en-CA"/>
        </w:rPr>
      </w:pPr>
      <w:r w:rsidRPr="001E5209">
        <w:rPr>
          <w:lang w:val="en-CA" w:eastAsia="en-CA"/>
        </w:rPr>
        <w:t xml:space="preserve">There are clearly </w:t>
      </w:r>
      <w:r w:rsidRPr="008A2DDC">
        <w:t>documented</w:t>
      </w:r>
      <w:r w:rsidRPr="001E5209">
        <w:rPr>
          <w:lang w:val="en-CA" w:eastAsia="en-CA"/>
        </w:rPr>
        <w:t xml:space="preserve"> mutual</w:t>
      </w:r>
      <w:r w:rsidR="000E0A1A">
        <w:rPr>
          <w:lang w:val="en-CA" w:eastAsia="en-CA"/>
        </w:rPr>
        <w:t xml:space="preserve"> expectations regarding residents</w:t>
      </w:r>
      <w:r w:rsidRPr="001E5209">
        <w:rPr>
          <w:lang w:val="en-CA" w:eastAsia="en-CA"/>
        </w:rPr>
        <w:t>’ behavioral care plans</w:t>
      </w:r>
      <w:r w:rsidR="001645F3">
        <w:rPr>
          <w:lang w:val="en-CA" w:eastAsia="en-CA"/>
        </w:rPr>
        <w:t>.</w:t>
      </w:r>
    </w:p>
    <w:p w14:paraId="1AB36310" w14:textId="729CAD1A" w:rsidR="001E5209" w:rsidRPr="001E5209" w:rsidRDefault="001E5209" w:rsidP="008A2DDC">
      <w:pPr>
        <w:pStyle w:val="BulletList"/>
        <w:rPr>
          <w:lang w:val="en-CA" w:eastAsia="en-CA"/>
        </w:rPr>
      </w:pPr>
      <w:r w:rsidRPr="001E5209">
        <w:rPr>
          <w:lang w:val="en-CA" w:eastAsia="en-CA"/>
        </w:rPr>
        <w:t xml:space="preserve">Consequences for </w:t>
      </w:r>
      <w:r w:rsidRPr="008A2DDC">
        <w:t>violating</w:t>
      </w:r>
      <w:r w:rsidRPr="001E5209">
        <w:rPr>
          <w:lang w:val="en-CA" w:eastAsia="en-CA"/>
        </w:rPr>
        <w:t xml:space="preserve"> behavioral expectations are known to all parties.</w:t>
      </w:r>
      <w:r w:rsidR="007A37C6">
        <w:rPr>
          <w:lang w:val="en-CA" w:eastAsia="en-CA"/>
        </w:rPr>
        <w:t xml:space="preserve"> </w:t>
      </w:r>
      <w:r w:rsidRPr="001E5209">
        <w:rPr>
          <w:lang w:val="en-CA" w:eastAsia="en-CA"/>
        </w:rPr>
        <w:t>Actions have consequences, and while everyone does everything possible not to trigger, it may occur</w:t>
      </w:r>
      <w:r w:rsidR="001645F3">
        <w:rPr>
          <w:lang w:val="en-CA" w:eastAsia="en-CA"/>
        </w:rPr>
        <w:t>.</w:t>
      </w:r>
      <w:r w:rsidRPr="001E5209">
        <w:rPr>
          <w:lang w:val="en-CA" w:eastAsia="en-CA"/>
        </w:rPr>
        <w:t xml:space="preserve"> </w:t>
      </w:r>
    </w:p>
    <w:p w14:paraId="6EEC0C77" w14:textId="181F888A" w:rsidR="001E5209" w:rsidRPr="001E5209" w:rsidRDefault="001E5209" w:rsidP="008A2DDC">
      <w:pPr>
        <w:pStyle w:val="BulletList"/>
        <w:rPr>
          <w:lang w:val="en-CA" w:eastAsia="en-CA"/>
        </w:rPr>
      </w:pPr>
      <w:r w:rsidRPr="001E5209">
        <w:rPr>
          <w:lang w:val="en-CA" w:eastAsia="en-CA"/>
        </w:rPr>
        <w:t>Managers</w:t>
      </w:r>
      <w:r w:rsidR="001645F3">
        <w:rPr>
          <w:lang w:val="en-CA" w:eastAsia="en-CA"/>
        </w:rPr>
        <w:t>/supervisors</w:t>
      </w:r>
      <w:r w:rsidRPr="001E5209">
        <w:rPr>
          <w:lang w:val="en-CA" w:eastAsia="en-CA"/>
        </w:rPr>
        <w:t xml:space="preserve"> </w:t>
      </w:r>
      <w:r w:rsidRPr="008A2DDC">
        <w:t>should</w:t>
      </w:r>
      <w:r w:rsidRPr="001E5209">
        <w:rPr>
          <w:lang w:val="en-CA" w:eastAsia="en-CA"/>
        </w:rPr>
        <w:t xml:space="preserve"> ensure that </w:t>
      </w:r>
      <w:r w:rsidR="00CA4C88">
        <w:rPr>
          <w:lang w:val="en-CA" w:eastAsia="en-CA"/>
        </w:rPr>
        <w:t>workers</w:t>
      </w:r>
      <w:r w:rsidRPr="001E5209">
        <w:rPr>
          <w:lang w:val="en-CA" w:eastAsia="en-CA"/>
        </w:rPr>
        <w:t xml:space="preserve"> have all the resources and supplies they </w:t>
      </w:r>
      <w:r w:rsidR="008A2DDC">
        <w:rPr>
          <w:lang w:val="en-CA" w:eastAsia="en-CA"/>
        </w:rPr>
        <w:br/>
      </w:r>
      <w:r w:rsidRPr="001E5209">
        <w:rPr>
          <w:lang w:val="en-CA" w:eastAsia="en-CA"/>
        </w:rPr>
        <w:t>need in the area</w:t>
      </w:r>
      <w:r w:rsidR="001645F3">
        <w:rPr>
          <w:lang w:val="en-CA" w:eastAsia="en-CA"/>
        </w:rPr>
        <w:t>.</w:t>
      </w:r>
      <w:r w:rsidRPr="001E5209">
        <w:rPr>
          <w:lang w:val="en-CA" w:eastAsia="en-CA"/>
        </w:rPr>
        <w:t xml:space="preserve"> </w:t>
      </w:r>
    </w:p>
    <w:p w14:paraId="70A71F26" w14:textId="77777777" w:rsidR="001E5209" w:rsidRPr="001E5209" w:rsidRDefault="001E5209" w:rsidP="008A2DDC">
      <w:pPr>
        <w:pStyle w:val="BulletList"/>
        <w:rPr>
          <w:lang w:val="en-CA" w:eastAsia="en-CA"/>
        </w:rPr>
      </w:pPr>
      <w:r w:rsidRPr="001E5209">
        <w:rPr>
          <w:lang w:val="en-CA" w:eastAsia="en-CA"/>
        </w:rPr>
        <w:t>Managers</w:t>
      </w:r>
      <w:r w:rsidR="001645F3">
        <w:rPr>
          <w:lang w:val="en-CA" w:eastAsia="en-CA"/>
        </w:rPr>
        <w:t>/supervisors</w:t>
      </w:r>
      <w:r w:rsidRPr="001E5209">
        <w:rPr>
          <w:lang w:val="en-CA" w:eastAsia="en-CA"/>
        </w:rPr>
        <w:t xml:space="preserve"> </w:t>
      </w:r>
      <w:r w:rsidRPr="008A2DDC">
        <w:t>should</w:t>
      </w:r>
      <w:r w:rsidRPr="001E5209">
        <w:rPr>
          <w:lang w:val="en-CA" w:eastAsia="en-CA"/>
        </w:rPr>
        <w:t xml:space="preserve"> ensure that the area is sufficiently staffed</w:t>
      </w:r>
      <w:r w:rsidR="001645F3">
        <w:rPr>
          <w:lang w:val="en-CA" w:eastAsia="en-CA"/>
        </w:rPr>
        <w:t>.</w:t>
      </w:r>
    </w:p>
    <w:p w14:paraId="5662E0A0" w14:textId="77777777" w:rsidR="001E5209" w:rsidRPr="001E5209" w:rsidRDefault="004F1C6B" w:rsidP="008A2DDC">
      <w:pPr>
        <w:pStyle w:val="BulletList"/>
        <w:rPr>
          <w:lang w:val="en-CA" w:eastAsia="en-CA"/>
        </w:rPr>
      </w:pPr>
      <w:r>
        <w:rPr>
          <w:lang w:val="en-CA" w:eastAsia="en-CA"/>
        </w:rPr>
        <w:t>Workers</w:t>
      </w:r>
      <w:r w:rsidRPr="001E5209">
        <w:rPr>
          <w:lang w:val="en-CA" w:eastAsia="en-CA"/>
        </w:rPr>
        <w:t xml:space="preserve"> </w:t>
      </w:r>
      <w:r w:rsidR="001645F3">
        <w:rPr>
          <w:lang w:val="en-CA" w:eastAsia="en-CA"/>
        </w:rPr>
        <w:t xml:space="preserve">should </w:t>
      </w:r>
      <w:r w:rsidR="001E5209" w:rsidRPr="001E5209">
        <w:rPr>
          <w:lang w:val="en-CA" w:eastAsia="en-CA"/>
        </w:rPr>
        <w:t xml:space="preserve">have </w:t>
      </w:r>
      <w:r w:rsidR="001E5209" w:rsidRPr="008A2DDC">
        <w:t>the</w:t>
      </w:r>
      <w:r w:rsidR="001E5209" w:rsidRPr="001E5209">
        <w:rPr>
          <w:lang w:val="en-CA" w:eastAsia="en-CA"/>
        </w:rPr>
        <w:t xml:space="preserve"> skills or have a mentor to help the</w:t>
      </w:r>
      <w:r w:rsidR="000E0A1A">
        <w:rPr>
          <w:lang w:val="en-CA" w:eastAsia="en-CA"/>
        </w:rPr>
        <w:t>m develop their positive resident</w:t>
      </w:r>
      <w:r w:rsidR="001E5209" w:rsidRPr="001E5209">
        <w:rPr>
          <w:lang w:val="en-CA" w:eastAsia="en-CA"/>
        </w:rPr>
        <w:t xml:space="preserve"> relations/conversations as part of their day-</w:t>
      </w:r>
      <w:r w:rsidR="000E0A1A">
        <w:rPr>
          <w:lang w:val="en-CA" w:eastAsia="en-CA"/>
        </w:rPr>
        <w:t>to-day interaction with residents</w:t>
      </w:r>
      <w:r w:rsidR="001645F3">
        <w:rPr>
          <w:lang w:val="en-CA" w:eastAsia="en-CA"/>
        </w:rPr>
        <w:t>.</w:t>
      </w:r>
    </w:p>
    <w:p w14:paraId="2A5042A7" w14:textId="77777777" w:rsidR="001E5209" w:rsidRPr="00373269" w:rsidRDefault="001E5209" w:rsidP="008A2DDC">
      <w:pPr>
        <w:pStyle w:val="BulletList"/>
        <w:rPr>
          <w:lang w:val="en-CA" w:eastAsia="en-CA"/>
        </w:rPr>
      </w:pPr>
      <w:r w:rsidRPr="001E5209">
        <w:rPr>
          <w:lang w:val="en-CA" w:eastAsia="en-CA"/>
        </w:rPr>
        <w:t xml:space="preserve">Proactive reviews </w:t>
      </w:r>
      <w:r w:rsidRPr="00373269">
        <w:rPr>
          <w:lang w:val="en-CA" w:eastAsia="en-CA"/>
        </w:rPr>
        <w:t>fo</w:t>
      </w:r>
      <w:r w:rsidR="00A13194" w:rsidRPr="00373269">
        <w:rPr>
          <w:lang w:val="en-CA" w:eastAsia="en-CA"/>
        </w:rPr>
        <w:t>r potential bad news the resident</w:t>
      </w:r>
      <w:r w:rsidRPr="00373269">
        <w:rPr>
          <w:lang w:val="en-CA" w:eastAsia="en-CA"/>
        </w:rPr>
        <w:t xml:space="preserve"> may receive from friends, relatives or </w:t>
      </w:r>
      <w:r w:rsidR="004F1C6B" w:rsidRPr="00373269">
        <w:rPr>
          <w:lang w:val="en-CA" w:eastAsia="en-CA"/>
        </w:rPr>
        <w:t xml:space="preserve">workers </w:t>
      </w:r>
      <w:r w:rsidRPr="00373269">
        <w:rPr>
          <w:lang w:val="en-CA" w:eastAsia="en-CA"/>
        </w:rPr>
        <w:t>— plan to give the message and intervene promptly to reduce the impact and involve security</w:t>
      </w:r>
      <w:r w:rsidR="001645F3" w:rsidRPr="00373269">
        <w:rPr>
          <w:lang w:val="en-CA" w:eastAsia="en-CA"/>
        </w:rPr>
        <w:t xml:space="preserve"> (if applicable)</w:t>
      </w:r>
      <w:r w:rsidRPr="00373269">
        <w:rPr>
          <w:lang w:val="en-CA" w:eastAsia="en-CA"/>
        </w:rPr>
        <w:t xml:space="preserve"> as part of planned care to deliver bad news</w:t>
      </w:r>
      <w:r w:rsidR="001645F3" w:rsidRPr="00373269">
        <w:rPr>
          <w:lang w:val="en-CA" w:eastAsia="en-CA"/>
        </w:rPr>
        <w:t>.</w:t>
      </w:r>
    </w:p>
    <w:p w14:paraId="6419C30D" w14:textId="77777777" w:rsidR="001E5209" w:rsidRPr="00373269" w:rsidRDefault="001E5209" w:rsidP="008A2DDC">
      <w:pPr>
        <w:pStyle w:val="BulletList"/>
        <w:rPr>
          <w:lang w:val="en-CA" w:eastAsia="en-CA"/>
        </w:rPr>
      </w:pPr>
      <w:r w:rsidRPr="00373269">
        <w:rPr>
          <w:lang w:val="en-CA" w:eastAsia="en-CA"/>
        </w:rPr>
        <w:t>Conversations with the</w:t>
      </w:r>
      <w:r w:rsidR="00A13194" w:rsidRPr="00373269">
        <w:rPr>
          <w:lang w:val="en-CA" w:eastAsia="en-CA"/>
        </w:rPr>
        <w:t xml:space="preserve"> resident</w:t>
      </w:r>
      <w:r w:rsidRPr="00373269">
        <w:rPr>
          <w:lang w:val="en-CA" w:eastAsia="en-CA"/>
        </w:rPr>
        <w:t xml:space="preserve"> are </w:t>
      </w:r>
      <w:r w:rsidR="001645F3" w:rsidRPr="00373269">
        <w:rPr>
          <w:lang w:val="en-CA" w:eastAsia="en-CA"/>
        </w:rPr>
        <w:t xml:space="preserve">important to </w:t>
      </w:r>
      <w:r w:rsidRPr="00373269">
        <w:rPr>
          <w:lang w:val="en-CA" w:eastAsia="en-CA"/>
        </w:rPr>
        <w:t>determin</w:t>
      </w:r>
      <w:r w:rsidR="001645F3" w:rsidRPr="00373269">
        <w:rPr>
          <w:lang w:val="en-CA" w:eastAsia="en-CA"/>
        </w:rPr>
        <w:t>e</w:t>
      </w:r>
      <w:r w:rsidRPr="00373269">
        <w:rPr>
          <w:lang w:val="en-CA" w:eastAsia="en-CA"/>
        </w:rPr>
        <w:t xml:space="preserve"> what works to help de-stress/de-escalate. (Examples include </w:t>
      </w:r>
      <w:r w:rsidR="001645F3" w:rsidRPr="00373269">
        <w:rPr>
          <w:lang w:val="en-CA" w:eastAsia="en-CA"/>
        </w:rPr>
        <w:t>music</w:t>
      </w:r>
      <w:r w:rsidR="00665095">
        <w:rPr>
          <w:lang w:val="en-CA" w:eastAsia="en-CA"/>
        </w:rPr>
        <w:t>,</w:t>
      </w:r>
      <w:r w:rsidR="006605D3" w:rsidRPr="00373269">
        <w:rPr>
          <w:lang w:val="en-CA" w:eastAsia="en-CA"/>
        </w:rPr>
        <w:t xml:space="preserve"> </w:t>
      </w:r>
      <w:r w:rsidR="005822CC" w:rsidRPr="00373269">
        <w:rPr>
          <w:lang w:val="en-CA" w:eastAsia="en-CA"/>
        </w:rPr>
        <w:t>photos</w:t>
      </w:r>
      <w:r w:rsidR="00665095">
        <w:rPr>
          <w:lang w:val="en-CA" w:eastAsia="en-CA"/>
        </w:rPr>
        <w:t>,</w:t>
      </w:r>
      <w:r w:rsidRPr="00373269">
        <w:rPr>
          <w:lang w:val="en-CA" w:eastAsia="en-CA"/>
        </w:rPr>
        <w:t xml:space="preserve"> as well as other distractions/sensory modulations that help them react less or de-escalate when they are </w:t>
      </w:r>
      <w:r w:rsidRPr="008A2DDC">
        <w:t>triggered</w:t>
      </w:r>
      <w:r w:rsidR="001645F3" w:rsidRPr="00373269">
        <w:rPr>
          <w:lang w:val="en-CA" w:eastAsia="en-CA"/>
        </w:rPr>
        <w:t>)</w:t>
      </w:r>
    </w:p>
    <w:p w14:paraId="4B5CC761" w14:textId="77777777" w:rsidR="001E5209" w:rsidRPr="001E5209" w:rsidRDefault="001E5209" w:rsidP="008A2DDC">
      <w:pPr>
        <w:pStyle w:val="BulletList"/>
        <w:rPr>
          <w:lang w:val="en-CA" w:eastAsia="en-CA"/>
        </w:rPr>
      </w:pPr>
      <w:r w:rsidRPr="00373269">
        <w:rPr>
          <w:lang w:val="en-CA" w:eastAsia="en-CA"/>
        </w:rPr>
        <w:t>Family and friends are engaged in the care plan where possibl</w:t>
      </w:r>
      <w:r w:rsidR="00A13194" w:rsidRPr="00373269">
        <w:rPr>
          <w:lang w:val="en-CA" w:eastAsia="en-CA"/>
        </w:rPr>
        <w:t>e, because they know the resident</w:t>
      </w:r>
      <w:r w:rsidRPr="00373269">
        <w:rPr>
          <w:lang w:val="en-CA" w:eastAsia="en-CA"/>
        </w:rPr>
        <w:t>. (For</w:t>
      </w:r>
      <w:r w:rsidR="00A13194" w:rsidRPr="00373269">
        <w:rPr>
          <w:lang w:val="en-CA" w:eastAsia="en-CA"/>
        </w:rPr>
        <w:t xml:space="preserve"> example, some dementia residents</w:t>
      </w:r>
      <w:r w:rsidRPr="00373269">
        <w:rPr>
          <w:lang w:val="en-CA" w:eastAsia="en-CA"/>
        </w:rPr>
        <w:t xml:space="preserve"> </w:t>
      </w:r>
      <w:r w:rsidRPr="001E5209">
        <w:rPr>
          <w:lang w:val="en-CA" w:eastAsia="en-CA"/>
        </w:rPr>
        <w:t xml:space="preserve">do better </w:t>
      </w:r>
      <w:r w:rsidRPr="008A2DDC">
        <w:t>when</w:t>
      </w:r>
      <w:r w:rsidRPr="001E5209">
        <w:rPr>
          <w:lang w:val="en-CA" w:eastAsia="en-CA"/>
        </w:rPr>
        <w:t xml:space="preserve"> a family member sits with them to help them acclimatize to the new setting</w:t>
      </w:r>
      <w:r w:rsidR="001645F3">
        <w:rPr>
          <w:lang w:val="en-CA" w:eastAsia="en-CA"/>
        </w:rPr>
        <w:t>)</w:t>
      </w:r>
      <w:r w:rsidRPr="001E5209">
        <w:rPr>
          <w:lang w:val="en-CA" w:eastAsia="en-CA"/>
        </w:rPr>
        <w:t>.</w:t>
      </w:r>
    </w:p>
    <w:p w14:paraId="41599F2B" w14:textId="67132431" w:rsidR="00C7670F" w:rsidRPr="00373269" w:rsidRDefault="001E5209" w:rsidP="008A2DDC">
      <w:pPr>
        <w:pStyle w:val="BulletList"/>
        <w:rPr>
          <w:lang w:val="en-CA" w:eastAsia="en-CA"/>
        </w:rPr>
      </w:pPr>
      <w:r w:rsidRPr="001E5209">
        <w:rPr>
          <w:lang w:val="en-CA" w:eastAsia="en-CA"/>
        </w:rPr>
        <w:t xml:space="preserve">Hold team meetings to discuss the importance of having consistent adherence to enforcing </w:t>
      </w:r>
      <w:r w:rsidR="008A2DDC">
        <w:rPr>
          <w:lang w:val="en-CA" w:eastAsia="en-CA"/>
        </w:rPr>
        <w:br/>
      </w:r>
      <w:r w:rsidRPr="001E5209">
        <w:rPr>
          <w:lang w:val="en-CA" w:eastAsia="en-CA"/>
        </w:rPr>
        <w:t>the unit rules and to t</w:t>
      </w:r>
      <w:r w:rsidR="00A13194">
        <w:rPr>
          <w:lang w:val="en-CA" w:eastAsia="en-CA"/>
        </w:rPr>
        <w:t>he specifics outlined in resident</w:t>
      </w:r>
      <w:r w:rsidRPr="001E5209">
        <w:rPr>
          <w:lang w:val="en-CA" w:eastAsia="en-CA"/>
        </w:rPr>
        <w:t xml:space="preserve"> care plans.</w:t>
      </w:r>
    </w:p>
    <w:p w14:paraId="263C00AD" w14:textId="5CB09D08" w:rsidR="005E739F" w:rsidRDefault="005E739F" w:rsidP="005E739F">
      <w:pPr>
        <w:pStyle w:val="BulletList"/>
        <w:numPr>
          <w:ilvl w:val="0"/>
          <w:numId w:val="0"/>
        </w:numPr>
        <w:rPr>
          <w:lang w:val="en-CA" w:eastAsia="en-CA"/>
        </w:rPr>
      </w:pPr>
    </w:p>
    <w:p w14:paraId="188A7CBA" w14:textId="77777777" w:rsidR="00853F2B" w:rsidRPr="00853F2B" w:rsidRDefault="00853F2B" w:rsidP="00853F2B">
      <w:pPr>
        <w:pStyle w:val="Heading1"/>
        <w:rPr>
          <w:lang w:val="en-CA"/>
        </w:rPr>
      </w:pPr>
      <w:r w:rsidRPr="00853F2B">
        <w:rPr>
          <w:lang w:val="en-CA"/>
        </w:rPr>
        <w:t>Acknowledgements</w:t>
      </w:r>
    </w:p>
    <w:p w14:paraId="13DFB155" w14:textId="77777777" w:rsidR="00853F2B" w:rsidRPr="00853F2B" w:rsidRDefault="00853F2B" w:rsidP="00853F2B">
      <w:pPr>
        <w:rPr>
          <w:lang w:val="en-CA" w:eastAsia="en-CA"/>
        </w:rPr>
      </w:pPr>
      <w:r w:rsidRPr="00853F2B">
        <w:rPr>
          <w:lang w:val="en-CA" w:eastAsia="en-CA"/>
        </w:rPr>
        <w:t>PSHSA acknowledges and appreciates the time and expertise of the many healthcare workers, organizations, frontline staff and labour unions that participated in the guidance and development of this resource. This document has been endorsed by the PSHSA Violence, Aggression and Responsive Behaviour (VARB) Steering Committee and was developed by the (Long term Care/ Hospital/ Home Care) Research and Development Group under Phase Two of the Workplace Violence Prevention in Healthcare Leadership Table (Leadership Table). Reporting to the Leadership Table Secretariat, the Research and Development Groups were established to develop products aiming to strengthen workplace violence prevention activities.</w:t>
      </w:r>
    </w:p>
    <w:p w14:paraId="7E853224" w14:textId="07A2C17B" w:rsidR="00853F2B" w:rsidRPr="0019019E" w:rsidRDefault="00853F2B" w:rsidP="00853F2B">
      <w:pPr>
        <w:rPr>
          <w:lang w:val="en-CA" w:eastAsia="en-CA"/>
        </w:rPr>
      </w:pPr>
      <w:r w:rsidRPr="00853F2B">
        <w:rPr>
          <w:lang w:val="en-CA" w:eastAsia="en-CA"/>
        </w:rPr>
        <w:t>The information contained in this document is as accurate, complete and current as possible at the time of publication. This resource is copyrighted by the Public Services Health &amp; Safety Association (PSHSA). The content of this document, in whole or in part, may be reproduced without permission for non-commercial use only and provided that appropriate credit is given to PSHSA.</w:t>
      </w:r>
    </w:p>
    <w:sectPr w:rsidR="00853F2B" w:rsidRPr="0019019E" w:rsidSect="00966ABA">
      <w:type w:val="continuous"/>
      <w:pgSz w:w="12240" w:h="15840" w:code="1"/>
      <w:pgMar w:top="1355" w:right="720" w:bottom="720" w:left="720"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D2E9" w14:textId="77777777" w:rsidR="00F06A96" w:rsidRDefault="00F06A96" w:rsidP="001B7F9D">
      <w:r>
        <w:separator/>
      </w:r>
    </w:p>
  </w:endnote>
  <w:endnote w:type="continuationSeparator" w:id="0">
    <w:p w14:paraId="205EC354" w14:textId="77777777" w:rsidR="00F06A96" w:rsidRDefault="00F06A96"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altName w:val="Wingdings"/>
    <w:panose1 w:val="020B0604020202020204"/>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20B0604020202020204"/>
    <w:charset w:val="00"/>
    <w:family w:val="auto"/>
    <w:notTrueType/>
    <w:pitch w:val="variable"/>
    <w:sig w:usb0="A00002FF" w:usb1="4000005B" w:usb2="00000000" w:usb3="00000000" w:csb0="0000009F" w:csb1="00000000"/>
  </w:font>
  <w:font w:name="Gotham Bold">
    <w:altName w:val="Calibri"/>
    <w:panose1 w:val="020B0604020202020204"/>
    <w:charset w:val="00"/>
    <w:family w:val="auto"/>
    <w:notTrueType/>
    <w:pitch w:val="variable"/>
    <w:sig w:usb0="A00002FF" w:usb1="4000005B" w:usb2="00000000" w:usb3="00000000" w:csb0="0000009F" w:csb1="00000000"/>
  </w:font>
  <w:font w:name="Gotham Medium">
    <w:altName w:val="Calibri"/>
    <w:panose1 w:val="020B0604020202020204"/>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Times Regular">
    <w:panose1 w:val="00000500000000020000"/>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rcury Text G1 Regular">
    <w:altName w:val="Calibri"/>
    <w:panose1 w:val="020B0604020202020204"/>
    <w:charset w:val="00"/>
    <w:family w:val="auto"/>
    <w:pitch w:val="default"/>
    <w:sig w:usb0="00000003" w:usb1="00000000" w:usb2="00000000" w:usb3="00000000" w:csb0="00000001" w:csb1="00000000"/>
  </w:font>
  <w:font w:name="Gotham Book">
    <w:altName w:val="Calibri"/>
    <w:panose1 w:val="020B0604020202020204"/>
    <w:charset w:val="00"/>
    <w:family w:val="auto"/>
    <w:notTrueType/>
    <w:pitch w:val="variable"/>
    <w:sig w:usb0="A00002FF" w:usb1="4000005B" w:usb2="00000000" w:usb3="00000000" w:csb0="0000009F" w:csb1="00000000"/>
  </w:font>
  <w:font w:name="Mercury Text G1 (T1) Book">
    <w:altName w:val="Cambria"/>
    <w:panose1 w:val="020B0604020202020204"/>
    <w:charset w:val="00"/>
    <w:family w:val="auto"/>
    <w:pitch w:val="default"/>
    <w:sig w:usb0="00000003" w:usb1="00000000" w:usb2="00000000" w:usb3="00000000" w:csb0="00000001" w:csb1="00000000"/>
  </w:font>
  <w:font w:name="Mercury Text G1 (T1) Semibold">
    <w:panose1 w:val="020B0604020202020204"/>
    <w:charset w:val="00"/>
    <w:family w:val="auto"/>
    <w:pitch w:val="default"/>
    <w:sig w:usb0="00000003" w:usb1="00000000" w:usb2="00000000" w:usb3="00000000" w:csb0="00000001" w:csb1="00000000"/>
  </w:font>
  <w:font w:name="Gotham (T1) Bold">
    <w:panose1 w:val="020B0604020202020204"/>
    <w:charset w:val="00"/>
    <w:family w:val="auto"/>
    <w:notTrueType/>
    <w:pitch w:val="default"/>
    <w:sig w:usb0="00000003" w:usb1="00000000" w:usb2="00000000" w:usb3="00000000" w:csb0="00000001" w:csb1="00000000"/>
  </w:font>
  <w:font w:name="inherit">
    <w:altName w:val="Times New Roman"/>
    <w:panose1 w:val="020B0604020202020204"/>
    <w:charset w:val="00"/>
    <w:family w:val="roman"/>
    <w:pitch w:val="default"/>
  </w:font>
  <w:font w:name="DFHECN+TimesNewRoman,Bold">
    <w:altName w:val="Times New Roman"/>
    <w:panose1 w:val="020B0604020202020204"/>
    <w:charset w:val="00"/>
    <w:family w:val="roman"/>
    <w:pitch w:val="default"/>
    <w:sig w:usb0="00000003" w:usb1="00000000" w:usb2="00000000" w:usb3="00000000" w:csb0="00000001" w:csb1="00000000"/>
  </w:font>
  <w:font w:name="ITC Franklin Gothic">
    <w:altName w:val="Calibri"/>
    <w:panose1 w:val="020B0604020202020204"/>
    <w:charset w:val="4D"/>
    <w:family w:val="auto"/>
    <w:notTrueType/>
    <w:pitch w:val="default"/>
    <w:sig w:usb0="03000000" w:usb1="00000000" w:usb2="00000000" w:usb3="00000000" w:csb0="00000001" w:csb1="00000000"/>
  </w:font>
  <w:font w:name="Helvetica Narrow">
    <w:altName w:val="Arial Narrow"/>
    <w:panose1 w:val="00000000000000000000"/>
    <w:charset w:val="00"/>
    <w:family w:val="auto"/>
    <w:pitch w:val="variable"/>
    <w:sig w:usb0="00000007" w:usb1="00000000" w:usb2="00000000" w:usb3="00000000" w:csb0="00000093"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BAE9" w14:textId="49DC5F5E" w:rsidR="00135A47" w:rsidRDefault="00135A47" w:rsidP="00B17C02">
    <w:pPr>
      <w:pStyle w:val="Footer"/>
    </w:pPr>
    <w:r w:rsidRPr="003F28F1">
      <w:rPr>
        <w:color w:val="7F7F7F" w:themeColor="text1" w:themeTint="80"/>
      </w:rPr>
      <w:fldChar w:fldCharType="begin"/>
    </w:r>
    <w:r w:rsidRPr="003F28F1">
      <w:rPr>
        <w:color w:val="7F7F7F" w:themeColor="text1" w:themeTint="80"/>
      </w:rPr>
      <w:instrText xml:space="preserve"> STYLEREF  "1"  </w:instrText>
    </w:r>
    <w:r w:rsidRPr="003F28F1">
      <w:rPr>
        <w:color w:val="7F7F7F" w:themeColor="text1" w:themeTint="80"/>
      </w:rPr>
      <w:fldChar w:fldCharType="separate"/>
    </w:r>
    <w:r w:rsidR="002C705F">
      <w:rPr>
        <w:noProof/>
        <w:color w:val="7F7F7F" w:themeColor="text1" w:themeTint="80"/>
      </w:rPr>
      <w:t>Background</w:t>
    </w:r>
    <w:r w:rsidRPr="003F28F1">
      <w:rPr>
        <w:noProof/>
        <w:color w:val="7F7F7F" w:themeColor="text1" w:themeTint="80"/>
      </w:rPr>
      <w:fldChar w:fldCharType="end"/>
    </w:r>
  </w:p>
  <w:p w14:paraId="2866D3AD" w14:textId="003E3CA7" w:rsidR="004D018A" w:rsidRDefault="00135A47" w:rsidP="00135A47">
    <w:pPr>
      <w:pStyle w:val="Footer"/>
      <w:tabs>
        <w:tab w:val="clear" w:pos="9360"/>
        <w:tab w:val="left" w:pos="10632"/>
        <w:tab w:val="right" w:pos="12600"/>
      </w:tabs>
    </w:pPr>
    <w:r>
      <w:t xml:space="preserve">© Public Services Health and Safety Association </w:t>
    </w:r>
    <w:r>
      <w:tab/>
    </w:r>
    <w:r>
      <w:fldChar w:fldCharType="begin"/>
    </w:r>
    <w:r>
      <w:instrText xml:space="preserve"> PAGE   \* MERGEFORMAT </w:instrText>
    </w:r>
    <w:r>
      <w:fldChar w:fldCharType="separate"/>
    </w:r>
    <w: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6FDE" w14:textId="77777777" w:rsidR="00F06A96" w:rsidRDefault="00F06A96" w:rsidP="001B7F9D">
      <w:r>
        <w:separator/>
      </w:r>
    </w:p>
  </w:footnote>
  <w:footnote w:type="continuationSeparator" w:id="0">
    <w:p w14:paraId="0E7D897A" w14:textId="77777777" w:rsidR="00F06A96" w:rsidRDefault="00F06A96" w:rsidP="001B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2912" w14:textId="4A92F713" w:rsidR="00DA615A" w:rsidRDefault="00DA615A" w:rsidP="000043E8">
    <w:pPr>
      <w:pStyle w:val="Header"/>
    </w:pPr>
    <w:r>
      <w:rPr>
        <w:noProof/>
      </w:rPr>
      <w:drawing>
        <wp:inline distT="0" distB="0" distL="0" distR="0" wp14:anchorId="031D6D98" wp14:editId="1B0223F5">
          <wp:extent cx="1315329" cy="383638"/>
          <wp:effectExtent l="0" t="0" r="5715" b="0"/>
          <wp:docPr id="1263260461" name="Picture 126326046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260461" name="Picture 126326046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45433" cy="392418"/>
                  </a:xfrm>
                  <a:prstGeom prst="rect">
                    <a:avLst/>
                  </a:prstGeom>
                </pic:spPr>
              </pic:pic>
            </a:graphicData>
          </a:graphic>
        </wp:inline>
      </w:drawing>
    </w:r>
  </w:p>
  <w:p w14:paraId="0D2599D9" w14:textId="63AE784E" w:rsidR="004D018A" w:rsidRPr="000043E8" w:rsidRDefault="000043E8" w:rsidP="000043E8">
    <w:pPr>
      <w:pStyle w:val="Header"/>
    </w:pPr>
    <w:r w:rsidRPr="000043E8">
      <w:t>Triggers and Care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78FA"/>
    <w:multiLevelType w:val="hybridMultilevel"/>
    <w:tmpl w:val="D096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44C08"/>
    <w:multiLevelType w:val="hybridMultilevel"/>
    <w:tmpl w:val="0FF6B6EE"/>
    <w:lvl w:ilvl="0" w:tplc="284C5250">
      <w:start w:val="1"/>
      <w:numFmt w:val="decimal"/>
      <w:pStyle w:val="Style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A6027"/>
    <w:multiLevelType w:val="multilevel"/>
    <w:tmpl w:val="0AC0E6B6"/>
    <w:styleLink w:val="CheckList"/>
    <w:lvl w:ilvl="0">
      <w:start w:val="1"/>
      <w:numFmt w:val="bullet"/>
      <w:lvlText w:val=""/>
      <w:lvlJc w:val="left"/>
      <w:pPr>
        <w:ind w:left="1584" w:hanging="504"/>
      </w:pPr>
      <w:rPr>
        <w:rFonts w:ascii="Zapf Dingbats" w:hAnsi="Zapf Dingbats" w:hint="default"/>
        <w:b w:val="0"/>
        <w:bCs w:val="0"/>
        <w:i w:val="0"/>
        <w:iCs w:val="0"/>
        <w:caps w:val="0"/>
        <w:strike w:val="0"/>
        <w:dstrike w:val="0"/>
        <w:vanish w:val="0"/>
        <w:w w:val="100"/>
        <w:position w:val="-4"/>
        <w:sz w:val="40"/>
        <w:szCs w:val="40"/>
        <w:vertAlign w:val="baseline"/>
      </w:rPr>
    </w:lvl>
    <w:lvl w:ilvl="1">
      <w:start w:val="1"/>
      <w:numFmt w:val="bullet"/>
      <w:lvlText w:val=""/>
      <w:lvlJc w:val="left"/>
      <w:pPr>
        <w:ind w:left="2016" w:hanging="360"/>
      </w:pPr>
      <w:rPr>
        <w:rFonts w:ascii="Symbol" w:hAnsi="Symbol" w:hint="default"/>
        <w:color w:val="0000FF"/>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219A56A4"/>
    <w:multiLevelType w:val="multilevel"/>
    <w:tmpl w:val="3654AA28"/>
    <w:lvl w:ilvl="0">
      <w:start w:val="1"/>
      <w:numFmt w:val="decimal"/>
      <w:pStyle w:val="TableBullets"/>
      <w:lvlText w:val="%1."/>
      <w:lvlJc w:val="left"/>
      <w:pPr>
        <w:tabs>
          <w:tab w:val="num" w:pos="1080"/>
        </w:tabs>
        <w:ind w:left="1080" w:hanging="720"/>
      </w:p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4" w15:restartNumberingAfterBreak="0">
    <w:nsid w:val="2DE90487"/>
    <w:multiLevelType w:val="singleLevel"/>
    <w:tmpl w:val="BAB8C0AA"/>
    <w:lvl w:ilvl="0">
      <w:start w:val="1"/>
      <w:numFmt w:val="bullet"/>
      <w:pStyle w:val="Bullet6920"/>
      <w:lvlText w:val=""/>
      <w:lvlJc w:val="left"/>
      <w:pPr>
        <w:tabs>
          <w:tab w:val="num" w:pos="360"/>
        </w:tabs>
        <w:ind w:left="360" w:hanging="360"/>
      </w:pPr>
      <w:rPr>
        <w:rFonts w:ascii="Symbol" w:hAnsi="Symbol" w:hint="default"/>
      </w:rPr>
    </w:lvl>
  </w:abstractNum>
  <w:abstractNum w:abstractNumId="5" w15:restartNumberingAfterBreak="0">
    <w:nsid w:val="342F29FE"/>
    <w:multiLevelType w:val="hybridMultilevel"/>
    <w:tmpl w:val="C2467EF4"/>
    <w:lvl w:ilvl="0" w:tplc="04090017">
      <w:start w:val="1"/>
      <w:numFmt w:val="lowerLetter"/>
      <w:pStyle w:val="list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15FAD"/>
    <w:multiLevelType w:val="hybridMultilevel"/>
    <w:tmpl w:val="6898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4101F"/>
    <w:multiLevelType w:val="hybridMultilevel"/>
    <w:tmpl w:val="A81A9686"/>
    <w:lvl w:ilvl="0" w:tplc="32B6F374">
      <w:start w:val="1"/>
      <w:numFmt w:val="bullet"/>
      <w:pStyle w:val="Checklist0"/>
      <w:lvlText w:val=""/>
      <w:lvlJc w:val="left"/>
      <w:pPr>
        <w:ind w:left="864" w:hanging="504"/>
      </w:pPr>
      <w:rPr>
        <w:rFonts w:ascii="Zapf Dingbats" w:hAnsi="Zapf Dingbats" w:hint="default"/>
        <w:b w:val="0"/>
        <w:bCs w:val="0"/>
        <w:i w:val="0"/>
        <w:iCs w:val="0"/>
        <w:position w:val="-4"/>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71EDB"/>
    <w:multiLevelType w:val="hybridMultilevel"/>
    <w:tmpl w:val="DF4053CA"/>
    <w:lvl w:ilvl="0" w:tplc="C8866E76">
      <w:start w:val="1"/>
      <w:numFmt w:val="lowerLetter"/>
      <w:pStyle w:val="2ndlevelbullet"/>
      <w:lvlText w:val="%1)"/>
      <w:lvlJc w:val="left"/>
      <w:pPr>
        <w:ind w:left="-108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9" w15:restartNumberingAfterBreak="0">
    <w:nsid w:val="4AFA2C9E"/>
    <w:multiLevelType w:val="hybridMultilevel"/>
    <w:tmpl w:val="D46CC004"/>
    <w:lvl w:ilvl="0" w:tplc="2924AC7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F58A5"/>
    <w:multiLevelType w:val="multilevel"/>
    <w:tmpl w:val="57E08D52"/>
    <w:lvl w:ilvl="0">
      <w:start w:val="1"/>
      <w:numFmt w:val="decimal"/>
      <w:pStyle w:val="Numberedlist"/>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566E7582"/>
    <w:multiLevelType w:val="hybridMultilevel"/>
    <w:tmpl w:val="7DB29762"/>
    <w:lvl w:ilvl="0" w:tplc="C2BC48DE">
      <w:start w:val="1"/>
      <w:numFmt w:val="decimal"/>
      <w:pStyle w:val="tablelist1"/>
      <w:lvlText w:val="%1."/>
      <w:lvlJc w:val="left"/>
      <w:pPr>
        <w:ind w:left="360" w:hanging="360"/>
      </w:pPr>
    </w:lvl>
    <w:lvl w:ilvl="1" w:tplc="04090019">
      <w:start w:val="1"/>
      <w:numFmt w:val="lowerLetter"/>
      <w:lvlText w:val="%2."/>
      <w:lvlJc w:val="left"/>
      <w:pPr>
        <w:ind w:left="922" w:hanging="360"/>
      </w:pPr>
    </w:lvl>
    <w:lvl w:ilvl="2" w:tplc="0409001B" w:tentative="1">
      <w:start w:val="1"/>
      <w:numFmt w:val="lowerRoman"/>
      <w:lvlText w:val="%3."/>
      <w:lvlJc w:val="right"/>
      <w:pPr>
        <w:ind w:left="1642" w:hanging="180"/>
      </w:pPr>
    </w:lvl>
    <w:lvl w:ilvl="3" w:tplc="0409000F" w:tentative="1">
      <w:start w:val="1"/>
      <w:numFmt w:val="decimal"/>
      <w:lvlText w:val="%4."/>
      <w:lvlJc w:val="left"/>
      <w:pPr>
        <w:ind w:left="2362" w:hanging="360"/>
      </w:pPr>
    </w:lvl>
    <w:lvl w:ilvl="4" w:tplc="04090019" w:tentative="1">
      <w:start w:val="1"/>
      <w:numFmt w:val="lowerLetter"/>
      <w:lvlText w:val="%5."/>
      <w:lvlJc w:val="left"/>
      <w:pPr>
        <w:ind w:left="3082" w:hanging="360"/>
      </w:pPr>
    </w:lvl>
    <w:lvl w:ilvl="5" w:tplc="0409001B" w:tentative="1">
      <w:start w:val="1"/>
      <w:numFmt w:val="lowerRoman"/>
      <w:lvlText w:val="%6."/>
      <w:lvlJc w:val="right"/>
      <w:pPr>
        <w:ind w:left="3802" w:hanging="180"/>
      </w:pPr>
    </w:lvl>
    <w:lvl w:ilvl="6" w:tplc="0409000F" w:tentative="1">
      <w:start w:val="1"/>
      <w:numFmt w:val="decimal"/>
      <w:lvlText w:val="%7."/>
      <w:lvlJc w:val="left"/>
      <w:pPr>
        <w:ind w:left="4522" w:hanging="360"/>
      </w:pPr>
    </w:lvl>
    <w:lvl w:ilvl="7" w:tplc="04090019" w:tentative="1">
      <w:start w:val="1"/>
      <w:numFmt w:val="lowerLetter"/>
      <w:lvlText w:val="%8."/>
      <w:lvlJc w:val="left"/>
      <w:pPr>
        <w:ind w:left="5242" w:hanging="360"/>
      </w:pPr>
    </w:lvl>
    <w:lvl w:ilvl="8" w:tplc="0409001B" w:tentative="1">
      <w:start w:val="1"/>
      <w:numFmt w:val="lowerRoman"/>
      <w:lvlText w:val="%9."/>
      <w:lvlJc w:val="right"/>
      <w:pPr>
        <w:ind w:left="5962" w:hanging="180"/>
      </w:pPr>
    </w:lvl>
  </w:abstractNum>
  <w:abstractNum w:abstractNumId="12" w15:restartNumberingAfterBreak="0">
    <w:nsid w:val="7D3C3000"/>
    <w:multiLevelType w:val="hybridMultilevel"/>
    <w:tmpl w:val="3A94B1F2"/>
    <w:lvl w:ilvl="0" w:tplc="FE2A2346">
      <w:start w:val="1"/>
      <w:numFmt w:val="bullet"/>
      <w:pStyle w:val="BulletList"/>
      <w:lvlText w:val=""/>
      <w:lvlJc w:val="left"/>
      <w:pPr>
        <w:ind w:left="6" w:hanging="360"/>
      </w:pPr>
      <w:rPr>
        <w:rFonts w:ascii="Wingdings" w:hAnsi="Wingdings" w:hint="default"/>
      </w:rPr>
    </w:lvl>
    <w:lvl w:ilvl="1" w:tplc="04090005">
      <w:start w:val="1"/>
      <w:numFmt w:val="bullet"/>
      <w:lvlText w:val="o"/>
      <w:lvlJc w:val="left"/>
      <w:pPr>
        <w:ind w:left="726" w:hanging="360"/>
      </w:pPr>
      <w:rPr>
        <w:rFonts w:ascii="Courier New" w:hAnsi="Courier New" w:cs="Courier New" w:hint="default"/>
      </w:rPr>
    </w:lvl>
    <w:lvl w:ilvl="2" w:tplc="04090005">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3" w15:restartNumberingAfterBreak="0">
    <w:nsid w:val="7E554ED0"/>
    <w:multiLevelType w:val="hybridMultilevel"/>
    <w:tmpl w:val="CD4C81DC"/>
    <w:lvl w:ilvl="0" w:tplc="C8866E76">
      <w:start w:val="1"/>
      <w:numFmt w:val="lowerLetter"/>
      <w:lvlText w:val="%1)"/>
      <w:lvlJc w:val="left"/>
      <w:pPr>
        <w:ind w:left="1080" w:hanging="360"/>
      </w:pPr>
    </w:lvl>
    <w:lvl w:ilvl="1" w:tplc="99D2A482">
      <w:start w:val="1"/>
      <w:numFmt w:val="lowerRoman"/>
      <w:pStyle w:val="3rdlevelbullet"/>
      <w:lvlText w:val="(%2.)"/>
      <w:lvlJc w:val="right"/>
      <w:pPr>
        <w:ind w:left="1800" w:hanging="360"/>
      </w:pPr>
      <w:rPr>
        <w:rFonts w:hint="default"/>
      </w:rPr>
    </w:lvl>
    <w:lvl w:ilvl="2" w:tplc="743EEA4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9E27B0"/>
    <w:multiLevelType w:val="hybridMultilevel"/>
    <w:tmpl w:val="A8929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12"/>
  </w:num>
  <w:num w:numId="5">
    <w:abstractNumId w:val="8"/>
  </w:num>
  <w:num w:numId="6">
    <w:abstractNumId w:val="13"/>
  </w:num>
  <w:num w:numId="7">
    <w:abstractNumId w:val="4"/>
  </w:num>
  <w:num w:numId="8">
    <w:abstractNumId w:val="2"/>
  </w:num>
  <w:num w:numId="9">
    <w:abstractNumId w:val="7"/>
  </w:num>
  <w:num w:numId="10">
    <w:abstractNumId w:val="9"/>
  </w:num>
  <w:num w:numId="11">
    <w:abstractNumId w:val="5"/>
  </w:num>
  <w:num w:numId="12">
    <w:abstractNumId w:val="10"/>
  </w:num>
  <w:num w:numId="13">
    <w:abstractNumId w:val="1"/>
  </w:num>
  <w:num w:numId="14">
    <w:abstractNumId w:val="3"/>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C9"/>
    <w:rsid w:val="000002F9"/>
    <w:rsid w:val="0000072F"/>
    <w:rsid w:val="00000FE4"/>
    <w:rsid w:val="00001A5F"/>
    <w:rsid w:val="00002A36"/>
    <w:rsid w:val="00002EB8"/>
    <w:rsid w:val="00003338"/>
    <w:rsid w:val="00003F0D"/>
    <w:rsid w:val="000043E8"/>
    <w:rsid w:val="0000497E"/>
    <w:rsid w:val="00006165"/>
    <w:rsid w:val="00006195"/>
    <w:rsid w:val="000070B0"/>
    <w:rsid w:val="000108D5"/>
    <w:rsid w:val="00010EE1"/>
    <w:rsid w:val="000114AD"/>
    <w:rsid w:val="0001421C"/>
    <w:rsid w:val="00017069"/>
    <w:rsid w:val="000176AF"/>
    <w:rsid w:val="0002014C"/>
    <w:rsid w:val="00020B51"/>
    <w:rsid w:val="00021D4E"/>
    <w:rsid w:val="00021E44"/>
    <w:rsid w:val="00023AC2"/>
    <w:rsid w:val="00025120"/>
    <w:rsid w:val="00033B7F"/>
    <w:rsid w:val="00035DB9"/>
    <w:rsid w:val="00037072"/>
    <w:rsid w:val="000409CB"/>
    <w:rsid w:val="00040E90"/>
    <w:rsid w:val="00041214"/>
    <w:rsid w:val="00041A9A"/>
    <w:rsid w:val="000420E3"/>
    <w:rsid w:val="00045EE8"/>
    <w:rsid w:val="00046A9A"/>
    <w:rsid w:val="000500EB"/>
    <w:rsid w:val="0005063A"/>
    <w:rsid w:val="000516F0"/>
    <w:rsid w:val="0005176D"/>
    <w:rsid w:val="0005252C"/>
    <w:rsid w:val="00052B03"/>
    <w:rsid w:val="0005347E"/>
    <w:rsid w:val="00055163"/>
    <w:rsid w:val="0005660F"/>
    <w:rsid w:val="00056ADB"/>
    <w:rsid w:val="00057221"/>
    <w:rsid w:val="000574A8"/>
    <w:rsid w:val="00057BCE"/>
    <w:rsid w:val="0006025F"/>
    <w:rsid w:val="00060295"/>
    <w:rsid w:val="00060504"/>
    <w:rsid w:val="000606D0"/>
    <w:rsid w:val="00061607"/>
    <w:rsid w:val="0006245F"/>
    <w:rsid w:val="00062578"/>
    <w:rsid w:val="00062C75"/>
    <w:rsid w:val="00064704"/>
    <w:rsid w:val="00066833"/>
    <w:rsid w:val="0006710C"/>
    <w:rsid w:val="000672B6"/>
    <w:rsid w:val="000674B7"/>
    <w:rsid w:val="00071591"/>
    <w:rsid w:val="00072913"/>
    <w:rsid w:val="0007453D"/>
    <w:rsid w:val="000772BC"/>
    <w:rsid w:val="000777B8"/>
    <w:rsid w:val="00080678"/>
    <w:rsid w:val="00080F16"/>
    <w:rsid w:val="00080F84"/>
    <w:rsid w:val="000820F9"/>
    <w:rsid w:val="000848DB"/>
    <w:rsid w:val="00085F06"/>
    <w:rsid w:val="00093E2D"/>
    <w:rsid w:val="00095483"/>
    <w:rsid w:val="00095887"/>
    <w:rsid w:val="00096351"/>
    <w:rsid w:val="00096565"/>
    <w:rsid w:val="00097FCD"/>
    <w:rsid w:val="000A08FF"/>
    <w:rsid w:val="000A38C1"/>
    <w:rsid w:val="000A4408"/>
    <w:rsid w:val="000A4952"/>
    <w:rsid w:val="000A578D"/>
    <w:rsid w:val="000A5B58"/>
    <w:rsid w:val="000A6552"/>
    <w:rsid w:val="000A7C5A"/>
    <w:rsid w:val="000B0C40"/>
    <w:rsid w:val="000B29A2"/>
    <w:rsid w:val="000B349A"/>
    <w:rsid w:val="000B3A3E"/>
    <w:rsid w:val="000B6198"/>
    <w:rsid w:val="000B7344"/>
    <w:rsid w:val="000C0594"/>
    <w:rsid w:val="000C060E"/>
    <w:rsid w:val="000C1D20"/>
    <w:rsid w:val="000C36C8"/>
    <w:rsid w:val="000C4710"/>
    <w:rsid w:val="000C72C8"/>
    <w:rsid w:val="000D31F7"/>
    <w:rsid w:val="000D3EFE"/>
    <w:rsid w:val="000D49ED"/>
    <w:rsid w:val="000D5942"/>
    <w:rsid w:val="000D5FDC"/>
    <w:rsid w:val="000E05C9"/>
    <w:rsid w:val="000E0A1A"/>
    <w:rsid w:val="000E3347"/>
    <w:rsid w:val="000E3500"/>
    <w:rsid w:val="000E5703"/>
    <w:rsid w:val="000E6246"/>
    <w:rsid w:val="000E68B2"/>
    <w:rsid w:val="000E7DB6"/>
    <w:rsid w:val="000F13B6"/>
    <w:rsid w:val="000F1C10"/>
    <w:rsid w:val="000F452A"/>
    <w:rsid w:val="000F4EA8"/>
    <w:rsid w:val="000F6835"/>
    <w:rsid w:val="0010108B"/>
    <w:rsid w:val="001031E6"/>
    <w:rsid w:val="00104BAE"/>
    <w:rsid w:val="00104BC3"/>
    <w:rsid w:val="00105B6B"/>
    <w:rsid w:val="001062B6"/>
    <w:rsid w:val="00106E45"/>
    <w:rsid w:val="00106E9E"/>
    <w:rsid w:val="0010736E"/>
    <w:rsid w:val="001109F8"/>
    <w:rsid w:val="00113D64"/>
    <w:rsid w:val="00115C88"/>
    <w:rsid w:val="00116658"/>
    <w:rsid w:val="0011672B"/>
    <w:rsid w:val="00120FCF"/>
    <w:rsid w:val="00123EAD"/>
    <w:rsid w:val="00124237"/>
    <w:rsid w:val="00126E8B"/>
    <w:rsid w:val="0012784B"/>
    <w:rsid w:val="00130BF3"/>
    <w:rsid w:val="00135A47"/>
    <w:rsid w:val="001366C2"/>
    <w:rsid w:val="00137E48"/>
    <w:rsid w:val="00137E70"/>
    <w:rsid w:val="001411DD"/>
    <w:rsid w:val="00142299"/>
    <w:rsid w:val="0014318D"/>
    <w:rsid w:val="001436C2"/>
    <w:rsid w:val="0014414B"/>
    <w:rsid w:val="00145E24"/>
    <w:rsid w:val="0015232B"/>
    <w:rsid w:val="001525CE"/>
    <w:rsid w:val="001551FD"/>
    <w:rsid w:val="001555B8"/>
    <w:rsid w:val="001572A1"/>
    <w:rsid w:val="00157B7D"/>
    <w:rsid w:val="001611B2"/>
    <w:rsid w:val="00161834"/>
    <w:rsid w:val="0016248E"/>
    <w:rsid w:val="00164333"/>
    <w:rsid w:val="001645F3"/>
    <w:rsid w:val="0016609B"/>
    <w:rsid w:val="00166AAE"/>
    <w:rsid w:val="00171363"/>
    <w:rsid w:val="00172864"/>
    <w:rsid w:val="001734F6"/>
    <w:rsid w:val="00173BA3"/>
    <w:rsid w:val="00175762"/>
    <w:rsid w:val="00177BD8"/>
    <w:rsid w:val="00180643"/>
    <w:rsid w:val="0018117E"/>
    <w:rsid w:val="00181827"/>
    <w:rsid w:val="0018528F"/>
    <w:rsid w:val="0018652F"/>
    <w:rsid w:val="0019019E"/>
    <w:rsid w:val="00191333"/>
    <w:rsid w:val="00192675"/>
    <w:rsid w:val="00193C3F"/>
    <w:rsid w:val="001940CC"/>
    <w:rsid w:val="001955BB"/>
    <w:rsid w:val="00196263"/>
    <w:rsid w:val="00196E22"/>
    <w:rsid w:val="00196F93"/>
    <w:rsid w:val="00197727"/>
    <w:rsid w:val="001A1782"/>
    <w:rsid w:val="001A224E"/>
    <w:rsid w:val="001A463B"/>
    <w:rsid w:val="001A4E48"/>
    <w:rsid w:val="001A549D"/>
    <w:rsid w:val="001A56C9"/>
    <w:rsid w:val="001A5A77"/>
    <w:rsid w:val="001A5B62"/>
    <w:rsid w:val="001A726F"/>
    <w:rsid w:val="001A75AC"/>
    <w:rsid w:val="001B05A2"/>
    <w:rsid w:val="001B0EE6"/>
    <w:rsid w:val="001B172B"/>
    <w:rsid w:val="001B23F4"/>
    <w:rsid w:val="001B24C6"/>
    <w:rsid w:val="001B25F2"/>
    <w:rsid w:val="001B2D42"/>
    <w:rsid w:val="001B5CFF"/>
    <w:rsid w:val="001B61D0"/>
    <w:rsid w:val="001B63C4"/>
    <w:rsid w:val="001B69A4"/>
    <w:rsid w:val="001B79AF"/>
    <w:rsid w:val="001B7CB6"/>
    <w:rsid w:val="001B7F9D"/>
    <w:rsid w:val="001C015F"/>
    <w:rsid w:val="001C0CF0"/>
    <w:rsid w:val="001C1ABF"/>
    <w:rsid w:val="001C1EEF"/>
    <w:rsid w:val="001C69D1"/>
    <w:rsid w:val="001C7245"/>
    <w:rsid w:val="001C7DD8"/>
    <w:rsid w:val="001D01E7"/>
    <w:rsid w:val="001D24B6"/>
    <w:rsid w:val="001D45D9"/>
    <w:rsid w:val="001D63CD"/>
    <w:rsid w:val="001D6D98"/>
    <w:rsid w:val="001E0149"/>
    <w:rsid w:val="001E089B"/>
    <w:rsid w:val="001E1988"/>
    <w:rsid w:val="001E1CF8"/>
    <w:rsid w:val="001E2A9C"/>
    <w:rsid w:val="001E34AE"/>
    <w:rsid w:val="001E3E96"/>
    <w:rsid w:val="001E50E9"/>
    <w:rsid w:val="001E5209"/>
    <w:rsid w:val="001E7255"/>
    <w:rsid w:val="001E776A"/>
    <w:rsid w:val="001F0387"/>
    <w:rsid w:val="001F19C1"/>
    <w:rsid w:val="001F24E9"/>
    <w:rsid w:val="001F3828"/>
    <w:rsid w:val="001F3E8E"/>
    <w:rsid w:val="001F43B0"/>
    <w:rsid w:val="001F4769"/>
    <w:rsid w:val="001F6505"/>
    <w:rsid w:val="001F7A9E"/>
    <w:rsid w:val="001F7CEA"/>
    <w:rsid w:val="0020141A"/>
    <w:rsid w:val="00201F7E"/>
    <w:rsid w:val="0020225E"/>
    <w:rsid w:val="00203739"/>
    <w:rsid w:val="00203E65"/>
    <w:rsid w:val="00204CEA"/>
    <w:rsid w:val="0020651A"/>
    <w:rsid w:val="0020789B"/>
    <w:rsid w:val="00210959"/>
    <w:rsid w:val="00210EEA"/>
    <w:rsid w:val="00212456"/>
    <w:rsid w:val="002124B3"/>
    <w:rsid w:val="0021269D"/>
    <w:rsid w:val="00213207"/>
    <w:rsid w:val="00213508"/>
    <w:rsid w:val="0021743E"/>
    <w:rsid w:val="0021744C"/>
    <w:rsid w:val="00217DFF"/>
    <w:rsid w:val="00220394"/>
    <w:rsid w:val="00220C0A"/>
    <w:rsid w:val="00222E8A"/>
    <w:rsid w:val="00223039"/>
    <w:rsid w:val="0022403E"/>
    <w:rsid w:val="002245DA"/>
    <w:rsid w:val="00224906"/>
    <w:rsid w:val="0022566D"/>
    <w:rsid w:val="002274DA"/>
    <w:rsid w:val="00227AA5"/>
    <w:rsid w:val="00227D69"/>
    <w:rsid w:val="00230407"/>
    <w:rsid w:val="0023416B"/>
    <w:rsid w:val="00236BE1"/>
    <w:rsid w:val="0023738B"/>
    <w:rsid w:val="00241C85"/>
    <w:rsid w:val="00241F0F"/>
    <w:rsid w:val="00243E9E"/>
    <w:rsid w:val="0024552D"/>
    <w:rsid w:val="0024615E"/>
    <w:rsid w:val="002466FF"/>
    <w:rsid w:val="00246864"/>
    <w:rsid w:val="0024723B"/>
    <w:rsid w:val="002476D7"/>
    <w:rsid w:val="00250594"/>
    <w:rsid w:val="00251616"/>
    <w:rsid w:val="002528A9"/>
    <w:rsid w:val="002534F1"/>
    <w:rsid w:val="00253F4A"/>
    <w:rsid w:val="00260782"/>
    <w:rsid w:val="00260D0C"/>
    <w:rsid w:val="0026183C"/>
    <w:rsid w:val="002623A7"/>
    <w:rsid w:val="0026282B"/>
    <w:rsid w:val="00262CB9"/>
    <w:rsid w:val="00263F1C"/>
    <w:rsid w:val="002648B5"/>
    <w:rsid w:val="0026492B"/>
    <w:rsid w:val="00266138"/>
    <w:rsid w:val="0026730C"/>
    <w:rsid w:val="00267915"/>
    <w:rsid w:val="00270195"/>
    <w:rsid w:val="00271E60"/>
    <w:rsid w:val="00272346"/>
    <w:rsid w:val="00273A9B"/>
    <w:rsid w:val="0027513F"/>
    <w:rsid w:val="00275691"/>
    <w:rsid w:val="00275819"/>
    <w:rsid w:val="002759AD"/>
    <w:rsid w:val="00275BC4"/>
    <w:rsid w:val="00277126"/>
    <w:rsid w:val="00277260"/>
    <w:rsid w:val="00277E2C"/>
    <w:rsid w:val="002807E5"/>
    <w:rsid w:val="00280A18"/>
    <w:rsid w:val="00280D5E"/>
    <w:rsid w:val="00283771"/>
    <w:rsid w:val="002844BD"/>
    <w:rsid w:val="00284DEF"/>
    <w:rsid w:val="00286269"/>
    <w:rsid w:val="002879D2"/>
    <w:rsid w:val="00291447"/>
    <w:rsid w:val="00292A3B"/>
    <w:rsid w:val="00294528"/>
    <w:rsid w:val="00294BB1"/>
    <w:rsid w:val="002951F6"/>
    <w:rsid w:val="00297332"/>
    <w:rsid w:val="002A00F5"/>
    <w:rsid w:val="002A0EAA"/>
    <w:rsid w:val="002A4956"/>
    <w:rsid w:val="002A6108"/>
    <w:rsid w:val="002A741F"/>
    <w:rsid w:val="002A7D61"/>
    <w:rsid w:val="002B03B5"/>
    <w:rsid w:val="002B1B7E"/>
    <w:rsid w:val="002B2595"/>
    <w:rsid w:val="002B25B6"/>
    <w:rsid w:val="002B353D"/>
    <w:rsid w:val="002B421F"/>
    <w:rsid w:val="002B4A89"/>
    <w:rsid w:val="002B5129"/>
    <w:rsid w:val="002B6E1E"/>
    <w:rsid w:val="002B76C2"/>
    <w:rsid w:val="002C04E7"/>
    <w:rsid w:val="002C1A24"/>
    <w:rsid w:val="002C3DBF"/>
    <w:rsid w:val="002C49FF"/>
    <w:rsid w:val="002C4A4E"/>
    <w:rsid w:val="002C6153"/>
    <w:rsid w:val="002C705F"/>
    <w:rsid w:val="002C7A80"/>
    <w:rsid w:val="002D0FEA"/>
    <w:rsid w:val="002D2086"/>
    <w:rsid w:val="002D4A09"/>
    <w:rsid w:val="002D4E0A"/>
    <w:rsid w:val="002D4F60"/>
    <w:rsid w:val="002D520E"/>
    <w:rsid w:val="002D5F59"/>
    <w:rsid w:val="002D6379"/>
    <w:rsid w:val="002D63D9"/>
    <w:rsid w:val="002D686D"/>
    <w:rsid w:val="002D7103"/>
    <w:rsid w:val="002E12FC"/>
    <w:rsid w:val="002E200B"/>
    <w:rsid w:val="002E2C0F"/>
    <w:rsid w:val="002F1598"/>
    <w:rsid w:val="002F219F"/>
    <w:rsid w:val="002F2691"/>
    <w:rsid w:val="002F27C7"/>
    <w:rsid w:val="002F3313"/>
    <w:rsid w:val="002F34C8"/>
    <w:rsid w:val="002F3BF1"/>
    <w:rsid w:val="002F40AD"/>
    <w:rsid w:val="002F5349"/>
    <w:rsid w:val="002F5AF5"/>
    <w:rsid w:val="002F5E7A"/>
    <w:rsid w:val="002F6A9C"/>
    <w:rsid w:val="002F6B54"/>
    <w:rsid w:val="002F7EA2"/>
    <w:rsid w:val="00300A53"/>
    <w:rsid w:val="00300B48"/>
    <w:rsid w:val="0030139A"/>
    <w:rsid w:val="00302EB6"/>
    <w:rsid w:val="0030678C"/>
    <w:rsid w:val="00307DDC"/>
    <w:rsid w:val="00311104"/>
    <w:rsid w:val="003122B3"/>
    <w:rsid w:val="003126E9"/>
    <w:rsid w:val="003146D7"/>
    <w:rsid w:val="00314F97"/>
    <w:rsid w:val="00316AD9"/>
    <w:rsid w:val="00317B05"/>
    <w:rsid w:val="00320120"/>
    <w:rsid w:val="0032088B"/>
    <w:rsid w:val="00323BFA"/>
    <w:rsid w:val="00325422"/>
    <w:rsid w:val="00326FC9"/>
    <w:rsid w:val="00327C56"/>
    <w:rsid w:val="00330065"/>
    <w:rsid w:val="00332FB5"/>
    <w:rsid w:val="00333E5A"/>
    <w:rsid w:val="00336D59"/>
    <w:rsid w:val="00337B43"/>
    <w:rsid w:val="00337BF4"/>
    <w:rsid w:val="00341EEA"/>
    <w:rsid w:val="003441D4"/>
    <w:rsid w:val="00344D3F"/>
    <w:rsid w:val="0034529E"/>
    <w:rsid w:val="003457F4"/>
    <w:rsid w:val="00346B3C"/>
    <w:rsid w:val="00352428"/>
    <w:rsid w:val="003557A7"/>
    <w:rsid w:val="00355E23"/>
    <w:rsid w:val="00355F74"/>
    <w:rsid w:val="0035637C"/>
    <w:rsid w:val="003610B0"/>
    <w:rsid w:val="003627D8"/>
    <w:rsid w:val="00362EC4"/>
    <w:rsid w:val="00363BAE"/>
    <w:rsid w:val="0036642A"/>
    <w:rsid w:val="003667CB"/>
    <w:rsid w:val="003669FC"/>
    <w:rsid w:val="00370A0B"/>
    <w:rsid w:val="00370DF2"/>
    <w:rsid w:val="0037140D"/>
    <w:rsid w:val="003714AA"/>
    <w:rsid w:val="0037226E"/>
    <w:rsid w:val="0037251C"/>
    <w:rsid w:val="00373269"/>
    <w:rsid w:val="003746B0"/>
    <w:rsid w:val="00374AE1"/>
    <w:rsid w:val="00374DF9"/>
    <w:rsid w:val="00375479"/>
    <w:rsid w:val="003757F4"/>
    <w:rsid w:val="00375EB9"/>
    <w:rsid w:val="0037635E"/>
    <w:rsid w:val="00376533"/>
    <w:rsid w:val="00376961"/>
    <w:rsid w:val="00377ED7"/>
    <w:rsid w:val="00380035"/>
    <w:rsid w:val="00380389"/>
    <w:rsid w:val="003810B6"/>
    <w:rsid w:val="003828CC"/>
    <w:rsid w:val="0038487C"/>
    <w:rsid w:val="0038554C"/>
    <w:rsid w:val="003869FB"/>
    <w:rsid w:val="00387213"/>
    <w:rsid w:val="003873F9"/>
    <w:rsid w:val="0039062F"/>
    <w:rsid w:val="003911C6"/>
    <w:rsid w:val="003927F5"/>
    <w:rsid w:val="003933B2"/>
    <w:rsid w:val="00393752"/>
    <w:rsid w:val="003942B0"/>
    <w:rsid w:val="00394B97"/>
    <w:rsid w:val="00394D71"/>
    <w:rsid w:val="00395DD1"/>
    <w:rsid w:val="00397892"/>
    <w:rsid w:val="00397F62"/>
    <w:rsid w:val="003A19C0"/>
    <w:rsid w:val="003A255D"/>
    <w:rsid w:val="003A26FB"/>
    <w:rsid w:val="003A279B"/>
    <w:rsid w:val="003A3190"/>
    <w:rsid w:val="003A33BC"/>
    <w:rsid w:val="003A3721"/>
    <w:rsid w:val="003A3C90"/>
    <w:rsid w:val="003A51A2"/>
    <w:rsid w:val="003A5E54"/>
    <w:rsid w:val="003A7352"/>
    <w:rsid w:val="003A7A9A"/>
    <w:rsid w:val="003A7FC3"/>
    <w:rsid w:val="003B4934"/>
    <w:rsid w:val="003B508F"/>
    <w:rsid w:val="003B51CA"/>
    <w:rsid w:val="003B52B1"/>
    <w:rsid w:val="003B53C3"/>
    <w:rsid w:val="003B53D6"/>
    <w:rsid w:val="003B6118"/>
    <w:rsid w:val="003B79D5"/>
    <w:rsid w:val="003B7C49"/>
    <w:rsid w:val="003C0621"/>
    <w:rsid w:val="003C0990"/>
    <w:rsid w:val="003C106B"/>
    <w:rsid w:val="003C1C1E"/>
    <w:rsid w:val="003C23D3"/>
    <w:rsid w:val="003C31EF"/>
    <w:rsid w:val="003C52D4"/>
    <w:rsid w:val="003C5610"/>
    <w:rsid w:val="003C6A4B"/>
    <w:rsid w:val="003D0650"/>
    <w:rsid w:val="003D0DF7"/>
    <w:rsid w:val="003D12B0"/>
    <w:rsid w:val="003D215B"/>
    <w:rsid w:val="003D29BD"/>
    <w:rsid w:val="003D430F"/>
    <w:rsid w:val="003D4972"/>
    <w:rsid w:val="003D5565"/>
    <w:rsid w:val="003D5EA7"/>
    <w:rsid w:val="003D7593"/>
    <w:rsid w:val="003D767D"/>
    <w:rsid w:val="003D79F1"/>
    <w:rsid w:val="003E0C08"/>
    <w:rsid w:val="003E1808"/>
    <w:rsid w:val="003E1E76"/>
    <w:rsid w:val="003E2146"/>
    <w:rsid w:val="003E2DBA"/>
    <w:rsid w:val="003E329C"/>
    <w:rsid w:val="003E4072"/>
    <w:rsid w:val="003E45B0"/>
    <w:rsid w:val="003E726C"/>
    <w:rsid w:val="003F1ACE"/>
    <w:rsid w:val="003F1C70"/>
    <w:rsid w:val="003F1FAA"/>
    <w:rsid w:val="003F1FBD"/>
    <w:rsid w:val="003F250F"/>
    <w:rsid w:val="003F2CBA"/>
    <w:rsid w:val="003F425D"/>
    <w:rsid w:val="004005B0"/>
    <w:rsid w:val="00400A5D"/>
    <w:rsid w:val="00401D33"/>
    <w:rsid w:val="0040305D"/>
    <w:rsid w:val="00404D38"/>
    <w:rsid w:val="00404F08"/>
    <w:rsid w:val="004054F8"/>
    <w:rsid w:val="0040587A"/>
    <w:rsid w:val="0040658C"/>
    <w:rsid w:val="00406DB1"/>
    <w:rsid w:val="0040745C"/>
    <w:rsid w:val="00407EBC"/>
    <w:rsid w:val="0041148C"/>
    <w:rsid w:val="004116EC"/>
    <w:rsid w:val="00412A0C"/>
    <w:rsid w:val="00412DC5"/>
    <w:rsid w:val="00414F80"/>
    <w:rsid w:val="0041598F"/>
    <w:rsid w:val="00420253"/>
    <w:rsid w:val="00424FF2"/>
    <w:rsid w:val="00425B27"/>
    <w:rsid w:val="00425BC4"/>
    <w:rsid w:val="004274EE"/>
    <w:rsid w:val="00432117"/>
    <w:rsid w:val="00432198"/>
    <w:rsid w:val="00432E72"/>
    <w:rsid w:val="00433BE0"/>
    <w:rsid w:val="00434339"/>
    <w:rsid w:val="00435E0A"/>
    <w:rsid w:val="004374AA"/>
    <w:rsid w:val="004376DF"/>
    <w:rsid w:val="0044025C"/>
    <w:rsid w:val="004403B9"/>
    <w:rsid w:val="00441046"/>
    <w:rsid w:val="00441299"/>
    <w:rsid w:val="00441588"/>
    <w:rsid w:val="00442341"/>
    <w:rsid w:val="0044408E"/>
    <w:rsid w:val="00444989"/>
    <w:rsid w:val="00444BA5"/>
    <w:rsid w:val="00444FF2"/>
    <w:rsid w:val="00445207"/>
    <w:rsid w:val="00445433"/>
    <w:rsid w:val="00445EAE"/>
    <w:rsid w:val="00450D02"/>
    <w:rsid w:val="00450EDA"/>
    <w:rsid w:val="004521EB"/>
    <w:rsid w:val="004522D8"/>
    <w:rsid w:val="00454943"/>
    <w:rsid w:val="00455328"/>
    <w:rsid w:val="00455366"/>
    <w:rsid w:val="00455EF0"/>
    <w:rsid w:val="004560D4"/>
    <w:rsid w:val="0045656C"/>
    <w:rsid w:val="0046072D"/>
    <w:rsid w:val="00460F18"/>
    <w:rsid w:val="00461787"/>
    <w:rsid w:val="004619C5"/>
    <w:rsid w:val="00461EA3"/>
    <w:rsid w:val="004638E3"/>
    <w:rsid w:val="00464113"/>
    <w:rsid w:val="00464AB9"/>
    <w:rsid w:val="004677FF"/>
    <w:rsid w:val="004679B1"/>
    <w:rsid w:val="00473AD5"/>
    <w:rsid w:val="00474509"/>
    <w:rsid w:val="004751B1"/>
    <w:rsid w:val="0047543B"/>
    <w:rsid w:val="00482740"/>
    <w:rsid w:val="004827FD"/>
    <w:rsid w:val="00483E99"/>
    <w:rsid w:val="00484E39"/>
    <w:rsid w:val="00486980"/>
    <w:rsid w:val="004877B9"/>
    <w:rsid w:val="00487CCF"/>
    <w:rsid w:val="004908F4"/>
    <w:rsid w:val="00490A4D"/>
    <w:rsid w:val="00490E17"/>
    <w:rsid w:val="00491BA8"/>
    <w:rsid w:val="00492061"/>
    <w:rsid w:val="00492B71"/>
    <w:rsid w:val="00494948"/>
    <w:rsid w:val="00495763"/>
    <w:rsid w:val="00497862"/>
    <w:rsid w:val="004A02E7"/>
    <w:rsid w:val="004A04A6"/>
    <w:rsid w:val="004A0E8C"/>
    <w:rsid w:val="004A1D0F"/>
    <w:rsid w:val="004A6156"/>
    <w:rsid w:val="004A77D3"/>
    <w:rsid w:val="004B1203"/>
    <w:rsid w:val="004B128B"/>
    <w:rsid w:val="004B1F50"/>
    <w:rsid w:val="004B3001"/>
    <w:rsid w:val="004B35C9"/>
    <w:rsid w:val="004B55CC"/>
    <w:rsid w:val="004B5725"/>
    <w:rsid w:val="004B62B2"/>
    <w:rsid w:val="004C0AEB"/>
    <w:rsid w:val="004C48D1"/>
    <w:rsid w:val="004C4C2E"/>
    <w:rsid w:val="004C5FDE"/>
    <w:rsid w:val="004C674B"/>
    <w:rsid w:val="004D018A"/>
    <w:rsid w:val="004D0DE7"/>
    <w:rsid w:val="004D1B52"/>
    <w:rsid w:val="004D1B77"/>
    <w:rsid w:val="004D1F1D"/>
    <w:rsid w:val="004D30E5"/>
    <w:rsid w:val="004D615A"/>
    <w:rsid w:val="004D6DC0"/>
    <w:rsid w:val="004D72D8"/>
    <w:rsid w:val="004E3270"/>
    <w:rsid w:val="004E47C9"/>
    <w:rsid w:val="004E60DA"/>
    <w:rsid w:val="004E6C8A"/>
    <w:rsid w:val="004E7150"/>
    <w:rsid w:val="004F038F"/>
    <w:rsid w:val="004F1C6B"/>
    <w:rsid w:val="004F1E7C"/>
    <w:rsid w:val="004F240D"/>
    <w:rsid w:val="004F305E"/>
    <w:rsid w:val="004F3495"/>
    <w:rsid w:val="004F3FD4"/>
    <w:rsid w:val="004F4DCE"/>
    <w:rsid w:val="004F569C"/>
    <w:rsid w:val="004F6001"/>
    <w:rsid w:val="004F7E4F"/>
    <w:rsid w:val="0050096A"/>
    <w:rsid w:val="00500A59"/>
    <w:rsid w:val="00501076"/>
    <w:rsid w:val="00501494"/>
    <w:rsid w:val="00501A16"/>
    <w:rsid w:val="00501AE5"/>
    <w:rsid w:val="00501E3B"/>
    <w:rsid w:val="00502C1D"/>
    <w:rsid w:val="00503786"/>
    <w:rsid w:val="00503E2A"/>
    <w:rsid w:val="00504085"/>
    <w:rsid w:val="00506495"/>
    <w:rsid w:val="005101DD"/>
    <w:rsid w:val="005114F8"/>
    <w:rsid w:val="00512B49"/>
    <w:rsid w:val="00513A54"/>
    <w:rsid w:val="00513D7F"/>
    <w:rsid w:val="00516423"/>
    <w:rsid w:val="00516FDB"/>
    <w:rsid w:val="00516FF0"/>
    <w:rsid w:val="00524738"/>
    <w:rsid w:val="00527519"/>
    <w:rsid w:val="00527C73"/>
    <w:rsid w:val="00530465"/>
    <w:rsid w:val="005325D2"/>
    <w:rsid w:val="00532B00"/>
    <w:rsid w:val="00532C0F"/>
    <w:rsid w:val="00533254"/>
    <w:rsid w:val="00533F28"/>
    <w:rsid w:val="0053455F"/>
    <w:rsid w:val="00535819"/>
    <w:rsid w:val="00535879"/>
    <w:rsid w:val="00540C9D"/>
    <w:rsid w:val="005411AD"/>
    <w:rsid w:val="00541F4D"/>
    <w:rsid w:val="0054306A"/>
    <w:rsid w:val="005463D7"/>
    <w:rsid w:val="005468D5"/>
    <w:rsid w:val="0054712A"/>
    <w:rsid w:val="0054795D"/>
    <w:rsid w:val="00547F76"/>
    <w:rsid w:val="00550B28"/>
    <w:rsid w:val="00551C4D"/>
    <w:rsid w:val="00552816"/>
    <w:rsid w:val="00552C87"/>
    <w:rsid w:val="005541DE"/>
    <w:rsid w:val="00555601"/>
    <w:rsid w:val="005565B2"/>
    <w:rsid w:val="00557090"/>
    <w:rsid w:val="00557279"/>
    <w:rsid w:val="005573EB"/>
    <w:rsid w:val="00557933"/>
    <w:rsid w:val="0056352B"/>
    <w:rsid w:val="00565747"/>
    <w:rsid w:val="00565E15"/>
    <w:rsid w:val="00566CC0"/>
    <w:rsid w:val="00571A21"/>
    <w:rsid w:val="0057519E"/>
    <w:rsid w:val="005762C4"/>
    <w:rsid w:val="0057665F"/>
    <w:rsid w:val="00577287"/>
    <w:rsid w:val="005779FC"/>
    <w:rsid w:val="00580426"/>
    <w:rsid w:val="005822CC"/>
    <w:rsid w:val="00584711"/>
    <w:rsid w:val="00584F23"/>
    <w:rsid w:val="0058618C"/>
    <w:rsid w:val="00586A8B"/>
    <w:rsid w:val="00590E5B"/>
    <w:rsid w:val="00594263"/>
    <w:rsid w:val="005949E5"/>
    <w:rsid w:val="00595343"/>
    <w:rsid w:val="00596C92"/>
    <w:rsid w:val="005975A1"/>
    <w:rsid w:val="005A1EB2"/>
    <w:rsid w:val="005A3DC1"/>
    <w:rsid w:val="005A4B73"/>
    <w:rsid w:val="005A541B"/>
    <w:rsid w:val="005B051B"/>
    <w:rsid w:val="005B3650"/>
    <w:rsid w:val="005B4423"/>
    <w:rsid w:val="005B4A73"/>
    <w:rsid w:val="005B4E38"/>
    <w:rsid w:val="005B632C"/>
    <w:rsid w:val="005B698D"/>
    <w:rsid w:val="005B6B55"/>
    <w:rsid w:val="005B6C22"/>
    <w:rsid w:val="005C0077"/>
    <w:rsid w:val="005C1A3A"/>
    <w:rsid w:val="005C2ADA"/>
    <w:rsid w:val="005C46D8"/>
    <w:rsid w:val="005C573B"/>
    <w:rsid w:val="005C61E1"/>
    <w:rsid w:val="005C682B"/>
    <w:rsid w:val="005C71A3"/>
    <w:rsid w:val="005D04A6"/>
    <w:rsid w:val="005D1082"/>
    <w:rsid w:val="005D1514"/>
    <w:rsid w:val="005D469E"/>
    <w:rsid w:val="005D4C54"/>
    <w:rsid w:val="005D4EC6"/>
    <w:rsid w:val="005E060B"/>
    <w:rsid w:val="005E0629"/>
    <w:rsid w:val="005E1667"/>
    <w:rsid w:val="005E1800"/>
    <w:rsid w:val="005E4E8A"/>
    <w:rsid w:val="005E68B9"/>
    <w:rsid w:val="005E739F"/>
    <w:rsid w:val="005F05B0"/>
    <w:rsid w:val="005F0D67"/>
    <w:rsid w:val="005F1A5B"/>
    <w:rsid w:val="005F41CB"/>
    <w:rsid w:val="005F660B"/>
    <w:rsid w:val="005F7002"/>
    <w:rsid w:val="005F7427"/>
    <w:rsid w:val="005F7440"/>
    <w:rsid w:val="005F74FF"/>
    <w:rsid w:val="00600121"/>
    <w:rsid w:val="006001B6"/>
    <w:rsid w:val="00600974"/>
    <w:rsid w:val="00604797"/>
    <w:rsid w:val="00604A55"/>
    <w:rsid w:val="00606A2E"/>
    <w:rsid w:val="00607810"/>
    <w:rsid w:val="00607C34"/>
    <w:rsid w:val="00610718"/>
    <w:rsid w:val="00612619"/>
    <w:rsid w:val="00612A62"/>
    <w:rsid w:val="006149B4"/>
    <w:rsid w:val="00614EDA"/>
    <w:rsid w:val="00616B63"/>
    <w:rsid w:val="006218A3"/>
    <w:rsid w:val="00622ED4"/>
    <w:rsid w:val="0062303D"/>
    <w:rsid w:val="006239E8"/>
    <w:rsid w:val="00625916"/>
    <w:rsid w:val="00626B24"/>
    <w:rsid w:val="006302DB"/>
    <w:rsid w:val="00631288"/>
    <w:rsid w:val="00631AAC"/>
    <w:rsid w:val="00633D69"/>
    <w:rsid w:val="006344D5"/>
    <w:rsid w:val="0063538B"/>
    <w:rsid w:val="00635E87"/>
    <w:rsid w:val="0063741A"/>
    <w:rsid w:val="00640E28"/>
    <w:rsid w:val="00642477"/>
    <w:rsid w:val="006433BE"/>
    <w:rsid w:val="0064587A"/>
    <w:rsid w:val="00645E99"/>
    <w:rsid w:val="0064645D"/>
    <w:rsid w:val="00647AC8"/>
    <w:rsid w:val="00652239"/>
    <w:rsid w:val="006524BD"/>
    <w:rsid w:val="006542D8"/>
    <w:rsid w:val="0065440A"/>
    <w:rsid w:val="00654DCE"/>
    <w:rsid w:val="00655841"/>
    <w:rsid w:val="00656961"/>
    <w:rsid w:val="00657339"/>
    <w:rsid w:val="006605D3"/>
    <w:rsid w:val="006606B7"/>
    <w:rsid w:val="00661A6D"/>
    <w:rsid w:val="00663644"/>
    <w:rsid w:val="00663E30"/>
    <w:rsid w:val="00665095"/>
    <w:rsid w:val="006658C8"/>
    <w:rsid w:val="00666BC5"/>
    <w:rsid w:val="00666DD7"/>
    <w:rsid w:val="006702BA"/>
    <w:rsid w:val="006706EE"/>
    <w:rsid w:val="00671394"/>
    <w:rsid w:val="00671B1F"/>
    <w:rsid w:val="00673A11"/>
    <w:rsid w:val="00673D42"/>
    <w:rsid w:val="006748C6"/>
    <w:rsid w:val="00676C26"/>
    <w:rsid w:val="006800D8"/>
    <w:rsid w:val="00681022"/>
    <w:rsid w:val="00681E40"/>
    <w:rsid w:val="00682FCD"/>
    <w:rsid w:val="006842F9"/>
    <w:rsid w:val="00685E3F"/>
    <w:rsid w:val="00687820"/>
    <w:rsid w:val="00687A3D"/>
    <w:rsid w:val="00690315"/>
    <w:rsid w:val="006965FD"/>
    <w:rsid w:val="006A03EE"/>
    <w:rsid w:val="006A0C73"/>
    <w:rsid w:val="006A1853"/>
    <w:rsid w:val="006A212E"/>
    <w:rsid w:val="006A3E1A"/>
    <w:rsid w:val="006A59F9"/>
    <w:rsid w:val="006A5A32"/>
    <w:rsid w:val="006A6974"/>
    <w:rsid w:val="006A7517"/>
    <w:rsid w:val="006A75CD"/>
    <w:rsid w:val="006A771E"/>
    <w:rsid w:val="006A78AA"/>
    <w:rsid w:val="006A793E"/>
    <w:rsid w:val="006A7D61"/>
    <w:rsid w:val="006B1BEB"/>
    <w:rsid w:val="006B2AE6"/>
    <w:rsid w:val="006B2BFC"/>
    <w:rsid w:val="006B64FE"/>
    <w:rsid w:val="006B7BF4"/>
    <w:rsid w:val="006C06A4"/>
    <w:rsid w:val="006C0844"/>
    <w:rsid w:val="006C0B01"/>
    <w:rsid w:val="006C1102"/>
    <w:rsid w:val="006C363F"/>
    <w:rsid w:val="006C3FD8"/>
    <w:rsid w:val="006C794B"/>
    <w:rsid w:val="006D3EE9"/>
    <w:rsid w:val="006E0D21"/>
    <w:rsid w:val="006E237E"/>
    <w:rsid w:val="006E29AB"/>
    <w:rsid w:val="006E332F"/>
    <w:rsid w:val="006E3DBB"/>
    <w:rsid w:val="006E4198"/>
    <w:rsid w:val="006E4A63"/>
    <w:rsid w:val="006E5D27"/>
    <w:rsid w:val="006F0805"/>
    <w:rsid w:val="006F1200"/>
    <w:rsid w:val="006F120F"/>
    <w:rsid w:val="006F1245"/>
    <w:rsid w:val="006F27C2"/>
    <w:rsid w:val="006F4379"/>
    <w:rsid w:val="006F459A"/>
    <w:rsid w:val="006F6130"/>
    <w:rsid w:val="00701104"/>
    <w:rsid w:val="00702BDB"/>
    <w:rsid w:val="00702EBF"/>
    <w:rsid w:val="007042BD"/>
    <w:rsid w:val="007056E1"/>
    <w:rsid w:val="007061A3"/>
    <w:rsid w:val="00706EE1"/>
    <w:rsid w:val="0070745F"/>
    <w:rsid w:val="0071023C"/>
    <w:rsid w:val="00710356"/>
    <w:rsid w:val="007111A7"/>
    <w:rsid w:val="007142EE"/>
    <w:rsid w:val="00714746"/>
    <w:rsid w:val="007147C6"/>
    <w:rsid w:val="007160C7"/>
    <w:rsid w:val="0071697D"/>
    <w:rsid w:val="00716B62"/>
    <w:rsid w:val="00717FE1"/>
    <w:rsid w:val="00721E05"/>
    <w:rsid w:val="00722355"/>
    <w:rsid w:val="00722379"/>
    <w:rsid w:val="00722B08"/>
    <w:rsid w:val="00723216"/>
    <w:rsid w:val="00723CA3"/>
    <w:rsid w:val="00724FD1"/>
    <w:rsid w:val="007255A8"/>
    <w:rsid w:val="00725EA2"/>
    <w:rsid w:val="00726915"/>
    <w:rsid w:val="00726B79"/>
    <w:rsid w:val="007304A9"/>
    <w:rsid w:val="00730C7A"/>
    <w:rsid w:val="00731B11"/>
    <w:rsid w:val="007333FD"/>
    <w:rsid w:val="00733837"/>
    <w:rsid w:val="00735C11"/>
    <w:rsid w:val="007367FC"/>
    <w:rsid w:val="00736EA8"/>
    <w:rsid w:val="0074033E"/>
    <w:rsid w:val="00740842"/>
    <w:rsid w:val="007446BF"/>
    <w:rsid w:val="007446C2"/>
    <w:rsid w:val="007501A5"/>
    <w:rsid w:val="00752496"/>
    <w:rsid w:val="0075351F"/>
    <w:rsid w:val="0075390F"/>
    <w:rsid w:val="00753FC3"/>
    <w:rsid w:val="007557E2"/>
    <w:rsid w:val="00755924"/>
    <w:rsid w:val="0075691C"/>
    <w:rsid w:val="00757997"/>
    <w:rsid w:val="00760A4E"/>
    <w:rsid w:val="00761733"/>
    <w:rsid w:val="0076228D"/>
    <w:rsid w:val="00763010"/>
    <w:rsid w:val="00764B3F"/>
    <w:rsid w:val="00765901"/>
    <w:rsid w:val="007664D8"/>
    <w:rsid w:val="00766BEE"/>
    <w:rsid w:val="00767490"/>
    <w:rsid w:val="00767EA7"/>
    <w:rsid w:val="0077002F"/>
    <w:rsid w:val="00770139"/>
    <w:rsid w:val="00770999"/>
    <w:rsid w:val="007712AC"/>
    <w:rsid w:val="007727BA"/>
    <w:rsid w:val="007729B0"/>
    <w:rsid w:val="00773CFB"/>
    <w:rsid w:val="00774765"/>
    <w:rsid w:val="00775275"/>
    <w:rsid w:val="00775C41"/>
    <w:rsid w:val="0077607F"/>
    <w:rsid w:val="00776B3C"/>
    <w:rsid w:val="00776E25"/>
    <w:rsid w:val="00777C52"/>
    <w:rsid w:val="00777EE8"/>
    <w:rsid w:val="00780730"/>
    <w:rsid w:val="0078077B"/>
    <w:rsid w:val="00780B00"/>
    <w:rsid w:val="007813E8"/>
    <w:rsid w:val="00785DEA"/>
    <w:rsid w:val="00787E91"/>
    <w:rsid w:val="007903E4"/>
    <w:rsid w:val="00790DCE"/>
    <w:rsid w:val="007927B2"/>
    <w:rsid w:val="007932CC"/>
    <w:rsid w:val="0079585B"/>
    <w:rsid w:val="007A143B"/>
    <w:rsid w:val="007A2C37"/>
    <w:rsid w:val="007A2CD2"/>
    <w:rsid w:val="007A375C"/>
    <w:rsid w:val="007A37C6"/>
    <w:rsid w:val="007A4734"/>
    <w:rsid w:val="007A55FE"/>
    <w:rsid w:val="007A6437"/>
    <w:rsid w:val="007A7216"/>
    <w:rsid w:val="007A7F3B"/>
    <w:rsid w:val="007B019F"/>
    <w:rsid w:val="007B1AA3"/>
    <w:rsid w:val="007B1BB8"/>
    <w:rsid w:val="007B25D2"/>
    <w:rsid w:val="007B29BD"/>
    <w:rsid w:val="007B2E6E"/>
    <w:rsid w:val="007B64DA"/>
    <w:rsid w:val="007B69B2"/>
    <w:rsid w:val="007C0D42"/>
    <w:rsid w:val="007C0E67"/>
    <w:rsid w:val="007C119D"/>
    <w:rsid w:val="007C227F"/>
    <w:rsid w:val="007C38CE"/>
    <w:rsid w:val="007C5B9F"/>
    <w:rsid w:val="007C6E5A"/>
    <w:rsid w:val="007C7F0C"/>
    <w:rsid w:val="007D01F4"/>
    <w:rsid w:val="007D0718"/>
    <w:rsid w:val="007D2CDB"/>
    <w:rsid w:val="007D34EE"/>
    <w:rsid w:val="007D3610"/>
    <w:rsid w:val="007D3BC7"/>
    <w:rsid w:val="007D53ED"/>
    <w:rsid w:val="007D6EE4"/>
    <w:rsid w:val="007D75DF"/>
    <w:rsid w:val="007E1138"/>
    <w:rsid w:val="007E146C"/>
    <w:rsid w:val="007E1A1B"/>
    <w:rsid w:val="007E1A53"/>
    <w:rsid w:val="007E3014"/>
    <w:rsid w:val="007E385B"/>
    <w:rsid w:val="007E4A5F"/>
    <w:rsid w:val="007E4DC6"/>
    <w:rsid w:val="007E5119"/>
    <w:rsid w:val="007E5B15"/>
    <w:rsid w:val="007E5D31"/>
    <w:rsid w:val="007E67D1"/>
    <w:rsid w:val="007E68C9"/>
    <w:rsid w:val="007E6A87"/>
    <w:rsid w:val="007E7121"/>
    <w:rsid w:val="007E77E8"/>
    <w:rsid w:val="007F085C"/>
    <w:rsid w:val="007F1E44"/>
    <w:rsid w:val="007F3467"/>
    <w:rsid w:val="007F356D"/>
    <w:rsid w:val="007F45E1"/>
    <w:rsid w:val="007F478D"/>
    <w:rsid w:val="007F623D"/>
    <w:rsid w:val="007F6330"/>
    <w:rsid w:val="007F684A"/>
    <w:rsid w:val="007F6A28"/>
    <w:rsid w:val="007F784C"/>
    <w:rsid w:val="0080106E"/>
    <w:rsid w:val="008019D4"/>
    <w:rsid w:val="00806609"/>
    <w:rsid w:val="00806D87"/>
    <w:rsid w:val="00807042"/>
    <w:rsid w:val="008072E8"/>
    <w:rsid w:val="00807466"/>
    <w:rsid w:val="008101F8"/>
    <w:rsid w:val="00810CE8"/>
    <w:rsid w:val="00816563"/>
    <w:rsid w:val="00816836"/>
    <w:rsid w:val="00816E3C"/>
    <w:rsid w:val="0081737A"/>
    <w:rsid w:val="0082005B"/>
    <w:rsid w:val="0082070E"/>
    <w:rsid w:val="0082072F"/>
    <w:rsid w:val="0082124B"/>
    <w:rsid w:val="0082281B"/>
    <w:rsid w:val="00825B06"/>
    <w:rsid w:val="00826C31"/>
    <w:rsid w:val="0082735C"/>
    <w:rsid w:val="00830B0C"/>
    <w:rsid w:val="00836795"/>
    <w:rsid w:val="00836E68"/>
    <w:rsid w:val="00840782"/>
    <w:rsid w:val="00840D64"/>
    <w:rsid w:val="008415EF"/>
    <w:rsid w:val="008424D6"/>
    <w:rsid w:val="00845770"/>
    <w:rsid w:val="00846093"/>
    <w:rsid w:val="008467DD"/>
    <w:rsid w:val="00847DD8"/>
    <w:rsid w:val="00850876"/>
    <w:rsid w:val="00850E34"/>
    <w:rsid w:val="008518E8"/>
    <w:rsid w:val="00851CF0"/>
    <w:rsid w:val="008521BE"/>
    <w:rsid w:val="008529F6"/>
    <w:rsid w:val="00853F2B"/>
    <w:rsid w:val="00854FB1"/>
    <w:rsid w:val="0085513C"/>
    <w:rsid w:val="0085564E"/>
    <w:rsid w:val="008567DB"/>
    <w:rsid w:val="00857ECE"/>
    <w:rsid w:val="00857F0A"/>
    <w:rsid w:val="00860468"/>
    <w:rsid w:val="008623A7"/>
    <w:rsid w:val="00862A0A"/>
    <w:rsid w:val="0086486C"/>
    <w:rsid w:val="0086691D"/>
    <w:rsid w:val="00866C55"/>
    <w:rsid w:val="008703DE"/>
    <w:rsid w:val="008706C2"/>
    <w:rsid w:val="00870D40"/>
    <w:rsid w:val="00871C73"/>
    <w:rsid w:val="00872355"/>
    <w:rsid w:val="00873784"/>
    <w:rsid w:val="00875EDE"/>
    <w:rsid w:val="0087602B"/>
    <w:rsid w:val="00877E91"/>
    <w:rsid w:val="00880F0F"/>
    <w:rsid w:val="00881672"/>
    <w:rsid w:val="00883D21"/>
    <w:rsid w:val="00887393"/>
    <w:rsid w:val="0089096D"/>
    <w:rsid w:val="0089170E"/>
    <w:rsid w:val="0089265A"/>
    <w:rsid w:val="00895568"/>
    <w:rsid w:val="0089660C"/>
    <w:rsid w:val="008967A2"/>
    <w:rsid w:val="0089738B"/>
    <w:rsid w:val="008A0FEE"/>
    <w:rsid w:val="008A179A"/>
    <w:rsid w:val="008A1F02"/>
    <w:rsid w:val="008A24AF"/>
    <w:rsid w:val="008A254F"/>
    <w:rsid w:val="008A28B5"/>
    <w:rsid w:val="008A2DDC"/>
    <w:rsid w:val="008A386C"/>
    <w:rsid w:val="008A566D"/>
    <w:rsid w:val="008A5D70"/>
    <w:rsid w:val="008A6A96"/>
    <w:rsid w:val="008B0967"/>
    <w:rsid w:val="008B1FF1"/>
    <w:rsid w:val="008B2528"/>
    <w:rsid w:val="008B28F0"/>
    <w:rsid w:val="008B2D55"/>
    <w:rsid w:val="008B5A87"/>
    <w:rsid w:val="008B6BBF"/>
    <w:rsid w:val="008B6DCA"/>
    <w:rsid w:val="008B6E85"/>
    <w:rsid w:val="008B7517"/>
    <w:rsid w:val="008B7ADB"/>
    <w:rsid w:val="008C0586"/>
    <w:rsid w:val="008C0830"/>
    <w:rsid w:val="008C1522"/>
    <w:rsid w:val="008C2ECE"/>
    <w:rsid w:val="008C468F"/>
    <w:rsid w:val="008C659C"/>
    <w:rsid w:val="008C68EE"/>
    <w:rsid w:val="008C7BF9"/>
    <w:rsid w:val="008D2D43"/>
    <w:rsid w:val="008D5F70"/>
    <w:rsid w:val="008D755D"/>
    <w:rsid w:val="008E3A1E"/>
    <w:rsid w:val="008E6F0A"/>
    <w:rsid w:val="008E7504"/>
    <w:rsid w:val="008E7C28"/>
    <w:rsid w:val="008F288B"/>
    <w:rsid w:val="00901270"/>
    <w:rsid w:val="00901FC7"/>
    <w:rsid w:val="0090319A"/>
    <w:rsid w:val="009048FA"/>
    <w:rsid w:val="0090494B"/>
    <w:rsid w:val="00904A49"/>
    <w:rsid w:val="00904D91"/>
    <w:rsid w:val="00905352"/>
    <w:rsid w:val="00907118"/>
    <w:rsid w:val="00910A55"/>
    <w:rsid w:val="0091123C"/>
    <w:rsid w:val="009115B1"/>
    <w:rsid w:val="00911C83"/>
    <w:rsid w:val="0091361A"/>
    <w:rsid w:val="0091426B"/>
    <w:rsid w:val="00915057"/>
    <w:rsid w:val="0091536A"/>
    <w:rsid w:val="0091677E"/>
    <w:rsid w:val="009169F9"/>
    <w:rsid w:val="009176B3"/>
    <w:rsid w:val="00920826"/>
    <w:rsid w:val="00921898"/>
    <w:rsid w:val="009226A3"/>
    <w:rsid w:val="0092274B"/>
    <w:rsid w:val="00924E31"/>
    <w:rsid w:val="009251A5"/>
    <w:rsid w:val="00925AD2"/>
    <w:rsid w:val="00927021"/>
    <w:rsid w:val="00930C27"/>
    <w:rsid w:val="00932273"/>
    <w:rsid w:val="00932BE5"/>
    <w:rsid w:val="00934FF6"/>
    <w:rsid w:val="009352E7"/>
    <w:rsid w:val="00940A0F"/>
    <w:rsid w:val="00943B71"/>
    <w:rsid w:val="009451AC"/>
    <w:rsid w:val="00946551"/>
    <w:rsid w:val="0095077F"/>
    <w:rsid w:val="009511E4"/>
    <w:rsid w:val="0095235B"/>
    <w:rsid w:val="00952C95"/>
    <w:rsid w:val="00954CA4"/>
    <w:rsid w:val="0096026A"/>
    <w:rsid w:val="009605B7"/>
    <w:rsid w:val="00961441"/>
    <w:rsid w:val="00961708"/>
    <w:rsid w:val="009622E3"/>
    <w:rsid w:val="009628E1"/>
    <w:rsid w:val="0096430C"/>
    <w:rsid w:val="00965A79"/>
    <w:rsid w:val="0096668C"/>
    <w:rsid w:val="00966ABA"/>
    <w:rsid w:val="009674DB"/>
    <w:rsid w:val="00967E6C"/>
    <w:rsid w:val="0097019E"/>
    <w:rsid w:val="009703F5"/>
    <w:rsid w:val="00974630"/>
    <w:rsid w:val="0097471B"/>
    <w:rsid w:val="009749F5"/>
    <w:rsid w:val="00975AF8"/>
    <w:rsid w:val="00975F38"/>
    <w:rsid w:val="00976FA5"/>
    <w:rsid w:val="009814D7"/>
    <w:rsid w:val="00983382"/>
    <w:rsid w:val="0098378A"/>
    <w:rsid w:val="00983797"/>
    <w:rsid w:val="0098474C"/>
    <w:rsid w:val="0098552C"/>
    <w:rsid w:val="009861BE"/>
    <w:rsid w:val="0098664A"/>
    <w:rsid w:val="0098676F"/>
    <w:rsid w:val="00987464"/>
    <w:rsid w:val="00996B1E"/>
    <w:rsid w:val="00996F96"/>
    <w:rsid w:val="009A09F8"/>
    <w:rsid w:val="009A20E1"/>
    <w:rsid w:val="009A2204"/>
    <w:rsid w:val="009A2ADD"/>
    <w:rsid w:val="009A2B1E"/>
    <w:rsid w:val="009A2B29"/>
    <w:rsid w:val="009A469F"/>
    <w:rsid w:val="009A4A4F"/>
    <w:rsid w:val="009A4E02"/>
    <w:rsid w:val="009A4F23"/>
    <w:rsid w:val="009A5625"/>
    <w:rsid w:val="009A62D9"/>
    <w:rsid w:val="009A7A36"/>
    <w:rsid w:val="009B0594"/>
    <w:rsid w:val="009B2676"/>
    <w:rsid w:val="009B3E53"/>
    <w:rsid w:val="009B452E"/>
    <w:rsid w:val="009B58EA"/>
    <w:rsid w:val="009B6D7E"/>
    <w:rsid w:val="009B7C05"/>
    <w:rsid w:val="009C33D6"/>
    <w:rsid w:val="009C3A12"/>
    <w:rsid w:val="009C53A3"/>
    <w:rsid w:val="009C65EA"/>
    <w:rsid w:val="009C6BC4"/>
    <w:rsid w:val="009C7323"/>
    <w:rsid w:val="009D0198"/>
    <w:rsid w:val="009D032B"/>
    <w:rsid w:val="009D0A2D"/>
    <w:rsid w:val="009D0D43"/>
    <w:rsid w:val="009D2C1E"/>
    <w:rsid w:val="009D3909"/>
    <w:rsid w:val="009D50B4"/>
    <w:rsid w:val="009D5C4F"/>
    <w:rsid w:val="009D5E85"/>
    <w:rsid w:val="009E172C"/>
    <w:rsid w:val="009E1A5D"/>
    <w:rsid w:val="009E6437"/>
    <w:rsid w:val="009E684B"/>
    <w:rsid w:val="009E68D4"/>
    <w:rsid w:val="009E6DAB"/>
    <w:rsid w:val="009F1482"/>
    <w:rsid w:val="009F18E1"/>
    <w:rsid w:val="009F1C18"/>
    <w:rsid w:val="009F1E54"/>
    <w:rsid w:val="009F397F"/>
    <w:rsid w:val="009F4185"/>
    <w:rsid w:val="009F41FD"/>
    <w:rsid w:val="009F498F"/>
    <w:rsid w:val="009F4F8B"/>
    <w:rsid w:val="009F6959"/>
    <w:rsid w:val="009F6B31"/>
    <w:rsid w:val="00A012E7"/>
    <w:rsid w:val="00A017F7"/>
    <w:rsid w:val="00A01B6C"/>
    <w:rsid w:val="00A02ADD"/>
    <w:rsid w:val="00A02D9C"/>
    <w:rsid w:val="00A03151"/>
    <w:rsid w:val="00A054F1"/>
    <w:rsid w:val="00A06FEE"/>
    <w:rsid w:val="00A113D9"/>
    <w:rsid w:val="00A13194"/>
    <w:rsid w:val="00A1595E"/>
    <w:rsid w:val="00A20E7B"/>
    <w:rsid w:val="00A2154E"/>
    <w:rsid w:val="00A21E24"/>
    <w:rsid w:val="00A22224"/>
    <w:rsid w:val="00A23C2D"/>
    <w:rsid w:val="00A23D70"/>
    <w:rsid w:val="00A240F6"/>
    <w:rsid w:val="00A24241"/>
    <w:rsid w:val="00A25319"/>
    <w:rsid w:val="00A25C09"/>
    <w:rsid w:val="00A26836"/>
    <w:rsid w:val="00A272BE"/>
    <w:rsid w:val="00A27DEA"/>
    <w:rsid w:val="00A321DD"/>
    <w:rsid w:val="00A345A2"/>
    <w:rsid w:val="00A36907"/>
    <w:rsid w:val="00A373D0"/>
    <w:rsid w:val="00A37811"/>
    <w:rsid w:val="00A41426"/>
    <w:rsid w:val="00A41874"/>
    <w:rsid w:val="00A420C4"/>
    <w:rsid w:val="00A44EB3"/>
    <w:rsid w:val="00A44F04"/>
    <w:rsid w:val="00A46105"/>
    <w:rsid w:val="00A4626E"/>
    <w:rsid w:val="00A46A9F"/>
    <w:rsid w:val="00A47A41"/>
    <w:rsid w:val="00A50177"/>
    <w:rsid w:val="00A522B4"/>
    <w:rsid w:val="00A54A07"/>
    <w:rsid w:val="00A550F3"/>
    <w:rsid w:val="00A55954"/>
    <w:rsid w:val="00A55E40"/>
    <w:rsid w:val="00A5619D"/>
    <w:rsid w:val="00A561EA"/>
    <w:rsid w:val="00A56518"/>
    <w:rsid w:val="00A56837"/>
    <w:rsid w:val="00A56E1D"/>
    <w:rsid w:val="00A572B0"/>
    <w:rsid w:val="00A57CAA"/>
    <w:rsid w:val="00A614A6"/>
    <w:rsid w:val="00A61BAB"/>
    <w:rsid w:val="00A62894"/>
    <w:rsid w:val="00A63813"/>
    <w:rsid w:val="00A639EE"/>
    <w:rsid w:val="00A646A5"/>
    <w:rsid w:val="00A64A7F"/>
    <w:rsid w:val="00A66247"/>
    <w:rsid w:val="00A67A2A"/>
    <w:rsid w:val="00A7034A"/>
    <w:rsid w:val="00A70F7E"/>
    <w:rsid w:val="00A72F82"/>
    <w:rsid w:val="00A73BDA"/>
    <w:rsid w:val="00A740E5"/>
    <w:rsid w:val="00A74C5C"/>
    <w:rsid w:val="00A7583C"/>
    <w:rsid w:val="00A778E8"/>
    <w:rsid w:val="00A80AC1"/>
    <w:rsid w:val="00A832F7"/>
    <w:rsid w:val="00A85BD3"/>
    <w:rsid w:val="00A86A94"/>
    <w:rsid w:val="00A9119E"/>
    <w:rsid w:val="00A93E65"/>
    <w:rsid w:val="00A957C7"/>
    <w:rsid w:val="00A967EC"/>
    <w:rsid w:val="00A9693E"/>
    <w:rsid w:val="00A96E04"/>
    <w:rsid w:val="00A96E31"/>
    <w:rsid w:val="00A97D23"/>
    <w:rsid w:val="00AA00B6"/>
    <w:rsid w:val="00AA0AC1"/>
    <w:rsid w:val="00AA105B"/>
    <w:rsid w:val="00AA1E71"/>
    <w:rsid w:val="00AA2B33"/>
    <w:rsid w:val="00AA52C2"/>
    <w:rsid w:val="00AA5B99"/>
    <w:rsid w:val="00AA6D43"/>
    <w:rsid w:val="00AA6D4D"/>
    <w:rsid w:val="00AA75D9"/>
    <w:rsid w:val="00AA7CF5"/>
    <w:rsid w:val="00AB0DED"/>
    <w:rsid w:val="00AB0E28"/>
    <w:rsid w:val="00AB122F"/>
    <w:rsid w:val="00AB3096"/>
    <w:rsid w:val="00AB37EE"/>
    <w:rsid w:val="00AB3D77"/>
    <w:rsid w:val="00AB3DC0"/>
    <w:rsid w:val="00AB4953"/>
    <w:rsid w:val="00AB63ED"/>
    <w:rsid w:val="00AB7759"/>
    <w:rsid w:val="00AC0A6B"/>
    <w:rsid w:val="00AC1FD9"/>
    <w:rsid w:val="00AC4646"/>
    <w:rsid w:val="00AD05CC"/>
    <w:rsid w:val="00AD0612"/>
    <w:rsid w:val="00AD06B9"/>
    <w:rsid w:val="00AD1028"/>
    <w:rsid w:val="00AD1568"/>
    <w:rsid w:val="00AD1B88"/>
    <w:rsid w:val="00AD2198"/>
    <w:rsid w:val="00AD26C2"/>
    <w:rsid w:val="00AD758D"/>
    <w:rsid w:val="00AE115F"/>
    <w:rsid w:val="00AE12C1"/>
    <w:rsid w:val="00AE25D7"/>
    <w:rsid w:val="00AE2742"/>
    <w:rsid w:val="00AE38DF"/>
    <w:rsid w:val="00AE4807"/>
    <w:rsid w:val="00AE5009"/>
    <w:rsid w:val="00AE505E"/>
    <w:rsid w:val="00AE6063"/>
    <w:rsid w:val="00AE67CF"/>
    <w:rsid w:val="00AF2D40"/>
    <w:rsid w:val="00AF48D5"/>
    <w:rsid w:val="00AF5E83"/>
    <w:rsid w:val="00AF6A9A"/>
    <w:rsid w:val="00AF7823"/>
    <w:rsid w:val="00B004BE"/>
    <w:rsid w:val="00B021D7"/>
    <w:rsid w:val="00B046BE"/>
    <w:rsid w:val="00B1044A"/>
    <w:rsid w:val="00B117CF"/>
    <w:rsid w:val="00B11F7B"/>
    <w:rsid w:val="00B13BE0"/>
    <w:rsid w:val="00B14F19"/>
    <w:rsid w:val="00B152AD"/>
    <w:rsid w:val="00B17210"/>
    <w:rsid w:val="00B17C02"/>
    <w:rsid w:val="00B20594"/>
    <w:rsid w:val="00B21F84"/>
    <w:rsid w:val="00B22E63"/>
    <w:rsid w:val="00B23721"/>
    <w:rsid w:val="00B242D5"/>
    <w:rsid w:val="00B31FE4"/>
    <w:rsid w:val="00B32490"/>
    <w:rsid w:val="00B33839"/>
    <w:rsid w:val="00B3444A"/>
    <w:rsid w:val="00B34BC8"/>
    <w:rsid w:val="00B35C5C"/>
    <w:rsid w:val="00B37438"/>
    <w:rsid w:val="00B4101C"/>
    <w:rsid w:val="00B434D2"/>
    <w:rsid w:val="00B44871"/>
    <w:rsid w:val="00B45C9A"/>
    <w:rsid w:val="00B45DA2"/>
    <w:rsid w:val="00B47BCF"/>
    <w:rsid w:val="00B530C8"/>
    <w:rsid w:val="00B5439A"/>
    <w:rsid w:val="00B60094"/>
    <w:rsid w:val="00B6021B"/>
    <w:rsid w:val="00B62D2F"/>
    <w:rsid w:val="00B70492"/>
    <w:rsid w:val="00B70A00"/>
    <w:rsid w:val="00B70B75"/>
    <w:rsid w:val="00B70F5B"/>
    <w:rsid w:val="00B71C0C"/>
    <w:rsid w:val="00B720EA"/>
    <w:rsid w:val="00B7224C"/>
    <w:rsid w:val="00B73A98"/>
    <w:rsid w:val="00B7444E"/>
    <w:rsid w:val="00B74614"/>
    <w:rsid w:val="00B74ABB"/>
    <w:rsid w:val="00B75492"/>
    <w:rsid w:val="00B768D9"/>
    <w:rsid w:val="00B8022E"/>
    <w:rsid w:val="00B805CA"/>
    <w:rsid w:val="00B81189"/>
    <w:rsid w:val="00B820FD"/>
    <w:rsid w:val="00B8369B"/>
    <w:rsid w:val="00B86D72"/>
    <w:rsid w:val="00B86FA4"/>
    <w:rsid w:val="00B90B9F"/>
    <w:rsid w:val="00B92A47"/>
    <w:rsid w:val="00B94254"/>
    <w:rsid w:val="00B94B76"/>
    <w:rsid w:val="00B95096"/>
    <w:rsid w:val="00B9513D"/>
    <w:rsid w:val="00B95C72"/>
    <w:rsid w:val="00B97237"/>
    <w:rsid w:val="00BA0523"/>
    <w:rsid w:val="00BA36A5"/>
    <w:rsid w:val="00BA4C7C"/>
    <w:rsid w:val="00BA4E3B"/>
    <w:rsid w:val="00BA63AD"/>
    <w:rsid w:val="00BA6D05"/>
    <w:rsid w:val="00BA7995"/>
    <w:rsid w:val="00BA7EE1"/>
    <w:rsid w:val="00BB0611"/>
    <w:rsid w:val="00BB1ADD"/>
    <w:rsid w:val="00BB2597"/>
    <w:rsid w:val="00BB2699"/>
    <w:rsid w:val="00BB37C1"/>
    <w:rsid w:val="00BB40A1"/>
    <w:rsid w:val="00BB45F5"/>
    <w:rsid w:val="00BB50C1"/>
    <w:rsid w:val="00BB6AE6"/>
    <w:rsid w:val="00BB7951"/>
    <w:rsid w:val="00BC010C"/>
    <w:rsid w:val="00BC0C81"/>
    <w:rsid w:val="00BC4BFC"/>
    <w:rsid w:val="00BC4EB5"/>
    <w:rsid w:val="00BC6695"/>
    <w:rsid w:val="00BC7511"/>
    <w:rsid w:val="00BC7D93"/>
    <w:rsid w:val="00BD05C0"/>
    <w:rsid w:val="00BD1026"/>
    <w:rsid w:val="00BD25DC"/>
    <w:rsid w:val="00BD2C37"/>
    <w:rsid w:val="00BD39E8"/>
    <w:rsid w:val="00BD39F5"/>
    <w:rsid w:val="00BD5157"/>
    <w:rsid w:val="00BD612B"/>
    <w:rsid w:val="00BD6487"/>
    <w:rsid w:val="00BE00BB"/>
    <w:rsid w:val="00BE1488"/>
    <w:rsid w:val="00BE16BC"/>
    <w:rsid w:val="00BE269C"/>
    <w:rsid w:val="00BE2AFB"/>
    <w:rsid w:val="00BE333F"/>
    <w:rsid w:val="00BE3F41"/>
    <w:rsid w:val="00BE4BAE"/>
    <w:rsid w:val="00BE58C5"/>
    <w:rsid w:val="00BE7C78"/>
    <w:rsid w:val="00BF0096"/>
    <w:rsid w:val="00BF0DD1"/>
    <w:rsid w:val="00BF3118"/>
    <w:rsid w:val="00BF4746"/>
    <w:rsid w:val="00BF665D"/>
    <w:rsid w:val="00BF6F7D"/>
    <w:rsid w:val="00C00104"/>
    <w:rsid w:val="00C0012E"/>
    <w:rsid w:val="00C01D6B"/>
    <w:rsid w:val="00C01FDE"/>
    <w:rsid w:val="00C026FA"/>
    <w:rsid w:val="00C02C79"/>
    <w:rsid w:val="00C03FAF"/>
    <w:rsid w:val="00C06D91"/>
    <w:rsid w:val="00C116B9"/>
    <w:rsid w:val="00C11D11"/>
    <w:rsid w:val="00C1268B"/>
    <w:rsid w:val="00C12EF8"/>
    <w:rsid w:val="00C13F5C"/>
    <w:rsid w:val="00C1420B"/>
    <w:rsid w:val="00C14215"/>
    <w:rsid w:val="00C16B61"/>
    <w:rsid w:val="00C234B3"/>
    <w:rsid w:val="00C259B7"/>
    <w:rsid w:val="00C301ED"/>
    <w:rsid w:val="00C30752"/>
    <w:rsid w:val="00C3289B"/>
    <w:rsid w:val="00C329F3"/>
    <w:rsid w:val="00C33555"/>
    <w:rsid w:val="00C340E2"/>
    <w:rsid w:val="00C36D9F"/>
    <w:rsid w:val="00C37E87"/>
    <w:rsid w:val="00C401C1"/>
    <w:rsid w:val="00C40A77"/>
    <w:rsid w:val="00C42415"/>
    <w:rsid w:val="00C42480"/>
    <w:rsid w:val="00C43F77"/>
    <w:rsid w:val="00C44747"/>
    <w:rsid w:val="00C44791"/>
    <w:rsid w:val="00C44C18"/>
    <w:rsid w:val="00C45DB3"/>
    <w:rsid w:val="00C4673E"/>
    <w:rsid w:val="00C50F18"/>
    <w:rsid w:val="00C56206"/>
    <w:rsid w:val="00C564A3"/>
    <w:rsid w:val="00C56548"/>
    <w:rsid w:val="00C5692F"/>
    <w:rsid w:val="00C57CD6"/>
    <w:rsid w:val="00C62CE0"/>
    <w:rsid w:val="00C64BC0"/>
    <w:rsid w:val="00C65F20"/>
    <w:rsid w:val="00C6693A"/>
    <w:rsid w:val="00C675AC"/>
    <w:rsid w:val="00C70B14"/>
    <w:rsid w:val="00C71655"/>
    <w:rsid w:val="00C7281B"/>
    <w:rsid w:val="00C75533"/>
    <w:rsid w:val="00C75A06"/>
    <w:rsid w:val="00C7670F"/>
    <w:rsid w:val="00C76E58"/>
    <w:rsid w:val="00C82417"/>
    <w:rsid w:val="00C82C2C"/>
    <w:rsid w:val="00C83576"/>
    <w:rsid w:val="00C87656"/>
    <w:rsid w:val="00C90C78"/>
    <w:rsid w:val="00C956E1"/>
    <w:rsid w:val="00C959E4"/>
    <w:rsid w:val="00C9600E"/>
    <w:rsid w:val="00C964F5"/>
    <w:rsid w:val="00C96AD0"/>
    <w:rsid w:val="00C97542"/>
    <w:rsid w:val="00CA0C6B"/>
    <w:rsid w:val="00CA16B2"/>
    <w:rsid w:val="00CA42F2"/>
    <w:rsid w:val="00CA4C88"/>
    <w:rsid w:val="00CA7849"/>
    <w:rsid w:val="00CB11D9"/>
    <w:rsid w:val="00CB26C8"/>
    <w:rsid w:val="00CB5F14"/>
    <w:rsid w:val="00CB7B8A"/>
    <w:rsid w:val="00CC1701"/>
    <w:rsid w:val="00CC1AC9"/>
    <w:rsid w:val="00CC2732"/>
    <w:rsid w:val="00CC419B"/>
    <w:rsid w:val="00CC60BD"/>
    <w:rsid w:val="00CC655A"/>
    <w:rsid w:val="00CD00CF"/>
    <w:rsid w:val="00CD2576"/>
    <w:rsid w:val="00CD38B9"/>
    <w:rsid w:val="00CD51D5"/>
    <w:rsid w:val="00CD63E1"/>
    <w:rsid w:val="00CD66F4"/>
    <w:rsid w:val="00CD6758"/>
    <w:rsid w:val="00CD7B17"/>
    <w:rsid w:val="00CE2505"/>
    <w:rsid w:val="00CE2FD9"/>
    <w:rsid w:val="00CE4320"/>
    <w:rsid w:val="00CE51E5"/>
    <w:rsid w:val="00CE5536"/>
    <w:rsid w:val="00CE6FDC"/>
    <w:rsid w:val="00CF08D4"/>
    <w:rsid w:val="00CF0ACA"/>
    <w:rsid w:val="00CF1D2E"/>
    <w:rsid w:val="00CF4A93"/>
    <w:rsid w:val="00CF4E7C"/>
    <w:rsid w:val="00CF580E"/>
    <w:rsid w:val="00CF74C1"/>
    <w:rsid w:val="00D01384"/>
    <w:rsid w:val="00D025CA"/>
    <w:rsid w:val="00D02AFD"/>
    <w:rsid w:val="00D041FB"/>
    <w:rsid w:val="00D04292"/>
    <w:rsid w:val="00D04406"/>
    <w:rsid w:val="00D05169"/>
    <w:rsid w:val="00D056F0"/>
    <w:rsid w:val="00D05F30"/>
    <w:rsid w:val="00D06EB1"/>
    <w:rsid w:val="00D07960"/>
    <w:rsid w:val="00D07A87"/>
    <w:rsid w:val="00D07D32"/>
    <w:rsid w:val="00D1045D"/>
    <w:rsid w:val="00D1099B"/>
    <w:rsid w:val="00D10DBC"/>
    <w:rsid w:val="00D169F9"/>
    <w:rsid w:val="00D16BED"/>
    <w:rsid w:val="00D17124"/>
    <w:rsid w:val="00D20414"/>
    <w:rsid w:val="00D21163"/>
    <w:rsid w:val="00D21281"/>
    <w:rsid w:val="00D22FA8"/>
    <w:rsid w:val="00D2458D"/>
    <w:rsid w:val="00D27D1C"/>
    <w:rsid w:val="00D314D1"/>
    <w:rsid w:val="00D316E0"/>
    <w:rsid w:val="00D3170E"/>
    <w:rsid w:val="00D3193D"/>
    <w:rsid w:val="00D344A7"/>
    <w:rsid w:val="00D35D12"/>
    <w:rsid w:val="00D36006"/>
    <w:rsid w:val="00D36943"/>
    <w:rsid w:val="00D370CD"/>
    <w:rsid w:val="00D418C1"/>
    <w:rsid w:val="00D42257"/>
    <w:rsid w:val="00D44AED"/>
    <w:rsid w:val="00D44EB7"/>
    <w:rsid w:val="00D466E1"/>
    <w:rsid w:val="00D46885"/>
    <w:rsid w:val="00D47134"/>
    <w:rsid w:val="00D472B0"/>
    <w:rsid w:val="00D512C9"/>
    <w:rsid w:val="00D51456"/>
    <w:rsid w:val="00D51C10"/>
    <w:rsid w:val="00D5201D"/>
    <w:rsid w:val="00D533FD"/>
    <w:rsid w:val="00D5413F"/>
    <w:rsid w:val="00D548FE"/>
    <w:rsid w:val="00D55AAE"/>
    <w:rsid w:val="00D60307"/>
    <w:rsid w:val="00D64112"/>
    <w:rsid w:val="00D641B2"/>
    <w:rsid w:val="00D65890"/>
    <w:rsid w:val="00D65E94"/>
    <w:rsid w:val="00D66A69"/>
    <w:rsid w:val="00D66DFE"/>
    <w:rsid w:val="00D70E43"/>
    <w:rsid w:val="00D711C2"/>
    <w:rsid w:val="00D7394B"/>
    <w:rsid w:val="00D7414D"/>
    <w:rsid w:val="00D77649"/>
    <w:rsid w:val="00D8140E"/>
    <w:rsid w:val="00D81CDC"/>
    <w:rsid w:val="00D820D5"/>
    <w:rsid w:val="00D83095"/>
    <w:rsid w:val="00D84F00"/>
    <w:rsid w:val="00D8534C"/>
    <w:rsid w:val="00D905FF"/>
    <w:rsid w:val="00D92574"/>
    <w:rsid w:val="00D958CA"/>
    <w:rsid w:val="00DA0734"/>
    <w:rsid w:val="00DA08E4"/>
    <w:rsid w:val="00DA0DFF"/>
    <w:rsid w:val="00DA3460"/>
    <w:rsid w:val="00DA3C04"/>
    <w:rsid w:val="00DA615A"/>
    <w:rsid w:val="00DA6D30"/>
    <w:rsid w:val="00DB36B1"/>
    <w:rsid w:val="00DB4B6A"/>
    <w:rsid w:val="00DB4C29"/>
    <w:rsid w:val="00DC09FB"/>
    <w:rsid w:val="00DC0F77"/>
    <w:rsid w:val="00DC24DA"/>
    <w:rsid w:val="00DC2921"/>
    <w:rsid w:val="00DC465B"/>
    <w:rsid w:val="00DC5C0F"/>
    <w:rsid w:val="00DC7D22"/>
    <w:rsid w:val="00DD097D"/>
    <w:rsid w:val="00DD17A9"/>
    <w:rsid w:val="00DD61D2"/>
    <w:rsid w:val="00DD6B8D"/>
    <w:rsid w:val="00DE16E6"/>
    <w:rsid w:val="00DE2310"/>
    <w:rsid w:val="00DE3C8C"/>
    <w:rsid w:val="00DE43C4"/>
    <w:rsid w:val="00DE593D"/>
    <w:rsid w:val="00DE6074"/>
    <w:rsid w:val="00DE6A18"/>
    <w:rsid w:val="00DF0295"/>
    <w:rsid w:val="00DF10E0"/>
    <w:rsid w:val="00DF1C5E"/>
    <w:rsid w:val="00DF1F17"/>
    <w:rsid w:val="00DF2766"/>
    <w:rsid w:val="00DF4AE2"/>
    <w:rsid w:val="00DF5A43"/>
    <w:rsid w:val="00DF669C"/>
    <w:rsid w:val="00DF7333"/>
    <w:rsid w:val="00E001EA"/>
    <w:rsid w:val="00E0068B"/>
    <w:rsid w:val="00E01B65"/>
    <w:rsid w:val="00E03BF9"/>
    <w:rsid w:val="00E03C35"/>
    <w:rsid w:val="00E063A8"/>
    <w:rsid w:val="00E06672"/>
    <w:rsid w:val="00E07C69"/>
    <w:rsid w:val="00E119EF"/>
    <w:rsid w:val="00E13986"/>
    <w:rsid w:val="00E13A9D"/>
    <w:rsid w:val="00E14A10"/>
    <w:rsid w:val="00E15782"/>
    <w:rsid w:val="00E15C2D"/>
    <w:rsid w:val="00E16669"/>
    <w:rsid w:val="00E1775F"/>
    <w:rsid w:val="00E201B0"/>
    <w:rsid w:val="00E23531"/>
    <w:rsid w:val="00E25640"/>
    <w:rsid w:val="00E2621F"/>
    <w:rsid w:val="00E26FB9"/>
    <w:rsid w:val="00E302CA"/>
    <w:rsid w:val="00E31AF9"/>
    <w:rsid w:val="00E33B1D"/>
    <w:rsid w:val="00E33D70"/>
    <w:rsid w:val="00E349FD"/>
    <w:rsid w:val="00E36859"/>
    <w:rsid w:val="00E37144"/>
    <w:rsid w:val="00E4074F"/>
    <w:rsid w:val="00E41FB3"/>
    <w:rsid w:val="00E42106"/>
    <w:rsid w:val="00E43190"/>
    <w:rsid w:val="00E5105B"/>
    <w:rsid w:val="00E511AE"/>
    <w:rsid w:val="00E5427D"/>
    <w:rsid w:val="00E5479F"/>
    <w:rsid w:val="00E549A0"/>
    <w:rsid w:val="00E54ECE"/>
    <w:rsid w:val="00E56C5A"/>
    <w:rsid w:val="00E57A52"/>
    <w:rsid w:val="00E60629"/>
    <w:rsid w:val="00E6395D"/>
    <w:rsid w:val="00E63B4F"/>
    <w:rsid w:val="00E66D9E"/>
    <w:rsid w:val="00E675C2"/>
    <w:rsid w:val="00E70CEB"/>
    <w:rsid w:val="00E71988"/>
    <w:rsid w:val="00E71E12"/>
    <w:rsid w:val="00E7282F"/>
    <w:rsid w:val="00E72AA9"/>
    <w:rsid w:val="00E7382F"/>
    <w:rsid w:val="00E7428B"/>
    <w:rsid w:val="00E74CD9"/>
    <w:rsid w:val="00E7603F"/>
    <w:rsid w:val="00E76506"/>
    <w:rsid w:val="00E772E7"/>
    <w:rsid w:val="00E804E8"/>
    <w:rsid w:val="00E8129A"/>
    <w:rsid w:val="00E8215D"/>
    <w:rsid w:val="00E823C1"/>
    <w:rsid w:val="00E82FF3"/>
    <w:rsid w:val="00E85F89"/>
    <w:rsid w:val="00E86DA4"/>
    <w:rsid w:val="00E87D97"/>
    <w:rsid w:val="00E92003"/>
    <w:rsid w:val="00E9335E"/>
    <w:rsid w:val="00E93F8D"/>
    <w:rsid w:val="00E94030"/>
    <w:rsid w:val="00E942DC"/>
    <w:rsid w:val="00E948CF"/>
    <w:rsid w:val="00E9550E"/>
    <w:rsid w:val="00E95C2D"/>
    <w:rsid w:val="00EA1112"/>
    <w:rsid w:val="00EA19BC"/>
    <w:rsid w:val="00EA225D"/>
    <w:rsid w:val="00EA23BF"/>
    <w:rsid w:val="00EA23F1"/>
    <w:rsid w:val="00EA2520"/>
    <w:rsid w:val="00EA3509"/>
    <w:rsid w:val="00EA4CFF"/>
    <w:rsid w:val="00EA5126"/>
    <w:rsid w:val="00EA791F"/>
    <w:rsid w:val="00EB173C"/>
    <w:rsid w:val="00EB280C"/>
    <w:rsid w:val="00EB30AD"/>
    <w:rsid w:val="00EB3A1C"/>
    <w:rsid w:val="00EB3ABD"/>
    <w:rsid w:val="00EB4260"/>
    <w:rsid w:val="00EB6BB4"/>
    <w:rsid w:val="00EB7473"/>
    <w:rsid w:val="00EB7651"/>
    <w:rsid w:val="00EC026D"/>
    <w:rsid w:val="00EC0C70"/>
    <w:rsid w:val="00EC1865"/>
    <w:rsid w:val="00EC2916"/>
    <w:rsid w:val="00EC3762"/>
    <w:rsid w:val="00EC385D"/>
    <w:rsid w:val="00EC4A6D"/>
    <w:rsid w:val="00EC4D47"/>
    <w:rsid w:val="00EC590B"/>
    <w:rsid w:val="00EC7B96"/>
    <w:rsid w:val="00ED2745"/>
    <w:rsid w:val="00ED6473"/>
    <w:rsid w:val="00ED6B8E"/>
    <w:rsid w:val="00ED6DE7"/>
    <w:rsid w:val="00ED6F74"/>
    <w:rsid w:val="00ED7249"/>
    <w:rsid w:val="00ED725C"/>
    <w:rsid w:val="00EE1E1C"/>
    <w:rsid w:val="00EE2ADF"/>
    <w:rsid w:val="00EE43D0"/>
    <w:rsid w:val="00EE4E83"/>
    <w:rsid w:val="00EE6FA8"/>
    <w:rsid w:val="00EF1A37"/>
    <w:rsid w:val="00EF1D26"/>
    <w:rsid w:val="00EF2E8B"/>
    <w:rsid w:val="00EF3C74"/>
    <w:rsid w:val="00EF411E"/>
    <w:rsid w:val="00EF5455"/>
    <w:rsid w:val="00EF6093"/>
    <w:rsid w:val="00EF6572"/>
    <w:rsid w:val="00F013B3"/>
    <w:rsid w:val="00F028DF"/>
    <w:rsid w:val="00F02BF8"/>
    <w:rsid w:val="00F038A5"/>
    <w:rsid w:val="00F044C3"/>
    <w:rsid w:val="00F04830"/>
    <w:rsid w:val="00F04A29"/>
    <w:rsid w:val="00F0500D"/>
    <w:rsid w:val="00F0625D"/>
    <w:rsid w:val="00F06A96"/>
    <w:rsid w:val="00F07884"/>
    <w:rsid w:val="00F11E2E"/>
    <w:rsid w:val="00F12B6A"/>
    <w:rsid w:val="00F14520"/>
    <w:rsid w:val="00F147D9"/>
    <w:rsid w:val="00F14C59"/>
    <w:rsid w:val="00F15B02"/>
    <w:rsid w:val="00F1753A"/>
    <w:rsid w:val="00F20A37"/>
    <w:rsid w:val="00F21060"/>
    <w:rsid w:val="00F21A3B"/>
    <w:rsid w:val="00F21AE6"/>
    <w:rsid w:val="00F22E81"/>
    <w:rsid w:val="00F25895"/>
    <w:rsid w:val="00F25EC9"/>
    <w:rsid w:val="00F26036"/>
    <w:rsid w:val="00F268D3"/>
    <w:rsid w:val="00F26D33"/>
    <w:rsid w:val="00F27532"/>
    <w:rsid w:val="00F27C7C"/>
    <w:rsid w:val="00F31D3B"/>
    <w:rsid w:val="00F31E0D"/>
    <w:rsid w:val="00F326DE"/>
    <w:rsid w:val="00F376AE"/>
    <w:rsid w:val="00F40B7C"/>
    <w:rsid w:val="00F4259E"/>
    <w:rsid w:val="00F42AA7"/>
    <w:rsid w:val="00F451ED"/>
    <w:rsid w:val="00F47CE5"/>
    <w:rsid w:val="00F47D2D"/>
    <w:rsid w:val="00F5151C"/>
    <w:rsid w:val="00F54BFD"/>
    <w:rsid w:val="00F57D70"/>
    <w:rsid w:val="00F60BE7"/>
    <w:rsid w:val="00F620CD"/>
    <w:rsid w:val="00F63A0A"/>
    <w:rsid w:val="00F63C9A"/>
    <w:rsid w:val="00F67225"/>
    <w:rsid w:val="00F73ABE"/>
    <w:rsid w:val="00F74723"/>
    <w:rsid w:val="00F7610C"/>
    <w:rsid w:val="00F7611E"/>
    <w:rsid w:val="00F76ED9"/>
    <w:rsid w:val="00F826B5"/>
    <w:rsid w:val="00F84141"/>
    <w:rsid w:val="00F8494E"/>
    <w:rsid w:val="00F8702F"/>
    <w:rsid w:val="00F90031"/>
    <w:rsid w:val="00F92E48"/>
    <w:rsid w:val="00F93152"/>
    <w:rsid w:val="00F95787"/>
    <w:rsid w:val="00F95EBA"/>
    <w:rsid w:val="00FA17A6"/>
    <w:rsid w:val="00FA2080"/>
    <w:rsid w:val="00FA2818"/>
    <w:rsid w:val="00FA40D9"/>
    <w:rsid w:val="00FA7407"/>
    <w:rsid w:val="00FA7723"/>
    <w:rsid w:val="00FB04BD"/>
    <w:rsid w:val="00FB09AD"/>
    <w:rsid w:val="00FB0CB0"/>
    <w:rsid w:val="00FB266F"/>
    <w:rsid w:val="00FB3BD5"/>
    <w:rsid w:val="00FB433C"/>
    <w:rsid w:val="00FB6783"/>
    <w:rsid w:val="00FB7C8D"/>
    <w:rsid w:val="00FC1BC5"/>
    <w:rsid w:val="00FC1BEB"/>
    <w:rsid w:val="00FC20A9"/>
    <w:rsid w:val="00FC4DF9"/>
    <w:rsid w:val="00FC6774"/>
    <w:rsid w:val="00FD017F"/>
    <w:rsid w:val="00FD04AB"/>
    <w:rsid w:val="00FD0BCE"/>
    <w:rsid w:val="00FD0DA1"/>
    <w:rsid w:val="00FD43D6"/>
    <w:rsid w:val="00FD4A49"/>
    <w:rsid w:val="00FD74B0"/>
    <w:rsid w:val="00FE1792"/>
    <w:rsid w:val="00FE3795"/>
    <w:rsid w:val="00FE56DC"/>
    <w:rsid w:val="00FF04C3"/>
    <w:rsid w:val="00FF0F80"/>
    <w:rsid w:val="00FF1B6B"/>
    <w:rsid w:val="00FF2D2C"/>
    <w:rsid w:val="00FF3127"/>
    <w:rsid w:val="00FF4829"/>
    <w:rsid w:val="00FF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3B274D"/>
  <w15:docId w15:val="{B2E99138-C05C-724A-AB16-D6CB765F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84C"/>
    <w:pPr>
      <w:spacing w:before="120" w:after="120"/>
    </w:pPr>
    <w:rPr>
      <w:rFonts w:ascii="Gotham Light" w:hAnsi="Gotham Light"/>
      <w:color w:val="2A2723"/>
      <w:sz w:val="24"/>
      <w:szCs w:val="22"/>
    </w:rPr>
  </w:style>
  <w:style w:type="paragraph" w:styleId="Heading1">
    <w:name w:val="heading 1"/>
    <w:basedOn w:val="Normal"/>
    <w:next w:val="Normal"/>
    <w:link w:val="Heading1Char"/>
    <w:autoRedefine/>
    <w:uiPriority w:val="9"/>
    <w:qFormat/>
    <w:rsid w:val="008A2DDC"/>
    <w:pPr>
      <w:keepNext/>
      <w:keepLines/>
      <w:spacing w:before="240"/>
      <w:outlineLvl w:val="0"/>
    </w:pPr>
    <w:rPr>
      <w:rFonts w:ascii="Gotham Bold" w:hAnsi="Gotham Bold"/>
      <w:bCs/>
      <w:noProof/>
      <w:color w:val="404040" w:themeColor="text1" w:themeTint="BF"/>
      <w:sz w:val="36"/>
      <w:szCs w:val="28"/>
      <w:lang w:eastAsia="en-CA"/>
    </w:rPr>
  </w:style>
  <w:style w:type="paragraph" w:styleId="Heading2">
    <w:name w:val="heading 2"/>
    <w:basedOn w:val="Normal"/>
    <w:next w:val="Normal"/>
    <w:link w:val="Heading2Char"/>
    <w:autoRedefine/>
    <w:uiPriority w:val="9"/>
    <w:unhideWhenUsed/>
    <w:qFormat/>
    <w:rsid w:val="008A2DDC"/>
    <w:pPr>
      <w:keepNext/>
      <w:keepLines/>
      <w:tabs>
        <w:tab w:val="left" w:pos="993"/>
      </w:tabs>
      <w:spacing w:before="240"/>
      <w:outlineLvl w:val="1"/>
    </w:pPr>
    <w:rPr>
      <w:rFonts w:ascii="Gotham Medium" w:hAnsi="Gotham Medium"/>
      <w:bCs/>
      <w:sz w:val="32"/>
      <w:szCs w:val="26"/>
    </w:rPr>
  </w:style>
  <w:style w:type="paragraph" w:styleId="Heading3">
    <w:name w:val="heading 3"/>
    <w:basedOn w:val="Normal"/>
    <w:next w:val="Normal"/>
    <w:link w:val="Heading3Char"/>
    <w:uiPriority w:val="9"/>
    <w:unhideWhenUsed/>
    <w:qFormat/>
    <w:rsid w:val="00B14F19"/>
    <w:pPr>
      <w:keepNext/>
      <w:keepLines/>
      <w:spacing w:before="240"/>
      <w:outlineLvl w:val="2"/>
    </w:pPr>
    <w:rPr>
      <w:rFonts w:ascii="Gotham Medium" w:hAnsi="Gotham Medium"/>
      <w:bCs/>
      <w:color w:val="404040" w:themeColor="text1" w:themeTint="BF"/>
      <w:sz w:val="28"/>
    </w:rPr>
  </w:style>
  <w:style w:type="paragraph" w:styleId="Heading4">
    <w:name w:val="heading 4"/>
    <w:basedOn w:val="Normal"/>
    <w:next w:val="Normal"/>
    <w:link w:val="Heading4Char"/>
    <w:uiPriority w:val="9"/>
    <w:unhideWhenUsed/>
    <w:qFormat/>
    <w:rsid w:val="007F784C"/>
    <w:pPr>
      <w:keepNext/>
      <w:keepLines/>
      <w:spacing w:before="200"/>
      <w:outlineLvl w:val="3"/>
    </w:pPr>
    <w:rPr>
      <w:rFonts w:asciiTheme="majorHAnsi" w:eastAsiaTheme="majorEastAsia" w:hAnsiTheme="majorHAnsi" w:cstheme="majorBidi"/>
      <w:b/>
      <w:bCs/>
      <w:i/>
      <w:iCs/>
      <w:color w:val="5B9BD5" w:themeColor="accent1"/>
      <w:sz w:val="22"/>
    </w:rPr>
  </w:style>
  <w:style w:type="paragraph" w:styleId="Heading5">
    <w:name w:val="heading 5"/>
    <w:basedOn w:val="Normal"/>
    <w:next w:val="Normal"/>
    <w:link w:val="Heading5Char"/>
    <w:uiPriority w:val="9"/>
    <w:unhideWhenUsed/>
    <w:qFormat/>
    <w:rsid w:val="007F784C"/>
    <w:pPr>
      <w:spacing w:before="320" w:line="252" w:lineRule="auto"/>
      <w:jc w:val="center"/>
      <w:outlineLvl w:val="4"/>
    </w:pPr>
    <w:rPr>
      <w:rFonts w:asciiTheme="majorHAnsi" w:eastAsiaTheme="majorEastAsia" w:hAnsiTheme="majorHAnsi" w:cstheme="majorBidi"/>
      <w:caps/>
      <w:color w:val="823B0B" w:themeColor="accent2" w:themeShade="7F"/>
      <w:spacing w:val="10"/>
      <w:sz w:val="22"/>
      <w:lang w:bidi="en-US"/>
    </w:rPr>
  </w:style>
  <w:style w:type="paragraph" w:styleId="Heading6">
    <w:name w:val="heading 6"/>
    <w:basedOn w:val="Normal"/>
    <w:next w:val="Normal"/>
    <w:link w:val="Heading6Char"/>
    <w:uiPriority w:val="9"/>
    <w:unhideWhenUsed/>
    <w:qFormat/>
    <w:rsid w:val="007F784C"/>
    <w:pPr>
      <w:spacing w:line="252" w:lineRule="auto"/>
      <w:jc w:val="center"/>
      <w:outlineLvl w:val="5"/>
    </w:pPr>
    <w:rPr>
      <w:rFonts w:asciiTheme="majorHAnsi" w:eastAsiaTheme="majorEastAsia" w:hAnsiTheme="majorHAnsi" w:cstheme="majorBidi"/>
      <w:caps/>
      <w:color w:val="C45911" w:themeColor="accent2" w:themeShade="BF"/>
      <w:spacing w:val="10"/>
      <w:sz w:val="22"/>
      <w:lang w:bidi="en-US"/>
    </w:rPr>
  </w:style>
  <w:style w:type="paragraph" w:styleId="Heading7">
    <w:name w:val="heading 7"/>
    <w:basedOn w:val="Normal"/>
    <w:next w:val="Normal"/>
    <w:link w:val="Heading7Char"/>
    <w:uiPriority w:val="9"/>
    <w:unhideWhenUsed/>
    <w:qFormat/>
    <w:rsid w:val="007F784C"/>
    <w:pPr>
      <w:spacing w:line="252" w:lineRule="auto"/>
      <w:jc w:val="center"/>
      <w:outlineLvl w:val="6"/>
    </w:pPr>
    <w:rPr>
      <w:rFonts w:asciiTheme="majorHAnsi" w:eastAsiaTheme="majorEastAsia" w:hAnsiTheme="majorHAnsi" w:cstheme="majorBidi"/>
      <w:i/>
      <w:iCs/>
      <w:caps/>
      <w:color w:val="C45911" w:themeColor="accent2" w:themeShade="BF"/>
      <w:spacing w:val="10"/>
      <w:sz w:val="22"/>
      <w:lang w:bidi="en-US"/>
    </w:rPr>
  </w:style>
  <w:style w:type="paragraph" w:styleId="Heading8">
    <w:name w:val="heading 8"/>
    <w:basedOn w:val="Normal"/>
    <w:next w:val="Normal"/>
    <w:link w:val="Heading8Char"/>
    <w:uiPriority w:val="9"/>
    <w:semiHidden/>
    <w:unhideWhenUsed/>
    <w:qFormat/>
    <w:rsid w:val="007F784C"/>
    <w:pPr>
      <w:spacing w:line="252" w:lineRule="auto"/>
      <w:jc w:val="center"/>
      <w:outlineLvl w:val="7"/>
    </w:pPr>
    <w:rPr>
      <w:rFonts w:asciiTheme="majorHAnsi" w:eastAsiaTheme="majorEastAsia" w:hAnsiTheme="majorHAnsi" w:cstheme="majorBidi"/>
      <w:caps/>
      <w:spacing w:val="10"/>
      <w:sz w:val="20"/>
      <w:lang w:bidi="en-US"/>
    </w:rPr>
  </w:style>
  <w:style w:type="paragraph" w:styleId="Heading9">
    <w:name w:val="heading 9"/>
    <w:basedOn w:val="Normal"/>
    <w:next w:val="Normal"/>
    <w:link w:val="Heading9Char"/>
    <w:uiPriority w:val="9"/>
    <w:semiHidden/>
    <w:unhideWhenUsed/>
    <w:qFormat/>
    <w:rsid w:val="007F784C"/>
    <w:pPr>
      <w:spacing w:line="252" w:lineRule="auto"/>
      <w:jc w:val="center"/>
      <w:outlineLvl w:val="8"/>
    </w:pPr>
    <w:rPr>
      <w:rFonts w:asciiTheme="majorHAnsi" w:eastAsiaTheme="majorEastAsia" w:hAnsiTheme="majorHAnsi" w:cstheme="majorBidi"/>
      <w:i/>
      <w:iCs/>
      <w:caps/>
      <w:spacing w:val="10"/>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DDC"/>
    <w:rPr>
      <w:rFonts w:ascii="Gotham Bold" w:hAnsi="Gotham Bold"/>
      <w:bCs/>
      <w:noProof/>
      <w:color w:val="404040" w:themeColor="text1" w:themeTint="BF"/>
      <w:sz w:val="36"/>
      <w:szCs w:val="28"/>
      <w:lang w:eastAsia="en-CA"/>
    </w:rPr>
  </w:style>
  <w:style w:type="character" w:customStyle="1" w:styleId="Heading2Char">
    <w:name w:val="Heading 2 Char"/>
    <w:basedOn w:val="DefaultParagraphFont"/>
    <w:link w:val="Heading2"/>
    <w:uiPriority w:val="9"/>
    <w:rsid w:val="008A2DDC"/>
    <w:rPr>
      <w:rFonts w:ascii="Gotham Medium" w:hAnsi="Gotham Medium"/>
      <w:bCs/>
      <w:color w:val="2A2723"/>
      <w:sz w:val="32"/>
      <w:szCs w:val="26"/>
    </w:rPr>
  </w:style>
  <w:style w:type="character" w:customStyle="1" w:styleId="Heading3Char">
    <w:name w:val="Heading 3 Char"/>
    <w:basedOn w:val="DefaultParagraphFont"/>
    <w:link w:val="Heading3"/>
    <w:uiPriority w:val="9"/>
    <w:rsid w:val="00B14F19"/>
    <w:rPr>
      <w:rFonts w:ascii="Gotham Medium" w:hAnsi="Gotham Medium"/>
      <w:bCs/>
      <w:color w:val="404040" w:themeColor="text1" w:themeTint="BF"/>
      <w:sz w:val="28"/>
      <w:szCs w:val="22"/>
    </w:rPr>
  </w:style>
  <w:style w:type="character" w:customStyle="1" w:styleId="Heading4Char">
    <w:name w:val="Heading 4 Char"/>
    <w:basedOn w:val="DefaultParagraphFont"/>
    <w:link w:val="Heading4"/>
    <w:uiPriority w:val="9"/>
    <w:rsid w:val="007F784C"/>
    <w:rPr>
      <w:rFonts w:asciiTheme="majorHAnsi" w:eastAsiaTheme="majorEastAsia" w:hAnsiTheme="majorHAnsi" w:cstheme="majorBidi"/>
      <w:b/>
      <w:bCs/>
      <w:i/>
      <w:iCs/>
      <w:color w:val="5B9BD5" w:themeColor="accent1"/>
      <w:sz w:val="22"/>
      <w:szCs w:val="22"/>
    </w:rPr>
  </w:style>
  <w:style w:type="paragraph" w:styleId="Header">
    <w:name w:val="header"/>
    <w:basedOn w:val="Normal"/>
    <w:link w:val="HeaderChar"/>
    <w:uiPriority w:val="99"/>
    <w:unhideWhenUsed/>
    <w:rsid w:val="007F784C"/>
    <w:pPr>
      <w:tabs>
        <w:tab w:val="center" w:pos="4680"/>
        <w:tab w:val="right" w:pos="9360"/>
      </w:tabs>
    </w:pPr>
  </w:style>
  <w:style w:type="character" w:customStyle="1" w:styleId="HeaderChar">
    <w:name w:val="Header Char"/>
    <w:basedOn w:val="DefaultParagraphFont"/>
    <w:link w:val="Header"/>
    <w:uiPriority w:val="99"/>
    <w:rsid w:val="007F784C"/>
    <w:rPr>
      <w:rFonts w:ascii="Gotham Light" w:hAnsi="Gotham Light"/>
      <w:color w:val="2A2723"/>
      <w:sz w:val="24"/>
      <w:szCs w:val="22"/>
    </w:rPr>
  </w:style>
  <w:style w:type="paragraph" w:styleId="Footer">
    <w:name w:val="footer"/>
    <w:basedOn w:val="Normal"/>
    <w:link w:val="FooterChar"/>
    <w:uiPriority w:val="99"/>
    <w:unhideWhenUsed/>
    <w:rsid w:val="007F784C"/>
    <w:pPr>
      <w:tabs>
        <w:tab w:val="center" w:pos="4680"/>
        <w:tab w:val="right" w:pos="9360"/>
      </w:tabs>
    </w:pPr>
  </w:style>
  <w:style w:type="character" w:customStyle="1" w:styleId="FooterChar">
    <w:name w:val="Footer Char"/>
    <w:basedOn w:val="DefaultParagraphFont"/>
    <w:link w:val="Footer"/>
    <w:uiPriority w:val="99"/>
    <w:rsid w:val="007F784C"/>
    <w:rPr>
      <w:rFonts w:ascii="Gotham Light" w:hAnsi="Gotham Light"/>
      <w:color w:val="2A2723"/>
      <w:sz w:val="24"/>
      <w:szCs w:val="22"/>
    </w:rPr>
  </w:style>
  <w:style w:type="paragraph" w:styleId="BalloonText">
    <w:name w:val="Balloon Text"/>
    <w:basedOn w:val="Normal"/>
    <w:link w:val="BalloonTextChar"/>
    <w:uiPriority w:val="99"/>
    <w:semiHidden/>
    <w:unhideWhenUsed/>
    <w:rsid w:val="007F784C"/>
    <w:rPr>
      <w:rFonts w:ascii="Tahoma" w:hAnsi="Tahoma" w:cs="Tahoma"/>
      <w:sz w:val="16"/>
      <w:szCs w:val="16"/>
    </w:rPr>
  </w:style>
  <w:style w:type="character" w:customStyle="1" w:styleId="BalloonTextChar">
    <w:name w:val="Balloon Text Char"/>
    <w:basedOn w:val="DefaultParagraphFont"/>
    <w:link w:val="BalloonText"/>
    <w:uiPriority w:val="99"/>
    <w:semiHidden/>
    <w:rsid w:val="007F784C"/>
    <w:rPr>
      <w:rFonts w:ascii="Tahoma" w:hAnsi="Tahoma" w:cs="Tahoma"/>
      <w:color w:val="2A2723"/>
      <w:sz w:val="16"/>
      <w:szCs w:val="16"/>
    </w:rPr>
  </w:style>
  <w:style w:type="table" w:styleId="TableGrid">
    <w:name w:val="Table Grid"/>
    <w:basedOn w:val="TableNormal"/>
    <w:uiPriority w:val="59"/>
    <w:rsid w:val="007F7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7F78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itle">
    <w:name w:val="Title"/>
    <w:basedOn w:val="Normal"/>
    <w:next w:val="Normal"/>
    <w:link w:val="TitleChar"/>
    <w:uiPriority w:val="10"/>
    <w:qFormat/>
    <w:rsid w:val="00EA23F1"/>
    <w:rPr>
      <w:rFonts w:ascii="Gotham Bold" w:hAnsi="Gotham Bold"/>
      <w:b/>
      <w:sz w:val="52"/>
      <w:szCs w:val="52"/>
    </w:rPr>
  </w:style>
  <w:style w:type="character" w:customStyle="1" w:styleId="TitleChar">
    <w:name w:val="Title Char"/>
    <w:basedOn w:val="DefaultParagraphFont"/>
    <w:link w:val="Title"/>
    <w:uiPriority w:val="10"/>
    <w:rsid w:val="00EA23F1"/>
    <w:rPr>
      <w:rFonts w:ascii="Gotham Bold" w:hAnsi="Gotham Bold"/>
      <w:b/>
      <w:color w:val="2A2723"/>
      <w:sz w:val="52"/>
      <w:szCs w:val="52"/>
    </w:rPr>
  </w:style>
  <w:style w:type="character" w:styleId="Emphasis">
    <w:name w:val="Emphasis"/>
    <w:basedOn w:val="DefaultParagraphFont"/>
    <w:uiPriority w:val="20"/>
    <w:qFormat/>
    <w:rsid w:val="007F784C"/>
    <w:rPr>
      <w:rFonts w:ascii="Calibri" w:hAnsi="Calibri"/>
      <w:iCs/>
      <w:color w:val="3695D8"/>
      <w:spacing w:val="20"/>
    </w:rPr>
  </w:style>
  <w:style w:type="character" w:styleId="Strong">
    <w:name w:val="Strong"/>
    <w:basedOn w:val="DefaultParagraphFont"/>
    <w:uiPriority w:val="22"/>
    <w:qFormat/>
    <w:rsid w:val="007F784C"/>
    <w:rPr>
      <w:b/>
      <w:bCs/>
    </w:rPr>
  </w:style>
  <w:style w:type="paragraph" w:customStyle="1" w:styleId="BulletList">
    <w:name w:val="Bullet List"/>
    <w:basedOn w:val="Normal"/>
    <w:link w:val="BulletListChar"/>
    <w:qFormat/>
    <w:rsid w:val="000820F9"/>
    <w:pPr>
      <w:numPr>
        <w:numId w:val="4"/>
      </w:numPr>
      <w:ind w:left="360"/>
    </w:pPr>
    <w:rPr>
      <w:sz w:val="22"/>
    </w:rPr>
  </w:style>
  <w:style w:type="character" w:customStyle="1" w:styleId="BulletListChar">
    <w:name w:val="Bullet List Char"/>
    <w:basedOn w:val="DefaultParagraphFont"/>
    <w:link w:val="BulletList"/>
    <w:rsid w:val="000820F9"/>
    <w:rPr>
      <w:rFonts w:ascii="Gotham Light" w:hAnsi="Gotham Light"/>
      <w:color w:val="2A2723"/>
      <w:sz w:val="22"/>
      <w:szCs w:val="22"/>
    </w:rPr>
  </w:style>
  <w:style w:type="paragraph" w:customStyle="1" w:styleId="Standard">
    <w:name w:val="Standard"/>
    <w:basedOn w:val="Normal"/>
    <w:link w:val="StandardChar"/>
    <w:autoRedefine/>
    <w:qFormat/>
    <w:rsid w:val="007F784C"/>
    <w:rPr>
      <w:noProof/>
      <w:color w:val="5B9BD5"/>
    </w:rPr>
  </w:style>
  <w:style w:type="character" w:customStyle="1" w:styleId="StandardChar">
    <w:name w:val="Standard Char"/>
    <w:basedOn w:val="DefaultParagraphFont"/>
    <w:link w:val="Standard"/>
    <w:rsid w:val="007F784C"/>
    <w:rPr>
      <w:rFonts w:ascii="Gotham Light" w:hAnsi="Gotham Light"/>
      <w:noProof/>
      <w:color w:val="5B9BD5"/>
      <w:sz w:val="24"/>
      <w:szCs w:val="22"/>
    </w:rPr>
  </w:style>
  <w:style w:type="paragraph" w:customStyle="1" w:styleId="table">
    <w:name w:val="table"/>
    <w:basedOn w:val="Normal"/>
    <w:autoRedefine/>
    <w:qFormat/>
    <w:rsid w:val="007F784C"/>
    <w:rPr>
      <w:bCs/>
      <w:color w:val="auto"/>
      <w:sz w:val="22"/>
    </w:rPr>
  </w:style>
  <w:style w:type="paragraph" w:styleId="ListParagraph">
    <w:name w:val="List Paragraph"/>
    <w:basedOn w:val="Normal"/>
    <w:link w:val="ListParagraphChar"/>
    <w:uiPriority w:val="34"/>
    <w:qFormat/>
    <w:rsid w:val="007F784C"/>
    <w:pPr>
      <w:numPr>
        <w:numId w:val="10"/>
      </w:numPr>
      <w:spacing w:after="9738"/>
    </w:pPr>
  </w:style>
  <w:style w:type="character" w:styleId="Hyperlink">
    <w:name w:val="Hyperlink"/>
    <w:basedOn w:val="DefaultParagraphFont"/>
    <w:uiPriority w:val="99"/>
    <w:unhideWhenUsed/>
    <w:rsid w:val="007F784C"/>
    <w:rPr>
      <w:color w:val="3366FF"/>
      <w:u w:val="single"/>
    </w:rPr>
  </w:style>
  <w:style w:type="paragraph" w:customStyle="1" w:styleId="BasicParagraph">
    <w:name w:val="[Basic Paragraph]"/>
    <w:basedOn w:val="Normal"/>
    <w:uiPriority w:val="99"/>
    <w:rsid w:val="007F784C"/>
    <w:pPr>
      <w:autoSpaceDE w:val="0"/>
      <w:autoSpaceDN w:val="0"/>
      <w:adjustRightInd w:val="0"/>
      <w:spacing w:line="288" w:lineRule="auto"/>
      <w:textAlignment w:val="center"/>
    </w:pPr>
    <w:rPr>
      <w:rFonts w:ascii="Gotham Bold" w:hAnsi="Gotham Bold"/>
      <w:color w:val="000000"/>
      <w:szCs w:val="24"/>
    </w:rPr>
  </w:style>
  <w:style w:type="character" w:styleId="CommentReference">
    <w:name w:val="annotation reference"/>
    <w:basedOn w:val="DefaultParagraphFont"/>
    <w:uiPriority w:val="99"/>
    <w:unhideWhenUsed/>
    <w:rsid w:val="007F784C"/>
    <w:rPr>
      <w:sz w:val="16"/>
      <w:szCs w:val="16"/>
    </w:rPr>
  </w:style>
  <w:style w:type="paragraph" w:styleId="CommentText">
    <w:name w:val="annotation text"/>
    <w:basedOn w:val="Normal"/>
    <w:link w:val="CommentTextChar"/>
    <w:uiPriority w:val="99"/>
    <w:unhideWhenUsed/>
    <w:rsid w:val="007F784C"/>
    <w:rPr>
      <w:rFonts w:ascii="Myriad Pro" w:hAnsi="Myriad Pro"/>
    </w:rPr>
  </w:style>
  <w:style w:type="character" w:customStyle="1" w:styleId="CommentTextChar">
    <w:name w:val="Comment Text Char"/>
    <w:basedOn w:val="DefaultParagraphFont"/>
    <w:link w:val="CommentText"/>
    <w:uiPriority w:val="99"/>
    <w:rsid w:val="007F784C"/>
    <w:rPr>
      <w:rFonts w:ascii="Myriad Pro" w:hAnsi="Myriad Pro"/>
      <w:color w:val="2A2723"/>
      <w:sz w:val="24"/>
      <w:szCs w:val="22"/>
    </w:rPr>
  </w:style>
  <w:style w:type="paragraph" w:styleId="CommentSubject">
    <w:name w:val="annotation subject"/>
    <w:basedOn w:val="CommentText"/>
    <w:next w:val="CommentText"/>
    <w:link w:val="CommentSubjectChar"/>
    <w:uiPriority w:val="99"/>
    <w:semiHidden/>
    <w:unhideWhenUsed/>
    <w:rsid w:val="007F784C"/>
    <w:rPr>
      <w:b/>
      <w:bCs/>
    </w:rPr>
  </w:style>
  <w:style w:type="character" w:customStyle="1" w:styleId="CommentSubjectChar">
    <w:name w:val="Comment Subject Char"/>
    <w:basedOn w:val="CommentTextChar"/>
    <w:link w:val="CommentSubject"/>
    <w:uiPriority w:val="99"/>
    <w:semiHidden/>
    <w:rsid w:val="007F784C"/>
    <w:rPr>
      <w:rFonts w:ascii="Myriad Pro" w:hAnsi="Myriad Pro"/>
      <w:b/>
      <w:bCs/>
      <w:color w:val="2A2723"/>
      <w:sz w:val="24"/>
      <w:szCs w:val="22"/>
    </w:rPr>
  </w:style>
  <w:style w:type="paragraph" w:customStyle="1" w:styleId="NoParagraphStyle">
    <w:name w:val="[No Paragraph Style]"/>
    <w:rsid w:val="007F784C"/>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TOC1">
    <w:name w:val="toc 1"/>
    <w:basedOn w:val="Normal"/>
    <w:next w:val="Normal"/>
    <w:autoRedefine/>
    <w:uiPriority w:val="39"/>
    <w:unhideWhenUsed/>
    <w:qFormat/>
    <w:rsid w:val="007F784C"/>
    <w:pPr>
      <w:spacing w:after="100"/>
    </w:pPr>
    <w:rPr>
      <w:rFonts w:ascii="Myriad Pro" w:hAnsi="Myriad Pro"/>
      <w:sz w:val="22"/>
    </w:rPr>
  </w:style>
  <w:style w:type="paragraph" w:styleId="TOC2">
    <w:name w:val="toc 2"/>
    <w:basedOn w:val="Normal"/>
    <w:next w:val="Normal"/>
    <w:autoRedefine/>
    <w:uiPriority w:val="39"/>
    <w:unhideWhenUsed/>
    <w:qFormat/>
    <w:rsid w:val="007F784C"/>
    <w:pPr>
      <w:tabs>
        <w:tab w:val="right" w:leader="dot" w:pos="9360"/>
      </w:tabs>
      <w:spacing w:after="100"/>
      <w:ind w:left="720"/>
    </w:pPr>
    <w:rPr>
      <w:rFonts w:ascii="Myriad Pro" w:hAnsi="Myriad Pro"/>
      <w:sz w:val="22"/>
    </w:rPr>
  </w:style>
  <w:style w:type="paragraph" w:styleId="TOC3">
    <w:name w:val="toc 3"/>
    <w:basedOn w:val="Normal"/>
    <w:next w:val="Normal"/>
    <w:autoRedefine/>
    <w:uiPriority w:val="39"/>
    <w:unhideWhenUsed/>
    <w:qFormat/>
    <w:rsid w:val="007F784C"/>
    <w:pPr>
      <w:spacing w:before="0" w:after="100" w:line="276" w:lineRule="auto"/>
      <w:ind w:left="1440"/>
    </w:pPr>
    <w:rPr>
      <w:rFonts w:asciiTheme="minorHAnsi" w:eastAsiaTheme="minorEastAsia" w:hAnsiTheme="minorHAnsi" w:cstheme="minorBidi"/>
      <w:color w:val="auto"/>
      <w:sz w:val="22"/>
      <w:lang w:val="en-CA" w:eastAsia="en-CA"/>
    </w:rPr>
  </w:style>
  <w:style w:type="paragraph" w:styleId="TOC4">
    <w:name w:val="toc 4"/>
    <w:basedOn w:val="Normal"/>
    <w:next w:val="Normal"/>
    <w:autoRedefine/>
    <w:uiPriority w:val="39"/>
    <w:unhideWhenUsed/>
    <w:rsid w:val="007F784C"/>
    <w:pPr>
      <w:spacing w:before="0" w:after="100" w:line="276" w:lineRule="auto"/>
      <w:ind w:left="2880"/>
    </w:pPr>
    <w:rPr>
      <w:rFonts w:asciiTheme="minorHAnsi" w:eastAsiaTheme="minorEastAsia" w:hAnsiTheme="minorHAnsi" w:cstheme="minorBidi"/>
      <w:color w:val="auto"/>
      <w:sz w:val="22"/>
      <w:lang w:val="en-CA" w:eastAsia="en-CA"/>
    </w:rPr>
  </w:style>
  <w:style w:type="paragraph" w:styleId="TOC5">
    <w:name w:val="toc 5"/>
    <w:basedOn w:val="Normal"/>
    <w:next w:val="Normal"/>
    <w:autoRedefine/>
    <w:uiPriority w:val="39"/>
    <w:unhideWhenUsed/>
    <w:rsid w:val="007F784C"/>
    <w:pPr>
      <w:spacing w:before="0" w:after="100" w:line="276" w:lineRule="auto"/>
      <w:ind w:left="880"/>
    </w:pPr>
    <w:rPr>
      <w:rFonts w:asciiTheme="minorHAnsi" w:eastAsiaTheme="minorEastAsia" w:hAnsiTheme="minorHAnsi" w:cstheme="minorBidi"/>
      <w:color w:val="auto"/>
      <w:sz w:val="22"/>
      <w:lang w:val="en-CA" w:eastAsia="en-CA"/>
    </w:rPr>
  </w:style>
  <w:style w:type="paragraph" w:styleId="TOC6">
    <w:name w:val="toc 6"/>
    <w:basedOn w:val="Normal"/>
    <w:next w:val="Normal"/>
    <w:autoRedefine/>
    <w:uiPriority w:val="39"/>
    <w:unhideWhenUsed/>
    <w:rsid w:val="007F784C"/>
    <w:pPr>
      <w:spacing w:before="0" w:after="100" w:line="276" w:lineRule="auto"/>
      <w:ind w:left="1100"/>
    </w:pPr>
    <w:rPr>
      <w:rFonts w:asciiTheme="minorHAnsi" w:eastAsiaTheme="minorEastAsia" w:hAnsiTheme="minorHAnsi" w:cstheme="minorBidi"/>
      <w:color w:val="auto"/>
      <w:sz w:val="22"/>
      <w:lang w:val="en-CA" w:eastAsia="en-CA"/>
    </w:rPr>
  </w:style>
  <w:style w:type="paragraph" w:styleId="TOC7">
    <w:name w:val="toc 7"/>
    <w:basedOn w:val="Normal"/>
    <w:next w:val="Normal"/>
    <w:autoRedefine/>
    <w:uiPriority w:val="39"/>
    <w:unhideWhenUsed/>
    <w:rsid w:val="007F784C"/>
    <w:pPr>
      <w:spacing w:before="0" w:after="100" w:line="276" w:lineRule="auto"/>
      <w:ind w:left="1320"/>
    </w:pPr>
    <w:rPr>
      <w:rFonts w:asciiTheme="minorHAnsi" w:eastAsiaTheme="minorEastAsia" w:hAnsiTheme="minorHAnsi" w:cstheme="minorBidi"/>
      <w:color w:val="auto"/>
      <w:sz w:val="22"/>
      <w:lang w:val="en-CA" w:eastAsia="en-CA"/>
    </w:rPr>
  </w:style>
  <w:style w:type="paragraph" w:styleId="TOC8">
    <w:name w:val="toc 8"/>
    <w:basedOn w:val="Normal"/>
    <w:next w:val="Normal"/>
    <w:autoRedefine/>
    <w:uiPriority w:val="39"/>
    <w:unhideWhenUsed/>
    <w:rsid w:val="007F784C"/>
    <w:pPr>
      <w:spacing w:before="0" w:after="100" w:line="276" w:lineRule="auto"/>
      <w:ind w:left="1540"/>
    </w:pPr>
    <w:rPr>
      <w:rFonts w:asciiTheme="minorHAnsi" w:eastAsiaTheme="minorEastAsia" w:hAnsiTheme="minorHAnsi" w:cstheme="minorBidi"/>
      <w:color w:val="auto"/>
      <w:sz w:val="22"/>
      <w:lang w:val="en-CA" w:eastAsia="en-CA"/>
    </w:rPr>
  </w:style>
  <w:style w:type="paragraph" w:styleId="TOC9">
    <w:name w:val="toc 9"/>
    <w:basedOn w:val="Normal"/>
    <w:next w:val="Normal"/>
    <w:autoRedefine/>
    <w:uiPriority w:val="39"/>
    <w:unhideWhenUsed/>
    <w:rsid w:val="007F784C"/>
    <w:pPr>
      <w:spacing w:before="0" w:after="100" w:line="276" w:lineRule="auto"/>
      <w:ind w:left="1760"/>
    </w:pPr>
    <w:rPr>
      <w:rFonts w:asciiTheme="minorHAnsi" w:eastAsiaTheme="minorEastAsia" w:hAnsiTheme="minorHAnsi" w:cstheme="minorBidi"/>
      <w:color w:val="auto"/>
      <w:sz w:val="22"/>
      <w:lang w:val="en-CA" w:eastAsia="en-CA"/>
    </w:rPr>
  </w:style>
  <w:style w:type="paragraph" w:styleId="TOCHeading">
    <w:name w:val="TOC Heading"/>
    <w:basedOn w:val="Heading1"/>
    <w:next w:val="Normal"/>
    <w:uiPriority w:val="39"/>
    <w:unhideWhenUsed/>
    <w:qFormat/>
    <w:rsid w:val="007F784C"/>
    <w:pPr>
      <w:spacing w:before="480" w:line="276" w:lineRule="auto"/>
      <w:outlineLvl w:val="9"/>
    </w:pPr>
    <w:rPr>
      <w:rFonts w:asciiTheme="majorHAnsi" w:eastAsiaTheme="majorEastAsia" w:hAnsiTheme="majorHAnsi" w:cstheme="majorBidi"/>
      <w:color w:val="2E74B5" w:themeColor="accent1" w:themeShade="BF"/>
      <w:sz w:val="28"/>
    </w:rPr>
  </w:style>
  <w:style w:type="paragraph" w:styleId="DocumentMap">
    <w:name w:val="Document Map"/>
    <w:basedOn w:val="Normal"/>
    <w:link w:val="DocumentMapChar"/>
    <w:uiPriority w:val="99"/>
    <w:semiHidden/>
    <w:unhideWhenUsed/>
    <w:rsid w:val="007F784C"/>
    <w:rPr>
      <w:rFonts w:ascii="Tahoma" w:hAnsi="Tahoma" w:cs="Tahoma"/>
      <w:sz w:val="16"/>
      <w:szCs w:val="16"/>
    </w:rPr>
  </w:style>
  <w:style w:type="character" w:customStyle="1" w:styleId="DocumentMapChar">
    <w:name w:val="Document Map Char"/>
    <w:basedOn w:val="DefaultParagraphFont"/>
    <w:link w:val="DocumentMap"/>
    <w:uiPriority w:val="99"/>
    <w:semiHidden/>
    <w:rsid w:val="007F784C"/>
    <w:rPr>
      <w:rFonts w:ascii="Tahoma" w:hAnsi="Tahoma" w:cs="Tahoma"/>
      <w:color w:val="2A2723"/>
      <w:sz w:val="16"/>
      <w:szCs w:val="16"/>
    </w:rPr>
  </w:style>
  <w:style w:type="paragraph" w:styleId="NormalWeb">
    <w:name w:val="Normal (Web)"/>
    <w:basedOn w:val="Normal"/>
    <w:uiPriority w:val="99"/>
    <w:unhideWhenUsed/>
    <w:rsid w:val="007F784C"/>
    <w:pPr>
      <w:spacing w:before="100" w:beforeAutospacing="1" w:after="100" w:afterAutospacing="1"/>
    </w:pPr>
    <w:rPr>
      <w:rFonts w:ascii="Times New Roman" w:eastAsiaTheme="minorEastAsia" w:hAnsi="Times New Roman"/>
      <w:color w:val="auto"/>
      <w:szCs w:val="24"/>
    </w:rPr>
  </w:style>
  <w:style w:type="paragraph" w:styleId="z-TopofForm">
    <w:name w:val="HTML Top of Form"/>
    <w:basedOn w:val="Normal"/>
    <w:next w:val="Normal"/>
    <w:link w:val="z-TopofFormChar"/>
    <w:hidden/>
    <w:uiPriority w:val="99"/>
    <w:semiHidden/>
    <w:unhideWhenUsed/>
    <w:rsid w:val="005D1514"/>
    <w:pPr>
      <w:pBdr>
        <w:bottom w:val="single" w:sz="6" w:space="1" w:color="auto"/>
      </w:pBdr>
      <w:spacing w:before="0"/>
      <w:jc w:val="center"/>
    </w:pPr>
    <w:rPr>
      <w:rFonts w:ascii="Arial" w:eastAsia="Times New Roman" w:hAnsi="Arial" w:cs="Arial"/>
      <w:vanish/>
      <w:color w:val="auto"/>
      <w:sz w:val="16"/>
      <w:szCs w:val="16"/>
    </w:rPr>
  </w:style>
  <w:style w:type="character" w:customStyle="1" w:styleId="z-TopofFormChar">
    <w:name w:val="z-Top of Form Char"/>
    <w:link w:val="z-TopofForm"/>
    <w:uiPriority w:val="99"/>
    <w:semiHidden/>
    <w:rsid w:val="005D15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1514"/>
    <w:pPr>
      <w:pBdr>
        <w:top w:val="single" w:sz="6" w:space="1" w:color="auto"/>
      </w:pBdr>
      <w:spacing w:before="0"/>
      <w:jc w:val="center"/>
    </w:pPr>
    <w:rPr>
      <w:rFonts w:ascii="Arial" w:eastAsia="Times New Roman" w:hAnsi="Arial" w:cs="Arial"/>
      <w:vanish/>
      <w:color w:val="auto"/>
      <w:sz w:val="16"/>
      <w:szCs w:val="16"/>
    </w:rPr>
  </w:style>
  <w:style w:type="character" w:customStyle="1" w:styleId="z-BottomofFormChar">
    <w:name w:val="z-Bottom of Form Char"/>
    <w:link w:val="z-BottomofForm"/>
    <w:uiPriority w:val="99"/>
    <w:semiHidden/>
    <w:rsid w:val="005D1514"/>
    <w:rPr>
      <w:rFonts w:ascii="Arial" w:eastAsia="Times New Roman" w:hAnsi="Arial" w:cs="Arial"/>
      <w:vanish/>
      <w:sz w:val="16"/>
      <w:szCs w:val="16"/>
    </w:rPr>
  </w:style>
  <w:style w:type="table" w:customStyle="1" w:styleId="GridTable4-Accent21">
    <w:name w:val="Grid Table 4 - Accent 21"/>
    <w:basedOn w:val="TableNormal"/>
    <w:uiPriority w:val="49"/>
    <w:rsid w:val="007F784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Caption">
    <w:name w:val="caption"/>
    <w:aliases w:val="heading4"/>
    <w:basedOn w:val="Normal"/>
    <w:next w:val="Normal"/>
    <w:link w:val="CaptionChar"/>
    <w:uiPriority w:val="35"/>
    <w:unhideWhenUsed/>
    <w:qFormat/>
    <w:rsid w:val="007F784C"/>
    <w:pPr>
      <w:keepNext/>
      <w:spacing w:before="240"/>
    </w:pPr>
    <w:rPr>
      <w:rFonts w:ascii="Gotham Bold" w:hAnsi="Gotham Bold"/>
      <w:b/>
      <w:iCs/>
      <w:color w:val="595959" w:themeColor="text1" w:themeTint="A6"/>
      <w:szCs w:val="18"/>
    </w:rPr>
  </w:style>
  <w:style w:type="table" w:customStyle="1" w:styleId="ListTable31">
    <w:name w:val="List Table 31"/>
    <w:basedOn w:val="TableNormal"/>
    <w:uiPriority w:val="48"/>
    <w:rsid w:val="007F784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ExerciseTitle">
    <w:name w:val="Exercise Title"/>
    <w:basedOn w:val="Heading3"/>
    <w:link w:val="ExerciseTitleChar"/>
    <w:qFormat/>
    <w:rsid w:val="007F784C"/>
    <w:pPr>
      <w:spacing w:after="480"/>
    </w:pPr>
    <w:rPr>
      <w:caps/>
      <w:color w:val="7A2531"/>
    </w:rPr>
  </w:style>
  <w:style w:type="table" w:customStyle="1" w:styleId="GridTable1Light-Accent11">
    <w:name w:val="Grid Table 1 Light - Accent 11"/>
    <w:basedOn w:val="TableNormal"/>
    <w:uiPriority w:val="46"/>
    <w:rsid w:val="007F784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Numberedlist">
    <w:name w:val="Numbered list"/>
    <w:basedOn w:val="BulletList"/>
    <w:rsid w:val="007F784C"/>
    <w:pPr>
      <w:numPr>
        <w:numId w:val="12"/>
      </w:numPr>
      <w:spacing w:before="9738"/>
    </w:pPr>
  </w:style>
  <w:style w:type="paragraph" w:customStyle="1" w:styleId="Style2">
    <w:name w:val="Style2"/>
    <w:basedOn w:val="Numberedlist"/>
    <w:rsid w:val="007F784C"/>
    <w:pPr>
      <w:numPr>
        <w:numId w:val="13"/>
      </w:numPr>
    </w:pPr>
  </w:style>
  <w:style w:type="table" w:customStyle="1" w:styleId="ListTable41">
    <w:name w:val="List Table 41"/>
    <w:basedOn w:val="TableNormal"/>
    <w:uiPriority w:val="49"/>
    <w:rsid w:val="007F78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7F78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51">
    <w:name w:val="Grid Table 1 Light - Accent 51"/>
    <w:basedOn w:val="TableNormal"/>
    <w:uiPriority w:val="46"/>
    <w:rsid w:val="007F784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F784C"/>
    <w:rPr>
      <w:color w:val="808080"/>
    </w:rPr>
  </w:style>
  <w:style w:type="paragraph" w:styleId="FootnoteText">
    <w:name w:val="footnote text"/>
    <w:basedOn w:val="Normal"/>
    <w:link w:val="FootnoteTextChar"/>
    <w:uiPriority w:val="99"/>
    <w:semiHidden/>
    <w:unhideWhenUsed/>
    <w:rsid w:val="007F784C"/>
    <w:rPr>
      <w:sz w:val="20"/>
    </w:rPr>
  </w:style>
  <w:style w:type="character" w:customStyle="1" w:styleId="FootnoteTextChar">
    <w:name w:val="Footnote Text Char"/>
    <w:basedOn w:val="DefaultParagraphFont"/>
    <w:link w:val="FootnoteText"/>
    <w:uiPriority w:val="99"/>
    <w:semiHidden/>
    <w:rsid w:val="007F784C"/>
    <w:rPr>
      <w:rFonts w:ascii="Gotham Light" w:hAnsi="Gotham Light"/>
      <w:color w:val="2A2723"/>
      <w:szCs w:val="22"/>
    </w:rPr>
  </w:style>
  <w:style w:type="character" w:styleId="FootnoteReference">
    <w:name w:val="footnote reference"/>
    <w:basedOn w:val="DefaultParagraphFont"/>
    <w:uiPriority w:val="99"/>
    <w:semiHidden/>
    <w:unhideWhenUsed/>
    <w:rsid w:val="007F784C"/>
    <w:rPr>
      <w:vertAlign w:val="superscript"/>
    </w:rPr>
  </w:style>
  <w:style w:type="paragraph" w:styleId="Revision">
    <w:name w:val="Revision"/>
    <w:hidden/>
    <w:uiPriority w:val="99"/>
    <w:semiHidden/>
    <w:rsid w:val="00002A36"/>
    <w:rPr>
      <w:rFonts w:ascii="Gotham Light" w:hAnsi="Gotham Light"/>
      <w:color w:val="2A2723"/>
      <w:sz w:val="24"/>
      <w:szCs w:val="22"/>
    </w:rPr>
  </w:style>
  <w:style w:type="paragraph" w:customStyle="1" w:styleId="2ndlevelbullet">
    <w:name w:val="2nd level bullet"/>
    <w:basedOn w:val="BulletList"/>
    <w:link w:val="2ndlevelbulletChar"/>
    <w:qFormat/>
    <w:rsid w:val="00EA23F1"/>
    <w:pPr>
      <w:numPr>
        <w:numId w:val="5"/>
      </w:numPr>
      <w:ind w:left="1077" w:hanging="357"/>
    </w:pPr>
    <w:rPr>
      <w:rFonts w:cs="Mercury Text G1 Regular"/>
    </w:rPr>
  </w:style>
  <w:style w:type="character" w:customStyle="1" w:styleId="2ndlevelbulletChar">
    <w:name w:val="2nd level bullet Char"/>
    <w:basedOn w:val="BulletListChar"/>
    <w:link w:val="2ndlevelbullet"/>
    <w:rsid w:val="00EA23F1"/>
    <w:rPr>
      <w:rFonts w:ascii="Gotham Light" w:hAnsi="Gotham Light" w:cs="Mercury Text G1 Regular"/>
      <w:color w:val="2A2723"/>
      <w:sz w:val="22"/>
      <w:szCs w:val="22"/>
    </w:rPr>
  </w:style>
  <w:style w:type="paragraph" w:customStyle="1" w:styleId="3rdlevelbullet">
    <w:name w:val="3rd level bullet"/>
    <w:basedOn w:val="2ndlevelbullet"/>
    <w:link w:val="3rdlevelbulletChar"/>
    <w:qFormat/>
    <w:rsid w:val="007F784C"/>
    <w:pPr>
      <w:numPr>
        <w:ilvl w:val="1"/>
        <w:numId w:val="6"/>
      </w:numPr>
      <w:spacing w:before="40" w:after="9738"/>
    </w:pPr>
  </w:style>
  <w:style w:type="character" w:customStyle="1" w:styleId="3rdlevelbulletChar">
    <w:name w:val="3rd level bullet Char"/>
    <w:basedOn w:val="2ndlevelbulletChar"/>
    <w:link w:val="3rdlevelbullet"/>
    <w:rsid w:val="007F784C"/>
    <w:rPr>
      <w:rFonts w:ascii="Gotham Light" w:hAnsi="Gotham Light" w:cs="Mercury Text G1 Regular"/>
      <w:color w:val="2A2723"/>
      <w:sz w:val="22"/>
      <w:szCs w:val="22"/>
    </w:rPr>
  </w:style>
  <w:style w:type="character" w:styleId="FollowedHyperlink">
    <w:name w:val="FollowedHyperlink"/>
    <w:basedOn w:val="DefaultParagraphFont"/>
    <w:uiPriority w:val="99"/>
    <w:semiHidden/>
    <w:unhideWhenUsed/>
    <w:rsid w:val="007F784C"/>
    <w:rPr>
      <w:color w:val="954F72" w:themeColor="followedHyperlink"/>
      <w:u w:val="single"/>
    </w:rPr>
  </w:style>
  <w:style w:type="paragraph" w:customStyle="1" w:styleId="Caption2">
    <w:name w:val="Caption2"/>
    <w:basedOn w:val="Caption"/>
    <w:qFormat/>
    <w:rsid w:val="007F784C"/>
    <w:rPr>
      <w:rFonts w:ascii="Gotham Light" w:hAnsi="Gotham Light"/>
      <w:i/>
      <w:sz w:val="20"/>
    </w:rPr>
  </w:style>
  <w:style w:type="paragraph" w:customStyle="1" w:styleId="standardemphasisheading">
    <w:name w:val="standard emphasis heading"/>
    <w:next w:val="NoParagraphStyle"/>
    <w:link w:val="standardemphasisheadingChar"/>
    <w:rsid w:val="007F784C"/>
    <w:pPr>
      <w:pBdr>
        <w:top w:val="single" w:sz="18" w:space="1" w:color="5B9BD5"/>
        <w:bottom w:val="single" w:sz="18" w:space="1" w:color="5B9BD5"/>
      </w:pBdr>
      <w:spacing w:before="200" w:after="280"/>
    </w:pPr>
    <w:rPr>
      <w:rFonts w:ascii="Gotham Bold" w:hAnsi="Gotham Bold"/>
      <w:b/>
      <w:noProof/>
      <w:color w:val="5B9BD5"/>
      <w:sz w:val="28"/>
      <w:szCs w:val="22"/>
    </w:rPr>
  </w:style>
  <w:style w:type="character" w:customStyle="1" w:styleId="standardemphasisheadingChar">
    <w:name w:val="standard emphasis heading Char"/>
    <w:basedOn w:val="StandardChar"/>
    <w:link w:val="standardemphasisheading"/>
    <w:rsid w:val="007F784C"/>
    <w:rPr>
      <w:rFonts w:ascii="Gotham Bold" w:hAnsi="Gotham Bold"/>
      <w:b/>
      <w:noProof/>
      <w:color w:val="5B9BD5"/>
      <w:sz w:val="28"/>
      <w:szCs w:val="22"/>
    </w:rPr>
  </w:style>
  <w:style w:type="paragraph" w:customStyle="1" w:styleId="NewNumberedBullet">
    <w:name w:val="New Numbered Bullet"/>
    <w:basedOn w:val="Normal"/>
    <w:link w:val="NewNumberedBulletChar"/>
    <w:autoRedefine/>
    <w:qFormat/>
    <w:rsid w:val="007F784C"/>
  </w:style>
  <w:style w:type="character" w:customStyle="1" w:styleId="NewNumberedBulletChar">
    <w:name w:val="New Numbered Bullet Char"/>
    <w:basedOn w:val="DefaultParagraphFont"/>
    <w:link w:val="NewNumberedBullet"/>
    <w:rsid w:val="007F784C"/>
    <w:rPr>
      <w:rFonts w:ascii="Gotham Light" w:hAnsi="Gotham Light"/>
      <w:color w:val="2A2723"/>
      <w:sz w:val="24"/>
      <w:szCs w:val="22"/>
    </w:rPr>
  </w:style>
  <w:style w:type="paragraph" w:customStyle="1" w:styleId="Tip">
    <w:name w:val="Tip"/>
    <w:basedOn w:val="Standard"/>
    <w:link w:val="TipChar"/>
    <w:qFormat/>
    <w:rsid w:val="007F784C"/>
  </w:style>
  <w:style w:type="character" w:customStyle="1" w:styleId="TipChar">
    <w:name w:val="Tip Char"/>
    <w:basedOn w:val="StandardChar"/>
    <w:link w:val="Tip"/>
    <w:rsid w:val="007F784C"/>
    <w:rPr>
      <w:rFonts w:ascii="Gotham Light" w:hAnsi="Gotham Light"/>
      <w:noProof/>
      <w:color w:val="5B9BD5"/>
      <w:sz w:val="24"/>
      <w:szCs w:val="22"/>
    </w:rPr>
  </w:style>
  <w:style w:type="paragraph" w:customStyle="1" w:styleId="sampledocument">
    <w:name w:val="sample document"/>
    <w:basedOn w:val="Normal"/>
    <w:link w:val="sampledocumentChar"/>
    <w:qFormat/>
    <w:rsid w:val="007F784C"/>
    <w:pPr>
      <w:ind w:left="720" w:right="720"/>
    </w:pPr>
    <w:rPr>
      <w:rFonts w:asciiTheme="minorHAnsi" w:hAnsiTheme="minorHAnsi"/>
      <w:color w:val="7F7F7F" w:themeColor="text1" w:themeTint="80"/>
      <w:sz w:val="22"/>
    </w:rPr>
  </w:style>
  <w:style w:type="character" w:customStyle="1" w:styleId="sampledocumentChar">
    <w:name w:val="sample document Char"/>
    <w:basedOn w:val="DefaultParagraphFont"/>
    <w:link w:val="sampledocument"/>
    <w:rsid w:val="007F784C"/>
    <w:rPr>
      <w:rFonts w:asciiTheme="minorHAnsi" w:hAnsiTheme="minorHAnsi"/>
      <w:color w:val="7F7F7F" w:themeColor="text1" w:themeTint="80"/>
      <w:sz w:val="22"/>
      <w:szCs w:val="22"/>
    </w:rPr>
  </w:style>
  <w:style w:type="paragraph" w:customStyle="1" w:styleId="EmphasisKG">
    <w:name w:val="EmphasisKG"/>
    <w:basedOn w:val="Normal"/>
    <w:qFormat/>
    <w:rsid w:val="007F784C"/>
    <w:rPr>
      <w:rFonts w:ascii="Gotham Book" w:hAnsi="Gotham Book"/>
      <w:color w:val="4F81BD"/>
      <w:sz w:val="22"/>
    </w:rPr>
  </w:style>
  <w:style w:type="paragraph" w:customStyle="1" w:styleId="bodybullet">
    <w:name w:val="body bullet"/>
    <w:basedOn w:val="Normal"/>
    <w:uiPriority w:val="99"/>
    <w:rsid w:val="007F784C"/>
    <w:pPr>
      <w:autoSpaceDE w:val="0"/>
      <w:autoSpaceDN w:val="0"/>
      <w:adjustRightInd w:val="0"/>
      <w:spacing w:after="40" w:line="300" w:lineRule="atLeast"/>
      <w:ind w:left="280" w:hanging="280"/>
      <w:textAlignment w:val="center"/>
    </w:pPr>
    <w:rPr>
      <w:rFonts w:ascii="Mercury Text G1 (T1) Book" w:hAnsi="Mercury Text G1 (T1) Book" w:cs="Mercury Text G1 (T1) Book"/>
      <w:color w:val="000000"/>
      <w:sz w:val="22"/>
    </w:rPr>
  </w:style>
  <w:style w:type="character" w:customStyle="1" w:styleId="11MercSemiBF">
    <w:name w:val="11 Merc SemiBF"/>
    <w:uiPriority w:val="99"/>
    <w:rsid w:val="007F784C"/>
    <w:rPr>
      <w:rFonts w:ascii="Mercury Text G1 (T1) Semibold" w:hAnsi="Mercury Text G1 (T1) Semibold" w:cs="Mercury Text G1 (T1) Semibold"/>
      <w:color w:val="000000"/>
      <w:sz w:val="22"/>
      <w:szCs w:val="22"/>
    </w:rPr>
  </w:style>
  <w:style w:type="character" w:customStyle="1" w:styleId="11Mercital">
    <w:name w:val="11 Merc ital"/>
    <w:basedOn w:val="11MercSemiBF"/>
    <w:uiPriority w:val="99"/>
    <w:rsid w:val="007F784C"/>
    <w:rPr>
      <w:rFonts w:ascii="Mercury Text G1 (T1) Semibold" w:hAnsi="Mercury Text G1 (T1) Semibold" w:cs="Mercury Text G1 (T1) Semibold"/>
      <w:i/>
      <w:iCs/>
      <w:color w:val="000000"/>
      <w:sz w:val="22"/>
      <w:szCs w:val="22"/>
    </w:rPr>
  </w:style>
  <w:style w:type="character" w:customStyle="1" w:styleId="ListParagraphChar">
    <w:name w:val="List Paragraph Char"/>
    <w:basedOn w:val="DefaultParagraphFont"/>
    <w:link w:val="ListParagraph"/>
    <w:uiPriority w:val="34"/>
    <w:rsid w:val="007F784C"/>
    <w:rPr>
      <w:rFonts w:ascii="Gotham Light" w:hAnsi="Gotham Light"/>
      <w:color w:val="2A2723"/>
      <w:sz w:val="24"/>
      <w:szCs w:val="22"/>
    </w:rPr>
  </w:style>
  <w:style w:type="paragraph" w:customStyle="1" w:styleId="body">
    <w:name w:val="body"/>
    <w:basedOn w:val="Normal"/>
    <w:uiPriority w:val="99"/>
    <w:rsid w:val="007F784C"/>
    <w:pPr>
      <w:autoSpaceDE w:val="0"/>
      <w:autoSpaceDN w:val="0"/>
      <w:adjustRightInd w:val="0"/>
      <w:spacing w:before="0" w:line="300" w:lineRule="atLeast"/>
      <w:textAlignment w:val="center"/>
    </w:pPr>
    <w:rPr>
      <w:rFonts w:ascii="Mercury Text G1 (T1) Book" w:hAnsi="Mercury Text G1 (T1) Book" w:cs="Mercury Text G1 (T1) Book"/>
      <w:color w:val="000000"/>
      <w:sz w:val="22"/>
    </w:rPr>
  </w:style>
  <w:style w:type="paragraph" w:customStyle="1" w:styleId="Default">
    <w:name w:val="Default"/>
    <w:link w:val="DefaultChar"/>
    <w:rsid w:val="007F784C"/>
    <w:pPr>
      <w:autoSpaceDE w:val="0"/>
      <w:autoSpaceDN w:val="0"/>
      <w:adjustRightInd w:val="0"/>
    </w:pPr>
    <w:rPr>
      <w:rFonts w:ascii="Arial" w:hAnsi="Arial" w:cs="Arial"/>
      <w:color w:val="000000"/>
      <w:sz w:val="24"/>
      <w:szCs w:val="24"/>
    </w:rPr>
  </w:style>
  <w:style w:type="paragraph" w:customStyle="1" w:styleId="bodyp2after">
    <w:name w:val="body p2 after"/>
    <w:basedOn w:val="Normal"/>
    <w:uiPriority w:val="99"/>
    <w:rsid w:val="007F784C"/>
    <w:pPr>
      <w:autoSpaceDE w:val="0"/>
      <w:autoSpaceDN w:val="0"/>
      <w:adjustRightInd w:val="0"/>
      <w:spacing w:before="0" w:after="40" w:line="300" w:lineRule="atLeast"/>
      <w:textAlignment w:val="center"/>
    </w:pPr>
    <w:rPr>
      <w:rFonts w:ascii="Mercury Text G1 (T1) Book" w:hAnsi="Mercury Text G1 (T1) Book" w:cs="Mercury Text G1 (T1) Book"/>
      <w:color w:val="000000"/>
      <w:sz w:val="22"/>
    </w:rPr>
  </w:style>
  <w:style w:type="paragraph" w:customStyle="1" w:styleId="bodybullet9after">
    <w:name w:val="body bullet 9 after"/>
    <w:basedOn w:val="bodybullet"/>
    <w:uiPriority w:val="99"/>
    <w:rsid w:val="007F784C"/>
    <w:pPr>
      <w:spacing w:after="180"/>
    </w:pPr>
  </w:style>
  <w:style w:type="character" w:customStyle="1" w:styleId="95gothbold">
    <w:name w:val="9.5 goth bold"/>
    <w:uiPriority w:val="99"/>
    <w:rsid w:val="007F784C"/>
    <w:rPr>
      <w:rFonts w:ascii="Gotham (T1) Bold" w:hAnsi="Gotham (T1) Bold" w:cs="Gotham (T1) Bold"/>
      <w:b/>
      <w:bCs/>
      <w:color w:val="000000"/>
      <w:sz w:val="19"/>
      <w:szCs w:val="19"/>
    </w:rPr>
  </w:style>
  <w:style w:type="character" w:customStyle="1" w:styleId="95Gothmed">
    <w:name w:val="9.5 Goth med"/>
    <w:uiPriority w:val="99"/>
    <w:rsid w:val="007F784C"/>
    <w:rPr>
      <w:rFonts w:ascii="Gotham (T1) Bold" w:hAnsi="Gotham (T1) Bold" w:cs="Gotham (T1) Bold"/>
      <w:b/>
      <w:bCs/>
      <w:color w:val="000000"/>
      <w:sz w:val="19"/>
      <w:szCs w:val="19"/>
    </w:rPr>
  </w:style>
  <w:style w:type="paragraph" w:styleId="NoSpacing">
    <w:name w:val="No Spacing"/>
    <w:basedOn w:val="Normal"/>
    <w:link w:val="NoSpacingChar"/>
    <w:uiPriority w:val="1"/>
    <w:qFormat/>
    <w:rsid w:val="007F784C"/>
    <w:rPr>
      <w:rFonts w:asciiTheme="majorHAnsi" w:eastAsiaTheme="majorEastAsia" w:hAnsiTheme="majorHAnsi" w:cstheme="majorBidi"/>
      <w:sz w:val="22"/>
      <w:lang w:bidi="en-US"/>
    </w:rPr>
  </w:style>
  <w:style w:type="table" w:customStyle="1" w:styleId="GridTable1Light-Accent12">
    <w:name w:val="Grid Table 1 Light - Accent 12"/>
    <w:basedOn w:val="TableNormal"/>
    <w:uiPriority w:val="46"/>
    <w:rsid w:val="007F784C"/>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SectionGoal">
    <w:name w:val="Section Goal"/>
    <w:basedOn w:val="Standard"/>
    <w:link w:val="SectionGoalChar"/>
    <w:qFormat/>
    <w:rsid w:val="007F784C"/>
    <w:pPr>
      <w:ind w:left="2304"/>
    </w:pPr>
    <w:rPr>
      <w:b/>
    </w:rPr>
  </w:style>
  <w:style w:type="character" w:customStyle="1" w:styleId="SectionGoalChar">
    <w:name w:val="Section Goal Char"/>
    <w:basedOn w:val="StandardChar"/>
    <w:link w:val="SectionGoal"/>
    <w:rsid w:val="007F784C"/>
    <w:rPr>
      <w:rFonts w:ascii="Gotham Light" w:hAnsi="Gotham Light"/>
      <w:b/>
      <w:noProof/>
      <w:color w:val="5B9BD5"/>
      <w:sz w:val="24"/>
      <w:szCs w:val="22"/>
    </w:rPr>
  </w:style>
  <w:style w:type="paragraph" w:customStyle="1" w:styleId="Exercisetext">
    <w:name w:val="Exercise text"/>
    <w:basedOn w:val="Normal"/>
    <w:qFormat/>
    <w:rsid w:val="007F784C"/>
    <w:pPr>
      <w:spacing w:after="0"/>
    </w:pPr>
    <w:rPr>
      <w:rFonts w:ascii="Gotham Medium" w:hAnsi="Gotham Medium"/>
      <w:color w:val="7F7F7F"/>
      <w:sz w:val="22"/>
    </w:rPr>
  </w:style>
  <w:style w:type="paragraph" w:customStyle="1" w:styleId="WHITEHeading">
    <w:name w:val="WHITE Heading"/>
    <w:basedOn w:val="Heading1"/>
    <w:link w:val="WHITEHeadingChar"/>
    <w:qFormat/>
    <w:rsid w:val="007F784C"/>
    <w:pPr>
      <w:spacing w:before="120"/>
    </w:pPr>
    <w:rPr>
      <w:color w:val="FFFFFF" w:themeColor="background1"/>
      <w:spacing w:val="-20"/>
      <w:sz w:val="28"/>
      <w:lang w:val="en-CA"/>
    </w:rPr>
  </w:style>
  <w:style w:type="character" w:customStyle="1" w:styleId="CaptionChar">
    <w:name w:val="Caption Char"/>
    <w:aliases w:val="heading4 Char"/>
    <w:basedOn w:val="DefaultParagraphFont"/>
    <w:link w:val="Caption"/>
    <w:uiPriority w:val="35"/>
    <w:rsid w:val="007F784C"/>
    <w:rPr>
      <w:rFonts w:ascii="Gotham Bold" w:hAnsi="Gotham Bold"/>
      <w:b/>
      <w:iCs/>
      <w:color w:val="595959" w:themeColor="text1" w:themeTint="A6"/>
      <w:sz w:val="24"/>
      <w:szCs w:val="18"/>
    </w:rPr>
  </w:style>
  <w:style w:type="character" w:customStyle="1" w:styleId="WHITEHeadingChar">
    <w:name w:val="WHITE Heading Char"/>
    <w:basedOn w:val="DefaultParagraphFont"/>
    <w:link w:val="WHITEHeading"/>
    <w:rsid w:val="007F784C"/>
    <w:rPr>
      <w:rFonts w:ascii="Gotham Bold" w:hAnsi="Gotham Bold"/>
      <w:bCs/>
      <w:noProof/>
      <w:color w:val="FFFFFF" w:themeColor="background1"/>
      <w:spacing w:val="-20"/>
      <w:sz w:val="28"/>
      <w:szCs w:val="28"/>
      <w:lang w:val="en-CA" w:eastAsia="en-CA"/>
    </w:rPr>
  </w:style>
  <w:style w:type="paragraph" w:customStyle="1" w:styleId="defclause-e">
    <w:name w:val="defclause-e"/>
    <w:basedOn w:val="Normal"/>
    <w:rsid w:val="007F784C"/>
    <w:pPr>
      <w:spacing w:before="0"/>
      <w:ind w:left="720" w:hanging="300"/>
    </w:pPr>
    <w:rPr>
      <w:rFonts w:ascii="inherit" w:eastAsia="Times New Roman" w:hAnsi="inherit"/>
      <w:color w:val="auto"/>
      <w:szCs w:val="24"/>
    </w:rPr>
  </w:style>
  <w:style w:type="paragraph" w:customStyle="1" w:styleId="definition-e">
    <w:name w:val="definition-e"/>
    <w:basedOn w:val="Normal"/>
    <w:rsid w:val="007F784C"/>
    <w:pPr>
      <w:spacing w:before="0"/>
      <w:ind w:left="720" w:hanging="300"/>
    </w:pPr>
    <w:rPr>
      <w:rFonts w:ascii="inherit" w:eastAsia="Times New Roman" w:hAnsi="inherit"/>
      <w:color w:val="auto"/>
      <w:szCs w:val="24"/>
    </w:rPr>
  </w:style>
  <w:style w:type="character" w:customStyle="1" w:styleId="tgc">
    <w:name w:val="_tgc"/>
    <w:basedOn w:val="DefaultParagraphFont"/>
    <w:rsid w:val="007F784C"/>
  </w:style>
  <w:style w:type="character" w:customStyle="1" w:styleId="apple-converted-space">
    <w:name w:val="apple-converted-space"/>
    <w:basedOn w:val="DefaultParagraphFont"/>
    <w:rsid w:val="007F784C"/>
  </w:style>
  <w:style w:type="paragraph" w:customStyle="1" w:styleId="BodyTextLast6920">
    <w:name w:val="Body Text Last 6920"/>
    <w:basedOn w:val="Normal"/>
    <w:qFormat/>
    <w:rsid w:val="007F784C"/>
    <w:pPr>
      <w:tabs>
        <w:tab w:val="left" w:pos="-1440"/>
        <w:tab w:val="left" w:pos="-720"/>
        <w:tab w:val="left" w:pos="374"/>
        <w:tab w:val="left" w:pos="684"/>
        <w:tab w:val="left" w:pos="998"/>
        <w:tab w:val="left" w:pos="1627"/>
        <w:tab w:val="left" w:pos="2376"/>
        <w:tab w:val="left" w:pos="3340"/>
      </w:tabs>
      <w:spacing w:after="320"/>
    </w:pPr>
  </w:style>
  <w:style w:type="paragraph" w:styleId="BodyText">
    <w:name w:val="Body Text"/>
    <w:aliases w:val="bt"/>
    <w:basedOn w:val="Normal"/>
    <w:link w:val="BodyTextChar"/>
    <w:rsid w:val="007F784C"/>
    <w:pPr>
      <w:spacing w:after="240"/>
    </w:pPr>
    <w:rPr>
      <w:rFonts w:ascii="Arial" w:hAnsi="Arial"/>
      <w:szCs w:val="24"/>
    </w:rPr>
  </w:style>
  <w:style w:type="character" w:customStyle="1" w:styleId="BodyTextChar">
    <w:name w:val="Body Text Char"/>
    <w:aliases w:val="bt Char"/>
    <w:basedOn w:val="DefaultParagraphFont"/>
    <w:link w:val="BodyText"/>
    <w:rsid w:val="007F784C"/>
    <w:rPr>
      <w:rFonts w:ascii="Arial" w:hAnsi="Arial"/>
      <w:color w:val="2A2723"/>
      <w:sz w:val="24"/>
      <w:szCs w:val="24"/>
    </w:rPr>
  </w:style>
  <w:style w:type="character" w:styleId="BookTitle">
    <w:name w:val="Book Title"/>
    <w:uiPriority w:val="33"/>
    <w:qFormat/>
    <w:rsid w:val="007F784C"/>
    <w:rPr>
      <w:caps/>
      <w:color w:val="823B0B" w:themeColor="accent2" w:themeShade="7F"/>
      <w:spacing w:val="5"/>
      <w:u w:color="823B0B" w:themeColor="accent2" w:themeShade="7F"/>
    </w:rPr>
  </w:style>
  <w:style w:type="paragraph" w:customStyle="1" w:styleId="Bullet6920">
    <w:name w:val="Bullet 6920"/>
    <w:basedOn w:val="Normal"/>
    <w:rsid w:val="007F784C"/>
    <w:pPr>
      <w:numPr>
        <w:numId w:val="7"/>
      </w:numPr>
      <w:tabs>
        <w:tab w:val="left" w:pos="-1440"/>
        <w:tab w:val="left" w:pos="-720"/>
        <w:tab w:val="left" w:pos="684"/>
        <w:tab w:val="left" w:pos="998"/>
        <w:tab w:val="left" w:pos="1627"/>
        <w:tab w:val="right" w:leader="dot" w:pos="2376"/>
        <w:tab w:val="num" w:leader="heavy" w:pos="3340"/>
      </w:tabs>
    </w:pPr>
  </w:style>
  <w:style w:type="character" w:customStyle="1" w:styleId="CharacterStyle1">
    <w:name w:val="Character Style 1"/>
    <w:uiPriority w:val="99"/>
    <w:rsid w:val="007F784C"/>
    <w:rPr>
      <w:rFonts w:ascii="Arial" w:hAnsi="Arial"/>
      <w:sz w:val="24"/>
    </w:rPr>
  </w:style>
  <w:style w:type="numbering" w:customStyle="1" w:styleId="CheckList">
    <w:name w:val="Check List"/>
    <w:basedOn w:val="NoList"/>
    <w:uiPriority w:val="99"/>
    <w:rsid w:val="007F784C"/>
    <w:pPr>
      <w:numPr>
        <w:numId w:val="8"/>
      </w:numPr>
    </w:pPr>
  </w:style>
  <w:style w:type="paragraph" w:customStyle="1" w:styleId="checklistnumber">
    <w:name w:val="check list number"/>
    <w:basedOn w:val="ListParagraph"/>
    <w:qFormat/>
    <w:rsid w:val="007F784C"/>
    <w:rPr>
      <w:rFonts w:ascii="Arial" w:hAnsi="Arial"/>
      <w:kern w:val="16"/>
    </w:rPr>
  </w:style>
  <w:style w:type="paragraph" w:styleId="List">
    <w:name w:val="List"/>
    <w:aliases w:val="List 6920"/>
    <w:basedOn w:val="BodyText"/>
    <w:rsid w:val="007F784C"/>
  </w:style>
  <w:style w:type="paragraph" w:customStyle="1" w:styleId="Checklist0">
    <w:name w:val="Checklist"/>
    <w:basedOn w:val="List"/>
    <w:qFormat/>
    <w:rsid w:val="007F784C"/>
    <w:pPr>
      <w:numPr>
        <w:numId w:val="9"/>
      </w:numPr>
      <w:spacing w:line="247" w:lineRule="auto"/>
    </w:pPr>
    <w:rPr>
      <w:kern w:val="16"/>
    </w:rPr>
  </w:style>
  <w:style w:type="paragraph" w:customStyle="1" w:styleId="checklistbullet">
    <w:name w:val="checklist bullet"/>
    <w:basedOn w:val="Normal"/>
    <w:qFormat/>
    <w:rsid w:val="007F784C"/>
    <w:pPr>
      <w:spacing w:after="180" w:line="247" w:lineRule="auto"/>
    </w:pPr>
    <w:rPr>
      <w:rFonts w:ascii="Arial" w:hAnsi="Arial"/>
      <w:kern w:val="16"/>
    </w:rPr>
  </w:style>
  <w:style w:type="paragraph" w:customStyle="1" w:styleId="clause-e">
    <w:name w:val="clause-e"/>
    <w:basedOn w:val="Normal"/>
    <w:rsid w:val="007F784C"/>
    <w:pPr>
      <w:spacing w:before="100" w:beforeAutospacing="1" w:after="100" w:afterAutospacing="1"/>
    </w:pPr>
    <w:rPr>
      <w:szCs w:val="24"/>
    </w:rPr>
  </w:style>
  <w:style w:type="paragraph" w:customStyle="1" w:styleId="Default6920">
    <w:name w:val="Default 6920"/>
    <w:rsid w:val="007F784C"/>
    <w:pPr>
      <w:autoSpaceDE w:val="0"/>
      <w:autoSpaceDN w:val="0"/>
      <w:adjustRightInd w:val="0"/>
    </w:pPr>
    <w:rPr>
      <w:rFonts w:ascii="DFHECN+TimesNewRoman,Bold" w:eastAsia="Times New Roman" w:hAnsi="DFHECN+TimesNewRoman,Bold" w:cs="DFHECN+TimesNewRoman,Bold"/>
      <w:color w:val="000000"/>
      <w:sz w:val="24"/>
      <w:szCs w:val="24"/>
      <w:lang w:val="en-CA" w:eastAsia="en-CA"/>
    </w:rPr>
  </w:style>
  <w:style w:type="character" w:customStyle="1" w:styleId="ExerciseTitleChar">
    <w:name w:val="Exercise Title Char"/>
    <w:basedOn w:val="Heading3Char"/>
    <w:link w:val="ExerciseTitle"/>
    <w:rsid w:val="007F784C"/>
    <w:rPr>
      <w:rFonts w:ascii="Gotham Medium" w:hAnsi="Gotham Medium"/>
      <w:bCs/>
      <w:caps/>
      <w:color w:val="7A2531"/>
      <w:sz w:val="28"/>
      <w:szCs w:val="22"/>
    </w:rPr>
  </w:style>
  <w:style w:type="table" w:customStyle="1" w:styleId="GridTable1Light-Accent111">
    <w:name w:val="Grid Table 1 Light - Accent 111"/>
    <w:basedOn w:val="TableNormal"/>
    <w:uiPriority w:val="46"/>
    <w:rsid w:val="007F784C"/>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12">
    <w:name w:val="Grid Table 1 Light - Accent 112"/>
    <w:basedOn w:val="TableNormal"/>
    <w:uiPriority w:val="46"/>
    <w:rsid w:val="007F784C"/>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7F784C"/>
    <w:rPr>
      <w:rFonts w:asciiTheme="majorHAnsi" w:eastAsiaTheme="majorEastAsia" w:hAnsiTheme="majorHAnsi" w:cstheme="majorBidi"/>
      <w:caps/>
      <w:color w:val="823B0B" w:themeColor="accent2" w:themeShade="7F"/>
      <w:spacing w:val="10"/>
      <w:sz w:val="22"/>
      <w:szCs w:val="22"/>
      <w:lang w:bidi="en-US"/>
    </w:rPr>
  </w:style>
  <w:style w:type="character" w:customStyle="1" w:styleId="Heading6Char">
    <w:name w:val="Heading 6 Char"/>
    <w:basedOn w:val="DefaultParagraphFont"/>
    <w:link w:val="Heading6"/>
    <w:uiPriority w:val="9"/>
    <w:rsid w:val="007F784C"/>
    <w:rPr>
      <w:rFonts w:asciiTheme="majorHAnsi" w:eastAsiaTheme="majorEastAsia" w:hAnsiTheme="majorHAnsi" w:cstheme="majorBidi"/>
      <w:caps/>
      <w:color w:val="C45911" w:themeColor="accent2" w:themeShade="BF"/>
      <w:spacing w:val="10"/>
      <w:sz w:val="22"/>
      <w:szCs w:val="22"/>
      <w:lang w:bidi="en-US"/>
    </w:rPr>
  </w:style>
  <w:style w:type="character" w:customStyle="1" w:styleId="Heading7Char">
    <w:name w:val="Heading 7 Char"/>
    <w:basedOn w:val="DefaultParagraphFont"/>
    <w:link w:val="Heading7"/>
    <w:uiPriority w:val="9"/>
    <w:rsid w:val="007F784C"/>
    <w:rPr>
      <w:rFonts w:asciiTheme="majorHAnsi" w:eastAsiaTheme="majorEastAsia" w:hAnsiTheme="majorHAnsi" w:cstheme="majorBidi"/>
      <w:i/>
      <w:iCs/>
      <w:caps/>
      <w:color w:val="C45911" w:themeColor="accent2" w:themeShade="BF"/>
      <w:spacing w:val="10"/>
      <w:sz w:val="22"/>
      <w:szCs w:val="22"/>
      <w:lang w:bidi="en-US"/>
    </w:rPr>
  </w:style>
  <w:style w:type="character" w:customStyle="1" w:styleId="Heading8Char">
    <w:name w:val="Heading 8 Char"/>
    <w:basedOn w:val="DefaultParagraphFont"/>
    <w:link w:val="Heading8"/>
    <w:uiPriority w:val="9"/>
    <w:semiHidden/>
    <w:rsid w:val="007F784C"/>
    <w:rPr>
      <w:rFonts w:asciiTheme="majorHAnsi" w:eastAsiaTheme="majorEastAsia" w:hAnsiTheme="majorHAnsi" w:cstheme="majorBidi"/>
      <w:caps/>
      <w:color w:val="2A2723"/>
      <w:spacing w:val="10"/>
      <w:szCs w:val="22"/>
      <w:lang w:bidi="en-US"/>
    </w:rPr>
  </w:style>
  <w:style w:type="character" w:customStyle="1" w:styleId="Heading9Char">
    <w:name w:val="Heading 9 Char"/>
    <w:basedOn w:val="DefaultParagraphFont"/>
    <w:link w:val="Heading9"/>
    <w:uiPriority w:val="9"/>
    <w:semiHidden/>
    <w:rsid w:val="007F784C"/>
    <w:rPr>
      <w:rFonts w:asciiTheme="majorHAnsi" w:eastAsiaTheme="majorEastAsia" w:hAnsiTheme="majorHAnsi" w:cstheme="majorBidi"/>
      <w:i/>
      <w:iCs/>
      <w:caps/>
      <w:color w:val="2A2723"/>
      <w:spacing w:val="10"/>
      <w:szCs w:val="22"/>
      <w:lang w:bidi="en-US"/>
    </w:rPr>
  </w:style>
  <w:style w:type="paragraph" w:customStyle="1" w:styleId="Headingitalic">
    <w:name w:val="Heading italic"/>
    <w:basedOn w:val="Normal"/>
    <w:qFormat/>
    <w:rsid w:val="007F784C"/>
    <w:rPr>
      <w:rFonts w:ascii="Gotham Medium" w:hAnsi="Gotham Medium"/>
      <w:i/>
      <w:color w:val="3B3838" w:themeColor="background2" w:themeShade="40"/>
    </w:rPr>
  </w:style>
  <w:style w:type="paragraph" w:customStyle="1" w:styleId="Heading20">
    <w:name w:val="Heading2"/>
    <w:basedOn w:val="Normal"/>
    <w:link w:val="Heading2Char0"/>
    <w:rsid w:val="007F784C"/>
    <w:pPr>
      <w:spacing w:line="20" w:lineRule="atLeast"/>
    </w:pPr>
    <w:rPr>
      <w:rFonts w:ascii="Calibri" w:hAnsi="Calibri" w:cstheme="majorBidi"/>
      <w:b/>
      <w:color w:val="833C0B" w:themeColor="accent2" w:themeShade="80"/>
      <w:sz w:val="22"/>
    </w:rPr>
  </w:style>
  <w:style w:type="character" w:customStyle="1" w:styleId="Heading2Char0">
    <w:name w:val="Heading2 Char"/>
    <w:basedOn w:val="DefaultParagraphFont"/>
    <w:link w:val="Heading20"/>
    <w:rsid w:val="007F784C"/>
    <w:rPr>
      <w:rFonts w:cstheme="majorBidi"/>
      <w:b/>
      <w:color w:val="833C0B" w:themeColor="accent2" w:themeShade="80"/>
      <w:sz w:val="22"/>
      <w:szCs w:val="22"/>
    </w:rPr>
  </w:style>
  <w:style w:type="paragraph" w:customStyle="1" w:styleId="headnote-e">
    <w:name w:val="headnote-e"/>
    <w:basedOn w:val="Normal"/>
    <w:rsid w:val="007F784C"/>
    <w:pPr>
      <w:keepNext/>
      <w:snapToGrid w:val="0"/>
    </w:pPr>
    <w:rPr>
      <w:b/>
      <w:bCs/>
      <w:color w:val="000000"/>
      <w:sz w:val="26"/>
      <w:szCs w:val="26"/>
      <w:lang w:bidi="en-US"/>
    </w:rPr>
  </w:style>
  <w:style w:type="character" w:customStyle="1" w:styleId="hvr">
    <w:name w:val="hvr"/>
    <w:basedOn w:val="DefaultParagraphFont"/>
    <w:rsid w:val="007F784C"/>
  </w:style>
  <w:style w:type="character" w:styleId="IntenseEmphasis">
    <w:name w:val="Intense Emphasis"/>
    <w:uiPriority w:val="21"/>
    <w:qFormat/>
    <w:rsid w:val="007F784C"/>
    <w:rPr>
      <w:i/>
      <w:iCs/>
      <w:caps/>
      <w:spacing w:val="10"/>
      <w:sz w:val="20"/>
      <w:szCs w:val="20"/>
    </w:rPr>
  </w:style>
  <w:style w:type="paragraph" w:styleId="IntenseQuote">
    <w:name w:val="Intense Quote"/>
    <w:basedOn w:val="Normal"/>
    <w:next w:val="Normal"/>
    <w:link w:val="IntenseQuoteChar"/>
    <w:uiPriority w:val="30"/>
    <w:qFormat/>
    <w:rsid w:val="007F784C"/>
    <w:pPr>
      <w:pBdr>
        <w:top w:val="dotted" w:sz="2" w:space="10" w:color="833C0B" w:themeColor="accent2" w:themeShade="80"/>
        <w:bottom w:val="dotted" w:sz="2" w:space="4" w:color="833C0B" w:themeColor="accent2" w:themeShade="80"/>
      </w:pBdr>
      <w:spacing w:before="160" w:line="300" w:lineRule="auto"/>
      <w:ind w:left="1440" w:right="1440"/>
    </w:pPr>
    <w:rPr>
      <w:rFonts w:asciiTheme="majorHAnsi" w:eastAsiaTheme="majorEastAsia" w:hAnsiTheme="majorHAnsi" w:cstheme="majorBidi"/>
      <w:caps/>
      <w:color w:val="823B0B" w:themeColor="accent2" w:themeShade="7F"/>
      <w:spacing w:val="5"/>
      <w:sz w:val="20"/>
      <w:lang w:bidi="en-US"/>
    </w:rPr>
  </w:style>
  <w:style w:type="character" w:customStyle="1" w:styleId="IntenseQuoteChar">
    <w:name w:val="Intense Quote Char"/>
    <w:basedOn w:val="DefaultParagraphFont"/>
    <w:link w:val="IntenseQuote"/>
    <w:uiPriority w:val="30"/>
    <w:rsid w:val="007F784C"/>
    <w:rPr>
      <w:rFonts w:asciiTheme="majorHAnsi" w:eastAsiaTheme="majorEastAsia" w:hAnsiTheme="majorHAnsi" w:cstheme="majorBidi"/>
      <w:caps/>
      <w:color w:val="823B0B" w:themeColor="accent2" w:themeShade="7F"/>
      <w:spacing w:val="5"/>
      <w:szCs w:val="22"/>
      <w:lang w:bidi="en-US"/>
    </w:rPr>
  </w:style>
  <w:style w:type="character" w:styleId="IntenseReference">
    <w:name w:val="Intense Reference"/>
    <w:uiPriority w:val="32"/>
    <w:qFormat/>
    <w:rsid w:val="007F784C"/>
    <w:rPr>
      <w:rFonts w:asciiTheme="minorHAnsi" w:eastAsiaTheme="minorEastAsia" w:hAnsiTheme="minorHAnsi" w:cstheme="minorBidi"/>
      <w:b/>
      <w:bCs/>
      <w:i/>
      <w:iCs/>
      <w:color w:val="823B0B" w:themeColor="accent2" w:themeShade="7F"/>
    </w:rPr>
  </w:style>
  <w:style w:type="paragraph" w:customStyle="1" w:styleId="IntroBold">
    <w:name w:val="IntroBold"/>
    <w:basedOn w:val="Normal"/>
    <w:rsid w:val="007F784C"/>
    <w:pPr>
      <w:widowControl w:val="0"/>
      <w:autoSpaceDE w:val="0"/>
      <w:autoSpaceDN w:val="0"/>
      <w:adjustRightInd w:val="0"/>
      <w:spacing w:line="280" w:lineRule="atLeast"/>
      <w:textAlignment w:val="baseline"/>
    </w:pPr>
    <w:rPr>
      <w:rFonts w:ascii="ITC Franklin Gothic" w:hAnsi="ITC Franklin Gothic"/>
      <w:color w:val="000000"/>
      <w:sz w:val="22"/>
    </w:rPr>
  </w:style>
  <w:style w:type="paragraph" w:customStyle="1" w:styleId="IntroCopyBullets">
    <w:name w:val="IntroCopyBullets"/>
    <w:basedOn w:val="Normal"/>
    <w:rsid w:val="007F784C"/>
    <w:pPr>
      <w:widowControl w:val="0"/>
      <w:tabs>
        <w:tab w:val="left" w:pos="360"/>
      </w:tabs>
      <w:autoSpaceDE w:val="0"/>
      <w:autoSpaceDN w:val="0"/>
      <w:adjustRightInd w:val="0"/>
      <w:spacing w:before="43" w:after="43" w:line="288" w:lineRule="auto"/>
      <w:ind w:left="360" w:hanging="360"/>
      <w:textAlignment w:val="baseline"/>
    </w:pPr>
    <w:rPr>
      <w:rFonts w:ascii="ITC Franklin Gothic" w:hAnsi="ITC Franklin Gothic"/>
      <w:color w:val="000000"/>
      <w:sz w:val="22"/>
    </w:rPr>
  </w:style>
  <w:style w:type="table" w:styleId="LightGrid-Accent2">
    <w:name w:val="Light Grid Accent 2"/>
    <w:basedOn w:val="TableNormal"/>
    <w:uiPriority w:val="62"/>
    <w:rsid w:val="007F784C"/>
    <w:rPr>
      <w:rFonts w:asciiTheme="minorHAnsi" w:eastAsiaTheme="minorHAnsi"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List-Accent11">
    <w:name w:val="Light List - Accent 11"/>
    <w:basedOn w:val="TableNormal"/>
    <w:uiPriority w:val="61"/>
    <w:rsid w:val="007F784C"/>
    <w:rPr>
      <w:rFonts w:asciiTheme="majorHAnsi" w:eastAsiaTheme="majorEastAsia" w:hAnsiTheme="majorHAnsi" w:cstheme="majorBidi"/>
      <w:sz w:val="22"/>
      <w:szCs w:val="22"/>
      <w:lang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7F784C"/>
    <w:rPr>
      <w:rFonts w:asciiTheme="majorHAnsi" w:eastAsiaTheme="majorEastAsia" w:hAnsiTheme="majorHAnsi" w:cstheme="majorBidi"/>
      <w:sz w:val="22"/>
      <w:szCs w:val="22"/>
      <w:lang w:bidi="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lista0">
    <w:name w:val="list (a)"/>
    <w:basedOn w:val="ListParagraph"/>
    <w:qFormat/>
    <w:rsid w:val="007F784C"/>
  </w:style>
  <w:style w:type="paragraph" w:customStyle="1" w:styleId="lista">
    <w:name w:val="list a."/>
    <w:qFormat/>
    <w:rsid w:val="007F784C"/>
    <w:pPr>
      <w:numPr>
        <w:numId w:val="11"/>
      </w:numPr>
      <w:spacing w:line="276" w:lineRule="auto"/>
    </w:pPr>
    <w:rPr>
      <w:rFonts w:ascii="Gotham Light" w:hAnsi="Gotham Light"/>
      <w:color w:val="2A2723"/>
      <w:sz w:val="24"/>
      <w:szCs w:val="22"/>
    </w:rPr>
  </w:style>
  <w:style w:type="paragraph" w:styleId="ListBullet">
    <w:name w:val="List Bullet"/>
    <w:basedOn w:val="Normal"/>
    <w:link w:val="ListBulletChar"/>
    <w:autoRedefine/>
    <w:rsid w:val="007F784C"/>
    <w:rPr>
      <w:b/>
      <w:bCs/>
      <w:szCs w:val="24"/>
    </w:rPr>
  </w:style>
  <w:style w:type="character" w:customStyle="1" w:styleId="ListBulletChar">
    <w:name w:val="List Bullet Char"/>
    <w:basedOn w:val="DefaultParagraphFont"/>
    <w:link w:val="ListBullet"/>
    <w:rsid w:val="007F784C"/>
    <w:rPr>
      <w:rFonts w:ascii="Gotham Light" w:hAnsi="Gotham Light"/>
      <w:b/>
      <w:bCs/>
      <w:color w:val="2A2723"/>
      <w:sz w:val="24"/>
      <w:szCs w:val="24"/>
    </w:rPr>
  </w:style>
  <w:style w:type="character" w:customStyle="1" w:styleId="mditalic">
    <w:name w:val="md italic"/>
    <w:basedOn w:val="DefaultParagraphFont"/>
    <w:uiPriority w:val="1"/>
    <w:qFormat/>
    <w:rsid w:val="007F784C"/>
    <w:rPr>
      <w:rFonts w:ascii="Gotham Medium" w:hAnsi="Gotham Medium"/>
      <w:i/>
    </w:rPr>
  </w:style>
  <w:style w:type="table" w:styleId="MediumGrid3-Accent6">
    <w:name w:val="Medium Grid 3 Accent 6"/>
    <w:basedOn w:val="TableNormal"/>
    <w:uiPriority w:val="69"/>
    <w:rsid w:val="007F784C"/>
    <w:rPr>
      <w:rFonts w:asciiTheme="majorHAnsi" w:eastAsiaTheme="minorHAnsi" w:hAnsiTheme="majorHAnsi" w:cstheme="majorBidi"/>
      <w:sz w:val="22"/>
      <w:szCs w:val="22"/>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Accent2">
    <w:name w:val="Medium Shading 1 Accent 2"/>
    <w:basedOn w:val="TableNormal"/>
    <w:uiPriority w:val="63"/>
    <w:rsid w:val="007F784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character" w:customStyle="1" w:styleId="NoSpacingChar">
    <w:name w:val="No Spacing Char"/>
    <w:basedOn w:val="DefaultParagraphFont"/>
    <w:link w:val="NoSpacing"/>
    <w:uiPriority w:val="1"/>
    <w:rsid w:val="007F784C"/>
    <w:rPr>
      <w:rFonts w:asciiTheme="majorHAnsi" w:eastAsiaTheme="majorEastAsia" w:hAnsiTheme="majorHAnsi" w:cstheme="majorBidi"/>
      <w:color w:val="2A2723"/>
      <w:sz w:val="22"/>
      <w:szCs w:val="22"/>
      <w:lang w:bidi="en-US"/>
    </w:rPr>
  </w:style>
  <w:style w:type="character" w:customStyle="1" w:styleId="NormalMedium">
    <w:name w:val="Normal Medium"/>
    <w:basedOn w:val="Strong"/>
    <w:uiPriority w:val="1"/>
    <w:qFormat/>
    <w:rsid w:val="007F784C"/>
    <w:rPr>
      <w:rFonts w:ascii="Gotham Medium" w:hAnsi="Gotham Medium"/>
      <w:b w:val="0"/>
      <w:bCs/>
      <w:color w:val="404040" w:themeColor="text1" w:themeTint="BF"/>
    </w:rPr>
  </w:style>
  <w:style w:type="character" w:styleId="PageNumber">
    <w:name w:val="page number"/>
    <w:basedOn w:val="DefaultParagraphFont"/>
    <w:uiPriority w:val="99"/>
    <w:semiHidden/>
    <w:unhideWhenUsed/>
    <w:rsid w:val="007F784C"/>
  </w:style>
  <w:style w:type="paragraph" w:customStyle="1" w:styleId="paragraph">
    <w:name w:val="paragraph"/>
    <w:basedOn w:val="Normal"/>
    <w:link w:val="paragraphChar"/>
    <w:rsid w:val="007F784C"/>
    <w:pPr>
      <w:spacing w:after="0"/>
    </w:pPr>
    <w:rPr>
      <w:rFonts w:ascii="inherit" w:hAnsi="inherit"/>
      <w:sz w:val="22"/>
    </w:rPr>
  </w:style>
  <w:style w:type="character" w:customStyle="1" w:styleId="paragraphChar">
    <w:name w:val="paragraph Char"/>
    <w:basedOn w:val="DefaultParagraphFont"/>
    <w:link w:val="paragraph"/>
    <w:locked/>
    <w:rsid w:val="007F784C"/>
    <w:rPr>
      <w:rFonts w:ascii="inherit" w:hAnsi="inherit"/>
      <w:color w:val="2A2723"/>
      <w:sz w:val="22"/>
      <w:szCs w:val="22"/>
    </w:rPr>
  </w:style>
  <w:style w:type="paragraph" w:customStyle="1" w:styleId="PreventableAccidentTitle">
    <w:name w:val="Preventable Accident Title"/>
    <w:basedOn w:val="Heading3"/>
    <w:qFormat/>
    <w:rsid w:val="007F784C"/>
    <w:pPr>
      <w:spacing w:after="0"/>
    </w:pPr>
    <w:rPr>
      <w:rFonts w:ascii="Gotham Book" w:eastAsia="Times New Roman" w:hAnsi="Gotham Book"/>
      <w:noProof/>
    </w:rPr>
  </w:style>
  <w:style w:type="paragraph" w:customStyle="1" w:styleId="QAAnswers">
    <w:name w:val="Q&amp;A Answers"/>
    <w:basedOn w:val="BodyText"/>
    <w:qFormat/>
    <w:rsid w:val="007F784C"/>
    <w:pPr>
      <w:spacing w:before="0"/>
      <w:ind w:left="360"/>
    </w:pPr>
    <w:rPr>
      <w:rFonts w:ascii="Gotham Light" w:eastAsia="Times New Roman" w:hAnsi="Gotham Light"/>
      <w:color w:val="auto"/>
      <w:szCs w:val="22"/>
      <w:lang w:val="en-CA"/>
    </w:rPr>
  </w:style>
  <w:style w:type="paragraph" w:styleId="Quote">
    <w:name w:val="Quote"/>
    <w:basedOn w:val="Normal"/>
    <w:next w:val="Normal"/>
    <w:link w:val="QuoteChar"/>
    <w:uiPriority w:val="29"/>
    <w:qFormat/>
    <w:rsid w:val="007F784C"/>
    <w:pPr>
      <w:spacing w:before="0" w:after="200" w:line="252" w:lineRule="auto"/>
    </w:pPr>
    <w:rPr>
      <w:rFonts w:asciiTheme="majorHAnsi" w:eastAsiaTheme="majorEastAsia" w:hAnsiTheme="majorHAnsi" w:cstheme="majorBidi"/>
      <w:i/>
      <w:iCs/>
      <w:color w:val="auto"/>
      <w:sz w:val="22"/>
      <w:lang w:bidi="en-US"/>
    </w:rPr>
  </w:style>
  <w:style w:type="character" w:customStyle="1" w:styleId="QuoteChar">
    <w:name w:val="Quote Char"/>
    <w:basedOn w:val="DefaultParagraphFont"/>
    <w:link w:val="Quote"/>
    <w:uiPriority w:val="29"/>
    <w:rsid w:val="007F784C"/>
    <w:rPr>
      <w:rFonts w:asciiTheme="majorHAnsi" w:eastAsiaTheme="majorEastAsia" w:hAnsiTheme="majorHAnsi" w:cstheme="majorBidi"/>
      <w:i/>
      <w:iCs/>
      <w:sz w:val="22"/>
      <w:szCs w:val="22"/>
      <w:lang w:bidi="en-US"/>
    </w:rPr>
  </w:style>
  <w:style w:type="character" w:customStyle="1" w:styleId="refauthors">
    <w:name w:val="refauthors"/>
    <w:basedOn w:val="DefaultParagraphFont"/>
    <w:rsid w:val="007F784C"/>
  </w:style>
  <w:style w:type="character" w:customStyle="1" w:styleId="reference">
    <w:name w:val="reference"/>
    <w:basedOn w:val="DefaultParagraphFont"/>
    <w:rsid w:val="007F784C"/>
  </w:style>
  <w:style w:type="character" w:customStyle="1" w:styleId="refpages">
    <w:name w:val="refpages"/>
    <w:basedOn w:val="DefaultParagraphFont"/>
    <w:rsid w:val="007F784C"/>
  </w:style>
  <w:style w:type="character" w:customStyle="1" w:styleId="refseriesdate">
    <w:name w:val="refseriesdate"/>
    <w:basedOn w:val="DefaultParagraphFont"/>
    <w:rsid w:val="007F784C"/>
  </w:style>
  <w:style w:type="character" w:customStyle="1" w:styleId="refseriestitle">
    <w:name w:val="refseriestitle"/>
    <w:basedOn w:val="DefaultParagraphFont"/>
    <w:rsid w:val="007F784C"/>
  </w:style>
  <w:style w:type="character" w:customStyle="1" w:styleId="refseriesvolume">
    <w:name w:val="refseriesvolume"/>
    <w:basedOn w:val="DefaultParagraphFont"/>
    <w:rsid w:val="007F784C"/>
  </w:style>
  <w:style w:type="character" w:customStyle="1" w:styleId="reftitle">
    <w:name w:val="reftitle"/>
    <w:basedOn w:val="DefaultParagraphFont"/>
    <w:rsid w:val="007F784C"/>
  </w:style>
  <w:style w:type="paragraph" w:customStyle="1" w:styleId="shorttitle-e">
    <w:name w:val="shorttitle-e"/>
    <w:basedOn w:val="Normal"/>
    <w:rsid w:val="007F784C"/>
    <w:pPr>
      <w:spacing w:before="100" w:beforeAutospacing="1" w:after="100" w:afterAutospacing="1"/>
    </w:pPr>
    <w:rPr>
      <w:rFonts w:ascii="Times New Roman" w:eastAsia="Times New Roman" w:hAnsi="Times New Roman"/>
      <w:color w:val="auto"/>
      <w:szCs w:val="24"/>
    </w:rPr>
  </w:style>
  <w:style w:type="paragraph" w:customStyle="1" w:styleId="STYLETWOHEAD">
    <w:name w:val="STYLE TWO HEAD"/>
    <w:basedOn w:val="Normal"/>
    <w:next w:val="Normal"/>
    <w:link w:val="STYLETWOHEADChar"/>
    <w:rsid w:val="007F784C"/>
    <w:pPr>
      <w:widowControl w:val="0"/>
      <w:pBdr>
        <w:left w:val="single" w:sz="12" w:space="11" w:color="000080"/>
      </w:pBdr>
      <w:adjustRightInd w:val="0"/>
      <w:spacing w:line="360" w:lineRule="auto"/>
      <w:jc w:val="both"/>
      <w:textAlignment w:val="baseline"/>
    </w:pPr>
    <w:rPr>
      <w:rFonts w:ascii="Helvetica Narrow" w:eastAsia="Times" w:hAnsi="Helvetica Narrow"/>
      <w:b/>
      <w:snapToGrid w:val="0"/>
      <w:color w:val="333399"/>
      <w:lang w:val="en-CA" w:bidi="en-US"/>
    </w:rPr>
  </w:style>
  <w:style w:type="character" w:customStyle="1" w:styleId="STYLETWOHEADChar">
    <w:name w:val="STYLE TWO HEAD Char"/>
    <w:basedOn w:val="DefaultParagraphFont"/>
    <w:link w:val="STYLETWOHEAD"/>
    <w:rsid w:val="007F784C"/>
    <w:rPr>
      <w:rFonts w:ascii="Helvetica Narrow" w:eastAsia="Times" w:hAnsi="Helvetica Narrow"/>
      <w:b/>
      <w:snapToGrid w:val="0"/>
      <w:color w:val="333399"/>
      <w:sz w:val="24"/>
      <w:szCs w:val="22"/>
      <w:lang w:val="en-CA" w:bidi="en-US"/>
    </w:rPr>
  </w:style>
  <w:style w:type="paragraph" w:customStyle="1" w:styleId="subsection-e">
    <w:name w:val="subsection-e"/>
    <w:basedOn w:val="Normal"/>
    <w:rsid w:val="007F784C"/>
    <w:pPr>
      <w:spacing w:before="100" w:beforeAutospacing="1" w:after="100" w:afterAutospacing="1"/>
    </w:pPr>
    <w:rPr>
      <w:rFonts w:ascii="Times New Roman" w:eastAsia="Times New Roman" w:hAnsi="Times New Roman"/>
      <w:color w:val="auto"/>
      <w:szCs w:val="24"/>
    </w:rPr>
  </w:style>
  <w:style w:type="paragraph" w:styleId="Subtitle">
    <w:name w:val="Subtitle"/>
    <w:basedOn w:val="Normal"/>
    <w:next w:val="Normal"/>
    <w:link w:val="SubtitleChar"/>
    <w:uiPriority w:val="11"/>
    <w:qFormat/>
    <w:rsid w:val="007F784C"/>
    <w:pPr>
      <w:spacing w:before="0" w:after="560"/>
      <w:jc w:val="center"/>
    </w:pPr>
    <w:rPr>
      <w:rFonts w:asciiTheme="majorHAnsi" w:eastAsiaTheme="majorEastAsia" w:hAnsiTheme="majorHAnsi" w:cstheme="majorBidi"/>
      <w:caps/>
      <w:color w:val="auto"/>
      <w:spacing w:val="20"/>
      <w:sz w:val="18"/>
      <w:szCs w:val="18"/>
      <w:lang w:bidi="en-US"/>
    </w:rPr>
  </w:style>
  <w:style w:type="character" w:customStyle="1" w:styleId="SubtitleChar">
    <w:name w:val="Subtitle Char"/>
    <w:basedOn w:val="DefaultParagraphFont"/>
    <w:link w:val="Subtitle"/>
    <w:uiPriority w:val="11"/>
    <w:rsid w:val="007F784C"/>
    <w:rPr>
      <w:rFonts w:asciiTheme="majorHAnsi" w:eastAsiaTheme="majorEastAsia" w:hAnsiTheme="majorHAnsi" w:cstheme="majorBidi"/>
      <w:caps/>
      <w:spacing w:val="20"/>
      <w:sz w:val="18"/>
      <w:szCs w:val="18"/>
      <w:lang w:bidi="en-US"/>
    </w:rPr>
  </w:style>
  <w:style w:type="character" w:styleId="SubtleEmphasis">
    <w:name w:val="Subtle Emphasis"/>
    <w:uiPriority w:val="19"/>
    <w:qFormat/>
    <w:rsid w:val="007F784C"/>
    <w:rPr>
      <w:i/>
      <w:iCs/>
    </w:rPr>
  </w:style>
  <w:style w:type="character" w:styleId="SubtleReference">
    <w:name w:val="Subtle Reference"/>
    <w:basedOn w:val="DefaultParagraphFont"/>
    <w:uiPriority w:val="31"/>
    <w:qFormat/>
    <w:rsid w:val="007F784C"/>
    <w:rPr>
      <w:rFonts w:asciiTheme="minorHAnsi" w:eastAsiaTheme="minorEastAsia" w:hAnsiTheme="minorHAnsi" w:cstheme="minorBidi"/>
      <w:i/>
      <w:iCs/>
      <w:color w:val="823B0B" w:themeColor="accent2" w:themeShade="7F"/>
    </w:rPr>
  </w:style>
  <w:style w:type="paragraph" w:customStyle="1" w:styleId="TableBullets">
    <w:name w:val="Table Bullets"/>
    <w:basedOn w:val="BulletList"/>
    <w:link w:val="TableBulletsChar"/>
    <w:qFormat/>
    <w:rsid w:val="007F784C"/>
    <w:pPr>
      <w:numPr>
        <w:numId w:val="14"/>
      </w:numPr>
      <w:spacing w:before="9738"/>
    </w:pPr>
    <w:rPr>
      <w:b/>
    </w:rPr>
  </w:style>
  <w:style w:type="character" w:customStyle="1" w:styleId="TableBulletsChar">
    <w:name w:val="Table Bullets Char"/>
    <w:basedOn w:val="BulletListChar"/>
    <w:link w:val="TableBullets"/>
    <w:rsid w:val="007F784C"/>
    <w:rPr>
      <w:rFonts w:ascii="Gotham Light" w:hAnsi="Gotham Light"/>
      <w:b/>
      <w:color w:val="2A2723"/>
      <w:sz w:val="22"/>
      <w:szCs w:val="22"/>
    </w:rPr>
  </w:style>
  <w:style w:type="paragraph" w:customStyle="1" w:styleId="Tableheading">
    <w:name w:val="Table heading"/>
    <w:next w:val="NoParagraphStyle"/>
    <w:rsid w:val="007F784C"/>
    <w:pPr>
      <w:framePr w:hSpace="180" w:wrap="around" w:vAnchor="text" w:hAnchor="text" w:y="1"/>
      <w:spacing w:before="120" w:after="120" w:line="276" w:lineRule="auto"/>
      <w:suppressOverlap/>
    </w:pPr>
    <w:rPr>
      <w:rFonts w:ascii="Gotham Medium" w:hAnsi="Gotham Medium"/>
      <w:bCs/>
      <w:color w:val="2A2723"/>
      <w:sz w:val="22"/>
      <w:szCs w:val="22"/>
    </w:rPr>
  </w:style>
  <w:style w:type="paragraph" w:customStyle="1" w:styleId="tablelist1">
    <w:name w:val="table list 1."/>
    <w:next w:val="NoParagraphStyle"/>
    <w:qFormat/>
    <w:rsid w:val="007F784C"/>
    <w:pPr>
      <w:numPr>
        <w:numId w:val="15"/>
      </w:numPr>
      <w:tabs>
        <w:tab w:val="num" w:leader="heavy" w:pos="2750"/>
      </w:tabs>
    </w:pPr>
    <w:rPr>
      <w:rFonts w:ascii="Gotham Light" w:hAnsi="Gotham Light"/>
      <w:color w:val="2A2723"/>
      <w:sz w:val="22"/>
      <w:szCs w:val="22"/>
    </w:rPr>
  </w:style>
  <w:style w:type="character" w:styleId="UnresolvedMention">
    <w:name w:val="Unresolved Mention"/>
    <w:basedOn w:val="DefaultParagraphFont"/>
    <w:uiPriority w:val="99"/>
    <w:semiHidden/>
    <w:unhideWhenUsed/>
    <w:rsid w:val="004D30E5"/>
    <w:rPr>
      <w:color w:val="605E5C"/>
      <w:shd w:val="clear" w:color="auto" w:fill="E1DFDD"/>
    </w:rPr>
  </w:style>
  <w:style w:type="character" w:customStyle="1" w:styleId="UnresolvedMention1">
    <w:name w:val="Unresolved Mention1"/>
    <w:basedOn w:val="DefaultParagraphFont"/>
    <w:uiPriority w:val="99"/>
    <w:semiHidden/>
    <w:unhideWhenUsed/>
    <w:rsid w:val="007F784C"/>
    <w:rPr>
      <w:color w:val="605E5C"/>
      <w:shd w:val="clear" w:color="auto" w:fill="E1DFDD"/>
    </w:rPr>
  </w:style>
  <w:style w:type="character" w:customStyle="1" w:styleId="UnresolvedMention2">
    <w:name w:val="Unresolved Mention2"/>
    <w:basedOn w:val="DefaultParagraphFont"/>
    <w:uiPriority w:val="99"/>
    <w:semiHidden/>
    <w:unhideWhenUsed/>
    <w:rsid w:val="004D30E5"/>
    <w:rPr>
      <w:color w:val="808080"/>
      <w:shd w:val="clear" w:color="auto" w:fill="E6E6E6"/>
    </w:rPr>
  </w:style>
  <w:style w:type="paragraph" w:customStyle="1" w:styleId="websitereference">
    <w:name w:val="website reference"/>
    <w:basedOn w:val="Standard"/>
    <w:link w:val="websitereferenceChar"/>
    <w:qFormat/>
    <w:rsid w:val="007F784C"/>
    <w:rPr>
      <w:color w:val="7A251D"/>
    </w:rPr>
  </w:style>
  <w:style w:type="character" w:customStyle="1" w:styleId="websitereferenceChar">
    <w:name w:val="website reference Char"/>
    <w:basedOn w:val="StandardChar"/>
    <w:link w:val="websitereference"/>
    <w:rsid w:val="007F784C"/>
    <w:rPr>
      <w:rFonts w:ascii="Gotham Light" w:hAnsi="Gotham Light"/>
      <w:noProof/>
      <w:color w:val="7A251D"/>
      <w:sz w:val="24"/>
      <w:szCs w:val="22"/>
    </w:rPr>
  </w:style>
  <w:style w:type="paragraph" w:customStyle="1" w:styleId="websitetitle">
    <w:name w:val="website title"/>
    <w:basedOn w:val="ExerciseTitle"/>
    <w:link w:val="websitetitleChar"/>
    <w:qFormat/>
    <w:rsid w:val="007F784C"/>
    <w:pPr>
      <w:spacing w:before="360" w:after="120"/>
    </w:pPr>
    <w:rPr>
      <w:rFonts w:eastAsia="Times New Roman"/>
      <w:caps w:val="0"/>
    </w:rPr>
  </w:style>
  <w:style w:type="character" w:customStyle="1" w:styleId="websitetitleChar">
    <w:name w:val="website title Char"/>
    <w:basedOn w:val="ExerciseTitleChar"/>
    <w:link w:val="websitetitle"/>
    <w:rsid w:val="007F784C"/>
    <w:rPr>
      <w:rFonts w:ascii="Gotham Medium" w:eastAsia="Times New Roman" w:hAnsi="Gotham Medium"/>
      <w:bCs/>
      <w:caps w:val="0"/>
      <w:color w:val="7A2531"/>
      <w:sz w:val="28"/>
      <w:szCs w:val="22"/>
    </w:rPr>
  </w:style>
  <w:style w:type="paragraph" w:customStyle="1" w:styleId="xmsonormal">
    <w:name w:val="x_msonormal"/>
    <w:basedOn w:val="Normal"/>
    <w:rsid w:val="007F784C"/>
    <w:pPr>
      <w:spacing w:after="0"/>
    </w:pPr>
    <w:rPr>
      <w:rFonts w:ascii="Calibri" w:hAnsi="Calibri"/>
      <w:sz w:val="22"/>
    </w:rPr>
  </w:style>
  <w:style w:type="character" w:customStyle="1" w:styleId="DefaultChar">
    <w:name w:val="Default Char"/>
    <w:basedOn w:val="DefaultParagraphFont"/>
    <w:link w:val="Default"/>
    <w:rsid w:val="007F784C"/>
    <w:rPr>
      <w:rFonts w:ascii="Arial" w:hAnsi="Arial" w:cs="Arial"/>
      <w:color w:val="000000"/>
      <w:sz w:val="24"/>
      <w:szCs w:val="24"/>
    </w:rPr>
  </w:style>
  <w:style w:type="table" w:customStyle="1" w:styleId="GridTable1Light-Accent13">
    <w:name w:val="Grid Table 1 Light - Accent 13"/>
    <w:basedOn w:val="TableNormal"/>
    <w:uiPriority w:val="46"/>
    <w:rsid w:val="007F784C"/>
    <w:rPr>
      <w:rFonts w:asciiTheme="minorHAnsi" w:eastAsiaTheme="minorHAnsi" w:hAnsiTheme="minorHAnsi" w:cstheme="minorBidi"/>
      <w:sz w:val="22"/>
      <w:szCs w:val="22"/>
      <w:lang w:val="en-C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ableText">
    <w:name w:val="Table Text"/>
    <w:basedOn w:val="BodyText"/>
    <w:autoRedefine/>
    <w:rsid w:val="007F784C"/>
    <w:pPr>
      <w:framePr w:hSpace="180" w:wrap="around" w:vAnchor="text" w:hAnchor="margin" w:y="3"/>
      <w:tabs>
        <w:tab w:val="left" w:pos="-2244"/>
        <w:tab w:val="right" w:leader="dot" w:pos="8460"/>
      </w:tabs>
      <w:spacing w:before="60" w:after="60"/>
    </w:pPr>
    <w:rPr>
      <w:rFonts w:eastAsia="Times New Roman" w:cs="Arial"/>
      <w:color w:val="auto"/>
      <w:sz w:val="18"/>
      <w:szCs w:val="18"/>
      <w:lang w:val="en-GB"/>
    </w:rPr>
  </w:style>
  <w:style w:type="paragraph" w:customStyle="1" w:styleId="lista1">
    <w:name w:val="list a)"/>
    <w:basedOn w:val="lista"/>
    <w:qFormat/>
    <w:rsid w:val="009A7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259">
      <w:bodyDiv w:val="1"/>
      <w:marLeft w:val="0"/>
      <w:marRight w:val="0"/>
      <w:marTop w:val="0"/>
      <w:marBottom w:val="0"/>
      <w:divBdr>
        <w:top w:val="none" w:sz="0" w:space="0" w:color="auto"/>
        <w:left w:val="none" w:sz="0" w:space="0" w:color="auto"/>
        <w:bottom w:val="none" w:sz="0" w:space="0" w:color="auto"/>
        <w:right w:val="none" w:sz="0" w:space="0" w:color="auto"/>
      </w:divBdr>
      <w:divsChild>
        <w:div w:id="43020718">
          <w:marLeft w:val="1440"/>
          <w:marRight w:val="0"/>
          <w:marTop w:val="72"/>
          <w:marBottom w:val="0"/>
          <w:divBdr>
            <w:top w:val="none" w:sz="0" w:space="0" w:color="auto"/>
            <w:left w:val="none" w:sz="0" w:space="0" w:color="auto"/>
            <w:bottom w:val="none" w:sz="0" w:space="0" w:color="auto"/>
            <w:right w:val="none" w:sz="0" w:space="0" w:color="auto"/>
          </w:divBdr>
        </w:div>
        <w:div w:id="144902915">
          <w:marLeft w:val="1440"/>
          <w:marRight w:val="0"/>
          <w:marTop w:val="72"/>
          <w:marBottom w:val="0"/>
          <w:divBdr>
            <w:top w:val="none" w:sz="0" w:space="0" w:color="auto"/>
            <w:left w:val="none" w:sz="0" w:space="0" w:color="auto"/>
            <w:bottom w:val="none" w:sz="0" w:space="0" w:color="auto"/>
            <w:right w:val="none" w:sz="0" w:space="0" w:color="auto"/>
          </w:divBdr>
        </w:div>
        <w:div w:id="205797636">
          <w:marLeft w:val="1440"/>
          <w:marRight w:val="0"/>
          <w:marTop w:val="72"/>
          <w:marBottom w:val="0"/>
          <w:divBdr>
            <w:top w:val="none" w:sz="0" w:space="0" w:color="auto"/>
            <w:left w:val="none" w:sz="0" w:space="0" w:color="auto"/>
            <w:bottom w:val="none" w:sz="0" w:space="0" w:color="auto"/>
            <w:right w:val="none" w:sz="0" w:space="0" w:color="auto"/>
          </w:divBdr>
        </w:div>
        <w:div w:id="235552798">
          <w:marLeft w:val="1440"/>
          <w:marRight w:val="0"/>
          <w:marTop w:val="72"/>
          <w:marBottom w:val="0"/>
          <w:divBdr>
            <w:top w:val="none" w:sz="0" w:space="0" w:color="auto"/>
            <w:left w:val="none" w:sz="0" w:space="0" w:color="auto"/>
            <w:bottom w:val="none" w:sz="0" w:space="0" w:color="auto"/>
            <w:right w:val="none" w:sz="0" w:space="0" w:color="auto"/>
          </w:divBdr>
        </w:div>
        <w:div w:id="263461424">
          <w:marLeft w:val="1440"/>
          <w:marRight w:val="0"/>
          <w:marTop w:val="72"/>
          <w:marBottom w:val="0"/>
          <w:divBdr>
            <w:top w:val="none" w:sz="0" w:space="0" w:color="auto"/>
            <w:left w:val="none" w:sz="0" w:space="0" w:color="auto"/>
            <w:bottom w:val="none" w:sz="0" w:space="0" w:color="auto"/>
            <w:right w:val="none" w:sz="0" w:space="0" w:color="auto"/>
          </w:divBdr>
        </w:div>
        <w:div w:id="590699979">
          <w:marLeft w:val="1440"/>
          <w:marRight w:val="0"/>
          <w:marTop w:val="72"/>
          <w:marBottom w:val="0"/>
          <w:divBdr>
            <w:top w:val="none" w:sz="0" w:space="0" w:color="auto"/>
            <w:left w:val="none" w:sz="0" w:space="0" w:color="auto"/>
            <w:bottom w:val="none" w:sz="0" w:space="0" w:color="auto"/>
            <w:right w:val="none" w:sz="0" w:space="0" w:color="auto"/>
          </w:divBdr>
        </w:div>
        <w:div w:id="952058952">
          <w:marLeft w:val="1440"/>
          <w:marRight w:val="0"/>
          <w:marTop w:val="72"/>
          <w:marBottom w:val="0"/>
          <w:divBdr>
            <w:top w:val="none" w:sz="0" w:space="0" w:color="auto"/>
            <w:left w:val="none" w:sz="0" w:space="0" w:color="auto"/>
            <w:bottom w:val="none" w:sz="0" w:space="0" w:color="auto"/>
            <w:right w:val="none" w:sz="0" w:space="0" w:color="auto"/>
          </w:divBdr>
        </w:div>
        <w:div w:id="1128162835">
          <w:marLeft w:val="1440"/>
          <w:marRight w:val="0"/>
          <w:marTop w:val="72"/>
          <w:marBottom w:val="0"/>
          <w:divBdr>
            <w:top w:val="none" w:sz="0" w:space="0" w:color="auto"/>
            <w:left w:val="none" w:sz="0" w:space="0" w:color="auto"/>
            <w:bottom w:val="none" w:sz="0" w:space="0" w:color="auto"/>
            <w:right w:val="none" w:sz="0" w:space="0" w:color="auto"/>
          </w:divBdr>
        </w:div>
        <w:div w:id="1200586660">
          <w:marLeft w:val="1440"/>
          <w:marRight w:val="0"/>
          <w:marTop w:val="72"/>
          <w:marBottom w:val="0"/>
          <w:divBdr>
            <w:top w:val="none" w:sz="0" w:space="0" w:color="auto"/>
            <w:left w:val="none" w:sz="0" w:space="0" w:color="auto"/>
            <w:bottom w:val="none" w:sz="0" w:space="0" w:color="auto"/>
            <w:right w:val="none" w:sz="0" w:space="0" w:color="auto"/>
          </w:divBdr>
        </w:div>
        <w:div w:id="1385329648">
          <w:marLeft w:val="1440"/>
          <w:marRight w:val="0"/>
          <w:marTop w:val="72"/>
          <w:marBottom w:val="0"/>
          <w:divBdr>
            <w:top w:val="none" w:sz="0" w:space="0" w:color="auto"/>
            <w:left w:val="none" w:sz="0" w:space="0" w:color="auto"/>
            <w:bottom w:val="none" w:sz="0" w:space="0" w:color="auto"/>
            <w:right w:val="none" w:sz="0" w:space="0" w:color="auto"/>
          </w:divBdr>
        </w:div>
        <w:div w:id="1399207665">
          <w:marLeft w:val="1440"/>
          <w:marRight w:val="0"/>
          <w:marTop w:val="72"/>
          <w:marBottom w:val="0"/>
          <w:divBdr>
            <w:top w:val="none" w:sz="0" w:space="0" w:color="auto"/>
            <w:left w:val="none" w:sz="0" w:space="0" w:color="auto"/>
            <w:bottom w:val="none" w:sz="0" w:space="0" w:color="auto"/>
            <w:right w:val="none" w:sz="0" w:space="0" w:color="auto"/>
          </w:divBdr>
        </w:div>
        <w:div w:id="1483958644">
          <w:marLeft w:val="1440"/>
          <w:marRight w:val="0"/>
          <w:marTop w:val="72"/>
          <w:marBottom w:val="0"/>
          <w:divBdr>
            <w:top w:val="none" w:sz="0" w:space="0" w:color="auto"/>
            <w:left w:val="none" w:sz="0" w:space="0" w:color="auto"/>
            <w:bottom w:val="none" w:sz="0" w:space="0" w:color="auto"/>
            <w:right w:val="none" w:sz="0" w:space="0" w:color="auto"/>
          </w:divBdr>
        </w:div>
        <w:div w:id="1642535057">
          <w:marLeft w:val="1440"/>
          <w:marRight w:val="0"/>
          <w:marTop w:val="72"/>
          <w:marBottom w:val="0"/>
          <w:divBdr>
            <w:top w:val="none" w:sz="0" w:space="0" w:color="auto"/>
            <w:left w:val="none" w:sz="0" w:space="0" w:color="auto"/>
            <w:bottom w:val="none" w:sz="0" w:space="0" w:color="auto"/>
            <w:right w:val="none" w:sz="0" w:space="0" w:color="auto"/>
          </w:divBdr>
        </w:div>
      </w:divsChild>
    </w:div>
    <w:div w:id="30107538">
      <w:bodyDiv w:val="1"/>
      <w:marLeft w:val="0"/>
      <w:marRight w:val="0"/>
      <w:marTop w:val="0"/>
      <w:marBottom w:val="0"/>
      <w:divBdr>
        <w:top w:val="none" w:sz="0" w:space="0" w:color="auto"/>
        <w:left w:val="none" w:sz="0" w:space="0" w:color="auto"/>
        <w:bottom w:val="none" w:sz="0" w:space="0" w:color="auto"/>
        <w:right w:val="none" w:sz="0" w:space="0" w:color="auto"/>
      </w:divBdr>
    </w:div>
    <w:div w:id="31077457">
      <w:bodyDiv w:val="1"/>
      <w:marLeft w:val="0"/>
      <w:marRight w:val="0"/>
      <w:marTop w:val="0"/>
      <w:marBottom w:val="0"/>
      <w:divBdr>
        <w:top w:val="none" w:sz="0" w:space="0" w:color="auto"/>
        <w:left w:val="none" w:sz="0" w:space="0" w:color="auto"/>
        <w:bottom w:val="none" w:sz="0" w:space="0" w:color="auto"/>
        <w:right w:val="none" w:sz="0" w:space="0" w:color="auto"/>
      </w:divBdr>
      <w:divsChild>
        <w:div w:id="122427347">
          <w:marLeft w:val="547"/>
          <w:marRight w:val="0"/>
          <w:marTop w:val="130"/>
          <w:marBottom w:val="0"/>
          <w:divBdr>
            <w:top w:val="none" w:sz="0" w:space="0" w:color="auto"/>
            <w:left w:val="none" w:sz="0" w:space="0" w:color="auto"/>
            <w:bottom w:val="none" w:sz="0" w:space="0" w:color="auto"/>
            <w:right w:val="none" w:sz="0" w:space="0" w:color="auto"/>
          </w:divBdr>
        </w:div>
        <w:div w:id="522406604">
          <w:marLeft w:val="547"/>
          <w:marRight w:val="0"/>
          <w:marTop w:val="130"/>
          <w:marBottom w:val="0"/>
          <w:divBdr>
            <w:top w:val="none" w:sz="0" w:space="0" w:color="auto"/>
            <w:left w:val="none" w:sz="0" w:space="0" w:color="auto"/>
            <w:bottom w:val="none" w:sz="0" w:space="0" w:color="auto"/>
            <w:right w:val="none" w:sz="0" w:space="0" w:color="auto"/>
          </w:divBdr>
        </w:div>
        <w:div w:id="1047411766">
          <w:marLeft w:val="547"/>
          <w:marRight w:val="0"/>
          <w:marTop w:val="130"/>
          <w:marBottom w:val="0"/>
          <w:divBdr>
            <w:top w:val="none" w:sz="0" w:space="0" w:color="auto"/>
            <w:left w:val="none" w:sz="0" w:space="0" w:color="auto"/>
            <w:bottom w:val="none" w:sz="0" w:space="0" w:color="auto"/>
            <w:right w:val="none" w:sz="0" w:space="0" w:color="auto"/>
          </w:divBdr>
        </w:div>
        <w:div w:id="1163081068">
          <w:marLeft w:val="547"/>
          <w:marRight w:val="0"/>
          <w:marTop w:val="130"/>
          <w:marBottom w:val="0"/>
          <w:divBdr>
            <w:top w:val="none" w:sz="0" w:space="0" w:color="auto"/>
            <w:left w:val="none" w:sz="0" w:space="0" w:color="auto"/>
            <w:bottom w:val="none" w:sz="0" w:space="0" w:color="auto"/>
            <w:right w:val="none" w:sz="0" w:space="0" w:color="auto"/>
          </w:divBdr>
        </w:div>
        <w:div w:id="1344551848">
          <w:marLeft w:val="547"/>
          <w:marRight w:val="0"/>
          <w:marTop w:val="130"/>
          <w:marBottom w:val="0"/>
          <w:divBdr>
            <w:top w:val="none" w:sz="0" w:space="0" w:color="auto"/>
            <w:left w:val="none" w:sz="0" w:space="0" w:color="auto"/>
            <w:bottom w:val="none" w:sz="0" w:space="0" w:color="auto"/>
            <w:right w:val="none" w:sz="0" w:space="0" w:color="auto"/>
          </w:divBdr>
        </w:div>
        <w:div w:id="1415778713">
          <w:marLeft w:val="547"/>
          <w:marRight w:val="0"/>
          <w:marTop w:val="130"/>
          <w:marBottom w:val="0"/>
          <w:divBdr>
            <w:top w:val="none" w:sz="0" w:space="0" w:color="auto"/>
            <w:left w:val="none" w:sz="0" w:space="0" w:color="auto"/>
            <w:bottom w:val="none" w:sz="0" w:space="0" w:color="auto"/>
            <w:right w:val="none" w:sz="0" w:space="0" w:color="auto"/>
          </w:divBdr>
        </w:div>
        <w:div w:id="1520200684">
          <w:marLeft w:val="547"/>
          <w:marRight w:val="0"/>
          <w:marTop w:val="130"/>
          <w:marBottom w:val="0"/>
          <w:divBdr>
            <w:top w:val="none" w:sz="0" w:space="0" w:color="auto"/>
            <w:left w:val="none" w:sz="0" w:space="0" w:color="auto"/>
            <w:bottom w:val="none" w:sz="0" w:space="0" w:color="auto"/>
            <w:right w:val="none" w:sz="0" w:space="0" w:color="auto"/>
          </w:divBdr>
        </w:div>
        <w:div w:id="2073186890">
          <w:marLeft w:val="547"/>
          <w:marRight w:val="0"/>
          <w:marTop w:val="130"/>
          <w:marBottom w:val="0"/>
          <w:divBdr>
            <w:top w:val="none" w:sz="0" w:space="0" w:color="auto"/>
            <w:left w:val="none" w:sz="0" w:space="0" w:color="auto"/>
            <w:bottom w:val="none" w:sz="0" w:space="0" w:color="auto"/>
            <w:right w:val="none" w:sz="0" w:space="0" w:color="auto"/>
          </w:divBdr>
        </w:div>
      </w:divsChild>
    </w:div>
    <w:div w:id="31153750">
      <w:bodyDiv w:val="1"/>
      <w:marLeft w:val="0"/>
      <w:marRight w:val="0"/>
      <w:marTop w:val="0"/>
      <w:marBottom w:val="0"/>
      <w:divBdr>
        <w:top w:val="none" w:sz="0" w:space="0" w:color="auto"/>
        <w:left w:val="none" w:sz="0" w:space="0" w:color="auto"/>
        <w:bottom w:val="none" w:sz="0" w:space="0" w:color="auto"/>
        <w:right w:val="none" w:sz="0" w:space="0" w:color="auto"/>
      </w:divBdr>
    </w:div>
    <w:div w:id="38163478">
      <w:bodyDiv w:val="1"/>
      <w:marLeft w:val="0"/>
      <w:marRight w:val="0"/>
      <w:marTop w:val="0"/>
      <w:marBottom w:val="0"/>
      <w:divBdr>
        <w:top w:val="none" w:sz="0" w:space="0" w:color="auto"/>
        <w:left w:val="none" w:sz="0" w:space="0" w:color="auto"/>
        <w:bottom w:val="none" w:sz="0" w:space="0" w:color="auto"/>
        <w:right w:val="none" w:sz="0" w:space="0" w:color="auto"/>
      </w:divBdr>
      <w:divsChild>
        <w:div w:id="244071522">
          <w:marLeft w:val="720"/>
          <w:marRight w:val="0"/>
          <w:marTop w:val="0"/>
          <w:marBottom w:val="0"/>
          <w:divBdr>
            <w:top w:val="none" w:sz="0" w:space="0" w:color="auto"/>
            <w:left w:val="none" w:sz="0" w:space="0" w:color="auto"/>
            <w:bottom w:val="none" w:sz="0" w:space="0" w:color="auto"/>
            <w:right w:val="none" w:sz="0" w:space="0" w:color="auto"/>
          </w:divBdr>
        </w:div>
        <w:div w:id="309334137">
          <w:marLeft w:val="720"/>
          <w:marRight w:val="0"/>
          <w:marTop w:val="0"/>
          <w:marBottom w:val="0"/>
          <w:divBdr>
            <w:top w:val="none" w:sz="0" w:space="0" w:color="auto"/>
            <w:left w:val="none" w:sz="0" w:space="0" w:color="auto"/>
            <w:bottom w:val="none" w:sz="0" w:space="0" w:color="auto"/>
            <w:right w:val="none" w:sz="0" w:space="0" w:color="auto"/>
          </w:divBdr>
        </w:div>
        <w:div w:id="319431512">
          <w:marLeft w:val="720"/>
          <w:marRight w:val="0"/>
          <w:marTop w:val="0"/>
          <w:marBottom w:val="0"/>
          <w:divBdr>
            <w:top w:val="none" w:sz="0" w:space="0" w:color="auto"/>
            <w:left w:val="none" w:sz="0" w:space="0" w:color="auto"/>
            <w:bottom w:val="none" w:sz="0" w:space="0" w:color="auto"/>
            <w:right w:val="none" w:sz="0" w:space="0" w:color="auto"/>
          </w:divBdr>
        </w:div>
        <w:div w:id="823859605">
          <w:marLeft w:val="720"/>
          <w:marRight w:val="0"/>
          <w:marTop w:val="0"/>
          <w:marBottom w:val="0"/>
          <w:divBdr>
            <w:top w:val="none" w:sz="0" w:space="0" w:color="auto"/>
            <w:left w:val="none" w:sz="0" w:space="0" w:color="auto"/>
            <w:bottom w:val="none" w:sz="0" w:space="0" w:color="auto"/>
            <w:right w:val="none" w:sz="0" w:space="0" w:color="auto"/>
          </w:divBdr>
        </w:div>
        <w:div w:id="835267196">
          <w:marLeft w:val="720"/>
          <w:marRight w:val="0"/>
          <w:marTop w:val="0"/>
          <w:marBottom w:val="0"/>
          <w:divBdr>
            <w:top w:val="none" w:sz="0" w:space="0" w:color="auto"/>
            <w:left w:val="none" w:sz="0" w:space="0" w:color="auto"/>
            <w:bottom w:val="none" w:sz="0" w:space="0" w:color="auto"/>
            <w:right w:val="none" w:sz="0" w:space="0" w:color="auto"/>
          </w:divBdr>
        </w:div>
        <w:div w:id="1033504173">
          <w:marLeft w:val="720"/>
          <w:marRight w:val="0"/>
          <w:marTop w:val="0"/>
          <w:marBottom w:val="0"/>
          <w:divBdr>
            <w:top w:val="none" w:sz="0" w:space="0" w:color="auto"/>
            <w:left w:val="none" w:sz="0" w:space="0" w:color="auto"/>
            <w:bottom w:val="none" w:sz="0" w:space="0" w:color="auto"/>
            <w:right w:val="none" w:sz="0" w:space="0" w:color="auto"/>
          </w:divBdr>
        </w:div>
        <w:div w:id="1320423839">
          <w:marLeft w:val="720"/>
          <w:marRight w:val="0"/>
          <w:marTop w:val="0"/>
          <w:marBottom w:val="0"/>
          <w:divBdr>
            <w:top w:val="none" w:sz="0" w:space="0" w:color="auto"/>
            <w:left w:val="none" w:sz="0" w:space="0" w:color="auto"/>
            <w:bottom w:val="none" w:sz="0" w:space="0" w:color="auto"/>
            <w:right w:val="none" w:sz="0" w:space="0" w:color="auto"/>
          </w:divBdr>
        </w:div>
        <w:div w:id="1418476104">
          <w:marLeft w:val="720"/>
          <w:marRight w:val="0"/>
          <w:marTop w:val="0"/>
          <w:marBottom w:val="0"/>
          <w:divBdr>
            <w:top w:val="none" w:sz="0" w:space="0" w:color="auto"/>
            <w:left w:val="none" w:sz="0" w:space="0" w:color="auto"/>
            <w:bottom w:val="none" w:sz="0" w:space="0" w:color="auto"/>
            <w:right w:val="none" w:sz="0" w:space="0" w:color="auto"/>
          </w:divBdr>
        </w:div>
        <w:div w:id="1469057549">
          <w:marLeft w:val="720"/>
          <w:marRight w:val="0"/>
          <w:marTop w:val="0"/>
          <w:marBottom w:val="0"/>
          <w:divBdr>
            <w:top w:val="none" w:sz="0" w:space="0" w:color="auto"/>
            <w:left w:val="none" w:sz="0" w:space="0" w:color="auto"/>
            <w:bottom w:val="none" w:sz="0" w:space="0" w:color="auto"/>
            <w:right w:val="none" w:sz="0" w:space="0" w:color="auto"/>
          </w:divBdr>
        </w:div>
        <w:div w:id="1586115019">
          <w:marLeft w:val="720"/>
          <w:marRight w:val="0"/>
          <w:marTop w:val="0"/>
          <w:marBottom w:val="0"/>
          <w:divBdr>
            <w:top w:val="none" w:sz="0" w:space="0" w:color="auto"/>
            <w:left w:val="none" w:sz="0" w:space="0" w:color="auto"/>
            <w:bottom w:val="none" w:sz="0" w:space="0" w:color="auto"/>
            <w:right w:val="none" w:sz="0" w:space="0" w:color="auto"/>
          </w:divBdr>
        </w:div>
        <w:div w:id="1595243213">
          <w:marLeft w:val="720"/>
          <w:marRight w:val="0"/>
          <w:marTop w:val="0"/>
          <w:marBottom w:val="0"/>
          <w:divBdr>
            <w:top w:val="none" w:sz="0" w:space="0" w:color="auto"/>
            <w:left w:val="none" w:sz="0" w:space="0" w:color="auto"/>
            <w:bottom w:val="none" w:sz="0" w:space="0" w:color="auto"/>
            <w:right w:val="none" w:sz="0" w:space="0" w:color="auto"/>
          </w:divBdr>
        </w:div>
        <w:div w:id="1702708529">
          <w:marLeft w:val="720"/>
          <w:marRight w:val="0"/>
          <w:marTop w:val="0"/>
          <w:marBottom w:val="0"/>
          <w:divBdr>
            <w:top w:val="none" w:sz="0" w:space="0" w:color="auto"/>
            <w:left w:val="none" w:sz="0" w:space="0" w:color="auto"/>
            <w:bottom w:val="none" w:sz="0" w:space="0" w:color="auto"/>
            <w:right w:val="none" w:sz="0" w:space="0" w:color="auto"/>
          </w:divBdr>
        </w:div>
        <w:div w:id="1894076843">
          <w:marLeft w:val="720"/>
          <w:marRight w:val="0"/>
          <w:marTop w:val="0"/>
          <w:marBottom w:val="0"/>
          <w:divBdr>
            <w:top w:val="none" w:sz="0" w:space="0" w:color="auto"/>
            <w:left w:val="none" w:sz="0" w:space="0" w:color="auto"/>
            <w:bottom w:val="none" w:sz="0" w:space="0" w:color="auto"/>
            <w:right w:val="none" w:sz="0" w:space="0" w:color="auto"/>
          </w:divBdr>
        </w:div>
      </w:divsChild>
    </w:div>
    <w:div w:id="99379232">
      <w:bodyDiv w:val="1"/>
      <w:marLeft w:val="0"/>
      <w:marRight w:val="0"/>
      <w:marTop w:val="0"/>
      <w:marBottom w:val="0"/>
      <w:divBdr>
        <w:top w:val="none" w:sz="0" w:space="0" w:color="auto"/>
        <w:left w:val="none" w:sz="0" w:space="0" w:color="auto"/>
        <w:bottom w:val="none" w:sz="0" w:space="0" w:color="auto"/>
        <w:right w:val="none" w:sz="0" w:space="0" w:color="auto"/>
      </w:divBdr>
      <w:divsChild>
        <w:div w:id="132186559">
          <w:marLeft w:val="547"/>
          <w:marRight w:val="0"/>
          <w:marTop w:val="0"/>
          <w:marBottom w:val="0"/>
          <w:divBdr>
            <w:top w:val="none" w:sz="0" w:space="0" w:color="auto"/>
            <w:left w:val="none" w:sz="0" w:space="0" w:color="auto"/>
            <w:bottom w:val="none" w:sz="0" w:space="0" w:color="auto"/>
            <w:right w:val="none" w:sz="0" w:space="0" w:color="auto"/>
          </w:divBdr>
        </w:div>
        <w:div w:id="154150610">
          <w:marLeft w:val="547"/>
          <w:marRight w:val="0"/>
          <w:marTop w:val="0"/>
          <w:marBottom w:val="0"/>
          <w:divBdr>
            <w:top w:val="none" w:sz="0" w:space="0" w:color="auto"/>
            <w:left w:val="none" w:sz="0" w:space="0" w:color="auto"/>
            <w:bottom w:val="none" w:sz="0" w:space="0" w:color="auto"/>
            <w:right w:val="none" w:sz="0" w:space="0" w:color="auto"/>
          </w:divBdr>
        </w:div>
        <w:div w:id="333075335">
          <w:marLeft w:val="547"/>
          <w:marRight w:val="0"/>
          <w:marTop w:val="0"/>
          <w:marBottom w:val="0"/>
          <w:divBdr>
            <w:top w:val="none" w:sz="0" w:space="0" w:color="auto"/>
            <w:left w:val="none" w:sz="0" w:space="0" w:color="auto"/>
            <w:bottom w:val="none" w:sz="0" w:space="0" w:color="auto"/>
            <w:right w:val="none" w:sz="0" w:space="0" w:color="auto"/>
          </w:divBdr>
        </w:div>
        <w:div w:id="378166021">
          <w:marLeft w:val="547"/>
          <w:marRight w:val="0"/>
          <w:marTop w:val="0"/>
          <w:marBottom w:val="0"/>
          <w:divBdr>
            <w:top w:val="none" w:sz="0" w:space="0" w:color="auto"/>
            <w:left w:val="none" w:sz="0" w:space="0" w:color="auto"/>
            <w:bottom w:val="none" w:sz="0" w:space="0" w:color="auto"/>
            <w:right w:val="none" w:sz="0" w:space="0" w:color="auto"/>
          </w:divBdr>
        </w:div>
        <w:div w:id="901596270">
          <w:marLeft w:val="547"/>
          <w:marRight w:val="0"/>
          <w:marTop w:val="0"/>
          <w:marBottom w:val="0"/>
          <w:divBdr>
            <w:top w:val="none" w:sz="0" w:space="0" w:color="auto"/>
            <w:left w:val="none" w:sz="0" w:space="0" w:color="auto"/>
            <w:bottom w:val="none" w:sz="0" w:space="0" w:color="auto"/>
            <w:right w:val="none" w:sz="0" w:space="0" w:color="auto"/>
          </w:divBdr>
        </w:div>
        <w:div w:id="1115322748">
          <w:marLeft w:val="547"/>
          <w:marRight w:val="0"/>
          <w:marTop w:val="0"/>
          <w:marBottom w:val="0"/>
          <w:divBdr>
            <w:top w:val="none" w:sz="0" w:space="0" w:color="auto"/>
            <w:left w:val="none" w:sz="0" w:space="0" w:color="auto"/>
            <w:bottom w:val="none" w:sz="0" w:space="0" w:color="auto"/>
            <w:right w:val="none" w:sz="0" w:space="0" w:color="auto"/>
          </w:divBdr>
        </w:div>
        <w:div w:id="1452747769">
          <w:marLeft w:val="547"/>
          <w:marRight w:val="0"/>
          <w:marTop w:val="0"/>
          <w:marBottom w:val="0"/>
          <w:divBdr>
            <w:top w:val="none" w:sz="0" w:space="0" w:color="auto"/>
            <w:left w:val="none" w:sz="0" w:space="0" w:color="auto"/>
            <w:bottom w:val="none" w:sz="0" w:space="0" w:color="auto"/>
            <w:right w:val="none" w:sz="0" w:space="0" w:color="auto"/>
          </w:divBdr>
        </w:div>
        <w:div w:id="2008941341">
          <w:marLeft w:val="547"/>
          <w:marRight w:val="0"/>
          <w:marTop w:val="0"/>
          <w:marBottom w:val="0"/>
          <w:divBdr>
            <w:top w:val="none" w:sz="0" w:space="0" w:color="auto"/>
            <w:left w:val="none" w:sz="0" w:space="0" w:color="auto"/>
            <w:bottom w:val="none" w:sz="0" w:space="0" w:color="auto"/>
            <w:right w:val="none" w:sz="0" w:space="0" w:color="auto"/>
          </w:divBdr>
        </w:div>
        <w:div w:id="2106878532">
          <w:marLeft w:val="547"/>
          <w:marRight w:val="0"/>
          <w:marTop w:val="0"/>
          <w:marBottom w:val="0"/>
          <w:divBdr>
            <w:top w:val="none" w:sz="0" w:space="0" w:color="auto"/>
            <w:left w:val="none" w:sz="0" w:space="0" w:color="auto"/>
            <w:bottom w:val="none" w:sz="0" w:space="0" w:color="auto"/>
            <w:right w:val="none" w:sz="0" w:space="0" w:color="auto"/>
          </w:divBdr>
        </w:div>
      </w:divsChild>
    </w:div>
    <w:div w:id="121273753">
      <w:bodyDiv w:val="1"/>
      <w:marLeft w:val="0"/>
      <w:marRight w:val="0"/>
      <w:marTop w:val="0"/>
      <w:marBottom w:val="0"/>
      <w:divBdr>
        <w:top w:val="none" w:sz="0" w:space="0" w:color="auto"/>
        <w:left w:val="none" w:sz="0" w:space="0" w:color="auto"/>
        <w:bottom w:val="none" w:sz="0" w:space="0" w:color="auto"/>
        <w:right w:val="none" w:sz="0" w:space="0" w:color="auto"/>
      </w:divBdr>
    </w:div>
    <w:div w:id="130103564">
      <w:bodyDiv w:val="1"/>
      <w:marLeft w:val="0"/>
      <w:marRight w:val="0"/>
      <w:marTop w:val="0"/>
      <w:marBottom w:val="0"/>
      <w:divBdr>
        <w:top w:val="none" w:sz="0" w:space="0" w:color="auto"/>
        <w:left w:val="none" w:sz="0" w:space="0" w:color="auto"/>
        <w:bottom w:val="none" w:sz="0" w:space="0" w:color="auto"/>
        <w:right w:val="none" w:sz="0" w:space="0" w:color="auto"/>
      </w:divBdr>
      <w:divsChild>
        <w:div w:id="7024982">
          <w:marLeft w:val="1440"/>
          <w:marRight w:val="0"/>
          <w:marTop w:val="0"/>
          <w:marBottom w:val="0"/>
          <w:divBdr>
            <w:top w:val="none" w:sz="0" w:space="0" w:color="auto"/>
            <w:left w:val="none" w:sz="0" w:space="0" w:color="auto"/>
            <w:bottom w:val="none" w:sz="0" w:space="0" w:color="auto"/>
            <w:right w:val="none" w:sz="0" w:space="0" w:color="auto"/>
          </w:divBdr>
        </w:div>
        <w:div w:id="106656462">
          <w:marLeft w:val="720"/>
          <w:marRight w:val="0"/>
          <w:marTop w:val="0"/>
          <w:marBottom w:val="0"/>
          <w:divBdr>
            <w:top w:val="none" w:sz="0" w:space="0" w:color="auto"/>
            <w:left w:val="none" w:sz="0" w:space="0" w:color="auto"/>
            <w:bottom w:val="none" w:sz="0" w:space="0" w:color="auto"/>
            <w:right w:val="none" w:sz="0" w:space="0" w:color="auto"/>
          </w:divBdr>
        </w:div>
        <w:div w:id="214506343">
          <w:marLeft w:val="720"/>
          <w:marRight w:val="0"/>
          <w:marTop w:val="0"/>
          <w:marBottom w:val="0"/>
          <w:divBdr>
            <w:top w:val="none" w:sz="0" w:space="0" w:color="auto"/>
            <w:left w:val="none" w:sz="0" w:space="0" w:color="auto"/>
            <w:bottom w:val="none" w:sz="0" w:space="0" w:color="auto"/>
            <w:right w:val="none" w:sz="0" w:space="0" w:color="auto"/>
          </w:divBdr>
        </w:div>
        <w:div w:id="216015271">
          <w:marLeft w:val="720"/>
          <w:marRight w:val="0"/>
          <w:marTop w:val="0"/>
          <w:marBottom w:val="0"/>
          <w:divBdr>
            <w:top w:val="none" w:sz="0" w:space="0" w:color="auto"/>
            <w:left w:val="none" w:sz="0" w:space="0" w:color="auto"/>
            <w:bottom w:val="none" w:sz="0" w:space="0" w:color="auto"/>
            <w:right w:val="none" w:sz="0" w:space="0" w:color="auto"/>
          </w:divBdr>
        </w:div>
        <w:div w:id="290670213">
          <w:marLeft w:val="1440"/>
          <w:marRight w:val="0"/>
          <w:marTop w:val="0"/>
          <w:marBottom w:val="0"/>
          <w:divBdr>
            <w:top w:val="none" w:sz="0" w:space="0" w:color="auto"/>
            <w:left w:val="none" w:sz="0" w:space="0" w:color="auto"/>
            <w:bottom w:val="none" w:sz="0" w:space="0" w:color="auto"/>
            <w:right w:val="none" w:sz="0" w:space="0" w:color="auto"/>
          </w:divBdr>
        </w:div>
        <w:div w:id="331182621">
          <w:marLeft w:val="720"/>
          <w:marRight w:val="0"/>
          <w:marTop w:val="0"/>
          <w:marBottom w:val="0"/>
          <w:divBdr>
            <w:top w:val="none" w:sz="0" w:space="0" w:color="auto"/>
            <w:left w:val="none" w:sz="0" w:space="0" w:color="auto"/>
            <w:bottom w:val="none" w:sz="0" w:space="0" w:color="auto"/>
            <w:right w:val="none" w:sz="0" w:space="0" w:color="auto"/>
          </w:divBdr>
        </w:div>
        <w:div w:id="342055072">
          <w:marLeft w:val="720"/>
          <w:marRight w:val="0"/>
          <w:marTop w:val="0"/>
          <w:marBottom w:val="0"/>
          <w:divBdr>
            <w:top w:val="none" w:sz="0" w:space="0" w:color="auto"/>
            <w:left w:val="none" w:sz="0" w:space="0" w:color="auto"/>
            <w:bottom w:val="none" w:sz="0" w:space="0" w:color="auto"/>
            <w:right w:val="none" w:sz="0" w:space="0" w:color="auto"/>
          </w:divBdr>
        </w:div>
        <w:div w:id="544870281">
          <w:marLeft w:val="720"/>
          <w:marRight w:val="0"/>
          <w:marTop w:val="0"/>
          <w:marBottom w:val="0"/>
          <w:divBdr>
            <w:top w:val="none" w:sz="0" w:space="0" w:color="auto"/>
            <w:left w:val="none" w:sz="0" w:space="0" w:color="auto"/>
            <w:bottom w:val="none" w:sz="0" w:space="0" w:color="auto"/>
            <w:right w:val="none" w:sz="0" w:space="0" w:color="auto"/>
          </w:divBdr>
        </w:div>
        <w:div w:id="545071075">
          <w:marLeft w:val="1440"/>
          <w:marRight w:val="0"/>
          <w:marTop w:val="0"/>
          <w:marBottom w:val="0"/>
          <w:divBdr>
            <w:top w:val="none" w:sz="0" w:space="0" w:color="auto"/>
            <w:left w:val="none" w:sz="0" w:space="0" w:color="auto"/>
            <w:bottom w:val="none" w:sz="0" w:space="0" w:color="auto"/>
            <w:right w:val="none" w:sz="0" w:space="0" w:color="auto"/>
          </w:divBdr>
        </w:div>
        <w:div w:id="765612676">
          <w:marLeft w:val="1440"/>
          <w:marRight w:val="0"/>
          <w:marTop w:val="0"/>
          <w:marBottom w:val="0"/>
          <w:divBdr>
            <w:top w:val="none" w:sz="0" w:space="0" w:color="auto"/>
            <w:left w:val="none" w:sz="0" w:space="0" w:color="auto"/>
            <w:bottom w:val="none" w:sz="0" w:space="0" w:color="auto"/>
            <w:right w:val="none" w:sz="0" w:space="0" w:color="auto"/>
          </w:divBdr>
        </w:div>
        <w:div w:id="948391101">
          <w:marLeft w:val="1440"/>
          <w:marRight w:val="0"/>
          <w:marTop w:val="0"/>
          <w:marBottom w:val="0"/>
          <w:divBdr>
            <w:top w:val="none" w:sz="0" w:space="0" w:color="auto"/>
            <w:left w:val="none" w:sz="0" w:space="0" w:color="auto"/>
            <w:bottom w:val="none" w:sz="0" w:space="0" w:color="auto"/>
            <w:right w:val="none" w:sz="0" w:space="0" w:color="auto"/>
          </w:divBdr>
        </w:div>
        <w:div w:id="962271518">
          <w:marLeft w:val="1440"/>
          <w:marRight w:val="0"/>
          <w:marTop w:val="0"/>
          <w:marBottom w:val="0"/>
          <w:divBdr>
            <w:top w:val="none" w:sz="0" w:space="0" w:color="auto"/>
            <w:left w:val="none" w:sz="0" w:space="0" w:color="auto"/>
            <w:bottom w:val="none" w:sz="0" w:space="0" w:color="auto"/>
            <w:right w:val="none" w:sz="0" w:space="0" w:color="auto"/>
          </w:divBdr>
        </w:div>
        <w:div w:id="963923559">
          <w:marLeft w:val="1440"/>
          <w:marRight w:val="0"/>
          <w:marTop w:val="0"/>
          <w:marBottom w:val="0"/>
          <w:divBdr>
            <w:top w:val="none" w:sz="0" w:space="0" w:color="auto"/>
            <w:left w:val="none" w:sz="0" w:space="0" w:color="auto"/>
            <w:bottom w:val="none" w:sz="0" w:space="0" w:color="auto"/>
            <w:right w:val="none" w:sz="0" w:space="0" w:color="auto"/>
          </w:divBdr>
        </w:div>
        <w:div w:id="1214196496">
          <w:marLeft w:val="720"/>
          <w:marRight w:val="0"/>
          <w:marTop w:val="0"/>
          <w:marBottom w:val="0"/>
          <w:divBdr>
            <w:top w:val="none" w:sz="0" w:space="0" w:color="auto"/>
            <w:left w:val="none" w:sz="0" w:space="0" w:color="auto"/>
            <w:bottom w:val="none" w:sz="0" w:space="0" w:color="auto"/>
            <w:right w:val="none" w:sz="0" w:space="0" w:color="auto"/>
          </w:divBdr>
        </w:div>
        <w:div w:id="1430546524">
          <w:marLeft w:val="720"/>
          <w:marRight w:val="0"/>
          <w:marTop w:val="0"/>
          <w:marBottom w:val="0"/>
          <w:divBdr>
            <w:top w:val="none" w:sz="0" w:space="0" w:color="auto"/>
            <w:left w:val="none" w:sz="0" w:space="0" w:color="auto"/>
            <w:bottom w:val="none" w:sz="0" w:space="0" w:color="auto"/>
            <w:right w:val="none" w:sz="0" w:space="0" w:color="auto"/>
          </w:divBdr>
        </w:div>
        <w:div w:id="1975910759">
          <w:marLeft w:val="720"/>
          <w:marRight w:val="0"/>
          <w:marTop w:val="0"/>
          <w:marBottom w:val="0"/>
          <w:divBdr>
            <w:top w:val="none" w:sz="0" w:space="0" w:color="auto"/>
            <w:left w:val="none" w:sz="0" w:space="0" w:color="auto"/>
            <w:bottom w:val="none" w:sz="0" w:space="0" w:color="auto"/>
            <w:right w:val="none" w:sz="0" w:space="0" w:color="auto"/>
          </w:divBdr>
        </w:div>
        <w:div w:id="2087994698">
          <w:marLeft w:val="1440"/>
          <w:marRight w:val="0"/>
          <w:marTop w:val="0"/>
          <w:marBottom w:val="0"/>
          <w:divBdr>
            <w:top w:val="none" w:sz="0" w:space="0" w:color="auto"/>
            <w:left w:val="none" w:sz="0" w:space="0" w:color="auto"/>
            <w:bottom w:val="none" w:sz="0" w:space="0" w:color="auto"/>
            <w:right w:val="none" w:sz="0" w:space="0" w:color="auto"/>
          </w:divBdr>
        </w:div>
        <w:div w:id="2106993076">
          <w:marLeft w:val="720"/>
          <w:marRight w:val="0"/>
          <w:marTop w:val="0"/>
          <w:marBottom w:val="0"/>
          <w:divBdr>
            <w:top w:val="none" w:sz="0" w:space="0" w:color="auto"/>
            <w:left w:val="none" w:sz="0" w:space="0" w:color="auto"/>
            <w:bottom w:val="none" w:sz="0" w:space="0" w:color="auto"/>
            <w:right w:val="none" w:sz="0" w:space="0" w:color="auto"/>
          </w:divBdr>
        </w:div>
        <w:div w:id="2136557590">
          <w:marLeft w:val="720"/>
          <w:marRight w:val="0"/>
          <w:marTop w:val="0"/>
          <w:marBottom w:val="0"/>
          <w:divBdr>
            <w:top w:val="none" w:sz="0" w:space="0" w:color="auto"/>
            <w:left w:val="none" w:sz="0" w:space="0" w:color="auto"/>
            <w:bottom w:val="none" w:sz="0" w:space="0" w:color="auto"/>
            <w:right w:val="none" w:sz="0" w:space="0" w:color="auto"/>
          </w:divBdr>
        </w:div>
      </w:divsChild>
    </w:div>
    <w:div w:id="133723585">
      <w:bodyDiv w:val="1"/>
      <w:marLeft w:val="0"/>
      <w:marRight w:val="0"/>
      <w:marTop w:val="0"/>
      <w:marBottom w:val="0"/>
      <w:divBdr>
        <w:top w:val="none" w:sz="0" w:space="0" w:color="auto"/>
        <w:left w:val="none" w:sz="0" w:space="0" w:color="auto"/>
        <w:bottom w:val="none" w:sz="0" w:space="0" w:color="auto"/>
        <w:right w:val="none" w:sz="0" w:space="0" w:color="auto"/>
      </w:divBdr>
    </w:div>
    <w:div w:id="168718159">
      <w:bodyDiv w:val="1"/>
      <w:marLeft w:val="0"/>
      <w:marRight w:val="0"/>
      <w:marTop w:val="0"/>
      <w:marBottom w:val="0"/>
      <w:divBdr>
        <w:top w:val="none" w:sz="0" w:space="0" w:color="auto"/>
        <w:left w:val="none" w:sz="0" w:space="0" w:color="auto"/>
        <w:bottom w:val="none" w:sz="0" w:space="0" w:color="auto"/>
        <w:right w:val="none" w:sz="0" w:space="0" w:color="auto"/>
      </w:divBdr>
    </w:div>
    <w:div w:id="176508104">
      <w:bodyDiv w:val="1"/>
      <w:marLeft w:val="0"/>
      <w:marRight w:val="0"/>
      <w:marTop w:val="0"/>
      <w:marBottom w:val="0"/>
      <w:divBdr>
        <w:top w:val="none" w:sz="0" w:space="0" w:color="auto"/>
        <w:left w:val="none" w:sz="0" w:space="0" w:color="auto"/>
        <w:bottom w:val="none" w:sz="0" w:space="0" w:color="auto"/>
        <w:right w:val="none" w:sz="0" w:space="0" w:color="auto"/>
      </w:divBdr>
    </w:div>
    <w:div w:id="191963304">
      <w:bodyDiv w:val="1"/>
      <w:marLeft w:val="0"/>
      <w:marRight w:val="0"/>
      <w:marTop w:val="0"/>
      <w:marBottom w:val="0"/>
      <w:divBdr>
        <w:top w:val="none" w:sz="0" w:space="0" w:color="auto"/>
        <w:left w:val="none" w:sz="0" w:space="0" w:color="auto"/>
        <w:bottom w:val="none" w:sz="0" w:space="0" w:color="auto"/>
        <w:right w:val="none" w:sz="0" w:space="0" w:color="auto"/>
      </w:divBdr>
      <w:divsChild>
        <w:div w:id="8145378">
          <w:marLeft w:val="547"/>
          <w:marRight w:val="0"/>
          <w:marTop w:val="0"/>
          <w:marBottom w:val="0"/>
          <w:divBdr>
            <w:top w:val="none" w:sz="0" w:space="0" w:color="auto"/>
            <w:left w:val="none" w:sz="0" w:space="0" w:color="auto"/>
            <w:bottom w:val="none" w:sz="0" w:space="0" w:color="auto"/>
            <w:right w:val="none" w:sz="0" w:space="0" w:color="auto"/>
          </w:divBdr>
        </w:div>
        <w:div w:id="35549272">
          <w:marLeft w:val="547"/>
          <w:marRight w:val="0"/>
          <w:marTop w:val="0"/>
          <w:marBottom w:val="0"/>
          <w:divBdr>
            <w:top w:val="none" w:sz="0" w:space="0" w:color="auto"/>
            <w:left w:val="none" w:sz="0" w:space="0" w:color="auto"/>
            <w:bottom w:val="none" w:sz="0" w:space="0" w:color="auto"/>
            <w:right w:val="none" w:sz="0" w:space="0" w:color="auto"/>
          </w:divBdr>
        </w:div>
        <w:div w:id="902177097">
          <w:marLeft w:val="547"/>
          <w:marRight w:val="0"/>
          <w:marTop w:val="0"/>
          <w:marBottom w:val="0"/>
          <w:divBdr>
            <w:top w:val="none" w:sz="0" w:space="0" w:color="auto"/>
            <w:left w:val="none" w:sz="0" w:space="0" w:color="auto"/>
            <w:bottom w:val="none" w:sz="0" w:space="0" w:color="auto"/>
            <w:right w:val="none" w:sz="0" w:space="0" w:color="auto"/>
          </w:divBdr>
        </w:div>
        <w:div w:id="1398943919">
          <w:marLeft w:val="547"/>
          <w:marRight w:val="0"/>
          <w:marTop w:val="0"/>
          <w:marBottom w:val="0"/>
          <w:divBdr>
            <w:top w:val="none" w:sz="0" w:space="0" w:color="auto"/>
            <w:left w:val="none" w:sz="0" w:space="0" w:color="auto"/>
            <w:bottom w:val="none" w:sz="0" w:space="0" w:color="auto"/>
            <w:right w:val="none" w:sz="0" w:space="0" w:color="auto"/>
          </w:divBdr>
        </w:div>
      </w:divsChild>
    </w:div>
    <w:div w:id="199973937">
      <w:bodyDiv w:val="1"/>
      <w:marLeft w:val="0"/>
      <w:marRight w:val="0"/>
      <w:marTop w:val="0"/>
      <w:marBottom w:val="0"/>
      <w:divBdr>
        <w:top w:val="none" w:sz="0" w:space="0" w:color="auto"/>
        <w:left w:val="none" w:sz="0" w:space="0" w:color="auto"/>
        <w:bottom w:val="none" w:sz="0" w:space="0" w:color="auto"/>
        <w:right w:val="none" w:sz="0" w:space="0" w:color="auto"/>
      </w:divBdr>
    </w:div>
    <w:div w:id="215090226">
      <w:bodyDiv w:val="1"/>
      <w:marLeft w:val="0"/>
      <w:marRight w:val="0"/>
      <w:marTop w:val="0"/>
      <w:marBottom w:val="0"/>
      <w:divBdr>
        <w:top w:val="none" w:sz="0" w:space="0" w:color="auto"/>
        <w:left w:val="none" w:sz="0" w:space="0" w:color="auto"/>
        <w:bottom w:val="none" w:sz="0" w:space="0" w:color="auto"/>
        <w:right w:val="none" w:sz="0" w:space="0" w:color="auto"/>
      </w:divBdr>
      <w:divsChild>
        <w:div w:id="1133406673">
          <w:marLeft w:val="547"/>
          <w:marRight w:val="0"/>
          <w:marTop w:val="125"/>
          <w:marBottom w:val="0"/>
          <w:divBdr>
            <w:top w:val="none" w:sz="0" w:space="0" w:color="auto"/>
            <w:left w:val="none" w:sz="0" w:space="0" w:color="auto"/>
            <w:bottom w:val="none" w:sz="0" w:space="0" w:color="auto"/>
            <w:right w:val="none" w:sz="0" w:space="0" w:color="auto"/>
          </w:divBdr>
        </w:div>
      </w:divsChild>
    </w:div>
    <w:div w:id="220675159">
      <w:bodyDiv w:val="1"/>
      <w:marLeft w:val="0"/>
      <w:marRight w:val="0"/>
      <w:marTop w:val="0"/>
      <w:marBottom w:val="0"/>
      <w:divBdr>
        <w:top w:val="none" w:sz="0" w:space="0" w:color="auto"/>
        <w:left w:val="none" w:sz="0" w:space="0" w:color="auto"/>
        <w:bottom w:val="none" w:sz="0" w:space="0" w:color="auto"/>
        <w:right w:val="none" w:sz="0" w:space="0" w:color="auto"/>
      </w:divBdr>
    </w:div>
    <w:div w:id="221984425">
      <w:bodyDiv w:val="1"/>
      <w:marLeft w:val="0"/>
      <w:marRight w:val="0"/>
      <w:marTop w:val="0"/>
      <w:marBottom w:val="0"/>
      <w:divBdr>
        <w:top w:val="none" w:sz="0" w:space="0" w:color="auto"/>
        <w:left w:val="none" w:sz="0" w:space="0" w:color="auto"/>
        <w:bottom w:val="none" w:sz="0" w:space="0" w:color="auto"/>
        <w:right w:val="none" w:sz="0" w:space="0" w:color="auto"/>
      </w:divBdr>
      <w:divsChild>
        <w:div w:id="131599695">
          <w:marLeft w:val="1440"/>
          <w:marRight w:val="0"/>
          <w:marTop w:val="72"/>
          <w:marBottom w:val="0"/>
          <w:divBdr>
            <w:top w:val="none" w:sz="0" w:space="0" w:color="auto"/>
            <w:left w:val="none" w:sz="0" w:space="0" w:color="auto"/>
            <w:bottom w:val="none" w:sz="0" w:space="0" w:color="auto"/>
            <w:right w:val="none" w:sz="0" w:space="0" w:color="auto"/>
          </w:divBdr>
        </w:div>
        <w:div w:id="164631270">
          <w:marLeft w:val="1440"/>
          <w:marRight w:val="0"/>
          <w:marTop w:val="72"/>
          <w:marBottom w:val="0"/>
          <w:divBdr>
            <w:top w:val="none" w:sz="0" w:space="0" w:color="auto"/>
            <w:left w:val="none" w:sz="0" w:space="0" w:color="auto"/>
            <w:bottom w:val="none" w:sz="0" w:space="0" w:color="auto"/>
            <w:right w:val="none" w:sz="0" w:space="0" w:color="auto"/>
          </w:divBdr>
        </w:div>
        <w:div w:id="178207022">
          <w:marLeft w:val="1440"/>
          <w:marRight w:val="0"/>
          <w:marTop w:val="72"/>
          <w:marBottom w:val="0"/>
          <w:divBdr>
            <w:top w:val="none" w:sz="0" w:space="0" w:color="auto"/>
            <w:left w:val="none" w:sz="0" w:space="0" w:color="auto"/>
            <w:bottom w:val="none" w:sz="0" w:space="0" w:color="auto"/>
            <w:right w:val="none" w:sz="0" w:space="0" w:color="auto"/>
          </w:divBdr>
        </w:div>
        <w:div w:id="888030042">
          <w:marLeft w:val="1440"/>
          <w:marRight w:val="0"/>
          <w:marTop w:val="72"/>
          <w:marBottom w:val="0"/>
          <w:divBdr>
            <w:top w:val="none" w:sz="0" w:space="0" w:color="auto"/>
            <w:left w:val="none" w:sz="0" w:space="0" w:color="auto"/>
            <w:bottom w:val="none" w:sz="0" w:space="0" w:color="auto"/>
            <w:right w:val="none" w:sz="0" w:space="0" w:color="auto"/>
          </w:divBdr>
        </w:div>
        <w:div w:id="1067144353">
          <w:marLeft w:val="1440"/>
          <w:marRight w:val="0"/>
          <w:marTop w:val="72"/>
          <w:marBottom w:val="0"/>
          <w:divBdr>
            <w:top w:val="none" w:sz="0" w:space="0" w:color="auto"/>
            <w:left w:val="none" w:sz="0" w:space="0" w:color="auto"/>
            <w:bottom w:val="none" w:sz="0" w:space="0" w:color="auto"/>
            <w:right w:val="none" w:sz="0" w:space="0" w:color="auto"/>
          </w:divBdr>
        </w:div>
        <w:div w:id="1177231448">
          <w:marLeft w:val="1440"/>
          <w:marRight w:val="0"/>
          <w:marTop w:val="72"/>
          <w:marBottom w:val="0"/>
          <w:divBdr>
            <w:top w:val="none" w:sz="0" w:space="0" w:color="auto"/>
            <w:left w:val="none" w:sz="0" w:space="0" w:color="auto"/>
            <w:bottom w:val="none" w:sz="0" w:space="0" w:color="auto"/>
            <w:right w:val="none" w:sz="0" w:space="0" w:color="auto"/>
          </w:divBdr>
        </w:div>
        <w:div w:id="1302610282">
          <w:marLeft w:val="1440"/>
          <w:marRight w:val="0"/>
          <w:marTop w:val="72"/>
          <w:marBottom w:val="0"/>
          <w:divBdr>
            <w:top w:val="none" w:sz="0" w:space="0" w:color="auto"/>
            <w:left w:val="none" w:sz="0" w:space="0" w:color="auto"/>
            <w:bottom w:val="none" w:sz="0" w:space="0" w:color="auto"/>
            <w:right w:val="none" w:sz="0" w:space="0" w:color="auto"/>
          </w:divBdr>
        </w:div>
        <w:div w:id="1561594922">
          <w:marLeft w:val="1440"/>
          <w:marRight w:val="0"/>
          <w:marTop w:val="72"/>
          <w:marBottom w:val="0"/>
          <w:divBdr>
            <w:top w:val="none" w:sz="0" w:space="0" w:color="auto"/>
            <w:left w:val="none" w:sz="0" w:space="0" w:color="auto"/>
            <w:bottom w:val="none" w:sz="0" w:space="0" w:color="auto"/>
            <w:right w:val="none" w:sz="0" w:space="0" w:color="auto"/>
          </w:divBdr>
        </w:div>
        <w:div w:id="1597640441">
          <w:marLeft w:val="1440"/>
          <w:marRight w:val="0"/>
          <w:marTop w:val="72"/>
          <w:marBottom w:val="0"/>
          <w:divBdr>
            <w:top w:val="none" w:sz="0" w:space="0" w:color="auto"/>
            <w:left w:val="none" w:sz="0" w:space="0" w:color="auto"/>
            <w:bottom w:val="none" w:sz="0" w:space="0" w:color="auto"/>
            <w:right w:val="none" w:sz="0" w:space="0" w:color="auto"/>
          </w:divBdr>
        </w:div>
        <w:div w:id="1599295388">
          <w:marLeft w:val="1440"/>
          <w:marRight w:val="0"/>
          <w:marTop w:val="72"/>
          <w:marBottom w:val="0"/>
          <w:divBdr>
            <w:top w:val="none" w:sz="0" w:space="0" w:color="auto"/>
            <w:left w:val="none" w:sz="0" w:space="0" w:color="auto"/>
            <w:bottom w:val="none" w:sz="0" w:space="0" w:color="auto"/>
            <w:right w:val="none" w:sz="0" w:space="0" w:color="auto"/>
          </w:divBdr>
        </w:div>
        <w:div w:id="1608583144">
          <w:marLeft w:val="1440"/>
          <w:marRight w:val="0"/>
          <w:marTop w:val="72"/>
          <w:marBottom w:val="0"/>
          <w:divBdr>
            <w:top w:val="none" w:sz="0" w:space="0" w:color="auto"/>
            <w:left w:val="none" w:sz="0" w:space="0" w:color="auto"/>
            <w:bottom w:val="none" w:sz="0" w:space="0" w:color="auto"/>
            <w:right w:val="none" w:sz="0" w:space="0" w:color="auto"/>
          </w:divBdr>
        </w:div>
        <w:div w:id="1621640888">
          <w:marLeft w:val="1440"/>
          <w:marRight w:val="0"/>
          <w:marTop w:val="72"/>
          <w:marBottom w:val="0"/>
          <w:divBdr>
            <w:top w:val="none" w:sz="0" w:space="0" w:color="auto"/>
            <w:left w:val="none" w:sz="0" w:space="0" w:color="auto"/>
            <w:bottom w:val="none" w:sz="0" w:space="0" w:color="auto"/>
            <w:right w:val="none" w:sz="0" w:space="0" w:color="auto"/>
          </w:divBdr>
        </w:div>
        <w:div w:id="2125536898">
          <w:marLeft w:val="1440"/>
          <w:marRight w:val="0"/>
          <w:marTop w:val="72"/>
          <w:marBottom w:val="0"/>
          <w:divBdr>
            <w:top w:val="none" w:sz="0" w:space="0" w:color="auto"/>
            <w:left w:val="none" w:sz="0" w:space="0" w:color="auto"/>
            <w:bottom w:val="none" w:sz="0" w:space="0" w:color="auto"/>
            <w:right w:val="none" w:sz="0" w:space="0" w:color="auto"/>
          </w:divBdr>
        </w:div>
      </w:divsChild>
    </w:div>
    <w:div w:id="234512681">
      <w:bodyDiv w:val="1"/>
      <w:marLeft w:val="0"/>
      <w:marRight w:val="0"/>
      <w:marTop w:val="0"/>
      <w:marBottom w:val="0"/>
      <w:divBdr>
        <w:top w:val="none" w:sz="0" w:space="0" w:color="auto"/>
        <w:left w:val="none" w:sz="0" w:space="0" w:color="auto"/>
        <w:bottom w:val="none" w:sz="0" w:space="0" w:color="auto"/>
        <w:right w:val="none" w:sz="0" w:space="0" w:color="auto"/>
      </w:divBdr>
    </w:div>
    <w:div w:id="272982873">
      <w:bodyDiv w:val="1"/>
      <w:marLeft w:val="0"/>
      <w:marRight w:val="0"/>
      <w:marTop w:val="0"/>
      <w:marBottom w:val="0"/>
      <w:divBdr>
        <w:top w:val="none" w:sz="0" w:space="0" w:color="auto"/>
        <w:left w:val="none" w:sz="0" w:space="0" w:color="auto"/>
        <w:bottom w:val="none" w:sz="0" w:space="0" w:color="auto"/>
        <w:right w:val="none" w:sz="0" w:space="0" w:color="auto"/>
      </w:divBdr>
    </w:div>
    <w:div w:id="288437188">
      <w:bodyDiv w:val="1"/>
      <w:marLeft w:val="0"/>
      <w:marRight w:val="0"/>
      <w:marTop w:val="0"/>
      <w:marBottom w:val="0"/>
      <w:divBdr>
        <w:top w:val="none" w:sz="0" w:space="0" w:color="auto"/>
        <w:left w:val="none" w:sz="0" w:space="0" w:color="auto"/>
        <w:bottom w:val="none" w:sz="0" w:space="0" w:color="auto"/>
        <w:right w:val="none" w:sz="0" w:space="0" w:color="auto"/>
      </w:divBdr>
    </w:div>
    <w:div w:id="325013055">
      <w:bodyDiv w:val="1"/>
      <w:marLeft w:val="0"/>
      <w:marRight w:val="0"/>
      <w:marTop w:val="0"/>
      <w:marBottom w:val="0"/>
      <w:divBdr>
        <w:top w:val="none" w:sz="0" w:space="0" w:color="auto"/>
        <w:left w:val="none" w:sz="0" w:space="0" w:color="auto"/>
        <w:bottom w:val="none" w:sz="0" w:space="0" w:color="auto"/>
        <w:right w:val="none" w:sz="0" w:space="0" w:color="auto"/>
      </w:divBdr>
    </w:div>
    <w:div w:id="329135946">
      <w:bodyDiv w:val="1"/>
      <w:marLeft w:val="0"/>
      <w:marRight w:val="0"/>
      <w:marTop w:val="0"/>
      <w:marBottom w:val="0"/>
      <w:divBdr>
        <w:top w:val="none" w:sz="0" w:space="0" w:color="auto"/>
        <w:left w:val="none" w:sz="0" w:space="0" w:color="auto"/>
        <w:bottom w:val="none" w:sz="0" w:space="0" w:color="auto"/>
        <w:right w:val="none" w:sz="0" w:space="0" w:color="auto"/>
      </w:divBdr>
      <w:divsChild>
        <w:div w:id="116487951">
          <w:marLeft w:val="547"/>
          <w:marRight w:val="0"/>
          <w:marTop w:val="77"/>
          <w:marBottom w:val="0"/>
          <w:divBdr>
            <w:top w:val="none" w:sz="0" w:space="0" w:color="auto"/>
            <w:left w:val="none" w:sz="0" w:space="0" w:color="auto"/>
            <w:bottom w:val="none" w:sz="0" w:space="0" w:color="auto"/>
            <w:right w:val="none" w:sz="0" w:space="0" w:color="auto"/>
          </w:divBdr>
        </w:div>
        <w:div w:id="1162234847">
          <w:marLeft w:val="547"/>
          <w:marRight w:val="0"/>
          <w:marTop w:val="77"/>
          <w:marBottom w:val="0"/>
          <w:divBdr>
            <w:top w:val="none" w:sz="0" w:space="0" w:color="auto"/>
            <w:left w:val="none" w:sz="0" w:space="0" w:color="auto"/>
            <w:bottom w:val="none" w:sz="0" w:space="0" w:color="auto"/>
            <w:right w:val="none" w:sz="0" w:space="0" w:color="auto"/>
          </w:divBdr>
        </w:div>
        <w:div w:id="1879707331">
          <w:marLeft w:val="547"/>
          <w:marRight w:val="0"/>
          <w:marTop w:val="77"/>
          <w:marBottom w:val="0"/>
          <w:divBdr>
            <w:top w:val="none" w:sz="0" w:space="0" w:color="auto"/>
            <w:left w:val="none" w:sz="0" w:space="0" w:color="auto"/>
            <w:bottom w:val="none" w:sz="0" w:space="0" w:color="auto"/>
            <w:right w:val="none" w:sz="0" w:space="0" w:color="auto"/>
          </w:divBdr>
        </w:div>
      </w:divsChild>
    </w:div>
    <w:div w:id="331179748">
      <w:bodyDiv w:val="1"/>
      <w:marLeft w:val="0"/>
      <w:marRight w:val="0"/>
      <w:marTop w:val="0"/>
      <w:marBottom w:val="0"/>
      <w:divBdr>
        <w:top w:val="none" w:sz="0" w:space="0" w:color="auto"/>
        <w:left w:val="none" w:sz="0" w:space="0" w:color="auto"/>
        <w:bottom w:val="none" w:sz="0" w:space="0" w:color="auto"/>
        <w:right w:val="none" w:sz="0" w:space="0" w:color="auto"/>
      </w:divBdr>
      <w:divsChild>
        <w:div w:id="280456309">
          <w:marLeft w:val="547"/>
          <w:marRight w:val="0"/>
          <w:marTop w:val="0"/>
          <w:marBottom w:val="0"/>
          <w:divBdr>
            <w:top w:val="none" w:sz="0" w:space="0" w:color="auto"/>
            <w:left w:val="none" w:sz="0" w:space="0" w:color="auto"/>
            <w:bottom w:val="none" w:sz="0" w:space="0" w:color="auto"/>
            <w:right w:val="none" w:sz="0" w:space="0" w:color="auto"/>
          </w:divBdr>
        </w:div>
        <w:div w:id="807212424">
          <w:marLeft w:val="547"/>
          <w:marRight w:val="0"/>
          <w:marTop w:val="0"/>
          <w:marBottom w:val="0"/>
          <w:divBdr>
            <w:top w:val="none" w:sz="0" w:space="0" w:color="auto"/>
            <w:left w:val="none" w:sz="0" w:space="0" w:color="auto"/>
            <w:bottom w:val="none" w:sz="0" w:space="0" w:color="auto"/>
            <w:right w:val="none" w:sz="0" w:space="0" w:color="auto"/>
          </w:divBdr>
        </w:div>
      </w:divsChild>
    </w:div>
    <w:div w:id="384063135">
      <w:bodyDiv w:val="1"/>
      <w:marLeft w:val="0"/>
      <w:marRight w:val="0"/>
      <w:marTop w:val="0"/>
      <w:marBottom w:val="0"/>
      <w:divBdr>
        <w:top w:val="none" w:sz="0" w:space="0" w:color="auto"/>
        <w:left w:val="none" w:sz="0" w:space="0" w:color="auto"/>
        <w:bottom w:val="none" w:sz="0" w:space="0" w:color="auto"/>
        <w:right w:val="none" w:sz="0" w:space="0" w:color="auto"/>
      </w:divBdr>
      <w:divsChild>
        <w:div w:id="2101370944">
          <w:marLeft w:val="547"/>
          <w:marRight w:val="0"/>
          <w:marTop w:val="0"/>
          <w:marBottom w:val="0"/>
          <w:divBdr>
            <w:top w:val="none" w:sz="0" w:space="0" w:color="auto"/>
            <w:left w:val="none" w:sz="0" w:space="0" w:color="auto"/>
            <w:bottom w:val="none" w:sz="0" w:space="0" w:color="auto"/>
            <w:right w:val="none" w:sz="0" w:space="0" w:color="auto"/>
          </w:divBdr>
        </w:div>
      </w:divsChild>
    </w:div>
    <w:div w:id="386298115">
      <w:bodyDiv w:val="1"/>
      <w:marLeft w:val="0"/>
      <w:marRight w:val="0"/>
      <w:marTop w:val="0"/>
      <w:marBottom w:val="0"/>
      <w:divBdr>
        <w:top w:val="none" w:sz="0" w:space="0" w:color="auto"/>
        <w:left w:val="none" w:sz="0" w:space="0" w:color="auto"/>
        <w:bottom w:val="none" w:sz="0" w:space="0" w:color="auto"/>
        <w:right w:val="none" w:sz="0" w:space="0" w:color="auto"/>
      </w:divBdr>
    </w:div>
    <w:div w:id="420175443">
      <w:bodyDiv w:val="1"/>
      <w:marLeft w:val="0"/>
      <w:marRight w:val="0"/>
      <w:marTop w:val="0"/>
      <w:marBottom w:val="0"/>
      <w:divBdr>
        <w:top w:val="none" w:sz="0" w:space="0" w:color="auto"/>
        <w:left w:val="none" w:sz="0" w:space="0" w:color="auto"/>
        <w:bottom w:val="none" w:sz="0" w:space="0" w:color="auto"/>
        <w:right w:val="none" w:sz="0" w:space="0" w:color="auto"/>
      </w:divBdr>
      <w:divsChild>
        <w:div w:id="1040326974">
          <w:marLeft w:val="446"/>
          <w:marRight w:val="0"/>
          <w:marTop w:val="0"/>
          <w:marBottom w:val="0"/>
          <w:divBdr>
            <w:top w:val="none" w:sz="0" w:space="0" w:color="auto"/>
            <w:left w:val="none" w:sz="0" w:space="0" w:color="auto"/>
            <w:bottom w:val="none" w:sz="0" w:space="0" w:color="auto"/>
            <w:right w:val="none" w:sz="0" w:space="0" w:color="auto"/>
          </w:divBdr>
        </w:div>
        <w:div w:id="1600065631">
          <w:marLeft w:val="446"/>
          <w:marRight w:val="0"/>
          <w:marTop w:val="0"/>
          <w:marBottom w:val="0"/>
          <w:divBdr>
            <w:top w:val="none" w:sz="0" w:space="0" w:color="auto"/>
            <w:left w:val="none" w:sz="0" w:space="0" w:color="auto"/>
            <w:bottom w:val="none" w:sz="0" w:space="0" w:color="auto"/>
            <w:right w:val="none" w:sz="0" w:space="0" w:color="auto"/>
          </w:divBdr>
        </w:div>
      </w:divsChild>
    </w:div>
    <w:div w:id="462817469">
      <w:bodyDiv w:val="1"/>
      <w:marLeft w:val="0"/>
      <w:marRight w:val="0"/>
      <w:marTop w:val="0"/>
      <w:marBottom w:val="0"/>
      <w:divBdr>
        <w:top w:val="none" w:sz="0" w:space="0" w:color="auto"/>
        <w:left w:val="none" w:sz="0" w:space="0" w:color="auto"/>
        <w:bottom w:val="none" w:sz="0" w:space="0" w:color="auto"/>
        <w:right w:val="none" w:sz="0" w:space="0" w:color="auto"/>
      </w:divBdr>
      <w:divsChild>
        <w:div w:id="86459874">
          <w:marLeft w:val="446"/>
          <w:marRight w:val="0"/>
          <w:marTop w:val="0"/>
          <w:marBottom w:val="0"/>
          <w:divBdr>
            <w:top w:val="none" w:sz="0" w:space="0" w:color="auto"/>
            <w:left w:val="none" w:sz="0" w:space="0" w:color="auto"/>
            <w:bottom w:val="none" w:sz="0" w:space="0" w:color="auto"/>
            <w:right w:val="none" w:sz="0" w:space="0" w:color="auto"/>
          </w:divBdr>
        </w:div>
        <w:div w:id="525103039">
          <w:marLeft w:val="446"/>
          <w:marRight w:val="0"/>
          <w:marTop w:val="0"/>
          <w:marBottom w:val="0"/>
          <w:divBdr>
            <w:top w:val="none" w:sz="0" w:space="0" w:color="auto"/>
            <w:left w:val="none" w:sz="0" w:space="0" w:color="auto"/>
            <w:bottom w:val="none" w:sz="0" w:space="0" w:color="auto"/>
            <w:right w:val="none" w:sz="0" w:space="0" w:color="auto"/>
          </w:divBdr>
        </w:div>
        <w:div w:id="805901010">
          <w:marLeft w:val="446"/>
          <w:marRight w:val="0"/>
          <w:marTop w:val="0"/>
          <w:marBottom w:val="0"/>
          <w:divBdr>
            <w:top w:val="none" w:sz="0" w:space="0" w:color="auto"/>
            <w:left w:val="none" w:sz="0" w:space="0" w:color="auto"/>
            <w:bottom w:val="none" w:sz="0" w:space="0" w:color="auto"/>
            <w:right w:val="none" w:sz="0" w:space="0" w:color="auto"/>
          </w:divBdr>
        </w:div>
        <w:div w:id="961114785">
          <w:marLeft w:val="446"/>
          <w:marRight w:val="0"/>
          <w:marTop w:val="0"/>
          <w:marBottom w:val="0"/>
          <w:divBdr>
            <w:top w:val="none" w:sz="0" w:space="0" w:color="auto"/>
            <w:left w:val="none" w:sz="0" w:space="0" w:color="auto"/>
            <w:bottom w:val="none" w:sz="0" w:space="0" w:color="auto"/>
            <w:right w:val="none" w:sz="0" w:space="0" w:color="auto"/>
          </w:divBdr>
        </w:div>
        <w:div w:id="1259559416">
          <w:marLeft w:val="446"/>
          <w:marRight w:val="0"/>
          <w:marTop w:val="0"/>
          <w:marBottom w:val="0"/>
          <w:divBdr>
            <w:top w:val="none" w:sz="0" w:space="0" w:color="auto"/>
            <w:left w:val="none" w:sz="0" w:space="0" w:color="auto"/>
            <w:bottom w:val="none" w:sz="0" w:space="0" w:color="auto"/>
            <w:right w:val="none" w:sz="0" w:space="0" w:color="auto"/>
          </w:divBdr>
        </w:div>
      </w:divsChild>
    </w:div>
    <w:div w:id="489180976">
      <w:bodyDiv w:val="1"/>
      <w:marLeft w:val="0"/>
      <w:marRight w:val="0"/>
      <w:marTop w:val="0"/>
      <w:marBottom w:val="0"/>
      <w:divBdr>
        <w:top w:val="none" w:sz="0" w:space="0" w:color="auto"/>
        <w:left w:val="none" w:sz="0" w:space="0" w:color="auto"/>
        <w:bottom w:val="none" w:sz="0" w:space="0" w:color="auto"/>
        <w:right w:val="none" w:sz="0" w:space="0" w:color="auto"/>
      </w:divBdr>
    </w:div>
    <w:div w:id="504630180">
      <w:bodyDiv w:val="1"/>
      <w:marLeft w:val="0"/>
      <w:marRight w:val="0"/>
      <w:marTop w:val="0"/>
      <w:marBottom w:val="0"/>
      <w:divBdr>
        <w:top w:val="none" w:sz="0" w:space="0" w:color="auto"/>
        <w:left w:val="none" w:sz="0" w:space="0" w:color="auto"/>
        <w:bottom w:val="none" w:sz="0" w:space="0" w:color="auto"/>
        <w:right w:val="none" w:sz="0" w:space="0" w:color="auto"/>
      </w:divBdr>
    </w:div>
    <w:div w:id="514661053">
      <w:bodyDiv w:val="1"/>
      <w:marLeft w:val="0"/>
      <w:marRight w:val="0"/>
      <w:marTop w:val="0"/>
      <w:marBottom w:val="0"/>
      <w:divBdr>
        <w:top w:val="none" w:sz="0" w:space="0" w:color="auto"/>
        <w:left w:val="none" w:sz="0" w:space="0" w:color="auto"/>
        <w:bottom w:val="none" w:sz="0" w:space="0" w:color="auto"/>
        <w:right w:val="none" w:sz="0" w:space="0" w:color="auto"/>
      </w:divBdr>
    </w:div>
    <w:div w:id="535045954">
      <w:bodyDiv w:val="1"/>
      <w:marLeft w:val="0"/>
      <w:marRight w:val="0"/>
      <w:marTop w:val="0"/>
      <w:marBottom w:val="0"/>
      <w:divBdr>
        <w:top w:val="none" w:sz="0" w:space="0" w:color="auto"/>
        <w:left w:val="none" w:sz="0" w:space="0" w:color="auto"/>
        <w:bottom w:val="none" w:sz="0" w:space="0" w:color="auto"/>
        <w:right w:val="none" w:sz="0" w:space="0" w:color="auto"/>
      </w:divBdr>
    </w:div>
    <w:div w:id="560794286">
      <w:bodyDiv w:val="1"/>
      <w:marLeft w:val="0"/>
      <w:marRight w:val="0"/>
      <w:marTop w:val="0"/>
      <w:marBottom w:val="0"/>
      <w:divBdr>
        <w:top w:val="none" w:sz="0" w:space="0" w:color="auto"/>
        <w:left w:val="none" w:sz="0" w:space="0" w:color="auto"/>
        <w:bottom w:val="none" w:sz="0" w:space="0" w:color="auto"/>
        <w:right w:val="none" w:sz="0" w:space="0" w:color="auto"/>
      </w:divBdr>
      <w:divsChild>
        <w:div w:id="182591498">
          <w:marLeft w:val="1440"/>
          <w:marRight w:val="0"/>
          <w:marTop w:val="72"/>
          <w:marBottom w:val="0"/>
          <w:divBdr>
            <w:top w:val="none" w:sz="0" w:space="0" w:color="auto"/>
            <w:left w:val="none" w:sz="0" w:space="0" w:color="auto"/>
            <w:bottom w:val="none" w:sz="0" w:space="0" w:color="auto"/>
            <w:right w:val="none" w:sz="0" w:space="0" w:color="auto"/>
          </w:divBdr>
        </w:div>
        <w:div w:id="545799755">
          <w:marLeft w:val="1440"/>
          <w:marRight w:val="0"/>
          <w:marTop w:val="72"/>
          <w:marBottom w:val="0"/>
          <w:divBdr>
            <w:top w:val="none" w:sz="0" w:space="0" w:color="auto"/>
            <w:left w:val="none" w:sz="0" w:space="0" w:color="auto"/>
            <w:bottom w:val="none" w:sz="0" w:space="0" w:color="auto"/>
            <w:right w:val="none" w:sz="0" w:space="0" w:color="auto"/>
          </w:divBdr>
        </w:div>
        <w:div w:id="861092289">
          <w:marLeft w:val="1440"/>
          <w:marRight w:val="0"/>
          <w:marTop w:val="72"/>
          <w:marBottom w:val="0"/>
          <w:divBdr>
            <w:top w:val="none" w:sz="0" w:space="0" w:color="auto"/>
            <w:left w:val="none" w:sz="0" w:space="0" w:color="auto"/>
            <w:bottom w:val="none" w:sz="0" w:space="0" w:color="auto"/>
            <w:right w:val="none" w:sz="0" w:space="0" w:color="auto"/>
          </w:divBdr>
        </w:div>
        <w:div w:id="886062961">
          <w:marLeft w:val="1440"/>
          <w:marRight w:val="0"/>
          <w:marTop w:val="72"/>
          <w:marBottom w:val="0"/>
          <w:divBdr>
            <w:top w:val="none" w:sz="0" w:space="0" w:color="auto"/>
            <w:left w:val="none" w:sz="0" w:space="0" w:color="auto"/>
            <w:bottom w:val="none" w:sz="0" w:space="0" w:color="auto"/>
            <w:right w:val="none" w:sz="0" w:space="0" w:color="auto"/>
          </w:divBdr>
        </w:div>
        <w:div w:id="934366722">
          <w:marLeft w:val="1440"/>
          <w:marRight w:val="0"/>
          <w:marTop w:val="72"/>
          <w:marBottom w:val="0"/>
          <w:divBdr>
            <w:top w:val="none" w:sz="0" w:space="0" w:color="auto"/>
            <w:left w:val="none" w:sz="0" w:space="0" w:color="auto"/>
            <w:bottom w:val="none" w:sz="0" w:space="0" w:color="auto"/>
            <w:right w:val="none" w:sz="0" w:space="0" w:color="auto"/>
          </w:divBdr>
        </w:div>
        <w:div w:id="1006900645">
          <w:marLeft w:val="1440"/>
          <w:marRight w:val="0"/>
          <w:marTop w:val="72"/>
          <w:marBottom w:val="0"/>
          <w:divBdr>
            <w:top w:val="none" w:sz="0" w:space="0" w:color="auto"/>
            <w:left w:val="none" w:sz="0" w:space="0" w:color="auto"/>
            <w:bottom w:val="none" w:sz="0" w:space="0" w:color="auto"/>
            <w:right w:val="none" w:sz="0" w:space="0" w:color="auto"/>
          </w:divBdr>
        </w:div>
        <w:div w:id="1032922554">
          <w:marLeft w:val="1440"/>
          <w:marRight w:val="0"/>
          <w:marTop w:val="72"/>
          <w:marBottom w:val="0"/>
          <w:divBdr>
            <w:top w:val="none" w:sz="0" w:space="0" w:color="auto"/>
            <w:left w:val="none" w:sz="0" w:space="0" w:color="auto"/>
            <w:bottom w:val="none" w:sz="0" w:space="0" w:color="auto"/>
            <w:right w:val="none" w:sz="0" w:space="0" w:color="auto"/>
          </w:divBdr>
        </w:div>
        <w:div w:id="1062412228">
          <w:marLeft w:val="1440"/>
          <w:marRight w:val="0"/>
          <w:marTop w:val="72"/>
          <w:marBottom w:val="0"/>
          <w:divBdr>
            <w:top w:val="none" w:sz="0" w:space="0" w:color="auto"/>
            <w:left w:val="none" w:sz="0" w:space="0" w:color="auto"/>
            <w:bottom w:val="none" w:sz="0" w:space="0" w:color="auto"/>
            <w:right w:val="none" w:sz="0" w:space="0" w:color="auto"/>
          </w:divBdr>
        </w:div>
        <w:div w:id="1322151993">
          <w:marLeft w:val="1440"/>
          <w:marRight w:val="0"/>
          <w:marTop w:val="72"/>
          <w:marBottom w:val="0"/>
          <w:divBdr>
            <w:top w:val="none" w:sz="0" w:space="0" w:color="auto"/>
            <w:left w:val="none" w:sz="0" w:space="0" w:color="auto"/>
            <w:bottom w:val="none" w:sz="0" w:space="0" w:color="auto"/>
            <w:right w:val="none" w:sz="0" w:space="0" w:color="auto"/>
          </w:divBdr>
        </w:div>
        <w:div w:id="1536498734">
          <w:marLeft w:val="1440"/>
          <w:marRight w:val="0"/>
          <w:marTop w:val="72"/>
          <w:marBottom w:val="0"/>
          <w:divBdr>
            <w:top w:val="none" w:sz="0" w:space="0" w:color="auto"/>
            <w:left w:val="none" w:sz="0" w:space="0" w:color="auto"/>
            <w:bottom w:val="none" w:sz="0" w:space="0" w:color="auto"/>
            <w:right w:val="none" w:sz="0" w:space="0" w:color="auto"/>
          </w:divBdr>
        </w:div>
        <w:div w:id="1622882769">
          <w:marLeft w:val="1440"/>
          <w:marRight w:val="0"/>
          <w:marTop w:val="72"/>
          <w:marBottom w:val="0"/>
          <w:divBdr>
            <w:top w:val="none" w:sz="0" w:space="0" w:color="auto"/>
            <w:left w:val="none" w:sz="0" w:space="0" w:color="auto"/>
            <w:bottom w:val="none" w:sz="0" w:space="0" w:color="auto"/>
            <w:right w:val="none" w:sz="0" w:space="0" w:color="auto"/>
          </w:divBdr>
        </w:div>
        <w:div w:id="1635061117">
          <w:marLeft w:val="1440"/>
          <w:marRight w:val="0"/>
          <w:marTop w:val="72"/>
          <w:marBottom w:val="0"/>
          <w:divBdr>
            <w:top w:val="none" w:sz="0" w:space="0" w:color="auto"/>
            <w:left w:val="none" w:sz="0" w:space="0" w:color="auto"/>
            <w:bottom w:val="none" w:sz="0" w:space="0" w:color="auto"/>
            <w:right w:val="none" w:sz="0" w:space="0" w:color="auto"/>
          </w:divBdr>
        </w:div>
        <w:div w:id="2136679388">
          <w:marLeft w:val="1440"/>
          <w:marRight w:val="0"/>
          <w:marTop w:val="72"/>
          <w:marBottom w:val="0"/>
          <w:divBdr>
            <w:top w:val="none" w:sz="0" w:space="0" w:color="auto"/>
            <w:left w:val="none" w:sz="0" w:space="0" w:color="auto"/>
            <w:bottom w:val="none" w:sz="0" w:space="0" w:color="auto"/>
            <w:right w:val="none" w:sz="0" w:space="0" w:color="auto"/>
          </w:divBdr>
        </w:div>
      </w:divsChild>
    </w:div>
    <w:div w:id="566500561">
      <w:bodyDiv w:val="1"/>
      <w:marLeft w:val="0"/>
      <w:marRight w:val="0"/>
      <w:marTop w:val="0"/>
      <w:marBottom w:val="0"/>
      <w:divBdr>
        <w:top w:val="none" w:sz="0" w:space="0" w:color="auto"/>
        <w:left w:val="none" w:sz="0" w:space="0" w:color="auto"/>
        <w:bottom w:val="none" w:sz="0" w:space="0" w:color="auto"/>
        <w:right w:val="none" w:sz="0" w:space="0" w:color="auto"/>
      </w:divBdr>
      <w:divsChild>
        <w:div w:id="193034404">
          <w:marLeft w:val="1166"/>
          <w:marRight w:val="0"/>
          <w:marTop w:val="134"/>
          <w:marBottom w:val="0"/>
          <w:divBdr>
            <w:top w:val="none" w:sz="0" w:space="0" w:color="auto"/>
            <w:left w:val="none" w:sz="0" w:space="0" w:color="auto"/>
            <w:bottom w:val="none" w:sz="0" w:space="0" w:color="auto"/>
            <w:right w:val="none" w:sz="0" w:space="0" w:color="auto"/>
          </w:divBdr>
        </w:div>
        <w:div w:id="385030146">
          <w:marLeft w:val="1166"/>
          <w:marRight w:val="0"/>
          <w:marTop w:val="134"/>
          <w:marBottom w:val="0"/>
          <w:divBdr>
            <w:top w:val="none" w:sz="0" w:space="0" w:color="auto"/>
            <w:left w:val="none" w:sz="0" w:space="0" w:color="auto"/>
            <w:bottom w:val="none" w:sz="0" w:space="0" w:color="auto"/>
            <w:right w:val="none" w:sz="0" w:space="0" w:color="auto"/>
          </w:divBdr>
        </w:div>
        <w:div w:id="461459781">
          <w:marLeft w:val="547"/>
          <w:marRight w:val="0"/>
          <w:marTop w:val="154"/>
          <w:marBottom w:val="0"/>
          <w:divBdr>
            <w:top w:val="none" w:sz="0" w:space="0" w:color="auto"/>
            <w:left w:val="none" w:sz="0" w:space="0" w:color="auto"/>
            <w:bottom w:val="none" w:sz="0" w:space="0" w:color="auto"/>
            <w:right w:val="none" w:sz="0" w:space="0" w:color="auto"/>
          </w:divBdr>
        </w:div>
      </w:divsChild>
    </w:div>
    <w:div w:id="601570462">
      <w:bodyDiv w:val="1"/>
      <w:marLeft w:val="0"/>
      <w:marRight w:val="0"/>
      <w:marTop w:val="0"/>
      <w:marBottom w:val="0"/>
      <w:divBdr>
        <w:top w:val="none" w:sz="0" w:space="0" w:color="auto"/>
        <w:left w:val="none" w:sz="0" w:space="0" w:color="auto"/>
        <w:bottom w:val="none" w:sz="0" w:space="0" w:color="auto"/>
        <w:right w:val="none" w:sz="0" w:space="0" w:color="auto"/>
      </w:divBdr>
    </w:div>
    <w:div w:id="605968918">
      <w:bodyDiv w:val="1"/>
      <w:marLeft w:val="0"/>
      <w:marRight w:val="0"/>
      <w:marTop w:val="0"/>
      <w:marBottom w:val="0"/>
      <w:divBdr>
        <w:top w:val="none" w:sz="0" w:space="0" w:color="auto"/>
        <w:left w:val="none" w:sz="0" w:space="0" w:color="auto"/>
        <w:bottom w:val="none" w:sz="0" w:space="0" w:color="auto"/>
        <w:right w:val="none" w:sz="0" w:space="0" w:color="auto"/>
      </w:divBdr>
      <w:divsChild>
        <w:div w:id="909929100">
          <w:marLeft w:val="547"/>
          <w:marRight w:val="0"/>
          <w:marTop w:val="77"/>
          <w:marBottom w:val="0"/>
          <w:divBdr>
            <w:top w:val="none" w:sz="0" w:space="0" w:color="auto"/>
            <w:left w:val="none" w:sz="0" w:space="0" w:color="auto"/>
            <w:bottom w:val="none" w:sz="0" w:space="0" w:color="auto"/>
            <w:right w:val="none" w:sz="0" w:space="0" w:color="auto"/>
          </w:divBdr>
        </w:div>
        <w:div w:id="1185512238">
          <w:marLeft w:val="547"/>
          <w:marRight w:val="0"/>
          <w:marTop w:val="77"/>
          <w:marBottom w:val="0"/>
          <w:divBdr>
            <w:top w:val="none" w:sz="0" w:space="0" w:color="auto"/>
            <w:left w:val="none" w:sz="0" w:space="0" w:color="auto"/>
            <w:bottom w:val="none" w:sz="0" w:space="0" w:color="auto"/>
            <w:right w:val="none" w:sz="0" w:space="0" w:color="auto"/>
          </w:divBdr>
        </w:div>
        <w:div w:id="1941641882">
          <w:marLeft w:val="547"/>
          <w:marRight w:val="0"/>
          <w:marTop w:val="77"/>
          <w:marBottom w:val="0"/>
          <w:divBdr>
            <w:top w:val="none" w:sz="0" w:space="0" w:color="auto"/>
            <w:left w:val="none" w:sz="0" w:space="0" w:color="auto"/>
            <w:bottom w:val="none" w:sz="0" w:space="0" w:color="auto"/>
            <w:right w:val="none" w:sz="0" w:space="0" w:color="auto"/>
          </w:divBdr>
        </w:div>
      </w:divsChild>
    </w:div>
    <w:div w:id="635647337">
      <w:bodyDiv w:val="1"/>
      <w:marLeft w:val="0"/>
      <w:marRight w:val="0"/>
      <w:marTop w:val="0"/>
      <w:marBottom w:val="0"/>
      <w:divBdr>
        <w:top w:val="none" w:sz="0" w:space="0" w:color="auto"/>
        <w:left w:val="none" w:sz="0" w:space="0" w:color="auto"/>
        <w:bottom w:val="none" w:sz="0" w:space="0" w:color="auto"/>
        <w:right w:val="none" w:sz="0" w:space="0" w:color="auto"/>
      </w:divBdr>
      <w:divsChild>
        <w:div w:id="160435035">
          <w:marLeft w:val="1440"/>
          <w:marRight w:val="0"/>
          <w:marTop w:val="72"/>
          <w:marBottom w:val="0"/>
          <w:divBdr>
            <w:top w:val="none" w:sz="0" w:space="0" w:color="auto"/>
            <w:left w:val="none" w:sz="0" w:space="0" w:color="auto"/>
            <w:bottom w:val="none" w:sz="0" w:space="0" w:color="auto"/>
            <w:right w:val="none" w:sz="0" w:space="0" w:color="auto"/>
          </w:divBdr>
        </w:div>
        <w:div w:id="402147972">
          <w:marLeft w:val="1440"/>
          <w:marRight w:val="0"/>
          <w:marTop w:val="72"/>
          <w:marBottom w:val="0"/>
          <w:divBdr>
            <w:top w:val="none" w:sz="0" w:space="0" w:color="auto"/>
            <w:left w:val="none" w:sz="0" w:space="0" w:color="auto"/>
            <w:bottom w:val="none" w:sz="0" w:space="0" w:color="auto"/>
            <w:right w:val="none" w:sz="0" w:space="0" w:color="auto"/>
          </w:divBdr>
        </w:div>
        <w:div w:id="607466046">
          <w:marLeft w:val="1440"/>
          <w:marRight w:val="0"/>
          <w:marTop w:val="72"/>
          <w:marBottom w:val="0"/>
          <w:divBdr>
            <w:top w:val="none" w:sz="0" w:space="0" w:color="auto"/>
            <w:left w:val="none" w:sz="0" w:space="0" w:color="auto"/>
            <w:bottom w:val="none" w:sz="0" w:space="0" w:color="auto"/>
            <w:right w:val="none" w:sz="0" w:space="0" w:color="auto"/>
          </w:divBdr>
        </w:div>
        <w:div w:id="742919433">
          <w:marLeft w:val="1440"/>
          <w:marRight w:val="0"/>
          <w:marTop w:val="72"/>
          <w:marBottom w:val="0"/>
          <w:divBdr>
            <w:top w:val="none" w:sz="0" w:space="0" w:color="auto"/>
            <w:left w:val="none" w:sz="0" w:space="0" w:color="auto"/>
            <w:bottom w:val="none" w:sz="0" w:space="0" w:color="auto"/>
            <w:right w:val="none" w:sz="0" w:space="0" w:color="auto"/>
          </w:divBdr>
        </w:div>
        <w:div w:id="775830546">
          <w:marLeft w:val="1440"/>
          <w:marRight w:val="0"/>
          <w:marTop w:val="72"/>
          <w:marBottom w:val="0"/>
          <w:divBdr>
            <w:top w:val="none" w:sz="0" w:space="0" w:color="auto"/>
            <w:left w:val="none" w:sz="0" w:space="0" w:color="auto"/>
            <w:bottom w:val="none" w:sz="0" w:space="0" w:color="auto"/>
            <w:right w:val="none" w:sz="0" w:space="0" w:color="auto"/>
          </w:divBdr>
        </w:div>
        <w:div w:id="896009228">
          <w:marLeft w:val="1440"/>
          <w:marRight w:val="0"/>
          <w:marTop w:val="72"/>
          <w:marBottom w:val="0"/>
          <w:divBdr>
            <w:top w:val="none" w:sz="0" w:space="0" w:color="auto"/>
            <w:left w:val="none" w:sz="0" w:space="0" w:color="auto"/>
            <w:bottom w:val="none" w:sz="0" w:space="0" w:color="auto"/>
            <w:right w:val="none" w:sz="0" w:space="0" w:color="auto"/>
          </w:divBdr>
        </w:div>
        <w:div w:id="922567865">
          <w:marLeft w:val="1440"/>
          <w:marRight w:val="0"/>
          <w:marTop w:val="72"/>
          <w:marBottom w:val="0"/>
          <w:divBdr>
            <w:top w:val="none" w:sz="0" w:space="0" w:color="auto"/>
            <w:left w:val="none" w:sz="0" w:space="0" w:color="auto"/>
            <w:bottom w:val="none" w:sz="0" w:space="0" w:color="auto"/>
            <w:right w:val="none" w:sz="0" w:space="0" w:color="auto"/>
          </w:divBdr>
        </w:div>
        <w:div w:id="1239906181">
          <w:marLeft w:val="1440"/>
          <w:marRight w:val="0"/>
          <w:marTop w:val="72"/>
          <w:marBottom w:val="0"/>
          <w:divBdr>
            <w:top w:val="none" w:sz="0" w:space="0" w:color="auto"/>
            <w:left w:val="none" w:sz="0" w:space="0" w:color="auto"/>
            <w:bottom w:val="none" w:sz="0" w:space="0" w:color="auto"/>
            <w:right w:val="none" w:sz="0" w:space="0" w:color="auto"/>
          </w:divBdr>
        </w:div>
        <w:div w:id="1265066144">
          <w:marLeft w:val="1440"/>
          <w:marRight w:val="0"/>
          <w:marTop w:val="72"/>
          <w:marBottom w:val="0"/>
          <w:divBdr>
            <w:top w:val="none" w:sz="0" w:space="0" w:color="auto"/>
            <w:left w:val="none" w:sz="0" w:space="0" w:color="auto"/>
            <w:bottom w:val="none" w:sz="0" w:space="0" w:color="auto"/>
            <w:right w:val="none" w:sz="0" w:space="0" w:color="auto"/>
          </w:divBdr>
        </w:div>
        <w:div w:id="1602029796">
          <w:marLeft w:val="1440"/>
          <w:marRight w:val="0"/>
          <w:marTop w:val="72"/>
          <w:marBottom w:val="0"/>
          <w:divBdr>
            <w:top w:val="none" w:sz="0" w:space="0" w:color="auto"/>
            <w:left w:val="none" w:sz="0" w:space="0" w:color="auto"/>
            <w:bottom w:val="none" w:sz="0" w:space="0" w:color="auto"/>
            <w:right w:val="none" w:sz="0" w:space="0" w:color="auto"/>
          </w:divBdr>
        </w:div>
        <w:div w:id="1719547850">
          <w:marLeft w:val="1440"/>
          <w:marRight w:val="0"/>
          <w:marTop w:val="72"/>
          <w:marBottom w:val="0"/>
          <w:divBdr>
            <w:top w:val="none" w:sz="0" w:space="0" w:color="auto"/>
            <w:left w:val="none" w:sz="0" w:space="0" w:color="auto"/>
            <w:bottom w:val="none" w:sz="0" w:space="0" w:color="auto"/>
            <w:right w:val="none" w:sz="0" w:space="0" w:color="auto"/>
          </w:divBdr>
        </w:div>
        <w:div w:id="2021423477">
          <w:marLeft w:val="1440"/>
          <w:marRight w:val="0"/>
          <w:marTop w:val="72"/>
          <w:marBottom w:val="0"/>
          <w:divBdr>
            <w:top w:val="none" w:sz="0" w:space="0" w:color="auto"/>
            <w:left w:val="none" w:sz="0" w:space="0" w:color="auto"/>
            <w:bottom w:val="none" w:sz="0" w:space="0" w:color="auto"/>
            <w:right w:val="none" w:sz="0" w:space="0" w:color="auto"/>
          </w:divBdr>
        </w:div>
        <w:div w:id="2067561596">
          <w:marLeft w:val="1440"/>
          <w:marRight w:val="0"/>
          <w:marTop w:val="72"/>
          <w:marBottom w:val="0"/>
          <w:divBdr>
            <w:top w:val="none" w:sz="0" w:space="0" w:color="auto"/>
            <w:left w:val="none" w:sz="0" w:space="0" w:color="auto"/>
            <w:bottom w:val="none" w:sz="0" w:space="0" w:color="auto"/>
            <w:right w:val="none" w:sz="0" w:space="0" w:color="auto"/>
          </w:divBdr>
        </w:div>
      </w:divsChild>
    </w:div>
    <w:div w:id="651369961">
      <w:bodyDiv w:val="1"/>
      <w:marLeft w:val="0"/>
      <w:marRight w:val="0"/>
      <w:marTop w:val="0"/>
      <w:marBottom w:val="0"/>
      <w:divBdr>
        <w:top w:val="none" w:sz="0" w:space="0" w:color="auto"/>
        <w:left w:val="none" w:sz="0" w:space="0" w:color="auto"/>
        <w:bottom w:val="none" w:sz="0" w:space="0" w:color="auto"/>
        <w:right w:val="none" w:sz="0" w:space="0" w:color="auto"/>
      </w:divBdr>
    </w:div>
    <w:div w:id="655380326">
      <w:bodyDiv w:val="1"/>
      <w:marLeft w:val="0"/>
      <w:marRight w:val="0"/>
      <w:marTop w:val="0"/>
      <w:marBottom w:val="0"/>
      <w:divBdr>
        <w:top w:val="none" w:sz="0" w:space="0" w:color="auto"/>
        <w:left w:val="none" w:sz="0" w:space="0" w:color="auto"/>
        <w:bottom w:val="none" w:sz="0" w:space="0" w:color="auto"/>
        <w:right w:val="none" w:sz="0" w:space="0" w:color="auto"/>
      </w:divBdr>
    </w:div>
    <w:div w:id="667368809">
      <w:bodyDiv w:val="1"/>
      <w:marLeft w:val="0"/>
      <w:marRight w:val="0"/>
      <w:marTop w:val="0"/>
      <w:marBottom w:val="0"/>
      <w:divBdr>
        <w:top w:val="none" w:sz="0" w:space="0" w:color="auto"/>
        <w:left w:val="none" w:sz="0" w:space="0" w:color="auto"/>
        <w:bottom w:val="none" w:sz="0" w:space="0" w:color="auto"/>
        <w:right w:val="none" w:sz="0" w:space="0" w:color="auto"/>
      </w:divBdr>
      <w:divsChild>
        <w:div w:id="20785096">
          <w:marLeft w:val="1440"/>
          <w:marRight w:val="0"/>
          <w:marTop w:val="72"/>
          <w:marBottom w:val="0"/>
          <w:divBdr>
            <w:top w:val="none" w:sz="0" w:space="0" w:color="auto"/>
            <w:left w:val="none" w:sz="0" w:space="0" w:color="auto"/>
            <w:bottom w:val="none" w:sz="0" w:space="0" w:color="auto"/>
            <w:right w:val="none" w:sz="0" w:space="0" w:color="auto"/>
          </w:divBdr>
        </w:div>
        <w:div w:id="196310096">
          <w:marLeft w:val="1440"/>
          <w:marRight w:val="0"/>
          <w:marTop w:val="72"/>
          <w:marBottom w:val="0"/>
          <w:divBdr>
            <w:top w:val="none" w:sz="0" w:space="0" w:color="auto"/>
            <w:left w:val="none" w:sz="0" w:space="0" w:color="auto"/>
            <w:bottom w:val="none" w:sz="0" w:space="0" w:color="auto"/>
            <w:right w:val="none" w:sz="0" w:space="0" w:color="auto"/>
          </w:divBdr>
        </w:div>
        <w:div w:id="332687641">
          <w:marLeft w:val="1440"/>
          <w:marRight w:val="0"/>
          <w:marTop w:val="72"/>
          <w:marBottom w:val="0"/>
          <w:divBdr>
            <w:top w:val="none" w:sz="0" w:space="0" w:color="auto"/>
            <w:left w:val="none" w:sz="0" w:space="0" w:color="auto"/>
            <w:bottom w:val="none" w:sz="0" w:space="0" w:color="auto"/>
            <w:right w:val="none" w:sz="0" w:space="0" w:color="auto"/>
          </w:divBdr>
        </w:div>
        <w:div w:id="456678349">
          <w:marLeft w:val="1440"/>
          <w:marRight w:val="0"/>
          <w:marTop w:val="72"/>
          <w:marBottom w:val="0"/>
          <w:divBdr>
            <w:top w:val="none" w:sz="0" w:space="0" w:color="auto"/>
            <w:left w:val="none" w:sz="0" w:space="0" w:color="auto"/>
            <w:bottom w:val="none" w:sz="0" w:space="0" w:color="auto"/>
            <w:right w:val="none" w:sz="0" w:space="0" w:color="auto"/>
          </w:divBdr>
        </w:div>
        <w:div w:id="681973492">
          <w:marLeft w:val="1440"/>
          <w:marRight w:val="0"/>
          <w:marTop w:val="72"/>
          <w:marBottom w:val="0"/>
          <w:divBdr>
            <w:top w:val="none" w:sz="0" w:space="0" w:color="auto"/>
            <w:left w:val="none" w:sz="0" w:space="0" w:color="auto"/>
            <w:bottom w:val="none" w:sz="0" w:space="0" w:color="auto"/>
            <w:right w:val="none" w:sz="0" w:space="0" w:color="auto"/>
          </w:divBdr>
        </w:div>
        <w:div w:id="734739625">
          <w:marLeft w:val="1440"/>
          <w:marRight w:val="0"/>
          <w:marTop w:val="72"/>
          <w:marBottom w:val="0"/>
          <w:divBdr>
            <w:top w:val="none" w:sz="0" w:space="0" w:color="auto"/>
            <w:left w:val="none" w:sz="0" w:space="0" w:color="auto"/>
            <w:bottom w:val="none" w:sz="0" w:space="0" w:color="auto"/>
            <w:right w:val="none" w:sz="0" w:space="0" w:color="auto"/>
          </w:divBdr>
        </w:div>
        <w:div w:id="736779371">
          <w:marLeft w:val="1440"/>
          <w:marRight w:val="0"/>
          <w:marTop w:val="72"/>
          <w:marBottom w:val="0"/>
          <w:divBdr>
            <w:top w:val="none" w:sz="0" w:space="0" w:color="auto"/>
            <w:left w:val="none" w:sz="0" w:space="0" w:color="auto"/>
            <w:bottom w:val="none" w:sz="0" w:space="0" w:color="auto"/>
            <w:right w:val="none" w:sz="0" w:space="0" w:color="auto"/>
          </w:divBdr>
        </w:div>
        <w:div w:id="978806526">
          <w:marLeft w:val="1440"/>
          <w:marRight w:val="0"/>
          <w:marTop w:val="72"/>
          <w:marBottom w:val="0"/>
          <w:divBdr>
            <w:top w:val="none" w:sz="0" w:space="0" w:color="auto"/>
            <w:left w:val="none" w:sz="0" w:space="0" w:color="auto"/>
            <w:bottom w:val="none" w:sz="0" w:space="0" w:color="auto"/>
            <w:right w:val="none" w:sz="0" w:space="0" w:color="auto"/>
          </w:divBdr>
        </w:div>
        <w:div w:id="1052001266">
          <w:marLeft w:val="1440"/>
          <w:marRight w:val="0"/>
          <w:marTop w:val="72"/>
          <w:marBottom w:val="0"/>
          <w:divBdr>
            <w:top w:val="none" w:sz="0" w:space="0" w:color="auto"/>
            <w:left w:val="none" w:sz="0" w:space="0" w:color="auto"/>
            <w:bottom w:val="none" w:sz="0" w:space="0" w:color="auto"/>
            <w:right w:val="none" w:sz="0" w:space="0" w:color="auto"/>
          </w:divBdr>
        </w:div>
        <w:div w:id="1210265304">
          <w:marLeft w:val="1440"/>
          <w:marRight w:val="0"/>
          <w:marTop w:val="72"/>
          <w:marBottom w:val="0"/>
          <w:divBdr>
            <w:top w:val="none" w:sz="0" w:space="0" w:color="auto"/>
            <w:left w:val="none" w:sz="0" w:space="0" w:color="auto"/>
            <w:bottom w:val="none" w:sz="0" w:space="0" w:color="auto"/>
            <w:right w:val="none" w:sz="0" w:space="0" w:color="auto"/>
          </w:divBdr>
        </w:div>
        <w:div w:id="1510094462">
          <w:marLeft w:val="1440"/>
          <w:marRight w:val="0"/>
          <w:marTop w:val="72"/>
          <w:marBottom w:val="0"/>
          <w:divBdr>
            <w:top w:val="none" w:sz="0" w:space="0" w:color="auto"/>
            <w:left w:val="none" w:sz="0" w:space="0" w:color="auto"/>
            <w:bottom w:val="none" w:sz="0" w:space="0" w:color="auto"/>
            <w:right w:val="none" w:sz="0" w:space="0" w:color="auto"/>
          </w:divBdr>
        </w:div>
        <w:div w:id="1543399706">
          <w:marLeft w:val="1440"/>
          <w:marRight w:val="0"/>
          <w:marTop w:val="72"/>
          <w:marBottom w:val="0"/>
          <w:divBdr>
            <w:top w:val="none" w:sz="0" w:space="0" w:color="auto"/>
            <w:left w:val="none" w:sz="0" w:space="0" w:color="auto"/>
            <w:bottom w:val="none" w:sz="0" w:space="0" w:color="auto"/>
            <w:right w:val="none" w:sz="0" w:space="0" w:color="auto"/>
          </w:divBdr>
        </w:div>
        <w:div w:id="1954707208">
          <w:marLeft w:val="1440"/>
          <w:marRight w:val="0"/>
          <w:marTop w:val="72"/>
          <w:marBottom w:val="0"/>
          <w:divBdr>
            <w:top w:val="none" w:sz="0" w:space="0" w:color="auto"/>
            <w:left w:val="none" w:sz="0" w:space="0" w:color="auto"/>
            <w:bottom w:val="none" w:sz="0" w:space="0" w:color="auto"/>
            <w:right w:val="none" w:sz="0" w:space="0" w:color="auto"/>
          </w:divBdr>
        </w:div>
      </w:divsChild>
    </w:div>
    <w:div w:id="670985583">
      <w:bodyDiv w:val="1"/>
      <w:marLeft w:val="0"/>
      <w:marRight w:val="0"/>
      <w:marTop w:val="0"/>
      <w:marBottom w:val="0"/>
      <w:divBdr>
        <w:top w:val="none" w:sz="0" w:space="0" w:color="auto"/>
        <w:left w:val="none" w:sz="0" w:space="0" w:color="auto"/>
        <w:bottom w:val="none" w:sz="0" w:space="0" w:color="auto"/>
        <w:right w:val="none" w:sz="0" w:space="0" w:color="auto"/>
      </w:divBdr>
      <w:divsChild>
        <w:div w:id="64108185">
          <w:marLeft w:val="446"/>
          <w:marRight w:val="0"/>
          <w:marTop w:val="0"/>
          <w:marBottom w:val="0"/>
          <w:divBdr>
            <w:top w:val="none" w:sz="0" w:space="0" w:color="auto"/>
            <w:left w:val="none" w:sz="0" w:space="0" w:color="auto"/>
            <w:bottom w:val="none" w:sz="0" w:space="0" w:color="auto"/>
            <w:right w:val="none" w:sz="0" w:space="0" w:color="auto"/>
          </w:divBdr>
        </w:div>
        <w:div w:id="130944511">
          <w:marLeft w:val="446"/>
          <w:marRight w:val="0"/>
          <w:marTop w:val="0"/>
          <w:marBottom w:val="0"/>
          <w:divBdr>
            <w:top w:val="none" w:sz="0" w:space="0" w:color="auto"/>
            <w:left w:val="none" w:sz="0" w:space="0" w:color="auto"/>
            <w:bottom w:val="none" w:sz="0" w:space="0" w:color="auto"/>
            <w:right w:val="none" w:sz="0" w:space="0" w:color="auto"/>
          </w:divBdr>
        </w:div>
      </w:divsChild>
    </w:div>
    <w:div w:id="676270921">
      <w:bodyDiv w:val="1"/>
      <w:marLeft w:val="0"/>
      <w:marRight w:val="0"/>
      <w:marTop w:val="0"/>
      <w:marBottom w:val="0"/>
      <w:divBdr>
        <w:top w:val="none" w:sz="0" w:space="0" w:color="auto"/>
        <w:left w:val="none" w:sz="0" w:space="0" w:color="auto"/>
        <w:bottom w:val="none" w:sz="0" w:space="0" w:color="auto"/>
        <w:right w:val="none" w:sz="0" w:space="0" w:color="auto"/>
      </w:divBdr>
    </w:div>
    <w:div w:id="684592825">
      <w:bodyDiv w:val="1"/>
      <w:marLeft w:val="0"/>
      <w:marRight w:val="0"/>
      <w:marTop w:val="0"/>
      <w:marBottom w:val="0"/>
      <w:divBdr>
        <w:top w:val="none" w:sz="0" w:space="0" w:color="auto"/>
        <w:left w:val="none" w:sz="0" w:space="0" w:color="auto"/>
        <w:bottom w:val="none" w:sz="0" w:space="0" w:color="auto"/>
        <w:right w:val="none" w:sz="0" w:space="0" w:color="auto"/>
      </w:divBdr>
    </w:div>
    <w:div w:id="699167492">
      <w:bodyDiv w:val="1"/>
      <w:marLeft w:val="0"/>
      <w:marRight w:val="0"/>
      <w:marTop w:val="0"/>
      <w:marBottom w:val="0"/>
      <w:divBdr>
        <w:top w:val="none" w:sz="0" w:space="0" w:color="auto"/>
        <w:left w:val="none" w:sz="0" w:space="0" w:color="auto"/>
        <w:bottom w:val="none" w:sz="0" w:space="0" w:color="auto"/>
        <w:right w:val="none" w:sz="0" w:space="0" w:color="auto"/>
      </w:divBdr>
      <w:divsChild>
        <w:div w:id="94327402">
          <w:marLeft w:val="1440"/>
          <w:marRight w:val="0"/>
          <w:marTop w:val="72"/>
          <w:marBottom w:val="0"/>
          <w:divBdr>
            <w:top w:val="none" w:sz="0" w:space="0" w:color="auto"/>
            <w:left w:val="none" w:sz="0" w:space="0" w:color="auto"/>
            <w:bottom w:val="none" w:sz="0" w:space="0" w:color="auto"/>
            <w:right w:val="none" w:sz="0" w:space="0" w:color="auto"/>
          </w:divBdr>
        </w:div>
        <w:div w:id="188297434">
          <w:marLeft w:val="1440"/>
          <w:marRight w:val="0"/>
          <w:marTop w:val="72"/>
          <w:marBottom w:val="0"/>
          <w:divBdr>
            <w:top w:val="none" w:sz="0" w:space="0" w:color="auto"/>
            <w:left w:val="none" w:sz="0" w:space="0" w:color="auto"/>
            <w:bottom w:val="none" w:sz="0" w:space="0" w:color="auto"/>
            <w:right w:val="none" w:sz="0" w:space="0" w:color="auto"/>
          </w:divBdr>
        </w:div>
        <w:div w:id="387143964">
          <w:marLeft w:val="1440"/>
          <w:marRight w:val="0"/>
          <w:marTop w:val="72"/>
          <w:marBottom w:val="0"/>
          <w:divBdr>
            <w:top w:val="none" w:sz="0" w:space="0" w:color="auto"/>
            <w:left w:val="none" w:sz="0" w:space="0" w:color="auto"/>
            <w:bottom w:val="none" w:sz="0" w:space="0" w:color="auto"/>
            <w:right w:val="none" w:sz="0" w:space="0" w:color="auto"/>
          </w:divBdr>
        </w:div>
        <w:div w:id="573662616">
          <w:marLeft w:val="1440"/>
          <w:marRight w:val="0"/>
          <w:marTop w:val="72"/>
          <w:marBottom w:val="0"/>
          <w:divBdr>
            <w:top w:val="none" w:sz="0" w:space="0" w:color="auto"/>
            <w:left w:val="none" w:sz="0" w:space="0" w:color="auto"/>
            <w:bottom w:val="none" w:sz="0" w:space="0" w:color="auto"/>
            <w:right w:val="none" w:sz="0" w:space="0" w:color="auto"/>
          </w:divBdr>
        </w:div>
        <w:div w:id="758403751">
          <w:marLeft w:val="1440"/>
          <w:marRight w:val="0"/>
          <w:marTop w:val="72"/>
          <w:marBottom w:val="0"/>
          <w:divBdr>
            <w:top w:val="none" w:sz="0" w:space="0" w:color="auto"/>
            <w:left w:val="none" w:sz="0" w:space="0" w:color="auto"/>
            <w:bottom w:val="none" w:sz="0" w:space="0" w:color="auto"/>
            <w:right w:val="none" w:sz="0" w:space="0" w:color="auto"/>
          </w:divBdr>
        </w:div>
        <w:div w:id="881139884">
          <w:marLeft w:val="1440"/>
          <w:marRight w:val="0"/>
          <w:marTop w:val="72"/>
          <w:marBottom w:val="0"/>
          <w:divBdr>
            <w:top w:val="none" w:sz="0" w:space="0" w:color="auto"/>
            <w:left w:val="none" w:sz="0" w:space="0" w:color="auto"/>
            <w:bottom w:val="none" w:sz="0" w:space="0" w:color="auto"/>
            <w:right w:val="none" w:sz="0" w:space="0" w:color="auto"/>
          </w:divBdr>
        </w:div>
        <w:div w:id="1020858104">
          <w:marLeft w:val="1440"/>
          <w:marRight w:val="0"/>
          <w:marTop w:val="72"/>
          <w:marBottom w:val="0"/>
          <w:divBdr>
            <w:top w:val="none" w:sz="0" w:space="0" w:color="auto"/>
            <w:left w:val="none" w:sz="0" w:space="0" w:color="auto"/>
            <w:bottom w:val="none" w:sz="0" w:space="0" w:color="auto"/>
            <w:right w:val="none" w:sz="0" w:space="0" w:color="auto"/>
          </w:divBdr>
        </w:div>
        <w:div w:id="1186360708">
          <w:marLeft w:val="1440"/>
          <w:marRight w:val="0"/>
          <w:marTop w:val="72"/>
          <w:marBottom w:val="0"/>
          <w:divBdr>
            <w:top w:val="none" w:sz="0" w:space="0" w:color="auto"/>
            <w:left w:val="none" w:sz="0" w:space="0" w:color="auto"/>
            <w:bottom w:val="none" w:sz="0" w:space="0" w:color="auto"/>
            <w:right w:val="none" w:sz="0" w:space="0" w:color="auto"/>
          </w:divBdr>
        </w:div>
        <w:div w:id="1772124933">
          <w:marLeft w:val="1440"/>
          <w:marRight w:val="0"/>
          <w:marTop w:val="72"/>
          <w:marBottom w:val="0"/>
          <w:divBdr>
            <w:top w:val="none" w:sz="0" w:space="0" w:color="auto"/>
            <w:left w:val="none" w:sz="0" w:space="0" w:color="auto"/>
            <w:bottom w:val="none" w:sz="0" w:space="0" w:color="auto"/>
            <w:right w:val="none" w:sz="0" w:space="0" w:color="auto"/>
          </w:divBdr>
        </w:div>
        <w:div w:id="1906182377">
          <w:marLeft w:val="1440"/>
          <w:marRight w:val="0"/>
          <w:marTop w:val="72"/>
          <w:marBottom w:val="0"/>
          <w:divBdr>
            <w:top w:val="none" w:sz="0" w:space="0" w:color="auto"/>
            <w:left w:val="none" w:sz="0" w:space="0" w:color="auto"/>
            <w:bottom w:val="none" w:sz="0" w:space="0" w:color="auto"/>
            <w:right w:val="none" w:sz="0" w:space="0" w:color="auto"/>
          </w:divBdr>
        </w:div>
        <w:div w:id="1984891558">
          <w:marLeft w:val="1440"/>
          <w:marRight w:val="0"/>
          <w:marTop w:val="72"/>
          <w:marBottom w:val="0"/>
          <w:divBdr>
            <w:top w:val="none" w:sz="0" w:space="0" w:color="auto"/>
            <w:left w:val="none" w:sz="0" w:space="0" w:color="auto"/>
            <w:bottom w:val="none" w:sz="0" w:space="0" w:color="auto"/>
            <w:right w:val="none" w:sz="0" w:space="0" w:color="auto"/>
          </w:divBdr>
        </w:div>
        <w:div w:id="2010521496">
          <w:marLeft w:val="1440"/>
          <w:marRight w:val="0"/>
          <w:marTop w:val="72"/>
          <w:marBottom w:val="0"/>
          <w:divBdr>
            <w:top w:val="none" w:sz="0" w:space="0" w:color="auto"/>
            <w:left w:val="none" w:sz="0" w:space="0" w:color="auto"/>
            <w:bottom w:val="none" w:sz="0" w:space="0" w:color="auto"/>
            <w:right w:val="none" w:sz="0" w:space="0" w:color="auto"/>
          </w:divBdr>
        </w:div>
        <w:div w:id="2111535988">
          <w:marLeft w:val="1440"/>
          <w:marRight w:val="0"/>
          <w:marTop w:val="72"/>
          <w:marBottom w:val="0"/>
          <w:divBdr>
            <w:top w:val="none" w:sz="0" w:space="0" w:color="auto"/>
            <w:left w:val="none" w:sz="0" w:space="0" w:color="auto"/>
            <w:bottom w:val="none" w:sz="0" w:space="0" w:color="auto"/>
            <w:right w:val="none" w:sz="0" w:space="0" w:color="auto"/>
          </w:divBdr>
        </w:div>
      </w:divsChild>
    </w:div>
    <w:div w:id="730617942">
      <w:bodyDiv w:val="1"/>
      <w:marLeft w:val="0"/>
      <w:marRight w:val="0"/>
      <w:marTop w:val="0"/>
      <w:marBottom w:val="0"/>
      <w:divBdr>
        <w:top w:val="none" w:sz="0" w:space="0" w:color="auto"/>
        <w:left w:val="none" w:sz="0" w:space="0" w:color="auto"/>
        <w:bottom w:val="none" w:sz="0" w:space="0" w:color="auto"/>
        <w:right w:val="none" w:sz="0" w:space="0" w:color="auto"/>
      </w:divBdr>
    </w:div>
    <w:div w:id="741490423">
      <w:bodyDiv w:val="1"/>
      <w:marLeft w:val="0"/>
      <w:marRight w:val="0"/>
      <w:marTop w:val="0"/>
      <w:marBottom w:val="0"/>
      <w:divBdr>
        <w:top w:val="none" w:sz="0" w:space="0" w:color="auto"/>
        <w:left w:val="none" w:sz="0" w:space="0" w:color="auto"/>
        <w:bottom w:val="none" w:sz="0" w:space="0" w:color="auto"/>
        <w:right w:val="none" w:sz="0" w:space="0" w:color="auto"/>
      </w:divBdr>
    </w:div>
    <w:div w:id="741827497">
      <w:bodyDiv w:val="1"/>
      <w:marLeft w:val="0"/>
      <w:marRight w:val="0"/>
      <w:marTop w:val="0"/>
      <w:marBottom w:val="0"/>
      <w:divBdr>
        <w:top w:val="none" w:sz="0" w:space="0" w:color="auto"/>
        <w:left w:val="none" w:sz="0" w:space="0" w:color="auto"/>
        <w:bottom w:val="none" w:sz="0" w:space="0" w:color="auto"/>
        <w:right w:val="none" w:sz="0" w:space="0" w:color="auto"/>
      </w:divBdr>
    </w:div>
    <w:div w:id="748574287">
      <w:bodyDiv w:val="1"/>
      <w:marLeft w:val="0"/>
      <w:marRight w:val="0"/>
      <w:marTop w:val="0"/>
      <w:marBottom w:val="0"/>
      <w:divBdr>
        <w:top w:val="none" w:sz="0" w:space="0" w:color="auto"/>
        <w:left w:val="none" w:sz="0" w:space="0" w:color="auto"/>
        <w:bottom w:val="none" w:sz="0" w:space="0" w:color="auto"/>
        <w:right w:val="none" w:sz="0" w:space="0" w:color="auto"/>
      </w:divBdr>
    </w:div>
    <w:div w:id="749161856">
      <w:bodyDiv w:val="1"/>
      <w:marLeft w:val="0"/>
      <w:marRight w:val="0"/>
      <w:marTop w:val="0"/>
      <w:marBottom w:val="0"/>
      <w:divBdr>
        <w:top w:val="none" w:sz="0" w:space="0" w:color="auto"/>
        <w:left w:val="none" w:sz="0" w:space="0" w:color="auto"/>
        <w:bottom w:val="none" w:sz="0" w:space="0" w:color="auto"/>
        <w:right w:val="none" w:sz="0" w:space="0" w:color="auto"/>
      </w:divBdr>
    </w:div>
    <w:div w:id="749695842">
      <w:bodyDiv w:val="1"/>
      <w:marLeft w:val="0"/>
      <w:marRight w:val="0"/>
      <w:marTop w:val="0"/>
      <w:marBottom w:val="0"/>
      <w:divBdr>
        <w:top w:val="none" w:sz="0" w:space="0" w:color="auto"/>
        <w:left w:val="none" w:sz="0" w:space="0" w:color="auto"/>
        <w:bottom w:val="none" w:sz="0" w:space="0" w:color="auto"/>
        <w:right w:val="none" w:sz="0" w:space="0" w:color="auto"/>
      </w:divBdr>
    </w:div>
    <w:div w:id="751511931">
      <w:bodyDiv w:val="1"/>
      <w:marLeft w:val="0"/>
      <w:marRight w:val="0"/>
      <w:marTop w:val="0"/>
      <w:marBottom w:val="0"/>
      <w:divBdr>
        <w:top w:val="none" w:sz="0" w:space="0" w:color="auto"/>
        <w:left w:val="none" w:sz="0" w:space="0" w:color="auto"/>
        <w:bottom w:val="none" w:sz="0" w:space="0" w:color="auto"/>
        <w:right w:val="none" w:sz="0" w:space="0" w:color="auto"/>
      </w:divBdr>
      <w:divsChild>
        <w:div w:id="209922686">
          <w:marLeft w:val="446"/>
          <w:marRight w:val="0"/>
          <w:marTop w:val="0"/>
          <w:marBottom w:val="0"/>
          <w:divBdr>
            <w:top w:val="none" w:sz="0" w:space="0" w:color="auto"/>
            <w:left w:val="none" w:sz="0" w:space="0" w:color="auto"/>
            <w:bottom w:val="none" w:sz="0" w:space="0" w:color="auto"/>
            <w:right w:val="none" w:sz="0" w:space="0" w:color="auto"/>
          </w:divBdr>
        </w:div>
        <w:div w:id="270213381">
          <w:marLeft w:val="446"/>
          <w:marRight w:val="0"/>
          <w:marTop w:val="0"/>
          <w:marBottom w:val="0"/>
          <w:divBdr>
            <w:top w:val="none" w:sz="0" w:space="0" w:color="auto"/>
            <w:left w:val="none" w:sz="0" w:space="0" w:color="auto"/>
            <w:bottom w:val="none" w:sz="0" w:space="0" w:color="auto"/>
            <w:right w:val="none" w:sz="0" w:space="0" w:color="auto"/>
          </w:divBdr>
        </w:div>
        <w:div w:id="340856957">
          <w:marLeft w:val="446"/>
          <w:marRight w:val="0"/>
          <w:marTop w:val="0"/>
          <w:marBottom w:val="0"/>
          <w:divBdr>
            <w:top w:val="none" w:sz="0" w:space="0" w:color="auto"/>
            <w:left w:val="none" w:sz="0" w:space="0" w:color="auto"/>
            <w:bottom w:val="none" w:sz="0" w:space="0" w:color="auto"/>
            <w:right w:val="none" w:sz="0" w:space="0" w:color="auto"/>
          </w:divBdr>
        </w:div>
        <w:div w:id="747115980">
          <w:marLeft w:val="446"/>
          <w:marRight w:val="0"/>
          <w:marTop w:val="0"/>
          <w:marBottom w:val="0"/>
          <w:divBdr>
            <w:top w:val="none" w:sz="0" w:space="0" w:color="auto"/>
            <w:left w:val="none" w:sz="0" w:space="0" w:color="auto"/>
            <w:bottom w:val="none" w:sz="0" w:space="0" w:color="auto"/>
            <w:right w:val="none" w:sz="0" w:space="0" w:color="auto"/>
          </w:divBdr>
        </w:div>
        <w:div w:id="764808342">
          <w:marLeft w:val="446"/>
          <w:marRight w:val="0"/>
          <w:marTop w:val="0"/>
          <w:marBottom w:val="0"/>
          <w:divBdr>
            <w:top w:val="none" w:sz="0" w:space="0" w:color="auto"/>
            <w:left w:val="none" w:sz="0" w:space="0" w:color="auto"/>
            <w:bottom w:val="none" w:sz="0" w:space="0" w:color="auto"/>
            <w:right w:val="none" w:sz="0" w:space="0" w:color="auto"/>
          </w:divBdr>
        </w:div>
        <w:div w:id="968704781">
          <w:marLeft w:val="446"/>
          <w:marRight w:val="0"/>
          <w:marTop w:val="0"/>
          <w:marBottom w:val="0"/>
          <w:divBdr>
            <w:top w:val="none" w:sz="0" w:space="0" w:color="auto"/>
            <w:left w:val="none" w:sz="0" w:space="0" w:color="auto"/>
            <w:bottom w:val="none" w:sz="0" w:space="0" w:color="auto"/>
            <w:right w:val="none" w:sz="0" w:space="0" w:color="auto"/>
          </w:divBdr>
        </w:div>
      </w:divsChild>
    </w:div>
    <w:div w:id="769663573">
      <w:bodyDiv w:val="1"/>
      <w:marLeft w:val="0"/>
      <w:marRight w:val="0"/>
      <w:marTop w:val="0"/>
      <w:marBottom w:val="0"/>
      <w:divBdr>
        <w:top w:val="none" w:sz="0" w:space="0" w:color="auto"/>
        <w:left w:val="none" w:sz="0" w:space="0" w:color="auto"/>
        <w:bottom w:val="none" w:sz="0" w:space="0" w:color="auto"/>
        <w:right w:val="none" w:sz="0" w:space="0" w:color="auto"/>
      </w:divBdr>
      <w:divsChild>
        <w:div w:id="85517">
          <w:marLeft w:val="720"/>
          <w:marRight w:val="0"/>
          <w:marTop w:val="0"/>
          <w:marBottom w:val="0"/>
          <w:divBdr>
            <w:top w:val="none" w:sz="0" w:space="0" w:color="auto"/>
            <w:left w:val="none" w:sz="0" w:space="0" w:color="auto"/>
            <w:bottom w:val="none" w:sz="0" w:space="0" w:color="auto"/>
            <w:right w:val="none" w:sz="0" w:space="0" w:color="auto"/>
          </w:divBdr>
        </w:div>
        <w:div w:id="248346119">
          <w:marLeft w:val="1440"/>
          <w:marRight w:val="0"/>
          <w:marTop w:val="0"/>
          <w:marBottom w:val="0"/>
          <w:divBdr>
            <w:top w:val="none" w:sz="0" w:space="0" w:color="auto"/>
            <w:left w:val="none" w:sz="0" w:space="0" w:color="auto"/>
            <w:bottom w:val="none" w:sz="0" w:space="0" w:color="auto"/>
            <w:right w:val="none" w:sz="0" w:space="0" w:color="auto"/>
          </w:divBdr>
        </w:div>
        <w:div w:id="393237685">
          <w:marLeft w:val="1440"/>
          <w:marRight w:val="0"/>
          <w:marTop w:val="0"/>
          <w:marBottom w:val="0"/>
          <w:divBdr>
            <w:top w:val="none" w:sz="0" w:space="0" w:color="auto"/>
            <w:left w:val="none" w:sz="0" w:space="0" w:color="auto"/>
            <w:bottom w:val="none" w:sz="0" w:space="0" w:color="auto"/>
            <w:right w:val="none" w:sz="0" w:space="0" w:color="auto"/>
          </w:divBdr>
        </w:div>
        <w:div w:id="448740101">
          <w:marLeft w:val="1440"/>
          <w:marRight w:val="0"/>
          <w:marTop w:val="0"/>
          <w:marBottom w:val="0"/>
          <w:divBdr>
            <w:top w:val="none" w:sz="0" w:space="0" w:color="auto"/>
            <w:left w:val="none" w:sz="0" w:space="0" w:color="auto"/>
            <w:bottom w:val="none" w:sz="0" w:space="0" w:color="auto"/>
            <w:right w:val="none" w:sz="0" w:space="0" w:color="auto"/>
          </w:divBdr>
        </w:div>
        <w:div w:id="497230185">
          <w:marLeft w:val="720"/>
          <w:marRight w:val="0"/>
          <w:marTop w:val="0"/>
          <w:marBottom w:val="0"/>
          <w:divBdr>
            <w:top w:val="none" w:sz="0" w:space="0" w:color="auto"/>
            <w:left w:val="none" w:sz="0" w:space="0" w:color="auto"/>
            <w:bottom w:val="none" w:sz="0" w:space="0" w:color="auto"/>
            <w:right w:val="none" w:sz="0" w:space="0" w:color="auto"/>
          </w:divBdr>
        </w:div>
        <w:div w:id="769475753">
          <w:marLeft w:val="1440"/>
          <w:marRight w:val="0"/>
          <w:marTop w:val="0"/>
          <w:marBottom w:val="0"/>
          <w:divBdr>
            <w:top w:val="none" w:sz="0" w:space="0" w:color="auto"/>
            <w:left w:val="none" w:sz="0" w:space="0" w:color="auto"/>
            <w:bottom w:val="none" w:sz="0" w:space="0" w:color="auto"/>
            <w:right w:val="none" w:sz="0" w:space="0" w:color="auto"/>
          </w:divBdr>
        </w:div>
        <w:div w:id="826674869">
          <w:marLeft w:val="1440"/>
          <w:marRight w:val="0"/>
          <w:marTop w:val="0"/>
          <w:marBottom w:val="0"/>
          <w:divBdr>
            <w:top w:val="none" w:sz="0" w:space="0" w:color="auto"/>
            <w:left w:val="none" w:sz="0" w:space="0" w:color="auto"/>
            <w:bottom w:val="none" w:sz="0" w:space="0" w:color="auto"/>
            <w:right w:val="none" w:sz="0" w:space="0" w:color="auto"/>
          </w:divBdr>
        </w:div>
        <w:div w:id="1026249658">
          <w:marLeft w:val="720"/>
          <w:marRight w:val="0"/>
          <w:marTop w:val="0"/>
          <w:marBottom w:val="0"/>
          <w:divBdr>
            <w:top w:val="none" w:sz="0" w:space="0" w:color="auto"/>
            <w:left w:val="none" w:sz="0" w:space="0" w:color="auto"/>
            <w:bottom w:val="none" w:sz="0" w:space="0" w:color="auto"/>
            <w:right w:val="none" w:sz="0" w:space="0" w:color="auto"/>
          </w:divBdr>
        </w:div>
        <w:div w:id="1083334401">
          <w:marLeft w:val="720"/>
          <w:marRight w:val="0"/>
          <w:marTop w:val="0"/>
          <w:marBottom w:val="0"/>
          <w:divBdr>
            <w:top w:val="none" w:sz="0" w:space="0" w:color="auto"/>
            <w:left w:val="none" w:sz="0" w:space="0" w:color="auto"/>
            <w:bottom w:val="none" w:sz="0" w:space="0" w:color="auto"/>
            <w:right w:val="none" w:sz="0" w:space="0" w:color="auto"/>
          </w:divBdr>
        </w:div>
        <w:div w:id="1158036758">
          <w:marLeft w:val="1440"/>
          <w:marRight w:val="0"/>
          <w:marTop w:val="0"/>
          <w:marBottom w:val="0"/>
          <w:divBdr>
            <w:top w:val="none" w:sz="0" w:space="0" w:color="auto"/>
            <w:left w:val="none" w:sz="0" w:space="0" w:color="auto"/>
            <w:bottom w:val="none" w:sz="0" w:space="0" w:color="auto"/>
            <w:right w:val="none" w:sz="0" w:space="0" w:color="auto"/>
          </w:divBdr>
        </w:div>
        <w:div w:id="1231428763">
          <w:marLeft w:val="720"/>
          <w:marRight w:val="0"/>
          <w:marTop w:val="0"/>
          <w:marBottom w:val="0"/>
          <w:divBdr>
            <w:top w:val="none" w:sz="0" w:space="0" w:color="auto"/>
            <w:left w:val="none" w:sz="0" w:space="0" w:color="auto"/>
            <w:bottom w:val="none" w:sz="0" w:space="0" w:color="auto"/>
            <w:right w:val="none" w:sz="0" w:space="0" w:color="auto"/>
          </w:divBdr>
        </w:div>
        <w:div w:id="1266228300">
          <w:marLeft w:val="720"/>
          <w:marRight w:val="0"/>
          <w:marTop w:val="0"/>
          <w:marBottom w:val="0"/>
          <w:divBdr>
            <w:top w:val="none" w:sz="0" w:space="0" w:color="auto"/>
            <w:left w:val="none" w:sz="0" w:space="0" w:color="auto"/>
            <w:bottom w:val="none" w:sz="0" w:space="0" w:color="auto"/>
            <w:right w:val="none" w:sz="0" w:space="0" w:color="auto"/>
          </w:divBdr>
        </w:div>
        <w:div w:id="1453938148">
          <w:marLeft w:val="1440"/>
          <w:marRight w:val="0"/>
          <w:marTop w:val="0"/>
          <w:marBottom w:val="0"/>
          <w:divBdr>
            <w:top w:val="none" w:sz="0" w:space="0" w:color="auto"/>
            <w:left w:val="none" w:sz="0" w:space="0" w:color="auto"/>
            <w:bottom w:val="none" w:sz="0" w:space="0" w:color="auto"/>
            <w:right w:val="none" w:sz="0" w:space="0" w:color="auto"/>
          </w:divBdr>
        </w:div>
        <w:div w:id="1563904162">
          <w:marLeft w:val="720"/>
          <w:marRight w:val="0"/>
          <w:marTop w:val="0"/>
          <w:marBottom w:val="0"/>
          <w:divBdr>
            <w:top w:val="none" w:sz="0" w:space="0" w:color="auto"/>
            <w:left w:val="none" w:sz="0" w:space="0" w:color="auto"/>
            <w:bottom w:val="none" w:sz="0" w:space="0" w:color="auto"/>
            <w:right w:val="none" w:sz="0" w:space="0" w:color="auto"/>
          </w:divBdr>
        </w:div>
        <w:div w:id="1758864852">
          <w:marLeft w:val="1440"/>
          <w:marRight w:val="0"/>
          <w:marTop w:val="0"/>
          <w:marBottom w:val="0"/>
          <w:divBdr>
            <w:top w:val="none" w:sz="0" w:space="0" w:color="auto"/>
            <w:left w:val="none" w:sz="0" w:space="0" w:color="auto"/>
            <w:bottom w:val="none" w:sz="0" w:space="0" w:color="auto"/>
            <w:right w:val="none" w:sz="0" w:space="0" w:color="auto"/>
          </w:divBdr>
        </w:div>
        <w:div w:id="1782728149">
          <w:marLeft w:val="720"/>
          <w:marRight w:val="0"/>
          <w:marTop w:val="0"/>
          <w:marBottom w:val="0"/>
          <w:divBdr>
            <w:top w:val="none" w:sz="0" w:space="0" w:color="auto"/>
            <w:left w:val="none" w:sz="0" w:space="0" w:color="auto"/>
            <w:bottom w:val="none" w:sz="0" w:space="0" w:color="auto"/>
            <w:right w:val="none" w:sz="0" w:space="0" w:color="auto"/>
          </w:divBdr>
        </w:div>
        <w:div w:id="2045516097">
          <w:marLeft w:val="1440"/>
          <w:marRight w:val="0"/>
          <w:marTop w:val="0"/>
          <w:marBottom w:val="0"/>
          <w:divBdr>
            <w:top w:val="none" w:sz="0" w:space="0" w:color="auto"/>
            <w:left w:val="none" w:sz="0" w:space="0" w:color="auto"/>
            <w:bottom w:val="none" w:sz="0" w:space="0" w:color="auto"/>
            <w:right w:val="none" w:sz="0" w:space="0" w:color="auto"/>
          </w:divBdr>
        </w:div>
      </w:divsChild>
    </w:div>
    <w:div w:id="770854969">
      <w:bodyDiv w:val="1"/>
      <w:marLeft w:val="0"/>
      <w:marRight w:val="0"/>
      <w:marTop w:val="0"/>
      <w:marBottom w:val="0"/>
      <w:divBdr>
        <w:top w:val="none" w:sz="0" w:space="0" w:color="auto"/>
        <w:left w:val="none" w:sz="0" w:space="0" w:color="auto"/>
        <w:bottom w:val="none" w:sz="0" w:space="0" w:color="auto"/>
        <w:right w:val="none" w:sz="0" w:space="0" w:color="auto"/>
      </w:divBdr>
    </w:div>
    <w:div w:id="776756967">
      <w:bodyDiv w:val="1"/>
      <w:marLeft w:val="0"/>
      <w:marRight w:val="0"/>
      <w:marTop w:val="0"/>
      <w:marBottom w:val="0"/>
      <w:divBdr>
        <w:top w:val="none" w:sz="0" w:space="0" w:color="auto"/>
        <w:left w:val="none" w:sz="0" w:space="0" w:color="auto"/>
        <w:bottom w:val="none" w:sz="0" w:space="0" w:color="auto"/>
        <w:right w:val="none" w:sz="0" w:space="0" w:color="auto"/>
      </w:divBdr>
    </w:div>
    <w:div w:id="815798485">
      <w:bodyDiv w:val="1"/>
      <w:marLeft w:val="0"/>
      <w:marRight w:val="0"/>
      <w:marTop w:val="0"/>
      <w:marBottom w:val="0"/>
      <w:divBdr>
        <w:top w:val="none" w:sz="0" w:space="0" w:color="auto"/>
        <w:left w:val="none" w:sz="0" w:space="0" w:color="auto"/>
        <w:bottom w:val="none" w:sz="0" w:space="0" w:color="auto"/>
        <w:right w:val="none" w:sz="0" w:space="0" w:color="auto"/>
      </w:divBdr>
    </w:div>
    <w:div w:id="818687830">
      <w:bodyDiv w:val="1"/>
      <w:marLeft w:val="0"/>
      <w:marRight w:val="0"/>
      <w:marTop w:val="0"/>
      <w:marBottom w:val="0"/>
      <w:divBdr>
        <w:top w:val="none" w:sz="0" w:space="0" w:color="auto"/>
        <w:left w:val="none" w:sz="0" w:space="0" w:color="auto"/>
        <w:bottom w:val="none" w:sz="0" w:space="0" w:color="auto"/>
        <w:right w:val="none" w:sz="0" w:space="0" w:color="auto"/>
      </w:divBdr>
    </w:div>
    <w:div w:id="826046474">
      <w:bodyDiv w:val="1"/>
      <w:marLeft w:val="0"/>
      <w:marRight w:val="0"/>
      <w:marTop w:val="0"/>
      <w:marBottom w:val="0"/>
      <w:divBdr>
        <w:top w:val="none" w:sz="0" w:space="0" w:color="auto"/>
        <w:left w:val="none" w:sz="0" w:space="0" w:color="auto"/>
        <w:bottom w:val="none" w:sz="0" w:space="0" w:color="auto"/>
        <w:right w:val="none" w:sz="0" w:space="0" w:color="auto"/>
      </w:divBdr>
    </w:div>
    <w:div w:id="916131725">
      <w:bodyDiv w:val="1"/>
      <w:marLeft w:val="0"/>
      <w:marRight w:val="0"/>
      <w:marTop w:val="0"/>
      <w:marBottom w:val="0"/>
      <w:divBdr>
        <w:top w:val="none" w:sz="0" w:space="0" w:color="auto"/>
        <w:left w:val="none" w:sz="0" w:space="0" w:color="auto"/>
        <w:bottom w:val="none" w:sz="0" w:space="0" w:color="auto"/>
        <w:right w:val="none" w:sz="0" w:space="0" w:color="auto"/>
      </w:divBdr>
      <w:divsChild>
        <w:div w:id="782384584">
          <w:marLeft w:val="720"/>
          <w:marRight w:val="0"/>
          <w:marTop w:val="0"/>
          <w:marBottom w:val="0"/>
          <w:divBdr>
            <w:top w:val="none" w:sz="0" w:space="0" w:color="auto"/>
            <w:left w:val="none" w:sz="0" w:space="0" w:color="auto"/>
            <w:bottom w:val="none" w:sz="0" w:space="0" w:color="auto"/>
            <w:right w:val="none" w:sz="0" w:space="0" w:color="auto"/>
          </w:divBdr>
        </w:div>
        <w:div w:id="942802172">
          <w:marLeft w:val="720"/>
          <w:marRight w:val="0"/>
          <w:marTop w:val="0"/>
          <w:marBottom w:val="0"/>
          <w:divBdr>
            <w:top w:val="none" w:sz="0" w:space="0" w:color="auto"/>
            <w:left w:val="none" w:sz="0" w:space="0" w:color="auto"/>
            <w:bottom w:val="none" w:sz="0" w:space="0" w:color="auto"/>
            <w:right w:val="none" w:sz="0" w:space="0" w:color="auto"/>
          </w:divBdr>
        </w:div>
        <w:div w:id="1129975727">
          <w:marLeft w:val="720"/>
          <w:marRight w:val="0"/>
          <w:marTop w:val="0"/>
          <w:marBottom w:val="0"/>
          <w:divBdr>
            <w:top w:val="none" w:sz="0" w:space="0" w:color="auto"/>
            <w:left w:val="none" w:sz="0" w:space="0" w:color="auto"/>
            <w:bottom w:val="none" w:sz="0" w:space="0" w:color="auto"/>
            <w:right w:val="none" w:sz="0" w:space="0" w:color="auto"/>
          </w:divBdr>
        </w:div>
        <w:div w:id="1664314885">
          <w:marLeft w:val="720"/>
          <w:marRight w:val="0"/>
          <w:marTop w:val="0"/>
          <w:marBottom w:val="0"/>
          <w:divBdr>
            <w:top w:val="none" w:sz="0" w:space="0" w:color="auto"/>
            <w:left w:val="none" w:sz="0" w:space="0" w:color="auto"/>
            <w:bottom w:val="none" w:sz="0" w:space="0" w:color="auto"/>
            <w:right w:val="none" w:sz="0" w:space="0" w:color="auto"/>
          </w:divBdr>
        </w:div>
      </w:divsChild>
    </w:div>
    <w:div w:id="968049889">
      <w:bodyDiv w:val="1"/>
      <w:marLeft w:val="0"/>
      <w:marRight w:val="0"/>
      <w:marTop w:val="0"/>
      <w:marBottom w:val="0"/>
      <w:divBdr>
        <w:top w:val="none" w:sz="0" w:space="0" w:color="auto"/>
        <w:left w:val="none" w:sz="0" w:space="0" w:color="auto"/>
        <w:bottom w:val="none" w:sz="0" w:space="0" w:color="auto"/>
        <w:right w:val="none" w:sz="0" w:space="0" w:color="auto"/>
      </w:divBdr>
    </w:div>
    <w:div w:id="968780469">
      <w:bodyDiv w:val="1"/>
      <w:marLeft w:val="0"/>
      <w:marRight w:val="0"/>
      <w:marTop w:val="0"/>
      <w:marBottom w:val="0"/>
      <w:divBdr>
        <w:top w:val="none" w:sz="0" w:space="0" w:color="auto"/>
        <w:left w:val="none" w:sz="0" w:space="0" w:color="auto"/>
        <w:bottom w:val="none" w:sz="0" w:space="0" w:color="auto"/>
        <w:right w:val="none" w:sz="0" w:space="0" w:color="auto"/>
      </w:divBdr>
    </w:div>
    <w:div w:id="971790941">
      <w:bodyDiv w:val="1"/>
      <w:marLeft w:val="0"/>
      <w:marRight w:val="0"/>
      <w:marTop w:val="0"/>
      <w:marBottom w:val="0"/>
      <w:divBdr>
        <w:top w:val="none" w:sz="0" w:space="0" w:color="auto"/>
        <w:left w:val="none" w:sz="0" w:space="0" w:color="auto"/>
        <w:bottom w:val="none" w:sz="0" w:space="0" w:color="auto"/>
        <w:right w:val="none" w:sz="0" w:space="0" w:color="auto"/>
      </w:divBdr>
    </w:div>
    <w:div w:id="981235022">
      <w:bodyDiv w:val="1"/>
      <w:marLeft w:val="0"/>
      <w:marRight w:val="0"/>
      <w:marTop w:val="0"/>
      <w:marBottom w:val="0"/>
      <w:divBdr>
        <w:top w:val="none" w:sz="0" w:space="0" w:color="auto"/>
        <w:left w:val="none" w:sz="0" w:space="0" w:color="auto"/>
        <w:bottom w:val="none" w:sz="0" w:space="0" w:color="auto"/>
        <w:right w:val="none" w:sz="0" w:space="0" w:color="auto"/>
      </w:divBdr>
    </w:div>
    <w:div w:id="994069860">
      <w:bodyDiv w:val="1"/>
      <w:marLeft w:val="0"/>
      <w:marRight w:val="0"/>
      <w:marTop w:val="0"/>
      <w:marBottom w:val="0"/>
      <w:divBdr>
        <w:top w:val="none" w:sz="0" w:space="0" w:color="auto"/>
        <w:left w:val="none" w:sz="0" w:space="0" w:color="auto"/>
        <w:bottom w:val="none" w:sz="0" w:space="0" w:color="auto"/>
        <w:right w:val="none" w:sz="0" w:space="0" w:color="auto"/>
      </w:divBdr>
    </w:div>
    <w:div w:id="997998613">
      <w:bodyDiv w:val="1"/>
      <w:marLeft w:val="0"/>
      <w:marRight w:val="0"/>
      <w:marTop w:val="0"/>
      <w:marBottom w:val="0"/>
      <w:divBdr>
        <w:top w:val="none" w:sz="0" w:space="0" w:color="auto"/>
        <w:left w:val="none" w:sz="0" w:space="0" w:color="auto"/>
        <w:bottom w:val="none" w:sz="0" w:space="0" w:color="auto"/>
        <w:right w:val="none" w:sz="0" w:space="0" w:color="auto"/>
      </w:divBdr>
      <w:divsChild>
        <w:div w:id="569970466">
          <w:marLeft w:val="1166"/>
          <w:marRight w:val="0"/>
          <w:marTop w:val="134"/>
          <w:marBottom w:val="0"/>
          <w:divBdr>
            <w:top w:val="none" w:sz="0" w:space="0" w:color="auto"/>
            <w:left w:val="none" w:sz="0" w:space="0" w:color="auto"/>
            <w:bottom w:val="none" w:sz="0" w:space="0" w:color="auto"/>
            <w:right w:val="none" w:sz="0" w:space="0" w:color="auto"/>
          </w:divBdr>
        </w:div>
        <w:div w:id="778721393">
          <w:marLeft w:val="1166"/>
          <w:marRight w:val="0"/>
          <w:marTop w:val="134"/>
          <w:marBottom w:val="0"/>
          <w:divBdr>
            <w:top w:val="none" w:sz="0" w:space="0" w:color="auto"/>
            <w:left w:val="none" w:sz="0" w:space="0" w:color="auto"/>
            <w:bottom w:val="none" w:sz="0" w:space="0" w:color="auto"/>
            <w:right w:val="none" w:sz="0" w:space="0" w:color="auto"/>
          </w:divBdr>
        </w:div>
        <w:div w:id="911085257">
          <w:marLeft w:val="1166"/>
          <w:marRight w:val="0"/>
          <w:marTop w:val="134"/>
          <w:marBottom w:val="0"/>
          <w:divBdr>
            <w:top w:val="none" w:sz="0" w:space="0" w:color="auto"/>
            <w:left w:val="none" w:sz="0" w:space="0" w:color="auto"/>
            <w:bottom w:val="none" w:sz="0" w:space="0" w:color="auto"/>
            <w:right w:val="none" w:sz="0" w:space="0" w:color="auto"/>
          </w:divBdr>
        </w:div>
        <w:div w:id="1477912610">
          <w:marLeft w:val="1166"/>
          <w:marRight w:val="0"/>
          <w:marTop w:val="134"/>
          <w:marBottom w:val="0"/>
          <w:divBdr>
            <w:top w:val="none" w:sz="0" w:space="0" w:color="auto"/>
            <w:left w:val="none" w:sz="0" w:space="0" w:color="auto"/>
            <w:bottom w:val="none" w:sz="0" w:space="0" w:color="auto"/>
            <w:right w:val="none" w:sz="0" w:space="0" w:color="auto"/>
          </w:divBdr>
        </w:div>
        <w:div w:id="1778057290">
          <w:marLeft w:val="547"/>
          <w:marRight w:val="0"/>
          <w:marTop w:val="154"/>
          <w:marBottom w:val="0"/>
          <w:divBdr>
            <w:top w:val="none" w:sz="0" w:space="0" w:color="auto"/>
            <w:left w:val="none" w:sz="0" w:space="0" w:color="auto"/>
            <w:bottom w:val="none" w:sz="0" w:space="0" w:color="auto"/>
            <w:right w:val="none" w:sz="0" w:space="0" w:color="auto"/>
          </w:divBdr>
        </w:div>
      </w:divsChild>
    </w:div>
    <w:div w:id="1022972626">
      <w:bodyDiv w:val="1"/>
      <w:marLeft w:val="0"/>
      <w:marRight w:val="0"/>
      <w:marTop w:val="0"/>
      <w:marBottom w:val="0"/>
      <w:divBdr>
        <w:top w:val="none" w:sz="0" w:space="0" w:color="auto"/>
        <w:left w:val="none" w:sz="0" w:space="0" w:color="auto"/>
        <w:bottom w:val="none" w:sz="0" w:space="0" w:color="auto"/>
        <w:right w:val="none" w:sz="0" w:space="0" w:color="auto"/>
      </w:divBdr>
    </w:div>
    <w:div w:id="1022979530">
      <w:bodyDiv w:val="1"/>
      <w:marLeft w:val="0"/>
      <w:marRight w:val="0"/>
      <w:marTop w:val="0"/>
      <w:marBottom w:val="0"/>
      <w:divBdr>
        <w:top w:val="none" w:sz="0" w:space="0" w:color="auto"/>
        <w:left w:val="none" w:sz="0" w:space="0" w:color="auto"/>
        <w:bottom w:val="none" w:sz="0" w:space="0" w:color="auto"/>
        <w:right w:val="none" w:sz="0" w:space="0" w:color="auto"/>
      </w:divBdr>
    </w:div>
    <w:div w:id="1035470739">
      <w:bodyDiv w:val="1"/>
      <w:marLeft w:val="0"/>
      <w:marRight w:val="0"/>
      <w:marTop w:val="0"/>
      <w:marBottom w:val="0"/>
      <w:divBdr>
        <w:top w:val="none" w:sz="0" w:space="0" w:color="auto"/>
        <w:left w:val="none" w:sz="0" w:space="0" w:color="auto"/>
        <w:bottom w:val="none" w:sz="0" w:space="0" w:color="auto"/>
        <w:right w:val="none" w:sz="0" w:space="0" w:color="auto"/>
      </w:divBdr>
    </w:div>
    <w:div w:id="1047023153">
      <w:bodyDiv w:val="1"/>
      <w:marLeft w:val="0"/>
      <w:marRight w:val="0"/>
      <w:marTop w:val="0"/>
      <w:marBottom w:val="0"/>
      <w:divBdr>
        <w:top w:val="none" w:sz="0" w:space="0" w:color="auto"/>
        <w:left w:val="none" w:sz="0" w:space="0" w:color="auto"/>
        <w:bottom w:val="none" w:sz="0" w:space="0" w:color="auto"/>
        <w:right w:val="none" w:sz="0" w:space="0" w:color="auto"/>
      </w:divBdr>
    </w:div>
    <w:div w:id="1049454808">
      <w:bodyDiv w:val="1"/>
      <w:marLeft w:val="0"/>
      <w:marRight w:val="0"/>
      <w:marTop w:val="0"/>
      <w:marBottom w:val="0"/>
      <w:divBdr>
        <w:top w:val="none" w:sz="0" w:space="0" w:color="auto"/>
        <w:left w:val="none" w:sz="0" w:space="0" w:color="auto"/>
        <w:bottom w:val="none" w:sz="0" w:space="0" w:color="auto"/>
        <w:right w:val="none" w:sz="0" w:space="0" w:color="auto"/>
      </w:divBdr>
    </w:div>
    <w:div w:id="1067872691">
      <w:bodyDiv w:val="1"/>
      <w:marLeft w:val="0"/>
      <w:marRight w:val="0"/>
      <w:marTop w:val="0"/>
      <w:marBottom w:val="0"/>
      <w:divBdr>
        <w:top w:val="none" w:sz="0" w:space="0" w:color="auto"/>
        <w:left w:val="none" w:sz="0" w:space="0" w:color="auto"/>
        <w:bottom w:val="none" w:sz="0" w:space="0" w:color="auto"/>
        <w:right w:val="none" w:sz="0" w:space="0" w:color="auto"/>
      </w:divBdr>
      <w:divsChild>
        <w:div w:id="252780768">
          <w:marLeft w:val="1440"/>
          <w:marRight w:val="0"/>
          <w:marTop w:val="72"/>
          <w:marBottom w:val="0"/>
          <w:divBdr>
            <w:top w:val="none" w:sz="0" w:space="0" w:color="auto"/>
            <w:left w:val="none" w:sz="0" w:space="0" w:color="auto"/>
            <w:bottom w:val="none" w:sz="0" w:space="0" w:color="auto"/>
            <w:right w:val="none" w:sz="0" w:space="0" w:color="auto"/>
          </w:divBdr>
        </w:div>
        <w:div w:id="304551421">
          <w:marLeft w:val="1440"/>
          <w:marRight w:val="0"/>
          <w:marTop w:val="72"/>
          <w:marBottom w:val="0"/>
          <w:divBdr>
            <w:top w:val="none" w:sz="0" w:space="0" w:color="auto"/>
            <w:left w:val="none" w:sz="0" w:space="0" w:color="auto"/>
            <w:bottom w:val="none" w:sz="0" w:space="0" w:color="auto"/>
            <w:right w:val="none" w:sz="0" w:space="0" w:color="auto"/>
          </w:divBdr>
        </w:div>
        <w:div w:id="335890696">
          <w:marLeft w:val="1440"/>
          <w:marRight w:val="0"/>
          <w:marTop w:val="72"/>
          <w:marBottom w:val="0"/>
          <w:divBdr>
            <w:top w:val="none" w:sz="0" w:space="0" w:color="auto"/>
            <w:left w:val="none" w:sz="0" w:space="0" w:color="auto"/>
            <w:bottom w:val="none" w:sz="0" w:space="0" w:color="auto"/>
            <w:right w:val="none" w:sz="0" w:space="0" w:color="auto"/>
          </w:divBdr>
        </w:div>
        <w:div w:id="339622236">
          <w:marLeft w:val="1440"/>
          <w:marRight w:val="0"/>
          <w:marTop w:val="72"/>
          <w:marBottom w:val="0"/>
          <w:divBdr>
            <w:top w:val="none" w:sz="0" w:space="0" w:color="auto"/>
            <w:left w:val="none" w:sz="0" w:space="0" w:color="auto"/>
            <w:bottom w:val="none" w:sz="0" w:space="0" w:color="auto"/>
            <w:right w:val="none" w:sz="0" w:space="0" w:color="auto"/>
          </w:divBdr>
        </w:div>
        <w:div w:id="626816336">
          <w:marLeft w:val="1440"/>
          <w:marRight w:val="0"/>
          <w:marTop w:val="72"/>
          <w:marBottom w:val="0"/>
          <w:divBdr>
            <w:top w:val="none" w:sz="0" w:space="0" w:color="auto"/>
            <w:left w:val="none" w:sz="0" w:space="0" w:color="auto"/>
            <w:bottom w:val="none" w:sz="0" w:space="0" w:color="auto"/>
            <w:right w:val="none" w:sz="0" w:space="0" w:color="auto"/>
          </w:divBdr>
        </w:div>
        <w:div w:id="687414374">
          <w:marLeft w:val="1440"/>
          <w:marRight w:val="0"/>
          <w:marTop w:val="72"/>
          <w:marBottom w:val="0"/>
          <w:divBdr>
            <w:top w:val="none" w:sz="0" w:space="0" w:color="auto"/>
            <w:left w:val="none" w:sz="0" w:space="0" w:color="auto"/>
            <w:bottom w:val="none" w:sz="0" w:space="0" w:color="auto"/>
            <w:right w:val="none" w:sz="0" w:space="0" w:color="auto"/>
          </w:divBdr>
        </w:div>
        <w:div w:id="1114520028">
          <w:marLeft w:val="1440"/>
          <w:marRight w:val="0"/>
          <w:marTop w:val="72"/>
          <w:marBottom w:val="0"/>
          <w:divBdr>
            <w:top w:val="none" w:sz="0" w:space="0" w:color="auto"/>
            <w:left w:val="none" w:sz="0" w:space="0" w:color="auto"/>
            <w:bottom w:val="none" w:sz="0" w:space="0" w:color="auto"/>
            <w:right w:val="none" w:sz="0" w:space="0" w:color="auto"/>
          </w:divBdr>
        </w:div>
        <w:div w:id="1148326962">
          <w:marLeft w:val="1440"/>
          <w:marRight w:val="0"/>
          <w:marTop w:val="72"/>
          <w:marBottom w:val="0"/>
          <w:divBdr>
            <w:top w:val="none" w:sz="0" w:space="0" w:color="auto"/>
            <w:left w:val="none" w:sz="0" w:space="0" w:color="auto"/>
            <w:bottom w:val="none" w:sz="0" w:space="0" w:color="auto"/>
            <w:right w:val="none" w:sz="0" w:space="0" w:color="auto"/>
          </w:divBdr>
        </w:div>
        <w:div w:id="1230724927">
          <w:marLeft w:val="1440"/>
          <w:marRight w:val="0"/>
          <w:marTop w:val="72"/>
          <w:marBottom w:val="0"/>
          <w:divBdr>
            <w:top w:val="none" w:sz="0" w:space="0" w:color="auto"/>
            <w:left w:val="none" w:sz="0" w:space="0" w:color="auto"/>
            <w:bottom w:val="none" w:sz="0" w:space="0" w:color="auto"/>
            <w:right w:val="none" w:sz="0" w:space="0" w:color="auto"/>
          </w:divBdr>
        </w:div>
        <w:div w:id="1544830242">
          <w:marLeft w:val="1440"/>
          <w:marRight w:val="0"/>
          <w:marTop w:val="72"/>
          <w:marBottom w:val="0"/>
          <w:divBdr>
            <w:top w:val="none" w:sz="0" w:space="0" w:color="auto"/>
            <w:left w:val="none" w:sz="0" w:space="0" w:color="auto"/>
            <w:bottom w:val="none" w:sz="0" w:space="0" w:color="auto"/>
            <w:right w:val="none" w:sz="0" w:space="0" w:color="auto"/>
          </w:divBdr>
        </w:div>
        <w:div w:id="1548184268">
          <w:marLeft w:val="1440"/>
          <w:marRight w:val="0"/>
          <w:marTop w:val="72"/>
          <w:marBottom w:val="0"/>
          <w:divBdr>
            <w:top w:val="none" w:sz="0" w:space="0" w:color="auto"/>
            <w:left w:val="none" w:sz="0" w:space="0" w:color="auto"/>
            <w:bottom w:val="none" w:sz="0" w:space="0" w:color="auto"/>
            <w:right w:val="none" w:sz="0" w:space="0" w:color="auto"/>
          </w:divBdr>
        </w:div>
        <w:div w:id="1730693210">
          <w:marLeft w:val="1440"/>
          <w:marRight w:val="0"/>
          <w:marTop w:val="72"/>
          <w:marBottom w:val="0"/>
          <w:divBdr>
            <w:top w:val="none" w:sz="0" w:space="0" w:color="auto"/>
            <w:left w:val="none" w:sz="0" w:space="0" w:color="auto"/>
            <w:bottom w:val="none" w:sz="0" w:space="0" w:color="auto"/>
            <w:right w:val="none" w:sz="0" w:space="0" w:color="auto"/>
          </w:divBdr>
        </w:div>
        <w:div w:id="1939748931">
          <w:marLeft w:val="1440"/>
          <w:marRight w:val="0"/>
          <w:marTop w:val="72"/>
          <w:marBottom w:val="0"/>
          <w:divBdr>
            <w:top w:val="none" w:sz="0" w:space="0" w:color="auto"/>
            <w:left w:val="none" w:sz="0" w:space="0" w:color="auto"/>
            <w:bottom w:val="none" w:sz="0" w:space="0" w:color="auto"/>
            <w:right w:val="none" w:sz="0" w:space="0" w:color="auto"/>
          </w:divBdr>
        </w:div>
      </w:divsChild>
    </w:div>
    <w:div w:id="1080952741">
      <w:bodyDiv w:val="1"/>
      <w:marLeft w:val="0"/>
      <w:marRight w:val="0"/>
      <w:marTop w:val="0"/>
      <w:marBottom w:val="0"/>
      <w:divBdr>
        <w:top w:val="none" w:sz="0" w:space="0" w:color="auto"/>
        <w:left w:val="none" w:sz="0" w:space="0" w:color="auto"/>
        <w:bottom w:val="none" w:sz="0" w:space="0" w:color="auto"/>
        <w:right w:val="none" w:sz="0" w:space="0" w:color="auto"/>
      </w:divBdr>
      <w:divsChild>
        <w:div w:id="426194469">
          <w:marLeft w:val="547"/>
          <w:marRight w:val="0"/>
          <w:marTop w:val="134"/>
          <w:marBottom w:val="0"/>
          <w:divBdr>
            <w:top w:val="none" w:sz="0" w:space="0" w:color="auto"/>
            <w:left w:val="none" w:sz="0" w:space="0" w:color="auto"/>
            <w:bottom w:val="none" w:sz="0" w:space="0" w:color="auto"/>
            <w:right w:val="none" w:sz="0" w:space="0" w:color="auto"/>
          </w:divBdr>
        </w:div>
      </w:divsChild>
    </w:div>
    <w:div w:id="1095054221">
      <w:bodyDiv w:val="1"/>
      <w:marLeft w:val="0"/>
      <w:marRight w:val="0"/>
      <w:marTop w:val="0"/>
      <w:marBottom w:val="0"/>
      <w:divBdr>
        <w:top w:val="none" w:sz="0" w:space="0" w:color="auto"/>
        <w:left w:val="none" w:sz="0" w:space="0" w:color="auto"/>
        <w:bottom w:val="none" w:sz="0" w:space="0" w:color="auto"/>
        <w:right w:val="none" w:sz="0" w:space="0" w:color="auto"/>
      </w:divBdr>
    </w:div>
    <w:div w:id="1132213069">
      <w:bodyDiv w:val="1"/>
      <w:marLeft w:val="0"/>
      <w:marRight w:val="0"/>
      <w:marTop w:val="0"/>
      <w:marBottom w:val="0"/>
      <w:divBdr>
        <w:top w:val="none" w:sz="0" w:space="0" w:color="auto"/>
        <w:left w:val="none" w:sz="0" w:space="0" w:color="auto"/>
        <w:bottom w:val="none" w:sz="0" w:space="0" w:color="auto"/>
        <w:right w:val="none" w:sz="0" w:space="0" w:color="auto"/>
      </w:divBdr>
    </w:div>
    <w:div w:id="1162232029">
      <w:bodyDiv w:val="1"/>
      <w:marLeft w:val="0"/>
      <w:marRight w:val="0"/>
      <w:marTop w:val="0"/>
      <w:marBottom w:val="0"/>
      <w:divBdr>
        <w:top w:val="none" w:sz="0" w:space="0" w:color="auto"/>
        <w:left w:val="none" w:sz="0" w:space="0" w:color="auto"/>
        <w:bottom w:val="none" w:sz="0" w:space="0" w:color="auto"/>
        <w:right w:val="none" w:sz="0" w:space="0" w:color="auto"/>
      </w:divBdr>
      <w:divsChild>
        <w:div w:id="514534388">
          <w:marLeft w:val="720"/>
          <w:marRight w:val="0"/>
          <w:marTop w:val="0"/>
          <w:marBottom w:val="0"/>
          <w:divBdr>
            <w:top w:val="none" w:sz="0" w:space="0" w:color="auto"/>
            <w:left w:val="none" w:sz="0" w:space="0" w:color="auto"/>
            <w:bottom w:val="none" w:sz="0" w:space="0" w:color="auto"/>
            <w:right w:val="none" w:sz="0" w:space="0" w:color="auto"/>
          </w:divBdr>
        </w:div>
        <w:div w:id="737246294">
          <w:marLeft w:val="720"/>
          <w:marRight w:val="0"/>
          <w:marTop w:val="0"/>
          <w:marBottom w:val="0"/>
          <w:divBdr>
            <w:top w:val="none" w:sz="0" w:space="0" w:color="auto"/>
            <w:left w:val="none" w:sz="0" w:space="0" w:color="auto"/>
            <w:bottom w:val="none" w:sz="0" w:space="0" w:color="auto"/>
            <w:right w:val="none" w:sz="0" w:space="0" w:color="auto"/>
          </w:divBdr>
        </w:div>
      </w:divsChild>
    </w:div>
    <w:div w:id="1182013356">
      <w:bodyDiv w:val="1"/>
      <w:marLeft w:val="0"/>
      <w:marRight w:val="0"/>
      <w:marTop w:val="0"/>
      <w:marBottom w:val="0"/>
      <w:divBdr>
        <w:top w:val="none" w:sz="0" w:space="0" w:color="auto"/>
        <w:left w:val="none" w:sz="0" w:space="0" w:color="auto"/>
        <w:bottom w:val="none" w:sz="0" w:space="0" w:color="auto"/>
        <w:right w:val="none" w:sz="0" w:space="0" w:color="auto"/>
      </w:divBdr>
    </w:div>
    <w:div w:id="1213228805">
      <w:bodyDiv w:val="1"/>
      <w:marLeft w:val="0"/>
      <w:marRight w:val="0"/>
      <w:marTop w:val="0"/>
      <w:marBottom w:val="0"/>
      <w:divBdr>
        <w:top w:val="none" w:sz="0" w:space="0" w:color="auto"/>
        <w:left w:val="none" w:sz="0" w:space="0" w:color="auto"/>
        <w:bottom w:val="none" w:sz="0" w:space="0" w:color="auto"/>
        <w:right w:val="none" w:sz="0" w:space="0" w:color="auto"/>
      </w:divBdr>
    </w:div>
    <w:div w:id="1236746393">
      <w:bodyDiv w:val="1"/>
      <w:marLeft w:val="0"/>
      <w:marRight w:val="0"/>
      <w:marTop w:val="0"/>
      <w:marBottom w:val="0"/>
      <w:divBdr>
        <w:top w:val="none" w:sz="0" w:space="0" w:color="auto"/>
        <w:left w:val="none" w:sz="0" w:space="0" w:color="auto"/>
        <w:bottom w:val="none" w:sz="0" w:space="0" w:color="auto"/>
        <w:right w:val="none" w:sz="0" w:space="0" w:color="auto"/>
      </w:divBdr>
      <w:divsChild>
        <w:div w:id="95175423">
          <w:marLeft w:val="1440"/>
          <w:marRight w:val="0"/>
          <w:marTop w:val="72"/>
          <w:marBottom w:val="0"/>
          <w:divBdr>
            <w:top w:val="none" w:sz="0" w:space="0" w:color="auto"/>
            <w:left w:val="none" w:sz="0" w:space="0" w:color="auto"/>
            <w:bottom w:val="none" w:sz="0" w:space="0" w:color="auto"/>
            <w:right w:val="none" w:sz="0" w:space="0" w:color="auto"/>
          </w:divBdr>
        </w:div>
        <w:div w:id="933591195">
          <w:marLeft w:val="1440"/>
          <w:marRight w:val="0"/>
          <w:marTop w:val="72"/>
          <w:marBottom w:val="0"/>
          <w:divBdr>
            <w:top w:val="none" w:sz="0" w:space="0" w:color="auto"/>
            <w:left w:val="none" w:sz="0" w:space="0" w:color="auto"/>
            <w:bottom w:val="none" w:sz="0" w:space="0" w:color="auto"/>
            <w:right w:val="none" w:sz="0" w:space="0" w:color="auto"/>
          </w:divBdr>
        </w:div>
        <w:div w:id="1299452564">
          <w:marLeft w:val="1440"/>
          <w:marRight w:val="0"/>
          <w:marTop w:val="72"/>
          <w:marBottom w:val="0"/>
          <w:divBdr>
            <w:top w:val="none" w:sz="0" w:space="0" w:color="auto"/>
            <w:left w:val="none" w:sz="0" w:space="0" w:color="auto"/>
            <w:bottom w:val="none" w:sz="0" w:space="0" w:color="auto"/>
            <w:right w:val="none" w:sz="0" w:space="0" w:color="auto"/>
          </w:divBdr>
        </w:div>
        <w:div w:id="1503081262">
          <w:marLeft w:val="1440"/>
          <w:marRight w:val="0"/>
          <w:marTop w:val="72"/>
          <w:marBottom w:val="0"/>
          <w:divBdr>
            <w:top w:val="none" w:sz="0" w:space="0" w:color="auto"/>
            <w:left w:val="none" w:sz="0" w:space="0" w:color="auto"/>
            <w:bottom w:val="none" w:sz="0" w:space="0" w:color="auto"/>
            <w:right w:val="none" w:sz="0" w:space="0" w:color="auto"/>
          </w:divBdr>
        </w:div>
        <w:div w:id="1785533417">
          <w:marLeft w:val="1440"/>
          <w:marRight w:val="0"/>
          <w:marTop w:val="72"/>
          <w:marBottom w:val="0"/>
          <w:divBdr>
            <w:top w:val="none" w:sz="0" w:space="0" w:color="auto"/>
            <w:left w:val="none" w:sz="0" w:space="0" w:color="auto"/>
            <w:bottom w:val="none" w:sz="0" w:space="0" w:color="auto"/>
            <w:right w:val="none" w:sz="0" w:space="0" w:color="auto"/>
          </w:divBdr>
        </w:div>
        <w:div w:id="1971666837">
          <w:marLeft w:val="1440"/>
          <w:marRight w:val="0"/>
          <w:marTop w:val="72"/>
          <w:marBottom w:val="0"/>
          <w:divBdr>
            <w:top w:val="none" w:sz="0" w:space="0" w:color="auto"/>
            <w:left w:val="none" w:sz="0" w:space="0" w:color="auto"/>
            <w:bottom w:val="none" w:sz="0" w:space="0" w:color="auto"/>
            <w:right w:val="none" w:sz="0" w:space="0" w:color="auto"/>
          </w:divBdr>
        </w:div>
        <w:div w:id="2057461610">
          <w:marLeft w:val="1440"/>
          <w:marRight w:val="0"/>
          <w:marTop w:val="72"/>
          <w:marBottom w:val="0"/>
          <w:divBdr>
            <w:top w:val="none" w:sz="0" w:space="0" w:color="auto"/>
            <w:left w:val="none" w:sz="0" w:space="0" w:color="auto"/>
            <w:bottom w:val="none" w:sz="0" w:space="0" w:color="auto"/>
            <w:right w:val="none" w:sz="0" w:space="0" w:color="auto"/>
          </w:divBdr>
        </w:div>
      </w:divsChild>
    </w:div>
    <w:div w:id="1251432346">
      <w:bodyDiv w:val="1"/>
      <w:marLeft w:val="0"/>
      <w:marRight w:val="0"/>
      <w:marTop w:val="0"/>
      <w:marBottom w:val="0"/>
      <w:divBdr>
        <w:top w:val="none" w:sz="0" w:space="0" w:color="auto"/>
        <w:left w:val="none" w:sz="0" w:space="0" w:color="auto"/>
        <w:bottom w:val="none" w:sz="0" w:space="0" w:color="auto"/>
        <w:right w:val="none" w:sz="0" w:space="0" w:color="auto"/>
      </w:divBdr>
      <w:divsChild>
        <w:div w:id="617881655">
          <w:marLeft w:val="547"/>
          <w:marRight w:val="0"/>
          <w:marTop w:val="0"/>
          <w:marBottom w:val="0"/>
          <w:divBdr>
            <w:top w:val="none" w:sz="0" w:space="0" w:color="auto"/>
            <w:left w:val="none" w:sz="0" w:space="0" w:color="auto"/>
            <w:bottom w:val="none" w:sz="0" w:space="0" w:color="auto"/>
            <w:right w:val="none" w:sz="0" w:space="0" w:color="auto"/>
          </w:divBdr>
        </w:div>
        <w:div w:id="1465388965">
          <w:marLeft w:val="547"/>
          <w:marRight w:val="0"/>
          <w:marTop w:val="0"/>
          <w:marBottom w:val="0"/>
          <w:divBdr>
            <w:top w:val="none" w:sz="0" w:space="0" w:color="auto"/>
            <w:left w:val="none" w:sz="0" w:space="0" w:color="auto"/>
            <w:bottom w:val="none" w:sz="0" w:space="0" w:color="auto"/>
            <w:right w:val="none" w:sz="0" w:space="0" w:color="auto"/>
          </w:divBdr>
        </w:div>
        <w:div w:id="1996686008">
          <w:marLeft w:val="547"/>
          <w:marRight w:val="0"/>
          <w:marTop w:val="0"/>
          <w:marBottom w:val="0"/>
          <w:divBdr>
            <w:top w:val="none" w:sz="0" w:space="0" w:color="auto"/>
            <w:left w:val="none" w:sz="0" w:space="0" w:color="auto"/>
            <w:bottom w:val="none" w:sz="0" w:space="0" w:color="auto"/>
            <w:right w:val="none" w:sz="0" w:space="0" w:color="auto"/>
          </w:divBdr>
        </w:div>
        <w:div w:id="2122603279">
          <w:marLeft w:val="547"/>
          <w:marRight w:val="0"/>
          <w:marTop w:val="0"/>
          <w:marBottom w:val="0"/>
          <w:divBdr>
            <w:top w:val="none" w:sz="0" w:space="0" w:color="auto"/>
            <w:left w:val="none" w:sz="0" w:space="0" w:color="auto"/>
            <w:bottom w:val="none" w:sz="0" w:space="0" w:color="auto"/>
            <w:right w:val="none" w:sz="0" w:space="0" w:color="auto"/>
          </w:divBdr>
        </w:div>
      </w:divsChild>
    </w:div>
    <w:div w:id="1262226965">
      <w:bodyDiv w:val="1"/>
      <w:marLeft w:val="0"/>
      <w:marRight w:val="0"/>
      <w:marTop w:val="0"/>
      <w:marBottom w:val="0"/>
      <w:divBdr>
        <w:top w:val="none" w:sz="0" w:space="0" w:color="auto"/>
        <w:left w:val="none" w:sz="0" w:space="0" w:color="auto"/>
        <w:bottom w:val="none" w:sz="0" w:space="0" w:color="auto"/>
        <w:right w:val="none" w:sz="0" w:space="0" w:color="auto"/>
      </w:divBdr>
      <w:divsChild>
        <w:div w:id="165364828">
          <w:marLeft w:val="1440"/>
          <w:marRight w:val="0"/>
          <w:marTop w:val="72"/>
          <w:marBottom w:val="0"/>
          <w:divBdr>
            <w:top w:val="none" w:sz="0" w:space="0" w:color="auto"/>
            <w:left w:val="none" w:sz="0" w:space="0" w:color="auto"/>
            <w:bottom w:val="none" w:sz="0" w:space="0" w:color="auto"/>
            <w:right w:val="none" w:sz="0" w:space="0" w:color="auto"/>
          </w:divBdr>
        </w:div>
        <w:div w:id="596670729">
          <w:marLeft w:val="1440"/>
          <w:marRight w:val="0"/>
          <w:marTop w:val="72"/>
          <w:marBottom w:val="0"/>
          <w:divBdr>
            <w:top w:val="none" w:sz="0" w:space="0" w:color="auto"/>
            <w:left w:val="none" w:sz="0" w:space="0" w:color="auto"/>
            <w:bottom w:val="none" w:sz="0" w:space="0" w:color="auto"/>
            <w:right w:val="none" w:sz="0" w:space="0" w:color="auto"/>
          </w:divBdr>
        </w:div>
        <w:div w:id="658197624">
          <w:marLeft w:val="1440"/>
          <w:marRight w:val="0"/>
          <w:marTop w:val="72"/>
          <w:marBottom w:val="0"/>
          <w:divBdr>
            <w:top w:val="none" w:sz="0" w:space="0" w:color="auto"/>
            <w:left w:val="none" w:sz="0" w:space="0" w:color="auto"/>
            <w:bottom w:val="none" w:sz="0" w:space="0" w:color="auto"/>
            <w:right w:val="none" w:sz="0" w:space="0" w:color="auto"/>
          </w:divBdr>
        </w:div>
        <w:div w:id="1471631761">
          <w:marLeft w:val="1440"/>
          <w:marRight w:val="0"/>
          <w:marTop w:val="72"/>
          <w:marBottom w:val="0"/>
          <w:divBdr>
            <w:top w:val="none" w:sz="0" w:space="0" w:color="auto"/>
            <w:left w:val="none" w:sz="0" w:space="0" w:color="auto"/>
            <w:bottom w:val="none" w:sz="0" w:space="0" w:color="auto"/>
            <w:right w:val="none" w:sz="0" w:space="0" w:color="auto"/>
          </w:divBdr>
        </w:div>
        <w:div w:id="1571844106">
          <w:marLeft w:val="1440"/>
          <w:marRight w:val="0"/>
          <w:marTop w:val="72"/>
          <w:marBottom w:val="0"/>
          <w:divBdr>
            <w:top w:val="none" w:sz="0" w:space="0" w:color="auto"/>
            <w:left w:val="none" w:sz="0" w:space="0" w:color="auto"/>
            <w:bottom w:val="none" w:sz="0" w:space="0" w:color="auto"/>
            <w:right w:val="none" w:sz="0" w:space="0" w:color="auto"/>
          </w:divBdr>
        </w:div>
        <w:div w:id="1768502778">
          <w:marLeft w:val="1440"/>
          <w:marRight w:val="0"/>
          <w:marTop w:val="72"/>
          <w:marBottom w:val="0"/>
          <w:divBdr>
            <w:top w:val="none" w:sz="0" w:space="0" w:color="auto"/>
            <w:left w:val="none" w:sz="0" w:space="0" w:color="auto"/>
            <w:bottom w:val="none" w:sz="0" w:space="0" w:color="auto"/>
            <w:right w:val="none" w:sz="0" w:space="0" w:color="auto"/>
          </w:divBdr>
        </w:div>
        <w:div w:id="1884318243">
          <w:marLeft w:val="1440"/>
          <w:marRight w:val="0"/>
          <w:marTop w:val="72"/>
          <w:marBottom w:val="0"/>
          <w:divBdr>
            <w:top w:val="none" w:sz="0" w:space="0" w:color="auto"/>
            <w:left w:val="none" w:sz="0" w:space="0" w:color="auto"/>
            <w:bottom w:val="none" w:sz="0" w:space="0" w:color="auto"/>
            <w:right w:val="none" w:sz="0" w:space="0" w:color="auto"/>
          </w:divBdr>
        </w:div>
      </w:divsChild>
    </w:div>
    <w:div w:id="1268583862">
      <w:bodyDiv w:val="1"/>
      <w:marLeft w:val="0"/>
      <w:marRight w:val="0"/>
      <w:marTop w:val="0"/>
      <w:marBottom w:val="0"/>
      <w:divBdr>
        <w:top w:val="none" w:sz="0" w:space="0" w:color="auto"/>
        <w:left w:val="none" w:sz="0" w:space="0" w:color="auto"/>
        <w:bottom w:val="none" w:sz="0" w:space="0" w:color="auto"/>
        <w:right w:val="none" w:sz="0" w:space="0" w:color="auto"/>
      </w:divBdr>
    </w:div>
    <w:div w:id="1271665039">
      <w:bodyDiv w:val="1"/>
      <w:marLeft w:val="0"/>
      <w:marRight w:val="0"/>
      <w:marTop w:val="0"/>
      <w:marBottom w:val="0"/>
      <w:divBdr>
        <w:top w:val="none" w:sz="0" w:space="0" w:color="auto"/>
        <w:left w:val="none" w:sz="0" w:space="0" w:color="auto"/>
        <w:bottom w:val="none" w:sz="0" w:space="0" w:color="auto"/>
        <w:right w:val="none" w:sz="0" w:space="0" w:color="auto"/>
      </w:divBdr>
    </w:div>
    <w:div w:id="1271814574">
      <w:bodyDiv w:val="1"/>
      <w:marLeft w:val="0"/>
      <w:marRight w:val="0"/>
      <w:marTop w:val="0"/>
      <w:marBottom w:val="0"/>
      <w:divBdr>
        <w:top w:val="none" w:sz="0" w:space="0" w:color="auto"/>
        <w:left w:val="none" w:sz="0" w:space="0" w:color="auto"/>
        <w:bottom w:val="none" w:sz="0" w:space="0" w:color="auto"/>
        <w:right w:val="none" w:sz="0" w:space="0" w:color="auto"/>
      </w:divBdr>
    </w:div>
    <w:div w:id="1296714726">
      <w:bodyDiv w:val="1"/>
      <w:marLeft w:val="0"/>
      <w:marRight w:val="0"/>
      <w:marTop w:val="0"/>
      <w:marBottom w:val="0"/>
      <w:divBdr>
        <w:top w:val="none" w:sz="0" w:space="0" w:color="auto"/>
        <w:left w:val="none" w:sz="0" w:space="0" w:color="auto"/>
        <w:bottom w:val="none" w:sz="0" w:space="0" w:color="auto"/>
        <w:right w:val="none" w:sz="0" w:space="0" w:color="auto"/>
      </w:divBdr>
    </w:div>
    <w:div w:id="1330409262">
      <w:bodyDiv w:val="1"/>
      <w:marLeft w:val="0"/>
      <w:marRight w:val="0"/>
      <w:marTop w:val="0"/>
      <w:marBottom w:val="0"/>
      <w:divBdr>
        <w:top w:val="none" w:sz="0" w:space="0" w:color="auto"/>
        <w:left w:val="none" w:sz="0" w:space="0" w:color="auto"/>
        <w:bottom w:val="none" w:sz="0" w:space="0" w:color="auto"/>
        <w:right w:val="none" w:sz="0" w:space="0" w:color="auto"/>
      </w:divBdr>
      <w:divsChild>
        <w:div w:id="737901588">
          <w:marLeft w:val="547"/>
          <w:marRight w:val="0"/>
          <w:marTop w:val="0"/>
          <w:marBottom w:val="0"/>
          <w:divBdr>
            <w:top w:val="none" w:sz="0" w:space="0" w:color="auto"/>
            <w:left w:val="none" w:sz="0" w:space="0" w:color="auto"/>
            <w:bottom w:val="none" w:sz="0" w:space="0" w:color="auto"/>
            <w:right w:val="none" w:sz="0" w:space="0" w:color="auto"/>
          </w:divBdr>
        </w:div>
      </w:divsChild>
    </w:div>
    <w:div w:id="1338732144">
      <w:bodyDiv w:val="1"/>
      <w:marLeft w:val="0"/>
      <w:marRight w:val="0"/>
      <w:marTop w:val="0"/>
      <w:marBottom w:val="0"/>
      <w:divBdr>
        <w:top w:val="none" w:sz="0" w:space="0" w:color="auto"/>
        <w:left w:val="none" w:sz="0" w:space="0" w:color="auto"/>
        <w:bottom w:val="none" w:sz="0" w:space="0" w:color="auto"/>
        <w:right w:val="none" w:sz="0" w:space="0" w:color="auto"/>
      </w:divBdr>
    </w:div>
    <w:div w:id="1374841535">
      <w:bodyDiv w:val="1"/>
      <w:marLeft w:val="0"/>
      <w:marRight w:val="0"/>
      <w:marTop w:val="0"/>
      <w:marBottom w:val="0"/>
      <w:divBdr>
        <w:top w:val="none" w:sz="0" w:space="0" w:color="auto"/>
        <w:left w:val="none" w:sz="0" w:space="0" w:color="auto"/>
        <w:bottom w:val="none" w:sz="0" w:space="0" w:color="auto"/>
        <w:right w:val="none" w:sz="0" w:space="0" w:color="auto"/>
      </w:divBdr>
      <w:divsChild>
        <w:div w:id="545725067">
          <w:marLeft w:val="1166"/>
          <w:marRight w:val="0"/>
          <w:marTop w:val="115"/>
          <w:marBottom w:val="0"/>
          <w:divBdr>
            <w:top w:val="none" w:sz="0" w:space="0" w:color="auto"/>
            <w:left w:val="none" w:sz="0" w:space="0" w:color="auto"/>
            <w:bottom w:val="none" w:sz="0" w:space="0" w:color="auto"/>
            <w:right w:val="none" w:sz="0" w:space="0" w:color="auto"/>
          </w:divBdr>
        </w:div>
        <w:div w:id="1053700572">
          <w:marLeft w:val="547"/>
          <w:marRight w:val="0"/>
          <w:marTop w:val="134"/>
          <w:marBottom w:val="0"/>
          <w:divBdr>
            <w:top w:val="none" w:sz="0" w:space="0" w:color="auto"/>
            <w:left w:val="none" w:sz="0" w:space="0" w:color="auto"/>
            <w:bottom w:val="none" w:sz="0" w:space="0" w:color="auto"/>
            <w:right w:val="none" w:sz="0" w:space="0" w:color="auto"/>
          </w:divBdr>
        </w:div>
        <w:div w:id="1064790843">
          <w:marLeft w:val="547"/>
          <w:marRight w:val="0"/>
          <w:marTop w:val="134"/>
          <w:marBottom w:val="0"/>
          <w:divBdr>
            <w:top w:val="none" w:sz="0" w:space="0" w:color="auto"/>
            <w:left w:val="none" w:sz="0" w:space="0" w:color="auto"/>
            <w:bottom w:val="none" w:sz="0" w:space="0" w:color="auto"/>
            <w:right w:val="none" w:sz="0" w:space="0" w:color="auto"/>
          </w:divBdr>
        </w:div>
      </w:divsChild>
    </w:div>
    <w:div w:id="1411735728">
      <w:bodyDiv w:val="1"/>
      <w:marLeft w:val="0"/>
      <w:marRight w:val="0"/>
      <w:marTop w:val="0"/>
      <w:marBottom w:val="0"/>
      <w:divBdr>
        <w:top w:val="none" w:sz="0" w:space="0" w:color="auto"/>
        <w:left w:val="none" w:sz="0" w:space="0" w:color="auto"/>
        <w:bottom w:val="none" w:sz="0" w:space="0" w:color="auto"/>
        <w:right w:val="none" w:sz="0" w:space="0" w:color="auto"/>
      </w:divBdr>
    </w:div>
    <w:div w:id="1423720691">
      <w:bodyDiv w:val="1"/>
      <w:marLeft w:val="0"/>
      <w:marRight w:val="0"/>
      <w:marTop w:val="0"/>
      <w:marBottom w:val="0"/>
      <w:divBdr>
        <w:top w:val="none" w:sz="0" w:space="0" w:color="auto"/>
        <w:left w:val="none" w:sz="0" w:space="0" w:color="auto"/>
        <w:bottom w:val="none" w:sz="0" w:space="0" w:color="auto"/>
        <w:right w:val="none" w:sz="0" w:space="0" w:color="auto"/>
      </w:divBdr>
      <w:divsChild>
        <w:div w:id="346370460">
          <w:marLeft w:val="547"/>
          <w:marRight w:val="0"/>
          <w:marTop w:val="125"/>
          <w:marBottom w:val="0"/>
          <w:divBdr>
            <w:top w:val="none" w:sz="0" w:space="0" w:color="auto"/>
            <w:left w:val="none" w:sz="0" w:space="0" w:color="auto"/>
            <w:bottom w:val="none" w:sz="0" w:space="0" w:color="auto"/>
            <w:right w:val="none" w:sz="0" w:space="0" w:color="auto"/>
          </w:divBdr>
        </w:div>
        <w:div w:id="889458156">
          <w:marLeft w:val="547"/>
          <w:marRight w:val="0"/>
          <w:marTop w:val="125"/>
          <w:marBottom w:val="0"/>
          <w:divBdr>
            <w:top w:val="none" w:sz="0" w:space="0" w:color="auto"/>
            <w:left w:val="none" w:sz="0" w:space="0" w:color="auto"/>
            <w:bottom w:val="none" w:sz="0" w:space="0" w:color="auto"/>
            <w:right w:val="none" w:sz="0" w:space="0" w:color="auto"/>
          </w:divBdr>
        </w:div>
      </w:divsChild>
    </w:div>
    <w:div w:id="1476754060">
      <w:bodyDiv w:val="1"/>
      <w:marLeft w:val="0"/>
      <w:marRight w:val="0"/>
      <w:marTop w:val="0"/>
      <w:marBottom w:val="0"/>
      <w:divBdr>
        <w:top w:val="none" w:sz="0" w:space="0" w:color="auto"/>
        <w:left w:val="none" w:sz="0" w:space="0" w:color="auto"/>
        <w:bottom w:val="none" w:sz="0" w:space="0" w:color="auto"/>
        <w:right w:val="none" w:sz="0" w:space="0" w:color="auto"/>
      </w:divBdr>
      <w:divsChild>
        <w:div w:id="1289781192">
          <w:marLeft w:val="547"/>
          <w:marRight w:val="0"/>
          <w:marTop w:val="77"/>
          <w:marBottom w:val="0"/>
          <w:divBdr>
            <w:top w:val="none" w:sz="0" w:space="0" w:color="auto"/>
            <w:left w:val="none" w:sz="0" w:space="0" w:color="auto"/>
            <w:bottom w:val="none" w:sz="0" w:space="0" w:color="auto"/>
            <w:right w:val="none" w:sz="0" w:space="0" w:color="auto"/>
          </w:divBdr>
        </w:div>
      </w:divsChild>
    </w:div>
    <w:div w:id="1477575607">
      <w:bodyDiv w:val="1"/>
      <w:marLeft w:val="0"/>
      <w:marRight w:val="0"/>
      <w:marTop w:val="0"/>
      <w:marBottom w:val="0"/>
      <w:divBdr>
        <w:top w:val="none" w:sz="0" w:space="0" w:color="auto"/>
        <w:left w:val="none" w:sz="0" w:space="0" w:color="auto"/>
        <w:bottom w:val="none" w:sz="0" w:space="0" w:color="auto"/>
        <w:right w:val="none" w:sz="0" w:space="0" w:color="auto"/>
      </w:divBdr>
      <w:divsChild>
        <w:div w:id="612249504">
          <w:marLeft w:val="547"/>
          <w:marRight w:val="0"/>
          <w:marTop w:val="0"/>
          <w:marBottom w:val="0"/>
          <w:divBdr>
            <w:top w:val="none" w:sz="0" w:space="0" w:color="auto"/>
            <w:left w:val="none" w:sz="0" w:space="0" w:color="auto"/>
            <w:bottom w:val="none" w:sz="0" w:space="0" w:color="auto"/>
            <w:right w:val="none" w:sz="0" w:space="0" w:color="auto"/>
          </w:divBdr>
        </w:div>
        <w:div w:id="1408117100">
          <w:marLeft w:val="547"/>
          <w:marRight w:val="0"/>
          <w:marTop w:val="0"/>
          <w:marBottom w:val="0"/>
          <w:divBdr>
            <w:top w:val="none" w:sz="0" w:space="0" w:color="auto"/>
            <w:left w:val="none" w:sz="0" w:space="0" w:color="auto"/>
            <w:bottom w:val="none" w:sz="0" w:space="0" w:color="auto"/>
            <w:right w:val="none" w:sz="0" w:space="0" w:color="auto"/>
          </w:divBdr>
        </w:div>
        <w:div w:id="1699356494">
          <w:marLeft w:val="547"/>
          <w:marRight w:val="0"/>
          <w:marTop w:val="0"/>
          <w:marBottom w:val="0"/>
          <w:divBdr>
            <w:top w:val="none" w:sz="0" w:space="0" w:color="auto"/>
            <w:left w:val="none" w:sz="0" w:space="0" w:color="auto"/>
            <w:bottom w:val="none" w:sz="0" w:space="0" w:color="auto"/>
            <w:right w:val="none" w:sz="0" w:space="0" w:color="auto"/>
          </w:divBdr>
        </w:div>
        <w:div w:id="1985885996">
          <w:marLeft w:val="547"/>
          <w:marRight w:val="0"/>
          <w:marTop w:val="0"/>
          <w:marBottom w:val="0"/>
          <w:divBdr>
            <w:top w:val="none" w:sz="0" w:space="0" w:color="auto"/>
            <w:left w:val="none" w:sz="0" w:space="0" w:color="auto"/>
            <w:bottom w:val="none" w:sz="0" w:space="0" w:color="auto"/>
            <w:right w:val="none" w:sz="0" w:space="0" w:color="auto"/>
          </w:divBdr>
        </w:div>
      </w:divsChild>
    </w:div>
    <w:div w:id="1521311473">
      <w:bodyDiv w:val="1"/>
      <w:marLeft w:val="0"/>
      <w:marRight w:val="0"/>
      <w:marTop w:val="0"/>
      <w:marBottom w:val="0"/>
      <w:divBdr>
        <w:top w:val="none" w:sz="0" w:space="0" w:color="auto"/>
        <w:left w:val="none" w:sz="0" w:space="0" w:color="auto"/>
        <w:bottom w:val="none" w:sz="0" w:space="0" w:color="auto"/>
        <w:right w:val="none" w:sz="0" w:space="0" w:color="auto"/>
      </w:divBdr>
    </w:div>
    <w:div w:id="1528063795">
      <w:bodyDiv w:val="1"/>
      <w:marLeft w:val="0"/>
      <w:marRight w:val="0"/>
      <w:marTop w:val="0"/>
      <w:marBottom w:val="0"/>
      <w:divBdr>
        <w:top w:val="none" w:sz="0" w:space="0" w:color="auto"/>
        <w:left w:val="none" w:sz="0" w:space="0" w:color="auto"/>
        <w:bottom w:val="none" w:sz="0" w:space="0" w:color="auto"/>
        <w:right w:val="none" w:sz="0" w:space="0" w:color="auto"/>
      </w:divBdr>
      <w:divsChild>
        <w:div w:id="1036389991">
          <w:marLeft w:val="547"/>
          <w:marRight w:val="0"/>
          <w:marTop w:val="77"/>
          <w:marBottom w:val="0"/>
          <w:divBdr>
            <w:top w:val="none" w:sz="0" w:space="0" w:color="auto"/>
            <w:left w:val="none" w:sz="0" w:space="0" w:color="auto"/>
            <w:bottom w:val="none" w:sz="0" w:space="0" w:color="auto"/>
            <w:right w:val="none" w:sz="0" w:space="0" w:color="auto"/>
          </w:divBdr>
        </w:div>
        <w:div w:id="1757825805">
          <w:marLeft w:val="547"/>
          <w:marRight w:val="0"/>
          <w:marTop w:val="77"/>
          <w:marBottom w:val="0"/>
          <w:divBdr>
            <w:top w:val="none" w:sz="0" w:space="0" w:color="auto"/>
            <w:left w:val="none" w:sz="0" w:space="0" w:color="auto"/>
            <w:bottom w:val="none" w:sz="0" w:space="0" w:color="auto"/>
            <w:right w:val="none" w:sz="0" w:space="0" w:color="auto"/>
          </w:divBdr>
        </w:div>
      </w:divsChild>
    </w:div>
    <w:div w:id="1533034176">
      <w:bodyDiv w:val="1"/>
      <w:marLeft w:val="0"/>
      <w:marRight w:val="0"/>
      <w:marTop w:val="0"/>
      <w:marBottom w:val="0"/>
      <w:divBdr>
        <w:top w:val="none" w:sz="0" w:space="0" w:color="auto"/>
        <w:left w:val="none" w:sz="0" w:space="0" w:color="auto"/>
        <w:bottom w:val="none" w:sz="0" w:space="0" w:color="auto"/>
        <w:right w:val="none" w:sz="0" w:space="0" w:color="auto"/>
      </w:divBdr>
    </w:div>
    <w:div w:id="1553540048">
      <w:bodyDiv w:val="1"/>
      <w:marLeft w:val="0"/>
      <w:marRight w:val="0"/>
      <w:marTop w:val="0"/>
      <w:marBottom w:val="0"/>
      <w:divBdr>
        <w:top w:val="none" w:sz="0" w:space="0" w:color="auto"/>
        <w:left w:val="none" w:sz="0" w:space="0" w:color="auto"/>
        <w:bottom w:val="none" w:sz="0" w:space="0" w:color="auto"/>
        <w:right w:val="none" w:sz="0" w:space="0" w:color="auto"/>
      </w:divBdr>
    </w:div>
    <w:div w:id="1579316876">
      <w:bodyDiv w:val="1"/>
      <w:marLeft w:val="0"/>
      <w:marRight w:val="0"/>
      <w:marTop w:val="0"/>
      <w:marBottom w:val="0"/>
      <w:divBdr>
        <w:top w:val="none" w:sz="0" w:space="0" w:color="auto"/>
        <w:left w:val="none" w:sz="0" w:space="0" w:color="auto"/>
        <w:bottom w:val="none" w:sz="0" w:space="0" w:color="auto"/>
        <w:right w:val="none" w:sz="0" w:space="0" w:color="auto"/>
      </w:divBdr>
    </w:div>
    <w:div w:id="1595632126">
      <w:bodyDiv w:val="1"/>
      <w:marLeft w:val="0"/>
      <w:marRight w:val="0"/>
      <w:marTop w:val="0"/>
      <w:marBottom w:val="0"/>
      <w:divBdr>
        <w:top w:val="none" w:sz="0" w:space="0" w:color="auto"/>
        <w:left w:val="none" w:sz="0" w:space="0" w:color="auto"/>
        <w:bottom w:val="none" w:sz="0" w:space="0" w:color="auto"/>
        <w:right w:val="none" w:sz="0" w:space="0" w:color="auto"/>
      </w:divBdr>
      <w:divsChild>
        <w:div w:id="215356252">
          <w:marLeft w:val="547"/>
          <w:marRight w:val="0"/>
          <w:marTop w:val="0"/>
          <w:marBottom w:val="0"/>
          <w:divBdr>
            <w:top w:val="none" w:sz="0" w:space="0" w:color="auto"/>
            <w:left w:val="none" w:sz="0" w:space="0" w:color="auto"/>
            <w:bottom w:val="none" w:sz="0" w:space="0" w:color="auto"/>
            <w:right w:val="none" w:sz="0" w:space="0" w:color="auto"/>
          </w:divBdr>
        </w:div>
        <w:div w:id="232589329">
          <w:marLeft w:val="547"/>
          <w:marRight w:val="0"/>
          <w:marTop w:val="0"/>
          <w:marBottom w:val="0"/>
          <w:divBdr>
            <w:top w:val="none" w:sz="0" w:space="0" w:color="auto"/>
            <w:left w:val="none" w:sz="0" w:space="0" w:color="auto"/>
            <w:bottom w:val="none" w:sz="0" w:space="0" w:color="auto"/>
            <w:right w:val="none" w:sz="0" w:space="0" w:color="auto"/>
          </w:divBdr>
        </w:div>
        <w:div w:id="294991591">
          <w:marLeft w:val="547"/>
          <w:marRight w:val="0"/>
          <w:marTop w:val="0"/>
          <w:marBottom w:val="0"/>
          <w:divBdr>
            <w:top w:val="none" w:sz="0" w:space="0" w:color="auto"/>
            <w:left w:val="none" w:sz="0" w:space="0" w:color="auto"/>
            <w:bottom w:val="none" w:sz="0" w:space="0" w:color="auto"/>
            <w:right w:val="none" w:sz="0" w:space="0" w:color="auto"/>
          </w:divBdr>
        </w:div>
        <w:div w:id="313753011">
          <w:marLeft w:val="547"/>
          <w:marRight w:val="0"/>
          <w:marTop w:val="0"/>
          <w:marBottom w:val="0"/>
          <w:divBdr>
            <w:top w:val="none" w:sz="0" w:space="0" w:color="auto"/>
            <w:left w:val="none" w:sz="0" w:space="0" w:color="auto"/>
            <w:bottom w:val="none" w:sz="0" w:space="0" w:color="auto"/>
            <w:right w:val="none" w:sz="0" w:space="0" w:color="auto"/>
          </w:divBdr>
        </w:div>
        <w:div w:id="337083771">
          <w:marLeft w:val="547"/>
          <w:marRight w:val="0"/>
          <w:marTop w:val="0"/>
          <w:marBottom w:val="0"/>
          <w:divBdr>
            <w:top w:val="none" w:sz="0" w:space="0" w:color="auto"/>
            <w:left w:val="none" w:sz="0" w:space="0" w:color="auto"/>
            <w:bottom w:val="none" w:sz="0" w:space="0" w:color="auto"/>
            <w:right w:val="none" w:sz="0" w:space="0" w:color="auto"/>
          </w:divBdr>
        </w:div>
        <w:div w:id="363754574">
          <w:marLeft w:val="547"/>
          <w:marRight w:val="0"/>
          <w:marTop w:val="0"/>
          <w:marBottom w:val="0"/>
          <w:divBdr>
            <w:top w:val="none" w:sz="0" w:space="0" w:color="auto"/>
            <w:left w:val="none" w:sz="0" w:space="0" w:color="auto"/>
            <w:bottom w:val="none" w:sz="0" w:space="0" w:color="auto"/>
            <w:right w:val="none" w:sz="0" w:space="0" w:color="auto"/>
          </w:divBdr>
        </w:div>
        <w:div w:id="1195771907">
          <w:marLeft w:val="547"/>
          <w:marRight w:val="0"/>
          <w:marTop w:val="0"/>
          <w:marBottom w:val="0"/>
          <w:divBdr>
            <w:top w:val="none" w:sz="0" w:space="0" w:color="auto"/>
            <w:left w:val="none" w:sz="0" w:space="0" w:color="auto"/>
            <w:bottom w:val="none" w:sz="0" w:space="0" w:color="auto"/>
            <w:right w:val="none" w:sz="0" w:space="0" w:color="auto"/>
          </w:divBdr>
        </w:div>
        <w:div w:id="1233856924">
          <w:marLeft w:val="547"/>
          <w:marRight w:val="0"/>
          <w:marTop w:val="0"/>
          <w:marBottom w:val="0"/>
          <w:divBdr>
            <w:top w:val="none" w:sz="0" w:space="0" w:color="auto"/>
            <w:left w:val="none" w:sz="0" w:space="0" w:color="auto"/>
            <w:bottom w:val="none" w:sz="0" w:space="0" w:color="auto"/>
            <w:right w:val="none" w:sz="0" w:space="0" w:color="auto"/>
          </w:divBdr>
        </w:div>
        <w:div w:id="1982148520">
          <w:marLeft w:val="547"/>
          <w:marRight w:val="0"/>
          <w:marTop w:val="0"/>
          <w:marBottom w:val="0"/>
          <w:divBdr>
            <w:top w:val="none" w:sz="0" w:space="0" w:color="auto"/>
            <w:left w:val="none" w:sz="0" w:space="0" w:color="auto"/>
            <w:bottom w:val="none" w:sz="0" w:space="0" w:color="auto"/>
            <w:right w:val="none" w:sz="0" w:space="0" w:color="auto"/>
          </w:divBdr>
        </w:div>
      </w:divsChild>
    </w:div>
    <w:div w:id="1597783442">
      <w:bodyDiv w:val="1"/>
      <w:marLeft w:val="0"/>
      <w:marRight w:val="0"/>
      <w:marTop w:val="0"/>
      <w:marBottom w:val="0"/>
      <w:divBdr>
        <w:top w:val="none" w:sz="0" w:space="0" w:color="auto"/>
        <w:left w:val="none" w:sz="0" w:space="0" w:color="auto"/>
        <w:bottom w:val="none" w:sz="0" w:space="0" w:color="auto"/>
        <w:right w:val="none" w:sz="0" w:space="0" w:color="auto"/>
      </w:divBdr>
    </w:div>
    <w:div w:id="1628052019">
      <w:bodyDiv w:val="1"/>
      <w:marLeft w:val="0"/>
      <w:marRight w:val="0"/>
      <w:marTop w:val="0"/>
      <w:marBottom w:val="0"/>
      <w:divBdr>
        <w:top w:val="none" w:sz="0" w:space="0" w:color="auto"/>
        <w:left w:val="none" w:sz="0" w:space="0" w:color="auto"/>
        <w:bottom w:val="none" w:sz="0" w:space="0" w:color="auto"/>
        <w:right w:val="none" w:sz="0" w:space="0" w:color="auto"/>
      </w:divBdr>
      <w:divsChild>
        <w:div w:id="570045900">
          <w:marLeft w:val="547"/>
          <w:marRight w:val="0"/>
          <w:marTop w:val="0"/>
          <w:marBottom w:val="0"/>
          <w:divBdr>
            <w:top w:val="none" w:sz="0" w:space="0" w:color="auto"/>
            <w:left w:val="none" w:sz="0" w:space="0" w:color="auto"/>
            <w:bottom w:val="none" w:sz="0" w:space="0" w:color="auto"/>
            <w:right w:val="none" w:sz="0" w:space="0" w:color="auto"/>
          </w:divBdr>
        </w:div>
        <w:div w:id="1062758066">
          <w:marLeft w:val="547"/>
          <w:marRight w:val="0"/>
          <w:marTop w:val="0"/>
          <w:marBottom w:val="0"/>
          <w:divBdr>
            <w:top w:val="none" w:sz="0" w:space="0" w:color="auto"/>
            <w:left w:val="none" w:sz="0" w:space="0" w:color="auto"/>
            <w:bottom w:val="none" w:sz="0" w:space="0" w:color="auto"/>
            <w:right w:val="none" w:sz="0" w:space="0" w:color="auto"/>
          </w:divBdr>
        </w:div>
      </w:divsChild>
    </w:div>
    <w:div w:id="1639456134">
      <w:bodyDiv w:val="1"/>
      <w:marLeft w:val="0"/>
      <w:marRight w:val="0"/>
      <w:marTop w:val="0"/>
      <w:marBottom w:val="0"/>
      <w:divBdr>
        <w:top w:val="none" w:sz="0" w:space="0" w:color="auto"/>
        <w:left w:val="none" w:sz="0" w:space="0" w:color="auto"/>
        <w:bottom w:val="none" w:sz="0" w:space="0" w:color="auto"/>
        <w:right w:val="none" w:sz="0" w:space="0" w:color="auto"/>
      </w:divBdr>
      <w:divsChild>
        <w:div w:id="181357901">
          <w:marLeft w:val="446"/>
          <w:marRight w:val="0"/>
          <w:marTop w:val="0"/>
          <w:marBottom w:val="0"/>
          <w:divBdr>
            <w:top w:val="none" w:sz="0" w:space="0" w:color="auto"/>
            <w:left w:val="none" w:sz="0" w:space="0" w:color="auto"/>
            <w:bottom w:val="none" w:sz="0" w:space="0" w:color="auto"/>
            <w:right w:val="none" w:sz="0" w:space="0" w:color="auto"/>
          </w:divBdr>
        </w:div>
        <w:div w:id="465927558">
          <w:marLeft w:val="446"/>
          <w:marRight w:val="0"/>
          <w:marTop w:val="0"/>
          <w:marBottom w:val="0"/>
          <w:divBdr>
            <w:top w:val="none" w:sz="0" w:space="0" w:color="auto"/>
            <w:left w:val="none" w:sz="0" w:space="0" w:color="auto"/>
            <w:bottom w:val="none" w:sz="0" w:space="0" w:color="auto"/>
            <w:right w:val="none" w:sz="0" w:space="0" w:color="auto"/>
          </w:divBdr>
        </w:div>
        <w:div w:id="529030984">
          <w:marLeft w:val="446"/>
          <w:marRight w:val="0"/>
          <w:marTop w:val="0"/>
          <w:marBottom w:val="0"/>
          <w:divBdr>
            <w:top w:val="none" w:sz="0" w:space="0" w:color="auto"/>
            <w:left w:val="none" w:sz="0" w:space="0" w:color="auto"/>
            <w:bottom w:val="none" w:sz="0" w:space="0" w:color="auto"/>
            <w:right w:val="none" w:sz="0" w:space="0" w:color="auto"/>
          </w:divBdr>
        </w:div>
        <w:div w:id="1070807410">
          <w:marLeft w:val="446"/>
          <w:marRight w:val="0"/>
          <w:marTop w:val="0"/>
          <w:marBottom w:val="0"/>
          <w:divBdr>
            <w:top w:val="none" w:sz="0" w:space="0" w:color="auto"/>
            <w:left w:val="none" w:sz="0" w:space="0" w:color="auto"/>
            <w:bottom w:val="none" w:sz="0" w:space="0" w:color="auto"/>
            <w:right w:val="none" w:sz="0" w:space="0" w:color="auto"/>
          </w:divBdr>
        </w:div>
        <w:div w:id="1343358980">
          <w:marLeft w:val="446"/>
          <w:marRight w:val="0"/>
          <w:marTop w:val="0"/>
          <w:marBottom w:val="0"/>
          <w:divBdr>
            <w:top w:val="none" w:sz="0" w:space="0" w:color="auto"/>
            <w:left w:val="none" w:sz="0" w:space="0" w:color="auto"/>
            <w:bottom w:val="none" w:sz="0" w:space="0" w:color="auto"/>
            <w:right w:val="none" w:sz="0" w:space="0" w:color="auto"/>
          </w:divBdr>
        </w:div>
        <w:div w:id="2105958754">
          <w:marLeft w:val="446"/>
          <w:marRight w:val="0"/>
          <w:marTop w:val="0"/>
          <w:marBottom w:val="0"/>
          <w:divBdr>
            <w:top w:val="none" w:sz="0" w:space="0" w:color="auto"/>
            <w:left w:val="none" w:sz="0" w:space="0" w:color="auto"/>
            <w:bottom w:val="none" w:sz="0" w:space="0" w:color="auto"/>
            <w:right w:val="none" w:sz="0" w:space="0" w:color="auto"/>
          </w:divBdr>
        </w:div>
      </w:divsChild>
    </w:div>
    <w:div w:id="1649355785">
      <w:bodyDiv w:val="1"/>
      <w:marLeft w:val="0"/>
      <w:marRight w:val="0"/>
      <w:marTop w:val="0"/>
      <w:marBottom w:val="0"/>
      <w:divBdr>
        <w:top w:val="none" w:sz="0" w:space="0" w:color="auto"/>
        <w:left w:val="none" w:sz="0" w:space="0" w:color="auto"/>
        <w:bottom w:val="none" w:sz="0" w:space="0" w:color="auto"/>
        <w:right w:val="none" w:sz="0" w:space="0" w:color="auto"/>
      </w:divBdr>
    </w:div>
    <w:div w:id="1661035920">
      <w:bodyDiv w:val="1"/>
      <w:marLeft w:val="0"/>
      <w:marRight w:val="0"/>
      <w:marTop w:val="0"/>
      <w:marBottom w:val="0"/>
      <w:divBdr>
        <w:top w:val="none" w:sz="0" w:space="0" w:color="auto"/>
        <w:left w:val="none" w:sz="0" w:space="0" w:color="auto"/>
        <w:bottom w:val="none" w:sz="0" w:space="0" w:color="auto"/>
        <w:right w:val="none" w:sz="0" w:space="0" w:color="auto"/>
      </w:divBdr>
    </w:div>
    <w:div w:id="1671249684">
      <w:bodyDiv w:val="1"/>
      <w:marLeft w:val="0"/>
      <w:marRight w:val="0"/>
      <w:marTop w:val="0"/>
      <w:marBottom w:val="0"/>
      <w:divBdr>
        <w:top w:val="none" w:sz="0" w:space="0" w:color="auto"/>
        <w:left w:val="none" w:sz="0" w:space="0" w:color="auto"/>
        <w:bottom w:val="none" w:sz="0" w:space="0" w:color="auto"/>
        <w:right w:val="none" w:sz="0" w:space="0" w:color="auto"/>
      </w:divBdr>
    </w:div>
    <w:div w:id="1680884765">
      <w:bodyDiv w:val="1"/>
      <w:marLeft w:val="0"/>
      <w:marRight w:val="0"/>
      <w:marTop w:val="0"/>
      <w:marBottom w:val="0"/>
      <w:divBdr>
        <w:top w:val="none" w:sz="0" w:space="0" w:color="auto"/>
        <w:left w:val="none" w:sz="0" w:space="0" w:color="auto"/>
        <w:bottom w:val="none" w:sz="0" w:space="0" w:color="auto"/>
        <w:right w:val="none" w:sz="0" w:space="0" w:color="auto"/>
      </w:divBdr>
    </w:div>
    <w:div w:id="1684090410">
      <w:bodyDiv w:val="1"/>
      <w:marLeft w:val="0"/>
      <w:marRight w:val="0"/>
      <w:marTop w:val="0"/>
      <w:marBottom w:val="0"/>
      <w:divBdr>
        <w:top w:val="none" w:sz="0" w:space="0" w:color="auto"/>
        <w:left w:val="none" w:sz="0" w:space="0" w:color="auto"/>
        <w:bottom w:val="none" w:sz="0" w:space="0" w:color="auto"/>
        <w:right w:val="none" w:sz="0" w:space="0" w:color="auto"/>
      </w:divBdr>
      <w:divsChild>
        <w:div w:id="1497526779">
          <w:marLeft w:val="547"/>
          <w:marRight w:val="0"/>
          <w:marTop w:val="0"/>
          <w:marBottom w:val="0"/>
          <w:divBdr>
            <w:top w:val="none" w:sz="0" w:space="0" w:color="auto"/>
            <w:left w:val="none" w:sz="0" w:space="0" w:color="auto"/>
            <w:bottom w:val="none" w:sz="0" w:space="0" w:color="auto"/>
            <w:right w:val="none" w:sz="0" w:space="0" w:color="auto"/>
          </w:divBdr>
        </w:div>
      </w:divsChild>
    </w:div>
    <w:div w:id="1687320317">
      <w:bodyDiv w:val="1"/>
      <w:marLeft w:val="0"/>
      <w:marRight w:val="0"/>
      <w:marTop w:val="0"/>
      <w:marBottom w:val="0"/>
      <w:divBdr>
        <w:top w:val="none" w:sz="0" w:space="0" w:color="auto"/>
        <w:left w:val="none" w:sz="0" w:space="0" w:color="auto"/>
        <w:bottom w:val="none" w:sz="0" w:space="0" w:color="auto"/>
        <w:right w:val="none" w:sz="0" w:space="0" w:color="auto"/>
      </w:divBdr>
      <w:divsChild>
        <w:div w:id="539905033">
          <w:marLeft w:val="1440"/>
          <w:marRight w:val="0"/>
          <w:marTop w:val="82"/>
          <w:marBottom w:val="0"/>
          <w:divBdr>
            <w:top w:val="none" w:sz="0" w:space="0" w:color="auto"/>
            <w:left w:val="none" w:sz="0" w:space="0" w:color="auto"/>
            <w:bottom w:val="none" w:sz="0" w:space="0" w:color="auto"/>
            <w:right w:val="none" w:sz="0" w:space="0" w:color="auto"/>
          </w:divBdr>
        </w:div>
        <w:div w:id="867644278">
          <w:marLeft w:val="1440"/>
          <w:marRight w:val="0"/>
          <w:marTop w:val="82"/>
          <w:marBottom w:val="0"/>
          <w:divBdr>
            <w:top w:val="none" w:sz="0" w:space="0" w:color="auto"/>
            <w:left w:val="none" w:sz="0" w:space="0" w:color="auto"/>
            <w:bottom w:val="none" w:sz="0" w:space="0" w:color="auto"/>
            <w:right w:val="none" w:sz="0" w:space="0" w:color="auto"/>
          </w:divBdr>
        </w:div>
        <w:div w:id="876544630">
          <w:marLeft w:val="1440"/>
          <w:marRight w:val="0"/>
          <w:marTop w:val="82"/>
          <w:marBottom w:val="0"/>
          <w:divBdr>
            <w:top w:val="none" w:sz="0" w:space="0" w:color="auto"/>
            <w:left w:val="none" w:sz="0" w:space="0" w:color="auto"/>
            <w:bottom w:val="none" w:sz="0" w:space="0" w:color="auto"/>
            <w:right w:val="none" w:sz="0" w:space="0" w:color="auto"/>
          </w:divBdr>
        </w:div>
        <w:div w:id="1095133871">
          <w:marLeft w:val="1440"/>
          <w:marRight w:val="0"/>
          <w:marTop w:val="82"/>
          <w:marBottom w:val="0"/>
          <w:divBdr>
            <w:top w:val="none" w:sz="0" w:space="0" w:color="auto"/>
            <w:left w:val="none" w:sz="0" w:space="0" w:color="auto"/>
            <w:bottom w:val="none" w:sz="0" w:space="0" w:color="auto"/>
            <w:right w:val="none" w:sz="0" w:space="0" w:color="auto"/>
          </w:divBdr>
        </w:div>
        <w:div w:id="1146314876">
          <w:marLeft w:val="1440"/>
          <w:marRight w:val="0"/>
          <w:marTop w:val="82"/>
          <w:marBottom w:val="0"/>
          <w:divBdr>
            <w:top w:val="none" w:sz="0" w:space="0" w:color="auto"/>
            <w:left w:val="none" w:sz="0" w:space="0" w:color="auto"/>
            <w:bottom w:val="none" w:sz="0" w:space="0" w:color="auto"/>
            <w:right w:val="none" w:sz="0" w:space="0" w:color="auto"/>
          </w:divBdr>
        </w:div>
        <w:div w:id="1176311157">
          <w:marLeft w:val="1440"/>
          <w:marRight w:val="0"/>
          <w:marTop w:val="82"/>
          <w:marBottom w:val="0"/>
          <w:divBdr>
            <w:top w:val="none" w:sz="0" w:space="0" w:color="auto"/>
            <w:left w:val="none" w:sz="0" w:space="0" w:color="auto"/>
            <w:bottom w:val="none" w:sz="0" w:space="0" w:color="auto"/>
            <w:right w:val="none" w:sz="0" w:space="0" w:color="auto"/>
          </w:divBdr>
        </w:div>
        <w:div w:id="1443039543">
          <w:marLeft w:val="1440"/>
          <w:marRight w:val="0"/>
          <w:marTop w:val="82"/>
          <w:marBottom w:val="0"/>
          <w:divBdr>
            <w:top w:val="none" w:sz="0" w:space="0" w:color="auto"/>
            <w:left w:val="none" w:sz="0" w:space="0" w:color="auto"/>
            <w:bottom w:val="none" w:sz="0" w:space="0" w:color="auto"/>
            <w:right w:val="none" w:sz="0" w:space="0" w:color="auto"/>
          </w:divBdr>
        </w:div>
        <w:div w:id="1502548822">
          <w:marLeft w:val="1440"/>
          <w:marRight w:val="0"/>
          <w:marTop w:val="82"/>
          <w:marBottom w:val="0"/>
          <w:divBdr>
            <w:top w:val="none" w:sz="0" w:space="0" w:color="auto"/>
            <w:left w:val="none" w:sz="0" w:space="0" w:color="auto"/>
            <w:bottom w:val="none" w:sz="0" w:space="0" w:color="auto"/>
            <w:right w:val="none" w:sz="0" w:space="0" w:color="auto"/>
          </w:divBdr>
        </w:div>
        <w:div w:id="1691644048">
          <w:marLeft w:val="1440"/>
          <w:marRight w:val="0"/>
          <w:marTop w:val="82"/>
          <w:marBottom w:val="0"/>
          <w:divBdr>
            <w:top w:val="none" w:sz="0" w:space="0" w:color="auto"/>
            <w:left w:val="none" w:sz="0" w:space="0" w:color="auto"/>
            <w:bottom w:val="none" w:sz="0" w:space="0" w:color="auto"/>
            <w:right w:val="none" w:sz="0" w:space="0" w:color="auto"/>
          </w:divBdr>
        </w:div>
        <w:div w:id="1743018017">
          <w:marLeft w:val="1440"/>
          <w:marRight w:val="0"/>
          <w:marTop w:val="82"/>
          <w:marBottom w:val="0"/>
          <w:divBdr>
            <w:top w:val="none" w:sz="0" w:space="0" w:color="auto"/>
            <w:left w:val="none" w:sz="0" w:space="0" w:color="auto"/>
            <w:bottom w:val="none" w:sz="0" w:space="0" w:color="auto"/>
            <w:right w:val="none" w:sz="0" w:space="0" w:color="auto"/>
          </w:divBdr>
        </w:div>
        <w:div w:id="2076200387">
          <w:marLeft w:val="1440"/>
          <w:marRight w:val="0"/>
          <w:marTop w:val="82"/>
          <w:marBottom w:val="0"/>
          <w:divBdr>
            <w:top w:val="none" w:sz="0" w:space="0" w:color="auto"/>
            <w:left w:val="none" w:sz="0" w:space="0" w:color="auto"/>
            <w:bottom w:val="none" w:sz="0" w:space="0" w:color="auto"/>
            <w:right w:val="none" w:sz="0" w:space="0" w:color="auto"/>
          </w:divBdr>
        </w:div>
      </w:divsChild>
    </w:div>
    <w:div w:id="1761639562">
      <w:bodyDiv w:val="1"/>
      <w:marLeft w:val="0"/>
      <w:marRight w:val="0"/>
      <w:marTop w:val="0"/>
      <w:marBottom w:val="0"/>
      <w:divBdr>
        <w:top w:val="none" w:sz="0" w:space="0" w:color="auto"/>
        <w:left w:val="none" w:sz="0" w:space="0" w:color="auto"/>
        <w:bottom w:val="none" w:sz="0" w:space="0" w:color="auto"/>
        <w:right w:val="none" w:sz="0" w:space="0" w:color="auto"/>
      </w:divBdr>
      <w:divsChild>
        <w:div w:id="42795082">
          <w:marLeft w:val="1800"/>
          <w:marRight w:val="0"/>
          <w:marTop w:val="0"/>
          <w:marBottom w:val="0"/>
          <w:divBdr>
            <w:top w:val="none" w:sz="0" w:space="0" w:color="auto"/>
            <w:left w:val="none" w:sz="0" w:space="0" w:color="auto"/>
            <w:bottom w:val="none" w:sz="0" w:space="0" w:color="auto"/>
            <w:right w:val="none" w:sz="0" w:space="0" w:color="auto"/>
          </w:divBdr>
        </w:div>
        <w:div w:id="307591218">
          <w:marLeft w:val="547"/>
          <w:marRight w:val="0"/>
          <w:marTop w:val="0"/>
          <w:marBottom w:val="0"/>
          <w:divBdr>
            <w:top w:val="none" w:sz="0" w:space="0" w:color="auto"/>
            <w:left w:val="none" w:sz="0" w:space="0" w:color="auto"/>
            <w:bottom w:val="none" w:sz="0" w:space="0" w:color="auto"/>
            <w:right w:val="none" w:sz="0" w:space="0" w:color="auto"/>
          </w:divBdr>
        </w:div>
        <w:div w:id="888420549">
          <w:marLeft w:val="1800"/>
          <w:marRight w:val="0"/>
          <w:marTop w:val="0"/>
          <w:marBottom w:val="0"/>
          <w:divBdr>
            <w:top w:val="none" w:sz="0" w:space="0" w:color="auto"/>
            <w:left w:val="none" w:sz="0" w:space="0" w:color="auto"/>
            <w:bottom w:val="none" w:sz="0" w:space="0" w:color="auto"/>
            <w:right w:val="none" w:sz="0" w:space="0" w:color="auto"/>
          </w:divBdr>
        </w:div>
        <w:div w:id="1171214985">
          <w:marLeft w:val="1800"/>
          <w:marRight w:val="0"/>
          <w:marTop w:val="0"/>
          <w:marBottom w:val="0"/>
          <w:divBdr>
            <w:top w:val="none" w:sz="0" w:space="0" w:color="auto"/>
            <w:left w:val="none" w:sz="0" w:space="0" w:color="auto"/>
            <w:bottom w:val="none" w:sz="0" w:space="0" w:color="auto"/>
            <w:right w:val="none" w:sz="0" w:space="0" w:color="auto"/>
          </w:divBdr>
        </w:div>
        <w:div w:id="1482041059">
          <w:marLeft w:val="1166"/>
          <w:marRight w:val="0"/>
          <w:marTop w:val="0"/>
          <w:marBottom w:val="0"/>
          <w:divBdr>
            <w:top w:val="none" w:sz="0" w:space="0" w:color="auto"/>
            <w:left w:val="none" w:sz="0" w:space="0" w:color="auto"/>
            <w:bottom w:val="none" w:sz="0" w:space="0" w:color="auto"/>
            <w:right w:val="none" w:sz="0" w:space="0" w:color="auto"/>
          </w:divBdr>
        </w:div>
        <w:div w:id="1567884432">
          <w:marLeft w:val="1166"/>
          <w:marRight w:val="0"/>
          <w:marTop w:val="0"/>
          <w:marBottom w:val="0"/>
          <w:divBdr>
            <w:top w:val="none" w:sz="0" w:space="0" w:color="auto"/>
            <w:left w:val="none" w:sz="0" w:space="0" w:color="auto"/>
            <w:bottom w:val="none" w:sz="0" w:space="0" w:color="auto"/>
            <w:right w:val="none" w:sz="0" w:space="0" w:color="auto"/>
          </w:divBdr>
        </w:div>
        <w:div w:id="1593733673">
          <w:marLeft w:val="1166"/>
          <w:marRight w:val="0"/>
          <w:marTop w:val="0"/>
          <w:marBottom w:val="0"/>
          <w:divBdr>
            <w:top w:val="none" w:sz="0" w:space="0" w:color="auto"/>
            <w:left w:val="none" w:sz="0" w:space="0" w:color="auto"/>
            <w:bottom w:val="none" w:sz="0" w:space="0" w:color="auto"/>
            <w:right w:val="none" w:sz="0" w:space="0" w:color="auto"/>
          </w:divBdr>
        </w:div>
        <w:div w:id="1595094619">
          <w:marLeft w:val="547"/>
          <w:marRight w:val="0"/>
          <w:marTop w:val="0"/>
          <w:marBottom w:val="0"/>
          <w:divBdr>
            <w:top w:val="none" w:sz="0" w:space="0" w:color="auto"/>
            <w:left w:val="none" w:sz="0" w:space="0" w:color="auto"/>
            <w:bottom w:val="none" w:sz="0" w:space="0" w:color="auto"/>
            <w:right w:val="none" w:sz="0" w:space="0" w:color="auto"/>
          </w:divBdr>
        </w:div>
        <w:div w:id="1833333863">
          <w:marLeft w:val="547"/>
          <w:marRight w:val="0"/>
          <w:marTop w:val="0"/>
          <w:marBottom w:val="0"/>
          <w:divBdr>
            <w:top w:val="none" w:sz="0" w:space="0" w:color="auto"/>
            <w:left w:val="none" w:sz="0" w:space="0" w:color="auto"/>
            <w:bottom w:val="none" w:sz="0" w:space="0" w:color="auto"/>
            <w:right w:val="none" w:sz="0" w:space="0" w:color="auto"/>
          </w:divBdr>
        </w:div>
        <w:div w:id="1865753280">
          <w:marLeft w:val="1166"/>
          <w:marRight w:val="0"/>
          <w:marTop w:val="0"/>
          <w:marBottom w:val="0"/>
          <w:divBdr>
            <w:top w:val="none" w:sz="0" w:space="0" w:color="auto"/>
            <w:left w:val="none" w:sz="0" w:space="0" w:color="auto"/>
            <w:bottom w:val="none" w:sz="0" w:space="0" w:color="auto"/>
            <w:right w:val="none" w:sz="0" w:space="0" w:color="auto"/>
          </w:divBdr>
        </w:div>
        <w:div w:id="1896231720">
          <w:marLeft w:val="1800"/>
          <w:marRight w:val="0"/>
          <w:marTop w:val="0"/>
          <w:marBottom w:val="0"/>
          <w:divBdr>
            <w:top w:val="none" w:sz="0" w:space="0" w:color="auto"/>
            <w:left w:val="none" w:sz="0" w:space="0" w:color="auto"/>
            <w:bottom w:val="none" w:sz="0" w:space="0" w:color="auto"/>
            <w:right w:val="none" w:sz="0" w:space="0" w:color="auto"/>
          </w:divBdr>
        </w:div>
        <w:div w:id="1925718284">
          <w:marLeft w:val="1800"/>
          <w:marRight w:val="0"/>
          <w:marTop w:val="0"/>
          <w:marBottom w:val="0"/>
          <w:divBdr>
            <w:top w:val="none" w:sz="0" w:space="0" w:color="auto"/>
            <w:left w:val="none" w:sz="0" w:space="0" w:color="auto"/>
            <w:bottom w:val="none" w:sz="0" w:space="0" w:color="auto"/>
            <w:right w:val="none" w:sz="0" w:space="0" w:color="auto"/>
          </w:divBdr>
        </w:div>
        <w:div w:id="2038190632">
          <w:marLeft w:val="1800"/>
          <w:marRight w:val="0"/>
          <w:marTop w:val="0"/>
          <w:marBottom w:val="0"/>
          <w:divBdr>
            <w:top w:val="none" w:sz="0" w:space="0" w:color="auto"/>
            <w:left w:val="none" w:sz="0" w:space="0" w:color="auto"/>
            <w:bottom w:val="none" w:sz="0" w:space="0" w:color="auto"/>
            <w:right w:val="none" w:sz="0" w:space="0" w:color="auto"/>
          </w:divBdr>
        </w:div>
        <w:div w:id="2080713332">
          <w:marLeft w:val="1166"/>
          <w:marRight w:val="0"/>
          <w:marTop w:val="0"/>
          <w:marBottom w:val="0"/>
          <w:divBdr>
            <w:top w:val="none" w:sz="0" w:space="0" w:color="auto"/>
            <w:left w:val="none" w:sz="0" w:space="0" w:color="auto"/>
            <w:bottom w:val="none" w:sz="0" w:space="0" w:color="auto"/>
            <w:right w:val="none" w:sz="0" w:space="0" w:color="auto"/>
          </w:divBdr>
        </w:div>
      </w:divsChild>
    </w:div>
    <w:div w:id="1763528957">
      <w:bodyDiv w:val="1"/>
      <w:marLeft w:val="0"/>
      <w:marRight w:val="0"/>
      <w:marTop w:val="0"/>
      <w:marBottom w:val="0"/>
      <w:divBdr>
        <w:top w:val="none" w:sz="0" w:space="0" w:color="auto"/>
        <w:left w:val="none" w:sz="0" w:space="0" w:color="auto"/>
        <w:bottom w:val="none" w:sz="0" w:space="0" w:color="auto"/>
        <w:right w:val="none" w:sz="0" w:space="0" w:color="auto"/>
      </w:divBdr>
      <w:divsChild>
        <w:div w:id="792358869">
          <w:marLeft w:val="547"/>
          <w:marRight w:val="0"/>
          <w:marTop w:val="0"/>
          <w:marBottom w:val="0"/>
          <w:divBdr>
            <w:top w:val="none" w:sz="0" w:space="0" w:color="auto"/>
            <w:left w:val="none" w:sz="0" w:space="0" w:color="auto"/>
            <w:bottom w:val="none" w:sz="0" w:space="0" w:color="auto"/>
            <w:right w:val="none" w:sz="0" w:space="0" w:color="auto"/>
          </w:divBdr>
        </w:div>
        <w:div w:id="1737972952">
          <w:marLeft w:val="547"/>
          <w:marRight w:val="0"/>
          <w:marTop w:val="0"/>
          <w:marBottom w:val="0"/>
          <w:divBdr>
            <w:top w:val="none" w:sz="0" w:space="0" w:color="auto"/>
            <w:left w:val="none" w:sz="0" w:space="0" w:color="auto"/>
            <w:bottom w:val="none" w:sz="0" w:space="0" w:color="auto"/>
            <w:right w:val="none" w:sz="0" w:space="0" w:color="auto"/>
          </w:divBdr>
        </w:div>
        <w:div w:id="1918057106">
          <w:marLeft w:val="547"/>
          <w:marRight w:val="0"/>
          <w:marTop w:val="0"/>
          <w:marBottom w:val="0"/>
          <w:divBdr>
            <w:top w:val="none" w:sz="0" w:space="0" w:color="auto"/>
            <w:left w:val="none" w:sz="0" w:space="0" w:color="auto"/>
            <w:bottom w:val="none" w:sz="0" w:space="0" w:color="auto"/>
            <w:right w:val="none" w:sz="0" w:space="0" w:color="auto"/>
          </w:divBdr>
        </w:div>
      </w:divsChild>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 w:id="1788809981">
      <w:bodyDiv w:val="1"/>
      <w:marLeft w:val="0"/>
      <w:marRight w:val="0"/>
      <w:marTop w:val="0"/>
      <w:marBottom w:val="0"/>
      <w:divBdr>
        <w:top w:val="none" w:sz="0" w:space="0" w:color="auto"/>
        <w:left w:val="none" w:sz="0" w:space="0" w:color="auto"/>
        <w:bottom w:val="none" w:sz="0" w:space="0" w:color="auto"/>
        <w:right w:val="none" w:sz="0" w:space="0" w:color="auto"/>
      </w:divBdr>
    </w:div>
    <w:div w:id="1806047091">
      <w:bodyDiv w:val="1"/>
      <w:marLeft w:val="0"/>
      <w:marRight w:val="0"/>
      <w:marTop w:val="0"/>
      <w:marBottom w:val="0"/>
      <w:divBdr>
        <w:top w:val="none" w:sz="0" w:space="0" w:color="auto"/>
        <w:left w:val="none" w:sz="0" w:space="0" w:color="auto"/>
        <w:bottom w:val="none" w:sz="0" w:space="0" w:color="auto"/>
        <w:right w:val="none" w:sz="0" w:space="0" w:color="auto"/>
      </w:divBdr>
      <w:divsChild>
        <w:div w:id="20085098">
          <w:marLeft w:val="1440"/>
          <w:marRight w:val="0"/>
          <w:marTop w:val="72"/>
          <w:marBottom w:val="0"/>
          <w:divBdr>
            <w:top w:val="none" w:sz="0" w:space="0" w:color="auto"/>
            <w:left w:val="none" w:sz="0" w:space="0" w:color="auto"/>
            <w:bottom w:val="none" w:sz="0" w:space="0" w:color="auto"/>
            <w:right w:val="none" w:sz="0" w:space="0" w:color="auto"/>
          </w:divBdr>
        </w:div>
        <w:div w:id="323902123">
          <w:marLeft w:val="1440"/>
          <w:marRight w:val="0"/>
          <w:marTop w:val="72"/>
          <w:marBottom w:val="0"/>
          <w:divBdr>
            <w:top w:val="none" w:sz="0" w:space="0" w:color="auto"/>
            <w:left w:val="none" w:sz="0" w:space="0" w:color="auto"/>
            <w:bottom w:val="none" w:sz="0" w:space="0" w:color="auto"/>
            <w:right w:val="none" w:sz="0" w:space="0" w:color="auto"/>
          </w:divBdr>
        </w:div>
        <w:div w:id="510728647">
          <w:marLeft w:val="1440"/>
          <w:marRight w:val="0"/>
          <w:marTop w:val="72"/>
          <w:marBottom w:val="0"/>
          <w:divBdr>
            <w:top w:val="none" w:sz="0" w:space="0" w:color="auto"/>
            <w:left w:val="none" w:sz="0" w:space="0" w:color="auto"/>
            <w:bottom w:val="none" w:sz="0" w:space="0" w:color="auto"/>
            <w:right w:val="none" w:sz="0" w:space="0" w:color="auto"/>
          </w:divBdr>
        </w:div>
        <w:div w:id="879437633">
          <w:marLeft w:val="1440"/>
          <w:marRight w:val="0"/>
          <w:marTop w:val="72"/>
          <w:marBottom w:val="0"/>
          <w:divBdr>
            <w:top w:val="none" w:sz="0" w:space="0" w:color="auto"/>
            <w:left w:val="none" w:sz="0" w:space="0" w:color="auto"/>
            <w:bottom w:val="none" w:sz="0" w:space="0" w:color="auto"/>
            <w:right w:val="none" w:sz="0" w:space="0" w:color="auto"/>
          </w:divBdr>
        </w:div>
        <w:div w:id="890506744">
          <w:marLeft w:val="1440"/>
          <w:marRight w:val="0"/>
          <w:marTop w:val="72"/>
          <w:marBottom w:val="0"/>
          <w:divBdr>
            <w:top w:val="none" w:sz="0" w:space="0" w:color="auto"/>
            <w:left w:val="none" w:sz="0" w:space="0" w:color="auto"/>
            <w:bottom w:val="none" w:sz="0" w:space="0" w:color="auto"/>
            <w:right w:val="none" w:sz="0" w:space="0" w:color="auto"/>
          </w:divBdr>
        </w:div>
        <w:div w:id="1105614485">
          <w:marLeft w:val="1440"/>
          <w:marRight w:val="0"/>
          <w:marTop w:val="72"/>
          <w:marBottom w:val="0"/>
          <w:divBdr>
            <w:top w:val="none" w:sz="0" w:space="0" w:color="auto"/>
            <w:left w:val="none" w:sz="0" w:space="0" w:color="auto"/>
            <w:bottom w:val="none" w:sz="0" w:space="0" w:color="auto"/>
            <w:right w:val="none" w:sz="0" w:space="0" w:color="auto"/>
          </w:divBdr>
        </w:div>
        <w:div w:id="1289047148">
          <w:marLeft w:val="1440"/>
          <w:marRight w:val="0"/>
          <w:marTop w:val="72"/>
          <w:marBottom w:val="0"/>
          <w:divBdr>
            <w:top w:val="none" w:sz="0" w:space="0" w:color="auto"/>
            <w:left w:val="none" w:sz="0" w:space="0" w:color="auto"/>
            <w:bottom w:val="none" w:sz="0" w:space="0" w:color="auto"/>
            <w:right w:val="none" w:sz="0" w:space="0" w:color="auto"/>
          </w:divBdr>
        </w:div>
        <w:div w:id="1484154389">
          <w:marLeft w:val="1440"/>
          <w:marRight w:val="0"/>
          <w:marTop w:val="72"/>
          <w:marBottom w:val="0"/>
          <w:divBdr>
            <w:top w:val="none" w:sz="0" w:space="0" w:color="auto"/>
            <w:left w:val="none" w:sz="0" w:space="0" w:color="auto"/>
            <w:bottom w:val="none" w:sz="0" w:space="0" w:color="auto"/>
            <w:right w:val="none" w:sz="0" w:space="0" w:color="auto"/>
          </w:divBdr>
        </w:div>
        <w:div w:id="1513032617">
          <w:marLeft w:val="1440"/>
          <w:marRight w:val="0"/>
          <w:marTop w:val="72"/>
          <w:marBottom w:val="0"/>
          <w:divBdr>
            <w:top w:val="none" w:sz="0" w:space="0" w:color="auto"/>
            <w:left w:val="none" w:sz="0" w:space="0" w:color="auto"/>
            <w:bottom w:val="none" w:sz="0" w:space="0" w:color="auto"/>
            <w:right w:val="none" w:sz="0" w:space="0" w:color="auto"/>
          </w:divBdr>
        </w:div>
        <w:div w:id="1639845366">
          <w:marLeft w:val="1440"/>
          <w:marRight w:val="0"/>
          <w:marTop w:val="72"/>
          <w:marBottom w:val="0"/>
          <w:divBdr>
            <w:top w:val="none" w:sz="0" w:space="0" w:color="auto"/>
            <w:left w:val="none" w:sz="0" w:space="0" w:color="auto"/>
            <w:bottom w:val="none" w:sz="0" w:space="0" w:color="auto"/>
            <w:right w:val="none" w:sz="0" w:space="0" w:color="auto"/>
          </w:divBdr>
        </w:div>
        <w:div w:id="1717584048">
          <w:marLeft w:val="1440"/>
          <w:marRight w:val="0"/>
          <w:marTop w:val="72"/>
          <w:marBottom w:val="0"/>
          <w:divBdr>
            <w:top w:val="none" w:sz="0" w:space="0" w:color="auto"/>
            <w:left w:val="none" w:sz="0" w:space="0" w:color="auto"/>
            <w:bottom w:val="none" w:sz="0" w:space="0" w:color="auto"/>
            <w:right w:val="none" w:sz="0" w:space="0" w:color="auto"/>
          </w:divBdr>
        </w:div>
        <w:div w:id="1939100714">
          <w:marLeft w:val="1440"/>
          <w:marRight w:val="0"/>
          <w:marTop w:val="72"/>
          <w:marBottom w:val="0"/>
          <w:divBdr>
            <w:top w:val="none" w:sz="0" w:space="0" w:color="auto"/>
            <w:left w:val="none" w:sz="0" w:space="0" w:color="auto"/>
            <w:bottom w:val="none" w:sz="0" w:space="0" w:color="auto"/>
            <w:right w:val="none" w:sz="0" w:space="0" w:color="auto"/>
          </w:divBdr>
        </w:div>
        <w:div w:id="2062971783">
          <w:marLeft w:val="1440"/>
          <w:marRight w:val="0"/>
          <w:marTop w:val="72"/>
          <w:marBottom w:val="0"/>
          <w:divBdr>
            <w:top w:val="none" w:sz="0" w:space="0" w:color="auto"/>
            <w:left w:val="none" w:sz="0" w:space="0" w:color="auto"/>
            <w:bottom w:val="none" w:sz="0" w:space="0" w:color="auto"/>
            <w:right w:val="none" w:sz="0" w:space="0" w:color="auto"/>
          </w:divBdr>
        </w:div>
      </w:divsChild>
    </w:div>
    <w:div w:id="1814640300">
      <w:bodyDiv w:val="1"/>
      <w:marLeft w:val="0"/>
      <w:marRight w:val="0"/>
      <w:marTop w:val="0"/>
      <w:marBottom w:val="0"/>
      <w:divBdr>
        <w:top w:val="none" w:sz="0" w:space="0" w:color="auto"/>
        <w:left w:val="none" w:sz="0" w:space="0" w:color="auto"/>
        <w:bottom w:val="none" w:sz="0" w:space="0" w:color="auto"/>
        <w:right w:val="none" w:sz="0" w:space="0" w:color="auto"/>
      </w:divBdr>
      <w:divsChild>
        <w:div w:id="275335669">
          <w:marLeft w:val="547"/>
          <w:marRight w:val="0"/>
          <w:marTop w:val="72"/>
          <w:marBottom w:val="0"/>
          <w:divBdr>
            <w:top w:val="none" w:sz="0" w:space="0" w:color="auto"/>
            <w:left w:val="none" w:sz="0" w:space="0" w:color="auto"/>
            <w:bottom w:val="none" w:sz="0" w:space="0" w:color="auto"/>
            <w:right w:val="none" w:sz="0" w:space="0" w:color="auto"/>
          </w:divBdr>
        </w:div>
        <w:div w:id="846673274">
          <w:marLeft w:val="547"/>
          <w:marRight w:val="0"/>
          <w:marTop w:val="72"/>
          <w:marBottom w:val="0"/>
          <w:divBdr>
            <w:top w:val="none" w:sz="0" w:space="0" w:color="auto"/>
            <w:left w:val="none" w:sz="0" w:space="0" w:color="auto"/>
            <w:bottom w:val="none" w:sz="0" w:space="0" w:color="auto"/>
            <w:right w:val="none" w:sz="0" w:space="0" w:color="auto"/>
          </w:divBdr>
        </w:div>
      </w:divsChild>
    </w:div>
    <w:div w:id="1834831640">
      <w:bodyDiv w:val="1"/>
      <w:marLeft w:val="0"/>
      <w:marRight w:val="0"/>
      <w:marTop w:val="0"/>
      <w:marBottom w:val="0"/>
      <w:divBdr>
        <w:top w:val="none" w:sz="0" w:space="0" w:color="auto"/>
        <w:left w:val="none" w:sz="0" w:space="0" w:color="auto"/>
        <w:bottom w:val="none" w:sz="0" w:space="0" w:color="auto"/>
        <w:right w:val="none" w:sz="0" w:space="0" w:color="auto"/>
      </w:divBdr>
    </w:div>
    <w:div w:id="1841769554">
      <w:bodyDiv w:val="1"/>
      <w:marLeft w:val="0"/>
      <w:marRight w:val="0"/>
      <w:marTop w:val="0"/>
      <w:marBottom w:val="0"/>
      <w:divBdr>
        <w:top w:val="none" w:sz="0" w:space="0" w:color="auto"/>
        <w:left w:val="none" w:sz="0" w:space="0" w:color="auto"/>
        <w:bottom w:val="none" w:sz="0" w:space="0" w:color="auto"/>
        <w:right w:val="none" w:sz="0" w:space="0" w:color="auto"/>
      </w:divBdr>
      <w:divsChild>
        <w:div w:id="137455223">
          <w:marLeft w:val="720"/>
          <w:marRight w:val="0"/>
          <w:marTop w:val="0"/>
          <w:marBottom w:val="0"/>
          <w:divBdr>
            <w:top w:val="none" w:sz="0" w:space="0" w:color="auto"/>
            <w:left w:val="none" w:sz="0" w:space="0" w:color="auto"/>
            <w:bottom w:val="none" w:sz="0" w:space="0" w:color="auto"/>
            <w:right w:val="none" w:sz="0" w:space="0" w:color="auto"/>
          </w:divBdr>
        </w:div>
        <w:div w:id="139542767">
          <w:marLeft w:val="720"/>
          <w:marRight w:val="0"/>
          <w:marTop w:val="0"/>
          <w:marBottom w:val="0"/>
          <w:divBdr>
            <w:top w:val="none" w:sz="0" w:space="0" w:color="auto"/>
            <w:left w:val="none" w:sz="0" w:space="0" w:color="auto"/>
            <w:bottom w:val="none" w:sz="0" w:space="0" w:color="auto"/>
            <w:right w:val="none" w:sz="0" w:space="0" w:color="auto"/>
          </w:divBdr>
        </w:div>
        <w:div w:id="1215849892">
          <w:marLeft w:val="720"/>
          <w:marRight w:val="0"/>
          <w:marTop w:val="0"/>
          <w:marBottom w:val="0"/>
          <w:divBdr>
            <w:top w:val="none" w:sz="0" w:space="0" w:color="auto"/>
            <w:left w:val="none" w:sz="0" w:space="0" w:color="auto"/>
            <w:bottom w:val="none" w:sz="0" w:space="0" w:color="auto"/>
            <w:right w:val="none" w:sz="0" w:space="0" w:color="auto"/>
          </w:divBdr>
        </w:div>
        <w:div w:id="2117558471">
          <w:marLeft w:val="720"/>
          <w:marRight w:val="0"/>
          <w:marTop w:val="0"/>
          <w:marBottom w:val="0"/>
          <w:divBdr>
            <w:top w:val="none" w:sz="0" w:space="0" w:color="auto"/>
            <w:left w:val="none" w:sz="0" w:space="0" w:color="auto"/>
            <w:bottom w:val="none" w:sz="0" w:space="0" w:color="auto"/>
            <w:right w:val="none" w:sz="0" w:space="0" w:color="auto"/>
          </w:divBdr>
        </w:div>
      </w:divsChild>
    </w:div>
    <w:div w:id="1863932101">
      <w:bodyDiv w:val="1"/>
      <w:marLeft w:val="0"/>
      <w:marRight w:val="0"/>
      <w:marTop w:val="0"/>
      <w:marBottom w:val="0"/>
      <w:divBdr>
        <w:top w:val="none" w:sz="0" w:space="0" w:color="auto"/>
        <w:left w:val="none" w:sz="0" w:space="0" w:color="auto"/>
        <w:bottom w:val="none" w:sz="0" w:space="0" w:color="auto"/>
        <w:right w:val="none" w:sz="0" w:space="0" w:color="auto"/>
      </w:divBdr>
      <w:divsChild>
        <w:div w:id="777258841">
          <w:marLeft w:val="547"/>
          <w:marRight w:val="0"/>
          <w:marTop w:val="154"/>
          <w:marBottom w:val="0"/>
          <w:divBdr>
            <w:top w:val="none" w:sz="0" w:space="0" w:color="auto"/>
            <w:left w:val="none" w:sz="0" w:space="0" w:color="auto"/>
            <w:bottom w:val="none" w:sz="0" w:space="0" w:color="auto"/>
            <w:right w:val="none" w:sz="0" w:space="0" w:color="auto"/>
          </w:divBdr>
        </w:div>
      </w:divsChild>
    </w:div>
    <w:div w:id="1868324767">
      <w:bodyDiv w:val="1"/>
      <w:marLeft w:val="0"/>
      <w:marRight w:val="0"/>
      <w:marTop w:val="0"/>
      <w:marBottom w:val="0"/>
      <w:divBdr>
        <w:top w:val="none" w:sz="0" w:space="0" w:color="auto"/>
        <w:left w:val="none" w:sz="0" w:space="0" w:color="auto"/>
        <w:bottom w:val="none" w:sz="0" w:space="0" w:color="auto"/>
        <w:right w:val="none" w:sz="0" w:space="0" w:color="auto"/>
      </w:divBdr>
      <w:divsChild>
        <w:div w:id="658388051">
          <w:marLeft w:val="547"/>
          <w:marRight w:val="0"/>
          <w:marTop w:val="154"/>
          <w:marBottom w:val="0"/>
          <w:divBdr>
            <w:top w:val="none" w:sz="0" w:space="0" w:color="auto"/>
            <w:left w:val="none" w:sz="0" w:space="0" w:color="auto"/>
            <w:bottom w:val="none" w:sz="0" w:space="0" w:color="auto"/>
            <w:right w:val="none" w:sz="0" w:space="0" w:color="auto"/>
          </w:divBdr>
        </w:div>
      </w:divsChild>
    </w:div>
    <w:div w:id="1890453528">
      <w:bodyDiv w:val="1"/>
      <w:marLeft w:val="0"/>
      <w:marRight w:val="0"/>
      <w:marTop w:val="0"/>
      <w:marBottom w:val="0"/>
      <w:divBdr>
        <w:top w:val="none" w:sz="0" w:space="0" w:color="auto"/>
        <w:left w:val="none" w:sz="0" w:space="0" w:color="auto"/>
        <w:bottom w:val="none" w:sz="0" w:space="0" w:color="auto"/>
        <w:right w:val="none" w:sz="0" w:space="0" w:color="auto"/>
      </w:divBdr>
      <w:divsChild>
        <w:div w:id="720981541">
          <w:marLeft w:val="720"/>
          <w:marRight w:val="0"/>
          <w:marTop w:val="0"/>
          <w:marBottom w:val="0"/>
          <w:divBdr>
            <w:top w:val="none" w:sz="0" w:space="0" w:color="auto"/>
            <w:left w:val="none" w:sz="0" w:space="0" w:color="auto"/>
            <w:bottom w:val="none" w:sz="0" w:space="0" w:color="auto"/>
            <w:right w:val="none" w:sz="0" w:space="0" w:color="auto"/>
          </w:divBdr>
        </w:div>
        <w:div w:id="1537084036">
          <w:marLeft w:val="720"/>
          <w:marRight w:val="0"/>
          <w:marTop w:val="0"/>
          <w:marBottom w:val="0"/>
          <w:divBdr>
            <w:top w:val="none" w:sz="0" w:space="0" w:color="auto"/>
            <w:left w:val="none" w:sz="0" w:space="0" w:color="auto"/>
            <w:bottom w:val="none" w:sz="0" w:space="0" w:color="auto"/>
            <w:right w:val="none" w:sz="0" w:space="0" w:color="auto"/>
          </w:divBdr>
        </w:div>
      </w:divsChild>
    </w:div>
    <w:div w:id="1905530689">
      <w:bodyDiv w:val="1"/>
      <w:marLeft w:val="0"/>
      <w:marRight w:val="0"/>
      <w:marTop w:val="0"/>
      <w:marBottom w:val="0"/>
      <w:divBdr>
        <w:top w:val="none" w:sz="0" w:space="0" w:color="auto"/>
        <w:left w:val="none" w:sz="0" w:space="0" w:color="auto"/>
        <w:bottom w:val="none" w:sz="0" w:space="0" w:color="auto"/>
        <w:right w:val="none" w:sz="0" w:space="0" w:color="auto"/>
      </w:divBdr>
      <w:divsChild>
        <w:div w:id="272636144">
          <w:marLeft w:val="547"/>
          <w:marRight w:val="0"/>
          <w:marTop w:val="144"/>
          <w:marBottom w:val="0"/>
          <w:divBdr>
            <w:top w:val="none" w:sz="0" w:space="0" w:color="auto"/>
            <w:left w:val="none" w:sz="0" w:space="0" w:color="auto"/>
            <w:bottom w:val="none" w:sz="0" w:space="0" w:color="auto"/>
            <w:right w:val="none" w:sz="0" w:space="0" w:color="auto"/>
          </w:divBdr>
        </w:div>
        <w:div w:id="466508282">
          <w:marLeft w:val="1166"/>
          <w:marRight w:val="0"/>
          <w:marTop w:val="125"/>
          <w:marBottom w:val="0"/>
          <w:divBdr>
            <w:top w:val="none" w:sz="0" w:space="0" w:color="auto"/>
            <w:left w:val="none" w:sz="0" w:space="0" w:color="auto"/>
            <w:bottom w:val="none" w:sz="0" w:space="0" w:color="auto"/>
            <w:right w:val="none" w:sz="0" w:space="0" w:color="auto"/>
          </w:divBdr>
        </w:div>
        <w:div w:id="580064653">
          <w:marLeft w:val="547"/>
          <w:marRight w:val="0"/>
          <w:marTop w:val="144"/>
          <w:marBottom w:val="0"/>
          <w:divBdr>
            <w:top w:val="none" w:sz="0" w:space="0" w:color="auto"/>
            <w:left w:val="none" w:sz="0" w:space="0" w:color="auto"/>
            <w:bottom w:val="none" w:sz="0" w:space="0" w:color="auto"/>
            <w:right w:val="none" w:sz="0" w:space="0" w:color="auto"/>
          </w:divBdr>
        </w:div>
        <w:div w:id="809909071">
          <w:marLeft w:val="1166"/>
          <w:marRight w:val="0"/>
          <w:marTop w:val="125"/>
          <w:marBottom w:val="0"/>
          <w:divBdr>
            <w:top w:val="none" w:sz="0" w:space="0" w:color="auto"/>
            <w:left w:val="none" w:sz="0" w:space="0" w:color="auto"/>
            <w:bottom w:val="none" w:sz="0" w:space="0" w:color="auto"/>
            <w:right w:val="none" w:sz="0" w:space="0" w:color="auto"/>
          </w:divBdr>
        </w:div>
        <w:div w:id="987250310">
          <w:marLeft w:val="1166"/>
          <w:marRight w:val="0"/>
          <w:marTop w:val="125"/>
          <w:marBottom w:val="0"/>
          <w:divBdr>
            <w:top w:val="none" w:sz="0" w:space="0" w:color="auto"/>
            <w:left w:val="none" w:sz="0" w:space="0" w:color="auto"/>
            <w:bottom w:val="none" w:sz="0" w:space="0" w:color="auto"/>
            <w:right w:val="none" w:sz="0" w:space="0" w:color="auto"/>
          </w:divBdr>
        </w:div>
        <w:div w:id="1019429228">
          <w:marLeft w:val="1166"/>
          <w:marRight w:val="0"/>
          <w:marTop w:val="125"/>
          <w:marBottom w:val="0"/>
          <w:divBdr>
            <w:top w:val="none" w:sz="0" w:space="0" w:color="auto"/>
            <w:left w:val="none" w:sz="0" w:space="0" w:color="auto"/>
            <w:bottom w:val="none" w:sz="0" w:space="0" w:color="auto"/>
            <w:right w:val="none" w:sz="0" w:space="0" w:color="auto"/>
          </w:divBdr>
        </w:div>
      </w:divsChild>
    </w:div>
    <w:div w:id="1950700997">
      <w:bodyDiv w:val="1"/>
      <w:marLeft w:val="0"/>
      <w:marRight w:val="0"/>
      <w:marTop w:val="0"/>
      <w:marBottom w:val="0"/>
      <w:divBdr>
        <w:top w:val="none" w:sz="0" w:space="0" w:color="auto"/>
        <w:left w:val="none" w:sz="0" w:space="0" w:color="auto"/>
        <w:bottom w:val="none" w:sz="0" w:space="0" w:color="auto"/>
        <w:right w:val="none" w:sz="0" w:space="0" w:color="auto"/>
      </w:divBdr>
    </w:div>
    <w:div w:id="1953439892">
      <w:bodyDiv w:val="1"/>
      <w:marLeft w:val="0"/>
      <w:marRight w:val="0"/>
      <w:marTop w:val="0"/>
      <w:marBottom w:val="0"/>
      <w:divBdr>
        <w:top w:val="none" w:sz="0" w:space="0" w:color="auto"/>
        <w:left w:val="none" w:sz="0" w:space="0" w:color="auto"/>
        <w:bottom w:val="none" w:sz="0" w:space="0" w:color="auto"/>
        <w:right w:val="none" w:sz="0" w:space="0" w:color="auto"/>
      </w:divBdr>
    </w:div>
    <w:div w:id="1957639636">
      <w:bodyDiv w:val="1"/>
      <w:marLeft w:val="0"/>
      <w:marRight w:val="0"/>
      <w:marTop w:val="0"/>
      <w:marBottom w:val="0"/>
      <w:divBdr>
        <w:top w:val="none" w:sz="0" w:space="0" w:color="auto"/>
        <w:left w:val="none" w:sz="0" w:space="0" w:color="auto"/>
        <w:bottom w:val="none" w:sz="0" w:space="0" w:color="auto"/>
        <w:right w:val="none" w:sz="0" w:space="0" w:color="auto"/>
      </w:divBdr>
      <w:divsChild>
        <w:div w:id="115025127">
          <w:marLeft w:val="720"/>
          <w:marRight w:val="0"/>
          <w:marTop w:val="0"/>
          <w:marBottom w:val="0"/>
          <w:divBdr>
            <w:top w:val="none" w:sz="0" w:space="0" w:color="auto"/>
            <w:left w:val="none" w:sz="0" w:space="0" w:color="auto"/>
            <w:bottom w:val="none" w:sz="0" w:space="0" w:color="auto"/>
            <w:right w:val="none" w:sz="0" w:space="0" w:color="auto"/>
          </w:divBdr>
        </w:div>
        <w:div w:id="489373012">
          <w:marLeft w:val="720"/>
          <w:marRight w:val="0"/>
          <w:marTop w:val="0"/>
          <w:marBottom w:val="0"/>
          <w:divBdr>
            <w:top w:val="none" w:sz="0" w:space="0" w:color="auto"/>
            <w:left w:val="none" w:sz="0" w:space="0" w:color="auto"/>
            <w:bottom w:val="none" w:sz="0" w:space="0" w:color="auto"/>
            <w:right w:val="none" w:sz="0" w:space="0" w:color="auto"/>
          </w:divBdr>
        </w:div>
        <w:div w:id="1756902599">
          <w:marLeft w:val="720"/>
          <w:marRight w:val="0"/>
          <w:marTop w:val="0"/>
          <w:marBottom w:val="0"/>
          <w:divBdr>
            <w:top w:val="none" w:sz="0" w:space="0" w:color="auto"/>
            <w:left w:val="none" w:sz="0" w:space="0" w:color="auto"/>
            <w:bottom w:val="none" w:sz="0" w:space="0" w:color="auto"/>
            <w:right w:val="none" w:sz="0" w:space="0" w:color="auto"/>
          </w:divBdr>
        </w:div>
      </w:divsChild>
    </w:div>
    <w:div w:id="1968125501">
      <w:bodyDiv w:val="1"/>
      <w:marLeft w:val="0"/>
      <w:marRight w:val="0"/>
      <w:marTop w:val="0"/>
      <w:marBottom w:val="0"/>
      <w:divBdr>
        <w:top w:val="none" w:sz="0" w:space="0" w:color="auto"/>
        <w:left w:val="none" w:sz="0" w:space="0" w:color="auto"/>
        <w:bottom w:val="none" w:sz="0" w:space="0" w:color="auto"/>
        <w:right w:val="none" w:sz="0" w:space="0" w:color="auto"/>
      </w:divBdr>
    </w:div>
    <w:div w:id="1973556666">
      <w:bodyDiv w:val="1"/>
      <w:marLeft w:val="0"/>
      <w:marRight w:val="0"/>
      <w:marTop w:val="0"/>
      <w:marBottom w:val="0"/>
      <w:divBdr>
        <w:top w:val="none" w:sz="0" w:space="0" w:color="auto"/>
        <w:left w:val="none" w:sz="0" w:space="0" w:color="auto"/>
        <w:bottom w:val="none" w:sz="0" w:space="0" w:color="auto"/>
        <w:right w:val="none" w:sz="0" w:space="0" w:color="auto"/>
      </w:divBdr>
      <w:divsChild>
        <w:div w:id="273945431">
          <w:marLeft w:val="547"/>
          <w:marRight w:val="0"/>
          <w:marTop w:val="0"/>
          <w:marBottom w:val="0"/>
          <w:divBdr>
            <w:top w:val="none" w:sz="0" w:space="0" w:color="auto"/>
            <w:left w:val="none" w:sz="0" w:space="0" w:color="auto"/>
            <w:bottom w:val="none" w:sz="0" w:space="0" w:color="auto"/>
            <w:right w:val="none" w:sz="0" w:space="0" w:color="auto"/>
          </w:divBdr>
        </w:div>
      </w:divsChild>
    </w:div>
    <w:div w:id="2002804462">
      <w:bodyDiv w:val="1"/>
      <w:marLeft w:val="0"/>
      <w:marRight w:val="0"/>
      <w:marTop w:val="0"/>
      <w:marBottom w:val="0"/>
      <w:divBdr>
        <w:top w:val="none" w:sz="0" w:space="0" w:color="auto"/>
        <w:left w:val="none" w:sz="0" w:space="0" w:color="auto"/>
        <w:bottom w:val="none" w:sz="0" w:space="0" w:color="auto"/>
        <w:right w:val="none" w:sz="0" w:space="0" w:color="auto"/>
      </w:divBdr>
      <w:divsChild>
        <w:div w:id="992879865">
          <w:marLeft w:val="547"/>
          <w:marRight w:val="0"/>
          <w:marTop w:val="0"/>
          <w:marBottom w:val="0"/>
          <w:divBdr>
            <w:top w:val="none" w:sz="0" w:space="0" w:color="auto"/>
            <w:left w:val="none" w:sz="0" w:space="0" w:color="auto"/>
            <w:bottom w:val="none" w:sz="0" w:space="0" w:color="auto"/>
            <w:right w:val="none" w:sz="0" w:space="0" w:color="auto"/>
          </w:divBdr>
        </w:div>
      </w:divsChild>
    </w:div>
    <w:div w:id="2004039226">
      <w:bodyDiv w:val="1"/>
      <w:marLeft w:val="0"/>
      <w:marRight w:val="0"/>
      <w:marTop w:val="0"/>
      <w:marBottom w:val="0"/>
      <w:divBdr>
        <w:top w:val="none" w:sz="0" w:space="0" w:color="auto"/>
        <w:left w:val="none" w:sz="0" w:space="0" w:color="auto"/>
        <w:bottom w:val="none" w:sz="0" w:space="0" w:color="auto"/>
        <w:right w:val="none" w:sz="0" w:space="0" w:color="auto"/>
      </w:divBdr>
    </w:div>
    <w:div w:id="2018000725">
      <w:bodyDiv w:val="1"/>
      <w:marLeft w:val="0"/>
      <w:marRight w:val="0"/>
      <w:marTop w:val="0"/>
      <w:marBottom w:val="0"/>
      <w:divBdr>
        <w:top w:val="none" w:sz="0" w:space="0" w:color="auto"/>
        <w:left w:val="none" w:sz="0" w:space="0" w:color="auto"/>
        <w:bottom w:val="none" w:sz="0" w:space="0" w:color="auto"/>
        <w:right w:val="none" w:sz="0" w:space="0" w:color="auto"/>
      </w:divBdr>
    </w:div>
    <w:div w:id="2026010122">
      <w:bodyDiv w:val="1"/>
      <w:marLeft w:val="0"/>
      <w:marRight w:val="0"/>
      <w:marTop w:val="0"/>
      <w:marBottom w:val="0"/>
      <w:divBdr>
        <w:top w:val="none" w:sz="0" w:space="0" w:color="auto"/>
        <w:left w:val="none" w:sz="0" w:space="0" w:color="auto"/>
        <w:bottom w:val="none" w:sz="0" w:space="0" w:color="auto"/>
        <w:right w:val="none" w:sz="0" w:space="0" w:color="auto"/>
      </w:divBdr>
    </w:div>
    <w:div w:id="2035957207">
      <w:bodyDiv w:val="1"/>
      <w:marLeft w:val="0"/>
      <w:marRight w:val="0"/>
      <w:marTop w:val="0"/>
      <w:marBottom w:val="0"/>
      <w:divBdr>
        <w:top w:val="none" w:sz="0" w:space="0" w:color="auto"/>
        <w:left w:val="none" w:sz="0" w:space="0" w:color="auto"/>
        <w:bottom w:val="none" w:sz="0" w:space="0" w:color="auto"/>
        <w:right w:val="none" w:sz="0" w:space="0" w:color="auto"/>
      </w:divBdr>
      <w:divsChild>
        <w:div w:id="255792822">
          <w:marLeft w:val="994"/>
          <w:marRight w:val="0"/>
          <w:marTop w:val="0"/>
          <w:marBottom w:val="0"/>
          <w:divBdr>
            <w:top w:val="none" w:sz="0" w:space="0" w:color="auto"/>
            <w:left w:val="none" w:sz="0" w:space="0" w:color="auto"/>
            <w:bottom w:val="none" w:sz="0" w:space="0" w:color="auto"/>
            <w:right w:val="none" w:sz="0" w:space="0" w:color="auto"/>
          </w:divBdr>
        </w:div>
        <w:div w:id="487790735">
          <w:marLeft w:val="994"/>
          <w:marRight w:val="0"/>
          <w:marTop w:val="0"/>
          <w:marBottom w:val="0"/>
          <w:divBdr>
            <w:top w:val="none" w:sz="0" w:space="0" w:color="auto"/>
            <w:left w:val="none" w:sz="0" w:space="0" w:color="auto"/>
            <w:bottom w:val="none" w:sz="0" w:space="0" w:color="auto"/>
            <w:right w:val="none" w:sz="0" w:space="0" w:color="auto"/>
          </w:divBdr>
        </w:div>
        <w:div w:id="1239242638">
          <w:marLeft w:val="994"/>
          <w:marRight w:val="0"/>
          <w:marTop w:val="0"/>
          <w:marBottom w:val="0"/>
          <w:divBdr>
            <w:top w:val="none" w:sz="0" w:space="0" w:color="auto"/>
            <w:left w:val="none" w:sz="0" w:space="0" w:color="auto"/>
            <w:bottom w:val="none" w:sz="0" w:space="0" w:color="auto"/>
            <w:right w:val="none" w:sz="0" w:space="0" w:color="auto"/>
          </w:divBdr>
        </w:div>
        <w:div w:id="1389494440">
          <w:marLeft w:val="994"/>
          <w:marRight w:val="0"/>
          <w:marTop w:val="0"/>
          <w:marBottom w:val="0"/>
          <w:divBdr>
            <w:top w:val="none" w:sz="0" w:space="0" w:color="auto"/>
            <w:left w:val="none" w:sz="0" w:space="0" w:color="auto"/>
            <w:bottom w:val="none" w:sz="0" w:space="0" w:color="auto"/>
            <w:right w:val="none" w:sz="0" w:space="0" w:color="auto"/>
          </w:divBdr>
        </w:div>
        <w:div w:id="1597058711">
          <w:marLeft w:val="994"/>
          <w:marRight w:val="0"/>
          <w:marTop w:val="0"/>
          <w:marBottom w:val="0"/>
          <w:divBdr>
            <w:top w:val="none" w:sz="0" w:space="0" w:color="auto"/>
            <w:left w:val="none" w:sz="0" w:space="0" w:color="auto"/>
            <w:bottom w:val="none" w:sz="0" w:space="0" w:color="auto"/>
            <w:right w:val="none" w:sz="0" w:space="0" w:color="auto"/>
          </w:divBdr>
        </w:div>
      </w:divsChild>
    </w:div>
    <w:div w:id="2051613757">
      <w:bodyDiv w:val="1"/>
      <w:marLeft w:val="0"/>
      <w:marRight w:val="0"/>
      <w:marTop w:val="0"/>
      <w:marBottom w:val="0"/>
      <w:divBdr>
        <w:top w:val="none" w:sz="0" w:space="0" w:color="auto"/>
        <w:left w:val="none" w:sz="0" w:space="0" w:color="auto"/>
        <w:bottom w:val="none" w:sz="0" w:space="0" w:color="auto"/>
        <w:right w:val="none" w:sz="0" w:space="0" w:color="auto"/>
      </w:divBdr>
    </w:div>
    <w:div w:id="2059821148">
      <w:bodyDiv w:val="1"/>
      <w:marLeft w:val="0"/>
      <w:marRight w:val="0"/>
      <w:marTop w:val="0"/>
      <w:marBottom w:val="0"/>
      <w:divBdr>
        <w:top w:val="none" w:sz="0" w:space="0" w:color="auto"/>
        <w:left w:val="none" w:sz="0" w:space="0" w:color="auto"/>
        <w:bottom w:val="none" w:sz="0" w:space="0" w:color="auto"/>
        <w:right w:val="none" w:sz="0" w:space="0" w:color="auto"/>
      </w:divBdr>
      <w:divsChild>
        <w:div w:id="242035562">
          <w:marLeft w:val="547"/>
          <w:marRight w:val="0"/>
          <w:marTop w:val="0"/>
          <w:marBottom w:val="0"/>
          <w:divBdr>
            <w:top w:val="none" w:sz="0" w:space="0" w:color="auto"/>
            <w:left w:val="none" w:sz="0" w:space="0" w:color="auto"/>
            <w:bottom w:val="none" w:sz="0" w:space="0" w:color="auto"/>
            <w:right w:val="none" w:sz="0" w:space="0" w:color="auto"/>
          </w:divBdr>
        </w:div>
        <w:div w:id="513426355">
          <w:marLeft w:val="547"/>
          <w:marRight w:val="0"/>
          <w:marTop w:val="0"/>
          <w:marBottom w:val="0"/>
          <w:divBdr>
            <w:top w:val="none" w:sz="0" w:space="0" w:color="auto"/>
            <w:left w:val="none" w:sz="0" w:space="0" w:color="auto"/>
            <w:bottom w:val="none" w:sz="0" w:space="0" w:color="auto"/>
            <w:right w:val="none" w:sz="0" w:space="0" w:color="auto"/>
          </w:divBdr>
        </w:div>
        <w:div w:id="807744931">
          <w:marLeft w:val="547"/>
          <w:marRight w:val="0"/>
          <w:marTop w:val="0"/>
          <w:marBottom w:val="0"/>
          <w:divBdr>
            <w:top w:val="none" w:sz="0" w:space="0" w:color="auto"/>
            <w:left w:val="none" w:sz="0" w:space="0" w:color="auto"/>
            <w:bottom w:val="none" w:sz="0" w:space="0" w:color="auto"/>
            <w:right w:val="none" w:sz="0" w:space="0" w:color="auto"/>
          </w:divBdr>
        </w:div>
        <w:div w:id="926352441">
          <w:marLeft w:val="547"/>
          <w:marRight w:val="0"/>
          <w:marTop w:val="0"/>
          <w:marBottom w:val="0"/>
          <w:divBdr>
            <w:top w:val="none" w:sz="0" w:space="0" w:color="auto"/>
            <w:left w:val="none" w:sz="0" w:space="0" w:color="auto"/>
            <w:bottom w:val="none" w:sz="0" w:space="0" w:color="auto"/>
            <w:right w:val="none" w:sz="0" w:space="0" w:color="auto"/>
          </w:divBdr>
        </w:div>
        <w:div w:id="1184589015">
          <w:marLeft w:val="547"/>
          <w:marRight w:val="0"/>
          <w:marTop w:val="0"/>
          <w:marBottom w:val="0"/>
          <w:divBdr>
            <w:top w:val="none" w:sz="0" w:space="0" w:color="auto"/>
            <w:left w:val="none" w:sz="0" w:space="0" w:color="auto"/>
            <w:bottom w:val="none" w:sz="0" w:space="0" w:color="auto"/>
            <w:right w:val="none" w:sz="0" w:space="0" w:color="auto"/>
          </w:divBdr>
        </w:div>
        <w:div w:id="1287850731">
          <w:marLeft w:val="547"/>
          <w:marRight w:val="0"/>
          <w:marTop w:val="0"/>
          <w:marBottom w:val="0"/>
          <w:divBdr>
            <w:top w:val="none" w:sz="0" w:space="0" w:color="auto"/>
            <w:left w:val="none" w:sz="0" w:space="0" w:color="auto"/>
            <w:bottom w:val="none" w:sz="0" w:space="0" w:color="auto"/>
            <w:right w:val="none" w:sz="0" w:space="0" w:color="auto"/>
          </w:divBdr>
        </w:div>
      </w:divsChild>
    </w:div>
    <w:div w:id="2114589814">
      <w:bodyDiv w:val="1"/>
      <w:marLeft w:val="0"/>
      <w:marRight w:val="0"/>
      <w:marTop w:val="0"/>
      <w:marBottom w:val="0"/>
      <w:divBdr>
        <w:top w:val="none" w:sz="0" w:space="0" w:color="auto"/>
        <w:left w:val="none" w:sz="0" w:space="0" w:color="auto"/>
        <w:bottom w:val="none" w:sz="0" w:space="0" w:color="auto"/>
        <w:right w:val="none" w:sz="0" w:space="0" w:color="auto"/>
      </w:divBdr>
      <w:divsChild>
        <w:div w:id="464007996">
          <w:marLeft w:val="720"/>
          <w:marRight w:val="0"/>
          <w:marTop w:val="0"/>
          <w:marBottom w:val="0"/>
          <w:divBdr>
            <w:top w:val="none" w:sz="0" w:space="0" w:color="auto"/>
            <w:left w:val="none" w:sz="0" w:space="0" w:color="auto"/>
            <w:bottom w:val="none" w:sz="0" w:space="0" w:color="auto"/>
            <w:right w:val="none" w:sz="0" w:space="0" w:color="auto"/>
          </w:divBdr>
        </w:div>
        <w:div w:id="576207239">
          <w:marLeft w:val="720"/>
          <w:marRight w:val="0"/>
          <w:marTop w:val="0"/>
          <w:marBottom w:val="0"/>
          <w:divBdr>
            <w:top w:val="none" w:sz="0" w:space="0" w:color="auto"/>
            <w:left w:val="none" w:sz="0" w:space="0" w:color="auto"/>
            <w:bottom w:val="none" w:sz="0" w:space="0" w:color="auto"/>
            <w:right w:val="none" w:sz="0" w:space="0" w:color="auto"/>
          </w:divBdr>
        </w:div>
        <w:div w:id="728310225">
          <w:marLeft w:val="720"/>
          <w:marRight w:val="0"/>
          <w:marTop w:val="0"/>
          <w:marBottom w:val="0"/>
          <w:divBdr>
            <w:top w:val="none" w:sz="0" w:space="0" w:color="auto"/>
            <w:left w:val="none" w:sz="0" w:space="0" w:color="auto"/>
            <w:bottom w:val="none" w:sz="0" w:space="0" w:color="auto"/>
            <w:right w:val="none" w:sz="0" w:space="0" w:color="auto"/>
          </w:divBdr>
        </w:div>
        <w:div w:id="743450938">
          <w:marLeft w:val="720"/>
          <w:marRight w:val="0"/>
          <w:marTop w:val="0"/>
          <w:marBottom w:val="0"/>
          <w:divBdr>
            <w:top w:val="none" w:sz="0" w:space="0" w:color="auto"/>
            <w:left w:val="none" w:sz="0" w:space="0" w:color="auto"/>
            <w:bottom w:val="none" w:sz="0" w:space="0" w:color="auto"/>
            <w:right w:val="none" w:sz="0" w:space="0" w:color="auto"/>
          </w:divBdr>
        </w:div>
      </w:divsChild>
    </w:div>
    <w:div w:id="2131045746">
      <w:bodyDiv w:val="1"/>
      <w:marLeft w:val="0"/>
      <w:marRight w:val="0"/>
      <w:marTop w:val="0"/>
      <w:marBottom w:val="0"/>
      <w:divBdr>
        <w:top w:val="none" w:sz="0" w:space="0" w:color="auto"/>
        <w:left w:val="none" w:sz="0" w:space="0" w:color="auto"/>
        <w:bottom w:val="none" w:sz="0" w:space="0" w:color="auto"/>
        <w:right w:val="none" w:sz="0" w:space="0" w:color="auto"/>
      </w:divBdr>
    </w:div>
    <w:div w:id="2143762445">
      <w:bodyDiv w:val="1"/>
      <w:marLeft w:val="0"/>
      <w:marRight w:val="0"/>
      <w:marTop w:val="0"/>
      <w:marBottom w:val="0"/>
      <w:divBdr>
        <w:top w:val="none" w:sz="0" w:space="0" w:color="auto"/>
        <w:left w:val="none" w:sz="0" w:space="0" w:color="auto"/>
        <w:bottom w:val="none" w:sz="0" w:space="0" w:color="auto"/>
        <w:right w:val="none" w:sz="0" w:space="0" w:color="auto"/>
      </w:divBdr>
      <w:divsChild>
        <w:div w:id="143084138">
          <w:marLeft w:val="446"/>
          <w:marRight w:val="0"/>
          <w:marTop w:val="0"/>
          <w:marBottom w:val="0"/>
          <w:divBdr>
            <w:top w:val="none" w:sz="0" w:space="0" w:color="auto"/>
            <w:left w:val="none" w:sz="0" w:space="0" w:color="auto"/>
            <w:bottom w:val="none" w:sz="0" w:space="0" w:color="auto"/>
            <w:right w:val="none" w:sz="0" w:space="0" w:color="auto"/>
          </w:divBdr>
        </w:div>
        <w:div w:id="157230397">
          <w:marLeft w:val="446"/>
          <w:marRight w:val="0"/>
          <w:marTop w:val="0"/>
          <w:marBottom w:val="0"/>
          <w:divBdr>
            <w:top w:val="none" w:sz="0" w:space="0" w:color="auto"/>
            <w:left w:val="none" w:sz="0" w:space="0" w:color="auto"/>
            <w:bottom w:val="none" w:sz="0" w:space="0" w:color="auto"/>
            <w:right w:val="none" w:sz="0" w:space="0" w:color="auto"/>
          </w:divBdr>
        </w:div>
        <w:div w:id="931353035">
          <w:marLeft w:val="446"/>
          <w:marRight w:val="0"/>
          <w:marTop w:val="0"/>
          <w:marBottom w:val="0"/>
          <w:divBdr>
            <w:top w:val="none" w:sz="0" w:space="0" w:color="auto"/>
            <w:left w:val="none" w:sz="0" w:space="0" w:color="auto"/>
            <w:bottom w:val="none" w:sz="0" w:space="0" w:color="auto"/>
            <w:right w:val="none" w:sz="0" w:space="0" w:color="auto"/>
          </w:divBdr>
        </w:div>
        <w:div w:id="979574302">
          <w:marLeft w:val="446"/>
          <w:marRight w:val="0"/>
          <w:marTop w:val="0"/>
          <w:marBottom w:val="0"/>
          <w:divBdr>
            <w:top w:val="none" w:sz="0" w:space="0" w:color="auto"/>
            <w:left w:val="none" w:sz="0" w:space="0" w:color="auto"/>
            <w:bottom w:val="none" w:sz="0" w:space="0" w:color="auto"/>
            <w:right w:val="none" w:sz="0" w:space="0" w:color="auto"/>
          </w:divBdr>
        </w:div>
        <w:div w:id="1223827433">
          <w:marLeft w:val="446"/>
          <w:marRight w:val="0"/>
          <w:marTop w:val="0"/>
          <w:marBottom w:val="0"/>
          <w:divBdr>
            <w:top w:val="none" w:sz="0" w:space="0" w:color="auto"/>
            <w:left w:val="none" w:sz="0" w:space="0" w:color="auto"/>
            <w:bottom w:val="none" w:sz="0" w:space="0" w:color="auto"/>
            <w:right w:val="none" w:sz="0" w:space="0" w:color="auto"/>
          </w:divBdr>
        </w:div>
        <w:div w:id="1600676127">
          <w:marLeft w:val="446"/>
          <w:marRight w:val="0"/>
          <w:marTop w:val="0"/>
          <w:marBottom w:val="0"/>
          <w:divBdr>
            <w:top w:val="none" w:sz="0" w:space="0" w:color="auto"/>
            <w:left w:val="none" w:sz="0" w:space="0" w:color="auto"/>
            <w:bottom w:val="none" w:sz="0" w:space="0" w:color="auto"/>
            <w:right w:val="none" w:sz="0" w:space="0" w:color="auto"/>
          </w:divBdr>
        </w:div>
        <w:div w:id="1768378463">
          <w:marLeft w:val="446"/>
          <w:marRight w:val="0"/>
          <w:marTop w:val="0"/>
          <w:marBottom w:val="0"/>
          <w:divBdr>
            <w:top w:val="none" w:sz="0" w:space="0" w:color="auto"/>
            <w:left w:val="none" w:sz="0" w:space="0" w:color="auto"/>
            <w:bottom w:val="none" w:sz="0" w:space="0" w:color="auto"/>
            <w:right w:val="none" w:sz="0" w:space="0" w:color="auto"/>
          </w:divBdr>
        </w:div>
        <w:div w:id="192368534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nt.HCHSA\AppData\Local\Temp\Temp10_2016%20Branding%20PD%20Standards.zip\2016%20PD%20Branding%20Templates\2016%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3DB9B7D140D24EAB7C9AC8A90DF6A1" ma:contentTypeVersion="2" ma:contentTypeDescription="Create a new document." ma:contentTypeScope="" ma:versionID="dcdf90a5ac7b83555f789f636383c336">
  <xsd:schema xmlns:xsd="http://www.w3.org/2001/XMLSchema" xmlns:xs="http://www.w3.org/2001/XMLSchema" xmlns:p="http://schemas.microsoft.com/office/2006/metadata/properties" xmlns:ns2="bf74462b-83d6-41c1-ba6e-f36547dc386c" targetNamespace="http://schemas.microsoft.com/office/2006/metadata/properties" ma:root="true" ma:fieldsID="c666824f4e0ed6c6132f8ea6b7ddfefc" ns2:_="">
    <xsd:import namespace="bf74462b-83d6-41c1-ba6e-f36547dc38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4462b-83d6-41c1-ba6e-f36547dc3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b:Source>
    <b:Tag>Int10</b:Tag>
    <b:SourceType>Report</b:SourceType>
    <b:Guid>{1C98B375-557A-4FE7-90A9-07B2DEF0EE9B}</b:Guid>
    <b:Author>
      <b:Author>
        <b:Corporate>International Labour Office</b:Corporate>
      </b:Author>
    </b:Author>
    <b:Title>Emerging risks and new patterns of prevention in a changing world of work</b:Title>
    <b:Year>2010</b:Year>
    <b:City>Switzerland</b:City>
    <b:Publisher>International Labour Organization</b:Publisher>
    <b:RefOrder>3</b:RefOrder>
  </b:Source>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1</b:RefOrder>
  </b:Source>
  <b:Source>
    <b:Tag>Ris11</b:Tag>
    <b:SourceType>Report</b:SourceType>
    <b:Guid>{A230470F-1C19-4FB5-B562-9A9DD22F1557}</b:Guid>
    <b:Author>
      <b:Author>
        <b:Corporate>Risk Analytica</b:Corporate>
      </b:Author>
    </b:Author>
    <b:Title>The Life and Economic Impact of Major Mental Illnesses in Canada</b:Title>
    <b:Year>2011</b:Year>
    <b:Publisher>Mental Health Committion of Canada</b:Publisher>
    <b:City>Toronto</b:City>
    <b:RefOrder>4</b:RefOrder>
  </b:Source>
  <b:Source>
    <b:Tag>Hea04</b:Tag>
    <b:SourceType>Report</b:SourceType>
    <b:Guid>{CB5E240B-E252-4235-AB2C-BF3F3E40FA7D}</b:Guid>
    <b:Author>
      <b:Author>
        <b:Corporate>Health Canada, Office of Nursing Policy</b:Corporate>
      </b:Author>
    </b:Author>
    <b:Title>Trends in Workplace Injuries, Illness and Policies in Health Care</b:Title>
    <b:Year>2004</b:Year>
    <b:Publisher>Health Canada</b:Publisher>
    <b:RefOrder>5</b:RefOrder>
  </b:Source>
  <b:Source>
    <b:Tag>Wor12</b:Tag>
    <b:SourceType>InternetSite</b:SourceType>
    <b:Guid>{9DB01582-88CE-4BEC-AB4A-9EF784643154}</b:Guid>
    <b:Author>
      <b:Author>
        <b:Corporate>Workplace Safety and Insurance Board</b:Corporate>
      </b:Author>
    </b:Author>
    <b:Title>By the Numbers: 2012 Statistical Supplement</b:Title>
    <b:Year>2012</b:Year>
    <b:InternetSiteTitle>www.wsibstatistics.ca</b:InternetSiteTitle>
    <b:YearAccessed>2013</b:YearAccessed>
    <b:MonthAccessed>August</b:MonthAccessed>
    <b:DayAccessed>6</b:DayAccessed>
    <b:URL>http://www.wsibstatistics.ca/Schedule1/home.html</b:URL>
    <b:RefOrder>6</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7</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517E45-36A3-48A7-B29E-679DFC535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4462b-83d6-41c1-ba6e-f36547dc3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69976-8071-40DB-AD03-E92A001D90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D22ACA-03D1-D344-8837-977DCE0286D0}">
  <ds:schemaRefs>
    <ds:schemaRef ds:uri="http://schemas.openxmlformats.org/officeDocument/2006/bibliography"/>
  </ds:schemaRefs>
</ds:datastoreItem>
</file>

<file path=customXml/itemProps5.xml><?xml version="1.0" encoding="utf-8"?>
<ds:datastoreItem xmlns:ds="http://schemas.openxmlformats.org/officeDocument/2006/customXml" ds:itemID="{114AD7A8-33FD-4B8A-9C53-C88032193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C:\Users\kgrant.HCHSA\AppData\Local\Temp\Temp10_2016 Branding PD Standards.zip\2016 PD Branding Templates\2016 Word Template.dot</Template>
  <TotalTime>1</TotalTime>
  <Pages>15</Pages>
  <Words>4599</Words>
  <Characters>26219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Grant</dc:creator>
  <cp:keywords/>
  <dc:description/>
  <cp:lastModifiedBy>Marjorie Balingit</cp:lastModifiedBy>
  <cp:revision>2</cp:revision>
  <cp:lastPrinted>2019-04-17T14:17:00Z</cp:lastPrinted>
  <dcterms:created xsi:type="dcterms:W3CDTF">2022-11-17T19:23:00Z</dcterms:created>
  <dcterms:modified xsi:type="dcterms:W3CDTF">2022-11-17T19:23:00Z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0x010100753DB9B7D140D24EAB7C9AC8A90DF6A1</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Carolyn.Cuthbertson@ontario.ca</vt:lpwstr>
  </property>
  <property fmtid="{D5CDD505-2E9C-101B-9397-08002B2CF9AE}" pid="6" name="MSIP_Label_034a106e-6316-442c-ad35-738afd673d2b_SetDate">
    <vt:lpwstr>2019-02-04T14:22:39.3195562Z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Order">
    <vt:r8>6872600</vt:r8>
  </property>
</Properties>
</file>