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2C92" w14:textId="15A27D5D" w:rsidR="00D43D3A" w:rsidRDefault="00D43D3A" w:rsidP="00F04F4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3B6F26A7" w14:textId="6C75760A" w:rsidR="000A0222" w:rsidRDefault="000A2E0F" w:rsidP="00193A37">
      <w:pPr>
        <w:pStyle w:val="NormalWeb"/>
        <w:spacing w:before="0" w:beforeAutospacing="0" w:after="0" w:afterAutospacing="0"/>
      </w:pPr>
      <w:r w:rsidRPr="000A2E0F">
        <w:rPr>
          <w:rFonts w:ascii="Arial" w:hAnsi="Arial" w:cs="Arial"/>
          <w:color w:val="000000" w:themeColor="text1"/>
          <w:sz w:val="20"/>
          <w:szCs w:val="20"/>
        </w:rPr>
        <w:t>In</w:t>
      </w:r>
      <w:r w:rsidRPr="000A2E0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7C6E64">
        <w:rPr>
          <w:rFonts w:ascii="Arial" w:hAnsi="Arial" w:cs="Arial"/>
          <w:color w:val="FF0000"/>
          <w:sz w:val="20"/>
          <w:szCs w:val="20"/>
        </w:rPr>
        <w:t>[</w:t>
      </w:r>
      <w:r w:rsidRPr="007C6E64">
        <w:rPr>
          <w:rFonts w:ascii="Arial" w:hAnsi="Arial" w:cs="Arial"/>
          <w:color w:val="FF0000"/>
          <w:sz w:val="20"/>
          <w:szCs w:val="20"/>
        </w:rPr>
        <w:t>Organization’s Name</w:t>
      </w:r>
      <w:r w:rsidR="007C6E64">
        <w:rPr>
          <w:rFonts w:ascii="Arial" w:hAnsi="Arial" w:cs="Arial"/>
          <w:color w:val="FF0000"/>
          <w:sz w:val="20"/>
          <w:szCs w:val="20"/>
        </w:rPr>
        <w:t>]</w:t>
      </w: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0A2E0F">
        <w:rPr>
          <w:rFonts w:ascii="Arial" w:hAnsi="Arial" w:cs="Arial"/>
          <w:color w:val="000000" w:themeColor="text1"/>
          <w:sz w:val="20"/>
          <w:szCs w:val="20"/>
        </w:rPr>
        <w:t>commitment to maintain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Pr="000A2E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healthy, safe workplace, w</w:t>
      </w:r>
      <w:r w:rsidR="000A0222">
        <w:rPr>
          <w:rFonts w:ascii="ArialMT" w:hAnsi="ArialMT" w:cs="ArialMT"/>
          <w:sz w:val="20"/>
          <w:szCs w:val="20"/>
        </w:rPr>
        <w:t>ork site inspections are</w:t>
      </w:r>
      <w:r>
        <w:rPr>
          <w:rFonts w:ascii="ArialMT" w:hAnsi="ArialMT" w:cs="ArialMT"/>
          <w:sz w:val="20"/>
          <w:szCs w:val="20"/>
        </w:rPr>
        <w:t xml:space="preserve"> a vital component of the </w:t>
      </w:r>
      <w:r w:rsidR="007C6E64">
        <w:rPr>
          <w:rFonts w:ascii="ArialMT" w:hAnsi="ArialMT" w:cs="ArialMT"/>
          <w:color w:val="FF0000"/>
          <w:sz w:val="20"/>
          <w:szCs w:val="20"/>
        </w:rPr>
        <w:t>[</w:t>
      </w:r>
      <w:r w:rsidRPr="007C6E64">
        <w:rPr>
          <w:rFonts w:ascii="Arial" w:hAnsi="Arial" w:cs="Arial"/>
          <w:color w:val="FF0000"/>
          <w:sz w:val="20"/>
          <w:szCs w:val="20"/>
        </w:rPr>
        <w:t>Organization’s Name</w:t>
      </w:r>
      <w:r w:rsidR="007C6E64">
        <w:rPr>
          <w:rFonts w:ascii="Arial" w:hAnsi="Arial" w:cs="Arial"/>
          <w:color w:val="FF0000"/>
          <w:sz w:val="20"/>
          <w:szCs w:val="20"/>
        </w:rPr>
        <w:t>]</w:t>
      </w:r>
      <w:r w:rsidRPr="009D7D8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overall health and safety management. Inspections are an </w:t>
      </w:r>
      <w:r w:rsidR="000A0222">
        <w:rPr>
          <w:rFonts w:ascii="ArialMT" w:hAnsi="ArialMT" w:cs="ArialMT"/>
          <w:sz w:val="20"/>
          <w:szCs w:val="20"/>
        </w:rPr>
        <w:t xml:space="preserve">important tool to </w:t>
      </w:r>
      <w:r w:rsidR="00F04F40">
        <w:rPr>
          <w:rFonts w:ascii="ArialMT" w:hAnsi="ArialMT" w:cs="ArialMT"/>
          <w:sz w:val="20"/>
          <w:szCs w:val="20"/>
        </w:rPr>
        <w:t xml:space="preserve">proactively </w:t>
      </w:r>
      <w:r w:rsidR="000A0222">
        <w:rPr>
          <w:rFonts w:ascii="ArialMT" w:hAnsi="ArialMT" w:cs="ArialMT"/>
          <w:sz w:val="20"/>
          <w:szCs w:val="20"/>
        </w:rPr>
        <w:t>identify hazards and assess risks before incidents occur</w:t>
      </w:r>
      <w:r w:rsidR="00193A37">
        <w:rPr>
          <w:rFonts w:ascii="ArialMT" w:hAnsi="ArialMT" w:cs="ArialMT"/>
          <w:sz w:val="20"/>
          <w:szCs w:val="20"/>
        </w:rPr>
        <w:t>, as well as confirming the effectiveness of controls in place</w:t>
      </w:r>
      <w:r w:rsidR="000A0222">
        <w:rPr>
          <w:rFonts w:ascii="ArialMT" w:hAnsi="ArialMT" w:cs="ArialMT"/>
          <w:sz w:val="20"/>
          <w:szCs w:val="20"/>
        </w:rPr>
        <w:t xml:space="preserve">. Inspections </w:t>
      </w:r>
      <w:r w:rsidR="00193A37">
        <w:rPr>
          <w:rFonts w:ascii="ArialMT" w:hAnsi="ArialMT" w:cs="ArialMT"/>
          <w:sz w:val="20"/>
          <w:szCs w:val="20"/>
        </w:rPr>
        <w:t xml:space="preserve">as part of an organization’s </w:t>
      </w:r>
      <w:r w:rsidR="000A0222">
        <w:rPr>
          <w:rFonts w:ascii="ArialMT" w:hAnsi="ArialMT" w:cs="ArialMT"/>
          <w:sz w:val="20"/>
          <w:szCs w:val="20"/>
        </w:rPr>
        <w:t xml:space="preserve">continuous improvement </w:t>
      </w:r>
      <w:r w:rsidR="00193A37">
        <w:rPr>
          <w:rFonts w:ascii="ArialMT" w:hAnsi="ArialMT" w:cs="ArialMT"/>
          <w:sz w:val="20"/>
          <w:szCs w:val="20"/>
        </w:rPr>
        <w:t>cycle</w:t>
      </w:r>
      <w:r>
        <w:rPr>
          <w:rFonts w:ascii="ArialMT" w:hAnsi="ArialMT" w:cs="ArialMT"/>
          <w:sz w:val="20"/>
          <w:szCs w:val="20"/>
        </w:rPr>
        <w:t>.</w:t>
      </w:r>
      <w:r w:rsidR="00193A37">
        <w:rPr>
          <w:rFonts w:ascii="ArialMT" w:hAnsi="ArialMT" w:cs="ArialMT"/>
          <w:sz w:val="20"/>
          <w:szCs w:val="20"/>
        </w:rPr>
        <w:t xml:space="preserve"> </w:t>
      </w:r>
    </w:p>
    <w:p w14:paraId="54C4D3D0" w14:textId="7122B9E9" w:rsidR="00620A44" w:rsidRDefault="00D43D3A" w:rsidP="00193A37">
      <w:pPr>
        <w:spacing w:before="20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>Policy</w:t>
      </w:r>
    </w:p>
    <w:p w14:paraId="51D8C47C" w14:textId="731BAEA0" w:rsidR="00FA1E36" w:rsidRDefault="00FA1E36" w:rsidP="00FA1E36">
      <w:pPr>
        <w:jc w:val="both"/>
        <w:rPr>
          <w:rFonts w:ascii="Arial" w:eastAsia="Times New Roman" w:hAnsi="Arial" w:cs="Arial"/>
          <w:sz w:val="20"/>
          <w:szCs w:val="20"/>
        </w:rPr>
      </w:pPr>
      <w:r w:rsidRPr="00FA1E36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FA1E36">
        <w:rPr>
          <w:rFonts w:ascii="Arial" w:eastAsia="Times New Roman" w:hAnsi="Arial" w:cs="Arial"/>
          <w:sz w:val="20"/>
          <w:szCs w:val="20"/>
        </w:rPr>
        <w:t xml:space="preserve">inspections will be led by a </w:t>
      </w:r>
      <w:r w:rsidR="00530285">
        <w:rPr>
          <w:rFonts w:ascii="Arial" w:eastAsia="Times New Roman" w:hAnsi="Arial" w:cs="Arial"/>
          <w:sz w:val="20"/>
          <w:szCs w:val="20"/>
        </w:rPr>
        <w:t xml:space="preserve">trained </w:t>
      </w:r>
      <w:r w:rsidRPr="00FA1E36">
        <w:rPr>
          <w:rFonts w:ascii="Arial" w:eastAsia="Times New Roman" w:hAnsi="Arial" w:cs="Arial"/>
          <w:sz w:val="20"/>
          <w:szCs w:val="20"/>
        </w:rPr>
        <w:t xml:space="preserve">member of the </w:t>
      </w:r>
      <w:r w:rsidR="005302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staff, </w:t>
      </w:r>
      <w:r w:rsidRPr="00FA1E3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who will select a worker from each department to participate in the inspection in the area being inspected. Supervisors for each department will be responsible for reviewing the findings for their department. </w:t>
      </w:r>
      <w:r w:rsidRPr="00FA1E36">
        <w:rPr>
          <w:rFonts w:ascii="Arial" w:eastAsia="Times New Roman" w:hAnsi="Arial" w:cs="Arial"/>
          <w:sz w:val="20"/>
          <w:szCs w:val="20"/>
        </w:rPr>
        <w:t xml:space="preserve">The </w:t>
      </w:r>
      <w:r w:rsidRPr="00FA1E36">
        <w:rPr>
          <w:rFonts w:ascii="Arial" w:eastAsia="Times New Roman" w:hAnsi="Arial" w:cs="Arial"/>
          <w:color w:val="FF0000"/>
          <w:sz w:val="20"/>
          <w:szCs w:val="20"/>
        </w:rPr>
        <w:t xml:space="preserve">[site name] </w:t>
      </w:r>
      <w:r w:rsidRPr="00FA1E36">
        <w:rPr>
          <w:rFonts w:ascii="Arial" w:eastAsia="Times New Roman" w:hAnsi="Arial" w:cs="Arial"/>
          <w:sz w:val="20"/>
          <w:szCs w:val="20"/>
        </w:rPr>
        <w:t xml:space="preserve">Manager is accountable for ensuring deficiencies are corrected and will sign the </w:t>
      </w:r>
      <w:r w:rsidR="007C6E64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7C6E64">
        <w:rPr>
          <w:rFonts w:ascii="Arial" w:eastAsia="Times New Roman" w:hAnsi="Arial" w:cs="Arial"/>
          <w:color w:val="FF0000"/>
          <w:sz w:val="20"/>
          <w:szCs w:val="20"/>
        </w:rPr>
        <w:t>Inspection Report</w:t>
      </w:r>
      <w:r w:rsidR="007C6E64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FA1E3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A1E36">
        <w:rPr>
          <w:rFonts w:ascii="Arial" w:eastAsia="Times New Roman" w:hAnsi="Arial" w:cs="Arial"/>
          <w:sz w:val="20"/>
          <w:szCs w:val="20"/>
        </w:rPr>
        <w:t xml:space="preserve">accordingly. </w:t>
      </w:r>
    </w:p>
    <w:p w14:paraId="134DFB59" w14:textId="31B03CA1" w:rsidR="00FA1E36" w:rsidRPr="002A7060" w:rsidRDefault="00FA1E36" w:rsidP="00FA1E3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12F1CA5" w14:textId="0D0347D4" w:rsidR="002A7060" w:rsidRPr="002A7060" w:rsidRDefault="002A7060" w:rsidP="002A7060">
      <w:pPr>
        <w:rPr>
          <w:rFonts w:ascii="Times New Roman" w:eastAsia="Times New Roman" w:hAnsi="Times New Roman" w:cs="Times New Roman"/>
          <w:sz w:val="20"/>
          <w:szCs w:val="20"/>
        </w:rPr>
      </w:pPr>
      <w:r w:rsidRPr="002A7060">
        <w:rPr>
          <w:rFonts w:ascii="Arial" w:eastAsia="Times New Roman" w:hAnsi="Arial" w:cs="Arial"/>
          <w:color w:val="000000"/>
          <w:sz w:val="20"/>
          <w:szCs w:val="20"/>
        </w:rPr>
        <w:t>*Note: this policy will comply with OHS Legislation and Partnership Standards for the purposes of achieving COR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A7060">
        <w:rPr>
          <w:rFonts w:ascii="Arial" w:eastAsia="Times New Roman" w:hAnsi="Arial" w:cs="Arial"/>
          <w:color w:val="000000"/>
          <w:sz w:val="20"/>
          <w:szCs w:val="20"/>
        </w:rPr>
        <w:t>and all areas and departments will be inspected </w:t>
      </w:r>
      <w:r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2A7060">
        <w:rPr>
          <w:rFonts w:ascii="Arial" w:eastAsia="Times New Roman" w:hAnsi="Arial" w:cs="Arial"/>
          <w:color w:val="FF0000"/>
          <w:sz w:val="20"/>
          <w:szCs w:val="20"/>
        </w:rPr>
        <w:t>outline frequency</w:t>
      </w:r>
      <w:r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2A7060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22529804" w14:textId="15EEC602" w:rsidR="008B7E02" w:rsidRPr="008B7E02" w:rsidRDefault="008B7E02" w:rsidP="00FA1E36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112C846" w14:textId="77777777" w:rsidR="00FA1E36" w:rsidRPr="00FA1E36" w:rsidRDefault="00FA1E36" w:rsidP="00FA1E36">
      <w:pPr>
        <w:ind w:left="780"/>
        <w:rPr>
          <w:rFonts w:ascii="Arial" w:eastAsia="Times New Roman" w:hAnsi="Arial" w:cs="Arial"/>
          <w:sz w:val="20"/>
          <w:szCs w:val="20"/>
        </w:rPr>
      </w:pPr>
    </w:p>
    <w:p w14:paraId="57140048" w14:textId="77777777" w:rsidR="00171392" w:rsidRDefault="00D43D3A" w:rsidP="00171392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56F3A0A9" w14:textId="014AAC5E" w:rsidR="0028094B" w:rsidRPr="009837E6" w:rsidRDefault="0028094B" w:rsidP="00515C0C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9837E6">
        <w:rPr>
          <w:rFonts w:ascii="ArialMT" w:hAnsi="ArialMT"/>
          <w:b/>
          <w:bCs/>
          <w:sz w:val="20"/>
          <w:szCs w:val="20"/>
        </w:rPr>
        <w:t>Inspection</w:t>
      </w:r>
      <w:r w:rsidR="00515C0C" w:rsidRPr="009837E6">
        <w:rPr>
          <w:rFonts w:ascii="ArialMT" w:hAnsi="ArialMT"/>
          <w:b/>
          <w:bCs/>
          <w:sz w:val="20"/>
          <w:szCs w:val="20"/>
        </w:rPr>
        <w:t xml:space="preserve">: </w:t>
      </w:r>
      <w:r w:rsidRPr="009837E6">
        <w:rPr>
          <w:rFonts w:ascii="ArialMT" w:hAnsi="ArialMT" w:cs="ArialMT"/>
          <w:sz w:val="20"/>
          <w:szCs w:val="20"/>
        </w:rPr>
        <w:t>A planned, systematic evaluation or examination of an activity or work site, checking or testing against established standards.</w:t>
      </w:r>
    </w:p>
    <w:p w14:paraId="27F55451" w14:textId="56380EC2" w:rsidR="0028094B" w:rsidRPr="009837E6" w:rsidRDefault="0028094B" w:rsidP="00515C0C">
      <w:pPr>
        <w:pStyle w:val="NormalWeb"/>
        <w:numPr>
          <w:ilvl w:val="0"/>
          <w:numId w:val="12"/>
        </w:numPr>
        <w:rPr>
          <w:sz w:val="20"/>
          <w:szCs w:val="20"/>
        </w:rPr>
      </w:pPr>
      <w:r w:rsidRPr="009837E6">
        <w:rPr>
          <w:rFonts w:ascii="ArialMT" w:hAnsi="ArialMT"/>
          <w:b/>
          <w:bCs/>
          <w:sz w:val="20"/>
          <w:szCs w:val="20"/>
        </w:rPr>
        <w:t>Worker Participation</w:t>
      </w:r>
      <w:r w:rsidR="00515C0C" w:rsidRPr="009837E6">
        <w:rPr>
          <w:rFonts w:ascii="ArialMT" w:hAnsi="ArialMT"/>
          <w:b/>
          <w:bCs/>
          <w:sz w:val="20"/>
          <w:szCs w:val="20"/>
        </w:rPr>
        <w:t xml:space="preserve">:  </w:t>
      </w:r>
      <w:r w:rsidR="00CF1B90" w:rsidRPr="009837E6">
        <w:rPr>
          <w:rFonts w:ascii="ArialMT" w:hAnsi="ArialMT" w:cs="ArialMT"/>
          <w:sz w:val="20"/>
          <w:szCs w:val="20"/>
        </w:rPr>
        <w:t xml:space="preserve">Active involvement of workers in work site health and safety activities such as safety discussions, inspections, investigations, health and safety committees, etc. </w:t>
      </w:r>
    </w:p>
    <w:p w14:paraId="2D794BB2" w14:textId="3DBFC647" w:rsidR="00F86F0B" w:rsidRPr="000C4BFE" w:rsidRDefault="00F86F0B" w:rsidP="00F86F0B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2159AC7B" w14:textId="6ABA0C66" w:rsidR="00F86F0B" w:rsidRDefault="00515C0C" w:rsidP="00F86F0B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</w:t>
      </w:r>
      <w:r w:rsidR="00F86F0B" w:rsidRPr="00F65D78">
        <w:rPr>
          <w:rFonts w:ascii="ArialMT" w:eastAsia="Times New Roman" w:hAnsi="ArialMT" w:cs="Times New Roman"/>
          <w:sz w:val="20"/>
          <w:szCs w:val="20"/>
        </w:rPr>
        <w:t>mployer</w:t>
      </w:r>
      <w:r>
        <w:rPr>
          <w:rFonts w:ascii="ArialMT" w:eastAsia="Times New Roman" w:hAnsi="ArialMT" w:cs="Times New Roman"/>
          <w:sz w:val="20"/>
          <w:szCs w:val="20"/>
        </w:rPr>
        <w:t>s</w:t>
      </w:r>
      <w:r w:rsidR="00F86F0B" w:rsidRPr="00F65D78">
        <w:rPr>
          <w:rFonts w:ascii="ArialMT" w:eastAsia="Times New Roman" w:hAnsi="ArialMT" w:cs="Times New Roman"/>
          <w:sz w:val="20"/>
          <w:szCs w:val="20"/>
        </w:rPr>
        <w:t xml:space="preserve"> will: </w:t>
      </w:r>
    </w:p>
    <w:p w14:paraId="083AA2BC" w14:textId="5610C332" w:rsidR="00F86F0B" w:rsidRDefault="00F86F0B" w:rsidP="00515C0C">
      <w:pPr>
        <w:pStyle w:val="ListParagraph"/>
        <w:numPr>
          <w:ilvl w:val="0"/>
          <w:numId w:val="7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 w:rsidRPr="00B3140C">
        <w:rPr>
          <w:rFonts w:ascii="ArialMT" w:eastAsia="Times New Roman" w:hAnsi="ArialMT" w:cs="Times New Roman"/>
          <w:sz w:val="20"/>
          <w:szCs w:val="20"/>
        </w:rPr>
        <w:t xml:space="preserve">Ensure </w:t>
      </w:r>
      <w:r w:rsidR="00515C0C" w:rsidRPr="00766AC6">
        <w:rPr>
          <w:rFonts w:ascii="ArialMT" w:eastAsia="Times New Roman" w:hAnsi="ArialMT" w:cs="Times New Roman"/>
          <w:sz w:val="20"/>
          <w:szCs w:val="20"/>
        </w:rPr>
        <w:t>health and safety concerns are resolved in a timely manner</w:t>
      </w:r>
      <w:r w:rsidR="007C6E64">
        <w:rPr>
          <w:rFonts w:ascii="ArialMT" w:eastAsia="Times New Roman" w:hAnsi="ArialMT" w:cs="Times New Roman"/>
          <w:sz w:val="20"/>
          <w:szCs w:val="20"/>
        </w:rPr>
        <w:t xml:space="preserve"> (30 days)</w:t>
      </w:r>
      <w:r w:rsidR="00515C0C">
        <w:rPr>
          <w:rFonts w:ascii="ArialMT" w:eastAsia="Times New Roman" w:hAnsi="ArialMT" w:cs="Times New Roman"/>
          <w:sz w:val="20"/>
          <w:szCs w:val="20"/>
        </w:rPr>
        <w:t>.</w:t>
      </w:r>
    </w:p>
    <w:p w14:paraId="454C93AC" w14:textId="56951B8C" w:rsidR="00F86F0B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C</w:t>
      </w:r>
      <w:r w:rsidR="00F86F0B" w:rsidRPr="00515C0C">
        <w:rPr>
          <w:rFonts w:ascii="ArialMT" w:eastAsia="Times New Roman" w:hAnsi="ArialMT" w:cs="Times New Roman"/>
          <w:sz w:val="20"/>
          <w:szCs w:val="20"/>
        </w:rPr>
        <w:t>onsult and cooperate with the HSC,</w:t>
      </w:r>
    </w:p>
    <w:p w14:paraId="314EB143" w14:textId="0BFB327F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Ensure workers are involved in the inspection process.</w:t>
      </w:r>
    </w:p>
    <w:p w14:paraId="3ECCF8DF" w14:textId="22302D0B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Review and sign completed inspections.</w:t>
      </w:r>
    </w:p>
    <w:p w14:paraId="5EB811F0" w14:textId="77777777" w:rsidR="00515C0C" w:rsidRDefault="00515C0C" w:rsidP="00F86F0B">
      <w:pPr>
        <w:rPr>
          <w:rFonts w:ascii="ArialMT" w:eastAsia="Times New Roman" w:hAnsi="ArialMT" w:cs="Times New Roman"/>
          <w:sz w:val="20"/>
          <w:szCs w:val="20"/>
        </w:rPr>
      </w:pPr>
    </w:p>
    <w:p w14:paraId="4F1BCAA1" w14:textId="12ABAA7C" w:rsidR="00F86F0B" w:rsidRDefault="00F86F0B" w:rsidP="00F86F0B">
      <w:pPr>
        <w:rPr>
          <w:rFonts w:ascii="SymbolMT" w:eastAsia="Times New Roman" w:hAnsi="SymbolMT" w:cs="Times New Roman"/>
          <w:position w:val="-2"/>
          <w:sz w:val="20"/>
          <w:szCs w:val="20"/>
        </w:rPr>
      </w:pPr>
      <w:r w:rsidRPr="00F65D78">
        <w:rPr>
          <w:rFonts w:ascii="ArialMT" w:eastAsia="Times New Roman" w:hAnsi="ArialMT" w:cs="Times New Roman"/>
          <w:sz w:val="20"/>
          <w:szCs w:val="20"/>
        </w:rPr>
        <w:t xml:space="preserve">Supervisors will: </w:t>
      </w:r>
    </w:p>
    <w:p w14:paraId="5A4B8CDE" w14:textId="7EF0B7EC" w:rsidR="00515C0C" w:rsidRPr="00515C0C" w:rsidRDefault="00F86F0B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 w:rsidRPr="00766AC6">
        <w:rPr>
          <w:rFonts w:ascii="ArialMT" w:eastAsia="Times New Roman" w:hAnsi="ArialMT" w:cs="Times New Roman"/>
          <w:sz w:val="20"/>
          <w:szCs w:val="20"/>
        </w:rPr>
        <w:t xml:space="preserve">Ensure </w:t>
      </w:r>
      <w:r w:rsidRPr="00515C0C">
        <w:rPr>
          <w:rFonts w:ascii="ArialMT" w:eastAsia="Times New Roman" w:hAnsi="ArialMT" w:cs="Times New Roman"/>
          <w:sz w:val="20"/>
          <w:szCs w:val="20"/>
        </w:rPr>
        <w:t xml:space="preserve">every worker under their supervision </w:t>
      </w:r>
      <w:r w:rsidR="00515C0C">
        <w:rPr>
          <w:rFonts w:ascii="ArialMT" w:eastAsia="Times New Roman" w:hAnsi="ArialMT" w:cs="Times New Roman"/>
          <w:sz w:val="20"/>
          <w:szCs w:val="20"/>
        </w:rPr>
        <w:t xml:space="preserve">are advised </w:t>
      </w:r>
      <w:r w:rsidRPr="00515C0C">
        <w:rPr>
          <w:rFonts w:ascii="ArialMT" w:eastAsia="Times New Roman" w:hAnsi="ArialMT" w:cs="Times New Roman"/>
          <w:sz w:val="20"/>
          <w:szCs w:val="20"/>
        </w:rPr>
        <w:t>of all known or reasonably foreseeable hazards</w:t>
      </w:r>
      <w:r w:rsidR="00515C0C">
        <w:rPr>
          <w:rFonts w:ascii="ArialMT" w:eastAsia="Times New Roman" w:hAnsi="ArialMT" w:cs="Times New Roman"/>
          <w:sz w:val="20"/>
          <w:szCs w:val="20"/>
        </w:rPr>
        <w:t>.</w:t>
      </w:r>
      <w:r w:rsidRPr="00515C0C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4D9B14EA" w14:textId="73CCE572" w:rsidR="00F86F0B" w:rsidRPr="00515C0C" w:rsidRDefault="00F86F0B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 w:rsidRPr="00515C0C">
        <w:rPr>
          <w:rFonts w:ascii="ArialMT" w:eastAsia="Times New Roman" w:hAnsi="ArialMT" w:cs="Times New Roman"/>
          <w:sz w:val="20"/>
          <w:szCs w:val="20"/>
        </w:rPr>
        <w:t xml:space="preserve">Report concerns about an unsafe or harmful work site act or condition that occurs/exists or has occurred/existed to the employer. </w:t>
      </w:r>
    </w:p>
    <w:p w14:paraId="168B4B6A" w14:textId="7C6041B8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Have workers involved in work site inspections</w:t>
      </w:r>
    </w:p>
    <w:p w14:paraId="13C61AB2" w14:textId="1445A45D" w:rsidR="00515C0C" w:rsidRPr="00515C0C" w:rsidRDefault="00515C0C" w:rsidP="00515C0C">
      <w:pPr>
        <w:pStyle w:val="ListParagraph"/>
        <w:numPr>
          <w:ilvl w:val="0"/>
          <w:numId w:val="7"/>
        </w:numPr>
        <w:ind w:left="709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Review and sign completed inspections.</w:t>
      </w:r>
    </w:p>
    <w:p w14:paraId="517E3896" w14:textId="77777777" w:rsidR="00F86F0B" w:rsidRDefault="00F86F0B" w:rsidP="00F86F0B">
      <w:pPr>
        <w:rPr>
          <w:rFonts w:ascii="ArialMT" w:eastAsia="Times New Roman" w:hAnsi="ArialMT" w:cs="Times New Roman"/>
          <w:sz w:val="20"/>
          <w:szCs w:val="20"/>
        </w:rPr>
      </w:pPr>
    </w:p>
    <w:p w14:paraId="724DBBB0" w14:textId="77777777" w:rsidR="00F86F0B" w:rsidRDefault="00F86F0B" w:rsidP="00F86F0B">
      <w:pPr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0"/>
          <w:szCs w:val="20"/>
        </w:rPr>
        <w:t>W</w:t>
      </w:r>
      <w:r w:rsidRPr="00F65D78">
        <w:rPr>
          <w:rFonts w:ascii="ArialMT" w:eastAsia="Times New Roman" w:hAnsi="ArialMT" w:cs="Times New Roman"/>
          <w:sz w:val="20"/>
          <w:szCs w:val="20"/>
        </w:rPr>
        <w:t xml:space="preserve">orkers will: </w:t>
      </w:r>
    </w:p>
    <w:p w14:paraId="77D96845" w14:textId="77777777" w:rsidR="00F86F0B" w:rsidRPr="000C5539" w:rsidRDefault="00F86F0B" w:rsidP="00F86F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456DF">
        <w:rPr>
          <w:rFonts w:ascii="ArialMT" w:eastAsia="Times New Roman" w:hAnsi="ArialMT" w:cs="Times New Roman"/>
          <w:sz w:val="20"/>
          <w:szCs w:val="20"/>
        </w:rPr>
        <w:t xml:space="preserve">Cooperate with their supervisors and employers to protect the health and safety of themselves and </w:t>
      </w:r>
      <w:r w:rsidRPr="000C5539">
        <w:rPr>
          <w:rFonts w:ascii="ArialMT" w:eastAsia="Times New Roman" w:hAnsi="ArialMT" w:cs="Times New Roman"/>
          <w:sz w:val="20"/>
          <w:szCs w:val="20"/>
        </w:rPr>
        <w:t xml:space="preserve">others. </w:t>
      </w:r>
    </w:p>
    <w:p w14:paraId="6DCE8F75" w14:textId="77777777" w:rsidR="00F86F0B" w:rsidRPr="000C5539" w:rsidRDefault="00F86F0B" w:rsidP="00F86F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C5539">
        <w:rPr>
          <w:rFonts w:ascii="ArialMT" w:eastAsia="Times New Roman" w:hAnsi="ArialMT" w:cs="Times New Roman"/>
          <w:sz w:val="20"/>
          <w:szCs w:val="20"/>
        </w:rPr>
        <w:t xml:space="preserve">Report concerns about an unsafe or harmful work site act or condition that occurs/exists or has </w:t>
      </w:r>
    </w:p>
    <w:p w14:paraId="2862775D" w14:textId="4ED7EAF5" w:rsidR="00F86F0B" w:rsidRDefault="00F86F0B" w:rsidP="00F86F0B">
      <w:pPr>
        <w:ind w:left="720"/>
        <w:rPr>
          <w:rFonts w:ascii="ArialMT" w:eastAsia="Times New Roman" w:hAnsi="ArialMT" w:cs="Times New Roman"/>
          <w:sz w:val="20"/>
          <w:szCs w:val="20"/>
        </w:rPr>
      </w:pPr>
      <w:r w:rsidRPr="00F65D78">
        <w:rPr>
          <w:rFonts w:ascii="ArialMT" w:eastAsia="Times New Roman" w:hAnsi="ArialMT" w:cs="Times New Roman"/>
          <w:sz w:val="20"/>
          <w:szCs w:val="20"/>
        </w:rPr>
        <w:t xml:space="preserve">occurred/existed to the employer or supervisor. </w:t>
      </w:r>
    </w:p>
    <w:p w14:paraId="4C5DA846" w14:textId="6FA0A8BB" w:rsidR="00515C0C" w:rsidRPr="00515C0C" w:rsidRDefault="00515C0C" w:rsidP="00515C0C">
      <w:pPr>
        <w:pStyle w:val="ListParagraph"/>
        <w:numPr>
          <w:ilvl w:val="0"/>
          <w:numId w:val="13"/>
        </w:numPr>
        <w:ind w:left="709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Participate in work site inspections </w:t>
      </w:r>
    </w:p>
    <w:p w14:paraId="1C0507FF" w14:textId="77777777" w:rsidR="00515C0C" w:rsidRDefault="00515C0C" w:rsidP="006F0CB8">
      <w:p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</w:p>
    <w:p w14:paraId="1F40F2A5" w14:textId="4EBF4D4B" w:rsidR="006F0CB8" w:rsidRDefault="006F0CB8" w:rsidP="006F0CB8">
      <w:p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>Health and Safety Committee (HSC) / Health and Safety Representative (HSR) will:</w:t>
      </w:r>
    </w:p>
    <w:p w14:paraId="31459095" w14:textId="75941C17" w:rsidR="006F0CB8" w:rsidRDefault="006F0CB8" w:rsidP="006F0CB8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Ensure the work site inspection </w:t>
      </w:r>
      <w:r w:rsidR="003013AB">
        <w:rPr>
          <w:rFonts w:ascii="ArialMT" w:eastAsia="Times New Roman" w:hAnsi="ArialMT" w:cs="Times New Roman"/>
          <w:color w:val="000000" w:themeColor="text1"/>
          <w:sz w:val="20"/>
          <w:szCs w:val="20"/>
        </w:rPr>
        <w:t>are</w:t>
      </w: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completed, dated</w:t>
      </w:r>
      <w:r w:rsidR="003013AB">
        <w:rPr>
          <w:rFonts w:ascii="ArialMT" w:eastAsia="Times New Roman" w:hAnsi="ArialMT" w:cs="Times New Roman"/>
          <w:color w:val="000000" w:themeColor="text1"/>
          <w:sz w:val="20"/>
          <w:szCs w:val="20"/>
        </w:rPr>
        <w:t>,</w:t>
      </w: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signed</w:t>
      </w:r>
      <w:r w:rsidR="003013AB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and communicated. </w:t>
      </w:r>
    </w:p>
    <w:p w14:paraId="54C8720E" w14:textId="77777777" w:rsidR="006F0CB8" w:rsidRDefault="006F0CB8" w:rsidP="006F0CB8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 w:themeColor="text1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>Maintain records of work site inspections</w:t>
      </w:r>
    </w:p>
    <w:p w14:paraId="6D121BBC" w14:textId="77777777" w:rsidR="003013AB" w:rsidRDefault="003013AB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5E24F88" w14:textId="4E0691BF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56184FBE" w14:textId="77777777" w:rsidR="00530285" w:rsidRDefault="00530285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1A5DC316" w14:textId="044C65D9" w:rsidR="00530285" w:rsidRPr="00530285" w:rsidRDefault="00530285" w:rsidP="00530285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30285">
        <w:rPr>
          <w:rFonts w:ascii="ArialMT" w:eastAsia="Times New Roman" w:hAnsi="ArialMT" w:cs="Times New Roman"/>
          <w:sz w:val="20"/>
          <w:szCs w:val="20"/>
        </w:rPr>
        <w:t>Inspections will be completed</w:t>
      </w:r>
      <w:r w:rsidRPr="00530285"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Pr="00530285">
        <w:rPr>
          <w:rFonts w:ascii="ArialMT" w:eastAsia="Times New Roman" w:hAnsi="ArialMT" w:cs="Times New Roman"/>
          <w:color w:val="FF0000"/>
          <w:sz w:val="20"/>
          <w:szCs w:val="20"/>
        </w:rPr>
        <w:t>[list frequency]</w:t>
      </w:r>
    </w:p>
    <w:p w14:paraId="5231863E" w14:textId="2FB94755" w:rsidR="00EE4D91" w:rsidRPr="00EE4D91" w:rsidRDefault="00EA11C8" w:rsidP="003131B2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lastRenderedPageBreak/>
        <w:t>I</w:t>
      </w:r>
      <w:r w:rsidR="00EE4D91">
        <w:rPr>
          <w:rFonts w:ascii="ArialMT" w:eastAsia="Times New Roman" w:hAnsi="ArialMT" w:cs="Times New Roman"/>
          <w:sz w:val="20"/>
          <w:szCs w:val="20"/>
        </w:rPr>
        <w:t>nspection</w:t>
      </w:r>
      <w:r>
        <w:rPr>
          <w:rFonts w:ascii="ArialMT" w:eastAsia="Times New Roman" w:hAnsi="ArialMT" w:cs="Times New Roman"/>
          <w:sz w:val="20"/>
          <w:szCs w:val="20"/>
        </w:rPr>
        <w:t xml:space="preserve">s </w:t>
      </w:r>
      <w:r w:rsidR="00EE4D91">
        <w:rPr>
          <w:rFonts w:ascii="ArialMT" w:eastAsia="Times New Roman" w:hAnsi="ArialMT" w:cs="Times New Roman"/>
          <w:sz w:val="20"/>
          <w:szCs w:val="20"/>
        </w:rPr>
        <w:t xml:space="preserve">will </w:t>
      </w:r>
      <w:r>
        <w:rPr>
          <w:rFonts w:ascii="ArialMT" w:eastAsia="Times New Roman" w:hAnsi="ArialMT" w:cs="Times New Roman"/>
          <w:sz w:val="20"/>
          <w:szCs w:val="20"/>
        </w:rPr>
        <w:t>be complete with the following individuals</w:t>
      </w:r>
      <w:r w:rsidR="00E661D1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E661D1" w:rsidRPr="00E661D1">
        <w:rPr>
          <w:rFonts w:ascii="ArialMT" w:eastAsia="Times New Roman" w:hAnsi="ArialMT" w:cs="Times New Roman"/>
          <w:color w:val="FF0000"/>
          <w:sz w:val="20"/>
          <w:szCs w:val="20"/>
        </w:rPr>
        <w:t>[list the individuals that will be completing inspections, below are a few examples]</w:t>
      </w:r>
      <w:r>
        <w:rPr>
          <w:rFonts w:ascii="ArialMT" w:eastAsia="Times New Roman" w:hAnsi="ArialMT" w:cs="Times New Roman"/>
          <w:sz w:val="20"/>
          <w:szCs w:val="20"/>
        </w:rPr>
        <w:t xml:space="preserve">: </w:t>
      </w:r>
    </w:p>
    <w:p w14:paraId="0EDC034C" w14:textId="71F247CA" w:rsidR="00EE4D91" w:rsidRPr="00E661D1" w:rsidRDefault="00EE4D91" w:rsidP="00EE4D91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A worker for each department inspected</w:t>
      </w:r>
    </w:p>
    <w:p w14:paraId="76B90E42" w14:textId="5608B1E7" w:rsidR="00E661D1" w:rsidRPr="00EE4D91" w:rsidRDefault="00E661D1" w:rsidP="00EE4D91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Supervisor and/or manager</w:t>
      </w:r>
    </w:p>
    <w:p w14:paraId="2B4B2DB2" w14:textId="265B2FDE" w:rsidR="00EE4D91" w:rsidRPr="008B7E02" w:rsidRDefault="00E661D1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To complete the work site inspection, inspectors will </w:t>
      </w:r>
      <w:r w:rsidRPr="00E661D1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utilize </w:t>
      </w:r>
      <w:r w:rsidRPr="00E661D1">
        <w:rPr>
          <w:rFonts w:ascii="ArialMT" w:eastAsia="Times New Roman" w:hAnsi="ArialMT" w:cs="Times New Roman"/>
          <w:color w:val="FF0000"/>
          <w:sz w:val="20"/>
          <w:szCs w:val="20"/>
        </w:rPr>
        <w:t>[list what form should be used such as Department</w:t>
      </w:r>
      <w:r w:rsidR="00EE4D91" w:rsidRPr="00E661D1">
        <w:rPr>
          <w:rFonts w:ascii="ArialMT" w:eastAsia="Times New Roman" w:hAnsi="ArialMT" w:cs="Times New Roman"/>
          <w:color w:val="FF0000"/>
          <w:sz w:val="20"/>
          <w:szCs w:val="20"/>
        </w:rPr>
        <w:t xml:space="preserve"> Inspection </w:t>
      </w:r>
      <w:r w:rsidR="00182EFF" w:rsidRPr="00E661D1">
        <w:rPr>
          <w:rFonts w:ascii="ArialMT" w:eastAsia="Times New Roman" w:hAnsi="ArialMT" w:cs="Times New Roman"/>
          <w:color w:val="FF0000"/>
          <w:sz w:val="20"/>
          <w:szCs w:val="20"/>
        </w:rPr>
        <w:t>Checklist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 xml:space="preserve">] </w:t>
      </w:r>
      <w:r w:rsidRPr="00E661D1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and 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where the forms can be found] </w:t>
      </w:r>
      <w:r w:rsidR="00182EFF" w:rsidRPr="00E661D1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 xml:space="preserve"> </w:t>
      </w:r>
    </w:p>
    <w:p w14:paraId="294476A2" w14:textId="23E9B2F6" w:rsidR="008B7E02" w:rsidRPr="008B7E02" w:rsidRDefault="00AF4613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Individuals responsible to conduct inspections will receive </w:t>
      </w:r>
      <w:r w:rsidR="008B7E02">
        <w:rPr>
          <w:rFonts w:ascii="ArialMT" w:eastAsia="Times New Roman" w:hAnsi="ArialMT" w:cs="Times New Roman"/>
          <w:sz w:val="20"/>
          <w:szCs w:val="20"/>
        </w:rPr>
        <w:t xml:space="preserve">formal </w:t>
      </w:r>
      <w:r w:rsidR="008B7E02" w:rsidRPr="008B7E02">
        <w:rPr>
          <w:rFonts w:ascii="ArialMT" w:eastAsia="Times New Roman" w:hAnsi="ArialMT" w:cs="Times New Roman"/>
          <w:sz w:val="20"/>
          <w:szCs w:val="20"/>
        </w:rPr>
        <w:t>Work Site Inspection training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  <w:r w:rsidRPr="00AF4613"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the training that the individuals will receive] </w:t>
      </w:r>
      <w:r w:rsidR="008B7E02" w:rsidRPr="00AF4613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</w:p>
    <w:p w14:paraId="760AD5C9" w14:textId="1560F4FD" w:rsidR="00627783" w:rsidRPr="00627783" w:rsidRDefault="003013AB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Indiv</w:t>
      </w:r>
      <w:r w:rsidR="00EA11C8">
        <w:rPr>
          <w:rFonts w:ascii="ArialMT" w:eastAsia="Times New Roman" w:hAnsi="ArialMT" w:cs="Times New Roman"/>
          <w:sz w:val="20"/>
          <w:szCs w:val="20"/>
        </w:rPr>
        <w:t xml:space="preserve">iduals responsible to complete inspections </w:t>
      </w:r>
      <w:r w:rsidR="00627783">
        <w:rPr>
          <w:rFonts w:ascii="ArialMT" w:eastAsia="Times New Roman" w:hAnsi="ArialMT" w:cs="Times New Roman"/>
          <w:sz w:val="20"/>
          <w:szCs w:val="20"/>
        </w:rPr>
        <w:t>will be given time to prepare:</w:t>
      </w:r>
    </w:p>
    <w:p w14:paraId="4BF4B985" w14:textId="23DD930B" w:rsidR="00627783" w:rsidRPr="00182EFF" w:rsidRDefault="00627783" w:rsidP="00627783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Read previous inspection findings</w:t>
      </w:r>
    </w:p>
    <w:p w14:paraId="065EC472" w14:textId="2AEB6C03" w:rsidR="00182EFF" w:rsidRPr="00627783" w:rsidRDefault="00182EFF" w:rsidP="00627783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 any recent incident reports / near misses</w:t>
      </w:r>
    </w:p>
    <w:p w14:paraId="1DFD704B" w14:textId="705EB17E" w:rsidR="00627783" w:rsidRPr="00EE4D91" w:rsidRDefault="00182EFF" w:rsidP="00627783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 Hazard Assessments for the department being inspected, in particular make note of any controls for high hazard tasks for observation during the inspection.</w:t>
      </w:r>
    </w:p>
    <w:p w14:paraId="59FCA007" w14:textId="77777777" w:rsidR="00530285" w:rsidRPr="00E43103" w:rsidRDefault="00530285" w:rsidP="00530285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 w:rsidRPr="006859F2">
        <w:rPr>
          <w:rFonts w:ascii="ArialMT" w:eastAsia="Times New Roman" w:hAnsi="ArialMT" w:cs="Times New Roman"/>
          <w:sz w:val="20"/>
          <w:szCs w:val="20"/>
        </w:rPr>
        <w:t xml:space="preserve">On the completion of the department inspection the inspection team will review the findings with 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>list responsible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>position,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 xml:space="preserve"> such as the department</w:t>
      </w:r>
      <w:r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 w:rsidRPr="006859F2">
        <w:rPr>
          <w:rFonts w:ascii="ArialMT" w:eastAsia="Times New Roman" w:hAnsi="ArialMT" w:cs="Times New Roman"/>
          <w:color w:val="FF0000"/>
          <w:sz w:val="20"/>
          <w:szCs w:val="20"/>
        </w:rPr>
        <w:t>supervisor/manager]</w:t>
      </w:r>
      <w:r w:rsidRPr="006859F2"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4B941B5D" w14:textId="5FCBFD60" w:rsidR="00530285" w:rsidRPr="00E43103" w:rsidRDefault="00530285" w:rsidP="00530285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859F2">
        <w:rPr>
          <w:rFonts w:ascii="ArialMT" w:eastAsia="Times New Roman" w:hAnsi="ArialMT" w:cs="Times New Roman"/>
          <w:sz w:val="20"/>
          <w:szCs w:val="20"/>
        </w:rPr>
        <w:t>Any immediate concerns will be addressed</w:t>
      </w:r>
      <w:r>
        <w:rPr>
          <w:rFonts w:ascii="ArialMT" w:eastAsia="Times New Roman" w:hAnsi="ArialMT" w:cs="Times New Roman"/>
          <w:sz w:val="20"/>
          <w:szCs w:val="20"/>
        </w:rPr>
        <w:t xml:space="preserve"> by </w:t>
      </w:r>
      <w:r w:rsidRPr="00E43103"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responsible position] </w:t>
      </w:r>
      <w:r w:rsidRPr="006859F2">
        <w:rPr>
          <w:rFonts w:ascii="ArialMT" w:eastAsia="Times New Roman" w:hAnsi="ArialMT" w:cs="Times New Roman"/>
          <w:sz w:val="20"/>
          <w:szCs w:val="20"/>
        </w:rPr>
        <w:t>and documented</w:t>
      </w:r>
      <w:r>
        <w:rPr>
          <w:rFonts w:ascii="ArialMT" w:eastAsia="Times New Roman" w:hAnsi="ArialMT" w:cs="Times New Roman"/>
          <w:sz w:val="20"/>
          <w:szCs w:val="20"/>
        </w:rPr>
        <w:t xml:space="preserve"> on the</w:t>
      </w:r>
      <w:r w:rsidRPr="006859F2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 </w:t>
      </w:r>
      <w:r w:rsidR="007C6E64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Pr="007C6E64">
        <w:rPr>
          <w:rFonts w:ascii="ArialMT" w:eastAsia="Times New Roman" w:hAnsi="ArialMT" w:cs="Times New Roman"/>
          <w:color w:val="FF0000"/>
          <w:sz w:val="20"/>
          <w:szCs w:val="20"/>
        </w:rPr>
        <w:t>work site inspection report</w:t>
      </w:r>
      <w:r w:rsidR="007C6E64">
        <w:rPr>
          <w:rFonts w:ascii="ArialMT" w:eastAsia="Times New Roman" w:hAnsi="ArialMT" w:cs="Times New Roman"/>
          <w:color w:val="FF0000"/>
          <w:sz w:val="20"/>
          <w:szCs w:val="20"/>
        </w:rPr>
        <w:t>].</w:t>
      </w:r>
    </w:p>
    <w:p w14:paraId="0BEA8B11" w14:textId="77777777" w:rsidR="00530285" w:rsidRPr="006859F2" w:rsidRDefault="00530285" w:rsidP="00530285">
      <w:pPr>
        <w:pStyle w:val="ListParagraph"/>
        <w:numPr>
          <w:ilvl w:val="1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 All other concerns will be listed and assigned as per the </w:t>
      </w:r>
      <w:r w:rsidRPr="00E43103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 xml:space="preserve">work site inspection </w:t>
      </w:r>
      <w:proofErr w:type="gramStart"/>
      <w:r w:rsidRPr="00E43103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>report</w:t>
      </w:r>
      <w:proofErr w:type="gramEnd"/>
      <w:r w:rsidRPr="00E43103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</w:p>
    <w:p w14:paraId="37B78B64" w14:textId="160C8AF2" w:rsidR="00EE4D91" w:rsidRPr="00182EFF" w:rsidRDefault="00530285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i/>
          <w:iCs/>
          <w:color w:val="FF0000"/>
          <w:sz w:val="20"/>
          <w:szCs w:val="20"/>
        </w:rPr>
      </w:pPr>
      <w:r w:rsidRPr="00E43103">
        <w:rPr>
          <w:rFonts w:ascii="ArialMT" w:eastAsia="Times New Roman" w:hAnsi="ArialMT" w:cs="Times New Roman"/>
          <w:sz w:val="20"/>
          <w:szCs w:val="20"/>
        </w:rPr>
        <w:t>The HSC/HSR will review completed inspection reports at the HSC/HSR meeting</w:t>
      </w:r>
      <w:r>
        <w:rPr>
          <w:rFonts w:ascii="ArialMT" w:eastAsia="Times New Roman" w:hAnsi="ArialMT" w:cs="Times New Roman"/>
          <w:sz w:val="20"/>
          <w:szCs w:val="20"/>
        </w:rPr>
        <w:t xml:space="preserve"> for completion of corrective actions. </w:t>
      </w:r>
      <w:r w:rsidR="007C6E64">
        <w:rPr>
          <w:rFonts w:ascii="ArialMT" w:eastAsia="Times New Roman" w:hAnsi="ArialMT" w:cs="Times New Roman"/>
          <w:sz w:val="20"/>
          <w:szCs w:val="20"/>
        </w:rPr>
        <w:t>[</w:t>
      </w:r>
      <w:r w:rsidR="00627783" w:rsidRPr="007C6E64">
        <w:rPr>
          <w:rFonts w:ascii="ArialMT" w:eastAsia="Times New Roman" w:hAnsi="ArialMT" w:cs="Times New Roman"/>
          <w:color w:val="FF0000"/>
          <w:sz w:val="20"/>
          <w:szCs w:val="20"/>
        </w:rPr>
        <w:t>Work Site Inspection Report</w:t>
      </w:r>
      <w:r w:rsidR="007C6E64">
        <w:rPr>
          <w:rFonts w:ascii="ArialMT" w:eastAsia="Times New Roman" w:hAnsi="ArialMT" w:cs="Times New Roman"/>
          <w:color w:val="FF0000"/>
          <w:sz w:val="20"/>
          <w:szCs w:val="20"/>
        </w:rPr>
        <w:t>]</w:t>
      </w:r>
      <w:r w:rsidR="00627783" w:rsidRPr="00182EFF">
        <w:rPr>
          <w:rFonts w:ascii="ArialMT" w:eastAsia="Times New Roman" w:hAnsi="ArialMT" w:cs="Times New Roman"/>
          <w:i/>
          <w:iCs/>
          <w:color w:val="FF0000"/>
          <w:sz w:val="20"/>
          <w:szCs w:val="20"/>
        </w:rPr>
        <w:t>.</w:t>
      </w:r>
    </w:p>
    <w:p w14:paraId="6C45593B" w14:textId="3EA58862" w:rsidR="00627783" w:rsidRPr="00627783" w:rsidRDefault="00627783" w:rsidP="00EE4D91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182EFF">
        <w:rPr>
          <w:rFonts w:ascii="ArialMT" w:eastAsia="Times New Roman" w:hAnsi="ArialMT" w:cs="Times New Roman"/>
          <w:color w:val="FF0000"/>
          <w:sz w:val="20"/>
          <w:szCs w:val="20"/>
        </w:rPr>
        <w:t xml:space="preserve">[Site name] </w:t>
      </w:r>
      <w:r>
        <w:rPr>
          <w:rFonts w:ascii="ArialMT" w:eastAsia="Times New Roman" w:hAnsi="ArialMT" w:cs="Times New Roman"/>
          <w:sz w:val="20"/>
          <w:szCs w:val="20"/>
        </w:rPr>
        <w:t>manager</w:t>
      </w:r>
      <w:r w:rsidR="008B7E02">
        <w:rPr>
          <w:rFonts w:ascii="ArialMT" w:eastAsia="Times New Roman" w:hAnsi="ArialMT" w:cs="Times New Roman"/>
          <w:sz w:val="20"/>
          <w:szCs w:val="20"/>
        </w:rPr>
        <w:t xml:space="preserve"> or designate</w:t>
      </w:r>
      <w:r>
        <w:rPr>
          <w:rFonts w:ascii="ArialMT" w:eastAsia="Times New Roman" w:hAnsi="ArialMT" w:cs="Times New Roman"/>
          <w:sz w:val="20"/>
          <w:szCs w:val="20"/>
        </w:rPr>
        <w:t xml:space="preserve"> will sign off the Inspection Report when deficiencies have been completed.</w:t>
      </w:r>
    </w:p>
    <w:p w14:paraId="5EF18F81" w14:textId="56806EBE" w:rsidR="00182EFF" w:rsidRPr="00EA11C8" w:rsidRDefault="00182EFF" w:rsidP="000E223E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EA11C8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Work Site </w:t>
      </w:r>
      <w:r w:rsidR="00627783" w:rsidRPr="00EA11C8"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Inspection Reports </w:t>
      </w:r>
      <w:r w:rsidR="00627783" w:rsidRPr="00EA11C8">
        <w:rPr>
          <w:rFonts w:ascii="ArialMT" w:eastAsia="Times New Roman" w:hAnsi="ArialMT" w:cs="Times New Roman"/>
          <w:sz w:val="20"/>
          <w:szCs w:val="20"/>
        </w:rPr>
        <w:t xml:space="preserve">will be </w:t>
      </w:r>
      <w:r w:rsidR="00EA11C8" w:rsidRPr="00EA11C8">
        <w:rPr>
          <w:rFonts w:ascii="ArialMT" w:eastAsia="Times New Roman" w:hAnsi="ArialMT" w:cs="Times New Roman"/>
          <w:sz w:val="20"/>
          <w:szCs w:val="20"/>
        </w:rPr>
        <w:t xml:space="preserve">communicated 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[identify how inspection findings will 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>shared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 with employees such as 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>staff meeting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>s, staff huddles, shift exchanges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 and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 xml:space="preserve">/or </w:t>
      </w:r>
      <w:r w:rsidR="00627783" w:rsidRPr="00EA11C8">
        <w:rPr>
          <w:rFonts w:ascii="ArialMT" w:eastAsia="Times New Roman" w:hAnsi="ArialMT" w:cs="Times New Roman"/>
          <w:color w:val="FF0000"/>
          <w:sz w:val="20"/>
          <w:szCs w:val="20"/>
        </w:rPr>
        <w:t>post</w:t>
      </w:r>
      <w:r w:rsidR="00EA11C8" w:rsidRPr="00EA11C8">
        <w:rPr>
          <w:rFonts w:ascii="ArialMT" w:eastAsia="Times New Roman" w:hAnsi="ArialMT" w:cs="Times New Roman"/>
          <w:color w:val="FF0000"/>
          <w:sz w:val="20"/>
          <w:szCs w:val="20"/>
        </w:rPr>
        <w:t>ings]</w:t>
      </w:r>
      <w:r w:rsidR="00627783" w:rsidRPr="00EA11C8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EA11C8">
        <w:rPr>
          <w:rFonts w:ascii="ArialMT" w:eastAsia="Times New Roman" w:hAnsi="ArialMT" w:cs="Times New Roman"/>
          <w:sz w:val="20"/>
          <w:szCs w:val="20"/>
        </w:rPr>
        <w:t>.</w:t>
      </w:r>
    </w:p>
    <w:p w14:paraId="1B5CD5C0" w14:textId="77777777" w:rsidR="00EA11C8" w:rsidRPr="00EA11C8" w:rsidRDefault="00EA11C8" w:rsidP="00EA11C8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7A3B15F1" w:rsidR="00715B51" w:rsidRPr="00BD2902" w:rsidRDefault="00844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Forms/Appendixes</w:t>
      </w:r>
      <w:r w:rsidR="007C6E64">
        <w:rPr>
          <w:rFonts w:ascii="Arial" w:hAnsi="Arial" w:cs="Arial"/>
          <w:b/>
          <w:bCs/>
          <w:sz w:val="20"/>
          <w:szCs w:val="20"/>
        </w:rPr>
        <w:t>:</w:t>
      </w:r>
      <w:r w:rsidR="00BD2902">
        <w:rPr>
          <w:rFonts w:ascii="Arial" w:hAnsi="Arial" w:cs="Arial"/>
          <w:b/>
          <w:bCs/>
          <w:sz w:val="20"/>
          <w:szCs w:val="20"/>
        </w:rPr>
        <w:t xml:space="preserve"> </w:t>
      </w:r>
      <w:r w:rsidR="00BD2902" w:rsidRPr="007C6E64">
        <w:rPr>
          <w:rFonts w:ascii="Arial" w:hAnsi="Arial" w:cs="Arial"/>
          <w:color w:val="FF0000"/>
          <w:sz w:val="20"/>
          <w:szCs w:val="20"/>
        </w:rPr>
        <w:t>[</w:t>
      </w:r>
      <w:r w:rsidR="00BD2902" w:rsidRPr="00BD2902">
        <w:rPr>
          <w:rFonts w:ascii="Arial" w:hAnsi="Arial" w:cs="Arial"/>
          <w:color w:val="FF0000"/>
          <w:sz w:val="20"/>
          <w:szCs w:val="20"/>
        </w:rPr>
        <w:t xml:space="preserve">Organizations would list forms, checklists and policies that are associated with this policy.] </w:t>
      </w:r>
    </w:p>
    <w:p w14:paraId="4450FD1F" w14:textId="720B706A" w:rsidR="00182EFF" w:rsidRDefault="00182EFF">
      <w:pPr>
        <w:rPr>
          <w:rFonts w:ascii="Arial" w:hAnsi="Arial" w:cs="Arial"/>
          <w:b/>
          <w:bCs/>
          <w:sz w:val="20"/>
          <w:szCs w:val="20"/>
        </w:rPr>
      </w:pPr>
    </w:p>
    <w:p w14:paraId="3BE490C3" w14:textId="3F8A2DAF" w:rsidR="00182EFF" w:rsidRPr="00BD2902" w:rsidRDefault="00182EFF" w:rsidP="00182EF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D2902">
        <w:rPr>
          <w:rFonts w:ascii="Arial" w:hAnsi="Arial" w:cs="Arial"/>
          <w:color w:val="FF0000"/>
          <w:sz w:val="20"/>
          <w:szCs w:val="20"/>
        </w:rPr>
        <w:t>Work Site Inspection Checklists</w:t>
      </w:r>
      <w:r w:rsidR="00BD2902">
        <w:rPr>
          <w:rFonts w:ascii="Arial" w:hAnsi="Arial" w:cs="Arial"/>
          <w:color w:val="FF0000"/>
          <w:sz w:val="20"/>
          <w:szCs w:val="20"/>
        </w:rPr>
        <w:t xml:space="preserve"> (see CCSA template)</w:t>
      </w:r>
    </w:p>
    <w:p w14:paraId="15F7AC5B" w14:textId="402FE0A9" w:rsidR="00182EFF" w:rsidRPr="00BD2902" w:rsidRDefault="00182EFF" w:rsidP="00182EFF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  <w:sz w:val="20"/>
          <w:szCs w:val="20"/>
        </w:rPr>
      </w:pPr>
      <w:r w:rsidRPr="00BD2902">
        <w:rPr>
          <w:rFonts w:ascii="Arial" w:hAnsi="Arial" w:cs="Arial"/>
          <w:color w:val="FF0000"/>
          <w:sz w:val="20"/>
          <w:szCs w:val="20"/>
        </w:rPr>
        <w:t>Work Site Inspection Report</w:t>
      </w:r>
      <w:r w:rsidR="00BD2902">
        <w:rPr>
          <w:rFonts w:ascii="Arial" w:hAnsi="Arial" w:cs="Arial"/>
          <w:color w:val="FF0000"/>
          <w:sz w:val="20"/>
          <w:szCs w:val="20"/>
        </w:rPr>
        <w:t xml:space="preserve"> (see CCSA template)</w:t>
      </w:r>
    </w:p>
    <w:p w14:paraId="54A0A3F6" w14:textId="77777777" w:rsidR="00182EFF" w:rsidRPr="00182EFF" w:rsidRDefault="00182EFF" w:rsidP="00182EFF">
      <w:pPr>
        <w:rPr>
          <w:rFonts w:ascii="Arial" w:hAnsi="Arial" w:cs="Arial"/>
          <w:b/>
          <w:bCs/>
          <w:sz w:val="20"/>
          <w:szCs w:val="20"/>
        </w:rPr>
      </w:pPr>
    </w:p>
    <w:p w14:paraId="00FC0410" w14:textId="6B4AAF79" w:rsidR="00844B36" w:rsidRDefault="00844B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41ADDA12" w14:textId="6486E579" w:rsidR="00530285" w:rsidRDefault="00530285" w:rsidP="005302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Alberta Occupational Health and Safety Act, </w:t>
      </w:r>
      <w:r w:rsidR="007C6E64">
        <w:rPr>
          <w:rFonts w:ascii="Arial" w:hAnsi="Arial" w:cs="Arial"/>
          <w:b/>
          <w:bCs/>
          <w:sz w:val="20"/>
          <w:szCs w:val="20"/>
        </w:rPr>
        <w:t>April</w:t>
      </w:r>
      <w:r>
        <w:rPr>
          <w:rFonts w:ascii="Arial" w:hAnsi="Arial" w:cs="Arial"/>
          <w:b/>
          <w:bCs/>
          <w:sz w:val="20"/>
          <w:szCs w:val="20"/>
        </w:rPr>
        <w:t xml:space="preserve"> 1, 202</w:t>
      </w:r>
      <w:r w:rsidR="007C6E64">
        <w:rPr>
          <w:rFonts w:ascii="Arial" w:hAnsi="Arial" w:cs="Arial"/>
          <w:b/>
          <w:bCs/>
          <w:sz w:val="20"/>
          <w:szCs w:val="20"/>
        </w:rPr>
        <w:t>3</w:t>
      </w:r>
    </w:p>
    <w:p w14:paraId="4B0E42CC" w14:textId="28C81144" w:rsidR="00230920" w:rsidRPr="00844B36" w:rsidRDefault="00230920" w:rsidP="00530285">
      <w:pPr>
        <w:rPr>
          <w:rFonts w:ascii="Arial" w:hAnsi="Arial" w:cs="Arial"/>
          <w:b/>
          <w:bCs/>
          <w:sz w:val="20"/>
          <w:szCs w:val="20"/>
        </w:rPr>
      </w:pPr>
    </w:p>
    <w:sectPr w:rsidR="00230920" w:rsidRPr="00844B36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9887" w14:textId="77777777" w:rsidR="009E26AF" w:rsidRDefault="009E26AF" w:rsidP="00D43D3A">
      <w:r>
        <w:separator/>
      </w:r>
    </w:p>
  </w:endnote>
  <w:endnote w:type="continuationSeparator" w:id="0">
    <w:p w14:paraId="0B3D3E29" w14:textId="77777777" w:rsidR="009E26AF" w:rsidRDefault="009E26AF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4335E6A2" w:rsidR="00D43D3A" w:rsidRPr="00D43D3A" w:rsidRDefault="00C345B7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Updated 2023 </w:t>
    </w:r>
    <w:r w:rsidR="00D43D3A">
      <w:rPr>
        <w:color w:val="000000" w:themeColor="text1"/>
        <w:sz w:val="16"/>
        <w:szCs w:val="16"/>
      </w:rPr>
      <w:tab/>
    </w:r>
    <w:r w:rsidR="00D43D3A">
      <w:rPr>
        <w:color w:val="000000" w:themeColor="text1"/>
        <w:sz w:val="16"/>
        <w:szCs w:val="16"/>
      </w:rPr>
      <w:tab/>
    </w:r>
    <w:r w:rsidR="00D43D3A" w:rsidRPr="00D43D3A">
      <w:rPr>
        <w:color w:val="000000" w:themeColor="text1"/>
        <w:sz w:val="16"/>
        <w:szCs w:val="16"/>
      </w:rPr>
      <w:t xml:space="preserve">Page </w:t>
    </w:r>
    <w:r w:rsidR="00D43D3A" w:rsidRPr="00D43D3A">
      <w:rPr>
        <w:color w:val="000000" w:themeColor="text1"/>
        <w:sz w:val="16"/>
        <w:szCs w:val="16"/>
      </w:rPr>
      <w:fldChar w:fldCharType="begin"/>
    </w:r>
    <w:r w:rsidR="00D43D3A" w:rsidRPr="00D43D3A">
      <w:rPr>
        <w:color w:val="000000" w:themeColor="text1"/>
        <w:sz w:val="16"/>
        <w:szCs w:val="16"/>
      </w:rPr>
      <w:instrText xml:space="preserve"> PAGE  \* Arabic  \* MERGEFORMAT </w:instrText>
    </w:r>
    <w:r w:rsidR="00D43D3A" w:rsidRPr="00D43D3A">
      <w:rPr>
        <w:color w:val="000000" w:themeColor="text1"/>
        <w:sz w:val="16"/>
        <w:szCs w:val="16"/>
      </w:rPr>
      <w:fldChar w:fldCharType="separate"/>
    </w:r>
    <w:r w:rsidR="00D43D3A" w:rsidRPr="00D43D3A">
      <w:rPr>
        <w:noProof/>
        <w:color w:val="000000" w:themeColor="text1"/>
        <w:sz w:val="16"/>
        <w:szCs w:val="16"/>
      </w:rPr>
      <w:t>2</w:t>
    </w:r>
    <w:r w:rsidR="00D43D3A" w:rsidRPr="00D43D3A">
      <w:rPr>
        <w:color w:val="000000" w:themeColor="text1"/>
        <w:sz w:val="16"/>
        <w:szCs w:val="16"/>
      </w:rPr>
      <w:fldChar w:fldCharType="end"/>
    </w:r>
    <w:r w:rsidR="00D43D3A" w:rsidRPr="00D43D3A">
      <w:rPr>
        <w:color w:val="000000" w:themeColor="text1"/>
        <w:sz w:val="16"/>
        <w:szCs w:val="16"/>
      </w:rPr>
      <w:t xml:space="preserve"> of </w:t>
    </w:r>
    <w:r w:rsidR="00D43D3A" w:rsidRPr="00D43D3A">
      <w:rPr>
        <w:color w:val="000000" w:themeColor="text1"/>
        <w:sz w:val="16"/>
        <w:szCs w:val="16"/>
      </w:rPr>
      <w:fldChar w:fldCharType="begin"/>
    </w:r>
    <w:r w:rsidR="00D43D3A"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="00D43D3A" w:rsidRPr="00D43D3A">
      <w:rPr>
        <w:color w:val="000000" w:themeColor="text1"/>
        <w:sz w:val="16"/>
        <w:szCs w:val="16"/>
      </w:rPr>
      <w:fldChar w:fldCharType="separate"/>
    </w:r>
    <w:r w:rsidR="00D43D3A" w:rsidRPr="00D43D3A">
      <w:rPr>
        <w:noProof/>
        <w:color w:val="000000" w:themeColor="text1"/>
        <w:sz w:val="16"/>
        <w:szCs w:val="16"/>
      </w:rPr>
      <w:t>2</w:t>
    </w:r>
    <w:r w:rsidR="00D43D3A"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998E" w14:textId="77777777" w:rsidR="009E26AF" w:rsidRDefault="009E26AF" w:rsidP="00D43D3A">
      <w:r>
        <w:separator/>
      </w:r>
    </w:p>
  </w:footnote>
  <w:footnote w:type="continuationSeparator" w:id="0">
    <w:p w14:paraId="79552C61" w14:textId="77777777" w:rsidR="009E26AF" w:rsidRDefault="009E26AF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2E26FF71" w14:textId="77777777" w:rsidR="00D43D3A" w:rsidRDefault="00D43D3A" w:rsidP="00D43D3A">
          <w: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014A8776" w:rsidR="00D43D3A" w:rsidRDefault="00D43D3A" w:rsidP="00D43D3A">
          <w:r>
            <w:t xml:space="preserve">Title: </w:t>
          </w:r>
          <w:r w:rsidR="00217E5B">
            <w:t>Worksite Inspections</w:t>
          </w:r>
          <w:r w:rsidR="007C6E64">
            <w:t xml:space="preserve"> Policy</w:t>
          </w:r>
        </w:p>
      </w:tc>
      <w:tc>
        <w:tcPr>
          <w:tcW w:w="3118" w:type="dxa"/>
        </w:tcPr>
        <w:p w14:paraId="3A78EE44" w14:textId="77777777" w:rsidR="00D43D3A" w:rsidRDefault="00D43D3A" w:rsidP="00D43D3A">
          <w: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Default="00D43D3A" w:rsidP="00D43D3A">
          <w: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1CC"/>
    <w:multiLevelType w:val="hybridMultilevel"/>
    <w:tmpl w:val="0F30F59A"/>
    <w:lvl w:ilvl="0" w:tplc="C83C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2B5"/>
    <w:multiLevelType w:val="hybridMultilevel"/>
    <w:tmpl w:val="C17665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F2438D"/>
    <w:multiLevelType w:val="multilevel"/>
    <w:tmpl w:val="7BB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26580"/>
    <w:multiLevelType w:val="hybridMultilevel"/>
    <w:tmpl w:val="1F64C0C4"/>
    <w:lvl w:ilvl="0" w:tplc="A6AC8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580F"/>
    <w:multiLevelType w:val="hybridMultilevel"/>
    <w:tmpl w:val="16A2A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C5A87"/>
    <w:multiLevelType w:val="hybridMultilevel"/>
    <w:tmpl w:val="8C041AFC"/>
    <w:lvl w:ilvl="0" w:tplc="F84E66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37B84"/>
    <w:multiLevelType w:val="hybridMultilevel"/>
    <w:tmpl w:val="B9B2906C"/>
    <w:lvl w:ilvl="0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0573"/>
    <w:multiLevelType w:val="multilevel"/>
    <w:tmpl w:val="6A0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16D41"/>
    <w:multiLevelType w:val="hybridMultilevel"/>
    <w:tmpl w:val="31EA3C66"/>
    <w:lvl w:ilvl="0" w:tplc="943C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49AF"/>
    <w:multiLevelType w:val="hybridMultilevel"/>
    <w:tmpl w:val="9FD2E514"/>
    <w:lvl w:ilvl="0" w:tplc="99FAA1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B42A4AF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469D"/>
    <w:multiLevelType w:val="hybridMultilevel"/>
    <w:tmpl w:val="A648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43F2"/>
    <w:multiLevelType w:val="hybridMultilevel"/>
    <w:tmpl w:val="FCF27CE6"/>
    <w:lvl w:ilvl="0" w:tplc="F84E6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CB61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44EF2"/>
    <w:multiLevelType w:val="hybridMultilevel"/>
    <w:tmpl w:val="BC4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4465">
    <w:abstractNumId w:val="1"/>
  </w:num>
  <w:num w:numId="2" w16cid:durableId="1326667092">
    <w:abstractNumId w:val="10"/>
  </w:num>
  <w:num w:numId="3" w16cid:durableId="270091261">
    <w:abstractNumId w:val="9"/>
  </w:num>
  <w:num w:numId="4" w16cid:durableId="296764328">
    <w:abstractNumId w:val="7"/>
  </w:num>
  <w:num w:numId="5" w16cid:durableId="1787575317">
    <w:abstractNumId w:val="2"/>
  </w:num>
  <w:num w:numId="6" w16cid:durableId="1254316411">
    <w:abstractNumId w:val="8"/>
  </w:num>
  <w:num w:numId="7" w16cid:durableId="166793774">
    <w:abstractNumId w:val="11"/>
  </w:num>
  <w:num w:numId="8" w16cid:durableId="734737484">
    <w:abstractNumId w:val="4"/>
  </w:num>
  <w:num w:numId="9" w16cid:durableId="954405394">
    <w:abstractNumId w:val="6"/>
  </w:num>
  <w:num w:numId="10" w16cid:durableId="52505987">
    <w:abstractNumId w:val="0"/>
  </w:num>
  <w:num w:numId="11" w16cid:durableId="2134597076">
    <w:abstractNumId w:val="12"/>
  </w:num>
  <w:num w:numId="12" w16cid:durableId="345138542">
    <w:abstractNumId w:val="3"/>
  </w:num>
  <w:num w:numId="13" w16cid:durableId="1640067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A0222"/>
    <w:rsid w:val="000A2E0F"/>
    <w:rsid w:val="0013560D"/>
    <w:rsid w:val="00171392"/>
    <w:rsid w:val="00182EFF"/>
    <w:rsid w:val="00193A37"/>
    <w:rsid w:val="001E683C"/>
    <w:rsid w:val="00217E5B"/>
    <w:rsid w:val="00220BF3"/>
    <w:rsid w:val="00230920"/>
    <w:rsid w:val="0023488F"/>
    <w:rsid w:val="00257F99"/>
    <w:rsid w:val="0028094B"/>
    <w:rsid w:val="00286BF9"/>
    <w:rsid w:val="002A7060"/>
    <w:rsid w:val="002F1E84"/>
    <w:rsid w:val="002F451F"/>
    <w:rsid w:val="003013AB"/>
    <w:rsid w:val="0031228F"/>
    <w:rsid w:val="003131B2"/>
    <w:rsid w:val="00515C0C"/>
    <w:rsid w:val="00530285"/>
    <w:rsid w:val="00584967"/>
    <w:rsid w:val="00620A44"/>
    <w:rsid w:val="00627783"/>
    <w:rsid w:val="006F0CB8"/>
    <w:rsid w:val="006F6978"/>
    <w:rsid w:val="00715B51"/>
    <w:rsid w:val="00772831"/>
    <w:rsid w:val="007C6E64"/>
    <w:rsid w:val="00802EDA"/>
    <w:rsid w:val="00844B36"/>
    <w:rsid w:val="008502C0"/>
    <w:rsid w:val="008579E3"/>
    <w:rsid w:val="00863DE6"/>
    <w:rsid w:val="008B7E02"/>
    <w:rsid w:val="009837E6"/>
    <w:rsid w:val="00992877"/>
    <w:rsid w:val="009B41C8"/>
    <w:rsid w:val="009D2477"/>
    <w:rsid w:val="009E26AF"/>
    <w:rsid w:val="00A4544A"/>
    <w:rsid w:val="00A5408F"/>
    <w:rsid w:val="00AF4613"/>
    <w:rsid w:val="00B3430B"/>
    <w:rsid w:val="00BD2902"/>
    <w:rsid w:val="00C345B7"/>
    <w:rsid w:val="00CF1B90"/>
    <w:rsid w:val="00D03529"/>
    <w:rsid w:val="00D43B07"/>
    <w:rsid w:val="00D43D3A"/>
    <w:rsid w:val="00D7117B"/>
    <w:rsid w:val="00DD17DD"/>
    <w:rsid w:val="00E661D1"/>
    <w:rsid w:val="00EA11C8"/>
    <w:rsid w:val="00EC1A14"/>
    <w:rsid w:val="00EE4D91"/>
    <w:rsid w:val="00F04F40"/>
    <w:rsid w:val="00F20CB2"/>
    <w:rsid w:val="00F86F0B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0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28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2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A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3</cp:revision>
  <dcterms:created xsi:type="dcterms:W3CDTF">2023-07-31T15:56:00Z</dcterms:created>
  <dcterms:modified xsi:type="dcterms:W3CDTF">2023-08-21T18:29:00Z</dcterms:modified>
</cp:coreProperties>
</file>