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E611" w14:textId="77777777" w:rsidR="006D1EE9" w:rsidRDefault="006D1EE9" w:rsidP="00D43D3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1"/>
        <w:tblW w:w="10064" w:type="dxa"/>
        <w:tblLook w:val="04A0" w:firstRow="1" w:lastRow="0" w:firstColumn="1" w:lastColumn="0" w:noHBand="0" w:noVBand="1"/>
      </w:tblPr>
      <w:tblGrid>
        <w:gridCol w:w="1774"/>
        <w:gridCol w:w="1189"/>
        <w:gridCol w:w="1189"/>
        <w:gridCol w:w="1189"/>
        <w:gridCol w:w="30"/>
        <w:gridCol w:w="564"/>
        <w:gridCol w:w="595"/>
        <w:gridCol w:w="1189"/>
        <w:gridCol w:w="1189"/>
        <w:gridCol w:w="1189"/>
      </w:tblGrid>
      <w:tr w:rsidR="00375FA9" w:rsidRPr="00440ED1" w14:paraId="5E76D7EA" w14:textId="77777777" w:rsidTr="0037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10"/>
          </w:tcPr>
          <w:p w14:paraId="61C7DE4F" w14:textId="4C9E1772" w:rsidR="00375FA9" w:rsidRPr="00440ED1" w:rsidRDefault="00375FA9" w:rsidP="006D1EE9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 xml:space="preserve">(Contractor/Other Work Site Party) </w:t>
            </w:r>
            <w:r w:rsidRPr="00440ED1">
              <w:rPr>
                <w:rFonts w:cs="Arial"/>
                <w:sz w:val="28"/>
                <w:szCs w:val="28"/>
              </w:rPr>
              <w:t>Health &amp; Safety Monitoring Form</w:t>
            </w:r>
          </w:p>
          <w:p w14:paraId="70B803CE" w14:textId="57FDE83B" w:rsidR="00375FA9" w:rsidRPr="00440ED1" w:rsidRDefault="00375FA9" w:rsidP="006D1EE9">
            <w:pPr>
              <w:jc w:val="center"/>
              <w:rPr>
                <w:rFonts w:cs="Arial"/>
                <w:sz w:val="16"/>
                <w:szCs w:val="16"/>
              </w:rPr>
            </w:pPr>
            <w:r w:rsidRPr="00440ED1">
              <w:rPr>
                <w:rFonts w:cs="Arial"/>
                <w:sz w:val="16"/>
                <w:szCs w:val="16"/>
              </w:rPr>
              <w:t xml:space="preserve">To be completed by Managers/Supervisors/Maintenance </w:t>
            </w:r>
          </w:p>
        </w:tc>
      </w:tr>
      <w:tr w:rsidR="00375FA9" w:rsidRPr="00440ED1" w14:paraId="7F247208" w14:textId="77777777" w:rsidTr="0037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33931755" w14:textId="61566D84" w:rsidR="00375FA9" w:rsidRPr="00440ED1" w:rsidRDefault="00375FA9" w:rsidP="00D43D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work site party/contractor:</w:t>
            </w:r>
          </w:p>
        </w:tc>
        <w:tc>
          <w:tcPr>
            <w:tcW w:w="8323" w:type="dxa"/>
            <w:gridSpan w:val="9"/>
          </w:tcPr>
          <w:p w14:paraId="2CF2F16B" w14:textId="77777777" w:rsidR="00375FA9" w:rsidRPr="00440ED1" w:rsidRDefault="00375FA9" w:rsidP="00D4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75FA9" w:rsidRPr="00440ED1" w14:paraId="3270FD25" w14:textId="77777777" w:rsidTr="00375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0CD67E83" w14:textId="7E716D80" w:rsidR="00375FA9" w:rsidRDefault="00375FA9" w:rsidP="00D43D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Site/Department:</w:t>
            </w:r>
          </w:p>
        </w:tc>
        <w:tc>
          <w:tcPr>
            <w:tcW w:w="8323" w:type="dxa"/>
            <w:gridSpan w:val="9"/>
          </w:tcPr>
          <w:p w14:paraId="7624F2FD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  <w:p w14:paraId="1BC011A1" w14:textId="14D2CD91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75FA9" w:rsidRPr="00440ED1" w14:paraId="09DC8C23" w14:textId="77777777" w:rsidTr="0037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3F133278" w14:textId="3535ABC2" w:rsidR="00375FA9" w:rsidRPr="00440ED1" w:rsidRDefault="00375FA9" w:rsidP="00D43D3A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Completed by:</w:t>
            </w:r>
          </w:p>
        </w:tc>
        <w:tc>
          <w:tcPr>
            <w:tcW w:w="8323" w:type="dxa"/>
            <w:gridSpan w:val="9"/>
          </w:tcPr>
          <w:p w14:paraId="4B303E4C" w14:textId="77777777" w:rsidR="00375FA9" w:rsidRDefault="00375FA9" w:rsidP="00D4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  <w:p w14:paraId="5E8405BA" w14:textId="5D66C8BF" w:rsidR="00375FA9" w:rsidRPr="00440ED1" w:rsidRDefault="00375FA9" w:rsidP="00D4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75FA9" w:rsidRPr="00440ED1" w14:paraId="763C200D" w14:textId="77777777" w:rsidTr="00375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5B24E6E8" w14:textId="5BBAB766" w:rsidR="00375FA9" w:rsidRPr="00440ED1" w:rsidRDefault="00375FA9" w:rsidP="00D43D3A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Daily site safety walk completed</w:t>
            </w:r>
            <w:r>
              <w:rPr>
                <w:rFonts w:cs="Arial"/>
                <w:sz w:val="20"/>
                <w:szCs w:val="20"/>
              </w:rPr>
              <w:t xml:space="preserve"> (print date)</w:t>
            </w:r>
          </w:p>
        </w:tc>
        <w:tc>
          <w:tcPr>
            <w:tcW w:w="1189" w:type="dxa"/>
          </w:tcPr>
          <w:p w14:paraId="7BCDAEBC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  <w:p w14:paraId="67C874C8" w14:textId="19A4ABFD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189" w:type="dxa"/>
          </w:tcPr>
          <w:p w14:paraId="0E01A307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Tue</w:t>
            </w:r>
          </w:p>
          <w:p w14:paraId="10350988" w14:textId="6FD7F36B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189" w:type="dxa"/>
          </w:tcPr>
          <w:p w14:paraId="504B5632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  <w:p w14:paraId="5DBB56F5" w14:textId="7536ACB4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189" w:type="dxa"/>
            <w:gridSpan w:val="3"/>
          </w:tcPr>
          <w:p w14:paraId="1F85659B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  <w:p w14:paraId="7703E9D0" w14:textId="5B97BEED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189" w:type="dxa"/>
          </w:tcPr>
          <w:p w14:paraId="611110C8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  <w:p w14:paraId="6C2DD795" w14:textId="66BDC483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189" w:type="dxa"/>
          </w:tcPr>
          <w:p w14:paraId="4A51AFF3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Sat</w:t>
            </w:r>
          </w:p>
          <w:p w14:paraId="35B45542" w14:textId="3AD7DC23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  <w:tc>
          <w:tcPr>
            <w:tcW w:w="1189" w:type="dxa"/>
          </w:tcPr>
          <w:p w14:paraId="54ED501A" w14:textId="77777777" w:rsidR="00375FA9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Sun</w:t>
            </w:r>
          </w:p>
          <w:p w14:paraId="31BB3710" w14:textId="2F26DCC6" w:rsidR="00375FA9" w:rsidRPr="00440ED1" w:rsidRDefault="00375FA9" w:rsidP="00D4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__\__\20__</w:t>
            </w:r>
          </w:p>
        </w:tc>
      </w:tr>
      <w:tr w:rsidR="00375FA9" w:rsidRPr="00440ED1" w14:paraId="01A0F614" w14:textId="77777777" w:rsidTr="0037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</w:tcPr>
          <w:p w14:paraId="44409F56" w14:textId="26001729" w:rsidR="00375FA9" w:rsidRPr="006F1EA6" w:rsidRDefault="00375FA9" w:rsidP="00D43D3A">
            <w:pPr>
              <w:rPr>
                <w:rFonts w:cs="Arial"/>
                <w:sz w:val="20"/>
                <w:szCs w:val="20"/>
              </w:rPr>
            </w:pPr>
            <w:r w:rsidRPr="006F1EA6">
              <w:rPr>
                <w:rFonts w:cs="Arial"/>
                <w:sz w:val="20"/>
                <w:szCs w:val="20"/>
              </w:rPr>
              <w:t>Received and reviewed safety Information</w:t>
            </w:r>
          </w:p>
        </w:tc>
        <w:tc>
          <w:tcPr>
            <w:tcW w:w="3597" w:type="dxa"/>
            <w:gridSpan w:val="4"/>
          </w:tcPr>
          <w:p w14:paraId="6A3B2AD6" w14:textId="1D523AE6" w:rsidR="00375FA9" w:rsidRPr="006F1EA6" w:rsidRDefault="00375FA9" w:rsidP="00E51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F1EA6">
              <w:rPr>
                <w:rFonts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4726" w:type="dxa"/>
            <w:gridSpan w:val="5"/>
          </w:tcPr>
          <w:p w14:paraId="2559D083" w14:textId="0DC30934" w:rsidR="00375FA9" w:rsidRPr="006F1EA6" w:rsidRDefault="00375FA9" w:rsidP="00E51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F1EA6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375FA9" w:rsidRPr="00440ED1" w14:paraId="6A8E3935" w14:textId="77777777" w:rsidTr="00375FA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14:paraId="6C170036" w14:textId="77777777" w:rsidR="00375FA9" w:rsidRPr="006F1EA6" w:rsidRDefault="00375FA9" w:rsidP="00E518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23" w:type="dxa"/>
            <w:gridSpan w:val="9"/>
          </w:tcPr>
          <w:p w14:paraId="642F6554" w14:textId="77777777" w:rsidR="00375FA9" w:rsidRPr="00375FA9" w:rsidRDefault="00375FA9" w:rsidP="0017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75FA9">
              <w:rPr>
                <w:rFonts w:cs="Arial"/>
                <w:color w:val="FF0000"/>
                <w:sz w:val="20"/>
                <w:szCs w:val="20"/>
              </w:rPr>
              <w:t>[Site to review any safety documents sent, such as hazard assessment (formal) any completed site specific hazard assessments and then verify by observation they are in use]</w:t>
            </w:r>
          </w:p>
          <w:p w14:paraId="408ADA82" w14:textId="77777777" w:rsidR="00375FA9" w:rsidRDefault="00375FA9" w:rsidP="0017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  <w:p w14:paraId="7C614CE7" w14:textId="77777777" w:rsidR="00375FA9" w:rsidRDefault="00375FA9" w:rsidP="0017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  <w:p w14:paraId="49700C21" w14:textId="038ABC2A" w:rsidR="00375FA9" w:rsidRPr="006F1EA6" w:rsidRDefault="00375FA9" w:rsidP="0017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375FA9" w:rsidRPr="00440ED1" w14:paraId="1B646E68" w14:textId="77777777" w:rsidTr="0037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0BD79BBA" w14:textId="5670FA31" w:rsidR="00375FA9" w:rsidRPr="006F1EA6" w:rsidRDefault="00375FA9" w:rsidP="00E518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Reviewed:</w:t>
            </w:r>
          </w:p>
        </w:tc>
        <w:tc>
          <w:tcPr>
            <w:tcW w:w="8323" w:type="dxa"/>
            <w:gridSpan w:val="9"/>
          </w:tcPr>
          <w:p w14:paraId="58E6F325" w14:textId="0816C182" w:rsidR="00375FA9" w:rsidRPr="00375FA9" w:rsidRDefault="00375FA9" w:rsidP="00173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75FA9">
              <w:rPr>
                <w:rFonts w:cs="Arial"/>
                <w:color w:val="FF0000"/>
                <w:sz w:val="20"/>
                <w:szCs w:val="20"/>
              </w:rPr>
              <w:t>[site to list documents reviewed, such as safe work procedures, hazard assessments, controls etc.]</w:t>
            </w:r>
          </w:p>
          <w:p w14:paraId="4923C4F2" w14:textId="77777777" w:rsidR="00375FA9" w:rsidRPr="00375FA9" w:rsidRDefault="00375FA9" w:rsidP="00173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  <w:p w14:paraId="2188434E" w14:textId="77777777" w:rsidR="00375FA9" w:rsidRPr="00375FA9" w:rsidRDefault="00375FA9" w:rsidP="00173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  <w:p w14:paraId="697DD515" w14:textId="7F81618C" w:rsidR="00375FA9" w:rsidRDefault="00375FA9" w:rsidP="00173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375FA9" w:rsidRPr="00440ED1" w14:paraId="65CC40F0" w14:textId="3A5794BF" w:rsidTr="00375FA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0EDCFB16" w14:textId="01D66642" w:rsidR="00375FA9" w:rsidRPr="00440ED1" w:rsidRDefault="00375FA9" w:rsidP="00375FA9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 xml:space="preserve">Controls / Safe work practices selected </w:t>
            </w:r>
          </w:p>
        </w:tc>
        <w:tc>
          <w:tcPr>
            <w:tcW w:w="4161" w:type="dxa"/>
            <w:gridSpan w:val="5"/>
          </w:tcPr>
          <w:p w14:paraId="1614EC63" w14:textId="77777777" w:rsidR="00375FA9" w:rsidRPr="00375FA9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75FA9">
              <w:rPr>
                <w:rFonts w:cs="Arial"/>
                <w:color w:val="FF0000"/>
                <w:sz w:val="20"/>
                <w:szCs w:val="20"/>
              </w:rPr>
              <w:t xml:space="preserve">[Site to list controls and or practices selected to review] </w:t>
            </w:r>
          </w:p>
          <w:p w14:paraId="18687320" w14:textId="77777777" w:rsidR="00375FA9" w:rsidRPr="00375FA9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162" w:type="dxa"/>
            <w:gridSpan w:val="4"/>
          </w:tcPr>
          <w:p w14:paraId="208A9E73" w14:textId="77777777" w:rsidR="00375FA9" w:rsidRPr="00375FA9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75FA9">
              <w:rPr>
                <w:rFonts w:cs="Arial"/>
                <w:color w:val="FF0000"/>
                <w:sz w:val="20"/>
                <w:szCs w:val="20"/>
              </w:rPr>
              <w:t>[Site to list if any concerns identified, such as not using controls]</w:t>
            </w:r>
          </w:p>
          <w:p w14:paraId="4E2E4168" w14:textId="77777777" w:rsidR="00375FA9" w:rsidRPr="00375FA9" w:rsidRDefault="00375FA9" w:rsidP="00375F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  <w:p w14:paraId="4E992FD1" w14:textId="77777777" w:rsidR="00375FA9" w:rsidRPr="00375FA9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75FA9" w:rsidRPr="00440ED1" w14:paraId="7E36F61F" w14:textId="77777777" w:rsidTr="0037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1C5FBDE7" w14:textId="284D2B44" w:rsidR="00375FA9" w:rsidRPr="00440ED1" w:rsidRDefault="00375FA9" w:rsidP="00375FA9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New hazards identified</w:t>
            </w:r>
          </w:p>
        </w:tc>
        <w:tc>
          <w:tcPr>
            <w:tcW w:w="8323" w:type="dxa"/>
            <w:gridSpan w:val="9"/>
          </w:tcPr>
          <w:p w14:paraId="46A54764" w14:textId="77777777" w:rsidR="00375FA9" w:rsidRP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75FA9">
              <w:rPr>
                <w:rFonts w:cs="Arial"/>
                <w:color w:val="FF0000"/>
                <w:sz w:val="20"/>
                <w:szCs w:val="20"/>
              </w:rPr>
              <w:t>[Site to list any new hazards identified]</w:t>
            </w:r>
          </w:p>
          <w:p w14:paraId="09B11C7D" w14:textId="77777777" w:rsid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  <w:p w14:paraId="79B2B073" w14:textId="77777777" w:rsid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  <w:p w14:paraId="3B402D1A" w14:textId="77777777" w:rsid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  <w:p w14:paraId="20051658" w14:textId="57282C81" w:rsidR="00375FA9" w:rsidRPr="006F1EA6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375FA9" w:rsidRPr="00440ED1" w14:paraId="710A8CD4" w14:textId="77777777" w:rsidTr="00375FA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35F9DBD9" w14:textId="2CB3ADBA" w:rsidR="00375FA9" w:rsidRPr="00440ED1" w:rsidRDefault="00375FA9" w:rsidP="00375F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stopped</w:t>
            </w:r>
          </w:p>
        </w:tc>
        <w:tc>
          <w:tcPr>
            <w:tcW w:w="8323" w:type="dxa"/>
            <w:gridSpan w:val="9"/>
          </w:tcPr>
          <w:p w14:paraId="63D634B4" w14:textId="77777777" w:rsidR="00375FA9" w:rsidRPr="00375FA9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75FA9">
              <w:rPr>
                <w:rFonts w:cs="Arial"/>
                <w:color w:val="FF0000"/>
                <w:sz w:val="20"/>
                <w:szCs w:val="20"/>
              </w:rPr>
              <w:t>[If site deems necessary to stop work, note on form why]</w:t>
            </w:r>
          </w:p>
          <w:p w14:paraId="35808376" w14:textId="77777777" w:rsidR="00375FA9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  <w:p w14:paraId="19E578C5" w14:textId="77777777" w:rsidR="00375FA9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  <w:p w14:paraId="4D73DDA3" w14:textId="1E400AA7" w:rsidR="00375FA9" w:rsidRPr="003C6B5B" w:rsidRDefault="00375FA9" w:rsidP="0037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375FA9" w:rsidRPr="00440ED1" w14:paraId="73454738" w14:textId="77777777" w:rsidTr="0037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297147C7" w14:textId="2BEDF6E1" w:rsidR="00375FA9" w:rsidRPr="00440ED1" w:rsidRDefault="00375FA9" w:rsidP="00375FA9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Recommendations</w:t>
            </w:r>
          </w:p>
        </w:tc>
        <w:tc>
          <w:tcPr>
            <w:tcW w:w="8323" w:type="dxa"/>
            <w:gridSpan w:val="9"/>
          </w:tcPr>
          <w:p w14:paraId="059E3929" w14:textId="77777777" w:rsidR="00375FA9" w:rsidRP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 w:rsidRPr="00375FA9">
              <w:rPr>
                <w:rFonts w:cs="Arial"/>
                <w:color w:val="FF0000"/>
                <w:sz w:val="20"/>
                <w:szCs w:val="20"/>
              </w:rPr>
              <w:t>[Site to write recommendation]</w:t>
            </w:r>
          </w:p>
          <w:p w14:paraId="7FC8CADC" w14:textId="77777777" w:rsidR="00375FA9" w:rsidRP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  <w:p w14:paraId="1246D2DD" w14:textId="77777777" w:rsidR="00375FA9" w:rsidRP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  <w:p w14:paraId="79DB75DB" w14:textId="551B4585" w:rsidR="00375FA9" w:rsidRPr="00375FA9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75FA9" w:rsidRPr="00440ED1" w14:paraId="389CDC96" w14:textId="77777777" w:rsidTr="00375FA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2E97A5D3" w14:textId="29F53FAF" w:rsidR="00375FA9" w:rsidRPr="00440ED1" w:rsidRDefault="00375FA9" w:rsidP="00375FA9">
            <w:pPr>
              <w:rPr>
                <w:rFonts w:cs="Arial"/>
                <w:sz w:val="20"/>
                <w:szCs w:val="20"/>
              </w:rPr>
            </w:pPr>
            <w:r w:rsidRPr="00440ED1">
              <w:rPr>
                <w:rFonts w:cs="Arial"/>
                <w:sz w:val="20"/>
                <w:szCs w:val="20"/>
              </w:rPr>
              <w:t>Actions completed by:</w:t>
            </w:r>
          </w:p>
        </w:tc>
        <w:tc>
          <w:tcPr>
            <w:tcW w:w="8323" w:type="dxa"/>
            <w:gridSpan w:val="9"/>
          </w:tcPr>
          <w:p w14:paraId="1B84D678" w14:textId="77777777" w:rsidR="00375FA9" w:rsidRPr="009D1740" w:rsidRDefault="00375FA9" w:rsidP="00375FA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9C4055B" w14:textId="023F0547" w:rsidR="00375FA9" w:rsidRPr="009D1740" w:rsidRDefault="00375FA9" w:rsidP="00375F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1740">
              <w:rPr>
                <w:rFonts w:cs="Arial"/>
                <w:sz w:val="20"/>
                <w:szCs w:val="20"/>
              </w:rPr>
              <w:t>1.</w:t>
            </w:r>
          </w:p>
          <w:p w14:paraId="46BA1FBA" w14:textId="1F9BAE48" w:rsidR="00375FA9" w:rsidRPr="009D1740" w:rsidRDefault="00375FA9" w:rsidP="00375F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1740">
              <w:rPr>
                <w:rFonts w:cs="Arial"/>
                <w:sz w:val="20"/>
                <w:szCs w:val="20"/>
              </w:rPr>
              <w:t>2.</w:t>
            </w:r>
          </w:p>
          <w:p w14:paraId="0AC16719" w14:textId="4083758A" w:rsidR="00375FA9" w:rsidRPr="009D1740" w:rsidRDefault="00375FA9" w:rsidP="00375F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D1740">
              <w:rPr>
                <w:rFonts w:cs="Arial"/>
                <w:sz w:val="20"/>
                <w:szCs w:val="20"/>
              </w:rPr>
              <w:t>3.</w:t>
            </w:r>
          </w:p>
        </w:tc>
      </w:tr>
      <w:tr w:rsidR="00375FA9" w:rsidRPr="00440ED1" w14:paraId="4F1AB3EA" w14:textId="77777777" w:rsidTr="0037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59EF8DC8" w14:textId="77777777" w:rsidR="00375FA9" w:rsidRDefault="00375FA9" w:rsidP="00375FA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EA85C68" w14:textId="31D1D545" w:rsidR="00375FA9" w:rsidRPr="003C6B5B" w:rsidRDefault="00375FA9" w:rsidP="00375FA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597" w:type="dxa"/>
            <w:gridSpan w:val="4"/>
          </w:tcPr>
          <w:p w14:paraId="2C3E602F" w14:textId="60CF7C2D" w:rsidR="00375FA9" w:rsidRPr="003C6B5B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Site Signature:</w:t>
            </w:r>
          </w:p>
        </w:tc>
        <w:tc>
          <w:tcPr>
            <w:tcW w:w="4726" w:type="dxa"/>
            <w:gridSpan w:val="5"/>
          </w:tcPr>
          <w:p w14:paraId="5BEDDBEB" w14:textId="3D414257" w:rsidR="00375FA9" w:rsidRPr="003C6B5B" w:rsidRDefault="00375FA9" w:rsidP="0037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Contractor Signature: </w:t>
            </w:r>
          </w:p>
        </w:tc>
      </w:tr>
    </w:tbl>
    <w:p w14:paraId="09A3C193" w14:textId="2296D9A2" w:rsidR="000C4FA8" w:rsidRPr="009D1740" w:rsidRDefault="005D2748" w:rsidP="009D174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copies to HSC and relevant</w:t>
      </w:r>
      <w:r w:rsidR="003C6B5B">
        <w:rPr>
          <w:rFonts w:cs="Arial"/>
          <w:sz w:val="20"/>
          <w:szCs w:val="20"/>
        </w:rPr>
        <w:t xml:space="preserve"> other</w:t>
      </w:r>
      <w:r>
        <w:rPr>
          <w:rFonts w:cs="Arial"/>
          <w:sz w:val="20"/>
          <w:szCs w:val="20"/>
        </w:rPr>
        <w:t xml:space="preserve"> work site </w:t>
      </w:r>
      <w:proofErr w:type="gramStart"/>
      <w:r>
        <w:rPr>
          <w:rFonts w:cs="Arial"/>
          <w:sz w:val="20"/>
          <w:szCs w:val="20"/>
        </w:rPr>
        <w:t>part</w:t>
      </w:r>
      <w:r w:rsidR="003C6B5B">
        <w:rPr>
          <w:rFonts w:cs="Arial"/>
          <w:sz w:val="20"/>
          <w:szCs w:val="20"/>
        </w:rPr>
        <w:t>ies</w:t>
      </w:r>
      <w:proofErr w:type="gramEnd"/>
    </w:p>
    <w:sectPr w:rsidR="000C4FA8" w:rsidRPr="009D1740" w:rsidSect="001E683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5E99" w14:textId="77777777" w:rsidR="008276FF" w:rsidRDefault="008276FF" w:rsidP="00D43D3A">
      <w:r>
        <w:separator/>
      </w:r>
    </w:p>
  </w:endnote>
  <w:endnote w:type="continuationSeparator" w:id="0">
    <w:p w14:paraId="46CA1F23" w14:textId="77777777" w:rsidR="008276FF" w:rsidRDefault="008276FF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6A40" w14:textId="77777777" w:rsidR="008276FF" w:rsidRDefault="008276FF" w:rsidP="00D43D3A">
      <w:r>
        <w:separator/>
      </w:r>
    </w:p>
  </w:footnote>
  <w:footnote w:type="continuationSeparator" w:id="0">
    <w:p w14:paraId="19EDB5A3" w14:textId="77777777" w:rsidR="008276FF" w:rsidRDefault="008276FF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07977205" w:rsidR="00D43D3A" w:rsidRDefault="00D43D3A" w:rsidP="00D43D3A">
          <w:r>
            <w:t xml:space="preserve">Section: </w:t>
          </w:r>
          <w:r w:rsidR="00D10B6C">
            <w:t>Other work site parties</w:t>
          </w:r>
        </w:p>
      </w:tc>
      <w:tc>
        <w:tcPr>
          <w:tcW w:w="3118" w:type="dxa"/>
        </w:tcPr>
        <w:p w14:paraId="2E26FF71" w14:textId="77777777" w:rsidR="00D43D3A" w:rsidRDefault="00D43D3A" w:rsidP="00D43D3A">
          <w: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5EC10AC2" w:rsidR="00D43D3A" w:rsidRDefault="00D43D3A" w:rsidP="00D43D3A">
          <w:r>
            <w:t xml:space="preserve">Title: </w:t>
          </w:r>
          <w:r w:rsidR="00D10B6C">
            <w:t>Health &amp; Safety Monitoring Form</w:t>
          </w:r>
        </w:p>
      </w:tc>
      <w:tc>
        <w:tcPr>
          <w:tcW w:w="3118" w:type="dxa"/>
        </w:tcPr>
        <w:p w14:paraId="3A78EE44" w14:textId="77777777" w:rsidR="00D43D3A" w:rsidRDefault="00D43D3A" w:rsidP="00D43D3A">
          <w: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Default="00D43D3A" w:rsidP="00D43D3A">
          <w: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C4FA8"/>
    <w:rsid w:val="00173665"/>
    <w:rsid w:val="001C2EB0"/>
    <w:rsid w:val="001E683C"/>
    <w:rsid w:val="00220BF3"/>
    <w:rsid w:val="0023488F"/>
    <w:rsid w:val="00286BF9"/>
    <w:rsid w:val="002F451F"/>
    <w:rsid w:val="00375FA9"/>
    <w:rsid w:val="003C6B5B"/>
    <w:rsid w:val="003E5C2C"/>
    <w:rsid w:val="00440ED1"/>
    <w:rsid w:val="004B5D76"/>
    <w:rsid w:val="005219F8"/>
    <w:rsid w:val="005D2748"/>
    <w:rsid w:val="00622578"/>
    <w:rsid w:val="00644CE1"/>
    <w:rsid w:val="006D1EE9"/>
    <w:rsid w:val="006F1EA6"/>
    <w:rsid w:val="00802EDA"/>
    <w:rsid w:val="008276FF"/>
    <w:rsid w:val="00844B36"/>
    <w:rsid w:val="0085558C"/>
    <w:rsid w:val="00894FCC"/>
    <w:rsid w:val="009D1740"/>
    <w:rsid w:val="00A4544A"/>
    <w:rsid w:val="00AB35EE"/>
    <w:rsid w:val="00AE4CCC"/>
    <w:rsid w:val="00CF7EE1"/>
    <w:rsid w:val="00D03529"/>
    <w:rsid w:val="00D10B6C"/>
    <w:rsid w:val="00D43D3A"/>
    <w:rsid w:val="00DD5634"/>
    <w:rsid w:val="00E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76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375F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75F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Application%20Support/Box/Box%20Edit/Documents/562716613625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3</cp:revision>
  <dcterms:created xsi:type="dcterms:W3CDTF">2023-07-20T16:54:00Z</dcterms:created>
  <dcterms:modified xsi:type="dcterms:W3CDTF">2023-07-20T16:59:00Z</dcterms:modified>
</cp:coreProperties>
</file>