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12BF" w:rsidR="00D43D3A" w:rsidP="00D43D3A" w:rsidRDefault="00D43D3A" w14:paraId="329A2C92" w14:textId="6818B5DD">
      <w:pPr>
        <w:rPr>
          <w:rFonts w:ascii="Arial" w:hAnsi="Arial" w:cs="Arial"/>
          <w:b/>
          <w:bCs/>
          <w:sz w:val="20"/>
          <w:szCs w:val="20"/>
        </w:rPr>
      </w:pPr>
      <w:r w:rsidRPr="00B912BF">
        <w:rPr>
          <w:rFonts w:ascii="Arial" w:hAnsi="Arial" w:cs="Arial"/>
          <w:b/>
          <w:bCs/>
          <w:sz w:val="20"/>
          <w:szCs w:val="20"/>
        </w:rPr>
        <w:t xml:space="preserve">Purpose </w:t>
      </w:r>
    </w:p>
    <w:p w:rsidRPr="00B912BF" w:rsidR="00FE2AF2" w:rsidP="00B912BF" w:rsidRDefault="00DF52AC" w14:paraId="2E2EB334" w14:textId="5A6F1B2A">
      <w:pPr>
        <w:rPr>
          <w:rFonts w:ascii="Arial" w:hAnsi="Arial" w:cs="Arial"/>
          <w:color w:val="000000" w:themeColor="text1"/>
          <w:sz w:val="20"/>
          <w:szCs w:val="20"/>
        </w:rPr>
      </w:pPr>
      <w:r w:rsidRPr="00B912BF">
        <w:rPr>
          <w:rFonts w:ascii="Arial" w:hAnsi="Arial" w:cs="Arial"/>
          <w:color w:val="FF0000"/>
          <w:sz w:val="20"/>
          <w:szCs w:val="20"/>
        </w:rPr>
        <w:t>[Organization name]</w:t>
      </w:r>
      <w:r w:rsidRPr="00B912BF">
        <w:rPr>
          <w:rFonts w:ascii="Arial" w:hAnsi="Arial" w:cs="Arial"/>
          <w:sz w:val="20"/>
          <w:szCs w:val="20"/>
        </w:rPr>
        <w:t xml:space="preserve"> Is committed to protecting all those working in their work site. </w:t>
      </w:r>
      <w:r w:rsidRPr="00B912BF" w:rsidR="00A87923">
        <w:rPr>
          <w:rFonts w:ascii="Arial" w:hAnsi="Arial" w:cs="Arial"/>
          <w:sz w:val="20"/>
          <w:szCs w:val="20"/>
        </w:rPr>
        <w:t xml:space="preserve">Prompt First Aid can reduce the severity and minimize the impact of injuries at </w:t>
      </w:r>
      <w:r w:rsidRPr="00B912BF" w:rsidR="00A87923">
        <w:rPr>
          <w:rFonts w:ascii="Arial" w:hAnsi="Arial" w:cs="Arial"/>
          <w:color w:val="FF0000"/>
          <w:sz w:val="20"/>
          <w:szCs w:val="20"/>
        </w:rPr>
        <w:t xml:space="preserve">[site name]. </w:t>
      </w:r>
      <w:r w:rsidRPr="00B912BF" w:rsidR="00B15DA9">
        <w:rPr>
          <w:rFonts w:ascii="Arial" w:hAnsi="Arial" w:cs="Arial"/>
          <w:color w:val="000000" w:themeColor="text1"/>
          <w:sz w:val="20"/>
          <w:szCs w:val="20"/>
        </w:rPr>
        <w:t xml:space="preserve">All incidents </w:t>
      </w:r>
      <w:r w:rsidRPr="00B912BF" w:rsidR="004B2538">
        <w:rPr>
          <w:rFonts w:ascii="Arial" w:hAnsi="Arial" w:cs="Arial"/>
          <w:color w:val="000000" w:themeColor="text1"/>
          <w:sz w:val="20"/>
          <w:szCs w:val="20"/>
        </w:rPr>
        <w:t xml:space="preserve">occurring at the work site will be reported and investigated to improve </w:t>
      </w:r>
      <w:r w:rsidRPr="00B912BF" w:rsidR="00013FBE">
        <w:rPr>
          <w:rFonts w:ascii="Arial" w:hAnsi="Arial" w:cs="Arial"/>
          <w:color w:val="000000" w:themeColor="text1"/>
          <w:sz w:val="20"/>
          <w:szCs w:val="20"/>
        </w:rPr>
        <w:t xml:space="preserve">the </w:t>
      </w:r>
      <w:r w:rsidRPr="00B912BF" w:rsidR="004B2538">
        <w:rPr>
          <w:rFonts w:ascii="Arial" w:hAnsi="Arial" w:cs="Arial"/>
          <w:color w:val="000000" w:themeColor="text1"/>
          <w:sz w:val="20"/>
          <w:szCs w:val="20"/>
        </w:rPr>
        <w:t>occupational health and safety management system and reported to the appropriate authorities.</w:t>
      </w:r>
    </w:p>
    <w:p w:rsidRPr="00B912BF" w:rsidR="00815E38" w:rsidP="00D43D3A" w:rsidRDefault="00815E38" w14:paraId="6FE4D023" w14:textId="77777777">
      <w:pPr>
        <w:rPr>
          <w:rFonts w:ascii="Arial" w:hAnsi="Arial" w:cs="Arial"/>
          <w:sz w:val="20"/>
          <w:szCs w:val="20"/>
        </w:rPr>
      </w:pPr>
    </w:p>
    <w:p w:rsidRPr="00B912BF" w:rsidR="00D43D3A" w:rsidP="00D43D3A" w:rsidRDefault="00D43D3A" w14:paraId="5FACBA66" w14:textId="3811B7FD">
      <w:pPr>
        <w:rPr>
          <w:rFonts w:ascii="Arial" w:hAnsi="Arial" w:eastAsia="Times New Roman" w:cs="Arial"/>
          <w:b/>
          <w:bCs/>
          <w:sz w:val="20"/>
          <w:szCs w:val="20"/>
        </w:rPr>
      </w:pPr>
      <w:r w:rsidRPr="00B912BF">
        <w:rPr>
          <w:rFonts w:ascii="Arial" w:hAnsi="Arial" w:eastAsia="Times New Roman" w:cs="Arial"/>
          <w:b/>
          <w:bCs/>
          <w:sz w:val="20"/>
          <w:szCs w:val="20"/>
        </w:rPr>
        <w:t xml:space="preserve">Policy </w:t>
      </w:r>
    </w:p>
    <w:p w:rsidRPr="00B912BF" w:rsidR="00682BB9" w:rsidP="00B912BF" w:rsidRDefault="00815E38" w14:paraId="7E73ED70" w14:textId="77CC196C">
      <w:pPr>
        <w:rPr>
          <w:rFonts w:ascii="Arial" w:hAnsi="Arial" w:cs="Arial"/>
          <w:color w:val="FF0000"/>
          <w:sz w:val="20"/>
          <w:szCs w:val="20"/>
        </w:rPr>
      </w:pPr>
      <w:r w:rsidRPr="00B912BF">
        <w:rPr>
          <w:rFonts w:ascii="Arial" w:hAnsi="Arial" w:eastAsia="Times New Roman" w:cs="Arial"/>
          <w:color w:val="FF0000"/>
          <w:sz w:val="20"/>
          <w:szCs w:val="20"/>
        </w:rPr>
        <w:t xml:space="preserve">[Organization Name] </w:t>
      </w:r>
      <w:r w:rsidRPr="00B912BF">
        <w:rPr>
          <w:rFonts w:ascii="Arial" w:hAnsi="Arial" w:eastAsia="Times New Roman" w:cs="Arial"/>
          <w:sz w:val="20"/>
          <w:szCs w:val="20"/>
        </w:rPr>
        <w:t xml:space="preserve">is committed to ensuring a safe </w:t>
      </w:r>
      <w:r w:rsidRPr="00B912BF" w:rsidR="00AA3B36">
        <w:rPr>
          <w:rFonts w:ascii="Arial" w:hAnsi="Arial" w:eastAsia="Times New Roman" w:cs="Arial"/>
          <w:sz w:val="20"/>
          <w:szCs w:val="20"/>
        </w:rPr>
        <w:t>workplace</w:t>
      </w:r>
      <w:r w:rsidRPr="00B912BF">
        <w:rPr>
          <w:rFonts w:ascii="Arial" w:hAnsi="Arial" w:eastAsia="Times New Roman" w:cs="Arial"/>
          <w:sz w:val="20"/>
          <w:szCs w:val="20"/>
        </w:rPr>
        <w:t xml:space="preserve"> for all parties. To ensure compliance with OHS Code Part 11, First aid provisions are required as identified in Schedule 2 </w:t>
      </w:r>
      <w:r w:rsidRPr="00B912BF" w:rsidR="00CC5A10">
        <w:rPr>
          <w:rFonts w:ascii="Arial" w:hAnsi="Arial" w:eastAsia="Times New Roman" w:cs="Arial"/>
          <w:sz w:val="20"/>
          <w:szCs w:val="20"/>
        </w:rPr>
        <w:t>table</w:t>
      </w:r>
      <w:r w:rsidRPr="00B912BF" w:rsidR="00DF52AC">
        <w:rPr>
          <w:rFonts w:ascii="Arial" w:hAnsi="Arial" w:eastAsia="Times New Roman" w:cs="Arial"/>
          <w:sz w:val="20"/>
          <w:szCs w:val="20"/>
        </w:rPr>
        <w:t xml:space="preserve"> 6 </w:t>
      </w:r>
      <w:r w:rsidRPr="00B912BF">
        <w:rPr>
          <w:rFonts w:ascii="Arial" w:hAnsi="Arial" w:eastAsia="Times New Roman" w:cs="Arial"/>
          <w:sz w:val="20"/>
          <w:szCs w:val="20"/>
        </w:rPr>
        <w:t>of OHS Code.</w:t>
      </w:r>
      <w:r w:rsidRPr="00B912BF" w:rsidR="00682BB9">
        <w:rPr>
          <w:rFonts w:ascii="Arial" w:hAnsi="Arial" w:eastAsia="Times New Roman" w:cs="Arial"/>
          <w:sz w:val="20"/>
          <w:szCs w:val="20"/>
        </w:rPr>
        <w:t xml:space="preserve"> </w:t>
      </w:r>
      <w:r w:rsidRPr="00B912BF" w:rsidR="00CC5A10">
        <w:rPr>
          <w:rFonts w:ascii="Arial" w:hAnsi="Arial" w:cs="Arial"/>
          <w:color w:val="FF0000"/>
          <w:sz w:val="20"/>
          <w:szCs w:val="20"/>
        </w:rPr>
        <w:t xml:space="preserve">[Site Name] </w:t>
      </w:r>
      <w:r w:rsidRPr="00B912BF" w:rsidR="00CC5A10">
        <w:rPr>
          <w:rFonts w:ascii="Arial" w:hAnsi="Arial" w:cs="Arial"/>
          <w:sz w:val="20"/>
          <w:szCs w:val="20"/>
        </w:rPr>
        <w:t xml:space="preserve">will provide a First Aid station/kit and it will be maintained, at minimum, to the standards of any applicable legislation, regulation, code, or standard. </w:t>
      </w:r>
      <w:r w:rsidRPr="00B912BF" w:rsidR="00682BB9">
        <w:rPr>
          <w:rFonts w:ascii="Arial" w:hAnsi="Arial" w:cs="Arial"/>
          <w:sz w:val="20"/>
          <w:szCs w:val="20"/>
        </w:rPr>
        <w:t>The First Aid station/kit will be easily accessible for the prompt treatment of any injury</w:t>
      </w:r>
      <w:r w:rsidRPr="00B912BF" w:rsidR="00876A4B">
        <w:rPr>
          <w:rFonts w:ascii="Arial" w:hAnsi="Arial" w:cs="Arial"/>
          <w:sz w:val="20"/>
          <w:szCs w:val="20"/>
        </w:rPr>
        <w:t xml:space="preserve"> </w:t>
      </w:r>
      <w:r w:rsidRPr="00B912BF" w:rsidR="00CC5A10">
        <w:rPr>
          <w:rFonts w:ascii="Arial" w:hAnsi="Arial" w:cs="Arial"/>
          <w:sz w:val="20"/>
          <w:szCs w:val="20"/>
        </w:rPr>
        <w:t xml:space="preserve">at </w:t>
      </w:r>
      <w:r w:rsidRPr="00B912BF" w:rsidR="00876A4B">
        <w:rPr>
          <w:rFonts w:ascii="Arial" w:hAnsi="Arial" w:cs="Arial"/>
          <w:color w:val="FF0000"/>
          <w:sz w:val="20"/>
          <w:szCs w:val="20"/>
        </w:rPr>
        <w:t>[insert location here]</w:t>
      </w:r>
      <w:r w:rsidRPr="00B912BF" w:rsidR="00CC5A10">
        <w:rPr>
          <w:rFonts w:ascii="Arial" w:hAnsi="Arial" w:cs="Arial"/>
          <w:color w:val="FF0000"/>
          <w:sz w:val="20"/>
          <w:szCs w:val="20"/>
        </w:rPr>
        <w:t>.</w:t>
      </w:r>
      <w:r w:rsidRPr="00B912BF" w:rsidR="00E17B09">
        <w:rPr>
          <w:rFonts w:ascii="Arial" w:hAnsi="Arial" w:eastAsia="Times New Roman" w:cs="Arial"/>
          <w:sz w:val="20"/>
          <w:szCs w:val="20"/>
        </w:rPr>
        <w:t xml:space="preserve"> </w:t>
      </w:r>
      <w:r w:rsidRPr="00B912BF" w:rsidR="00876A4B">
        <w:rPr>
          <w:rFonts w:ascii="Arial" w:hAnsi="Arial" w:cs="Arial"/>
          <w:color w:val="FF0000"/>
          <w:sz w:val="20"/>
          <w:szCs w:val="20"/>
        </w:rPr>
        <w:t xml:space="preserve">[Site Name] </w:t>
      </w:r>
      <w:r w:rsidRPr="00B912BF" w:rsidR="00876A4B">
        <w:rPr>
          <w:rFonts w:ascii="Arial" w:hAnsi="Arial" w:cs="Arial"/>
          <w:sz w:val="20"/>
          <w:szCs w:val="20"/>
        </w:rPr>
        <w:t xml:space="preserve">will ensure that the site is manned with </w:t>
      </w:r>
      <w:r w:rsidRPr="00B912BF" w:rsidR="00013FBE">
        <w:rPr>
          <w:rFonts w:ascii="Arial" w:hAnsi="Arial" w:cs="Arial"/>
          <w:sz w:val="20"/>
          <w:szCs w:val="20"/>
        </w:rPr>
        <w:t xml:space="preserve">trained </w:t>
      </w:r>
      <w:r w:rsidRPr="00B912BF" w:rsidR="00876A4B">
        <w:rPr>
          <w:rFonts w:ascii="Arial" w:hAnsi="Arial" w:cs="Arial"/>
          <w:sz w:val="20"/>
          <w:szCs w:val="20"/>
        </w:rPr>
        <w:t>first aid</w:t>
      </w:r>
      <w:r w:rsidRPr="00B912BF" w:rsidR="00013FBE">
        <w:rPr>
          <w:rFonts w:ascii="Arial" w:hAnsi="Arial" w:cs="Arial"/>
          <w:sz w:val="20"/>
          <w:szCs w:val="20"/>
        </w:rPr>
        <w:t>ers</w:t>
      </w:r>
      <w:r w:rsidRPr="00B912BF" w:rsidR="00876A4B">
        <w:rPr>
          <w:rFonts w:ascii="Arial" w:hAnsi="Arial" w:cs="Arial"/>
          <w:sz w:val="20"/>
          <w:szCs w:val="20"/>
        </w:rPr>
        <w:t xml:space="preserve"> to a minimum outlined in Schedule 2 of the Alberta OHS Code.</w:t>
      </w:r>
      <w:r w:rsidRPr="00B912BF" w:rsidR="00682BB9">
        <w:rPr>
          <w:rFonts w:ascii="Arial" w:hAnsi="Arial" w:cs="Arial"/>
          <w:sz w:val="20"/>
          <w:szCs w:val="20"/>
        </w:rPr>
        <w:t xml:space="preserve"> </w:t>
      </w:r>
      <w:r w:rsidRPr="00B912BF" w:rsidR="00876A4B">
        <w:rPr>
          <w:rFonts w:ascii="Arial" w:hAnsi="Arial" w:cs="Arial"/>
          <w:color w:val="FF0000"/>
          <w:sz w:val="20"/>
          <w:szCs w:val="20"/>
        </w:rPr>
        <w:t>[unless granted an agreement with the Director of Medical Services s177(1).</w:t>
      </w:r>
    </w:p>
    <w:p w:rsidRPr="00B912BF" w:rsidR="00E17B09" w:rsidP="00E17B09" w:rsidRDefault="00E17B09" w14:paraId="51012D31" w14:textId="352F9C2D">
      <w:pPr>
        <w:ind w:left="720"/>
        <w:rPr>
          <w:rFonts w:ascii="Arial" w:hAnsi="Arial" w:eastAsia="Times New Roman" w:cs="Arial"/>
          <w:sz w:val="20"/>
          <w:szCs w:val="20"/>
        </w:rPr>
      </w:pPr>
    </w:p>
    <w:p w:rsidRPr="009728F3" w:rsidR="00E17B09" w:rsidP="00B912BF" w:rsidRDefault="00E17B09" w14:paraId="7E8728FC" w14:textId="25ACD9AE">
      <w:pPr>
        <w:rPr>
          <w:rFonts w:ascii="Arial" w:hAnsi="Arial" w:eastAsia="Times New Roman" w:cs="Arial"/>
          <w:color w:val="FF0000"/>
          <w:sz w:val="20"/>
          <w:szCs w:val="20"/>
        </w:rPr>
      </w:pPr>
      <w:r w:rsidRPr="009728F3">
        <w:rPr>
          <w:rFonts w:ascii="Arial" w:hAnsi="Arial" w:eastAsia="Times New Roman" w:cs="Arial"/>
          <w:color w:val="FF0000"/>
          <w:sz w:val="20"/>
          <w:szCs w:val="20"/>
        </w:rPr>
        <w:t xml:space="preserve">[For seniors supportive living </w:t>
      </w:r>
      <w:r w:rsidRPr="009728F3" w:rsidR="009728F3">
        <w:rPr>
          <w:rFonts w:ascii="Arial" w:hAnsi="Arial" w:eastAsia="Times New Roman" w:cs="Arial"/>
          <w:color w:val="FF0000"/>
          <w:sz w:val="20"/>
          <w:szCs w:val="20"/>
        </w:rPr>
        <w:t xml:space="preserve">consider </w:t>
      </w:r>
      <w:r w:rsidRPr="009728F3">
        <w:rPr>
          <w:rFonts w:ascii="Arial" w:hAnsi="Arial" w:eastAsia="Times New Roman" w:cs="Arial"/>
          <w:color w:val="FF0000"/>
          <w:sz w:val="20"/>
          <w:szCs w:val="20"/>
        </w:rPr>
        <w:t>insert</w:t>
      </w:r>
      <w:r w:rsidRPr="009728F3" w:rsidR="009728F3">
        <w:rPr>
          <w:rFonts w:ascii="Arial" w:hAnsi="Arial" w:eastAsia="Times New Roman" w:cs="Arial"/>
          <w:color w:val="FF0000"/>
          <w:sz w:val="20"/>
          <w:szCs w:val="20"/>
        </w:rPr>
        <w:t>ing</w:t>
      </w:r>
      <w:r w:rsidRPr="009728F3">
        <w:rPr>
          <w:rFonts w:ascii="Arial" w:hAnsi="Arial" w:eastAsia="Times New Roman" w:cs="Arial"/>
          <w:color w:val="FF0000"/>
          <w:sz w:val="20"/>
          <w:szCs w:val="20"/>
        </w:rPr>
        <w:t xml:space="preserve"> policy on providing first aid for residents]</w:t>
      </w:r>
    </w:p>
    <w:p w:rsidRPr="00B912BF" w:rsidR="00E17B09" w:rsidP="00682BB9" w:rsidRDefault="00E17B09" w14:paraId="3920C8CB" w14:textId="39C3F5FA">
      <w:pPr>
        <w:rPr>
          <w:rFonts w:ascii="Arial" w:hAnsi="Arial" w:cs="Arial"/>
          <w:color w:val="FF0000"/>
          <w:sz w:val="20"/>
          <w:szCs w:val="20"/>
        </w:rPr>
      </w:pPr>
    </w:p>
    <w:p w:rsidRPr="00B912BF" w:rsidR="00876A4B" w:rsidP="00D43D3A" w:rsidRDefault="00D43D3A" w14:paraId="1FCE38C0" w14:textId="01969FB0">
      <w:pPr>
        <w:rPr>
          <w:rFonts w:ascii="ArialMT" w:hAnsi="ArialMT" w:eastAsia="Times New Roman" w:cs="Times New Roman"/>
          <w:b/>
          <w:bCs/>
          <w:sz w:val="20"/>
          <w:szCs w:val="20"/>
        </w:rPr>
      </w:pPr>
      <w:r w:rsidRPr="00B912BF">
        <w:rPr>
          <w:rFonts w:ascii="ArialMT" w:hAnsi="ArialMT" w:eastAsia="Times New Roman" w:cs="Times New Roman"/>
          <w:b/>
          <w:bCs/>
          <w:sz w:val="20"/>
          <w:szCs w:val="20"/>
        </w:rPr>
        <w:t xml:space="preserve">Definitions </w:t>
      </w:r>
    </w:p>
    <w:p w:rsidRPr="00B912BF" w:rsidR="00E505AB" w:rsidP="009728F3" w:rsidRDefault="00382AB4" w14:paraId="295C0665" w14:textId="6B0C32D3">
      <w:pPr>
        <w:pStyle w:val="ListParagraph"/>
        <w:numPr>
          <w:ilvl w:val="0"/>
          <w:numId w:val="5"/>
        </w:numPr>
        <w:ind w:left="709"/>
        <w:rPr>
          <w:rFonts w:ascii="ArialMT" w:hAnsi="ArialMT" w:eastAsia="Times New Roman" w:cs="Times New Roman"/>
          <w:sz w:val="20"/>
          <w:szCs w:val="20"/>
        </w:rPr>
      </w:pPr>
      <w:r w:rsidRPr="00B912BF">
        <w:rPr>
          <w:rFonts w:ascii="ArialMT" w:hAnsi="ArialMT" w:eastAsia="Times New Roman" w:cs="Times New Roman"/>
          <w:b/>
          <w:bCs/>
          <w:sz w:val="20"/>
          <w:szCs w:val="20"/>
        </w:rPr>
        <w:t>First Aid</w:t>
      </w:r>
      <w:r w:rsidR="009728F3">
        <w:rPr>
          <w:rFonts w:ascii="ArialMT" w:hAnsi="ArialMT" w:eastAsia="Times New Roman" w:cs="Times New Roman"/>
          <w:b/>
          <w:bCs/>
          <w:sz w:val="20"/>
          <w:szCs w:val="20"/>
        </w:rPr>
        <w:t xml:space="preserve">: </w:t>
      </w:r>
      <w:r w:rsidRPr="003B643D" w:rsidR="009728F3">
        <w:rPr>
          <w:rFonts w:ascii="ArialMT" w:hAnsi="ArialMT" w:eastAsia="Times New Roman" w:cs="Times New Roman"/>
          <w:sz w:val="20"/>
          <w:szCs w:val="20"/>
        </w:rPr>
        <w:t>m</w:t>
      </w:r>
      <w:r w:rsidRPr="00B912BF" w:rsidR="00E505AB">
        <w:rPr>
          <w:rFonts w:ascii="ArialMT" w:hAnsi="ArialMT" w:eastAsia="Times New Roman" w:cs="Times New Roman"/>
          <w:sz w:val="20"/>
          <w:szCs w:val="20"/>
        </w:rPr>
        <w:t xml:space="preserve">eans the immediate and temporary care given to an injured or ill person at a work site using available equipment, supplies, </w:t>
      </w:r>
      <w:r w:rsidRPr="00B912BF" w:rsidR="003B643D">
        <w:rPr>
          <w:rFonts w:ascii="ArialMT" w:hAnsi="ArialMT" w:eastAsia="Times New Roman" w:cs="Times New Roman"/>
          <w:sz w:val="20"/>
          <w:szCs w:val="20"/>
        </w:rPr>
        <w:t>facilities,</w:t>
      </w:r>
      <w:r w:rsidRPr="00B912BF" w:rsidR="00E505AB">
        <w:rPr>
          <w:rFonts w:ascii="ArialMT" w:hAnsi="ArialMT" w:eastAsia="Times New Roman" w:cs="Times New Roman"/>
          <w:sz w:val="20"/>
          <w:szCs w:val="20"/>
        </w:rPr>
        <w:t xml:space="preserve"> or services, including treatment to sustain life, to prevent a condition from becoming worse or to promote recover</w:t>
      </w:r>
      <w:r w:rsidR="00B912BF">
        <w:rPr>
          <w:rFonts w:ascii="ArialMT" w:hAnsi="ArialMT" w:eastAsia="Times New Roman" w:cs="Times New Roman"/>
          <w:sz w:val="20"/>
          <w:szCs w:val="20"/>
        </w:rPr>
        <w:t xml:space="preserve">y. </w:t>
      </w:r>
    </w:p>
    <w:p w:rsidR="4E3EE85F" w:rsidP="4E3EE85F" w:rsidRDefault="4E3EE85F" w14:paraId="0505377E" w14:textId="31F67888">
      <w:pPr>
        <w:pStyle w:val="ListParagraph"/>
        <w:numPr>
          <w:ilvl w:val="0"/>
          <w:numId w:val="5"/>
        </w:numPr>
        <w:ind w:left="709"/>
        <w:rPr>
          <w:rFonts w:ascii="ArialMT" w:hAnsi="ArialMT" w:eastAsia="ArialMT" w:cs="ArialMT"/>
          <w:noProof w:val="0"/>
          <w:sz w:val="20"/>
          <w:szCs w:val="20"/>
          <w:lang w:val="en-CA"/>
        </w:rPr>
      </w:pPr>
      <w:r w:rsidRPr="48B5563E" w:rsidR="48B5563E">
        <w:rPr>
          <w:rFonts w:ascii="ArialMT" w:hAnsi="ArialMT" w:eastAsia="Times New Roman" w:cs="Times New Roman"/>
          <w:b w:val="1"/>
          <w:bCs w:val="1"/>
          <w:sz w:val="20"/>
          <w:szCs w:val="20"/>
        </w:rPr>
        <w:t xml:space="preserve">First Aider: </w:t>
      </w:r>
      <w:r w:rsidRPr="48B5563E" w:rsidR="48B5563E">
        <w:rPr>
          <w:rFonts w:ascii="ArialMT" w:hAnsi="ArialMT" w:eastAsia="ArialMT" w:cs="ArialMT"/>
          <w:noProof w:val="0"/>
          <w:sz w:val="20"/>
          <w:szCs w:val="20"/>
          <w:lang w:val="en-CA"/>
        </w:rPr>
        <w:t>means a basic first aider, intermediate first aider, advanced first aider, emergency medical responder, advanced care paramedic or primary care paramedic designated by a prime contractor or an employer to provide first aid to workers at a work site</w:t>
      </w:r>
    </w:p>
    <w:p w:rsidR="25E37A27" w:rsidP="25E37A27" w:rsidRDefault="25E37A27" w14:paraId="1BFA6DD6" w14:textId="73E648C3">
      <w:pPr>
        <w:pStyle w:val="ListParagraph"/>
        <w:numPr>
          <w:ilvl w:val="0"/>
          <w:numId w:val="5"/>
        </w:numPr>
        <w:ind w:left="709"/>
        <w:rPr>
          <w:rFonts w:ascii="ArialMT" w:hAnsi="ArialMT" w:eastAsia="ArialMT" w:cs="ArialMT"/>
          <w:noProof w:val="0"/>
          <w:sz w:val="20"/>
          <w:szCs w:val="20"/>
          <w:lang w:val="en-CA"/>
        </w:rPr>
      </w:pPr>
      <w:r w:rsidRPr="25E37A27" w:rsidR="25E37A27">
        <w:rPr>
          <w:rFonts w:ascii="ArialMT" w:hAnsi="ArialMT" w:eastAsia="ArialMT" w:cs="ArialMT"/>
          <w:b w:val="1"/>
          <w:bCs w:val="1"/>
          <w:noProof w:val="0"/>
          <w:sz w:val="20"/>
          <w:szCs w:val="20"/>
          <w:lang w:val="en-CA"/>
        </w:rPr>
        <w:t xml:space="preserve">Advanced First Aider: </w:t>
      </w:r>
      <w:r w:rsidRPr="25E37A27" w:rsidR="25E37A27">
        <w:rPr>
          <w:rFonts w:ascii="ArialMT" w:hAnsi="ArialMT" w:eastAsia="Times New Roman" w:cs="Times New Roman"/>
          <w:noProof w:val="0"/>
          <w:sz w:val="20"/>
          <w:szCs w:val="20"/>
          <w:lang w:val="en-CA"/>
        </w:rPr>
        <w:t>means an emergency medical responder, primary care paramedic or a person who holds a certificate in advanced first aid from an approved training agency</w:t>
      </w:r>
    </w:p>
    <w:p w:rsidR="1E9A0396" w:rsidP="0FAEB7DB" w:rsidRDefault="1E9A0396" w14:paraId="5A7BA637" w14:textId="376705E1">
      <w:pPr>
        <w:pStyle w:val="ListParagraph"/>
        <w:numPr>
          <w:ilvl w:val="0"/>
          <w:numId w:val="5"/>
        </w:numPr>
        <w:ind w:left="709"/>
        <w:rPr>
          <w:rFonts w:ascii="ArialMT" w:hAnsi="ArialMT" w:eastAsia="ArialMT" w:cs="ArialMT"/>
          <w:sz w:val="20"/>
          <w:szCs w:val="20"/>
        </w:rPr>
      </w:pPr>
      <w:r w:rsidRPr="48B5563E" w:rsidR="48B5563E">
        <w:rPr>
          <w:rFonts w:ascii="ArialMT" w:hAnsi="ArialMT" w:eastAsia="ArialMT" w:cs="ArialMT"/>
          <w:b w:val="1"/>
          <w:bCs w:val="1"/>
          <w:noProof w:val="0"/>
          <w:sz w:val="20"/>
          <w:szCs w:val="20"/>
          <w:lang w:val="en-CA"/>
        </w:rPr>
        <w:t>Basic First Aider:</w:t>
      </w:r>
      <w:r w:rsidRPr="48B5563E" w:rsidR="48B5563E">
        <w:rPr>
          <w:noProof w:val="0"/>
          <w:lang w:val="en-CA"/>
        </w:rPr>
        <w:t xml:space="preserve"> </w:t>
      </w:r>
      <w:r w:rsidRPr="48B5563E" w:rsidR="48B5563E">
        <w:rPr>
          <w:rFonts w:ascii="ArialMT" w:hAnsi="ArialMT" w:eastAsia="ArialMT" w:cs="ArialMT"/>
          <w:noProof w:val="0"/>
          <w:sz w:val="20"/>
          <w:szCs w:val="20"/>
          <w:lang w:val="en-CA"/>
        </w:rPr>
        <w:t>means a person who holds a certificate in basic first aid from an approved training agency</w:t>
      </w:r>
    </w:p>
    <w:p w:rsidR="0FAEB7DB" w:rsidP="0FAEB7DB" w:rsidRDefault="0FAEB7DB" w14:paraId="4531ADF8" w14:textId="07FA3D20">
      <w:pPr>
        <w:pStyle w:val="ListParagraph"/>
        <w:numPr>
          <w:ilvl w:val="0"/>
          <w:numId w:val="5"/>
        </w:numPr>
        <w:ind w:left="709"/>
        <w:rPr>
          <w:rFonts w:ascii="ArialMT" w:hAnsi="ArialMT" w:eastAsia="ArialMT" w:cs="ArialMT"/>
          <w:noProof w:val="0"/>
          <w:sz w:val="20"/>
          <w:szCs w:val="20"/>
          <w:lang w:val="en-CA"/>
        </w:rPr>
      </w:pPr>
      <w:r w:rsidRPr="0FAEB7DB" w:rsidR="0FAEB7DB">
        <w:rPr>
          <w:rFonts w:ascii="ArialMT" w:hAnsi="ArialMT" w:eastAsia="ArialMT" w:cs="ArialMT"/>
          <w:b w:val="1"/>
          <w:bCs w:val="1"/>
          <w:noProof w:val="0"/>
          <w:sz w:val="20"/>
          <w:szCs w:val="20"/>
          <w:lang w:val="en-CA"/>
        </w:rPr>
        <w:t>Intermediate First Aider:</w:t>
      </w:r>
      <w:r w:rsidRPr="0FAEB7DB" w:rsidR="0FAEB7DB">
        <w:rPr>
          <w:noProof w:val="0"/>
          <w:lang w:val="en-CA"/>
        </w:rPr>
        <w:t xml:space="preserve"> </w:t>
      </w:r>
      <w:r w:rsidRPr="0FAEB7DB" w:rsidR="0FAEB7DB">
        <w:rPr>
          <w:rFonts w:ascii="ArialMT" w:hAnsi="ArialMT" w:eastAsia="ArialMT" w:cs="ArialMT"/>
          <w:noProof w:val="0"/>
          <w:sz w:val="20"/>
          <w:szCs w:val="20"/>
          <w:lang w:val="en-CA"/>
        </w:rPr>
        <w:t>means a first aider who holds a certificate in intermediate first aid from an approved training agency</w:t>
      </w:r>
    </w:p>
    <w:p w:rsidRPr="00B912BF" w:rsidR="00382AB4" w:rsidP="0FAEB7DB" w:rsidRDefault="00382AB4" w14:paraId="28ECF4CA" w14:textId="77777777" w14:noSpellErr="1">
      <w:pPr>
        <w:rPr>
          <w:rFonts w:ascii="ArialMT" w:hAnsi="ArialMT" w:eastAsia="ArialMT" w:cs="ArialMT"/>
          <w:b w:val="1"/>
          <w:bCs w:val="1"/>
          <w:sz w:val="20"/>
          <w:szCs w:val="20"/>
        </w:rPr>
      </w:pPr>
    </w:p>
    <w:p w:rsidRPr="00B912BF" w:rsidR="00D43D3A" w:rsidP="00D43D3A" w:rsidRDefault="00D43D3A" w14:paraId="0D40B166" w14:textId="5AE2B8D2">
      <w:pPr>
        <w:rPr>
          <w:rFonts w:ascii="ArialMT" w:hAnsi="ArialMT" w:eastAsia="Times New Roman" w:cs="Times New Roman"/>
          <w:b/>
          <w:bCs/>
          <w:sz w:val="20"/>
          <w:szCs w:val="20"/>
        </w:rPr>
      </w:pPr>
      <w:r w:rsidRPr="00B912BF">
        <w:rPr>
          <w:rFonts w:ascii="ArialMT" w:hAnsi="ArialMT" w:eastAsia="Times New Roman" w:cs="Times New Roman"/>
          <w:b/>
          <w:bCs/>
          <w:sz w:val="20"/>
          <w:szCs w:val="20"/>
        </w:rPr>
        <w:t>Responsibilities</w:t>
      </w:r>
    </w:p>
    <w:p w:rsidRPr="009728F3" w:rsidR="00B15DA9" w:rsidP="009728F3" w:rsidRDefault="4300F1A5" w14:paraId="12950B72" w14:textId="1709DB91">
      <w:pPr>
        <w:pStyle w:val="ListParagraph"/>
        <w:numPr>
          <w:ilvl w:val="0"/>
          <w:numId w:val="6"/>
        </w:numPr>
        <w:ind w:left="709"/>
        <w:rPr>
          <w:rFonts w:ascii="ArialMT" w:hAnsi="ArialMT" w:eastAsia="Times New Roman" w:cs="Times New Roman"/>
          <w:sz w:val="20"/>
          <w:szCs w:val="20"/>
        </w:rPr>
      </w:pPr>
      <w:r w:rsidRPr="4300F1A5">
        <w:rPr>
          <w:rFonts w:ascii="ArialMT" w:hAnsi="ArialMT" w:eastAsia="Times New Roman" w:cs="Times New Roman"/>
          <w:b/>
          <w:bCs/>
          <w:sz w:val="20"/>
          <w:szCs w:val="20"/>
        </w:rPr>
        <w:t xml:space="preserve">Manager/supervisor - </w:t>
      </w:r>
      <w:r w:rsidRPr="4300F1A5">
        <w:rPr>
          <w:rFonts w:ascii="ArialMT" w:hAnsi="ArialMT" w:eastAsia="Times New Roman" w:cs="Times New Roman"/>
          <w:sz w:val="20"/>
          <w:szCs w:val="20"/>
        </w:rPr>
        <w:t xml:space="preserve">responsible for ensuring that the appropriate number of staff are trained and on duty. Providing first aid supplies as required by legislation. To pay for transport if an injured worker requires further medical assistance beyond first aid. Must ensure proper external reporting of disabling injuries to WCB and serious or potentially serious incidents to OHS. </w:t>
      </w:r>
    </w:p>
    <w:p w:rsidRPr="009728F3" w:rsidR="00B15DA9" w:rsidP="009728F3" w:rsidRDefault="4300F1A5" w14:paraId="5D913FA8" w14:textId="7B92AD62">
      <w:pPr>
        <w:pStyle w:val="ListParagraph"/>
        <w:numPr>
          <w:ilvl w:val="0"/>
          <w:numId w:val="6"/>
        </w:numPr>
        <w:ind w:left="709"/>
        <w:rPr>
          <w:rFonts w:ascii="ArialMT" w:hAnsi="ArialMT" w:eastAsia="Times New Roman" w:cs="Times New Roman"/>
          <w:sz w:val="20"/>
          <w:szCs w:val="20"/>
        </w:rPr>
      </w:pPr>
      <w:r w:rsidRPr="4300F1A5">
        <w:rPr>
          <w:rFonts w:ascii="ArialMT" w:hAnsi="ArialMT" w:eastAsia="Times New Roman" w:cs="Times New Roman"/>
          <w:b/>
          <w:bCs/>
          <w:sz w:val="20"/>
          <w:szCs w:val="20"/>
        </w:rPr>
        <w:t>Workers -</w:t>
      </w:r>
      <w:r w:rsidRPr="4300F1A5">
        <w:rPr>
          <w:rFonts w:ascii="ArialMT" w:hAnsi="ArialMT" w:eastAsia="Times New Roman" w:cs="Times New Roman"/>
          <w:sz w:val="20"/>
          <w:szCs w:val="20"/>
        </w:rPr>
        <w:t xml:space="preserve"> responsible for reporting all incidents, including near misses. </w:t>
      </w:r>
    </w:p>
    <w:p w:rsidRPr="00B912BF" w:rsidR="00BD3180" w:rsidP="00D43D3A" w:rsidRDefault="00BD3180" w14:paraId="2A236B36" w14:textId="77777777">
      <w:pPr>
        <w:rPr>
          <w:rFonts w:ascii="ArialMT" w:hAnsi="ArialMT" w:eastAsia="Times New Roman" w:cs="Times New Roman"/>
          <w:b/>
          <w:bCs/>
          <w:sz w:val="20"/>
          <w:szCs w:val="20"/>
        </w:rPr>
      </w:pPr>
    </w:p>
    <w:p w:rsidRPr="00B912BF" w:rsidR="00D43D3A" w:rsidP="00D43D3A" w:rsidRDefault="00D43D3A" w14:paraId="05E24F88" w14:textId="2577A900">
      <w:pPr>
        <w:rPr>
          <w:rFonts w:ascii="ArialMT" w:hAnsi="ArialMT" w:eastAsia="Times New Roman" w:cs="Times New Roman"/>
          <w:b/>
          <w:bCs/>
          <w:sz w:val="20"/>
          <w:szCs w:val="20"/>
        </w:rPr>
      </w:pPr>
      <w:r w:rsidRPr="00B912BF">
        <w:rPr>
          <w:rFonts w:ascii="ArialMT" w:hAnsi="ArialMT" w:eastAsia="Times New Roman" w:cs="Times New Roman"/>
          <w:b/>
          <w:bCs/>
          <w:sz w:val="20"/>
          <w:szCs w:val="20"/>
        </w:rPr>
        <w:t>Procedure</w:t>
      </w:r>
    </w:p>
    <w:p w:rsidRPr="00B912BF" w:rsidR="00382AB4" w:rsidP="00382AB4" w:rsidRDefault="00382AB4" w14:paraId="33ADECD2" w14:textId="0DCF785C">
      <w:pPr>
        <w:pStyle w:val="ListParagraph"/>
        <w:numPr>
          <w:ilvl w:val="0"/>
          <w:numId w:val="4"/>
        </w:numPr>
        <w:rPr>
          <w:rFonts w:ascii="ArialMT" w:hAnsi="ArialMT" w:eastAsia="Times New Roman" w:cs="Times New Roman"/>
          <w:sz w:val="20"/>
          <w:szCs w:val="20"/>
        </w:rPr>
      </w:pPr>
      <w:r w:rsidRPr="00B912BF">
        <w:rPr>
          <w:rFonts w:ascii="ArialMT" w:hAnsi="ArialMT" w:eastAsia="Times New Roman" w:cs="Times New Roman"/>
          <w:sz w:val="20"/>
          <w:szCs w:val="20"/>
        </w:rPr>
        <w:t xml:space="preserve">In the case of an occupational injury or sudden illness at the work site, the manager/supervisor will </w:t>
      </w:r>
      <w:r w:rsidRPr="00B912BF" w:rsidR="00957A57">
        <w:rPr>
          <w:rFonts w:ascii="ArialMT" w:hAnsi="ArialMT" w:eastAsia="Times New Roman" w:cs="Times New Roman"/>
          <w:sz w:val="20"/>
          <w:szCs w:val="20"/>
        </w:rPr>
        <w:t>ensure immediate first aid. Paige the designated first aider to the location.</w:t>
      </w:r>
    </w:p>
    <w:p w:rsidRPr="00B912BF" w:rsidR="00957A57" w:rsidP="00382AB4" w:rsidRDefault="00957A57" w14:paraId="6B49295A" w14:textId="0CE539A7">
      <w:pPr>
        <w:pStyle w:val="ListParagraph"/>
        <w:numPr>
          <w:ilvl w:val="0"/>
          <w:numId w:val="4"/>
        </w:numPr>
        <w:rPr>
          <w:rFonts w:ascii="ArialMT" w:hAnsi="ArialMT" w:eastAsia="Times New Roman" w:cs="Times New Roman"/>
          <w:sz w:val="20"/>
          <w:szCs w:val="20"/>
        </w:rPr>
      </w:pPr>
      <w:r w:rsidRPr="00B912BF">
        <w:rPr>
          <w:rFonts w:ascii="ArialMT" w:hAnsi="ArialMT" w:eastAsia="Times New Roman" w:cs="Times New Roman"/>
          <w:sz w:val="20"/>
          <w:szCs w:val="20"/>
        </w:rPr>
        <w:t xml:space="preserve">The designated first aider will administer first </w:t>
      </w:r>
      <w:r w:rsidRPr="00B912BF" w:rsidR="00013FBE">
        <w:rPr>
          <w:rFonts w:ascii="ArialMT" w:hAnsi="ArialMT" w:eastAsia="Times New Roman" w:cs="Times New Roman"/>
          <w:sz w:val="20"/>
          <w:szCs w:val="20"/>
        </w:rPr>
        <w:t xml:space="preserve">aid as </w:t>
      </w:r>
      <w:r w:rsidRPr="00B912BF">
        <w:rPr>
          <w:rFonts w:ascii="ArialMT" w:hAnsi="ArialMT" w:eastAsia="Times New Roman" w:cs="Times New Roman"/>
          <w:sz w:val="20"/>
          <w:szCs w:val="20"/>
        </w:rPr>
        <w:t>required.</w:t>
      </w:r>
    </w:p>
    <w:p w:rsidRPr="00B912BF" w:rsidR="00957A57" w:rsidP="00382AB4" w:rsidRDefault="00957A57" w14:paraId="4BB518E4" w14:textId="677CB1F5">
      <w:pPr>
        <w:pStyle w:val="ListParagraph"/>
        <w:numPr>
          <w:ilvl w:val="0"/>
          <w:numId w:val="4"/>
        </w:numPr>
        <w:rPr>
          <w:rFonts w:ascii="ArialMT" w:hAnsi="ArialMT" w:eastAsia="Times New Roman" w:cs="Times New Roman"/>
          <w:sz w:val="20"/>
          <w:szCs w:val="20"/>
        </w:rPr>
      </w:pPr>
      <w:r w:rsidRPr="00B912BF">
        <w:rPr>
          <w:rFonts w:ascii="ArialMT" w:hAnsi="ArialMT" w:eastAsia="Times New Roman" w:cs="Times New Roman"/>
          <w:sz w:val="20"/>
          <w:szCs w:val="20"/>
        </w:rPr>
        <w:t xml:space="preserve">If the first aider </w:t>
      </w:r>
      <w:r w:rsidRPr="00B912BF" w:rsidR="007D7C28">
        <w:rPr>
          <w:rFonts w:ascii="ArialMT" w:hAnsi="ArialMT" w:eastAsia="Times New Roman" w:cs="Times New Roman"/>
          <w:sz w:val="20"/>
          <w:szCs w:val="20"/>
        </w:rPr>
        <w:t>assesses</w:t>
      </w:r>
      <w:r w:rsidRPr="00B912BF">
        <w:rPr>
          <w:rFonts w:ascii="ArialMT" w:hAnsi="ArialMT" w:eastAsia="Times New Roman" w:cs="Times New Roman"/>
          <w:sz w:val="20"/>
          <w:szCs w:val="20"/>
        </w:rPr>
        <w:t xml:space="preserve"> the need for further treatment the manager/supervisor will call 911 for emergency treatment</w:t>
      </w:r>
      <w:r w:rsidRPr="00B912BF" w:rsidR="007D7C28">
        <w:rPr>
          <w:rFonts w:ascii="ArialMT" w:hAnsi="ArialMT" w:eastAsia="Times New Roman" w:cs="Times New Roman"/>
          <w:sz w:val="20"/>
          <w:szCs w:val="20"/>
        </w:rPr>
        <w:t xml:space="preserve"> </w:t>
      </w:r>
      <w:proofErr w:type="gramStart"/>
      <w:r w:rsidRPr="00B912BF" w:rsidR="007D7C28">
        <w:rPr>
          <w:rFonts w:ascii="ArialMT" w:hAnsi="ArialMT" w:eastAsia="Times New Roman" w:cs="Times New Roman"/>
          <w:sz w:val="20"/>
          <w:szCs w:val="20"/>
        </w:rPr>
        <w:t>or;</w:t>
      </w:r>
      <w:proofErr w:type="gramEnd"/>
    </w:p>
    <w:p w:rsidRPr="00B912BF" w:rsidR="007D7C28" w:rsidP="007D7C28" w:rsidRDefault="007D7C28" w14:paraId="35C3E4E3" w14:textId="4E8EA27F">
      <w:pPr>
        <w:pStyle w:val="ListParagraph"/>
        <w:numPr>
          <w:ilvl w:val="1"/>
          <w:numId w:val="4"/>
        </w:numPr>
        <w:rPr>
          <w:rFonts w:ascii="ArialMT" w:hAnsi="ArialMT" w:eastAsia="Times New Roman" w:cs="Times New Roman"/>
          <w:sz w:val="20"/>
          <w:szCs w:val="20"/>
        </w:rPr>
      </w:pPr>
      <w:r w:rsidRPr="00B912BF">
        <w:rPr>
          <w:rFonts w:ascii="ArialMT" w:hAnsi="ArialMT" w:eastAsia="Times New Roman" w:cs="Times New Roman"/>
          <w:sz w:val="20"/>
          <w:szCs w:val="20"/>
        </w:rPr>
        <w:t xml:space="preserve">If </w:t>
      </w:r>
      <w:r w:rsidRPr="00B912BF">
        <w:rPr>
          <w:rFonts w:ascii="ArialMT" w:hAnsi="ArialMT" w:eastAsia="Times New Roman" w:cs="Times New Roman"/>
          <w:color w:val="FF0000"/>
          <w:sz w:val="20"/>
          <w:szCs w:val="20"/>
        </w:rPr>
        <w:t xml:space="preserve">[site name] </w:t>
      </w:r>
      <w:r w:rsidRPr="00B912BF">
        <w:rPr>
          <w:rFonts w:ascii="ArialMT" w:hAnsi="ArialMT" w:eastAsia="Times New Roman" w:cs="Times New Roman"/>
          <w:sz w:val="20"/>
          <w:szCs w:val="20"/>
        </w:rPr>
        <w:t xml:space="preserve">participates in WCB Occupational Injury </w:t>
      </w:r>
      <w:r w:rsidRPr="00B912BF" w:rsidR="00013FBE">
        <w:rPr>
          <w:rFonts w:ascii="ArialMT" w:hAnsi="ArialMT" w:eastAsia="Times New Roman" w:cs="Times New Roman"/>
          <w:sz w:val="20"/>
          <w:szCs w:val="20"/>
        </w:rPr>
        <w:t>Service,</w:t>
      </w:r>
      <w:r w:rsidRPr="00B912BF">
        <w:rPr>
          <w:rFonts w:ascii="ArialMT" w:hAnsi="ArialMT" w:eastAsia="Times New Roman" w:cs="Times New Roman"/>
          <w:sz w:val="20"/>
          <w:szCs w:val="20"/>
        </w:rPr>
        <w:t xml:space="preserve"> the manager/supervisor may contact the OIS clinic of choice and arrange transport for the injured/ill worker.</w:t>
      </w:r>
    </w:p>
    <w:p w:rsidRPr="00B912BF" w:rsidR="00957A57" w:rsidP="00382AB4" w:rsidRDefault="007D7C28" w14:paraId="2EA562A4" w14:textId="5CFBC749">
      <w:pPr>
        <w:pStyle w:val="ListParagraph"/>
        <w:numPr>
          <w:ilvl w:val="0"/>
          <w:numId w:val="4"/>
        </w:numPr>
        <w:rPr>
          <w:rFonts w:ascii="ArialMT" w:hAnsi="ArialMT" w:eastAsia="Times New Roman" w:cs="Times New Roman"/>
          <w:color w:val="FF0000"/>
          <w:sz w:val="20"/>
          <w:szCs w:val="20"/>
        </w:rPr>
      </w:pPr>
      <w:r w:rsidRPr="00B912BF">
        <w:rPr>
          <w:rFonts w:ascii="ArialMT" w:hAnsi="ArialMT" w:eastAsia="Times New Roman" w:cs="Times New Roman"/>
          <w:sz w:val="20"/>
          <w:szCs w:val="20"/>
        </w:rPr>
        <w:t xml:space="preserve">First Aider completes </w:t>
      </w:r>
      <w:r w:rsidRPr="00B912BF" w:rsidR="00013FBE">
        <w:rPr>
          <w:rFonts w:ascii="ArialMT" w:hAnsi="ArialMT" w:eastAsia="Times New Roman" w:cs="Times New Roman"/>
          <w:sz w:val="20"/>
          <w:szCs w:val="20"/>
        </w:rPr>
        <w:t xml:space="preserve">the </w:t>
      </w:r>
      <w:r w:rsidRPr="00B912BF">
        <w:rPr>
          <w:rFonts w:ascii="ArialMT" w:hAnsi="ArialMT" w:eastAsia="Times New Roman" w:cs="Times New Roman"/>
          <w:sz w:val="20"/>
          <w:szCs w:val="20"/>
        </w:rPr>
        <w:t xml:space="preserve">First Aid Record </w:t>
      </w:r>
      <w:r w:rsidRPr="00B912BF">
        <w:rPr>
          <w:rFonts w:ascii="ArialMT" w:hAnsi="ArialMT" w:eastAsia="Times New Roman" w:cs="Times New Roman"/>
          <w:color w:val="FF0000"/>
          <w:sz w:val="20"/>
          <w:szCs w:val="20"/>
        </w:rPr>
        <w:t xml:space="preserve">[either a stand-alone form or part of Incident Record] </w:t>
      </w:r>
    </w:p>
    <w:p w:rsidRPr="00B912BF" w:rsidR="007D7C28" w:rsidP="00382AB4" w:rsidRDefault="007D7C28" w14:paraId="4A5BCCF9" w14:textId="4C4C851D">
      <w:pPr>
        <w:pStyle w:val="ListParagraph"/>
        <w:numPr>
          <w:ilvl w:val="0"/>
          <w:numId w:val="4"/>
        </w:numPr>
        <w:rPr>
          <w:rFonts w:ascii="ArialMT" w:hAnsi="ArialMT" w:eastAsia="Times New Roman" w:cs="Times New Roman"/>
          <w:color w:val="FF0000"/>
          <w:sz w:val="20"/>
          <w:szCs w:val="20"/>
        </w:rPr>
      </w:pPr>
      <w:r w:rsidRPr="00B912BF">
        <w:rPr>
          <w:rFonts w:ascii="ArialMT" w:hAnsi="ArialMT" w:eastAsia="Times New Roman" w:cs="Times New Roman"/>
          <w:sz w:val="20"/>
          <w:szCs w:val="20"/>
        </w:rPr>
        <w:t xml:space="preserve">Manager/supervisor completed </w:t>
      </w:r>
      <w:r w:rsidRPr="00B912BF">
        <w:rPr>
          <w:rFonts w:ascii="ArialMT" w:hAnsi="ArialMT" w:eastAsia="Times New Roman" w:cs="Times New Roman"/>
          <w:i/>
          <w:iCs/>
          <w:sz w:val="20"/>
          <w:szCs w:val="20"/>
        </w:rPr>
        <w:t>Incident Record</w:t>
      </w:r>
      <w:r w:rsidRPr="00B912BF">
        <w:rPr>
          <w:rFonts w:ascii="ArialMT" w:hAnsi="ArialMT" w:eastAsia="Times New Roman" w:cs="Times New Roman"/>
          <w:sz w:val="20"/>
          <w:szCs w:val="20"/>
        </w:rPr>
        <w:t xml:space="preserve"> and follows investigation procedures outlined in </w:t>
      </w:r>
      <w:r w:rsidRPr="00B912BF">
        <w:rPr>
          <w:rFonts w:ascii="ArialMT" w:hAnsi="ArialMT" w:eastAsia="Times New Roman" w:cs="Times New Roman"/>
          <w:color w:val="FF0000"/>
          <w:sz w:val="20"/>
          <w:szCs w:val="20"/>
        </w:rPr>
        <w:t>[insert policy reference for element 9 Incident Investigation]</w:t>
      </w:r>
    </w:p>
    <w:p w:rsidRPr="00B912BF" w:rsidR="007D7C28" w:rsidP="007D7C28" w:rsidRDefault="007D7C28" w14:paraId="2E9B8F4A" w14:textId="77777777">
      <w:pPr>
        <w:rPr>
          <w:rFonts w:ascii="ArialMT" w:hAnsi="ArialMT" w:eastAsia="Times New Roman" w:cs="Times New Roman"/>
          <w:color w:val="FF0000"/>
          <w:sz w:val="20"/>
          <w:szCs w:val="20"/>
        </w:rPr>
      </w:pPr>
    </w:p>
    <w:p w:rsidRPr="00B912BF" w:rsidR="00A316A4" w:rsidRDefault="00844B36" w14:paraId="5611B93C" w14:textId="31907575">
      <w:pPr>
        <w:rPr>
          <w:rFonts w:ascii="Arial" w:hAnsi="Arial" w:cs="Arial"/>
          <w:b w:val="1"/>
          <w:bCs w:val="1"/>
          <w:sz w:val="20"/>
          <w:szCs w:val="20"/>
        </w:rPr>
      </w:pPr>
      <w:r w:rsidRPr="4FB57692" w:rsidR="4FB57692">
        <w:rPr>
          <w:rFonts w:ascii="Arial" w:hAnsi="Arial" w:cs="Arial"/>
          <w:b w:val="1"/>
          <w:bCs w:val="1"/>
          <w:sz w:val="20"/>
          <w:szCs w:val="20"/>
        </w:rPr>
        <w:t>Forms/Appendixes</w:t>
      </w:r>
    </w:p>
    <w:p w:rsidR="4FB57692" w:rsidP="4FB57692" w:rsidRDefault="4FB57692" w14:paraId="12420CE3" w14:textId="2E40DB11">
      <w:pPr>
        <w:pStyle w:val="ListParagraph"/>
        <w:numPr>
          <w:ilvl w:val="0"/>
          <w:numId w:val="3"/>
        </w:numPr>
        <w:bidi w:val="0"/>
        <w:spacing w:before="0" w:beforeAutospacing="off" w:after="0" w:afterAutospacing="off" w:line="259" w:lineRule="auto"/>
        <w:ind w:left="720" w:right="0" w:hanging="360"/>
        <w:jc w:val="left"/>
        <w:rPr>
          <w:rFonts w:ascii="Arial" w:hAnsi="Arial" w:cs="Arial"/>
          <w:b w:val="0"/>
          <w:bCs w:val="0"/>
          <w:color w:val="FF0000"/>
          <w:sz w:val="20"/>
          <w:szCs w:val="20"/>
        </w:rPr>
      </w:pPr>
      <w:r w:rsidRPr="4FB57692" w:rsidR="4FB57692">
        <w:rPr>
          <w:rFonts w:ascii="Arial" w:hAnsi="Arial" w:cs="Arial"/>
          <w:b w:val="0"/>
          <w:bCs w:val="0"/>
          <w:color w:val="FF0000"/>
          <w:sz w:val="20"/>
          <w:szCs w:val="20"/>
        </w:rPr>
        <w:t>Injury or Incident Investigation Report</w:t>
      </w:r>
    </w:p>
    <w:p w:rsidR="2575E6F2" w:rsidP="0E01022A" w:rsidRDefault="2575E6F2" w14:paraId="5975ADA8" w14:textId="3457D5F0">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1 Personal First Aid Kit Inspection Checklist</w:t>
      </w:r>
    </w:p>
    <w:p w:rsidRPr="00B912BF" w:rsidR="00C67224" w:rsidP="2575E6F2" w:rsidRDefault="00C67224" w14:paraId="52789AA9" w14:textId="3FB4D113">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2 Basic First Aid Kit Small (2-25 Workers) Inspection Checklist</w:t>
      </w:r>
    </w:p>
    <w:p w:rsidR="2575E6F2" w:rsidP="2575E6F2" w:rsidRDefault="2575E6F2" w14:paraId="5C699A36" w14:textId="702FD215">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2 Basic First Aid Kit Medium (26-50 Workers) Inspection Checklist</w:t>
      </w:r>
    </w:p>
    <w:p w:rsidR="2575E6F2" w:rsidP="2575E6F2" w:rsidRDefault="2575E6F2" w14:paraId="43024DF6" w14:textId="299EF63C">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2 Basic First Aid Kit Large (51-100 Workers) Inspection Checklist</w:t>
      </w:r>
    </w:p>
    <w:p w:rsidR="2575E6F2" w:rsidP="2575E6F2" w:rsidRDefault="2575E6F2" w14:paraId="7F6B3993" w14:textId="4CD70840">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3 Intermediate Small (2-25 Workers) First Aid Kit Inspection Checklist</w:t>
      </w:r>
    </w:p>
    <w:p w:rsidR="2575E6F2" w:rsidP="2575E6F2" w:rsidRDefault="2575E6F2" w14:paraId="6F5170F2" w14:textId="3961D59E">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3 Intermediate Medium (26-50 Workers) First Aid Kit Inspection Checklist</w:t>
      </w:r>
    </w:p>
    <w:p w:rsidRPr="00B912BF" w:rsidR="00C67224" w:rsidP="2575E6F2" w:rsidRDefault="00C67224" w14:paraId="2E3A38EF" w14:textId="6A078F80">
      <w:pPr>
        <w:pStyle w:val="ListParagraph"/>
        <w:numPr>
          <w:ilvl w:val="0"/>
          <w:numId w:val="3"/>
        </w:numPr>
        <w:rPr>
          <w:rFonts w:ascii="Arial" w:hAnsi="Arial" w:cs="Arial"/>
          <w:i w:val="1"/>
          <w:iCs w:val="1"/>
          <w:color w:val="FF0000"/>
          <w:sz w:val="20"/>
          <w:szCs w:val="20"/>
        </w:rPr>
      </w:pPr>
      <w:r w:rsidRPr="0E01022A" w:rsidR="0E01022A">
        <w:rPr>
          <w:rFonts w:ascii="Arial" w:hAnsi="Arial" w:cs="Arial"/>
          <w:i w:val="1"/>
          <w:iCs w:val="1"/>
          <w:color w:val="FF0000"/>
          <w:sz w:val="20"/>
          <w:szCs w:val="20"/>
        </w:rPr>
        <w:t>Type 3 Intermediate Large (51-100 Workers) First Aid Kit Inspection Checklist</w:t>
      </w:r>
    </w:p>
    <w:p w:rsidR="26C3FF81" w:rsidP="26C3FF81" w:rsidRDefault="26C3FF81" w14:paraId="7927D8F8" w14:textId="665954F0">
      <w:pPr>
        <w:rPr>
          <w:rFonts w:ascii="Arial" w:hAnsi="Arial" w:cs="Arial"/>
          <w:color w:val="000000" w:themeColor="text1"/>
          <w:sz w:val="20"/>
          <w:szCs w:val="20"/>
        </w:rPr>
      </w:pPr>
    </w:p>
    <w:p w:rsidRPr="00B912BF" w:rsidR="00CC5A10" w:rsidP="00CC5A10" w:rsidRDefault="26C3FF81" w14:paraId="3FE80E66" w14:textId="16AFA22A">
      <w:pPr>
        <w:rPr>
          <w:rFonts w:ascii="Arial" w:hAnsi="Arial" w:cs="Arial"/>
          <w:color w:val="000000" w:themeColor="text1"/>
          <w:sz w:val="20"/>
          <w:szCs w:val="20"/>
        </w:rPr>
      </w:pPr>
      <w:r w:rsidRPr="26C3FF81">
        <w:rPr>
          <w:rFonts w:ascii="Arial" w:hAnsi="Arial" w:cs="Arial"/>
          <w:color w:val="000000" w:themeColor="text1"/>
          <w:sz w:val="20"/>
          <w:szCs w:val="20"/>
        </w:rPr>
        <w:t>Code Schedule 2 – Table 6</w:t>
      </w:r>
    </w:p>
    <w:p w:rsidRPr="00CC5A10" w:rsidR="00CC5A10" w:rsidP="00CC5A10" w:rsidRDefault="00CC5A10" w14:paraId="7CF8CF6D" w14:textId="560585C8"/>
    <w:tbl>
      <w:tblPr>
        <w:tblW w:w="9346" w:type="dxa"/>
        <w:tblLayout w:type="fixed"/>
        <w:tblLook w:val="06A0" w:firstRow="1" w:lastRow="0" w:firstColumn="1" w:lastColumn="0" w:noHBand="1" w:noVBand="1"/>
      </w:tblPr>
      <w:tblGrid>
        <w:gridCol w:w="1140"/>
        <w:gridCol w:w="2536"/>
        <w:gridCol w:w="2977"/>
        <w:gridCol w:w="2693"/>
      </w:tblGrid>
      <w:tr w:rsidR="26C3FF81" w:rsidTr="00042954" w14:paraId="662CDB20" w14:textId="77777777">
        <w:trPr>
          <w:trHeight w:val="615"/>
        </w:trPr>
        <w:tc>
          <w:tcPr>
            <w:tcW w:w="1140" w:type="dxa"/>
            <w:tcBorders>
              <w:top w:val="single" w:color="auto" w:sz="8" w:space="0"/>
              <w:left w:val="single" w:color="auto" w:sz="8" w:space="0"/>
              <w:bottom w:val="double" w:color="auto" w:sz="4" w:space="0"/>
              <w:right w:val="double" w:color="auto" w:sz="4" w:space="0"/>
            </w:tcBorders>
            <w:tcMar>
              <w:left w:w="108" w:type="dxa"/>
              <w:right w:w="108" w:type="dxa"/>
            </w:tcMar>
            <w:vAlign w:val="center"/>
          </w:tcPr>
          <w:p w:rsidR="26C3FF81" w:rsidP="26C3FF81" w:rsidRDefault="26C3FF81" w14:paraId="1975ED2F" w14:textId="377569DA">
            <w:pPr>
              <w:spacing w:line="330" w:lineRule="exact"/>
              <w:jc w:val="center"/>
            </w:pPr>
            <w:r w:rsidRPr="26C3FF81">
              <w:rPr>
                <w:color w:val="000000" w:themeColor="text1"/>
                <w:sz w:val="16"/>
                <w:szCs w:val="16"/>
              </w:rPr>
              <w:t>Number of workers at work site per shift</w:t>
            </w:r>
          </w:p>
        </w:tc>
        <w:tc>
          <w:tcPr>
            <w:tcW w:w="2536" w:type="dxa"/>
            <w:tcBorders>
              <w:top w:val="single" w:color="auto" w:sz="8" w:space="0"/>
              <w:left w:val="double" w:color="auto" w:sz="4" w:space="0"/>
              <w:bottom w:val="double" w:color="auto" w:sz="4" w:space="0"/>
              <w:right w:val="single" w:color="auto" w:sz="8" w:space="0"/>
            </w:tcBorders>
            <w:tcMar>
              <w:left w:w="108" w:type="dxa"/>
              <w:right w:w="108" w:type="dxa"/>
            </w:tcMar>
            <w:vAlign w:val="center"/>
          </w:tcPr>
          <w:p w:rsidR="26C3FF81" w:rsidP="26C3FF81" w:rsidRDefault="26C3FF81" w14:paraId="00781FF3" w14:textId="6857C3BC">
            <w:pPr>
              <w:spacing w:line="330" w:lineRule="exact"/>
              <w:jc w:val="center"/>
            </w:pPr>
            <w:r w:rsidRPr="26C3FF81">
              <w:rPr>
                <w:color w:val="000000" w:themeColor="text1"/>
                <w:sz w:val="16"/>
                <w:szCs w:val="16"/>
              </w:rPr>
              <w:t>Close work site</w:t>
            </w:r>
          </w:p>
          <w:p w:rsidR="26C3FF81" w:rsidP="26C3FF81" w:rsidRDefault="26C3FF81" w14:paraId="47AE7906" w14:textId="07C59493">
            <w:pPr>
              <w:spacing w:line="330" w:lineRule="exact"/>
              <w:jc w:val="center"/>
            </w:pPr>
            <w:r w:rsidRPr="26C3FF81">
              <w:rPr>
                <w:color w:val="000000" w:themeColor="text1"/>
                <w:sz w:val="16"/>
                <w:szCs w:val="16"/>
              </w:rPr>
              <w:t>(</w:t>
            </w:r>
            <w:proofErr w:type="gramStart"/>
            <w:r w:rsidRPr="26C3FF81">
              <w:rPr>
                <w:color w:val="000000" w:themeColor="text1"/>
                <w:sz w:val="16"/>
                <w:szCs w:val="16"/>
              </w:rPr>
              <w:t>up</w:t>
            </w:r>
            <w:proofErr w:type="gramEnd"/>
            <w:r w:rsidRPr="26C3FF81">
              <w:rPr>
                <w:color w:val="000000" w:themeColor="text1"/>
                <w:sz w:val="16"/>
                <w:szCs w:val="16"/>
              </w:rPr>
              <w:t xml:space="preserve"> to 20 minutes)</w:t>
            </w:r>
          </w:p>
        </w:tc>
        <w:tc>
          <w:tcPr>
            <w:tcW w:w="2977" w:type="dxa"/>
            <w:tcBorders>
              <w:top w:val="single" w:color="auto" w:sz="8" w:space="0"/>
              <w:left w:val="single" w:color="auto" w:sz="8" w:space="0"/>
              <w:bottom w:val="double" w:color="auto" w:sz="4" w:space="0"/>
              <w:right w:val="single" w:color="auto" w:sz="8" w:space="0"/>
            </w:tcBorders>
            <w:tcMar>
              <w:left w:w="108" w:type="dxa"/>
              <w:right w:w="108" w:type="dxa"/>
            </w:tcMar>
            <w:vAlign w:val="center"/>
          </w:tcPr>
          <w:p w:rsidR="26C3FF81" w:rsidP="26C3FF81" w:rsidRDefault="26C3FF81" w14:paraId="13C5E563" w14:textId="64717964">
            <w:pPr>
              <w:spacing w:line="330" w:lineRule="exact"/>
              <w:jc w:val="center"/>
            </w:pPr>
            <w:r w:rsidRPr="26C3FF81">
              <w:rPr>
                <w:color w:val="000000" w:themeColor="text1"/>
                <w:sz w:val="16"/>
                <w:szCs w:val="16"/>
              </w:rPr>
              <w:t>Distant work site</w:t>
            </w:r>
          </w:p>
          <w:p w:rsidR="26C3FF81" w:rsidP="26C3FF81" w:rsidRDefault="26C3FF81" w14:paraId="4E16ED59" w14:textId="20AA97E5">
            <w:pPr>
              <w:spacing w:line="330" w:lineRule="exact"/>
              <w:jc w:val="center"/>
            </w:pPr>
            <w:r w:rsidRPr="26C3FF81">
              <w:rPr>
                <w:color w:val="000000" w:themeColor="text1"/>
                <w:sz w:val="16"/>
                <w:szCs w:val="16"/>
              </w:rPr>
              <w:t>(20 – 40 minutes)</w:t>
            </w:r>
          </w:p>
        </w:tc>
        <w:tc>
          <w:tcPr>
            <w:tcW w:w="2693" w:type="dxa"/>
            <w:tcBorders>
              <w:top w:val="single" w:color="auto" w:sz="8" w:space="0"/>
              <w:left w:val="single" w:color="auto" w:sz="8" w:space="0"/>
              <w:bottom w:val="double" w:color="auto" w:sz="4" w:space="0"/>
              <w:right w:val="single" w:color="auto" w:sz="8" w:space="0"/>
            </w:tcBorders>
            <w:tcMar>
              <w:left w:w="108" w:type="dxa"/>
              <w:right w:w="108" w:type="dxa"/>
            </w:tcMar>
            <w:vAlign w:val="center"/>
          </w:tcPr>
          <w:p w:rsidR="26C3FF81" w:rsidP="26C3FF81" w:rsidRDefault="26C3FF81" w14:paraId="6BF91F3C" w14:textId="3139814D">
            <w:pPr>
              <w:spacing w:line="330" w:lineRule="exact"/>
              <w:jc w:val="center"/>
            </w:pPr>
            <w:r w:rsidRPr="26C3FF81">
              <w:rPr>
                <w:color w:val="000000" w:themeColor="text1"/>
                <w:sz w:val="16"/>
                <w:szCs w:val="16"/>
              </w:rPr>
              <w:t>Isolated work site</w:t>
            </w:r>
          </w:p>
          <w:p w:rsidR="26C3FF81" w:rsidP="26C3FF81" w:rsidRDefault="26C3FF81" w14:paraId="2C5AFB11" w14:textId="09D7C41A">
            <w:pPr>
              <w:spacing w:line="330" w:lineRule="exact"/>
              <w:jc w:val="center"/>
            </w:pPr>
            <w:r w:rsidRPr="26C3FF81">
              <w:rPr>
                <w:color w:val="000000" w:themeColor="text1"/>
                <w:sz w:val="16"/>
                <w:szCs w:val="16"/>
              </w:rPr>
              <w:t>(</w:t>
            </w:r>
            <w:proofErr w:type="gramStart"/>
            <w:r w:rsidRPr="26C3FF81">
              <w:rPr>
                <w:color w:val="000000" w:themeColor="text1"/>
                <w:sz w:val="16"/>
                <w:szCs w:val="16"/>
              </w:rPr>
              <w:t>more</w:t>
            </w:r>
            <w:proofErr w:type="gramEnd"/>
            <w:r w:rsidRPr="26C3FF81">
              <w:rPr>
                <w:color w:val="000000" w:themeColor="text1"/>
                <w:sz w:val="16"/>
                <w:szCs w:val="16"/>
              </w:rPr>
              <w:t xml:space="preserve"> than 40 minutes)</w:t>
            </w:r>
          </w:p>
        </w:tc>
      </w:tr>
      <w:tr w:rsidR="26C3FF81" w:rsidTr="00042954" w14:paraId="16CEEEBE" w14:textId="77777777">
        <w:trPr>
          <w:trHeight w:val="195"/>
        </w:trPr>
        <w:tc>
          <w:tcPr>
            <w:tcW w:w="1140" w:type="dxa"/>
            <w:tcBorders>
              <w:top w:val="double" w:color="auto" w:sz="4" w:space="0"/>
              <w:left w:val="single" w:color="auto" w:sz="8" w:space="0"/>
              <w:bottom w:val="single" w:color="auto" w:sz="8" w:space="0"/>
              <w:right w:val="double" w:color="auto" w:sz="4" w:space="0"/>
            </w:tcBorders>
            <w:tcMar>
              <w:left w:w="108" w:type="dxa"/>
              <w:right w:w="108" w:type="dxa"/>
            </w:tcMar>
          </w:tcPr>
          <w:p w:rsidR="26C3FF81" w:rsidP="26C3FF81" w:rsidRDefault="26C3FF81" w14:paraId="20DF0478" w14:textId="7A437FC5">
            <w:pPr>
              <w:spacing w:line="330" w:lineRule="exact"/>
              <w:jc w:val="center"/>
            </w:pPr>
            <w:r w:rsidRPr="26C3FF81">
              <w:rPr>
                <w:color w:val="000000" w:themeColor="text1"/>
                <w:sz w:val="14"/>
                <w:szCs w:val="14"/>
              </w:rPr>
              <w:t>1</w:t>
            </w:r>
          </w:p>
        </w:tc>
        <w:tc>
          <w:tcPr>
            <w:tcW w:w="2536" w:type="dxa"/>
            <w:tcBorders>
              <w:top w:val="double" w:color="auto" w:sz="4" w:space="0"/>
              <w:left w:val="double" w:color="auto" w:sz="4" w:space="0"/>
              <w:bottom w:val="single" w:color="auto" w:sz="8" w:space="0"/>
              <w:right w:val="single" w:color="auto" w:sz="8" w:space="0"/>
            </w:tcBorders>
            <w:tcMar>
              <w:left w:w="108" w:type="dxa"/>
              <w:right w:w="108" w:type="dxa"/>
            </w:tcMar>
          </w:tcPr>
          <w:p w:rsidR="26C3FF81" w:rsidP="26C3FF81" w:rsidRDefault="26C3FF81" w14:paraId="2DAB1757" w14:textId="322B5A73">
            <w:pPr>
              <w:spacing w:line="330" w:lineRule="exact"/>
            </w:pPr>
            <w:r w:rsidRPr="26C3FF81">
              <w:rPr>
                <w:color w:val="000000" w:themeColor="text1"/>
                <w:sz w:val="14"/>
                <w:szCs w:val="14"/>
              </w:rPr>
              <w:t>CSA Standard Z1220-17 Type 1 Personal First Aid Kit</w:t>
            </w:r>
          </w:p>
        </w:tc>
        <w:tc>
          <w:tcPr>
            <w:tcW w:w="2977" w:type="dxa"/>
            <w:tcBorders>
              <w:top w:val="double" w:color="auto" w:sz="4" w:space="0"/>
              <w:left w:val="single" w:color="auto" w:sz="8" w:space="0"/>
              <w:bottom w:val="single" w:color="auto" w:sz="8" w:space="0"/>
              <w:right w:val="single" w:color="auto" w:sz="8" w:space="0"/>
            </w:tcBorders>
            <w:tcMar>
              <w:left w:w="108" w:type="dxa"/>
              <w:right w:w="108" w:type="dxa"/>
            </w:tcMar>
          </w:tcPr>
          <w:p w:rsidR="26C3FF81" w:rsidP="26C3FF81" w:rsidRDefault="26C3FF81" w14:paraId="241D87F8" w14:textId="7C62830B">
            <w:pPr>
              <w:spacing w:line="330" w:lineRule="exact"/>
            </w:pPr>
            <w:r w:rsidRPr="26C3FF81">
              <w:rPr>
                <w:color w:val="000000" w:themeColor="text1"/>
                <w:sz w:val="14"/>
                <w:szCs w:val="14"/>
              </w:rPr>
              <w:t>CSA Standard Z1220-17 Type 1 Personal First Aid Kit</w:t>
            </w:r>
          </w:p>
        </w:tc>
        <w:tc>
          <w:tcPr>
            <w:tcW w:w="2693" w:type="dxa"/>
            <w:tcBorders>
              <w:top w:val="double" w:color="auto" w:sz="4" w:space="0"/>
              <w:left w:val="single" w:color="auto" w:sz="8" w:space="0"/>
              <w:bottom w:val="single" w:color="auto" w:sz="8" w:space="0"/>
              <w:right w:val="single" w:color="auto" w:sz="8" w:space="0"/>
            </w:tcBorders>
            <w:tcMar>
              <w:left w:w="108" w:type="dxa"/>
              <w:right w:w="108" w:type="dxa"/>
            </w:tcMar>
          </w:tcPr>
          <w:p w:rsidR="26C3FF81" w:rsidP="26C3FF81" w:rsidRDefault="26C3FF81" w14:paraId="14EA9658" w14:textId="5FE8372D">
            <w:pPr>
              <w:spacing w:line="330" w:lineRule="exact"/>
            </w:pPr>
            <w:r w:rsidRPr="26C3FF81">
              <w:rPr>
                <w:color w:val="000000" w:themeColor="text1"/>
                <w:sz w:val="14"/>
                <w:szCs w:val="14"/>
              </w:rPr>
              <w:t>CSA Standard Z1220-17 Type 1 Personal First Aid Kit</w:t>
            </w:r>
          </w:p>
        </w:tc>
      </w:tr>
      <w:tr w:rsidR="26C3FF81" w:rsidTr="00042954" w14:paraId="6CA72538" w14:textId="77777777">
        <w:trPr>
          <w:trHeight w:val="645"/>
        </w:trPr>
        <w:tc>
          <w:tcPr>
            <w:tcW w:w="1140" w:type="dxa"/>
            <w:tcBorders>
              <w:top w:val="single" w:color="auto" w:sz="8" w:space="0"/>
              <w:left w:val="single" w:color="auto" w:sz="8" w:space="0"/>
              <w:bottom w:val="single" w:color="auto" w:sz="8" w:space="0"/>
              <w:right w:val="double" w:color="auto" w:sz="4" w:space="0"/>
            </w:tcBorders>
            <w:tcMar>
              <w:left w:w="108" w:type="dxa"/>
              <w:right w:w="108" w:type="dxa"/>
            </w:tcMar>
          </w:tcPr>
          <w:p w:rsidR="26C3FF81" w:rsidP="26C3FF81" w:rsidRDefault="26C3FF81" w14:paraId="2573C927" w14:textId="01980CB3">
            <w:pPr>
              <w:spacing w:line="330" w:lineRule="exact"/>
              <w:jc w:val="center"/>
            </w:pPr>
            <w:r w:rsidRPr="26C3FF81">
              <w:rPr>
                <w:color w:val="000000" w:themeColor="text1"/>
                <w:sz w:val="14"/>
                <w:szCs w:val="14"/>
              </w:rPr>
              <w:t>2 – 9</w:t>
            </w:r>
          </w:p>
        </w:tc>
        <w:tc>
          <w:tcPr>
            <w:tcW w:w="2536" w:type="dxa"/>
            <w:tcBorders>
              <w:top w:val="single" w:color="auto" w:sz="8" w:space="0"/>
              <w:left w:val="double" w:color="auto" w:sz="4" w:space="0"/>
              <w:bottom w:val="single" w:color="auto" w:sz="8" w:space="0"/>
              <w:right w:val="single" w:color="auto" w:sz="8" w:space="0"/>
            </w:tcBorders>
            <w:tcMar>
              <w:left w:w="108" w:type="dxa"/>
              <w:right w:w="108" w:type="dxa"/>
            </w:tcMar>
          </w:tcPr>
          <w:p w:rsidR="26C3FF81" w:rsidP="26C3FF81" w:rsidRDefault="26C3FF81" w14:paraId="06B36241" w14:textId="5622E855">
            <w:pPr>
              <w:spacing w:line="330" w:lineRule="exact"/>
            </w:pPr>
            <w:r w:rsidRPr="26C3FF81">
              <w:rPr>
                <w:color w:val="000000" w:themeColor="text1"/>
                <w:sz w:val="14"/>
                <w:szCs w:val="14"/>
              </w:rPr>
              <w:t>1 Basic First Aider</w:t>
            </w:r>
          </w:p>
          <w:p w:rsidR="26C3FF81" w:rsidRDefault="26C3FF81" w14:paraId="4DFD883F" w14:textId="628C5B30">
            <w:r w:rsidRPr="26C3FF81">
              <w:rPr>
                <w:sz w:val="27"/>
                <w:szCs w:val="27"/>
              </w:rPr>
              <w:t xml:space="preserve"> </w:t>
            </w:r>
          </w:p>
          <w:p w:rsidR="26C3FF81" w:rsidP="26C3FF81" w:rsidRDefault="26C3FF81" w14:paraId="476B3410" w14:textId="0D51C31D">
            <w:pPr>
              <w:spacing w:line="330" w:lineRule="exact"/>
            </w:pPr>
            <w:r w:rsidRPr="26C3FF81">
              <w:rPr>
                <w:color w:val="000000" w:themeColor="text1"/>
                <w:sz w:val="14"/>
                <w:szCs w:val="14"/>
              </w:rPr>
              <w:t>CSA Standard Z1220-17 Type 2 Basic Small First Aid Kit</w:t>
            </w:r>
          </w:p>
        </w:tc>
        <w:tc>
          <w:tcPr>
            <w:tcW w:w="2977"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158C6ECD" w14:textId="2D19B815">
            <w:pPr>
              <w:spacing w:line="330" w:lineRule="exact"/>
            </w:pPr>
            <w:r w:rsidRPr="26C3FF81">
              <w:rPr>
                <w:color w:val="000000" w:themeColor="text1"/>
                <w:sz w:val="14"/>
                <w:szCs w:val="14"/>
              </w:rPr>
              <w:t>1 Intermediate First Aider</w:t>
            </w:r>
          </w:p>
          <w:p w:rsidR="26C3FF81" w:rsidRDefault="26C3FF81" w14:paraId="4AEBA131" w14:textId="347F0B6B">
            <w:r w:rsidRPr="26C3FF81">
              <w:rPr>
                <w:sz w:val="27"/>
                <w:szCs w:val="27"/>
              </w:rPr>
              <w:t xml:space="preserve"> </w:t>
            </w:r>
          </w:p>
          <w:p w:rsidR="26C3FF81" w:rsidP="26C3FF81" w:rsidRDefault="26C3FF81" w14:paraId="5A4C804F" w14:textId="2ED06CC8">
            <w:pPr>
              <w:spacing w:line="330" w:lineRule="exact"/>
            </w:pPr>
            <w:r w:rsidRPr="26C3FF81">
              <w:rPr>
                <w:color w:val="000000" w:themeColor="text1"/>
                <w:sz w:val="14"/>
                <w:szCs w:val="14"/>
              </w:rPr>
              <w:t>CSA Standard Z1220-17 Type 2 Basic Small First Aid Kit</w:t>
            </w:r>
          </w:p>
          <w:p w:rsidR="26C3FF81" w:rsidRDefault="26C3FF81" w14:paraId="021D4BFA" w14:textId="6042D188">
            <w:r w:rsidRPr="26C3FF81">
              <w:rPr>
                <w:sz w:val="27"/>
                <w:szCs w:val="27"/>
              </w:rPr>
              <w:t xml:space="preserve"> </w:t>
            </w:r>
          </w:p>
          <w:p w:rsidR="26C3FF81" w:rsidP="26C3FF81" w:rsidRDefault="26C3FF81" w14:paraId="0053EC18" w14:textId="06829A5E">
            <w:pPr>
              <w:spacing w:line="330" w:lineRule="exact"/>
            </w:pPr>
            <w:r w:rsidRPr="26C3FF81">
              <w:rPr>
                <w:color w:val="000000" w:themeColor="text1"/>
                <w:sz w:val="14"/>
                <w:szCs w:val="14"/>
              </w:rPr>
              <w:t>3 blankets</w:t>
            </w:r>
          </w:p>
        </w:tc>
        <w:tc>
          <w:tcPr>
            <w:tcW w:w="2693"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028B0373" w14:textId="31A5E94F">
            <w:pPr>
              <w:spacing w:line="330" w:lineRule="exact"/>
            </w:pPr>
            <w:r w:rsidRPr="26C3FF81">
              <w:rPr>
                <w:color w:val="000000" w:themeColor="text1"/>
                <w:sz w:val="14"/>
                <w:szCs w:val="14"/>
              </w:rPr>
              <w:t>1 Intermediate First Aider</w:t>
            </w:r>
          </w:p>
          <w:p w:rsidR="26C3FF81" w:rsidRDefault="26C3FF81" w14:paraId="060EA387" w14:textId="083F9AA1">
            <w:r w:rsidRPr="26C3FF81">
              <w:rPr>
                <w:sz w:val="27"/>
                <w:szCs w:val="27"/>
              </w:rPr>
              <w:t xml:space="preserve"> </w:t>
            </w:r>
          </w:p>
          <w:p w:rsidR="26C3FF81" w:rsidP="26C3FF81" w:rsidRDefault="26C3FF81" w14:paraId="45CC3FAD" w14:textId="6A946A5E">
            <w:pPr>
              <w:spacing w:line="330" w:lineRule="exact"/>
            </w:pPr>
            <w:r w:rsidRPr="26C3FF81">
              <w:rPr>
                <w:color w:val="000000" w:themeColor="text1"/>
                <w:sz w:val="14"/>
                <w:szCs w:val="14"/>
              </w:rPr>
              <w:t>CSA Standard Z1220-17 Type 2 Basic Small First Aid Kit</w:t>
            </w:r>
          </w:p>
          <w:p w:rsidR="26C3FF81" w:rsidRDefault="26C3FF81" w14:paraId="5DAF8FFB" w14:textId="47A2F3CD">
            <w:r w:rsidRPr="26C3FF81">
              <w:rPr>
                <w:sz w:val="27"/>
                <w:szCs w:val="27"/>
              </w:rPr>
              <w:t xml:space="preserve"> </w:t>
            </w:r>
          </w:p>
          <w:p w:rsidR="26C3FF81" w:rsidP="26C3FF81" w:rsidRDefault="26C3FF81" w14:paraId="6C637FE5" w14:textId="160C954D">
            <w:pPr>
              <w:spacing w:line="330" w:lineRule="exact"/>
            </w:pPr>
            <w:r w:rsidRPr="26C3FF81">
              <w:rPr>
                <w:color w:val="000000" w:themeColor="text1"/>
                <w:sz w:val="14"/>
                <w:szCs w:val="14"/>
              </w:rPr>
              <w:t>3 blankets</w:t>
            </w:r>
          </w:p>
        </w:tc>
      </w:tr>
      <w:tr w:rsidR="26C3FF81" w:rsidTr="00042954" w14:paraId="26CF0DBA" w14:textId="77777777">
        <w:trPr>
          <w:trHeight w:val="930"/>
        </w:trPr>
        <w:tc>
          <w:tcPr>
            <w:tcW w:w="1140" w:type="dxa"/>
            <w:tcBorders>
              <w:top w:val="single" w:color="auto" w:sz="8" w:space="0"/>
              <w:left w:val="single" w:color="auto" w:sz="8" w:space="0"/>
              <w:bottom w:val="single" w:color="auto" w:sz="8" w:space="0"/>
              <w:right w:val="double" w:color="auto" w:sz="4" w:space="0"/>
            </w:tcBorders>
            <w:tcMar>
              <w:left w:w="108" w:type="dxa"/>
              <w:right w:w="108" w:type="dxa"/>
            </w:tcMar>
          </w:tcPr>
          <w:p w:rsidR="26C3FF81" w:rsidP="26C3FF81" w:rsidRDefault="26C3FF81" w14:paraId="4F1CC1C4" w14:textId="7DE667B8">
            <w:pPr>
              <w:spacing w:line="330" w:lineRule="exact"/>
              <w:jc w:val="center"/>
            </w:pPr>
            <w:r w:rsidRPr="26C3FF81">
              <w:rPr>
                <w:color w:val="000000" w:themeColor="text1"/>
                <w:sz w:val="14"/>
                <w:szCs w:val="14"/>
              </w:rPr>
              <w:t>10 – 19</w:t>
            </w:r>
          </w:p>
        </w:tc>
        <w:tc>
          <w:tcPr>
            <w:tcW w:w="2536" w:type="dxa"/>
            <w:tcBorders>
              <w:top w:val="single" w:color="auto" w:sz="8" w:space="0"/>
              <w:left w:val="double" w:color="auto" w:sz="4" w:space="0"/>
              <w:bottom w:val="single" w:color="auto" w:sz="8" w:space="0"/>
              <w:right w:val="single" w:color="auto" w:sz="8" w:space="0"/>
            </w:tcBorders>
            <w:tcMar>
              <w:left w:w="108" w:type="dxa"/>
              <w:right w:w="108" w:type="dxa"/>
            </w:tcMar>
          </w:tcPr>
          <w:p w:rsidR="26C3FF81" w:rsidP="26C3FF81" w:rsidRDefault="26C3FF81" w14:paraId="40898B77" w14:textId="5EEB7710">
            <w:pPr>
              <w:spacing w:line="330" w:lineRule="exact"/>
            </w:pPr>
            <w:r w:rsidRPr="26C3FF81">
              <w:rPr>
                <w:color w:val="000000" w:themeColor="text1"/>
                <w:sz w:val="14"/>
                <w:szCs w:val="14"/>
              </w:rPr>
              <w:t>1 Basic First Aider</w:t>
            </w:r>
          </w:p>
          <w:p w:rsidR="26C3FF81" w:rsidRDefault="26C3FF81" w14:paraId="6383FD11" w14:textId="07CFE4E3">
            <w:r w:rsidRPr="26C3FF81">
              <w:rPr>
                <w:sz w:val="27"/>
                <w:szCs w:val="27"/>
              </w:rPr>
              <w:t xml:space="preserve"> </w:t>
            </w:r>
          </w:p>
          <w:p w:rsidR="26C3FF81" w:rsidP="26C3FF81" w:rsidRDefault="26C3FF81" w14:paraId="3960B5C7" w14:textId="2626BCC5">
            <w:pPr>
              <w:spacing w:line="330" w:lineRule="exact"/>
            </w:pPr>
            <w:r w:rsidRPr="26C3FF81">
              <w:rPr>
                <w:color w:val="000000" w:themeColor="text1"/>
                <w:sz w:val="14"/>
                <w:szCs w:val="14"/>
              </w:rPr>
              <w:t>1 Intermediate First Aider</w:t>
            </w:r>
          </w:p>
          <w:p w:rsidR="26C3FF81" w:rsidRDefault="26C3FF81" w14:paraId="3E1B6AD5" w14:textId="6E4258CF">
            <w:r w:rsidRPr="26C3FF81">
              <w:rPr>
                <w:sz w:val="27"/>
                <w:szCs w:val="27"/>
              </w:rPr>
              <w:t xml:space="preserve"> </w:t>
            </w:r>
          </w:p>
          <w:p w:rsidR="26C3FF81" w:rsidP="26C3FF81" w:rsidRDefault="26C3FF81" w14:paraId="7860A7C0" w14:textId="543905A0">
            <w:pPr>
              <w:spacing w:line="330" w:lineRule="exact"/>
            </w:pPr>
            <w:r w:rsidRPr="26C3FF81">
              <w:rPr>
                <w:color w:val="000000" w:themeColor="text1"/>
                <w:sz w:val="14"/>
                <w:szCs w:val="14"/>
              </w:rPr>
              <w:t>CSA Standard Z1220-17 Type 2 Basic Small First Aid Kit</w:t>
            </w:r>
          </w:p>
        </w:tc>
        <w:tc>
          <w:tcPr>
            <w:tcW w:w="2977"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6D76846E" w14:textId="0D37EA4A">
            <w:pPr>
              <w:spacing w:line="330" w:lineRule="exact"/>
            </w:pPr>
            <w:r w:rsidRPr="26C3FF81">
              <w:rPr>
                <w:color w:val="000000" w:themeColor="text1"/>
                <w:sz w:val="14"/>
                <w:szCs w:val="14"/>
              </w:rPr>
              <w:t>1 Basic First Aider</w:t>
            </w:r>
          </w:p>
          <w:p w:rsidR="26C3FF81" w:rsidRDefault="26C3FF81" w14:paraId="4663948B" w14:textId="1A6B9B94">
            <w:r w:rsidRPr="26C3FF81">
              <w:rPr>
                <w:sz w:val="27"/>
                <w:szCs w:val="27"/>
              </w:rPr>
              <w:t xml:space="preserve"> </w:t>
            </w:r>
          </w:p>
          <w:p w:rsidR="26C3FF81" w:rsidP="26C3FF81" w:rsidRDefault="26C3FF81" w14:paraId="06E0FC11" w14:textId="266A2B3F">
            <w:pPr>
              <w:spacing w:line="330" w:lineRule="exact"/>
            </w:pPr>
            <w:r w:rsidRPr="26C3FF81">
              <w:rPr>
                <w:color w:val="000000" w:themeColor="text1"/>
                <w:sz w:val="14"/>
                <w:szCs w:val="14"/>
              </w:rPr>
              <w:t>1 Intermediate First Aider</w:t>
            </w:r>
          </w:p>
          <w:p w:rsidR="26C3FF81" w:rsidRDefault="26C3FF81" w14:paraId="55A763A4" w14:textId="7707190C">
            <w:r w:rsidRPr="26C3FF81">
              <w:rPr>
                <w:sz w:val="27"/>
                <w:szCs w:val="27"/>
              </w:rPr>
              <w:t xml:space="preserve"> </w:t>
            </w:r>
          </w:p>
          <w:p w:rsidR="26C3FF81" w:rsidP="26C3FF81" w:rsidRDefault="26C3FF81" w14:paraId="65EF4683" w14:textId="5B92E597">
            <w:pPr>
              <w:spacing w:line="330" w:lineRule="exact"/>
            </w:pPr>
            <w:r w:rsidRPr="26C3FF81">
              <w:rPr>
                <w:color w:val="000000" w:themeColor="text1"/>
                <w:sz w:val="14"/>
                <w:szCs w:val="14"/>
              </w:rPr>
              <w:t>CSA Standard Z1220-17 Type 2 Basic Small First Aid Kit</w:t>
            </w:r>
          </w:p>
          <w:p w:rsidR="26C3FF81" w:rsidRDefault="26C3FF81" w14:paraId="50CE2D28" w14:textId="22CABDFB">
            <w:r w:rsidRPr="26C3FF81">
              <w:rPr>
                <w:sz w:val="27"/>
                <w:szCs w:val="27"/>
              </w:rPr>
              <w:t xml:space="preserve"> </w:t>
            </w:r>
          </w:p>
          <w:p w:rsidR="26C3FF81" w:rsidP="26C3FF81" w:rsidRDefault="26C3FF81" w14:paraId="43D074F3" w14:textId="1D5A323B">
            <w:pPr>
              <w:spacing w:line="330" w:lineRule="exact"/>
            </w:pPr>
            <w:r w:rsidRPr="26C3FF81">
              <w:rPr>
                <w:color w:val="000000" w:themeColor="text1"/>
                <w:sz w:val="14"/>
                <w:szCs w:val="14"/>
              </w:rPr>
              <w:t>3 blankets</w:t>
            </w:r>
          </w:p>
        </w:tc>
        <w:tc>
          <w:tcPr>
            <w:tcW w:w="2693"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7983B98A" w14:textId="715810E6">
            <w:pPr>
              <w:spacing w:line="330" w:lineRule="exact"/>
            </w:pPr>
            <w:r w:rsidRPr="26C3FF81">
              <w:rPr>
                <w:color w:val="000000" w:themeColor="text1"/>
                <w:sz w:val="14"/>
                <w:szCs w:val="14"/>
              </w:rPr>
              <w:t xml:space="preserve"> 2 Intermediate First Aiders</w:t>
            </w:r>
          </w:p>
          <w:p w:rsidR="26C3FF81" w:rsidRDefault="26C3FF81" w14:paraId="02CAFDD8" w14:textId="6D51DC0F">
            <w:r w:rsidRPr="26C3FF81">
              <w:rPr>
                <w:sz w:val="27"/>
                <w:szCs w:val="27"/>
              </w:rPr>
              <w:t xml:space="preserve"> </w:t>
            </w:r>
          </w:p>
          <w:p w:rsidR="26C3FF81" w:rsidRDefault="26C3FF81" w14:paraId="50E46643" w14:textId="4CDDA38B">
            <w:r w:rsidRPr="26C3FF81">
              <w:rPr>
                <w:sz w:val="27"/>
                <w:szCs w:val="27"/>
              </w:rPr>
              <w:t xml:space="preserve"> </w:t>
            </w:r>
          </w:p>
          <w:p w:rsidR="26C3FF81" w:rsidRDefault="26C3FF81" w14:paraId="409E750F" w14:textId="3BFE3EF1">
            <w:r w:rsidRPr="26C3FF81">
              <w:rPr>
                <w:sz w:val="27"/>
                <w:szCs w:val="27"/>
              </w:rPr>
              <w:t xml:space="preserve"> </w:t>
            </w:r>
          </w:p>
          <w:p w:rsidR="26C3FF81" w:rsidP="26C3FF81" w:rsidRDefault="26C3FF81" w14:paraId="128F2695" w14:textId="2011620B">
            <w:pPr>
              <w:spacing w:line="330" w:lineRule="exact"/>
            </w:pPr>
            <w:r w:rsidRPr="26C3FF81">
              <w:rPr>
                <w:color w:val="000000" w:themeColor="text1"/>
                <w:sz w:val="14"/>
                <w:szCs w:val="14"/>
              </w:rPr>
              <w:t>CSA Standard Z1220-17 Type 2 Basic Small First Aid Kit</w:t>
            </w:r>
          </w:p>
          <w:p w:rsidR="26C3FF81" w:rsidRDefault="26C3FF81" w14:paraId="3A1CA9C5" w14:textId="30343A76">
            <w:r w:rsidRPr="26C3FF81">
              <w:rPr>
                <w:sz w:val="27"/>
                <w:szCs w:val="27"/>
              </w:rPr>
              <w:t xml:space="preserve"> </w:t>
            </w:r>
          </w:p>
          <w:p w:rsidR="26C3FF81" w:rsidP="26C3FF81" w:rsidRDefault="26C3FF81" w14:paraId="5666E737" w14:textId="49C78366">
            <w:pPr>
              <w:spacing w:line="330" w:lineRule="exact"/>
            </w:pPr>
            <w:r w:rsidRPr="26C3FF81">
              <w:rPr>
                <w:color w:val="000000" w:themeColor="text1"/>
                <w:sz w:val="14"/>
                <w:szCs w:val="14"/>
              </w:rPr>
              <w:t>3 blankets</w:t>
            </w:r>
          </w:p>
        </w:tc>
      </w:tr>
      <w:tr w:rsidR="26C3FF81" w:rsidTr="00042954" w14:paraId="2085F0D6" w14:textId="77777777">
        <w:trPr>
          <w:trHeight w:val="900"/>
        </w:trPr>
        <w:tc>
          <w:tcPr>
            <w:tcW w:w="1140" w:type="dxa"/>
            <w:tcBorders>
              <w:top w:val="single" w:color="auto" w:sz="8" w:space="0"/>
              <w:left w:val="single" w:color="auto" w:sz="8" w:space="0"/>
              <w:bottom w:val="single" w:color="auto" w:sz="8" w:space="0"/>
              <w:right w:val="double" w:color="auto" w:sz="4" w:space="0"/>
            </w:tcBorders>
            <w:tcMar>
              <w:left w:w="108" w:type="dxa"/>
              <w:right w:w="108" w:type="dxa"/>
            </w:tcMar>
          </w:tcPr>
          <w:p w:rsidR="26C3FF81" w:rsidP="26C3FF81" w:rsidRDefault="26C3FF81" w14:paraId="7D418C27" w14:textId="06955385">
            <w:pPr>
              <w:spacing w:line="330" w:lineRule="exact"/>
              <w:jc w:val="center"/>
            </w:pPr>
            <w:r w:rsidRPr="26C3FF81">
              <w:rPr>
                <w:color w:val="000000" w:themeColor="text1"/>
                <w:sz w:val="14"/>
                <w:szCs w:val="14"/>
              </w:rPr>
              <w:t>20 – 49</w:t>
            </w:r>
          </w:p>
        </w:tc>
        <w:tc>
          <w:tcPr>
            <w:tcW w:w="2536" w:type="dxa"/>
            <w:tcBorders>
              <w:top w:val="single" w:color="auto" w:sz="8" w:space="0"/>
              <w:left w:val="double" w:color="auto" w:sz="4" w:space="0"/>
              <w:bottom w:val="single" w:color="auto" w:sz="8" w:space="0"/>
              <w:right w:val="single" w:color="auto" w:sz="8" w:space="0"/>
            </w:tcBorders>
            <w:tcMar>
              <w:left w:w="108" w:type="dxa"/>
              <w:right w:w="108" w:type="dxa"/>
            </w:tcMar>
          </w:tcPr>
          <w:p w:rsidR="26C3FF81" w:rsidP="26C3FF81" w:rsidRDefault="26C3FF81" w14:paraId="2741E025" w14:textId="152AE827">
            <w:pPr>
              <w:spacing w:line="330" w:lineRule="exact"/>
            </w:pPr>
            <w:r w:rsidRPr="26C3FF81">
              <w:rPr>
                <w:color w:val="000000" w:themeColor="text1"/>
                <w:sz w:val="14"/>
                <w:szCs w:val="14"/>
              </w:rPr>
              <w:t>1 Basic First Aider</w:t>
            </w:r>
          </w:p>
          <w:p w:rsidR="26C3FF81" w:rsidRDefault="26C3FF81" w14:paraId="77714F69" w14:textId="36BF516C">
            <w:r w:rsidRPr="26C3FF81">
              <w:rPr>
                <w:sz w:val="27"/>
                <w:szCs w:val="27"/>
              </w:rPr>
              <w:t xml:space="preserve"> </w:t>
            </w:r>
          </w:p>
          <w:p w:rsidR="26C3FF81" w:rsidP="26C3FF81" w:rsidRDefault="26C3FF81" w14:paraId="72DE2F6D" w14:textId="3FD8D2FC">
            <w:pPr>
              <w:spacing w:line="330" w:lineRule="exact"/>
            </w:pPr>
            <w:r w:rsidRPr="26C3FF81">
              <w:rPr>
                <w:color w:val="000000" w:themeColor="text1"/>
                <w:sz w:val="14"/>
                <w:szCs w:val="14"/>
              </w:rPr>
              <w:t>1 Intermediate First Aider</w:t>
            </w:r>
          </w:p>
          <w:p w:rsidR="26C3FF81" w:rsidRDefault="26C3FF81" w14:paraId="06281CD5" w14:textId="0F6E7D3A">
            <w:r w:rsidRPr="26C3FF81">
              <w:rPr>
                <w:sz w:val="27"/>
                <w:szCs w:val="27"/>
              </w:rPr>
              <w:t xml:space="preserve"> </w:t>
            </w:r>
          </w:p>
          <w:p w:rsidR="26C3FF81" w:rsidP="26C3FF81" w:rsidRDefault="26C3FF81" w14:paraId="053297E9" w14:textId="53F5AA21">
            <w:pPr>
              <w:spacing w:line="330" w:lineRule="exact"/>
            </w:pPr>
            <w:r w:rsidRPr="26C3FF81">
              <w:rPr>
                <w:color w:val="000000" w:themeColor="text1"/>
                <w:sz w:val="14"/>
                <w:szCs w:val="14"/>
              </w:rPr>
              <w:t>CSA Standard Z1220-17 Type 2 Basic Medium First Aid Kit</w:t>
            </w:r>
          </w:p>
        </w:tc>
        <w:tc>
          <w:tcPr>
            <w:tcW w:w="2977"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16B42AA7" w14:textId="29299AE5">
            <w:pPr>
              <w:spacing w:line="330" w:lineRule="exact"/>
            </w:pPr>
            <w:r w:rsidRPr="26C3FF81">
              <w:rPr>
                <w:color w:val="000000" w:themeColor="text1"/>
                <w:sz w:val="14"/>
                <w:szCs w:val="14"/>
              </w:rPr>
              <w:t>1 Basic First Aider</w:t>
            </w:r>
          </w:p>
          <w:p w:rsidR="26C3FF81" w:rsidRDefault="26C3FF81" w14:paraId="283646C0" w14:textId="6A6B5796">
            <w:r w:rsidRPr="26C3FF81">
              <w:rPr>
                <w:sz w:val="27"/>
                <w:szCs w:val="27"/>
              </w:rPr>
              <w:t xml:space="preserve"> </w:t>
            </w:r>
          </w:p>
          <w:p w:rsidR="26C3FF81" w:rsidP="26C3FF81" w:rsidRDefault="26C3FF81" w14:paraId="04B90541" w14:textId="25E9C0A2">
            <w:pPr>
              <w:spacing w:line="330" w:lineRule="exact"/>
            </w:pPr>
            <w:r w:rsidRPr="26C3FF81">
              <w:rPr>
                <w:color w:val="000000" w:themeColor="text1"/>
                <w:sz w:val="14"/>
                <w:szCs w:val="14"/>
              </w:rPr>
              <w:t>1 Intermediate First Aider</w:t>
            </w:r>
          </w:p>
          <w:p w:rsidR="26C3FF81" w:rsidRDefault="26C3FF81" w14:paraId="7608917C" w14:textId="2A05B1A8">
            <w:r w:rsidRPr="26C3FF81">
              <w:rPr>
                <w:sz w:val="27"/>
                <w:szCs w:val="27"/>
              </w:rPr>
              <w:t xml:space="preserve"> </w:t>
            </w:r>
          </w:p>
          <w:p w:rsidR="26C3FF81" w:rsidP="26C3FF81" w:rsidRDefault="26C3FF81" w14:paraId="4CD7DCBC" w14:textId="310C2907">
            <w:pPr>
              <w:spacing w:line="330" w:lineRule="exact"/>
            </w:pPr>
            <w:r w:rsidRPr="26C3FF81">
              <w:rPr>
                <w:color w:val="000000" w:themeColor="text1"/>
                <w:sz w:val="14"/>
                <w:szCs w:val="14"/>
              </w:rPr>
              <w:t>CSA Standard Z1220-17 Type 2 Basic Medium First Aid Kit</w:t>
            </w:r>
          </w:p>
          <w:p w:rsidR="26C3FF81" w:rsidRDefault="26C3FF81" w14:paraId="0C803E52" w14:textId="43C0B808">
            <w:r w:rsidRPr="26C3FF81">
              <w:rPr>
                <w:sz w:val="27"/>
                <w:szCs w:val="27"/>
              </w:rPr>
              <w:t xml:space="preserve"> </w:t>
            </w:r>
          </w:p>
          <w:p w:rsidR="26C3FF81" w:rsidP="26C3FF81" w:rsidRDefault="26C3FF81" w14:paraId="2B75A629" w14:textId="0E7B0D0C">
            <w:pPr>
              <w:spacing w:line="330" w:lineRule="exact"/>
            </w:pPr>
            <w:r w:rsidRPr="26C3FF81">
              <w:rPr>
                <w:color w:val="000000" w:themeColor="text1"/>
                <w:sz w:val="14"/>
                <w:szCs w:val="14"/>
              </w:rPr>
              <w:t>3 blankets</w:t>
            </w:r>
          </w:p>
        </w:tc>
        <w:tc>
          <w:tcPr>
            <w:tcW w:w="2693"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36B73D39" w14:textId="6060D661">
            <w:pPr>
              <w:spacing w:line="330" w:lineRule="exact"/>
            </w:pPr>
            <w:r w:rsidRPr="26C3FF81">
              <w:rPr>
                <w:color w:val="000000" w:themeColor="text1"/>
                <w:sz w:val="14"/>
                <w:szCs w:val="14"/>
              </w:rPr>
              <w:t xml:space="preserve"> 2 Intermediate First Aiders</w:t>
            </w:r>
          </w:p>
          <w:p w:rsidR="26C3FF81" w:rsidRDefault="26C3FF81" w14:paraId="7CB1C657" w14:textId="005F4601">
            <w:r w:rsidRPr="26C3FF81">
              <w:rPr>
                <w:sz w:val="27"/>
                <w:szCs w:val="27"/>
              </w:rPr>
              <w:t xml:space="preserve"> </w:t>
            </w:r>
          </w:p>
          <w:p w:rsidR="26C3FF81" w:rsidRDefault="26C3FF81" w14:paraId="1BBA565D" w14:textId="37F65501">
            <w:r w:rsidRPr="26C3FF81">
              <w:rPr>
                <w:sz w:val="27"/>
                <w:szCs w:val="27"/>
              </w:rPr>
              <w:t xml:space="preserve"> </w:t>
            </w:r>
          </w:p>
          <w:p w:rsidR="26C3FF81" w:rsidRDefault="26C3FF81" w14:paraId="62879079" w14:textId="485D9E10">
            <w:r w:rsidRPr="26C3FF81">
              <w:rPr>
                <w:sz w:val="27"/>
                <w:szCs w:val="27"/>
              </w:rPr>
              <w:t xml:space="preserve"> </w:t>
            </w:r>
          </w:p>
          <w:p w:rsidR="26C3FF81" w:rsidP="26C3FF81" w:rsidRDefault="26C3FF81" w14:paraId="17467316" w14:textId="3EF96FF1">
            <w:pPr>
              <w:spacing w:line="330" w:lineRule="exact"/>
            </w:pPr>
            <w:r w:rsidRPr="26C3FF81">
              <w:rPr>
                <w:color w:val="000000" w:themeColor="text1"/>
                <w:sz w:val="14"/>
                <w:szCs w:val="14"/>
              </w:rPr>
              <w:t>CSA Standard Z1220-17 Type 2 Basic Medium First Aid Kit</w:t>
            </w:r>
          </w:p>
          <w:p w:rsidR="26C3FF81" w:rsidRDefault="26C3FF81" w14:paraId="16C8599F" w14:textId="2262FFD1">
            <w:r w:rsidRPr="26C3FF81">
              <w:rPr>
                <w:sz w:val="27"/>
                <w:szCs w:val="27"/>
              </w:rPr>
              <w:t xml:space="preserve"> </w:t>
            </w:r>
          </w:p>
          <w:p w:rsidR="26C3FF81" w:rsidP="26C3FF81" w:rsidRDefault="26C3FF81" w14:paraId="2EC669BA" w14:textId="17052438">
            <w:pPr>
              <w:spacing w:line="330" w:lineRule="exact"/>
            </w:pPr>
            <w:r w:rsidRPr="26C3FF81">
              <w:rPr>
                <w:color w:val="000000" w:themeColor="text1"/>
                <w:sz w:val="14"/>
                <w:szCs w:val="14"/>
              </w:rPr>
              <w:t>3 blankets</w:t>
            </w:r>
          </w:p>
        </w:tc>
      </w:tr>
      <w:tr w:rsidR="26C3FF81" w:rsidTr="00042954" w14:paraId="2F973654" w14:textId="77777777">
        <w:trPr>
          <w:trHeight w:val="900"/>
        </w:trPr>
        <w:tc>
          <w:tcPr>
            <w:tcW w:w="1140" w:type="dxa"/>
            <w:tcBorders>
              <w:top w:val="single" w:color="auto" w:sz="8" w:space="0"/>
              <w:left w:val="single" w:color="auto" w:sz="8" w:space="0"/>
              <w:bottom w:val="single" w:color="auto" w:sz="8" w:space="0"/>
              <w:right w:val="double" w:color="auto" w:sz="4" w:space="0"/>
            </w:tcBorders>
            <w:tcMar>
              <w:left w:w="108" w:type="dxa"/>
              <w:right w:w="108" w:type="dxa"/>
            </w:tcMar>
          </w:tcPr>
          <w:p w:rsidR="26C3FF81" w:rsidP="26C3FF81" w:rsidRDefault="26C3FF81" w14:paraId="52701B60" w14:textId="392B8E8C">
            <w:pPr>
              <w:spacing w:line="330" w:lineRule="exact"/>
              <w:jc w:val="center"/>
            </w:pPr>
            <w:r w:rsidRPr="26C3FF81">
              <w:rPr>
                <w:color w:val="000000" w:themeColor="text1"/>
                <w:sz w:val="14"/>
                <w:szCs w:val="14"/>
              </w:rPr>
              <w:t>50 – 99</w:t>
            </w:r>
          </w:p>
        </w:tc>
        <w:tc>
          <w:tcPr>
            <w:tcW w:w="2536" w:type="dxa"/>
            <w:tcBorders>
              <w:top w:val="single" w:color="auto" w:sz="8" w:space="0"/>
              <w:left w:val="double" w:color="auto" w:sz="4" w:space="0"/>
              <w:bottom w:val="single" w:color="auto" w:sz="8" w:space="0"/>
              <w:right w:val="single" w:color="auto" w:sz="8" w:space="0"/>
            </w:tcBorders>
            <w:tcMar>
              <w:left w:w="108" w:type="dxa"/>
              <w:right w:w="108" w:type="dxa"/>
            </w:tcMar>
          </w:tcPr>
          <w:p w:rsidR="26C3FF81" w:rsidP="26C3FF81" w:rsidRDefault="26C3FF81" w14:paraId="18CEBE0A" w14:textId="210E444E">
            <w:pPr>
              <w:spacing w:line="330" w:lineRule="exact"/>
            </w:pPr>
            <w:r w:rsidRPr="26C3FF81">
              <w:rPr>
                <w:color w:val="000000" w:themeColor="text1"/>
                <w:sz w:val="14"/>
                <w:szCs w:val="14"/>
              </w:rPr>
              <w:t>2 Basic First Aiders</w:t>
            </w:r>
          </w:p>
          <w:p w:rsidR="26C3FF81" w:rsidRDefault="26C3FF81" w14:paraId="114B8677" w14:textId="1BA6993E">
            <w:r w:rsidRPr="26C3FF81">
              <w:rPr>
                <w:sz w:val="27"/>
                <w:szCs w:val="27"/>
              </w:rPr>
              <w:t xml:space="preserve"> </w:t>
            </w:r>
          </w:p>
          <w:p w:rsidR="26C3FF81" w:rsidP="26C3FF81" w:rsidRDefault="26C3FF81" w14:paraId="5F9CEA9A" w14:textId="1AB5BBFB">
            <w:pPr>
              <w:spacing w:line="330" w:lineRule="exact"/>
            </w:pPr>
            <w:r w:rsidRPr="26C3FF81">
              <w:rPr>
                <w:color w:val="000000" w:themeColor="text1"/>
                <w:sz w:val="14"/>
                <w:szCs w:val="14"/>
              </w:rPr>
              <w:t>1 Intermediate First Aider</w:t>
            </w:r>
          </w:p>
          <w:p w:rsidR="26C3FF81" w:rsidRDefault="26C3FF81" w14:paraId="55B0BF6F" w14:textId="443922EB">
            <w:r w:rsidRPr="26C3FF81">
              <w:rPr>
                <w:sz w:val="27"/>
                <w:szCs w:val="27"/>
              </w:rPr>
              <w:t xml:space="preserve"> </w:t>
            </w:r>
          </w:p>
          <w:p w:rsidR="26C3FF81" w:rsidP="26C3FF81" w:rsidRDefault="26C3FF81" w14:paraId="7E6DFADB" w14:textId="6C80FEC8">
            <w:pPr>
              <w:spacing w:line="330" w:lineRule="exact"/>
            </w:pPr>
            <w:r w:rsidRPr="26C3FF81">
              <w:rPr>
                <w:color w:val="000000" w:themeColor="text1"/>
                <w:sz w:val="14"/>
                <w:szCs w:val="14"/>
              </w:rPr>
              <w:t>CSA Standard Z1220-17 Type 2 Basic Large First Aid Kit</w:t>
            </w:r>
          </w:p>
        </w:tc>
        <w:tc>
          <w:tcPr>
            <w:tcW w:w="2977"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7BE212CC" w14:textId="7550042C">
            <w:pPr>
              <w:spacing w:line="330" w:lineRule="exact"/>
            </w:pPr>
            <w:r w:rsidRPr="26C3FF81">
              <w:rPr>
                <w:color w:val="000000" w:themeColor="text1"/>
                <w:sz w:val="14"/>
                <w:szCs w:val="14"/>
              </w:rPr>
              <w:t>2 Basic First Aiders</w:t>
            </w:r>
          </w:p>
          <w:p w:rsidR="26C3FF81" w:rsidRDefault="26C3FF81" w14:paraId="27BDBFA0" w14:textId="26DD68DD">
            <w:r w:rsidRPr="26C3FF81">
              <w:rPr>
                <w:sz w:val="27"/>
                <w:szCs w:val="27"/>
              </w:rPr>
              <w:t xml:space="preserve"> </w:t>
            </w:r>
          </w:p>
          <w:p w:rsidR="26C3FF81" w:rsidP="26C3FF81" w:rsidRDefault="26C3FF81" w14:paraId="204EB4D1" w14:textId="0E34811E">
            <w:pPr>
              <w:spacing w:line="330" w:lineRule="exact"/>
            </w:pPr>
            <w:r w:rsidRPr="26C3FF81">
              <w:rPr>
                <w:color w:val="000000" w:themeColor="text1"/>
                <w:sz w:val="14"/>
                <w:szCs w:val="14"/>
              </w:rPr>
              <w:t>1 Intermediate First Aider</w:t>
            </w:r>
          </w:p>
          <w:p w:rsidR="26C3FF81" w:rsidRDefault="26C3FF81" w14:paraId="31CECEC4" w14:textId="0691F38D">
            <w:r w:rsidRPr="26C3FF81">
              <w:rPr>
                <w:sz w:val="27"/>
                <w:szCs w:val="27"/>
              </w:rPr>
              <w:t xml:space="preserve"> </w:t>
            </w:r>
          </w:p>
          <w:p w:rsidR="26C3FF81" w:rsidP="26C3FF81" w:rsidRDefault="26C3FF81" w14:paraId="2E2A1F7E" w14:textId="42BE7005">
            <w:pPr>
              <w:spacing w:line="330" w:lineRule="exact"/>
            </w:pPr>
            <w:r w:rsidRPr="26C3FF81">
              <w:rPr>
                <w:color w:val="000000" w:themeColor="text1"/>
                <w:sz w:val="14"/>
                <w:szCs w:val="14"/>
              </w:rPr>
              <w:t>CSA Standard Z1220-17 Type 2 Basic Large First Aid Kit</w:t>
            </w:r>
          </w:p>
          <w:p w:rsidR="26C3FF81" w:rsidRDefault="26C3FF81" w14:paraId="4F0719EA" w14:textId="5825E8A5">
            <w:r w:rsidRPr="26C3FF81">
              <w:rPr>
                <w:sz w:val="27"/>
                <w:szCs w:val="27"/>
              </w:rPr>
              <w:t xml:space="preserve"> </w:t>
            </w:r>
          </w:p>
          <w:p w:rsidR="26C3FF81" w:rsidP="26C3FF81" w:rsidRDefault="26C3FF81" w14:paraId="28A1EB35" w14:textId="3EC40039">
            <w:pPr>
              <w:spacing w:line="330" w:lineRule="exact"/>
            </w:pPr>
            <w:r w:rsidRPr="26C3FF81">
              <w:rPr>
                <w:color w:val="000000" w:themeColor="text1"/>
                <w:sz w:val="14"/>
                <w:szCs w:val="14"/>
              </w:rPr>
              <w:lastRenderedPageBreak/>
              <w:t>3 blankets</w:t>
            </w:r>
          </w:p>
        </w:tc>
        <w:tc>
          <w:tcPr>
            <w:tcW w:w="2693"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5A33EC7E" w14:textId="78B00998">
            <w:pPr>
              <w:spacing w:line="330" w:lineRule="exact"/>
            </w:pPr>
            <w:r w:rsidRPr="26C3FF81">
              <w:rPr>
                <w:color w:val="000000" w:themeColor="text1"/>
                <w:sz w:val="14"/>
                <w:szCs w:val="14"/>
              </w:rPr>
              <w:lastRenderedPageBreak/>
              <w:t xml:space="preserve"> 3 Intermediate First Aiders</w:t>
            </w:r>
          </w:p>
          <w:p w:rsidR="26C3FF81" w:rsidRDefault="26C3FF81" w14:paraId="1FD1FD0C" w14:textId="624392E0">
            <w:r w:rsidRPr="26C3FF81">
              <w:rPr>
                <w:sz w:val="27"/>
                <w:szCs w:val="27"/>
              </w:rPr>
              <w:t xml:space="preserve"> </w:t>
            </w:r>
          </w:p>
          <w:p w:rsidR="26C3FF81" w:rsidRDefault="26C3FF81" w14:paraId="28420F03" w14:textId="40C89EF6">
            <w:r w:rsidRPr="26C3FF81">
              <w:rPr>
                <w:sz w:val="27"/>
                <w:szCs w:val="27"/>
              </w:rPr>
              <w:t xml:space="preserve"> </w:t>
            </w:r>
          </w:p>
          <w:p w:rsidR="26C3FF81" w:rsidRDefault="26C3FF81" w14:paraId="342D09C4" w14:textId="7D724D2F">
            <w:r w:rsidRPr="26C3FF81">
              <w:rPr>
                <w:sz w:val="27"/>
                <w:szCs w:val="27"/>
              </w:rPr>
              <w:t xml:space="preserve"> </w:t>
            </w:r>
          </w:p>
          <w:p w:rsidR="26C3FF81" w:rsidP="26C3FF81" w:rsidRDefault="26C3FF81" w14:paraId="762AE3C6" w14:textId="3206A233">
            <w:pPr>
              <w:spacing w:line="330" w:lineRule="exact"/>
            </w:pPr>
            <w:r w:rsidRPr="26C3FF81">
              <w:rPr>
                <w:color w:val="000000" w:themeColor="text1"/>
                <w:sz w:val="14"/>
                <w:szCs w:val="14"/>
              </w:rPr>
              <w:t>CSA Standard Z1220-17 Type 2 Basic Large First Aid Kit</w:t>
            </w:r>
          </w:p>
          <w:p w:rsidR="26C3FF81" w:rsidRDefault="26C3FF81" w14:paraId="38126C82" w14:textId="280C526A">
            <w:r w:rsidRPr="26C3FF81">
              <w:rPr>
                <w:sz w:val="27"/>
                <w:szCs w:val="27"/>
              </w:rPr>
              <w:t xml:space="preserve"> </w:t>
            </w:r>
          </w:p>
          <w:p w:rsidR="26C3FF81" w:rsidP="26C3FF81" w:rsidRDefault="26C3FF81" w14:paraId="2A0D5655" w14:textId="656C6D76">
            <w:pPr>
              <w:spacing w:line="330" w:lineRule="exact"/>
            </w:pPr>
            <w:r w:rsidRPr="26C3FF81">
              <w:rPr>
                <w:color w:val="000000" w:themeColor="text1"/>
                <w:sz w:val="14"/>
                <w:szCs w:val="14"/>
              </w:rPr>
              <w:lastRenderedPageBreak/>
              <w:t>3 blankets</w:t>
            </w:r>
          </w:p>
        </w:tc>
      </w:tr>
      <w:tr w:rsidR="26C3FF81" w:rsidTr="00042954" w14:paraId="4912138C" w14:textId="77777777">
        <w:trPr>
          <w:trHeight w:val="1680"/>
        </w:trPr>
        <w:tc>
          <w:tcPr>
            <w:tcW w:w="1140" w:type="dxa"/>
            <w:tcBorders>
              <w:top w:val="single" w:color="auto" w:sz="8" w:space="0"/>
              <w:left w:val="single" w:color="auto" w:sz="8" w:space="0"/>
              <w:bottom w:val="single" w:color="auto" w:sz="8" w:space="0"/>
              <w:right w:val="double" w:color="auto" w:sz="4" w:space="0"/>
            </w:tcBorders>
            <w:tcMar>
              <w:left w:w="108" w:type="dxa"/>
              <w:right w:w="108" w:type="dxa"/>
            </w:tcMar>
          </w:tcPr>
          <w:p w:rsidR="26C3FF81" w:rsidP="26C3FF81" w:rsidRDefault="26C3FF81" w14:paraId="6B04FDF1" w14:textId="77789D6A">
            <w:pPr>
              <w:spacing w:line="330" w:lineRule="exact"/>
              <w:jc w:val="center"/>
            </w:pPr>
            <w:r w:rsidRPr="26C3FF81">
              <w:rPr>
                <w:color w:val="000000" w:themeColor="text1"/>
                <w:sz w:val="14"/>
                <w:szCs w:val="14"/>
              </w:rPr>
              <w:lastRenderedPageBreak/>
              <w:t>100 – 199</w:t>
            </w:r>
          </w:p>
        </w:tc>
        <w:tc>
          <w:tcPr>
            <w:tcW w:w="2536" w:type="dxa"/>
            <w:tcBorders>
              <w:top w:val="single" w:color="auto" w:sz="8" w:space="0"/>
              <w:left w:val="double" w:color="auto" w:sz="4" w:space="0"/>
              <w:bottom w:val="single" w:color="auto" w:sz="8" w:space="0"/>
              <w:right w:val="single" w:color="auto" w:sz="8" w:space="0"/>
            </w:tcBorders>
            <w:tcMar>
              <w:left w:w="108" w:type="dxa"/>
              <w:right w:w="108" w:type="dxa"/>
            </w:tcMar>
          </w:tcPr>
          <w:p w:rsidR="26C3FF81" w:rsidP="26C3FF81" w:rsidRDefault="26C3FF81" w14:paraId="7D1093AD" w14:textId="5DBEA2FD">
            <w:pPr>
              <w:spacing w:line="330" w:lineRule="exact"/>
            </w:pPr>
            <w:r w:rsidRPr="26C3FF81">
              <w:rPr>
                <w:color w:val="000000" w:themeColor="text1"/>
                <w:sz w:val="14"/>
                <w:szCs w:val="14"/>
              </w:rPr>
              <w:t>2 Basic First Aiders</w:t>
            </w:r>
          </w:p>
          <w:p w:rsidR="26C3FF81" w:rsidRDefault="26C3FF81" w14:paraId="225D2357" w14:textId="46CC6E8A">
            <w:r w:rsidRPr="26C3FF81">
              <w:rPr>
                <w:sz w:val="27"/>
                <w:szCs w:val="27"/>
              </w:rPr>
              <w:t xml:space="preserve"> </w:t>
            </w:r>
          </w:p>
          <w:p w:rsidR="26C3FF81" w:rsidP="26C3FF81" w:rsidRDefault="26C3FF81" w14:paraId="2F244E1D" w14:textId="6FF86992">
            <w:pPr>
              <w:spacing w:line="330" w:lineRule="exact"/>
            </w:pPr>
            <w:r w:rsidRPr="26C3FF81">
              <w:rPr>
                <w:color w:val="000000" w:themeColor="text1"/>
                <w:sz w:val="14"/>
                <w:szCs w:val="14"/>
              </w:rPr>
              <w:t>2 Intermediate First Aiders</w:t>
            </w:r>
          </w:p>
          <w:p w:rsidR="26C3FF81" w:rsidP="26C3FF81" w:rsidRDefault="26C3FF81" w14:paraId="084DDBE3" w14:textId="0A5774FB">
            <w:pPr>
              <w:spacing w:line="330" w:lineRule="exact"/>
            </w:pPr>
            <w:r w:rsidRPr="26C3FF81">
              <w:rPr>
                <w:color w:val="000000" w:themeColor="text1"/>
                <w:sz w:val="14"/>
                <w:szCs w:val="14"/>
              </w:rPr>
              <w:t xml:space="preserve"> </w:t>
            </w:r>
          </w:p>
          <w:p w:rsidR="26C3FF81" w:rsidP="26C3FF81" w:rsidRDefault="26C3FF81" w14:paraId="4D70EDD2" w14:textId="6964E4E6">
            <w:pPr>
              <w:spacing w:line="330" w:lineRule="exact"/>
            </w:pPr>
            <w:r w:rsidRPr="26C3FF81">
              <w:rPr>
                <w:color w:val="000000" w:themeColor="text1"/>
                <w:sz w:val="14"/>
                <w:szCs w:val="14"/>
              </w:rPr>
              <w:t>CSA Standard Z1220-17 Type 2 Basic Large First Aid Kit</w:t>
            </w:r>
          </w:p>
          <w:p w:rsidR="26C3FF81" w:rsidP="26C3FF81" w:rsidRDefault="26C3FF81" w14:paraId="5D6770D7" w14:textId="1EA2748D">
            <w:pPr>
              <w:spacing w:line="330" w:lineRule="exact"/>
            </w:pPr>
            <w:r w:rsidRPr="26C3FF81">
              <w:rPr>
                <w:color w:val="000000" w:themeColor="text1"/>
                <w:sz w:val="14"/>
                <w:szCs w:val="14"/>
              </w:rPr>
              <w:t xml:space="preserve"> </w:t>
            </w:r>
          </w:p>
          <w:p w:rsidR="26C3FF81" w:rsidRDefault="26C3FF81" w14:paraId="11BCDD83" w14:textId="42D9DC83">
            <w:r w:rsidRPr="26C3FF81">
              <w:rPr>
                <w:sz w:val="27"/>
                <w:szCs w:val="27"/>
              </w:rPr>
              <w:t xml:space="preserve"> </w:t>
            </w:r>
          </w:p>
          <w:p w:rsidR="26C3FF81" w:rsidRDefault="26C3FF81" w14:paraId="54634D93" w14:textId="395E8634">
            <w:r w:rsidRPr="26C3FF81">
              <w:rPr>
                <w:sz w:val="27"/>
                <w:szCs w:val="27"/>
              </w:rPr>
              <w:t xml:space="preserve"> </w:t>
            </w:r>
          </w:p>
          <w:p w:rsidR="26C3FF81" w:rsidP="26C3FF81" w:rsidRDefault="26C3FF81" w14:paraId="37DDC2E1" w14:textId="475BC0FB">
            <w:pPr>
              <w:spacing w:line="330" w:lineRule="exact"/>
            </w:pPr>
            <w:r w:rsidRPr="26C3FF81">
              <w:rPr>
                <w:color w:val="000000" w:themeColor="text1"/>
                <w:sz w:val="14"/>
                <w:szCs w:val="14"/>
              </w:rPr>
              <w:t>Designated area for</w:t>
            </w:r>
          </w:p>
          <w:p w:rsidR="26C3FF81" w:rsidP="26C3FF81" w:rsidRDefault="26C3FF81" w14:paraId="1BB30B27" w14:textId="503FB5C4">
            <w:pPr>
              <w:spacing w:line="330" w:lineRule="exact"/>
            </w:pPr>
            <w:r w:rsidRPr="26C3FF81">
              <w:rPr>
                <w:color w:val="000000" w:themeColor="text1"/>
                <w:sz w:val="14"/>
                <w:szCs w:val="14"/>
              </w:rPr>
              <w:t>first aid services</w:t>
            </w:r>
          </w:p>
        </w:tc>
        <w:tc>
          <w:tcPr>
            <w:tcW w:w="2977"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7589975D" w14:textId="31F3C82C">
            <w:pPr>
              <w:spacing w:line="330" w:lineRule="exact"/>
            </w:pPr>
            <w:r w:rsidRPr="26C3FF81">
              <w:rPr>
                <w:color w:val="000000" w:themeColor="text1"/>
                <w:sz w:val="14"/>
                <w:szCs w:val="14"/>
              </w:rPr>
              <w:t>2 Basic First Aiders</w:t>
            </w:r>
          </w:p>
          <w:p w:rsidR="26C3FF81" w:rsidRDefault="26C3FF81" w14:paraId="38BC2268" w14:textId="48C2C974">
            <w:r w:rsidRPr="26C3FF81">
              <w:rPr>
                <w:sz w:val="27"/>
                <w:szCs w:val="27"/>
              </w:rPr>
              <w:t xml:space="preserve"> </w:t>
            </w:r>
          </w:p>
          <w:p w:rsidR="26C3FF81" w:rsidP="26C3FF81" w:rsidRDefault="26C3FF81" w14:paraId="124AFA29" w14:textId="02F9C529">
            <w:pPr>
              <w:spacing w:line="330" w:lineRule="exact"/>
            </w:pPr>
            <w:r w:rsidRPr="26C3FF81">
              <w:rPr>
                <w:color w:val="000000" w:themeColor="text1"/>
                <w:sz w:val="14"/>
                <w:szCs w:val="14"/>
              </w:rPr>
              <w:t>2 Intermediate First Aiders</w:t>
            </w:r>
          </w:p>
          <w:p w:rsidR="26C3FF81" w:rsidP="26C3FF81" w:rsidRDefault="26C3FF81" w14:paraId="3B062694" w14:textId="12A872FE">
            <w:pPr>
              <w:spacing w:line="330" w:lineRule="exact"/>
            </w:pPr>
            <w:r w:rsidRPr="26C3FF81">
              <w:rPr>
                <w:color w:val="000000" w:themeColor="text1"/>
                <w:sz w:val="14"/>
                <w:szCs w:val="14"/>
              </w:rPr>
              <w:t xml:space="preserve"> </w:t>
            </w:r>
          </w:p>
          <w:p w:rsidR="26C3FF81" w:rsidP="26C3FF81" w:rsidRDefault="26C3FF81" w14:paraId="05242359" w14:textId="6F2E523A">
            <w:pPr>
              <w:spacing w:line="330" w:lineRule="exact"/>
            </w:pPr>
            <w:r w:rsidRPr="26C3FF81">
              <w:rPr>
                <w:color w:val="000000" w:themeColor="text1"/>
                <w:sz w:val="14"/>
                <w:szCs w:val="14"/>
              </w:rPr>
              <w:t>CSA Standard Z1220-17 Type 2 Basic Large First Aid Kit</w:t>
            </w:r>
          </w:p>
          <w:p w:rsidR="26C3FF81" w:rsidRDefault="26C3FF81" w14:paraId="42DB4E09" w14:textId="4BAFB09C">
            <w:r w:rsidRPr="26C3FF81">
              <w:rPr>
                <w:sz w:val="27"/>
                <w:szCs w:val="27"/>
              </w:rPr>
              <w:t xml:space="preserve"> </w:t>
            </w:r>
          </w:p>
          <w:p w:rsidR="26C3FF81" w:rsidP="26C3FF81" w:rsidRDefault="26C3FF81" w14:paraId="46A0ADA4" w14:textId="2FBD6A05">
            <w:pPr>
              <w:spacing w:line="330" w:lineRule="exact"/>
            </w:pPr>
            <w:r w:rsidRPr="26C3FF81">
              <w:rPr>
                <w:color w:val="000000" w:themeColor="text1"/>
                <w:sz w:val="14"/>
                <w:szCs w:val="14"/>
              </w:rPr>
              <w:t>3 blankets, stretcher, splints</w:t>
            </w:r>
          </w:p>
          <w:p w:rsidR="26C3FF81" w:rsidRDefault="26C3FF81" w14:paraId="6E57CD9F" w14:textId="09198105">
            <w:r w:rsidRPr="26C3FF81">
              <w:rPr>
                <w:sz w:val="27"/>
                <w:szCs w:val="27"/>
              </w:rPr>
              <w:t xml:space="preserve"> </w:t>
            </w:r>
          </w:p>
          <w:p w:rsidR="26C3FF81" w:rsidP="26C3FF81" w:rsidRDefault="26C3FF81" w14:paraId="1E7D46F8" w14:textId="5A92BF2A">
            <w:pPr>
              <w:spacing w:line="330" w:lineRule="exact"/>
            </w:pPr>
            <w:r w:rsidRPr="26C3FF81">
              <w:rPr>
                <w:color w:val="000000" w:themeColor="text1"/>
                <w:sz w:val="14"/>
                <w:szCs w:val="14"/>
              </w:rPr>
              <w:t>Designated area for</w:t>
            </w:r>
          </w:p>
          <w:p w:rsidR="26C3FF81" w:rsidP="26C3FF81" w:rsidRDefault="26C3FF81" w14:paraId="10D4FA07" w14:textId="19354CAE">
            <w:pPr>
              <w:spacing w:line="330" w:lineRule="exact"/>
            </w:pPr>
            <w:r w:rsidRPr="26C3FF81">
              <w:rPr>
                <w:color w:val="000000" w:themeColor="text1"/>
                <w:sz w:val="14"/>
                <w:szCs w:val="14"/>
              </w:rPr>
              <w:t>first aid services</w:t>
            </w:r>
          </w:p>
        </w:tc>
        <w:tc>
          <w:tcPr>
            <w:tcW w:w="2693"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6D13A9CC" w14:textId="1D22F4C2">
            <w:pPr>
              <w:spacing w:line="330" w:lineRule="exact"/>
            </w:pPr>
            <w:r w:rsidRPr="26C3FF81">
              <w:rPr>
                <w:color w:val="000000" w:themeColor="text1"/>
                <w:sz w:val="14"/>
                <w:szCs w:val="14"/>
              </w:rPr>
              <w:t xml:space="preserve"> 3 Intermediate First Aider</w:t>
            </w:r>
          </w:p>
          <w:p w:rsidR="26C3FF81" w:rsidRDefault="26C3FF81" w14:paraId="348AE489" w14:textId="38400711">
            <w:r w:rsidRPr="26C3FF81">
              <w:rPr>
                <w:sz w:val="27"/>
                <w:szCs w:val="27"/>
              </w:rPr>
              <w:t xml:space="preserve"> </w:t>
            </w:r>
          </w:p>
          <w:p w:rsidR="26C3FF81" w:rsidRDefault="26C3FF81" w14:paraId="59EAA343" w14:textId="58C2F18D">
            <w:r w:rsidRPr="26C3FF81">
              <w:rPr>
                <w:sz w:val="27"/>
                <w:szCs w:val="27"/>
              </w:rPr>
              <w:t xml:space="preserve"> </w:t>
            </w:r>
          </w:p>
          <w:p w:rsidR="26C3FF81" w:rsidRDefault="26C3FF81" w14:paraId="4E5680DE" w14:textId="24307237">
            <w:r w:rsidRPr="26C3FF81">
              <w:rPr>
                <w:sz w:val="27"/>
                <w:szCs w:val="27"/>
              </w:rPr>
              <w:t xml:space="preserve"> </w:t>
            </w:r>
          </w:p>
          <w:p w:rsidR="26C3FF81" w:rsidP="26C3FF81" w:rsidRDefault="26C3FF81" w14:paraId="62E5C437" w14:textId="6359373A">
            <w:pPr>
              <w:spacing w:line="330" w:lineRule="exact"/>
            </w:pPr>
            <w:r w:rsidRPr="26C3FF81">
              <w:rPr>
                <w:color w:val="000000" w:themeColor="text1"/>
                <w:sz w:val="14"/>
                <w:szCs w:val="14"/>
              </w:rPr>
              <w:t>CSA Standard Z1220-17 Type 2 Basic Large First Aid Kit</w:t>
            </w:r>
          </w:p>
          <w:p w:rsidR="26C3FF81" w:rsidRDefault="26C3FF81" w14:paraId="0AE2E861" w14:textId="08E29F78">
            <w:r w:rsidRPr="26C3FF81">
              <w:rPr>
                <w:sz w:val="27"/>
                <w:szCs w:val="27"/>
              </w:rPr>
              <w:t xml:space="preserve"> </w:t>
            </w:r>
          </w:p>
          <w:p w:rsidR="26C3FF81" w:rsidP="26C3FF81" w:rsidRDefault="26C3FF81" w14:paraId="31CEF9ED" w14:textId="60B85831">
            <w:pPr>
              <w:spacing w:line="330" w:lineRule="exact"/>
            </w:pPr>
            <w:r w:rsidRPr="26C3FF81">
              <w:rPr>
                <w:color w:val="000000" w:themeColor="text1"/>
                <w:sz w:val="14"/>
                <w:szCs w:val="14"/>
              </w:rPr>
              <w:t>3 blankets, stretcher, splints</w:t>
            </w:r>
          </w:p>
          <w:p w:rsidR="26C3FF81" w:rsidRDefault="26C3FF81" w14:paraId="4079352E" w14:textId="764384D0">
            <w:r w:rsidRPr="26C3FF81">
              <w:rPr>
                <w:sz w:val="27"/>
                <w:szCs w:val="27"/>
              </w:rPr>
              <w:t xml:space="preserve"> </w:t>
            </w:r>
          </w:p>
          <w:p w:rsidR="26C3FF81" w:rsidP="26C3FF81" w:rsidRDefault="26C3FF81" w14:paraId="59FA7176" w14:textId="1CA7C4D6">
            <w:pPr>
              <w:spacing w:line="330" w:lineRule="exact"/>
            </w:pPr>
            <w:r w:rsidRPr="26C3FF81">
              <w:rPr>
                <w:color w:val="000000" w:themeColor="text1"/>
                <w:sz w:val="14"/>
                <w:szCs w:val="14"/>
              </w:rPr>
              <w:t>Designated area</w:t>
            </w:r>
          </w:p>
          <w:p w:rsidR="26C3FF81" w:rsidP="26C3FF81" w:rsidRDefault="26C3FF81" w14:paraId="57EA6E21" w14:textId="352F2711">
            <w:pPr>
              <w:spacing w:line="330" w:lineRule="exact"/>
            </w:pPr>
            <w:r w:rsidRPr="26C3FF81">
              <w:rPr>
                <w:color w:val="000000" w:themeColor="text1"/>
                <w:sz w:val="14"/>
                <w:szCs w:val="14"/>
              </w:rPr>
              <w:t>for first aid services</w:t>
            </w:r>
          </w:p>
        </w:tc>
      </w:tr>
      <w:tr w:rsidR="26C3FF81" w:rsidTr="00042954" w14:paraId="3A0A8DB9" w14:textId="77777777">
        <w:trPr>
          <w:trHeight w:val="1965"/>
        </w:trPr>
        <w:tc>
          <w:tcPr>
            <w:tcW w:w="1140" w:type="dxa"/>
            <w:tcBorders>
              <w:top w:val="single" w:color="auto" w:sz="8" w:space="0"/>
              <w:left w:val="single" w:color="auto" w:sz="8" w:space="0"/>
              <w:bottom w:val="single" w:color="auto" w:sz="8" w:space="0"/>
              <w:right w:val="double" w:color="auto" w:sz="4" w:space="0"/>
            </w:tcBorders>
            <w:tcMar>
              <w:left w:w="108" w:type="dxa"/>
              <w:right w:w="108" w:type="dxa"/>
            </w:tcMar>
          </w:tcPr>
          <w:p w:rsidR="26C3FF81" w:rsidP="26C3FF81" w:rsidRDefault="26C3FF81" w14:paraId="5DF003E2" w14:textId="35CF213B">
            <w:pPr>
              <w:spacing w:line="330" w:lineRule="exact"/>
              <w:jc w:val="center"/>
            </w:pPr>
            <w:r w:rsidRPr="26C3FF81">
              <w:rPr>
                <w:color w:val="000000" w:themeColor="text1"/>
                <w:sz w:val="14"/>
                <w:szCs w:val="14"/>
              </w:rPr>
              <w:t>200 or more</w:t>
            </w:r>
          </w:p>
        </w:tc>
        <w:tc>
          <w:tcPr>
            <w:tcW w:w="2536" w:type="dxa"/>
            <w:tcBorders>
              <w:top w:val="single" w:color="auto" w:sz="8" w:space="0"/>
              <w:left w:val="double" w:color="auto" w:sz="4" w:space="0"/>
              <w:bottom w:val="single" w:color="auto" w:sz="8" w:space="0"/>
              <w:right w:val="single" w:color="auto" w:sz="8" w:space="0"/>
            </w:tcBorders>
            <w:tcMar>
              <w:left w:w="108" w:type="dxa"/>
              <w:right w:w="108" w:type="dxa"/>
            </w:tcMar>
          </w:tcPr>
          <w:p w:rsidR="26C3FF81" w:rsidP="26C3FF81" w:rsidRDefault="26C3FF81" w14:paraId="263BB134" w14:textId="501DF466">
            <w:pPr>
              <w:spacing w:line="330" w:lineRule="exact"/>
            </w:pPr>
            <w:r w:rsidRPr="26C3FF81">
              <w:rPr>
                <w:color w:val="000000" w:themeColor="text1"/>
                <w:sz w:val="14"/>
                <w:szCs w:val="14"/>
              </w:rPr>
              <w:t>2 Basic First Aiders</w:t>
            </w:r>
          </w:p>
          <w:p w:rsidR="26C3FF81" w:rsidRDefault="26C3FF81" w14:paraId="35B7FA54" w14:textId="254E080D">
            <w:r w:rsidRPr="26C3FF81">
              <w:rPr>
                <w:sz w:val="27"/>
                <w:szCs w:val="27"/>
              </w:rPr>
              <w:t xml:space="preserve"> </w:t>
            </w:r>
          </w:p>
          <w:p w:rsidR="26C3FF81" w:rsidP="26C3FF81" w:rsidRDefault="26C3FF81" w14:paraId="68F07154" w14:textId="361D8B68">
            <w:pPr>
              <w:spacing w:line="330" w:lineRule="exact"/>
            </w:pPr>
            <w:r w:rsidRPr="26C3FF81">
              <w:rPr>
                <w:color w:val="000000" w:themeColor="text1"/>
                <w:sz w:val="14"/>
                <w:szCs w:val="14"/>
              </w:rPr>
              <w:t>2 Intermediate First Aiders</w:t>
            </w:r>
          </w:p>
          <w:p w:rsidR="26C3FF81" w:rsidRDefault="26C3FF81" w14:paraId="313513BB" w14:textId="6B051C24">
            <w:r w:rsidRPr="26C3FF81">
              <w:rPr>
                <w:sz w:val="27"/>
                <w:szCs w:val="27"/>
              </w:rPr>
              <w:t xml:space="preserve"> </w:t>
            </w:r>
          </w:p>
          <w:p w:rsidR="26C3FF81" w:rsidP="26C3FF81" w:rsidRDefault="26C3FF81" w14:paraId="42F8DF73" w14:textId="670FEDFA">
            <w:pPr>
              <w:spacing w:line="330" w:lineRule="exact"/>
            </w:pPr>
            <w:r w:rsidRPr="26C3FF81">
              <w:rPr>
                <w:color w:val="000000" w:themeColor="text1"/>
                <w:sz w:val="14"/>
                <w:szCs w:val="14"/>
              </w:rPr>
              <w:t>1 nurse who holds an advanced first aid certificate or 1 advanced care paramedic</w:t>
            </w:r>
          </w:p>
          <w:p w:rsidR="26C3FF81" w:rsidRDefault="26C3FF81" w14:paraId="28129C6B" w14:textId="64279C53">
            <w:r w:rsidRPr="26C3FF81">
              <w:rPr>
                <w:sz w:val="27"/>
                <w:szCs w:val="27"/>
              </w:rPr>
              <w:t xml:space="preserve"> </w:t>
            </w:r>
          </w:p>
          <w:p w:rsidR="26C3FF81" w:rsidP="26C3FF81" w:rsidRDefault="26C3FF81" w14:paraId="05E13105" w14:textId="66788E13">
            <w:pPr>
              <w:spacing w:line="330" w:lineRule="exact"/>
            </w:pPr>
            <w:r w:rsidRPr="26C3FF81">
              <w:rPr>
                <w:color w:val="000000" w:themeColor="text1"/>
                <w:sz w:val="14"/>
                <w:szCs w:val="14"/>
              </w:rPr>
              <w:t>Plus</w:t>
            </w:r>
          </w:p>
          <w:p w:rsidR="26C3FF81" w:rsidP="26C3FF81" w:rsidRDefault="26C3FF81" w14:paraId="59A81960" w14:textId="56DF1F64">
            <w:pPr>
              <w:spacing w:line="330" w:lineRule="exact"/>
            </w:pPr>
            <w:r w:rsidRPr="26C3FF81">
              <w:rPr>
                <w:color w:val="000000" w:themeColor="text1"/>
                <w:sz w:val="14"/>
                <w:szCs w:val="14"/>
              </w:rPr>
              <w:t>1 Intermediate First Aider for each additional increment of 1 to 100 workers</w:t>
            </w:r>
          </w:p>
          <w:p w:rsidR="26C3FF81" w:rsidRDefault="26C3FF81" w14:paraId="1C08C9A7" w14:textId="12DAD33C">
            <w:r w:rsidRPr="26C3FF81">
              <w:rPr>
                <w:sz w:val="27"/>
                <w:szCs w:val="27"/>
              </w:rPr>
              <w:t xml:space="preserve"> </w:t>
            </w:r>
          </w:p>
          <w:p w:rsidR="26C3FF81" w:rsidP="26C3FF81" w:rsidRDefault="26C3FF81" w14:paraId="0ACB3B46" w14:textId="7B69F211">
            <w:pPr>
              <w:spacing w:line="330" w:lineRule="exact"/>
            </w:pPr>
            <w:r w:rsidRPr="26C3FF81">
              <w:rPr>
                <w:color w:val="000000" w:themeColor="text1"/>
                <w:sz w:val="14"/>
                <w:szCs w:val="14"/>
              </w:rPr>
              <w:t>First Aid Room for workers</w:t>
            </w:r>
          </w:p>
        </w:tc>
        <w:tc>
          <w:tcPr>
            <w:tcW w:w="2977"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5D1006AF" w14:textId="6EB9A46D">
            <w:pPr>
              <w:spacing w:line="330" w:lineRule="exact"/>
            </w:pPr>
            <w:r w:rsidRPr="26C3FF81">
              <w:rPr>
                <w:color w:val="000000" w:themeColor="text1"/>
                <w:sz w:val="14"/>
                <w:szCs w:val="14"/>
              </w:rPr>
              <w:t>2 Basic First Aiders</w:t>
            </w:r>
          </w:p>
          <w:p w:rsidR="26C3FF81" w:rsidRDefault="26C3FF81" w14:paraId="49E633BB" w14:textId="3B4200F2">
            <w:r w:rsidRPr="26C3FF81">
              <w:rPr>
                <w:sz w:val="27"/>
                <w:szCs w:val="27"/>
              </w:rPr>
              <w:t xml:space="preserve"> </w:t>
            </w:r>
          </w:p>
          <w:p w:rsidR="26C3FF81" w:rsidP="26C3FF81" w:rsidRDefault="26C3FF81" w14:paraId="1212CEF2" w14:textId="7EE0180A">
            <w:pPr>
              <w:spacing w:line="330" w:lineRule="exact"/>
            </w:pPr>
            <w:r w:rsidRPr="26C3FF81">
              <w:rPr>
                <w:color w:val="000000" w:themeColor="text1"/>
                <w:sz w:val="14"/>
                <w:szCs w:val="14"/>
              </w:rPr>
              <w:t>2 Intermediate First Aiders</w:t>
            </w:r>
          </w:p>
          <w:p w:rsidR="26C3FF81" w:rsidRDefault="26C3FF81" w14:paraId="7DFEF2C2" w14:textId="7CE949B4">
            <w:r w:rsidRPr="26C3FF81">
              <w:rPr>
                <w:sz w:val="27"/>
                <w:szCs w:val="27"/>
              </w:rPr>
              <w:t xml:space="preserve"> </w:t>
            </w:r>
          </w:p>
          <w:p w:rsidR="26C3FF81" w:rsidP="26C3FF81" w:rsidRDefault="26C3FF81" w14:paraId="55193032" w14:textId="505D9802">
            <w:pPr>
              <w:spacing w:line="330" w:lineRule="exact"/>
            </w:pPr>
            <w:r w:rsidRPr="26C3FF81">
              <w:rPr>
                <w:color w:val="000000" w:themeColor="text1"/>
                <w:sz w:val="14"/>
                <w:szCs w:val="14"/>
              </w:rPr>
              <w:t>1 nurse who holds an advanced first aid certificate or 1 advanced care paramedic</w:t>
            </w:r>
          </w:p>
          <w:p w:rsidR="26C3FF81" w:rsidRDefault="26C3FF81" w14:paraId="086EB681" w14:textId="2C6BF88D">
            <w:r w:rsidRPr="26C3FF81">
              <w:rPr>
                <w:sz w:val="27"/>
                <w:szCs w:val="27"/>
              </w:rPr>
              <w:t xml:space="preserve"> </w:t>
            </w:r>
          </w:p>
          <w:p w:rsidR="26C3FF81" w:rsidP="26C3FF81" w:rsidRDefault="26C3FF81" w14:paraId="6B9DD60E" w14:textId="2BB02063">
            <w:pPr>
              <w:spacing w:line="330" w:lineRule="exact"/>
            </w:pPr>
            <w:r w:rsidRPr="26C3FF81">
              <w:rPr>
                <w:color w:val="000000" w:themeColor="text1"/>
                <w:sz w:val="14"/>
                <w:szCs w:val="14"/>
              </w:rPr>
              <w:t>Plus</w:t>
            </w:r>
          </w:p>
          <w:p w:rsidR="26C3FF81" w:rsidP="26C3FF81" w:rsidRDefault="26C3FF81" w14:paraId="476D7CB2" w14:textId="5655500A">
            <w:pPr>
              <w:spacing w:line="330" w:lineRule="exact"/>
            </w:pPr>
            <w:r w:rsidRPr="26C3FF81">
              <w:rPr>
                <w:color w:val="000000" w:themeColor="text1"/>
                <w:sz w:val="14"/>
                <w:szCs w:val="14"/>
              </w:rPr>
              <w:t>1 Intermediate First Aider for each additional increment of 1 to 100 workers</w:t>
            </w:r>
          </w:p>
          <w:p w:rsidR="26C3FF81" w:rsidRDefault="26C3FF81" w14:paraId="184B4609" w14:textId="00625877">
            <w:r w:rsidRPr="26C3FF81">
              <w:rPr>
                <w:sz w:val="27"/>
                <w:szCs w:val="27"/>
              </w:rPr>
              <w:t xml:space="preserve"> </w:t>
            </w:r>
          </w:p>
          <w:p w:rsidR="26C3FF81" w:rsidP="26C3FF81" w:rsidRDefault="26C3FF81" w14:paraId="06CC6985" w14:textId="21428DB6">
            <w:pPr>
              <w:spacing w:line="330" w:lineRule="exact"/>
            </w:pPr>
            <w:r w:rsidRPr="26C3FF81">
              <w:rPr>
                <w:color w:val="000000" w:themeColor="text1"/>
                <w:sz w:val="14"/>
                <w:szCs w:val="14"/>
              </w:rPr>
              <w:t>First Aid Room for workers</w:t>
            </w:r>
          </w:p>
        </w:tc>
        <w:tc>
          <w:tcPr>
            <w:tcW w:w="2693" w:type="dxa"/>
            <w:tcBorders>
              <w:top w:val="single" w:color="auto" w:sz="8" w:space="0"/>
              <w:left w:val="single" w:color="auto" w:sz="8" w:space="0"/>
              <w:bottom w:val="single" w:color="auto" w:sz="8" w:space="0"/>
              <w:right w:val="single" w:color="auto" w:sz="8" w:space="0"/>
            </w:tcBorders>
            <w:tcMar>
              <w:left w:w="108" w:type="dxa"/>
              <w:right w:w="108" w:type="dxa"/>
            </w:tcMar>
          </w:tcPr>
          <w:p w:rsidR="26C3FF81" w:rsidP="26C3FF81" w:rsidRDefault="26C3FF81" w14:paraId="68BC9BB8" w14:textId="229EC640">
            <w:pPr>
              <w:spacing w:line="330" w:lineRule="exact"/>
            </w:pPr>
            <w:r w:rsidRPr="26C3FF81">
              <w:rPr>
                <w:color w:val="000000" w:themeColor="text1"/>
                <w:sz w:val="14"/>
                <w:szCs w:val="14"/>
              </w:rPr>
              <w:t>4 Intermediate First Aiders</w:t>
            </w:r>
          </w:p>
          <w:p w:rsidR="26C3FF81" w:rsidP="26C3FF81" w:rsidRDefault="26C3FF81" w14:paraId="15B75171" w14:textId="6E523399">
            <w:pPr>
              <w:spacing w:line="330" w:lineRule="exact"/>
            </w:pPr>
            <w:r w:rsidRPr="26C3FF81">
              <w:rPr>
                <w:color w:val="000000" w:themeColor="text1"/>
                <w:sz w:val="14"/>
                <w:szCs w:val="14"/>
              </w:rPr>
              <w:t xml:space="preserve"> </w:t>
            </w:r>
          </w:p>
          <w:p w:rsidR="26C3FF81" w:rsidRDefault="26C3FF81" w14:paraId="0D3A3D6E" w14:textId="48D757DD">
            <w:r w:rsidRPr="26C3FF81">
              <w:rPr>
                <w:sz w:val="27"/>
                <w:szCs w:val="27"/>
              </w:rPr>
              <w:t xml:space="preserve"> </w:t>
            </w:r>
          </w:p>
          <w:p w:rsidR="26C3FF81" w:rsidRDefault="26C3FF81" w14:paraId="7E4BDE88" w14:textId="411AD271">
            <w:r w:rsidRPr="26C3FF81">
              <w:rPr>
                <w:sz w:val="27"/>
                <w:szCs w:val="27"/>
              </w:rPr>
              <w:t xml:space="preserve"> </w:t>
            </w:r>
          </w:p>
          <w:p w:rsidR="26C3FF81" w:rsidP="26C3FF81" w:rsidRDefault="26C3FF81" w14:paraId="20F1F759" w14:textId="019C4B9F">
            <w:pPr>
              <w:spacing w:line="330" w:lineRule="exact"/>
            </w:pPr>
            <w:r w:rsidRPr="26C3FF81">
              <w:rPr>
                <w:color w:val="000000" w:themeColor="text1"/>
                <w:sz w:val="14"/>
                <w:szCs w:val="14"/>
              </w:rPr>
              <w:t>1 nurse who holds an advanced first aid certificate or 1 advanced care paramedic</w:t>
            </w:r>
          </w:p>
          <w:p w:rsidR="26C3FF81" w:rsidRDefault="26C3FF81" w14:paraId="1E487099" w14:textId="5BE5D44A">
            <w:r w:rsidRPr="26C3FF81">
              <w:rPr>
                <w:sz w:val="27"/>
                <w:szCs w:val="27"/>
              </w:rPr>
              <w:t xml:space="preserve"> </w:t>
            </w:r>
          </w:p>
          <w:p w:rsidR="26C3FF81" w:rsidRDefault="26C3FF81" w14:paraId="2FD58230" w14:textId="2CFF519B">
            <w:r w:rsidRPr="26C3FF81">
              <w:rPr>
                <w:sz w:val="27"/>
                <w:szCs w:val="27"/>
              </w:rPr>
              <w:t xml:space="preserve"> </w:t>
            </w:r>
          </w:p>
          <w:p w:rsidR="26C3FF81" w:rsidP="26C3FF81" w:rsidRDefault="26C3FF81" w14:paraId="105D51AD" w14:textId="2C9F2421">
            <w:pPr>
              <w:spacing w:line="330" w:lineRule="exact"/>
            </w:pPr>
            <w:r w:rsidRPr="26C3FF81">
              <w:rPr>
                <w:color w:val="000000" w:themeColor="text1"/>
                <w:sz w:val="14"/>
                <w:szCs w:val="14"/>
              </w:rPr>
              <w:t>Plus</w:t>
            </w:r>
          </w:p>
          <w:p w:rsidR="26C3FF81" w:rsidP="26C3FF81" w:rsidRDefault="26C3FF81" w14:paraId="1A736770" w14:textId="27ACDCA6">
            <w:pPr>
              <w:spacing w:line="330" w:lineRule="exact"/>
            </w:pPr>
            <w:r w:rsidRPr="26C3FF81">
              <w:rPr>
                <w:color w:val="000000" w:themeColor="text1"/>
                <w:sz w:val="14"/>
                <w:szCs w:val="14"/>
              </w:rPr>
              <w:t>1 Intermediate First Aider for each additional increment of 1 to 100 workers</w:t>
            </w:r>
          </w:p>
          <w:p w:rsidR="26C3FF81" w:rsidRDefault="26C3FF81" w14:paraId="67247DE8" w14:textId="0E9F508F">
            <w:r w:rsidRPr="26C3FF81">
              <w:rPr>
                <w:sz w:val="27"/>
                <w:szCs w:val="27"/>
              </w:rPr>
              <w:t xml:space="preserve"> </w:t>
            </w:r>
          </w:p>
          <w:p w:rsidR="26C3FF81" w:rsidP="26C3FF81" w:rsidRDefault="26C3FF81" w14:paraId="1724CEA9" w14:textId="68E625D0">
            <w:pPr>
              <w:spacing w:line="330" w:lineRule="exact"/>
            </w:pPr>
            <w:r w:rsidRPr="26C3FF81">
              <w:rPr>
                <w:color w:val="000000" w:themeColor="text1"/>
                <w:sz w:val="14"/>
                <w:szCs w:val="14"/>
              </w:rPr>
              <w:t>First Aid Room for workers</w:t>
            </w:r>
          </w:p>
        </w:tc>
      </w:tr>
    </w:tbl>
    <w:p w:rsidRPr="00CC5A10" w:rsidR="00CC5A10" w:rsidP="26C3FF81" w:rsidRDefault="26C3FF81" w14:paraId="2301610A" w14:textId="57AAD2BC">
      <w:pPr>
        <w:spacing w:line="420" w:lineRule="exact"/>
      </w:pPr>
      <w:r w:rsidRPr="26C3FF81">
        <w:rPr>
          <w:rFonts w:ascii="system-ui" w:hAnsi="system-ui" w:eastAsia="system-ui" w:cs="system-ui"/>
          <w:color w:val="212529"/>
          <w:sz w:val="27"/>
          <w:szCs w:val="27"/>
        </w:rPr>
        <w:t xml:space="preserve"> </w:t>
      </w:r>
    </w:p>
    <w:p w:rsidRPr="00CC5A10" w:rsidR="00CC5A10" w:rsidP="26C3FF81" w:rsidRDefault="26C3FF81" w14:paraId="4F883B60" w14:textId="63D02BBE">
      <w:pPr>
        <w:rPr>
          <w:rFonts w:ascii="system-ui" w:hAnsi="system-ui" w:eastAsia="system-ui" w:cs="system-ui"/>
          <w:color w:val="000000" w:themeColor="text1"/>
        </w:rPr>
      </w:pPr>
      <w:r w:rsidRPr="26C3FF81">
        <w:rPr>
          <w:rFonts w:ascii="system-ui" w:hAnsi="system-ui" w:eastAsia="system-ui" w:cs="system-ui"/>
          <w:color w:val="212529"/>
        </w:rPr>
        <w:t xml:space="preserve"> </w:t>
      </w:r>
      <w:r w:rsidR="00CC5A10">
        <w:br/>
      </w:r>
    </w:p>
    <w:p w:rsidRPr="00B4795F" w:rsidR="00B4795F" w:rsidP="00B4795F" w:rsidRDefault="00B4795F" w14:paraId="4B067020" w14:textId="77777777">
      <w:pPr>
        <w:pStyle w:val="ListParagraph"/>
        <w:rPr>
          <w:rFonts w:ascii="Arial" w:hAnsi="Arial" w:cs="Arial"/>
          <w:i/>
          <w:iCs/>
          <w:color w:val="FF0000"/>
          <w:sz w:val="22"/>
          <w:szCs w:val="22"/>
        </w:rPr>
      </w:pPr>
    </w:p>
    <w:p w:rsidR="00844B36" w:rsidRDefault="00844B36" w14:paraId="00FC0410" w14:textId="103C8DE9">
      <w:pPr>
        <w:rPr>
          <w:rFonts w:ascii="Arial" w:hAnsi="Arial" w:cs="Arial"/>
          <w:b/>
          <w:bCs/>
          <w:sz w:val="22"/>
          <w:szCs w:val="22"/>
        </w:rPr>
      </w:pPr>
      <w:r w:rsidRPr="00876A4B">
        <w:rPr>
          <w:rFonts w:ascii="Arial" w:hAnsi="Arial" w:cs="Arial"/>
          <w:b/>
          <w:bCs/>
          <w:sz w:val="22"/>
          <w:szCs w:val="22"/>
        </w:rPr>
        <w:t>References</w:t>
      </w:r>
    </w:p>
    <w:p w:rsidR="00A101BB" w:rsidRDefault="00A101BB" w14:paraId="7E1CCE5A" w14:textId="32255812">
      <w:pPr>
        <w:rPr>
          <w:rFonts w:ascii="Arial" w:hAnsi="Arial" w:cs="Arial"/>
          <w:b/>
          <w:bCs/>
          <w:sz w:val="22"/>
          <w:szCs w:val="22"/>
        </w:rPr>
      </w:pPr>
    </w:p>
    <w:p w:rsidRPr="00A101BB" w:rsidR="00A101BB" w:rsidRDefault="00A101BB" w14:paraId="5DB06A4D" w14:textId="346807BA">
      <w:pPr>
        <w:rPr>
          <w:rFonts w:ascii="Arial" w:hAnsi="Arial" w:cs="Arial"/>
          <w:sz w:val="22"/>
          <w:szCs w:val="22"/>
        </w:rPr>
      </w:pPr>
      <w:r w:rsidRPr="00A101BB">
        <w:rPr>
          <w:rFonts w:ascii="Arial" w:hAnsi="Arial" w:cs="Arial"/>
          <w:sz w:val="22"/>
          <w:szCs w:val="22"/>
        </w:rPr>
        <w:t>Occupational Health and Safety. Act, Regulations and Code</w:t>
      </w:r>
      <w:r w:rsidR="003B643D">
        <w:rPr>
          <w:rFonts w:ascii="Arial" w:hAnsi="Arial" w:cs="Arial"/>
          <w:sz w:val="22"/>
          <w:szCs w:val="22"/>
        </w:rPr>
        <w:t>,</w:t>
      </w:r>
      <w:r w:rsidRPr="00A101BB">
        <w:rPr>
          <w:rFonts w:ascii="Arial" w:hAnsi="Arial" w:cs="Arial"/>
          <w:sz w:val="22"/>
          <w:szCs w:val="22"/>
        </w:rPr>
        <w:t xml:space="preserve"> </w:t>
      </w:r>
      <w:r w:rsidR="003B643D">
        <w:rPr>
          <w:rFonts w:ascii="Arial" w:hAnsi="Arial" w:cs="Arial"/>
          <w:sz w:val="22"/>
          <w:szCs w:val="22"/>
        </w:rPr>
        <w:t>March 31</w:t>
      </w:r>
      <w:proofErr w:type="gramStart"/>
      <w:r w:rsidRPr="00A101BB">
        <w:rPr>
          <w:rFonts w:ascii="Arial" w:hAnsi="Arial" w:cs="Arial"/>
          <w:sz w:val="22"/>
          <w:szCs w:val="22"/>
        </w:rPr>
        <w:t xml:space="preserve"> 202</w:t>
      </w:r>
      <w:r w:rsidR="003B643D">
        <w:rPr>
          <w:rFonts w:ascii="Arial" w:hAnsi="Arial" w:cs="Arial"/>
          <w:sz w:val="22"/>
          <w:szCs w:val="22"/>
        </w:rPr>
        <w:t>3</w:t>
      </w:r>
      <w:proofErr w:type="gramEnd"/>
    </w:p>
    <w:sectPr w:rsidRPr="00A101BB" w:rsidR="00A101BB" w:rsidSect="001E683C">
      <w:headerReference w:type="default" r:id="rId7"/>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22B" w:rsidP="00D43D3A" w:rsidRDefault="000F722B" w14:paraId="39AED281" w14:textId="77777777">
      <w:r>
        <w:separator/>
      </w:r>
    </w:p>
  </w:endnote>
  <w:endnote w:type="continuationSeparator" w:id="0">
    <w:p w:rsidR="000F722B" w:rsidP="00D43D3A" w:rsidRDefault="000F722B" w14:paraId="4777B1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system-ui">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43D3A" w:rsidR="00D43D3A" w:rsidRDefault="00D43D3A" w14:paraId="6477E9B5" w14:textId="77777777">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rsidR="00D43D3A" w:rsidRDefault="00D43D3A" w14:paraId="674DAD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22B" w:rsidP="00D43D3A" w:rsidRDefault="000F722B" w14:paraId="212456F9" w14:textId="77777777">
      <w:r>
        <w:separator/>
      </w:r>
    </w:p>
  </w:footnote>
  <w:footnote w:type="continuationSeparator" w:id="0">
    <w:p w:rsidR="000F722B" w:rsidP="00D43D3A" w:rsidRDefault="000F722B" w14:paraId="708A89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rsidTr="00384B37" w14:paraId="29224CCC" w14:textId="77777777">
      <w:tc>
        <w:tcPr>
          <w:tcW w:w="6232" w:type="dxa"/>
        </w:tcPr>
        <w:p w:rsidR="00D43D3A" w:rsidP="00D43D3A" w:rsidRDefault="00D43D3A" w14:paraId="3B1EF843" w14:textId="77777777">
          <w:r>
            <w:t>Section: Health and Safety</w:t>
          </w:r>
        </w:p>
      </w:tc>
      <w:tc>
        <w:tcPr>
          <w:tcW w:w="3118" w:type="dxa"/>
        </w:tcPr>
        <w:p w:rsidR="00D43D3A" w:rsidP="00D43D3A" w:rsidRDefault="00D43D3A" w14:paraId="2E26FF71" w14:textId="77777777">
          <w:r>
            <w:t>Date of Issue:</w:t>
          </w:r>
        </w:p>
      </w:tc>
    </w:tr>
    <w:tr w:rsidR="00D43D3A" w:rsidTr="00384B37" w14:paraId="4C5972E8" w14:textId="77777777">
      <w:tc>
        <w:tcPr>
          <w:tcW w:w="6232" w:type="dxa"/>
        </w:tcPr>
        <w:p w:rsidR="00D43D3A" w:rsidP="00D43D3A" w:rsidRDefault="00D43D3A" w14:paraId="23E8F12C" w14:textId="7DF46A34">
          <w:r>
            <w:t xml:space="preserve">Title: </w:t>
          </w:r>
          <w:r w:rsidR="00FE2AF2">
            <w:t>First Aid Policy</w:t>
          </w:r>
        </w:p>
      </w:tc>
      <w:tc>
        <w:tcPr>
          <w:tcW w:w="3118" w:type="dxa"/>
        </w:tcPr>
        <w:p w:rsidR="00D43D3A" w:rsidP="00D43D3A" w:rsidRDefault="00D43D3A" w14:paraId="3A78EE44" w14:textId="77777777">
          <w:r>
            <w:t>Revised Date:</w:t>
          </w:r>
        </w:p>
      </w:tc>
    </w:tr>
    <w:tr w:rsidR="00D43D3A" w:rsidTr="00384B37" w14:paraId="5EA95169" w14:textId="77777777">
      <w:tc>
        <w:tcPr>
          <w:tcW w:w="6232" w:type="dxa"/>
        </w:tcPr>
        <w:p w:rsidR="00D43D3A" w:rsidP="00D43D3A" w:rsidRDefault="00D43D3A" w14:paraId="1E99FDB5" w14:textId="77777777">
          <w:r>
            <w:t xml:space="preserve">Approved by: </w:t>
          </w:r>
        </w:p>
      </w:tc>
      <w:tc>
        <w:tcPr>
          <w:tcW w:w="3118" w:type="dxa"/>
        </w:tcPr>
        <w:p w:rsidR="00D43D3A" w:rsidP="00D43D3A" w:rsidRDefault="00D43D3A" w14:paraId="14A6D0EA" w14:textId="77777777">
          <w:r>
            <w:t>Policy #</w:t>
          </w:r>
        </w:p>
      </w:tc>
    </w:tr>
  </w:tbl>
  <w:p w:rsidR="00D43D3A" w:rsidRDefault="00D43D3A" w14:paraId="20A510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66F"/>
    <w:multiLevelType w:val="hybridMultilevel"/>
    <w:tmpl w:val="E19224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9014644"/>
    <w:multiLevelType w:val="hybridMultilevel"/>
    <w:tmpl w:val="7388AD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32621CCE"/>
    <w:multiLevelType w:val="hybridMultilevel"/>
    <w:tmpl w:val="A704D3C8"/>
    <w:lvl w:ilvl="0" w:tplc="32A8DE1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D7D6C"/>
    <w:multiLevelType w:val="hybridMultilevel"/>
    <w:tmpl w:val="A20E951C"/>
    <w:lvl w:ilvl="0" w:tplc="EB7A50D4">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8E4A0E"/>
    <w:multiLevelType w:val="hybridMultilevel"/>
    <w:tmpl w:val="64184300"/>
    <w:lvl w:ilvl="0" w:tplc="0E4E2E0E">
      <w:start w:val="2019"/>
      <w:numFmt w:val="bullet"/>
      <w:lvlText w:val="¨"/>
      <w:lvlJc w:val="left"/>
      <w:pPr>
        <w:ind w:left="720" w:hanging="360"/>
      </w:pPr>
      <w:rPr>
        <w:rFonts w:hint="default" w:ascii="Wingdings" w:hAnsi="Wingdings" w:eastAsia="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490B7F"/>
    <w:multiLevelType w:val="hybridMultilevel"/>
    <w:tmpl w:val="626AD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013FBE"/>
    <w:rsid w:val="00042954"/>
    <w:rsid w:val="000F722B"/>
    <w:rsid w:val="001E683C"/>
    <w:rsid w:val="00220BF3"/>
    <w:rsid w:val="0023488F"/>
    <w:rsid w:val="00264F79"/>
    <w:rsid w:val="00286BF9"/>
    <w:rsid w:val="002D0E38"/>
    <w:rsid w:val="002F451F"/>
    <w:rsid w:val="00382AB4"/>
    <w:rsid w:val="003A03B7"/>
    <w:rsid w:val="003B643D"/>
    <w:rsid w:val="003C20DC"/>
    <w:rsid w:val="004B2538"/>
    <w:rsid w:val="005F6073"/>
    <w:rsid w:val="006755BA"/>
    <w:rsid w:val="00682BB9"/>
    <w:rsid w:val="007D7C28"/>
    <w:rsid w:val="00802EDA"/>
    <w:rsid w:val="00815E38"/>
    <w:rsid w:val="00844B36"/>
    <w:rsid w:val="00876A4B"/>
    <w:rsid w:val="00943E68"/>
    <w:rsid w:val="00957A57"/>
    <w:rsid w:val="009728F3"/>
    <w:rsid w:val="00A101BB"/>
    <w:rsid w:val="00A316A4"/>
    <w:rsid w:val="00A4544A"/>
    <w:rsid w:val="00A87923"/>
    <w:rsid w:val="00AA3B36"/>
    <w:rsid w:val="00B15DA9"/>
    <w:rsid w:val="00B4795F"/>
    <w:rsid w:val="00B912BF"/>
    <w:rsid w:val="00BD30BF"/>
    <w:rsid w:val="00BD3180"/>
    <w:rsid w:val="00C67224"/>
    <w:rsid w:val="00CC5A10"/>
    <w:rsid w:val="00CC7950"/>
    <w:rsid w:val="00D03529"/>
    <w:rsid w:val="00D22322"/>
    <w:rsid w:val="00D43D3A"/>
    <w:rsid w:val="00D62F7C"/>
    <w:rsid w:val="00DF52AC"/>
    <w:rsid w:val="00E17B09"/>
    <w:rsid w:val="00E505AB"/>
    <w:rsid w:val="00FD4066"/>
    <w:rsid w:val="00FE2AF2"/>
    <w:rsid w:val="0E01022A"/>
    <w:rsid w:val="0FAEB7DB"/>
    <w:rsid w:val="1E9A0396"/>
    <w:rsid w:val="2575E6F2"/>
    <w:rsid w:val="25E37A27"/>
    <w:rsid w:val="26C3FF81"/>
    <w:rsid w:val="4300F1A5"/>
    <w:rsid w:val="48B5563E"/>
    <w:rsid w:val="4E3EE85F"/>
    <w:rsid w:val="4FB57692"/>
    <w:rsid w:val="5A0C103F"/>
    <w:rsid w:val="6B5080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hAnsi="Arial"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hAnsi="Arial" w:eastAsiaTheme="majorEastAsia" w:cstheme="majorBidi"/>
      <w:b/>
      <w:color w:val="000000" w:themeColor="tex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F451F"/>
    <w:rPr>
      <w:rFonts w:ascii="Arial" w:hAnsi="Arial" w:eastAsiaTheme="majorEastAsia" w:cstheme="majorBidi"/>
      <w:b/>
      <w:color w:val="000000" w:themeColor="text1"/>
      <w:sz w:val="32"/>
      <w:szCs w:val="32"/>
    </w:rPr>
  </w:style>
  <w:style w:type="character" w:styleId="Heading2Char" w:customStyle="1">
    <w:name w:val="Heading 2 Char"/>
    <w:basedOn w:val="DefaultParagraphFont"/>
    <w:link w:val="Heading2"/>
    <w:uiPriority w:val="9"/>
    <w:semiHidden/>
    <w:rsid w:val="002F451F"/>
    <w:rPr>
      <w:rFonts w:ascii="Arial" w:hAnsi="Arial" w:eastAsiaTheme="majorEastAsia"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styleId="HeaderChar" w:customStyle="1">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styleId="FooterChar" w:customStyle="1">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43D3A"/>
    <w:rPr>
      <w:rFonts w:ascii="Times New Roman" w:hAnsi="Times New Roman" w:cs="Times New Roman"/>
      <w:sz w:val="18"/>
      <w:szCs w:val="18"/>
    </w:rPr>
  </w:style>
  <w:style w:type="paragraph" w:styleId="ListParagraph">
    <w:name w:val="List Paragraph"/>
    <w:basedOn w:val="Normal"/>
    <w:uiPriority w:val="34"/>
    <w:qFormat/>
    <w:rsid w:val="00B4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130">
      <w:bodyDiv w:val="1"/>
      <w:marLeft w:val="0"/>
      <w:marRight w:val="0"/>
      <w:marTop w:val="0"/>
      <w:marBottom w:val="0"/>
      <w:divBdr>
        <w:top w:val="none" w:sz="0" w:space="0" w:color="auto"/>
        <w:left w:val="none" w:sz="0" w:space="0" w:color="auto"/>
        <w:bottom w:val="none" w:sz="0" w:space="0" w:color="auto"/>
        <w:right w:val="none" w:sz="0" w:space="0" w:color="auto"/>
      </w:divBdr>
    </w:div>
    <w:div w:id="11928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Lee-Anne Morkin</lastModifiedBy>
  <revision>15</revision>
  <dcterms:created xsi:type="dcterms:W3CDTF">2023-07-20T17:11:00.0000000Z</dcterms:created>
  <dcterms:modified xsi:type="dcterms:W3CDTF">2023-07-27T17:49:49.3501007Z</dcterms:modified>
</coreProperties>
</file>