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E9E8" w14:textId="22D58071" w:rsidR="00841EEE" w:rsidRPr="00CE0372" w:rsidRDefault="00D43D3A" w:rsidP="00D43D3A">
      <w:pPr>
        <w:rPr>
          <w:rFonts w:ascii="Arial" w:hAnsi="Arial" w:cs="Arial"/>
          <w:b/>
          <w:bCs/>
          <w:sz w:val="20"/>
          <w:szCs w:val="20"/>
        </w:rPr>
      </w:pPr>
      <w:r w:rsidRPr="00CE0372">
        <w:rPr>
          <w:rFonts w:ascii="Arial" w:hAnsi="Arial" w:cs="Arial"/>
          <w:b/>
          <w:bCs/>
          <w:sz w:val="20"/>
          <w:szCs w:val="20"/>
        </w:rPr>
        <w:t>Purpose</w:t>
      </w:r>
    </w:p>
    <w:p w14:paraId="60B94591" w14:textId="56983D74" w:rsidR="00841EEE" w:rsidRPr="00CE0372" w:rsidRDefault="0072551A" w:rsidP="00CE0372">
      <w:pPr>
        <w:jc w:val="both"/>
        <w:rPr>
          <w:rFonts w:ascii="Arial" w:hAnsi="Arial"/>
          <w:sz w:val="20"/>
          <w:szCs w:val="20"/>
        </w:rPr>
      </w:pPr>
      <w:r w:rsidRPr="00CE0372">
        <w:rPr>
          <w:rFonts w:ascii="Arial" w:hAnsi="Arial"/>
          <w:sz w:val="20"/>
          <w:szCs w:val="20"/>
        </w:rPr>
        <w:t xml:space="preserve">Hostage </w:t>
      </w:r>
      <w:r w:rsidR="00841EEE" w:rsidRPr="00CE0372">
        <w:rPr>
          <w:rFonts w:ascii="Arial" w:hAnsi="Arial"/>
          <w:sz w:val="20"/>
          <w:szCs w:val="20"/>
        </w:rPr>
        <w:t xml:space="preserve">Emergency Response </w:t>
      </w:r>
      <w:r w:rsidRPr="00CE0372">
        <w:rPr>
          <w:rFonts w:ascii="Arial" w:hAnsi="Arial"/>
          <w:sz w:val="20"/>
          <w:szCs w:val="20"/>
        </w:rPr>
        <w:t xml:space="preserve">plan with </w:t>
      </w:r>
      <w:r w:rsidR="00841EEE" w:rsidRPr="00CE0372">
        <w:rPr>
          <w:rFonts w:ascii="Arial" w:hAnsi="Arial"/>
          <w:sz w:val="20"/>
          <w:szCs w:val="20"/>
        </w:rPr>
        <w:t xml:space="preserve">Weapon Involvement is to alert personnel to an incident where a </w:t>
      </w:r>
      <w:r w:rsidR="00841EEE" w:rsidRPr="00CE0372">
        <w:rPr>
          <w:rFonts w:ascii="Arial" w:hAnsi="Arial" w:cs="Arial"/>
          <w:color w:val="FF0000"/>
          <w:sz w:val="20"/>
          <w:szCs w:val="20"/>
        </w:rPr>
        <w:t xml:space="preserve">[patient/resident/client] </w:t>
      </w:r>
      <w:r w:rsidR="00841EEE" w:rsidRPr="00CE0372">
        <w:rPr>
          <w:rFonts w:ascii="Arial" w:hAnsi="Arial"/>
          <w:sz w:val="20"/>
          <w:szCs w:val="20"/>
        </w:rPr>
        <w:t>visitor, a member of staff is being held against their will by another individual or where someone is threatening violence with a weapon.</w:t>
      </w:r>
    </w:p>
    <w:p w14:paraId="329A2C92" w14:textId="3EAEBE3E" w:rsidR="00D43D3A" w:rsidRPr="00CE0372" w:rsidRDefault="00D43D3A" w:rsidP="00D43D3A">
      <w:pPr>
        <w:rPr>
          <w:rFonts w:ascii="Arial" w:hAnsi="Arial" w:cs="Arial"/>
          <w:b/>
          <w:bCs/>
          <w:sz w:val="20"/>
          <w:szCs w:val="20"/>
        </w:rPr>
      </w:pPr>
    </w:p>
    <w:p w14:paraId="5A3B6599" w14:textId="73AD2C6A" w:rsidR="00841EEE" w:rsidRPr="00CE0372" w:rsidRDefault="00D43D3A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CE0372">
        <w:rPr>
          <w:rFonts w:ascii="Arial" w:eastAsia="Times New Roman" w:hAnsi="Arial" w:cs="Arial"/>
          <w:b/>
          <w:bCs/>
          <w:sz w:val="20"/>
          <w:szCs w:val="20"/>
        </w:rPr>
        <w:t xml:space="preserve">Policy </w:t>
      </w:r>
    </w:p>
    <w:p w14:paraId="33C31811" w14:textId="77777777" w:rsidR="00841EEE" w:rsidRPr="00CE0372" w:rsidRDefault="00841EEE" w:rsidP="00CE0372">
      <w:pPr>
        <w:jc w:val="both"/>
        <w:rPr>
          <w:rFonts w:ascii="Arial" w:eastAsia="Times New Roman" w:hAnsi="Arial" w:cs="Arial"/>
          <w:sz w:val="20"/>
          <w:szCs w:val="20"/>
        </w:rPr>
      </w:pPr>
      <w:r w:rsidRPr="00CE0372">
        <w:rPr>
          <w:rFonts w:ascii="Arial" w:eastAsia="Times New Roman" w:hAnsi="Arial" w:cs="Arial"/>
          <w:color w:val="FF0000"/>
          <w:sz w:val="20"/>
          <w:szCs w:val="20"/>
        </w:rPr>
        <w:t xml:space="preserve">[Organization name] </w:t>
      </w:r>
      <w:r w:rsidRPr="00CE0372">
        <w:rPr>
          <w:rFonts w:ascii="Arial" w:eastAsia="Times New Roman" w:hAnsi="Arial" w:cs="Arial"/>
          <w:sz w:val="20"/>
          <w:szCs w:val="20"/>
        </w:rPr>
        <w:t>is committed to preparing for all types of foreseeable emergencies. All staff are required to follow Code Purple when activated in response to a potential Hostage situation.</w:t>
      </w:r>
    </w:p>
    <w:p w14:paraId="54AE4F56" w14:textId="77777777" w:rsidR="00841EEE" w:rsidRPr="00CE0372" w:rsidRDefault="00841EEE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077C156" w14:textId="14675C98" w:rsidR="00D43D3A" w:rsidRPr="00CE0372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CE0372">
        <w:rPr>
          <w:rFonts w:ascii="ArialMT" w:eastAsia="Times New Roman" w:hAnsi="ArialMT" w:cs="Times New Roman"/>
          <w:b/>
          <w:bCs/>
          <w:sz w:val="20"/>
          <w:szCs w:val="20"/>
        </w:rPr>
        <w:t xml:space="preserve">Definitions </w:t>
      </w:r>
    </w:p>
    <w:p w14:paraId="5C57ED96" w14:textId="77777777" w:rsidR="00841EEE" w:rsidRPr="00CE0372" w:rsidRDefault="00841EEE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76462692" w14:textId="558DD5A5" w:rsidR="00841EEE" w:rsidRPr="00CE0372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CE0372">
        <w:rPr>
          <w:rFonts w:ascii="ArialMT" w:eastAsia="Times New Roman" w:hAnsi="ArialMT" w:cs="Times New Roman"/>
          <w:b/>
          <w:bCs/>
          <w:sz w:val="20"/>
          <w:szCs w:val="20"/>
        </w:rPr>
        <w:t>Responsibilities</w:t>
      </w:r>
    </w:p>
    <w:p w14:paraId="328FAFB7" w14:textId="333B7D66" w:rsidR="00841EEE" w:rsidRPr="00CE0372" w:rsidRDefault="0072551A" w:rsidP="00CE0372">
      <w:pPr>
        <w:rPr>
          <w:rFonts w:ascii="Arial" w:hAnsi="Arial" w:cs="Arial"/>
          <w:sz w:val="20"/>
          <w:szCs w:val="20"/>
        </w:rPr>
      </w:pPr>
      <w:r w:rsidRPr="00CE0372">
        <w:rPr>
          <w:rFonts w:ascii="Arial" w:hAnsi="Arial" w:cs="Arial"/>
          <w:sz w:val="20"/>
          <w:szCs w:val="20"/>
        </w:rPr>
        <w:t xml:space="preserve">Hostage </w:t>
      </w:r>
      <w:r w:rsidR="00841EEE" w:rsidRPr="00CE0372">
        <w:rPr>
          <w:rFonts w:ascii="Arial" w:hAnsi="Arial" w:cs="Arial"/>
          <w:sz w:val="20"/>
          <w:szCs w:val="20"/>
        </w:rPr>
        <w:t xml:space="preserve">Emergency Response </w:t>
      </w:r>
      <w:r w:rsidRPr="00CE0372">
        <w:rPr>
          <w:rFonts w:ascii="Arial" w:hAnsi="Arial" w:cs="Arial"/>
          <w:sz w:val="20"/>
          <w:szCs w:val="20"/>
        </w:rPr>
        <w:t xml:space="preserve">with </w:t>
      </w:r>
      <w:r w:rsidR="00841EEE" w:rsidRPr="00CE0372">
        <w:rPr>
          <w:rFonts w:ascii="Arial" w:hAnsi="Arial" w:cs="Arial"/>
          <w:sz w:val="20"/>
          <w:szCs w:val="20"/>
        </w:rPr>
        <w:t xml:space="preserve">Weapon Involvement applies to all personnel. </w:t>
      </w:r>
    </w:p>
    <w:p w14:paraId="22F6A9F8" w14:textId="77777777" w:rsidR="00841EEE" w:rsidRPr="00CE0372" w:rsidRDefault="00841EEE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3D6DB067" w14:textId="77777777" w:rsidR="00CE0372" w:rsidRDefault="00D43D3A" w:rsidP="00CE0372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CE0372">
        <w:rPr>
          <w:rFonts w:ascii="ArialMT" w:eastAsia="Times New Roman" w:hAnsi="ArialMT" w:cs="Times New Roman"/>
          <w:b/>
          <w:bCs/>
          <w:sz w:val="20"/>
          <w:szCs w:val="20"/>
        </w:rPr>
        <w:t>Procedure</w:t>
      </w:r>
    </w:p>
    <w:p w14:paraId="349AC59F" w14:textId="230E60F3" w:rsidR="00841EEE" w:rsidRPr="00CE0372" w:rsidRDefault="00841EEE" w:rsidP="00CE0372">
      <w:pPr>
        <w:pStyle w:val="ListParagraph"/>
        <w:numPr>
          <w:ilvl w:val="0"/>
          <w:numId w:val="11"/>
        </w:numPr>
        <w:rPr>
          <w:rFonts w:ascii="ArialMT" w:hAnsi="ArialMT"/>
          <w:b/>
          <w:bCs/>
          <w:sz w:val="20"/>
          <w:szCs w:val="20"/>
        </w:rPr>
      </w:pPr>
      <w:r w:rsidRPr="00CE0372">
        <w:rPr>
          <w:b/>
          <w:bCs/>
          <w:sz w:val="20"/>
          <w:szCs w:val="20"/>
        </w:rPr>
        <w:t>ACTIVATION</w:t>
      </w:r>
    </w:p>
    <w:p w14:paraId="309C2C52" w14:textId="77777777" w:rsidR="00841EEE" w:rsidRPr="00CE0372" w:rsidRDefault="00841EEE" w:rsidP="00841EEE">
      <w:pPr>
        <w:ind w:left="720"/>
        <w:jc w:val="both"/>
        <w:rPr>
          <w:rFonts w:ascii="Arial" w:hAnsi="Arial"/>
          <w:sz w:val="20"/>
          <w:szCs w:val="20"/>
          <w:lang w:val="en-GB"/>
        </w:rPr>
      </w:pPr>
    </w:p>
    <w:p w14:paraId="725D16AC" w14:textId="143511D8" w:rsidR="00841EEE" w:rsidRPr="00CE0372" w:rsidRDefault="0072551A" w:rsidP="00841EEE">
      <w:pPr>
        <w:ind w:left="720"/>
        <w:jc w:val="both"/>
        <w:rPr>
          <w:rFonts w:ascii="Arial" w:hAnsi="Arial"/>
          <w:sz w:val="20"/>
          <w:szCs w:val="20"/>
          <w:lang w:val="en-GB"/>
        </w:rPr>
      </w:pPr>
      <w:r w:rsidRPr="00CE0372">
        <w:rPr>
          <w:rFonts w:ascii="Arial" w:hAnsi="Arial"/>
          <w:sz w:val="20"/>
          <w:szCs w:val="20"/>
        </w:rPr>
        <w:t xml:space="preserve">Hostage </w:t>
      </w:r>
      <w:r w:rsidR="00841EEE" w:rsidRPr="00CE0372">
        <w:rPr>
          <w:rFonts w:ascii="Arial" w:hAnsi="Arial"/>
          <w:sz w:val="20"/>
          <w:szCs w:val="20"/>
        </w:rPr>
        <w:t xml:space="preserve">Emergency Response </w:t>
      </w:r>
      <w:r w:rsidR="00841EEE" w:rsidRPr="00CE0372">
        <w:rPr>
          <w:rFonts w:ascii="Arial" w:hAnsi="Arial"/>
          <w:sz w:val="20"/>
          <w:szCs w:val="20"/>
          <w:lang w:val="en-GB"/>
        </w:rPr>
        <w:t xml:space="preserve">can be initiated by any member of staff who witnesses or recognizes a potential or actual situation of someone being held against their will that requires an immediate response by following the algorithm </w:t>
      </w:r>
      <w:r w:rsidRPr="00CE0372">
        <w:rPr>
          <w:rFonts w:ascii="Arial" w:hAnsi="Arial"/>
          <w:sz w:val="20"/>
          <w:szCs w:val="20"/>
          <w:lang w:val="en-GB"/>
        </w:rPr>
        <w:t>below</w:t>
      </w:r>
      <w:r w:rsidR="00841EEE" w:rsidRPr="00CE0372">
        <w:rPr>
          <w:rFonts w:ascii="Arial" w:hAnsi="Arial"/>
          <w:sz w:val="20"/>
          <w:szCs w:val="20"/>
          <w:lang w:val="en-GB"/>
        </w:rPr>
        <w:t xml:space="preserve">.  </w:t>
      </w:r>
    </w:p>
    <w:p w14:paraId="783BB49D" w14:textId="77777777" w:rsidR="00841EEE" w:rsidRPr="00CE0372" w:rsidRDefault="00841EEE" w:rsidP="00841EEE">
      <w:pPr>
        <w:ind w:left="720"/>
        <w:jc w:val="both"/>
        <w:rPr>
          <w:rFonts w:ascii="Arial" w:hAnsi="Arial"/>
          <w:sz w:val="20"/>
          <w:szCs w:val="20"/>
          <w:lang w:val="en-GB"/>
        </w:rPr>
      </w:pPr>
    </w:p>
    <w:p w14:paraId="258CD177" w14:textId="535110B9" w:rsidR="00841EEE" w:rsidRPr="00CE0372" w:rsidRDefault="00841EEE" w:rsidP="00841EEE">
      <w:pPr>
        <w:ind w:left="720"/>
        <w:jc w:val="both"/>
        <w:rPr>
          <w:rFonts w:ascii="Arial" w:hAnsi="Arial"/>
          <w:sz w:val="20"/>
          <w:szCs w:val="20"/>
          <w:lang w:val="en-GB"/>
        </w:rPr>
      </w:pPr>
      <w:r w:rsidRPr="00CE0372">
        <w:rPr>
          <w:rFonts w:ascii="Arial" w:hAnsi="Arial"/>
          <w:sz w:val="20"/>
          <w:szCs w:val="20"/>
          <w:lang w:val="en-GB"/>
        </w:rPr>
        <w:t xml:space="preserve">If </w:t>
      </w:r>
      <w:r w:rsidR="0072551A" w:rsidRPr="00CE0372">
        <w:rPr>
          <w:rFonts w:ascii="Arial" w:hAnsi="Arial"/>
          <w:sz w:val="20"/>
          <w:szCs w:val="20"/>
          <w:lang w:val="en-GB"/>
        </w:rPr>
        <w:t>required,</w:t>
      </w:r>
      <w:r w:rsidRPr="00CE0372">
        <w:rPr>
          <w:rFonts w:ascii="Arial" w:hAnsi="Arial"/>
          <w:sz w:val="20"/>
          <w:szCs w:val="20"/>
          <w:lang w:val="en-GB"/>
        </w:rPr>
        <w:t xml:space="preserve"> the Police would respond to a Hostage / Weapon Involvement</w:t>
      </w:r>
      <w:r w:rsidR="0072551A" w:rsidRPr="00CE0372">
        <w:rPr>
          <w:rFonts w:ascii="Arial" w:hAnsi="Arial"/>
          <w:sz w:val="20"/>
          <w:szCs w:val="20"/>
          <w:lang w:val="en-GB"/>
        </w:rPr>
        <w:t xml:space="preserve"> Emergency</w:t>
      </w:r>
      <w:r w:rsidRPr="00CE0372">
        <w:rPr>
          <w:rFonts w:ascii="Arial" w:hAnsi="Arial"/>
          <w:sz w:val="20"/>
          <w:szCs w:val="20"/>
          <w:lang w:val="en-GB"/>
        </w:rPr>
        <w:t xml:space="preserve">.  Once on site, the Police should be briefed by the Supervisor / Person </w:t>
      </w:r>
      <w:r w:rsidR="0072551A" w:rsidRPr="00CE0372">
        <w:rPr>
          <w:rFonts w:ascii="Arial" w:hAnsi="Arial"/>
          <w:sz w:val="20"/>
          <w:szCs w:val="20"/>
          <w:lang w:val="en-GB"/>
        </w:rPr>
        <w:t>in</w:t>
      </w:r>
      <w:r w:rsidRPr="00CE0372">
        <w:rPr>
          <w:rFonts w:ascii="Arial" w:hAnsi="Arial"/>
          <w:sz w:val="20"/>
          <w:szCs w:val="20"/>
          <w:lang w:val="en-GB"/>
        </w:rPr>
        <w:t xml:space="preserve"> Charge of the impacted area.  If possible, relevant floor plans and a copy of this Emergency Response </w:t>
      </w:r>
      <w:r w:rsidR="0072551A" w:rsidRPr="00CE0372">
        <w:rPr>
          <w:rFonts w:ascii="Arial" w:hAnsi="Arial"/>
          <w:sz w:val="20"/>
          <w:szCs w:val="20"/>
          <w:lang w:val="en-GB"/>
        </w:rPr>
        <w:t>Plan</w:t>
      </w:r>
      <w:r w:rsidRPr="00CE0372">
        <w:rPr>
          <w:rFonts w:ascii="Arial" w:hAnsi="Arial"/>
          <w:sz w:val="20"/>
          <w:szCs w:val="20"/>
          <w:lang w:val="en-GB"/>
        </w:rPr>
        <w:t xml:space="preserve"> should be made available.  The Police would assume command and control and would follow their own scene safety and management procedures.  </w:t>
      </w:r>
    </w:p>
    <w:p w14:paraId="264C8166" w14:textId="77777777" w:rsidR="00841EEE" w:rsidRPr="00CE0372" w:rsidRDefault="00841EEE" w:rsidP="00841EEE">
      <w:pPr>
        <w:jc w:val="both"/>
        <w:rPr>
          <w:rFonts w:ascii="Arial" w:hAnsi="Arial"/>
          <w:sz w:val="20"/>
          <w:szCs w:val="20"/>
        </w:rPr>
      </w:pPr>
    </w:p>
    <w:p w14:paraId="600CDE40" w14:textId="2CF9222E" w:rsidR="00841EEE" w:rsidRPr="00CE0372" w:rsidRDefault="00841EEE" w:rsidP="00CE037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en-CA"/>
        </w:rPr>
      </w:pPr>
      <w:r w:rsidRPr="00CE0372">
        <w:rPr>
          <w:rFonts w:cs="Arial"/>
          <w:b/>
          <w:sz w:val="20"/>
          <w:szCs w:val="20"/>
          <w:lang w:eastAsia="en-CA"/>
        </w:rPr>
        <w:t>POST INCIDENT ACTIONS</w:t>
      </w:r>
      <w:r w:rsidRPr="00CE0372">
        <w:rPr>
          <w:rFonts w:ascii="Arial" w:hAnsi="Arial" w:cs="Arial"/>
          <w:sz w:val="20"/>
          <w:szCs w:val="20"/>
          <w:lang w:eastAsia="en-CA"/>
        </w:rPr>
        <w:t xml:space="preserve"> </w:t>
      </w:r>
    </w:p>
    <w:p w14:paraId="68B71FEE" w14:textId="77777777" w:rsidR="00841EEE" w:rsidRPr="00CE0372" w:rsidRDefault="00841EEE" w:rsidP="00841EEE">
      <w:pPr>
        <w:ind w:left="720"/>
        <w:jc w:val="both"/>
        <w:rPr>
          <w:rFonts w:ascii="Arial" w:hAnsi="Arial"/>
          <w:sz w:val="20"/>
          <w:szCs w:val="20"/>
        </w:rPr>
      </w:pPr>
    </w:p>
    <w:p w14:paraId="5450CFC4" w14:textId="70F3CB5E" w:rsidR="00841EEE" w:rsidRPr="00CE0372" w:rsidRDefault="00841EEE" w:rsidP="00841EEE">
      <w:pPr>
        <w:ind w:left="720"/>
        <w:jc w:val="both"/>
        <w:rPr>
          <w:rFonts w:ascii="Arial" w:hAnsi="Arial"/>
          <w:sz w:val="20"/>
          <w:szCs w:val="20"/>
        </w:rPr>
      </w:pPr>
      <w:r w:rsidRPr="00CE0372">
        <w:rPr>
          <w:rFonts w:ascii="Arial" w:hAnsi="Arial"/>
          <w:sz w:val="20"/>
          <w:szCs w:val="20"/>
        </w:rPr>
        <w:t>For a facility impacted by a</w:t>
      </w:r>
      <w:r w:rsidR="0072551A" w:rsidRPr="00CE0372">
        <w:rPr>
          <w:rFonts w:ascii="Arial" w:hAnsi="Arial"/>
          <w:sz w:val="20"/>
          <w:szCs w:val="20"/>
        </w:rPr>
        <w:t xml:space="preserve"> Hostage</w:t>
      </w:r>
      <w:r w:rsidRPr="00CE0372">
        <w:rPr>
          <w:rFonts w:ascii="Arial" w:hAnsi="Arial"/>
          <w:sz w:val="20"/>
          <w:szCs w:val="20"/>
        </w:rPr>
        <w:t xml:space="preserve"> Emergency, the </w:t>
      </w:r>
      <w:r w:rsidR="0072551A" w:rsidRPr="00CE0372">
        <w:rPr>
          <w:rFonts w:ascii="Arial" w:hAnsi="Arial"/>
          <w:color w:val="FF0000"/>
          <w:sz w:val="20"/>
          <w:szCs w:val="20"/>
        </w:rPr>
        <w:t>(Designate)</w:t>
      </w:r>
      <w:r w:rsidRPr="00CE0372">
        <w:rPr>
          <w:rFonts w:ascii="Arial" w:hAnsi="Arial"/>
          <w:sz w:val="20"/>
          <w:szCs w:val="20"/>
        </w:rPr>
        <w:t xml:space="preserve"> in charge is to:</w:t>
      </w:r>
    </w:p>
    <w:p w14:paraId="3B3F7808" w14:textId="77777777" w:rsidR="00841EEE" w:rsidRPr="00CE0372" w:rsidRDefault="00841EEE" w:rsidP="00841EEE">
      <w:pPr>
        <w:ind w:left="720"/>
        <w:jc w:val="both"/>
        <w:rPr>
          <w:rFonts w:ascii="Arial" w:hAnsi="Arial"/>
          <w:sz w:val="20"/>
          <w:szCs w:val="20"/>
        </w:rPr>
      </w:pPr>
    </w:p>
    <w:p w14:paraId="0CEC9EFB" w14:textId="77777777" w:rsidR="00841EEE" w:rsidRPr="00CE0372" w:rsidRDefault="00841EEE" w:rsidP="00841EEE">
      <w:pPr>
        <w:numPr>
          <w:ilvl w:val="0"/>
          <w:numId w:val="1"/>
        </w:numPr>
        <w:ind w:left="1440"/>
        <w:contextualSpacing/>
        <w:jc w:val="both"/>
        <w:rPr>
          <w:rFonts w:ascii="Arial" w:eastAsia="Times New Roman" w:hAnsi="Arial" w:cs="Arial"/>
          <w:sz w:val="20"/>
          <w:szCs w:val="20"/>
          <w:lang w:eastAsia="en-CA"/>
        </w:rPr>
      </w:pPr>
      <w:r w:rsidRPr="00CE0372">
        <w:rPr>
          <w:rFonts w:ascii="Arial" w:eastAsia="Times New Roman" w:hAnsi="Arial" w:cs="Arial"/>
          <w:sz w:val="20"/>
          <w:szCs w:val="20"/>
          <w:lang w:eastAsia="en-CA"/>
        </w:rPr>
        <w:t>Assess for injuries and facility damage.</w:t>
      </w:r>
    </w:p>
    <w:p w14:paraId="6C9BAF04" w14:textId="77777777" w:rsidR="00841EEE" w:rsidRPr="00CE0372" w:rsidRDefault="00841EEE" w:rsidP="00841EEE">
      <w:pPr>
        <w:numPr>
          <w:ilvl w:val="0"/>
          <w:numId w:val="1"/>
        </w:numPr>
        <w:ind w:left="1440"/>
        <w:contextualSpacing/>
        <w:jc w:val="both"/>
        <w:rPr>
          <w:rFonts w:ascii="Arial" w:eastAsia="Times New Roman" w:hAnsi="Arial" w:cs="Arial"/>
          <w:sz w:val="20"/>
          <w:szCs w:val="20"/>
          <w:lang w:eastAsia="en-CA"/>
        </w:rPr>
      </w:pPr>
      <w:r w:rsidRPr="00CE0372">
        <w:rPr>
          <w:rFonts w:ascii="Arial" w:eastAsia="Times New Roman" w:hAnsi="Arial" w:cs="Arial"/>
          <w:sz w:val="20"/>
          <w:szCs w:val="20"/>
          <w:lang w:eastAsia="en-CA"/>
        </w:rPr>
        <w:t>Implement subsequent emergency response plans as appropriate.</w:t>
      </w:r>
    </w:p>
    <w:p w14:paraId="2B961042" w14:textId="77777777" w:rsidR="00841EEE" w:rsidRPr="00CE0372" w:rsidRDefault="00841EEE" w:rsidP="00841EEE">
      <w:pPr>
        <w:numPr>
          <w:ilvl w:val="0"/>
          <w:numId w:val="1"/>
        </w:numPr>
        <w:ind w:left="1440"/>
        <w:contextualSpacing/>
        <w:jc w:val="both"/>
        <w:rPr>
          <w:rFonts w:ascii="Arial" w:eastAsia="Times New Roman" w:hAnsi="Arial" w:cs="Arial"/>
          <w:sz w:val="20"/>
          <w:szCs w:val="20"/>
          <w:lang w:eastAsia="en-CA"/>
        </w:rPr>
      </w:pPr>
      <w:r w:rsidRPr="00CE0372">
        <w:rPr>
          <w:rFonts w:ascii="Arial" w:eastAsia="Times New Roman" w:hAnsi="Arial" w:cs="Arial"/>
          <w:sz w:val="20"/>
          <w:szCs w:val="20"/>
          <w:lang w:eastAsia="en-CA"/>
        </w:rPr>
        <w:t>Complete incident documentation as follows:</w:t>
      </w:r>
    </w:p>
    <w:p w14:paraId="36FA8BB8" w14:textId="77777777" w:rsidR="00841EEE" w:rsidRPr="00CE0372" w:rsidRDefault="00841EEE" w:rsidP="00841EEE">
      <w:pPr>
        <w:numPr>
          <w:ilvl w:val="1"/>
          <w:numId w:val="2"/>
        </w:numPr>
        <w:ind w:left="2160"/>
        <w:jc w:val="both"/>
        <w:rPr>
          <w:rFonts w:ascii="Arial" w:hAnsi="Arial"/>
          <w:sz w:val="20"/>
          <w:szCs w:val="20"/>
        </w:rPr>
      </w:pPr>
      <w:r w:rsidRPr="00CE0372">
        <w:rPr>
          <w:rFonts w:ascii="Arial" w:hAnsi="Arial"/>
          <w:color w:val="FF0000"/>
          <w:sz w:val="20"/>
          <w:szCs w:val="20"/>
        </w:rPr>
        <w:t xml:space="preserve">Site Specific </w:t>
      </w:r>
      <w:r w:rsidRPr="00CE0372">
        <w:rPr>
          <w:rFonts w:ascii="Arial" w:hAnsi="Arial"/>
          <w:sz w:val="20"/>
          <w:szCs w:val="20"/>
        </w:rPr>
        <w:t xml:space="preserve">Reportable Incident Form </w:t>
      </w:r>
    </w:p>
    <w:p w14:paraId="44CEE038" w14:textId="77777777" w:rsidR="00841EEE" w:rsidRPr="00CE0372" w:rsidRDefault="00841EEE" w:rsidP="00841EEE">
      <w:pPr>
        <w:numPr>
          <w:ilvl w:val="1"/>
          <w:numId w:val="2"/>
        </w:numPr>
        <w:ind w:left="2160"/>
        <w:jc w:val="both"/>
        <w:rPr>
          <w:rFonts w:ascii="Arial" w:hAnsi="Arial"/>
          <w:sz w:val="20"/>
          <w:szCs w:val="20"/>
        </w:rPr>
      </w:pPr>
      <w:r w:rsidRPr="00CE0372">
        <w:rPr>
          <w:rFonts w:ascii="Arial" w:hAnsi="Arial"/>
          <w:sz w:val="20"/>
          <w:szCs w:val="20"/>
        </w:rPr>
        <w:t>Other site/company documentation as per protocol</w:t>
      </w:r>
    </w:p>
    <w:p w14:paraId="4F7C9E08" w14:textId="77777777" w:rsidR="00841EEE" w:rsidRPr="00CE0372" w:rsidRDefault="00841EEE" w:rsidP="00841EEE">
      <w:pPr>
        <w:ind w:left="2160"/>
        <w:jc w:val="both"/>
        <w:rPr>
          <w:rFonts w:ascii="Arial" w:hAnsi="Arial"/>
          <w:sz w:val="20"/>
          <w:szCs w:val="20"/>
        </w:rPr>
      </w:pPr>
    </w:p>
    <w:p w14:paraId="52F99EFE" w14:textId="77777777" w:rsidR="00841EEE" w:rsidRPr="00CE0372" w:rsidRDefault="00841EEE" w:rsidP="0072551A">
      <w:pPr>
        <w:jc w:val="both"/>
        <w:rPr>
          <w:rFonts w:ascii="Arial" w:hAnsi="Arial"/>
          <w:sz w:val="20"/>
          <w:szCs w:val="20"/>
        </w:rPr>
      </w:pPr>
    </w:p>
    <w:p w14:paraId="4D556A30" w14:textId="183729A0" w:rsidR="00841EEE" w:rsidRPr="00CE0372" w:rsidRDefault="00841EEE" w:rsidP="00841EEE">
      <w:pPr>
        <w:ind w:left="720"/>
        <w:jc w:val="both"/>
        <w:rPr>
          <w:rFonts w:ascii="Arial" w:hAnsi="Arial"/>
          <w:color w:val="FF0000"/>
          <w:sz w:val="20"/>
          <w:szCs w:val="20"/>
        </w:rPr>
      </w:pPr>
      <w:r w:rsidRPr="00CE0372">
        <w:rPr>
          <w:rFonts w:ascii="Arial" w:hAnsi="Arial"/>
          <w:b/>
          <w:color w:val="FF0000"/>
          <w:sz w:val="20"/>
          <w:szCs w:val="20"/>
        </w:rPr>
        <w:t>Note:</w:t>
      </w:r>
      <w:r w:rsidRPr="00CE0372">
        <w:rPr>
          <w:rFonts w:ascii="Arial" w:hAnsi="Arial"/>
          <w:color w:val="FF0000"/>
          <w:sz w:val="20"/>
          <w:szCs w:val="20"/>
        </w:rPr>
        <w:t xml:space="preserve"> please ensure a site-specific practice is in place for your documentation. </w:t>
      </w:r>
    </w:p>
    <w:p w14:paraId="2DB84F07" w14:textId="77777777" w:rsidR="00841EEE" w:rsidRPr="00CE0372" w:rsidRDefault="00841EEE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5611B93C" w14:textId="21ED9275" w:rsidR="00CA3FF8" w:rsidRPr="00CE0372" w:rsidRDefault="00844B36">
      <w:pPr>
        <w:rPr>
          <w:rFonts w:ascii="Arial" w:hAnsi="Arial" w:cs="Arial"/>
          <w:b/>
          <w:bCs/>
          <w:sz w:val="20"/>
          <w:szCs w:val="20"/>
        </w:rPr>
      </w:pPr>
      <w:r w:rsidRPr="00CE0372">
        <w:rPr>
          <w:rFonts w:ascii="Arial" w:hAnsi="Arial" w:cs="Arial"/>
          <w:b/>
          <w:bCs/>
          <w:sz w:val="20"/>
          <w:szCs w:val="20"/>
        </w:rPr>
        <w:t>Forms/Appendixes</w:t>
      </w:r>
    </w:p>
    <w:p w14:paraId="32185D82" w14:textId="6BC8173F" w:rsidR="00841EEE" w:rsidRPr="00CE0372" w:rsidRDefault="00841EEE">
      <w:pPr>
        <w:rPr>
          <w:rFonts w:ascii="Arial" w:hAnsi="Arial" w:cs="Arial"/>
          <w:b/>
          <w:bCs/>
          <w:sz w:val="20"/>
          <w:szCs w:val="20"/>
        </w:rPr>
      </w:pPr>
    </w:p>
    <w:p w14:paraId="7630AF9D" w14:textId="3078776D" w:rsidR="00841EEE" w:rsidRPr="00CE0372" w:rsidRDefault="00841EEE" w:rsidP="00841EEE">
      <w:pPr>
        <w:ind w:firstLine="720"/>
        <w:rPr>
          <w:rFonts w:ascii="Arial" w:hAnsi="Arial" w:cs="Arial"/>
          <w:bCs/>
          <w:sz w:val="20"/>
          <w:szCs w:val="20"/>
          <w:lang w:val="en-US"/>
        </w:rPr>
      </w:pPr>
      <w:r w:rsidRPr="00CE0372">
        <w:rPr>
          <w:rFonts w:ascii="Arial" w:hAnsi="Arial" w:cs="Arial"/>
          <w:bCs/>
          <w:sz w:val="20"/>
          <w:szCs w:val="20"/>
          <w:lang w:val="en-US"/>
        </w:rPr>
        <w:t>APPENDIX 1: HOSTAGE DO’S AND DON’T’S</w:t>
      </w:r>
    </w:p>
    <w:p w14:paraId="188A6CC3" w14:textId="77777777" w:rsidR="00841EEE" w:rsidRPr="00CE0372" w:rsidRDefault="00841EEE" w:rsidP="00841EEE">
      <w:pPr>
        <w:ind w:firstLine="720"/>
        <w:rPr>
          <w:rFonts w:ascii="Arial" w:hAnsi="Arial" w:cs="Arial"/>
          <w:bCs/>
          <w:sz w:val="20"/>
          <w:szCs w:val="20"/>
        </w:rPr>
      </w:pPr>
    </w:p>
    <w:p w14:paraId="00FC0410" w14:textId="7B85B1F8" w:rsidR="00844B36" w:rsidRPr="00CE0372" w:rsidRDefault="00844B36">
      <w:pPr>
        <w:rPr>
          <w:rFonts w:ascii="Arial" w:hAnsi="Arial" w:cs="Arial"/>
          <w:b/>
          <w:bCs/>
          <w:sz w:val="20"/>
          <w:szCs w:val="20"/>
        </w:rPr>
      </w:pPr>
      <w:r w:rsidRPr="00CE0372">
        <w:rPr>
          <w:rFonts w:ascii="Arial" w:hAnsi="Arial" w:cs="Arial"/>
          <w:b/>
          <w:bCs/>
          <w:sz w:val="20"/>
          <w:szCs w:val="20"/>
        </w:rPr>
        <w:t>References</w:t>
      </w:r>
    </w:p>
    <w:p w14:paraId="53096935" w14:textId="2B1608AC" w:rsidR="00841EEE" w:rsidRPr="00CE0372" w:rsidRDefault="00841EEE">
      <w:pPr>
        <w:rPr>
          <w:rFonts w:ascii="Arial" w:hAnsi="Arial" w:cs="Arial"/>
          <w:b/>
          <w:bCs/>
          <w:sz w:val="20"/>
          <w:szCs w:val="20"/>
        </w:rPr>
      </w:pPr>
    </w:p>
    <w:p w14:paraId="406F73DB" w14:textId="77777777" w:rsidR="00841EEE" w:rsidRPr="00CE0372" w:rsidRDefault="00841EEE" w:rsidP="00841EEE">
      <w:pPr>
        <w:ind w:firstLine="720"/>
        <w:rPr>
          <w:rFonts w:ascii="Arial" w:hAnsi="Arial"/>
          <w:b/>
          <w:sz w:val="20"/>
          <w:szCs w:val="20"/>
        </w:rPr>
      </w:pPr>
      <w:r w:rsidRPr="00CE0372">
        <w:rPr>
          <w:rFonts w:ascii="Arial" w:hAnsi="Arial"/>
          <w:b/>
          <w:sz w:val="20"/>
          <w:szCs w:val="20"/>
        </w:rPr>
        <w:t>Cross Reference:</w:t>
      </w:r>
    </w:p>
    <w:p w14:paraId="0EBC6E94" w14:textId="77EF3596" w:rsidR="00841EEE" w:rsidRPr="00CE0372" w:rsidRDefault="00841EEE" w:rsidP="00841EEE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CE0372">
        <w:rPr>
          <w:rFonts w:ascii="Arial" w:hAnsi="Arial"/>
          <w:sz w:val="20"/>
          <w:szCs w:val="20"/>
        </w:rPr>
        <w:t>Lockdown Emergency Response Plan; ER</w:t>
      </w:r>
      <w:r w:rsidR="0072551A" w:rsidRPr="00CE0372">
        <w:rPr>
          <w:rFonts w:ascii="Arial" w:hAnsi="Arial"/>
          <w:sz w:val="20"/>
          <w:szCs w:val="20"/>
        </w:rPr>
        <w:t>P</w:t>
      </w:r>
      <w:r w:rsidRPr="00CE0372">
        <w:rPr>
          <w:rFonts w:ascii="Arial" w:hAnsi="Arial"/>
          <w:sz w:val="20"/>
          <w:szCs w:val="20"/>
        </w:rPr>
        <w:t xml:space="preserve"> </w:t>
      </w:r>
      <w:r w:rsidR="0072551A" w:rsidRPr="00CE0372">
        <w:rPr>
          <w:rFonts w:ascii="Arial" w:hAnsi="Arial"/>
          <w:sz w:val="20"/>
          <w:szCs w:val="20"/>
        </w:rPr>
        <w:t>Violence and/or Aggression</w:t>
      </w:r>
      <w:r w:rsidRPr="00CE0372">
        <w:rPr>
          <w:rFonts w:ascii="Arial" w:hAnsi="Arial"/>
          <w:sz w:val="20"/>
          <w:szCs w:val="20"/>
        </w:rPr>
        <w:t>; Active Assailant Emergency Response Plan</w:t>
      </w:r>
    </w:p>
    <w:p w14:paraId="07576FFA" w14:textId="77777777" w:rsidR="00841EEE" w:rsidRPr="00CE0372" w:rsidRDefault="00841EEE">
      <w:pPr>
        <w:rPr>
          <w:rFonts w:ascii="Arial" w:hAnsi="Arial" w:cs="Arial"/>
          <w:b/>
          <w:bCs/>
          <w:sz w:val="20"/>
          <w:szCs w:val="20"/>
        </w:rPr>
      </w:pPr>
    </w:p>
    <w:p w14:paraId="1585A0D5" w14:textId="4277C406" w:rsidR="00841EEE" w:rsidRPr="00CE0372" w:rsidRDefault="00841EEE">
      <w:pPr>
        <w:rPr>
          <w:rFonts w:ascii="Arial" w:hAnsi="Arial" w:cs="Arial"/>
          <w:b/>
          <w:bCs/>
          <w:sz w:val="20"/>
          <w:szCs w:val="20"/>
        </w:rPr>
      </w:pPr>
      <w:r w:rsidRPr="00CE0372"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841EEE" w:rsidRPr="006B171F" w14:paraId="0EE1EFE9" w14:textId="77777777" w:rsidTr="00841EEE">
        <w:trPr>
          <w:trHeight w:val="634"/>
          <w:jc w:val="center"/>
        </w:trPr>
        <w:tc>
          <w:tcPr>
            <w:tcW w:w="10490" w:type="dxa"/>
            <w:gridSpan w:val="2"/>
            <w:shd w:val="clear" w:color="auto" w:fill="7030A0"/>
            <w:vAlign w:val="center"/>
          </w:tcPr>
          <w:p w14:paraId="05BF16FF" w14:textId="699E7A9B" w:rsidR="00841EEE" w:rsidRPr="00841EEE" w:rsidRDefault="00841EEE" w:rsidP="00A74E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lastRenderedPageBreak/>
              <w:br w:type="page"/>
            </w:r>
            <w:r w:rsidR="0072551A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shd w:val="clear" w:color="auto" w:fill="7030A0"/>
              </w:rPr>
              <w:t>Hostage Emergency Response</w:t>
            </w:r>
            <w:r w:rsidRPr="00841EEE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shd w:val="clear" w:color="auto" w:fill="7030A0"/>
              </w:rPr>
              <w:t xml:space="preserve"> ALGORITHM</w:t>
            </w:r>
          </w:p>
        </w:tc>
      </w:tr>
      <w:tr w:rsidR="00841EEE" w:rsidRPr="006B171F" w14:paraId="00C891A4" w14:textId="77777777" w:rsidTr="00A74E8D">
        <w:trPr>
          <w:cantSplit/>
          <w:trHeight w:val="2977"/>
          <w:jc w:val="center"/>
        </w:trPr>
        <w:tc>
          <w:tcPr>
            <w:tcW w:w="851" w:type="dxa"/>
            <w:shd w:val="clear" w:color="auto" w:fill="D9D9D9"/>
            <w:textDirection w:val="btLr"/>
            <w:vAlign w:val="center"/>
          </w:tcPr>
          <w:p w14:paraId="0CBD64C3" w14:textId="77777777" w:rsidR="00841EEE" w:rsidRPr="00560CD6" w:rsidRDefault="00841EEE" w:rsidP="00A74E8D">
            <w:pPr>
              <w:tabs>
                <w:tab w:val="left" w:pos="12435"/>
              </w:tabs>
              <w:autoSpaceDE w:val="0"/>
              <w:autoSpaceDN w:val="0"/>
              <w:adjustRightInd w:val="0"/>
              <w:spacing w:line="288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lang w:val="en-US" w:eastAsia="en-CA"/>
              </w:rPr>
            </w:pPr>
            <w:r w:rsidRPr="00560CD6">
              <w:rPr>
                <w:rFonts w:ascii="Arial" w:hAnsi="Arial" w:cs="Arial"/>
                <w:b/>
                <w:bCs/>
                <w:color w:val="000000"/>
                <w:lang w:val="en-US" w:eastAsia="en-CA"/>
              </w:rPr>
              <w:t>All Staff Members</w:t>
            </w:r>
          </w:p>
        </w:tc>
        <w:tc>
          <w:tcPr>
            <w:tcW w:w="9639" w:type="dxa"/>
          </w:tcPr>
          <w:p w14:paraId="58CF3945" w14:textId="77777777" w:rsidR="00841EEE" w:rsidRDefault="00841EEE" w:rsidP="00A74E8D">
            <w:pPr>
              <w:rPr>
                <w:rFonts w:ascii="Arial" w:hAnsi="Arial" w:cs="Arial"/>
                <w:sz w:val="21"/>
                <w:szCs w:val="21"/>
              </w:rPr>
            </w:pPr>
          </w:p>
          <w:p w14:paraId="20D50142" w14:textId="77777777" w:rsidR="00841EEE" w:rsidRDefault="00841EEE" w:rsidP="00A74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C96ED6" wp14:editId="07ADE841">
                      <wp:simplePos x="0" y="0"/>
                      <wp:positionH relativeFrom="column">
                        <wp:posOffset>4354195</wp:posOffset>
                      </wp:positionH>
                      <wp:positionV relativeFrom="paragraph">
                        <wp:posOffset>113665</wp:posOffset>
                      </wp:positionV>
                      <wp:extent cx="1274445" cy="1192530"/>
                      <wp:effectExtent l="0" t="0" r="0" b="1270"/>
                      <wp:wrapNone/>
                      <wp:docPr id="2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74445" cy="1192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2F5F0" w14:textId="77777777" w:rsidR="00841EEE" w:rsidRPr="000B46EA" w:rsidRDefault="00841EEE" w:rsidP="00841EE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Close and secure doors if possible</w:t>
                                  </w:r>
                                </w:p>
                                <w:p w14:paraId="1C11DC98" w14:textId="77777777" w:rsidR="00841EEE" w:rsidRPr="000B46EA" w:rsidRDefault="00841EEE" w:rsidP="00841EE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Ask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all persons</w:t>
                                  </w: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to remain in your work area until the ‘All Clear’ is announced</w:t>
                                  </w:r>
                                </w:p>
                                <w:p w14:paraId="744875FA" w14:textId="77777777" w:rsidR="00841EEE" w:rsidRPr="000B46EA" w:rsidRDefault="00841EEE" w:rsidP="00841EEE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96E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342.85pt;margin-top:8.95pt;width:100.35pt;height:9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">
                      <v:path arrowok="t"/>
                      <v:textbox inset=".5mm,,.5mm">
                        <w:txbxContent>
                          <w:p w14:paraId="7632F5F0" w14:textId="77777777" w:rsidR="00841EEE" w:rsidRPr="000B46EA" w:rsidRDefault="00841EEE" w:rsidP="00841E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Close and secure doors if possible</w:t>
                            </w:r>
                          </w:p>
                          <w:p w14:paraId="1C11DC98" w14:textId="77777777" w:rsidR="00841EEE" w:rsidRPr="000B46EA" w:rsidRDefault="00841EEE" w:rsidP="00841E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Ask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all persons</w:t>
                            </w: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to remain in your work area until the ‘All Clear’ is announced</w:t>
                            </w:r>
                          </w:p>
                          <w:p w14:paraId="744875FA" w14:textId="77777777" w:rsidR="00841EEE" w:rsidRPr="000B46EA" w:rsidRDefault="00841EEE" w:rsidP="00841EE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B3B74B" wp14:editId="4A8B7C2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14605</wp:posOffset>
                      </wp:positionV>
                      <wp:extent cx="1574165" cy="1496695"/>
                      <wp:effectExtent l="0" t="0" r="635" b="1905"/>
                      <wp:wrapNone/>
                      <wp:docPr id="2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165" cy="149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68FA7B" w14:textId="57B3E919" w:rsidR="00841EEE" w:rsidRPr="000B46EA" w:rsidRDefault="00841EEE" w:rsidP="00841EE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If a </w:t>
                                  </w:r>
                                  <w:r w:rsidR="0072551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Hostage Emergency</w:t>
                                  </w: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is called for your work area while you are away, </w:t>
                                  </w:r>
                                  <w:r w:rsidRPr="000B46EA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do not return there</w:t>
                                  </w:r>
                                </w:p>
                                <w:p w14:paraId="495DF62F" w14:textId="77777777" w:rsidR="00841EEE" w:rsidRPr="000B46EA" w:rsidRDefault="00841EEE" w:rsidP="00841EE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Report to an unaffected area to assist staff in securing their access</w:t>
                                  </w:r>
                                </w:p>
                                <w:p w14:paraId="34BA3713" w14:textId="77777777" w:rsidR="00841EEE" w:rsidRPr="000B46EA" w:rsidRDefault="00841EEE" w:rsidP="00841EEE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3B74B" id="Text Box 23" o:spid="_x0000_s1027" type="#_x0000_t202" style="position:absolute;margin-left:17.1pt;margin-top:1.15pt;width:123.95pt;height:1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">
                      <v:path arrowok="t"/>
                      <v:textbox inset=".5mm,,.5mm">
                        <w:txbxContent>
                          <w:p w14:paraId="0F68FA7B" w14:textId="57B3E919" w:rsidR="00841EEE" w:rsidRPr="000B46EA" w:rsidRDefault="00841EEE" w:rsidP="00841E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If a </w:t>
                            </w:r>
                            <w:r w:rsidR="0072551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Hostage Emergency</w:t>
                            </w: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is called for your work area while you are away, </w:t>
                            </w:r>
                            <w:r w:rsidRPr="000B46EA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do not return there</w:t>
                            </w:r>
                          </w:p>
                          <w:p w14:paraId="495DF62F" w14:textId="77777777" w:rsidR="00841EEE" w:rsidRPr="000B46EA" w:rsidRDefault="00841EEE" w:rsidP="00841E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Report to an unaffected area to assist staff in securing their access</w:t>
                            </w:r>
                          </w:p>
                          <w:p w14:paraId="34BA3713" w14:textId="77777777" w:rsidR="00841EEE" w:rsidRPr="000B46EA" w:rsidRDefault="00841EEE" w:rsidP="00841EE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9DF7C0" w14:textId="77777777" w:rsidR="00841EEE" w:rsidRDefault="00841EEE" w:rsidP="00A74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25ED8E" wp14:editId="384FACFB">
                      <wp:simplePos x="0" y="0"/>
                      <wp:positionH relativeFrom="column">
                        <wp:posOffset>2484543</wp:posOffset>
                      </wp:positionH>
                      <wp:positionV relativeFrom="paragraph">
                        <wp:posOffset>12277</wp:posOffset>
                      </wp:positionV>
                      <wp:extent cx="1470025" cy="1193800"/>
                      <wp:effectExtent l="0" t="0" r="15875" b="12700"/>
                      <wp:wrapNone/>
                      <wp:docPr id="2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70025" cy="1193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9A7DE1" w14:textId="713D3370" w:rsidR="00841EEE" w:rsidRPr="000B46EA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If </w:t>
                                  </w:r>
                                  <w:r w:rsidR="0072551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Hostage Emergency</w:t>
                                  </w: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is called for a different work area while you are away, return to your own work area if it is not affected, and it is safe to do so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5ED8E" id="Text Box 22" o:spid="_x0000_s1028" type="#_x0000_t202" style="position:absolute;margin-left:195.65pt;margin-top:.95pt;width:115.75pt;height:9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">
                      <v:path arrowok="t"/>
                      <v:textbox inset=".5mm,,.5mm">
                        <w:txbxContent>
                          <w:p w14:paraId="2E9A7DE1" w14:textId="713D3370" w:rsidR="00841EEE" w:rsidRPr="000B46EA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1"/>
                                <w:szCs w:val="21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If </w:t>
                            </w:r>
                            <w:r w:rsidR="0072551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Hostage Emergency</w:t>
                            </w: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is called for a different work area while you are away, return to your own work area if it is not affected, and it is safe to do 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365220" w14:textId="77777777" w:rsidR="00841EEE" w:rsidRDefault="00841EEE" w:rsidP="00A74E8D">
            <w:pPr>
              <w:rPr>
                <w:rFonts w:ascii="Arial" w:hAnsi="Arial" w:cs="Arial"/>
                <w:sz w:val="21"/>
                <w:szCs w:val="21"/>
              </w:rPr>
            </w:pPr>
          </w:p>
          <w:p w14:paraId="5FF95324" w14:textId="77777777" w:rsidR="00841EEE" w:rsidRDefault="00841EEE" w:rsidP="00A74E8D">
            <w:pPr>
              <w:rPr>
                <w:rFonts w:ascii="Arial" w:hAnsi="Arial" w:cs="Arial"/>
                <w:sz w:val="21"/>
                <w:szCs w:val="21"/>
              </w:rPr>
            </w:pPr>
          </w:p>
          <w:p w14:paraId="7AF76AC9" w14:textId="77777777" w:rsidR="00841EEE" w:rsidRDefault="00841EEE" w:rsidP="00A74E8D">
            <w:pPr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D27A9E" wp14:editId="6BB6ED8A">
                      <wp:simplePos x="0" y="0"/>
                      <wp:positionH relativeFrom="column">
                        <wp:posOffset>3961765</wp:posOffset>
                      </wp:positionH>
                      <wp:positionV relativeFrom="paragraph">
                        <wp:posOffset>90170</wp:posOffset>
                      </wp:positionV>
                      <wp:extent cx="400050" cy="0"/>
                      <wp:effectExtent l="0" t="63500" r="0" b="63500"/>
                      <wp:wrapNone/>
                      <wp:docPr id="2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7E4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311.95pt;margin-top:7.1pt;width:31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</w:t>
            </w:r>
            <w:r w:rsidRPr="000B46EA">
              <w:rPr>
                <w:rFonts w:ascii="Arial" w:hAnsi="Arial" w:cs="Arial"/>
                <w:sz w:val="21"/>
                <w:szCs w:val="21"/>
              </w:rPr>
              <w:t>OR</w:t>
            </w:r>
          </w:p>
        </w:tc>
      </w:tr>
      <w:tr w:rsidR="00841EEE" w:rsidRPr="006B171F" w14:paraId="664D34EE" w14:textId="77777777" w:rsidTr="00A74E8D">
        <w:trPr>
          <w:cantSplit/>
          <w:trHeight w:val="7567"/>
          <w:jc w:val="center"/>
        </w:trPr>
        <w:tc>
          <w:tcPr>
            <w:tcW w:w="851" w:type="dxa"/>
            <w:shd w:val="clear" w:color="auto" w:fill="D9D9D9"/>
            <w:textDirection w:val="btLr"/>
            <w:vAlign w:val="center"/>
          </w:tcPr>
          <w:p w14:paraId="2987F45B" w14:textId="77777777" w:rsidR="00841EEE" w:rsidRPr="00560CD6" w:rsidRDefault="00841EEE" w:rsidP="00A74E8D">
            <w:pPr>
              <w:tabs>
                <w:tab w:val="left" w:pos="12435"/>
              </w:tabs>
              <w:autoSpaceDE w:val="0"/>
              <w:autoSpaceDN w:val="0"/>
              <w:adjustRightInd w:val="0"/>
              <w:spacing w:line="288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lang w:val="en-US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en-CA"/>
              </w:rPr>
              <w:t xml:space="preserve">Supervisor or Person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lang w:val="en-US" w:eastAsia="en-CA"/>
              </w:rPr>
              <w:t>In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lang w:val="en-US" w:eastAsia="en-CA"/>
              </w:rPr>
              <w:t xml:space="preserve"> Charge</w:t>
            </w:r>
          </w:p>
        </w:tc>
        <w:tc>
          <w:tcPr>
            <w:tcW w:w="9639" w:type="dxa"/>
          </w:tcPr>
          <w:p w14:paraId="5FB60E3D" w14:textId="4D1F205D" w:rsidR="00841EEE" w:rsidRPr="00E841FE" w:rsidRDefault="0072551A" w:rsidP="00A74E8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16BC66" wp14:editId="47562FB6">
                      <wp:simplePos x="0" y="0"/>
                      <wp:positionH relativeFrom="column">
                        <wp:posOffset>4457277</wp:posOffset>
                      </wp:positionH>
                      <wp:positionV relativeFrom="paragraph">
                        <wp:posOffset>234103</wp:posOffset>
                      </wp:positionV>
                      <wp:extent cx="1444625" cy="2159000"/>
                      <wp:effectExtent l="0" t="0" r="15875" b="12700"/>
                      <wp:wrapNone/>
                      <wp:docPr id="1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44625" cy="215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4C5CF" w14:textId="09CC8974" w:rsidR="00841EEE" w:rsidRPr="00B227A1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B227A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When directed by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9"/>
                                      <w:szCs w:val="19"/>
                                      <w:lang w:eastAsia="en-CA"/>
                                    </w:rPr>
                                    <w:t>Insert Site Specific Leadership title</w:t>
                                  </w:r>
                                  <w:r w:rsidRPr="00B227A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, announce:</w:t>
                                  </w:r>
                                </w:p>
                                <w:p w14:paraId="13557510" w14:textId="5AD16360" w:rsidR="00841EEE" w:rsidRPr="00B227A1" w:rsidRDefault="00841EEE" w:rsidP="00841EE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B227A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“</w:t>
                                  </w:r>
                                  <w:r w:rsidR="0072551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Hostage Emergency</w:t>
                                  </w:r>
                                  <w:r w:rsidRPr="00B227A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, All Clear”</w:t>
                                  </w:r>
                                  <w:r w:rsidRPr="00B227A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(three times)</w:t>
                                  </w:r>
                                </w:p>
                                <w:p w14:paraId="507898A4" w14:textId="77777777" w:rsidR="00841EEE" w:rsidRPr="00E06C04" w:rsidRDefault="00841EEE" w:rsidP="00841EEE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E06C04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Site specific variations to overhead announcements and internal activations </w:t>
                                  </w:r>
                                </w:p>
                                <w:p w14:paraId="3D849D66" w14:textId="77777777" w:rsidR="00841EEE" w:rsidRPr="00E06C04" w:rsidRDefault="00841EEE" w:rsidP="00841EEE">
                                  <w:pPr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6BC66" id="Text Box 19" o:spid="_x0000_s1029" type="#_x0000_t202" style="position:absolute;margin-left:350.95pt;margin-top:18.45pt;width:113.75pt;height:1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">
                      <v:path arrowok="t"/>
                      <v:textbox inset=".5mm,,.5mm">
                        <w:txbxContent>
                          <w:p w14:paraId="52F4C5CF" w14:textId="09CC8974" w:rsidR="00841EEE" w:rsidRPr="00B227A1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B227A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When directed by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lang w:eastAsia="en-CA"/>
                              </w:rPr>
                              <w:t>Insert Site Specific Leadership title</w:t>
                            </w:r>
                            <w:r w:rsidRPr="00B227A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, announce:</w:t>
                            </w:r>
                          </w:p>
                          <w:p w14:paraId="13557510" w14:textId="5AD16360" w:rsidR="00841EEE" w:rsidRPr="00B227A1" w:rsidRDefault="00841EEE" w:rsidP="00841E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B227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“</w:t>
                            </w:r>
                            <w:r w:rsidR="007255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Hostage Emergency</w:t>
                            </w:r>
                            <w:r w:rsidRPr="00B227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, All Clear”</w:t>
                            </w:r>
                            <w:r w:rsidRPr="00B227A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(three times)</w:t>
                            </w:r>
                          </w:p>
                          <w:p w14:paraId="507898A4" w14:textId="77777777" w:rsidR="00841EEE" w:rsidRPr="00E06C04" w:rsidRDefault="00841EEE" w:rsidP="00841EEE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E06C0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 xml:space="preserve">Site specific variations to overhead announcements and internal activations </w:t>
                            </w:r>
                          </w:p>
                          <w:p w14:paraId="3D849D66" w14:textId="77777777" w:rsidR="00841EEE" w:rsidRPr="00E06C04" w:rsidRDefault="00841EEE" w:rsidP="00841EEE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EEE">
              <w:rPr>
                <w:rFonts w:ascii="Arial" w:hAnsi="Arial" w:cs="Arial"/>
                <w:noProof/>
                <w:sz w:val="12"/>
                <w:szCs w:val="1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C3C7EF" wp14:editId="72AE9309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554990</wp:posOffset>
                      </wp:positionV>
                      <wp:extent cx="1144270" cy="1426845"/>
                      <wp:effectExtent l="0" t="0" r="0" b="0"/>
                      <wp:wrapNone/>
                      <wp:docPr id="1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4270" cy="142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296F" w14:textId="77777777" w:rsidR="00841EEE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</w:p>
                                <w:p w14:paraId="2CDE747F" w14:textId="63ABF232" w:rsidR="00841EEE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Notify </w:t>
                                  </w:r>
                                </w:p>
                                <w:p w14:paraId="6D27F890" w14:textId="77777777" w:rsidR="00841EEE" w:rsidRPr="005022A3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>Insert your Site Specific Leadership Title (COO, CAO, ED)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3C7EF" id="Text Box 20" o:spid="_x0000_s1030" type="#_x0000_t202" style="position:absolute;margin-left:226.05pt;margin-top:43.7pt;width:90.1pt;height:1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">
                      <v:path arrowok="t"/>
                      <v:textbox inset=".5mm,,.5mm">
                        <w:txbxContent>
                          <w:p w14:paraId="484C296F" w14:textId="77777777" w:rsidR="00841EEE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</w:p>
                          <w:p w14:paraId="2CDE747F" w14:textId="63ABF232" w:rsidR="00841EEE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Notify </w:t>
                            </w:r>
                          </w:p>
                          <w:p w14:paraId="6D27F890" w14:textId="77777777" w:rsidR="00841EEE" w:rsidRPr="005022A3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>Insert your Site Specific Leadership Title (COO, CAO, 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EEE">
              <w:rPr>
                <w:rFonts w:ascii="Arial" w:hAnsi="Arial" w:cs="Arial"/>
                <w:noProof/>
                <w:sz w:val="12"/>
                <w:szCs w:val="1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70B110" wp14:editId="1C45963F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1102360</wp:posOffset>
                      </wp:positionV>
                      <wp:extent cx="413385" cy="635"/>
                      <wp:effectExtent l="0" t="63500" r="0" b="62865"/>
                      <wp:wrapNone/>
                      <wp:docPr id="1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33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13C68" id="AutoShape 18" o:spid="_x0000_s1026" type="#_x0000_t32" style="position:absolute;margin-left:193.9pt;margin-top:86.8pt;width:32.5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841EEE">
              <w:rPr>
                <w:rFonts w:ascii="Arial" w:hAnsi="Arial" w:cs="Arial"/>
                <w:noProof/>
                <w:sz w:val="12"/>
                <w:szCs w:val="1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A1A3CA" wp14:editId="38153900">
                      <wp:simplePos x="0" y="0"/>
                      <wp:positionH relativeFrom="column">
                        <wp:posOffset>4027805</wp:posOffset>
                      </wp:positionH>
                      <wp:positionV relativeFrom="paragraph">
                        <wp:posOffset>1109980</wp:posOffset>
                      </wp:positionV>
                      <wp:extent cx="426085" cy="0"/>
                      <wp:effectExtent l="0" t="63500" r="0" b="63500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26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02074" id="AutoShape 17" o:spid="_x0000_s1026" type="#_x0000_t32" style="position:absolute;margin-left:317.15pt;margin-top:87.4pt;width:33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841EEE">
              <w:rPr>
                <w:rFonts w:ascii="Arial" w:hAnsi="Arial" w:cs="Arial"/>
                <w:noProof/>
                <w:sz w:val="12"/>
                <w:szCs w:val="1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388CD1" wp14:editId="117F0346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222250</wp:posOffset>
                      </wp:positionV>
                      <wp:extent cx="2313940" cy="3944620"/>
                      <wp:effectExtent l="0" t="0" r="0" b="5080"/>
                      <wp:wrapNone/>
                      <wp:docPr id="1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13940" cy="394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12A95" w14:textId="77777777" w:rsidR="00841EEE" w:rsidRPr="00B227A1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B227A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Upon receiving notification, advise all staff:</w:t>
                                  </w:r>
                                </w:p>
                                <w:p w14:paraId="254B88FF" w14:textId="318A0DA4" w:rsidR="00841EEE" w:rsidRPr="008E6708" w:rsidRDefault="00841EEE" w:rsidP="00841EE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B227A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“</w:t>
                                  </w:r>
                                  <w:r w:rsidR="0072551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Hostage Emergency</w:t>
                                  </w:r>
                                  <w:r w:rsidRPr="00B227A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Incident </w:t>
                                  </w:r>
                                  <w:r w:rsidRPr="00B227A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Location”</w:t>
                                  </w:r>
                                  <w:r w:rsidRPr="00B227A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(three times)</w:t>
                                  </w:r>
                                </w:p>
                                <w:p w14:paraId="5DD363A5" w14:textId="77777777" w:rsidR="00841EEE" w:rsidRPr="00B227A1" w:rsidRDefault="00841EEE" w:rsidP="00841EEE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B227A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Site specific variations to overhead announcements and internal activations </w:t>
                                  </w:r>
                                </w:p>
                                <w:p w14:paraId="11A295F3" w14:textId="77777777" w:rsidR="00841EEE" w:rsidRPr="00952126" w:rsidRDefault="00841EEE" w:rsidP="00841EEE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95212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Hold all calls to the hostage area</w:t>
                                  </w:r>
                                </w:p>
                                <w:p w14:paraId="255F390F" w14:textId="77777777" w:rsidR="00841EEE" w:rsidRDefault="00841EEE" w:rsidP="00841EEE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95212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Respond to incident location and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provide assistance as required</w:t>
                                  </w:r>
                                </w:p>
                                <w:p w14:paraId="511CCD9D" w14:textId="77777777" w:rsidR="00841EEE" w:rsidRPr="00952126" w:rsidRDefault="00841EEE" w:rsidP="00841EEE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95212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Secure the area and control access</w:t>
                                  </w:r>
                                </w:p>
                                <w:p w14:paraId="5908DFB8" w14:textId="77777777" w:rsidR="00841EEE" w:rsidRPr="00952126" w:rsidRDefault="00841EEE" w:rsidP="00841EEE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95212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Prevent unnecessary / unauthorized traffic into the area to preserve crime-scene evidence</w:t>
                                  </w:r>
                                </w:p>
                                <w:p w14:paraId="447B6DF6" w14:textId="77777777" w:rsidR="00841EEE" w:rsidRPr="00952126" w:rsidRDefault="00841EEE" w:rsidP="00841EEE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95212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Assist uninvolved areas to lockdown their areas</w:t>
                                  </w:r>
                                </w:p>
                                <w:p w14:paraId="4E364138" w14:textId="77777777" w:rsidR="00841EEE" w:rsidRPr="00952126" w:rsidRDefault="00841EEE" w:rsidP="00841EEE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95212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Meet and assist Police on their arrival, providing a copy of facility’s layout, information on how facility doors open or close, utility access, video feeds; provide keys and access cards to the affected areas</w:t>
                                  </w:r>
                                </w:p>
                                <w:p w14:paraId="1270ECCB" w14:textId="77777777" w:rsidR="00841EEE" w:rsidRPr="00952126" w:rsidRDefault="00841EEE" w:rsidP="00841EEE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88CD1" id="Text Box 16" o:spid="_x0000_s1031" type="#_x0000_t202" style="position:absolute;margin-left:11.7pt;margin-top:17.5pt;width:182.2pt;height:3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">
                      <v:path arrowok="t"/>
                      <v:textbox inset=".5mm,,.5mm">
                        <w:txbxContent>
                          <w:p w14:paraId="7B812A95" w14:textId="77777777" w:rsidR="00841EEE" w:rsidRPr="00B227A1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B227A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Upon receiving notification, advise all staff:</w:t>
                            </w:r>
                          </w:p>
                          <w:p w14:paraId="254B88FF" w14:textId="318A0DA4" w:rsidR="00841EEE" w:rsidRPr="008E6708" w:rsidRDefault="00841EEE" w:rsidP="00841E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B227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“</w:t>
                            </w:r>
                            <w:r w:rsidR="007255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Hostage Emergency</w:t>
                            </w:r>
                            <w:r w:rsidRPr="00B227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Incident </w:t>
                            </w:r>
                            <w:r w:rsidRPr="00B227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Location”</w:t>
                            </w:r>
                            <w:r w:rsidRPr="00B227A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(three times)</w:t>
                            </w:r>
                          </w:p>
                          <w:p w14:paraId="5DD363A5" w14:textId="77777777" w:rsidR="00841EEE" w:rsidRPr="00B227A1" w:rsidRDefault="00841EEE" w:rsidP="00841EEE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B227A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Site specific variations to overhead announcements and internal activations </w:t>
                            </w:r>
                          </w:p>
                          <w:p w14:paraId="11A295F3" w14:textId="77777777" w:rsidR="00841EEE" w:rsidRPr="00952126" w:rsidRDefault="00841EEE" w:rsidP="00841EEE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95212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Hold all calls to the hostage area</w:t>
                            </w:r>
                          </w:p>
                          <w:p w14:paraId="255F390F" w14:textId="77777777" w:rsidR="00841EEE" w:rsidRDefault="00841EEE" w:rsidP="00841EEE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95212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Respond to incident location and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provide assistance as required</w:t>
                            </w:r>
                          </w:p>
                          <w:p w14:paraId="511CCD9D" w14:textId="77777777" w:rsidR="00841EEE" w:rsidRPr="00952126" w:rsidRDefault="00841EEE" w:rsidP="00841EEE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95212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Secure the area and control access</w:t>
                            </w:r>
                          </w:p>
                          <w:p w14:paraId="5908DFB8" w14:textId="77777777" w:rsidR="00841EEE" w:rsidRPr="00952126" w:rsidRDefault="00841EEE" w:rsidP="00841EEE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95212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Prevent unnecessary / unauthorized traffic into the area to preserve crime-scene evidence</w:t>
                            </w:r>
                          </w:p>
                          <w:p w14:paraId="447B6DF6" w14:textId="77777777" w:rsidR="00841EEE" w:rsidRPr="00952126" w:rsidRDefault="00841EEE" w:rsidP="00841EEE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95212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Assist uninvolved areas to lockdown their areas</w:t>
                            </w:r>
                          </w:p>
                          <w:p w14:paraId="4E364138" w14:textId="77777777" w:rsidR="00841EEE" w:rsidRPr="00952126" w:rsidRDefault="00841EEE" w:rsidP="00841EEE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95212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Meet and assist Police on their arrival, providing a copy of facility’s layout, information on how facility doors open or close, utility access, video feeds; provide keys and access cards to the affected areas</w:t>
                            </w:r>
                          </w:p>
                          <w:p w14:paraId="1270ECCB" w14:textId="77777777" w:rsidR="00841EEE" w:rsidRPr="00952126" w:rsidRDefault="00841EEE" w:rsidP="00841EEE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AF46CDF" w14:textId="77777777" w:rsidR="00841EEE" w:rsidRDefault="00841EEE" w:rsidP="00841EEE">
      <w:pPr>
        <w:rPr>
          <w:rFonts w:ascii="Arial" w:hAnsi="Arial" w:cs="Arial"/>
        </w:rPr>
      </w:pPr>
    </w:p>
    <w:p w14:paraId="4E017BC1" w14:textId="77777777" w:rsidR="00841EEE" w:rsidRDefault="00841EEE" w:rsidP="00841EEE">
      <w:pPr>
        <w:tabs>
          <w:tab w:val="left" w:pos="3204"/>
        </w:tabs>
        <w:rPr>
          <w:rFonts w:ascii="Arial" w:hAnsi="Arial" w:cs="Arial"/>
          <w:sz w:val="12"/>
          <w:szCs w:val="12"/>
        </w:rPr>
      </w:pPr>
    </w:p>
    <w:p w14:paraId="29F585AA" w14:textId="77777777" w:rsidR="00841EEE" w:rsidRDefault="00841EEE" w:rsidP="00841EEE">
      <w:pPr>
        <w:tabs>
          <w:tab w:val="left" w:pos="3204"/>
        </w:tabs>
        <w:rPr>
          <w:rFonts w:ascii="Arial" w:hAnsi="Arial" w:cs="Arial"/>
          <w:sz w:val="12"/>
          <w:szCs w:val="12"/>
        </w:rPr>
      </w:pPr>
    </w:p>
    <w:p w14:paraId="4B158979" w14:textId="77777777" w:rsidR="00841EEE" w:rsidRDefault="00841EEE" w:rsidP="00841EEE">
      <w:pPr>
        <w:tabs>
          <w:tab w:val="left" w:pos="3204"/>
        </w:tabs>
        <w:rPr>
          <w:rFonts w:ascii="Arial" w:hAnsi="Arial" w:cs="Arial"/>
          <w:sz w:val="12"/>
          <w:szCs w:val="12"/>
        </w:rPr>
      </w:pPr>
    </w:p>
    <w:p w14:paraId="1447C213" w14:textId="77777777" w:rsidR="00841EEE" w:rsidRDefault="00841EEE" w:rsidP="00841EEE">
      <w:pPr>
        <w:tabs>
          <w:tab w:val="left" w:pos="3204"/>
        </w:tabs>
        <w:rPr>
          <w:rFonts w:ascii="Arial" w:hAnsi="Arial" w:cs="Arial"/>
          <w:sz w:val="12"/>
          <w:szCs w:val="12"/>
        </w:rPr>
      </w:pPr>
    </w:p>
    <w:p w14:paraId="1FED0196" w14:textId="77777777" w:rsidR="00841EEE" w:rsidRPr="000B4C6E" w:rsidRDefault="00841EEE" w:rsidP="00841EEE">
      <w:pPr>
        <w:tabs>
          <w:tab w:val="left" w:pos="3204"/>
        </w:tabs>
        <w:rPr>
          <w:rFonts w:ascii="Arial" w:hAnsi="Arial" w:cs="Arial"/>
          <w:sz w:val="12"/>
          <w:szCs w:val="12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781"/>
      </w:tblGrid>
      <w:tr w:rsidR="00841EEE" w:rsidRPr="006B171F" w14:paraId="7A68B307" w14:textId="77777777" w:rsidTr="00841EEE">
        <w:trPr>
          <w:trHeight w:val="634"/>
          <w:jc w:val="center"/>
        </w:trPr>
        <w:tc>
          <w:tcPr>
            <w:tcW w:w="10910" w:type="dxa"/>
            <w:gridSpan w:val="2"/>
            <w:shd w:val="clear" w:color="auto" w:fill="7030A0"/>
            <w:vAlign w:val="center"/>
          </w:tcPr>
          <w:p w14:paraId="6262912F" w14:textId="3326447F" w:rsidR="00841EEE" w:rsidRPr="00841EEE" w:rsidRDefault="00841EEE" w:rsidP="00A74E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lastRenderedPageBreak/>
              <w:br w:type="page"/>
            </w:r>
            <w:r w:rsidR="0072551A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shd w:val="clear" w:color="auto" w:fill="7030A0"/>
              </w:rPr>
              <w:t>Hostage Emergency Response</w:t>
            </w:r>
            <w:r w:rsidRPr="00841EEE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shd w:val="clear" w:color="auto" w:fill="7030A0"/>
              </w:rPr>
              <w:t xml:space="preserve"> ALGORITHM</w:t>
            </w:r>
          </w:p>
        </w:tc>
      </w:tr>
      <w:tr w:rsidR="00841EEE" w:rsidRPr="006B171F" w14:paraId="59D75ECB" w14:textId="77777777" w:rsidTr="00841EEE">
        <w:trPr>
          <w:cantSplit/>
          <w:trHeight w:val="4300"/>
          <w:jc w:val="center"/>
        </w:trPr>
        <w:tc>
          <w:tcPr>
            <w:tcW w:w="1129" w:type="dxa"/>
            <w:shd w:val="clear" w:color="auto" w:fill="D9D9D9"/>
            <w:textDirection w:val="btLr"/>
            <w:vAlign w:val="center"/>
          </w:tcPr>
          <w:p w14:paraId="1DA91685" w14:textId="77777777" w:rsidR="00841EEE" w:rsidRDefault="00841EEE" w:rsidP="00A74E8D">
            <w:pPr>
              <w:tabs>
                <w:tab w:val="left" w:pos="12435"/>
              </w:tabs>
              <w:autoSpaceDE w:val="0"/>
              <w:autoSpaceDN w:val="0"/>
              <w:adjustRightInd w:val="0"/>
              <w:spacing w:line="288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60CD6">
              <w:rPr>
                <w:rFonts w:ascii="Arial" w:hAnsi="Arial" w:cs="Arial"/>
                <w:b/>
                <w:bCs/>
                <w:color w:val="000000"/>
                <w:lang w:eastAsia="en-CA"/>
              </w:rPr>
              <w:t>Supervisor of Affected Area</w:t>
            </w:r>
          </w:p>
        </w:tc>
        <w:tc>
          <w:tcPr>
            <w:tcW w:w="9781" w:type="dxa"/>
          </w:tcPr>
          <w:p w14:paraId="7AD1B345" w14:textId="77777777" w:rsidR="00841EEE" w:rsidRDefault="00841EEE" w:rsidP="00A74E8D">
            <w:pPr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AD43A2" wp14:editId="22088854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586740</wp:posOffset>
                      </wp:positionV>
                      <wp:extent cx="1280795" cy="1814830"/>
                      <wp:effectExtent l="0" t="0" r="1905" b="1270"/>
                      <wp:wrapNone/>
                      <wp:docPr id="1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80795" cy="1814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68C15" w14:textId="612E0515" w:rsidR="00841EEE" w:rsidRPr="005022A3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Consult with Police,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>Insert your Site Specific Leadership Title (COO, CAO, ED)</w:t>
                                  </w:r>
                                </w:p>
                                <w:p w14:paraId="4068DB2B" w14:textId="77777777" w:rsidR="00841EEE" w:rsidRPr="000B46EA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for possible escalation or when 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he incident is resolved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D43A2" id="Text Box 15" o:spid="_x0000_s1032" type="#_x0000_t202" style="position:absolute;margin-left:196.15pt;margin-top:46.2pt;width:100.85pt;height:14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">
                      <v:path arrowok="t"/>
                      <v:textbox inset=".5mm,,.5mm">
                        <w:txbxContent>
                          <w:p w14:paraId="4FF68C15" w14:textId="612E0515" w:rsidR="00841EEE" w:rsidRPr="005022A3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Consult with Police,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>Insert your Site Specific Leadership Title (COO, CAO, ED)</w:t>
                            </w:r>
                          </w:p>
                          <w:p w14:paraId="4068DB2B" w14:textId="77777777" w:rsidR="00841EEE" w:rsidRPr="000B46EA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1"/>
                                <w:szCs w:val="21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for possible escalation or when 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he incident is resolved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62B643" wp14:editId="31F70793">
                      <wp:simplePos x="0" y="0"/>
                      <wp:positionH relativeFrom="column">
                        <wp:posOffset>4888230</wp:posOffset>
                      </wp:positionH>
                      <wp:positionV relativeFrom="paragraph">
                        <wp:posOffset>417195</wp:posOffset>
                      </wp:positionV>
                      <wp:extent cx="895985" cy="723900"/>
                      <wp:effectExtent l="0" t="0" r="5715" b="0"/>
                      <wp:wrapNone/>
                      <wp:docPr id="1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9598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ECE88" w14:textId="77777777" w:rsidR="00841EEE" w:rsidRPr="000B46EA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Arrange for staff support as needed (EFAP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,</w:t>
                                  </w: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etc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.</w:t>
                                  </w: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2B643" id="Text Box 14" o:spid="_x0000_s1033" type="#_x0000_t202" style="position:absolute;margin-left:384.9pt;margin-top:32.85pt;width:70.55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">
                      <v:path arrowok="t"/>
                      <v:textbox inset=".5mm,,.5mm">
                        <w:txbxContent>
                          <w:p w14:paraId="2F9ECE88" w14:textId="77777777" w:rsidR="00841EEE" w:rsidRPr="000B46EA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1"/>
                                <w:szCs w:val="21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Arrange for staff support as needed (EFAP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,</w:t>
                            </w: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etc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.</w:t>
                            </w: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EA6712" wp14:editId="7781011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128270</wp:posOffset>
                      </wp:positionV>
                      <wp:extent cx="2050415" cy="2425700"/>
                      <wp:effectExtent l="0" t="0" r="0" b="0"/>
                      <wp:wrapNone/>
                      <wp:docPr id="1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50415" cy="2425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96631" w14:textId="77777777" w:rsidR="00841EEE" w:rsidRPr="000B46EA" w:rsidRDefault="00841EEE" w:rsidP="00841EE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Assist and direct staff to move those in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close proximity</w:t>
                                  </w: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the </w:t>
                                  </w: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incident to a safe area</w:t>
                                  </w:r>
                                </w:p>
                                <w:p w14:paraId="0192378D" w14:textId="77777777" w:rsidR="00841EEE" w:rsidRPr="000B46EA" w:rsidRDefault="00841EEE" w:rsidP="00841EE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Gather information from staff discovering the incident</w:t>
                                  </w:r>
                                </w:p>
                                <w:p w14:paraId="6169D637" w14:textId="61F72024" w:rsidR="00841EEE" w:rsidRPr="000B46EA" w:rsidRDefault="00841EEE" w:rsidP="00841EE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Confirm ‘</w:t>
                                  </w:r>
                                  <w:r w:rsidR="0072551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Emergency response </w:t>
                                  </w: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has been activated</w:t>
                                  </w:r>
                                </w:p>
                                <w:p w14:paraId="344BEC73" w14:textId="77777777" w:rsidR="00841EEE" w:rsidRDefault="00841EEE" w:rsidP="00841EE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Confirm </w:t>
                                  </w:r>
                                  <w:r w:rsidRPr="008E6708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911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has been called</w:t>
                                  </w:r>
                                </w:p>
                                <w:p w14:paraId="5FBACF5E" w14:textId="6098F5FE" w:rsidR="00841EEE" w:rsidRPr="000B46EA" w:rsidRDefault="00841EEE" w:rsidP="00841EE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Confirm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9"/>
                                      <w:szCs w:val="19"/>
                                      <w:lang w:eastAsia="en-CA"/>
                                    </w:rPr>
                                    <w:t>Insert Site Specific Leadership title</w:t>
                                  </w: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has been notified</w:t>
                                  </w:r>
                                </w:p>
                                <w:p w14:paraId="1CB22FF4" w14:textId="77777777" w:rsidR="00841EEE" w:rsidRPr="000B46EA" w:rsidRDefault="00841EEE" w:rsidP="00841EE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Notify physician and obtain health record if captor is a patient</w:t>
                                  </w:r>
                                </w:p>
                                <w:p w14:paraId="7AE65F35" w14:textId="77777777" w:rsidR="00841EEE" w:rsidRPr="000B46EA" w:rsidRDefault="00841EEE" w:rsidP="00841EE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Assist Police as required</w:t>
                                  </w:r>
                                </w:p>
                                <w:p w14:paraId="72DF5D9A" w14:textId="77777777" w:rsidR="00841EEE" w:rsidRPr="000B46EA" w:rsidRDefault="00841EEE" w:rsidP="00841EEE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A6712" id="Text Box 13" o:spid="_x0000_s1034" type="#_x0000_t202" style="position:absolute;margin-left:8.1pt;margin-top:10.1pt;width:161.45pt;height:19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">
                      <v:path arrowok="t"/>
                      <v:textbox inset=".5mm,,.5mm">
                        <w:txbxContent>
                          <w:p w14:paraId="36B96631" w14:textId="77777777" w:rsidR="00841EEE" w:rsidRPr="000B46EA" w:rsidRDefault="00841EEE" w:rsidP="00841E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Assist and direct staff to move those in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close proximity</w:t>
                            </w: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of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the </w:t>
                            </w: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incident to a safe area</w:t>
                            </w:r>
                          </w:p>
                          <w:p w14:paraId="0192378D" w14:textId="77777777" w:rsidR="00841EEE" w:rsidRPr="000B46EA" w:rsidRDefault="00841EEE" w:rsidP="00841E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Gather information from staff discovering the incident</w:t>
                            </w:r>
                          </w:p>
                          <w:p w14:paraId="6169D637" w14:textId="61F72024" w:rsidR="00841EEE" w:rsidRPr="000B46EA" w:rsidRDefault="00841EEE" w:rsidP="00841E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Confirm ‘</w:t>
                            </w:r>
                            <w:r w:rsidR="0072551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Emergency response </w:t>
                            </w: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has been activated</w:t>
                            </w:r>
                          </w:p>
                          <w:p w14:paraId="344BEC73" w14:textId="77777777" w:rsidR="00841EEE" w:rsidRDefault="00841EEE" w:rsidP="00841E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Confirm </w:t>
                            </w:r>
                            <w:r w:rsidRPr="008E6708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911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has been called</w:t>
                            </w:r>
                          </w:p>
                          <w:p w14:paraId="5FBACF5E" w14:textId="6098F5FE" w:rsidR="00841EEE" w:rsidRPr="000B46EA" w:rsidRDefault="00841EEE" w:rsidP="00841E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Confirm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lang w:eastAsia="en-CA"/>
                              </w:rPr>
                              <w:t>Insert Site Specific Leadership title</w:t>
                            </w: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has been notified</w:t>
                            </w:r>
                          </w:p>
                          <w:p w14:paraId="1CB22FF4" w14:textId="77777777" w:rsidR="00841EEE" w:rsidRPr="000B46EA" w:rsidRDefault="00841EEE" w:rsidP="00841E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Notify physician and obtain health record if captor is a patient</w:t>
                            </w:r>
                          </w:p>
                          <w:p w14:paraId="7AE65F35" w14:textId="77777777" w:rsidR="00841EEE" w:rsidRPr="000B46EA" w:rsidRDefault="00841EEE" w:rsidP="00841E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Assist Police as required</w:t>
                            </w:r>
                          </w:p>
                          <w:p w14:paraId="72DF5D9A" w14:textId="77777777" w:rsidR="00841EEE" w:rsidRPr="000B46EA" w:rsidRDefault="00841EEE" w:rsidP="00841EE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14C52D" wp14:editId="56DD0AC4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1328420</wp:posOffset>
                      </wp:positionV>
                      <wp:extent cx="1038225" cy="563880"/>
                      <wp:effectExtent l="0" t="0" r="41275" b="20320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38225" cy="563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3592F" id="AutoShape 12" o:spid="_x0000_s1026" type="#_x0000_t32" style="position:absolute;margin-left:297.6pt;margin-top:104.6pt;width:81.75pt;height:4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F2DC9D" wp14:editId="180663F4">
                      <wp:simplePos x="0" y="0"/>
                      <wp:positionH relativeFrom="column">
                        <wp:posOffset>4825365</wp:posOffset>
                      </wp:positionH>
                      <wp:positionV relativeFrom="paragraph">
                        <wp:posOffset>1442720</wp:posOffset>
                      </wp:positionV>
                      <wp:extent cx="1002665" cy="887730"/>
                      <wp:effectExtent l="0" t="0" r="635" b="1270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2665" cy="88773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DF4E7" w14:textId="77777777" w:rsidR="00841EEE" w:rsidRPr="000B46EA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B46E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Ensure incident documentation is completed by staff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2DC9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11" o:spid="_x0000_s1035" type="#_x0000_t114" style="position:absolute;margin-left:379.95pt;margin-top:113.6pt;width:78.95pt;height:6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">
                      <v:path arrowok="t"/>
                      <v:textbox inset=".5mm,,.5mm">
                        <w:txbxContent>
                          <w:p w14:paraId="4AADF4E7" w14:textId="77777777" w:rsidR="00841EEE" w:rsidRPr="000B46EA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1"/>
                                <w:szCs w:val="21"/>
                              </w:rPr>
                            </w:pPr>
                            <w:r w:rsidRPr="000B46E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Ensure incident documentation is completed by staff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35574A" wp14:editId="41628EF2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772795</wp:posOffset>
                      </wp:positionV>
                      <wp:extent cx="1123950" cy="547370"/>
                      <wp:effectExtent l="0" t="25400" r="19050" b="1143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123950" cy="547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B05B2" id="AutoShape 10" o:spid="_x0000_s1026" type="#_x0000_t32" style="position:absolute;margin-left:297pt;margin-top:60.85pt;width:88.5pt;height:43.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12A451" wp14:editId="4F369F6D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1327785</wp:posOffset>
                      </wp:positionV>
                      <wp:extent cx="331470" cy="635"/>
                      <wp:effectExtent l="0" t="63500" r="0" b="6286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1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C8574" id="AutoShape 9" o:spid="_x0000_s1026" type="#_x0000_t32" style="position:absolute;margin-left:170.05pt;margin-top:104.55pt;width:26.1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</w:tr>
      <w:tr w:rsidR="00841EEE" w:rsidRPr="006B171F" w14:paraId="52AA13E1" w14:textId="77777777" w:rsidTr="00841EEE">
        <w:trPr>
          <w:cantSplit/>
          <w:trHeight w:val="7279"/>
          <w:jc w:val="center"/>
        </w:trPr>
        <w:tc>
          <w:tcPr>
            <w:tcW w:w="1129" w:type="dxa"/>
            <w:shd w:val="clear" w:color="auto" w:fill="D9D9D9"/>
            <w:textDirection w:val="btLr"/>
            <w:vAlign w:val="center"/>
          </w:tcPr>
          <w:p w14:paraId="365C6DFC" w14:textId="77777777" w:rsidR="00841EEE" w:rsidRDefault="00841EEE" w:rsidP="00A74E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  <w:p w14:paraId="12F42707" w14:textId="77777777" w:rsidR="00841EEE" w:rsidRPr="00560CD6" w:rsidRDefault="00841EEE" w:rsidP="00A74E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 w:rsidRPr="00560CD6">
              <w:rPr>
                <w:rFonts w:ascii="Arial" w:hAnsi="Arial" w:cs="Arial"/>
                <w:b/>
                <w:bCs/>
                <w:color w:val="000000"/>
                <w:lang w:eastAsia="en-CA"/>
              </w:rPr>
              <w:t xml:space="preserve">Site Administration / </w:t>
            </w:r>
          </w:p>
          <w:p w14:paraId="3B8A0026" w14:textId="77777777" w:rsidR="00841EEE" w:rsidRPr="005022A3" w:rsidRDefault="00841EEE" w:rsidP="00A74E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CA"/>
              </w:rPr>
              <w:t>Insert your organizations Site Specific COO, CAO, ED</w:t>
            </w:r>
          </w:p>
          <w:p w14:paraId="38348C05" w14:textId="77777777" w:rsidR="00841EEE" w:rsidRPr="00844809" w:rsidRDefault="00841EEE" w:rsidP="00A74E8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781" w:type="dxa"/>
          </w:tcPr>
          <w:p w14:paraId="52EC69F7" w14:textId="77777777" w:rsidR="00841EEE" w:rsidRPr="006B171F" w:rsidRDefault="00841EEE" w:rsidP="00A74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8EF6EE" wp14:editId="70A3FC99">
                      <wp:simplePos x="0" y="0"/>
                      <wp:positionH relativeFrom="column">
                        <wp:posOffset>4458970</wp:posOffset>
                      </wp:positionH>
                      <wp:positionV relativeFrom="paragraph">
                        <wp:posOffset>2021840</wp:posOffset>
                      </wp:positionV>
                      <wp:extent cx="1491615" cy="1957705"/>
                      <wp:effectExtent l="0" t="0" r="0" b="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91615" cy="195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FEC7D8" w14:textId="77777777" w:rsidR="00841EEE" w:rsidRPr="00DE1769" w:rsidRDefault="00841EEE" w:rsidP="00841EEE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27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  <w:r w:rsidRPr="005024D4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Ensure incident documentation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is completed</w:t>
                                  </w:r>
                                </w:p>
                                <w:p w14:paraId="694563B0" w14:textId="77777777" w:rsidR="00841EEE" w:rsidRDefault="00841EEE" w:rsidP="00841EEE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27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Ensure that a debrief of the incident is being scheduled</w:t>
                                  </w:r>
                                </w:p>
                                <w:p w14:paraId="260E35F3" w14:textId="77777777" w:rsidR="00841EEE" w:rsidRPr="00A97406" w:rsidRDefault="00841EEE" w:rsidP="00841EEE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27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  <w:r w:rsidRPr="00A9740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In consultation with Site Leadership, arrange for staff support as needed (EFAP, etc.)</w:t>
                                  </w:r>
                                </w:p>
                                <w:p w14:paraId="0A386B0C" w14:textId="77777777" w:rsidR="00841EEE" w:rsidRPr="005024D4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</w:p>
                                <w:p w14:paraId="316F4E94" w14:textId="77777777" w:rsidR="00841EEE" w:rsidRPr="005024D4" w:rsidRDefault="00841EEE" w:rsidP="00841EEE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EF6EE" id="Text Box 8" o:spid="_x0000_s1036" type="#_x0000_t202" style="position:absolute;margin-left:351.1pt;margin-top:159.2pt;width:117.45pt;height:15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">
                      <v:path arrowok="t"/>
                      <v:textbox inset=".5mm,,.5mm">
                        <w:txbxContent>
                          <w:p w14:paraId="20FEC7D8" w14:textId="77777777" w:rsidR="00841EEE" w:rsidRPr="00DE1769" w:rsidRDefault="00841EEE" w:rsidP="00841EEE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  <w:r w:rsidRPr="005024D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Ensure incident documentation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is completed</w:t>
                            </w:r>
                          </w:p>
                          <w:p w14:paraId="694563B0" w14:textId="77777777" w:rsidR="00841EEE" w:rsidRDefault="00841EEE" w:rsidP="00841EEE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Ensure that a debrief of the incident is being scheduled</w:t>
                            </w:r>
                          </w:p>
                          <w:p w14:paraId="260E35F3" w14:textId="77777777" w:rsidR="00841EEE" w:rsidRPr="00A97406" w:rsidRDefault="00841EEE" w:rsidP="00841EEE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  <w:r w:rsidRPr="00A9740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In consultation with Site Leadership, arrange for staff support as needed (EFAP, etc.)</w:t>
                            </w:r>
                          </w:p>
                          <w:p w14:paraId="0A386B0C" w14:textId="77777777" w:rsidR="00841EEE" w:rsidRPr="005024D4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</w:p>
                          <w:p w14:paraId="316F4E94" w14:textId="77777777" w:rsidR="00841EEE" w:rsidRPr="005024D4" w:rsidRDefault="00841EEE" w:rsidP="00841EE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1E6866" wp14:editId="4F9803C5">
                      <wp:simplePos x="0" y="0"/>
                      <wp:positionH relativeFrom="column">
                        <wp:posOffset>5213350</wp:posOffset>
                      </wp:positionH>
                      <wp:positionV relativeFrom="paragraph">
                        <wp:posOffset>1736725</wp:posOffset>
                      </wp:positionV>
                      <wp:extent cx="0" cy="285115"/>
                      <wp:effectExtent l="63500" t="0" r="63500" b="1968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42BB0" id="AutoShape 7" o:spid="_x0000_s1026" type="#_x0000_t32" style="position:absolute;margin-left:410.5pt;margin-top:136.75pt;width:0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D579EE" wp14:editId="39B35F60">
                      <wp:simplePos x="0" y="0"/>
                      <wp:positionH relativeFrom="column">
                        <wp:posOffset>4490085</wp:posOffset>
                      </wp:positionH>
                      <wp:positionV relativeFrom="paragraph">
                        <wp:posOffset>403860</wp:posOffset>
                      </wp:positionV>
                      <wp:extent cx="1443990" cy="1332865"/>
                      <wp:effectExtent l="0" t="0" r="3810" b="63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43990" cy="1332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43E9F" w14:textId="77777777" w:rsidR="00841EEE" w:rsidRPr="005024D4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5024D4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In consultation with engaged parties determine when incident has resolved:</w:t>
                                  </w:r>
                                </w:p>
                                <w:p w14:paraId="362349C8" w14:textId="77777777" w:rsidR="00841EEE" w:rsidRPr="005024D4" w:rsidRDefault="00841EEE" w:rsidP="00841EEE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</w:t>
                                  </w:r>
                                  <w:r w:rsidRPr="005024D4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nnounce “All Clear” (three times)</w:t>
                                  </w:r>
                                </w:p>
                                <w:p w14:paraId="02D24657" w14:textId="77777777" w:rsidR="00841EEE" w:rsidRPr="005024D4" w:rsidRDefault="00841EEE" w:rsidP="00841EEE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579EE" id="Text Box 6" o:spid="_x0000_s1037" type="#_x0000_t202" style="position:absolute;margin-left:353.55pt;margin-top:31.8pt;width:113.7pt;height:10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">
                      <v:path arrowok="t"/>
                      <v:textbox inset=".5mm,,.5mm">
                        <w:txbxContent>
                          <w:p w14:paraId="55443E9F" w14:textId="77777777" w:rsidR="00841EEE" w:rsidRPr="005024D4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5024D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In consultation with engaged parties determine when incident has resolved:</w:t>
                            </w:r>
                          </w:p>
                          <w:p w14:paraId="362349C8" w14:textId="77777777" w:rsidR="00841EEE" w:rsidRPr="005024D4" w:rsidRDefault="00841EEE" w:rsidP="00841EEE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</w:t>
                            </w:r>
                            <w:r w:rsidRPr="005024D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nnounce “All Clear” (three times)</w:t>
                            </w:r>
                          </w:p>
                          <w:p w14:paraId="02D24657" w14:textId="77777777" w:rsidR="00841EEE" w:rsidRPr="005024D4" w:rsidRDefault="00841EEE" w:rsidP="00841EE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089C">
              <w:rPr>
                <w:rFonts w:ascii="Arial" w:hAnsi="Arial" w:cs="Arial"/>
                <w:b/>
                <w:bCs/>
                <w:noProof/>
                <w:color w:val="000000"/>
                <w:sz w:val="10"/>
                <w:szCs w:val="1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5EBD64" wp14:editId="1A94852A">
                      <wp:simplePos x="0" y="0"/>
                      <wp:positionH relativeFrom="column">
                        <wp:posOffset>4153535</wp:posOffset>
                      </wp:positionH>
                      <wp:positionV relativeFrom="paragraph">
                        <wp:posOffset>1072515</wp:posOffset>
                      </wp:positionV>
                      <wp:extent cx="336550" cy="635"/>
                      <wp:effectExtent l="0" t="63500" r="0" b="6286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6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CE075" id="AutoShape 5" o:spid="_x0000_s1026" type="#_x0000_t32" style="position:absolute;margin-left:327.05pt;margin-top:84.45pt;width:26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E9089C">
              <w:rPr>
                <w:rFonts w:ascii="Arial" w:hAnsi="Arial" w:cs="Arial"/>
                <w:b/>
                <w:bCs/>
                <w:noProof/>
                <w:color w:val="000000"/>
                <w:sz w:val="10"/>
                <w:szCs w:val="1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C55BF2" wp14:editId="04653BE4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1072515</wp:posOffset>
                      </wp:positionV>
                      <wp:extent cx="360680" cy="0"/>
                      <wp:effectExtent l="0" t="63500" r="0" b="6350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60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54BE0" id="AutoShape 4" o:spid="_x0000_s1026" type="#_x0000_t32" style="position:absolute;margin-left:128.75pt;margin-top:84.45pt;width:28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75FA9" wp14:editId="27DDBB53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178435</wp:posOffset>
                      </wp:positionV>
                      <wp:extent cx="1476375" cy="258064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76375" cy="258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5849A0" w14:textId="77777777" w:rsidR="00841EEE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5024D4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Seek updates from Supervisor of affected area / Police to determine actions, based on risk </w:t>
                                  </w:r>
                                </w:p>
                                <w:p w14:paraId="570D81A6" w14:textId="77777777" w:rsidR="00841EEE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</w:p>
                                <w:p w14:paraId="3C33A754" w14:textId="77777777" w:rsidR="00841EEE" w:rsidRDefault="00841EEE" w:rsidP="00841EE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en-GB"/>
                                    </w:rPr>
                                    <w:t>Provide Police with support</w:t>
                                  </w:r>
                                  <w:r w:rsidRPr="00B455E9"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, if </w:t>
                                  </w:r>
                                  <w: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en-GB"/>
                                    </w:rPr>
                                    <w:t>requested:</w:t>
                                  </w:r>
                                </w:p>
                                <w:p w14:paraId="24A71C2E" w14:textId="77777777" w:rsidR="00841EEE" w:rsidRPr="0038530C" w:rsidRDefault="00841EEE" w:rsidP="00841EEE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18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en-GB"/>
                                    </w:rPr>
                                    <w:t>R</w:t>
                                  </w:r>
                                  <w:r w:rsidRPr="00B455E9"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en-GB"/>
                                    </w:rPr>
                                    <w:t>elevant floor plans</w:t>
                                  </w:r>
                                </w:p>
                                <w:p w14:paraId="39F0E24F" w14:textId="77777777" w:rsidR="00841EEE" w:rsidRPr="0038530C" w:rsidRDefault="00841EEE" w:rsidP="00841EEE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18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en-GB"/>
                                    </w:rPr>
                                    <w:t>Access cards / keys</w:t>
                                  </w:r>
                                </w:p>
                                <w:p w14:paraId="6926C31E" w14:textId="77777777" w:rsidR="00841EEE" w:rsidRPr="005024D4" w:rsidRDefault="00841EEE" w:rsidP="00841EEE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18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Shutdown of </w:t>
                                  </w:r>
                                  <w:r w:rsidRPr="00B455E9"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en-GB"/>
                                    </w:rPr>
                                    <w:t>utilities and medical gasses to the affected area</w:t>
                                  </w:r>
                                  <w: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 (Facilities)</w:t>
                                  </w:r>
                                  <w:r w:rsidRPr="00B455E9"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0F184E9C" w14:textId="77777777" w:rsidR="00841EEE" w:rsidRPr="005024D4" w:rsidRDefault="00841EEE" w:rsidP="00841EEE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75FA9" id="Text Box 3" o:spid="_x0000_s1038" type="#_x0000_t202" style="position:absolute;margin-left:12.5pt;margin-top:14.05pt;width:116.25pt;height:2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">
                      <v:path arrowok="t"/>
                      <v:textbox inset=".5mm,,.5mm">
                        <w:txbxContent>
                          <w:p w14:paraId="755849A0" w14:textId="77777777" w:rsidR="00841EEE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5024D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Seek updates from Supervisor of affected area / Police to determine actions, based on risk </w:t>
                            </w:r>
                          </w:p>
                          <w:p w14:paraId="570D81A6" w14:textId="77777777" w:rsidR="00841EEE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</w:p>
                          <w:p w14:paraId="3C33A754" w14:textId="77777777" w:rsidR="00841EEE" w:rsidRDefault="00841EEE" w:rsidP="00841E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  <w:szCs w:val="21"/>
                                <w:lang w:val="en-GB"/>
                              </w:rPr>
                              <w:t>Provide Police with support</w:t>
                            </w:r>
                            <w:r w:rsidRPr="00B455E9">
                              <w:rPr>
                                <w:rFonts w:ascii="Arial" w:hAnsi="Arial"/>
                                <w:sz w:val="21"/>
                                <w:szCs w:val="21"/>
                                <w:lang w:val="en-GB"/>
                              </w:rPr>
                              <w:t xml:space="preserve">, if </w:t>
                            </w:r>
                            <w:r>
                              <w:rPr>
                                <w:rFonts w:ascii="Arial" w:hAnsi="Arial"/>
                                <w:sz w:val="21"/>
                                <w:szCs w:val="21"/>
                                <w:lang w:val="en-GB"/>
                              </w:rPr>
                              <w:t>requested:</w:t>
                            </w:r>
                          </w:p>
                          <w:p w14:paraId="24A71C2E" w14:textId="77777777" w:rsidR="00841EEE" w:rsidRPr="0038530C" w:rsidRDefault="00841EEE" w:rsidP="00841EEE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18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  <w:szCs w:val="21"/>
                                <w:lang w:val="en-GB"/>
                              </w:rPr>
                              <w:t>R</w:t>
                            </w:r>
                            <w:r w:rsidRPr="00B455E9">
                              <w:rPr>
                                <w:rFonts w:ascii="Arial" w:hAnsi="Arial"/>
                                <w:sz w:val="21"/>
                                <w:szCs w:val="21"/>
                                <w:lang w:val="en-GB"/>
                              </w:rPr>
                              <w:t>elevant floor plans</w:t>
                            </w:r>
                          </w:p>
                          <w:p w14:paraId="39F0E24F" w14:textId="77777777" w:rsidR="00841EEE" w:rsidRPr="0038530C" w:rsidRDefault="00841EEE" w:rsidP="00841EEE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18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  <w:szCs w:val="21"/>
                                <w:lang w:val="en-GB"/>
                              </w:rPr>
                              <w:t>Access cards / keys</w:t>
                            </w:r>
                          </w:p>
                          <w:p w14:paraId="6926C31E" w14:textId="77777777" w:rsidR="00841EEE" w:rsidRPr="005024D4" w:rsidRDefault="00841EEE" w:rsidP="00841EEE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18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  <w:szCs w:val="21"/>
                                <w:lang w:val="en-GB"/>
                              </w:rPr>
                              <w:t xml:space="preserve">Shutdown of </w:t>
                            </w:r>
                            <w:r w:rsidRPr="00B455E9">
                              <w:rPr>
                                <w:rFonts w:ascii="Arial" w:hAnsi="Arial"/>
                                <w:sz w:val="21"/>
                                <w:szCs w:val="21"/>
                                <w:lang w:val="en-GB"/>
                              </w:rPr>
                              <w:t>utilities and medical gasses to the affected area</w:t>
                            </w:r>
                            <w:r>
                              <w:rPr>
                                <w:rFonts w:ascii="Arial" w:hAnsi="Arial"/>
                                <w:sz w:val="21"/>
                                <w:szCs w:val="21"/>
                                <w:lang w:val="en-GB"/>
                              </w:rPr>
                              <w:t xml:space="preserve"> (Facilities)</w:t>
                            </w:r>
                            <w:r w:rsidRPr="00B455E9">
                              <w:rPr>
                                <w:rFonts w:ascii="Arial" w:hAnsi="Arial"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</w:p>
                          <w:p w14:paraId="0F184E9C" w14:textId="77777777" w:rsidR="00841EEE" w:rsidRPr="005024D4" w:rsidRDefault="00841EEE" w:rsidP="00841EE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682C55" wp14:editId="37796FCD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160655</wp:posOffset>
                      </wp:positionV>
                      <wp:extent cx="2157730" cy="1842135"/>
                      <wp:effectExtent l="0" t="0" r="127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57730" cy="184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5FC39" w14:textId="77777777" w:rsidR="00841EEE" w:rsidRPr="005024D4" w:rsidRDefault="00841EEE" w:rsidP="00841EEE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5024D4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Determine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the </w:t>
                                  </w:r>
                                  <w:r w:rsidRPr="005024D4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need to establish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a </w:t>
                                  </w:r>
                                  <w:r w:rsidRPr="005024D4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Site Command Post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at the facility or alternate location, </w:t>
                                  </w:r>
                                  <w:r w:rsidRPr="005024D4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to coordinate actions and communications to staff</w:t>
                                  </w:r>
                                </w:p>
                                <w:p w14:paraId="0A89E5D6" w14:textId="77777777" w:rsidR="00841EEE" w:rsidRDefault="00841EEE" w:rsidP="00841EEE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   </w:t>
                                  </w:r>
                                  <w:r w:rsidRPr="00030293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Ensure notification to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 </w:t>
                                  </w:r>
                                </w:p>
                                <w:p w14:paraId="6742EF06" w14:textId="77777777" w:rsidR="00841EEE" w:rsidRPr="00474625" w:rsidRDefault="00841EEE" w:rsidP="00841EEE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     (</w:t>
                                  </w:r>
                                  <w:r w:rsidRPr="0003029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Insert Zone Specific </w:t>
                                  </w:r>
                                </w:p>
                                <w:p w14:paraId="0DD8A06F" w14:textId="77777777" w:rsidR="00841EEE" w:rsidRPr="00030293" w:rsidRDefault="00841EEE" w:rsidP="00841EEE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03029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     Contact</w:t>
                                  </w:r>
                                  <w:r w:rsidRPr="00030293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)</w:t>
                                  </w:r>
                                </w:p>
                                <w:p w14:paraId="4A8F8157" w14:textId="77777777" w:rsidR="00841EEE" w:rsidRPr="005024D4" w:rsidRDefault="00841EEE" w:rsidP="00841EEE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82C55" id="Text Box 2" o:spid="_x0000_s1039" type="#_x0000_t202" style="position:absolute;margin-left:157.15pt;margin-top:12.65pt;width:169.9pt;height:1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">
                      <v:path arrowok="t"/>
                      <v:textbox inset=".5mm,,.5mm">
                        <w:txbxContent>
                          <w:p w14:paraId="5365FC39" w14:textId="77777777" w:rsidR="00841EEE" w:rsidRPr="005024D4" w:rsidRDefault="00841EEE" w:rsidP="00841EEE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5024D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Determine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the </w:t>
                            </w:r>
                            <w:r w:rsidRPr="005024D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need to establish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a </w:t>
                            </w:r>
                            <w:r w:rsidRPr="005024D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Site Command Post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at the facility or alternate location, </w:t>
                            </w:r>
                            <w:r w:rsidRPr="005024D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to coordinate actions and communications to staff</w:t>
                            </w:r>
                          </w:p>
                          <w:p w14:paraId="0A89E5D6" w14:textId="77777777" w:rsidR="00841EEE" w:rsidRDefault="00841EEE" w:rsidP="00841EEE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   </w:t>
                            </w:r>
                            <w:r w:rsidRPr="0003029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Ensure notification to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 </w:t>
                            </w:r>
                          </w:p>
                          <w:p w14:paraId="6742EF06" w14:textId="77777777" w:rsidR="00841EEE" w:rsidRPr="00474625" w:rsidRDefault="00841EEE" w:rsidP="00841EEE">
                            <w:pP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     (</w:t>
                            </w:r>
                            <w:r w:rsidRPr="00030293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 xml:space="preserve">Insert Zone Specific </w:t>
                            </w:r>
                          </w:p>
                          <w:p w14:paraId="0DD8A06F" w14:textId="77777777" w:rsidR="00841EEE" w:rsidRPr="00030293" w:rsidRDefault="00841EEE" w:rsidP="00841EEE">
                            <w:pP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030293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 xml:space="preserve">      Contact</w:t>
                            </w:r>
                            <w:r w:rsidRPr="0003029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)</w:t>
                            </w:r>
                          </w:p>
                          <w:p w14:paraId="4A8F8157" w14:textId="77777777" w:rsidR="00841EEE" w:rsidRPr="005024D4" w:rsidRDefault="00841EEE" w:rsidP="00841EE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7A80050" w14:textId="4EAB0D91" w:rsidR="00841EEE" w:rsidRDefault="00841EEE">
      <w:pPr>
        <w:rPr>
          <w:rFonts w:ascii="Arial" w:hAnsi="Arial" w:cs="Arial"/>
          <w:b/>
          <w:bCs/>
          <w:sz w:val="32"/>
          <w:szCs w:val="32"/>
        </w:rPr>
      </w:pPr>
    </w:p>
    <w:p w14:paraId="4B7C6E5C" w14:textId="5785C492" w:rsidR="00841EEE" w:rsidRPr="00F220A6" w:rsidRDefault="00841EEE" w:rsidP="0072551A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  <w:r w:rsidRPr="00F220A6">
        <w:rPr>
          <w:rFonts w:ascii="Arial" w:hAnsi="Arial" w:cs="Arial"/>
          <w:b/>
          <w:lang w:val="en-US"/>
        </w:rPr>
        <w:lastRenderedPageBreak/>
        <w:t>APPENDIX 1</w:t>
      </w:r>
      <w:r>
        <w:rPr>
          <w:rFonts w:ascii="Arial" w:hAnsi="Arial" w:cs="Arial"/>
          <w:b/>
          <w:lang w:val="en-US"/>
        </w:rPr>
        <w:t>: HOSTAGE DO’S AND DON’T’S</w:t>
      </w:r>
    </w:p>
    <w:p w14:paraId="7FA2AF70" w14:textId="77777777" w:rsidR="00841EEE" w:rsidRPr="0063586D" w:rsidRDefault="00841EEE" w:rsidP="00841EEE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41EEE" w:rsidRPr="00F220A6" w14:paraId="4BBC32AA" w14:textId="77777777" w:rsidTr="00A74E8D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4ABC" w14:textId="77777777" w:rsidR="00841EEE" w:rsidRPr="00F005C1" w:rsidRDefault="00841EEE" w:rsidP="00A74E8D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14:paraId="410CC944" w14:textId="77777777" w:rsidR="00841EEE" w:rsidRPr="008A68A5" w:rsidRDefault="00841EEE" w:rsidP="00A74E8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A68A5">
              <w:rPr>
                <w:rFonts w:ascii="Arial" w:hAnsi="Arial" w:cs="Arial"/>
                <w:b/>
                <w:lang w:val="en-US"/>
              </w:rPr>
              <w:t>STAFF MEMBER TAKEN HOSTAGE</w:t>
            </w:r>
          </w:p>
          <w:p w14:paraId="22920DAC" w14:textId="77777777" w:rsidR="00841EEE" w:rsidRPr="0063586D" w:rsidRDefault="00841EEE" w:rsidP="00A74E8D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8233C66" w14:textId="77777777" w:rsidR="00841EEE" w:rsidRPr="00F220A6" w:rsidRDefault="00841EEE" w:rsidP="00A74E8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220A6">
              <w:rPr>
                <w:rFonts w:ascii="Arial" w:hAnsi="Arial" w:cs="Arial"/>
                <w:sz w:val="24"/>
                <w:szCs w:val="24"/>
                <w:lang w:val="en-US" w:eastAsia="en-US"/>
              </w:rPr>
              <w:t>The first 15 – 45 minutes of a hostage-taking have the greatest threat of violence and aggression.</w:t>
            </w:r>
          </w:p>
          <w:p w14:paraId="5AD108BE" w14:textId="77777777" w:rsidR="00841EEE" w:rsidRPr="00F220A6" w:rsidRDefault="00841EEE" w:rsidP="00A74E8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14:paraId="20494C40" w14:textId="77777777" w:rsidR="00841EEE" w:rsidRPr="00F220A6" w:rsidRDefault="00841EEE" w:rsidP="00A74E8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en-CA"/>
              </w:rPr>
            </w:pPr>
            <w:r w:rsidRPr="00F220A6">
              <w:rPr>
                <w:rFonts w:ascii="Arial" w:hAnsi="Arial" w:cs="Arial"/>
                <w:b/>
                <w:sz w:val="24"/>
                <w:szCs w:val="24"/>
                <w:lang w:eastAsia="en-CA"/>
              </w:rPr>
              <w:t>Do</w:t>
            </w:r>
            <w:r w:rsidRPr="00F220A6">
              <w:rPr>
                <w:rFonts w:ascii="Arial" w:hAnsi="Arial" w:cs="Arial"/>
                <w:b/>
                <w:sz w:val="24"/>
                <w:szCs w:val="24"/>
                <w:lang w:val="en-CA" w:eastAsia="en-CA"/>
              </w:rPr>
              <w:t>’s:</w:t>
            </w:r>
          </w:p>
          <w:p w14:paraId="36FEE3F4" w14:textId="77777777" w:rsidR="00841EEE" w:rsidRPr="00F220A6" w:rsidRDefault="00841EEE" w:rsidP="00841E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220A6">
              <w:rPr>
                <w:rFonts w:ascii="Arial" w:hAnsi="Arial" w:cs="Arial"/>
                <w:sz w:val="24"/>
                <w:szCs w:val="24"/>
                <w:lang w:val="en-US" w:eastAsia="en-US"/>
              </w:rPr>
              <w:t>Remain calm, if spoken to, speak in a calm voice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using simple / plain language.</w:t>
            </w:r>
          </w:p>
          <w:p w14:paraId="6B7BE406" w14:textId="77777777" w:rsidR="00841EEE" w:rsidRPr="00F220A6" w:rsidRDefault="00841EEE" w:rsidP="00841EE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0A6">
              <w:rPr>
                <w:rFonts w:ascii="Arial" w:hAnsi="Arial" w:cs="Arial"/>
                <w:sz w:val="24"/>
                <w:szCs w:val="24"/>
                <w:lang w:eastAsia="en-CA"/>
              </w:rPr>
              <w:t>Be patient</w:t>
            </w:r>
            <w:r w:rsidRPr="00F220A6">
              <w:rPr>
                <w:rFonts w:ascii="Arial" w:hAnsi="Arial" w:cs="Arial"/>
                <w:sz w:val="24"/>
                <w:szCs w:val="24"/>
                <w:lang w:val="en-CA" w:eastAsia="en-CA"/>
              </w:rPr>
              <w:t xml:space="preserve"> and be an </w:t>
            </w:r>
            <w:r w:rsidRPr="00F220A6">
              <w:rPr>
                <w:rFonts w:ascii="Arial" w:hAnsi="Arial" w:cs="Arial"/>
                <w:sz w:val="24"/>
                <w:szCs w:val="24"/>
                <w:lang w:eastAsia="en-CA"/>
              </w:rPr>
              <w:t>empathetic listener</w:t>
            </w:r>
            <w:r>
              <w:rPr>
                <w:rFonts w:ascii="Arial" w:hAnsi="Arial" w:cs="Arial"/>
                <w:sz w:val="24"/>
                <w:szCs w:val="24"/>
                <w:lang w:val="en-US" w:eastAsia="en-CA"/>
              </w:rPr>
              <w:t>.</w:t>
            </w:r>
          </w:p>
          <w:p w14:paraId="0AE7B8F6" w14:textId="77777777" w:rsidR="00841EEE" w:rsidRPr="00F220A6" w:rsidRDefault="00841EEE" w:rsidP="00841EE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0A6">
              <w:rPr>
                <w:rFonts w:ascii="Arial" w:hAnsi="Arial" w:cs="Arial"/>
                <w:sz w:val="24"/>
                <w:szCs w:val="24"/>
                <w:lang w:eastAsia="en-CA"/>
              </w:rPr>
              <w:t xml:space="preserve">Avoid phony </w:t>
            </w:r>
            <w:r>
              <w:rPr>
                <w:rFonts w:ascii="Arial" w:hAnsi="Arial" w:cs="Arial"/>
                <w:sz w:val="24"/>
                <w:szCs w:val="24"/>
                <w:lang w:val="en-US" w:eastAsia="en-CA"/>
              </w:rPr>
              <w:t>friendship or compassion towards your captors.</w:t>
            </w:r>
          </w:p>
          <w:p w14:paraId="76AF75BA" w14:textId="77777777" w:rsidR="00841EEE" w:rsidRPr="00F220A6" w:rsidRDefault="00841EEE" w:rsidP="00841EE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0A6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Consider escape opportunities carefully. </w:t>
            </w:r>
            <w:r w:rsidRPr="00F220A6">
              <w:rPr>
                <w:rFonts w:ascii="Arial" w:hAnsi="Arial" w:cs="Arial"/>
                <w:sz w:val="24"/>
                <w:szCs w:val="24"/>
                <w:lang w:eastAsia="en-CA"/>
              </w:rPr>
              <w:t>If there is an accessible escape route and it is safe to do so and you are sure you will be successful, attempt to evacuate; regardless of whether other</w:t>
            </w:r>
            <w:r w:rsidRPr="00F220A6">
              <w:rPr>
                <w:rFonts w:ascii="Arial" w:hAnsi="Arial" w:cs="Arial"/>
                <w:sz w:val="24"/>
                <w:szCs w:val="24"/>
                <w:lang w:val="en-CA" w:eastAsia="en-CA"/>
              </w:rPr>
              <w:t xml:space="preserve"> hostages</w:t>
            </w:r>
            <w:r w:rsidRPr="00F220A6">
              <w:rPr>
                <w:rFonts w:ascii="Arial" w:hAnsi="Arial" w:cs="Arial"/>
                <w:sz w:val="24"/>
                <w:szCs w:val="24"/>
                <w:lang w:eastAsia="en-CA"/>
              </w:rPr>
              <w:t xml:space="preserve"> agree</w:t>
            </w:r>
            <w:r w:rsidRPr="00F220A6">
              <w:rPr>
                <w:rFonts w:ascii="Arial" w:hAnsi="Arial" w:cs="Arial"/>
                <w:sz w:val="24"/>
                <w:szCs w:val="24"/>
                <w:lang w:val="en-CA" w:eastAsia="en-CA"/>
              </w:rPr>
              <w:t xml:space="preserve"> or are able to</w:t>
            </w:r>
            <w:r w:rsidRPr="00F220A6">
              <w:rPr>
                <w:rFonts w:ascii="Arial" w:hAnsi="Arial" w:cs="Arial"/>
                <w:sz w:val="24"/>
                <w:szCs w:val="24"/>
                <w:lang w:eastAsia="en-CA"/>
              </w:rPr>
              <w:t xml:space="preserve"> follow.</w:t>
            </w:r>
          </w:p>
          <w:p w14:paraId="444461E6" w14:textId="77777777" w:rsidR="00841EEE" w:rsidRPr="00F220A6" w:rsidRDefault="00841EEE" w:rsidP="00841EE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Without speaking unnecessarily, t</w:t>
            </w:r>
            <w:r w:rsidRPr="00F220A6">
              <w:rPr>
                <w:rFonts w:ascii="Arial" w:hAnsi="Arial" w:cs="Arial"/>
                <w:sz w:val="24"/>
                <w:szCs w:val="24"/>
                <w:lang w:val="en-US" w:eastAsia="en-US"/>
              </w:rPr>
              <w:t>ry to build rapport by reminding captors of your human needs and by asking for items that increase your comfort (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e.g. </w:t>
            </w:r>
            <w:r w:rsidRPr="00F220A6">
              <w:rPr>
                <w:rFonts w:ascii="Arial" w:hAnsi="Arial" w:cs="Arial"/>
                <w:sz w:val="24"/>
                <w:szCs w:val="24"/>
                <w:lang w:val="en-US" w:eastAsia="en-US"/>
              </w:rPr>
              <w:t>going to the bathroom, eating, drinking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, etc.</w:t>
            </w:r>
            <w:r w:rsidRPr="00F220A6">
              <w:rPr>
                <w:rFonts w:ascii="Arial" w:hAnsi="Arial" w:cs="Arial"/>
                <w:sz w:val="24"/>
                <w:szCs w:val="24"/>
                <w:lang w:val="en-US" w:eastAsia="en-US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14:paraId="0E6C7BD1" w14:textId="77777777" w:rsidR="00841EEE" w:rsidRPr="00F220A6" w:rsidRDefault="00841EEE" w:rsidP="00841EE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0A6">
              <w:rPr>
                <w:rFonts w:ascii="Arial" w:hAnsi="Arial" w:cs="Arial"/>
                <w:sz w:val="24"/>
                <w:szCs w:val="24"/>
                <w:lang w:eastAsia="en-CA"/>
              </w:rPr>
              <w:t>Follow the instructions of your captors especially if that means turning in your cell phone as you do not want to get caught being deceptive by keeping your cell phone</w:t>
            </w:r>
            <w:r>
              <w:rPr>
                <w:rFonts w:ascii="Arial" w:hAnsi="Arial" w:cs="Arial"/>
                <w:sz w:val="24"/>
                <w:szCs w:val="24"/>
                <w:lang w:val="en-US" w:eastAsia="en-CA"/>
              </w:rPr>
              <w:t>.</w:t>
            </w:r>
          </w:p>
          <w:p w14:paraId="72D6AA6F" w14:textId="77777777" w:rsidR="00841EEE" w:rsidRPr="00F220A6" w:rsidRDefault="00841EEE" w:rsidP="00841E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220A6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Try to stay a safe distance away </w:t>
            </w:r>
            <w:r w:rsidRPr="00F220A6">
              <w:rPr>
                <w:rFonts w:ascii="Arial" w:hAnsi="Arial" w:cs="Arial"/>
                <w:sz w:val="24"/>
                <w:szCs w:val="24"/>
                <w:lang w:eastAsia="en-CA"/>
              </w:rPr>
              <w:t>from captors</w:t>
            </w:r>
            <w:r>
              <w:rPr>
                <w:rFonts w:ascii="Arial" w:hAnsi="Arial" w:cs="Arial"/>
                <w:sz w:val="24"/>
                <w:szCs w:val="24"/>
                <w:lang w:val="en-US" w:eastAsia="en-CA"/>
              </w:rPr>
              <w:t>.</w:t>
            </w:r>
          </w:p>
          <w:p w14:paraId="3055564B" w14:textId="77777777" w:rsidR="00841EEE" w:rsidRPr="00F220A6" w:rsidRDefault="00841EEE" w:rsidP="00841EE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0A6">
              <w:rPr>
                <w:rFonts w:ascii="Arial" w:hAnsi="Arial" w:cs="Arial"/>
                <w:sz w:val="24"/>
                <w:szCs w:val="24"/>
                <w:lang w:eastAsia="en-CA"/>
              </w:rPr>
              <w:t xml:space="preserve">Avoid appearing to study your </w:t>
            </w:r>
            <w:r w:rsidRPr="00F220A6">
              <w:rPr>
                <w:rFonts w:ascii="Arial" w:hAnsi="Arial" w:cs="Arial"/>
                <w:sz w:val="24"/>
                <w:szCs w:val="24"/>
                <w:lang w:val="en-CA" w:eastAsia="en-CA"/>
              </w:rPr>
              <w:t>captors</w:t>
            </w:r>
            <w:r>
              <w:rPr>
                <w:rFonts w:ascii="Arial" w:hAnsi="Arial" w:cs="Arial"/>
                <w:sz w:val="24"/>
                <w:szCs w:val="24"/>
                <w:lang w:val="en-CA" w:eastAsia="en-CA"/>
              </w:rPr>
              <w:t>.</w:t>
            </w:r>
          </w:p>
          <w:p w14:paraId="54DC395C" w14:textId="77777777" w:rsidR="00841EEE" w:rsidRPr="00F220A6" w:rsidRDefault="00841EEE" w:rsidP="00841EE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0A6">
              <w:rPr>
                <w:rFonts w:ascii="Arial" w:hAnsi="Arial" w:cs="Arial"/>
                <w:sz w:val="24"/>
                <w:szCs w:val="24"/>
                <w:lang w:eastAsia="en-CA"/>
              </w:rPr>
              <w:t>Identify yourself initially by first name only</w:t>
            </w:r>
            <w:r w:rsidRPr="00F220A6">
              <w:rPr>
                <w:rFonts w:ascii="Arial" w:hAnsi="Arial" w:cs="Arial"/>
                <w:sz w:val="24"/>
                <w:szCs w:val="24"/>
                <w:lang w:val="en-CA" w:eastAsia="en-CA"/>
              </w:rPr>
              <w:t>, but do not be deceptive about your identi</w:t>
            </w:r>
            <w:r>
              <w:rPr>
                <w:rFonts w:ascii="Arial" w:hAnsi="Arial" w:cs="Arial"/>
                <w:sz w:val="24"/>
                <w:szCs w:val="24"/>
                <w:lang w:val="en-CA" w:eastAsia="en-CA"/>
              </w:rPr>
              <w:t>t</w:t>
            </w:r>
            <w:r w:rsidRPr="00F220A6">
              <w:rPr>
                <w:rFonts w:ascii="Arial" w:hAnsi="Arial" w:cs="Arial"/>
                <w:sz w:val="24"/>
                <w:szCs w:val="24"/>
                <w:lang w:val="en-CA" w:eastAsia="en-CA"/>
              </w:rPr>
              <w:t>y</w:t>
            </w:r>
            <w:r>
              <w:rPr>
                <w:rFonts w:ascii="Arial" w:hAnsi="Arial" w:cs="Arial"/>
                <w:sz w:val="24"/>
                <w:szCs w:val="24"/>
                <w:lang w:val="en-CA" w:eastAsia="en-CA"/>
              </w:rPr>
              <w:t>. You do not want to get caught in a lie.</w:t>
            </w:r>
          </w:p>
          <w:p w14:paraId="1F916E84" w14:textId="77777777" w:rsidR="00841EEE" w:rsidRPr="00F220A6" w:rsidRDefault="00841EEE" w:rsidP="00841EE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0A6">
              <w:rPr>
                <w:rFonts w:ascii="Arial" w:hAnsi="Arial" w:cs="Arial"/>
                <w:sz w:val="24"/>
                <w:szCs w:val="24"/>
                <w:lang w:eastAsia="en-CA"/>
              </w:rPr>
              <w:t xml:space="preserve">Maintain a low key profile, remain alert and stay facing </w:t>
            </w:r>
            <w:r w:rsidRPr="00F220A6">
              <w:rPr>
                <w:rFonts w:ascii="Arial" w:hAnsi="Arial" w:cs="Arial"/>
                <w:sz w:val="24"/>
                <w:szCs w:val="24"/>
                <w:lang w:val="en-CA" w:eastAsia="en-CA"/>
              </w:rPr>
              <w:t>your captors</w:t>
            </w:r>
            <w:r>
              <w:rPr>
                <w:rFonts w:ascii="Arial" w:hAnsi="Arial" w:cs="Arial"/>
                <w:sz w:val="24"/>
                <w:szCs w:val="24"/>
                <w:lang w:val="en-CA" w:eastAsia="en-CA"/>
              </w:rPr>
              <w:t>.</w:t>
            </w:r>
          </w:p>
          <w:p w14:paraId="29498D9B" w14:textId="77777777" w:rsidR="00841EEE" w:rsidRPr="00F220A6" w:rsidRDefault="00841EEE" w:rsidP="00841E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F220A6">
              <w:rPr>
                <w:rFonts w:ascii="Arial" w:hAnsi="Arial" w:cs="Arial"/>
                <w:sz w:val="24"/>
                <w:szCs w:val="24"/>
                <w:lang w:val="en-US" w:eastAsia="en-US"/>
              </w:rPr>
              <w:t>Stay away from doors and windows to avoid injury in the event of a Police intervention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14:paraId="05CA2A03" w14:textId="77777777" w:rsidR="00841EEE" w:rsidRPr="00F220A6" w:rsidRDefault="00841EEE" w:rsidP="00841EE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0A6">
              <w:rPr>
                <w:rFonts w:ascii="Arial" w:hAnsi="Arial" w:cs="Arial"/>
                <w:sz w:val="24"/>
                <w:szCs w:val="24"/>
                <w:lang w:eastAsia="en-CA"/>
              </w:rPr>
              <w:t>Ask for clarification of captor’s instruct</w:t>
            </w:r>
            <w:r w:rsidRPr="00F220A6">
              <w:rPr>
                <w:rFonts w:ascii="Arial" w:hAnsi="Arial" w:cs="Arial"/>
                <w:sz w:val="24"/>
                <w:szCs w:val="24"/>
                <w:lang w:val="en-CA" w:eastAsia="en-CA"/>
              </w:rPr>
              <w:t>ion</w:t>
            </w:r>
            <w:r w:rsidRPr="00F220A6">
              <w:rPr>
                <w:rFonts w:ascii="Arial" w:hAnsi="Arial" w:cs="Arial"/>
                <w:sz w:val="24"/>
                <w:szCs w:val="24"/>
                <w:lang w:eastAsia="en-CA"/>
              </w:rPr>
              <w:t>s only if it will not escalate the situation, and be tolerant of other hostages</w:t>
            </w:r>
            <w:r>
              <w:rPr>
                <w:rFonts w:ascii="Arial" w:hAnsi="Arial" w:cs="Arial"/>
                <w:sz w:val="24"/>
                <w:szCs w:val="24"/>
                <w:lang w:val="en-US" w:eastAsia="en-CA"/>
              </w:rPr>
              <w:t>.</w:t>
            </w:r>
          </w:p>
          <w:p w14:paraId="37BA5922" w14:textId="77777777" w:rsidR="00841EEE" w:rsidRPr="0072551A" w:rsidRDefault="00841EEE" w:rsidP="00A74E8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0"/>
                <w:szCs w:val="10"/>
                <w:lang w:eastAsia="en-CA"/>
              </w:rPr>
            </w:pPr>
          </w:p>
          <w:p w14:paraId="02FA2EFE" w14:textId="77777777" w:rsidR="00841EEE" w:rsidRPr="00F220A6" w:rsidRDefault="00841EEE" w:rsidP="00A74E8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F220A6">
              <w:rPr>
                <w:rFonts w:ascii="Arial" w:hAnsi="Arial" w:cs="Arial"/>
                <w:b/>
                <w:sz w:val="24"/>
                <w:szCs w:val="24"/>
                <w:lang w:eastAsia="en-CA"/>
              </w:rPr>
              <w:t>Do</w:t>
            </w:r>
            <w:r w:rsidRPr="00F220A6">
              <w:rPr>
                <w:rFonts w:ascii="Arial" w:hAnsi="Arial" w:cs="Arial"/>
                <w:b/>
                <w:sz w:val="24"/>
                <w:szCs w:val="24"/>
                <w:lang w:val="en-CA" w:eastAsia="en-CA"/>
              </w:rPr>
              <w:t xml:space="preserve"> </w:t>
            </w:r>
            <w:r w:rsidRPr="00F220A6">
              <w:rPr>
                <w:rFonts w:ascii="Arial" w:hAnsi="Arial" w:cs="Arial"/>
                <w:b/>
                <w:sz w:val="24"/>
                <w:szCs w:val="24"/>
                <w:lang w:eastAsia="en-CA"/>
              </w:rPr>
              <w:t>n</w:t>
            </w:r>
            <w:r w:rsidRPr="00F220A6">
              <w:rPr>
                <w:rFonts w:ascii="Arial" w:hAnsi="Arial" w:cs="Arial"/>
                <w:b/>
                <w:sz w:val="24"/>
                <w:szCs w:val="24"/>
                <w:lang w:val="en-CA" w:eastAsia="en-CA"/>
              </w:rPr>
              <w:t>o</w:t>
            </w:r>
            <w:r w:rsidRPr="00F220A6">
              <w:rPr>
                <w:rFonts w:ascii="Arial" w:hAnsi="Arial" w:cs="Arial"/>
                <w:b/>
                <w:sz w:val="24"/>
                <w:szCs w:val="24"/>
                <w:lang w:eastAsia="en-CA"/>
              </w:rPr>
              <w:t>t</w:t>
            </w:r>
            <w:r w:rsidRPr="00F220A6">
              <w:rPr>
                <w:rFonts w:ascii="Arial" w:hAnsi="Arial" w:cs="Arial"/>
                <w:b/>
                <w:sz w:val="24"/>
                <w:szCs w:val="24"/>
                <w:lang w:val="en-CA" w:eastAsia="en-CA"/>
              </w:rPr>
              <w:t>’s</w:t>
            </w:r>
            <w:r>
              <w:rPr>
                <w:rFonts w:ascii="Arial" w:hAnsi="Arial" w:cs="Arial"/>
                <w:b/>
                <w:sz w:val="24"/>
                <w:szCs w:val="24"/>
                <w:lang w:val="en-CA" w:eastAsia="en-CA"/>
              </w:rPr>
              <w:t>:</w:t>
            </w:r>
          </w:p>
          <w:p w14:paraId="52E97E3E" w14:textId="77777777" w:rsidR="00841EEE" w:rsidRPr="00F220A6" w:rsidRDefault="00841EEE" w:rsidP="00841E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220A6">
              <w:rPr>
                <w:rFonts w:ascii="Arial" w:hAnsi="Arial" w:cs="Arial"/>
                <w:sz w:val="24"/>
                <w:szCs w:val="24"/>
                <w:lang w:val="en-US" w:eastAsia="en-US"/>
              </w:rPr>
              <w:t>Do not be aggressive or use threatening body language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14:paraId="629D04AA" w14:textId="77777777" w:rsidR="00841EEE" w:rsidRPr="00F9701B" w:rsidRDefault="00841EEE" w:rsidP="00841E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9701B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Do not 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speak unnecessarily or </w:t>
            </w:r>
            <w:r w:rsidRPr="00F9701B">
              <w:rPr>
                <w:rFonts w:ascii="Arial" w:hAnsi="Arial" w:cs="Arial"/>
                <w:sz w:val="24"/>
                <w:szCs w:val="24"/>
                <w:lang w:val="en-US" w:eastAsia="en-US"/>
              </w:rPr>
              <w:t>volunteer information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14:paraId="3CC8CD11" w14:textId="77777777" w:rsidR="00841EEE" w:rsidRPr="00F9701B" w:rsidRDefault="00841EEE" w:rsidP="00841E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9701B">
              <w:rPr>
                <w:rFonts w:ascii="Arial" w:hAnsi="Arial" w:cs="Arial"/>
                <w:sz w:val="24"/>
                <w:szCs w:val="24"/>
                <w:lang w:val="en-US" w:eastAsia="en-US"/>
              </w:rPr>
              <w:t>Do not negotiate by making promises in exchange for release.</w:t>
            </w:r>
          </w:p>
          <w:p w14:paraId="7E6FE0CF" w14:textId="77777777" w:rsidR="00841EEE" w:rsidRPr="00F9701B" w:rsidRDefault="00841EEE" w:rsidP="00841E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9701B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Do not make suggestions to your captors, never beg, plead, cry, demand or complain, 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and </w:t>
            </w:r>
            <w:r w:rsidRPr="00F9701B">
              <w:rPr>
                <w:rFonts w:ascii="Arial" w:hAnsi="Arial" w:cs="Arial"/>
                <w:sz w:val="24"/>
                <w:szCs w:val="24"/>
                <w:lang w:val="en-US" w:eastAsia="en-US"/>
              </w:rPr>
              <w:t>do not debate the captor’s cause.</w:t>
            </w:r>
          </w:p>
          <w:p w14:paraId="25106B06" w14:textId="77777777" w:rsidR="00841EEE" w:rsidRPr="0063586D" w:rsidRDefault="00841EEE" w:rsidP="00A74E8D">
            <w:pPr>
              <w:jc w:val="both"/>
              <w:rPr>
                <w:rFonts w:ascii="Arial" w:hAnsi="Arial" w:cs="Arial"/>
              </w:rPr>
            </w:pPr>
          </w:p>
          <w:p w14:paraId="01E6888B" w14:textId="77777777" w:rsidR="00841EEE" w:rsidRPr="00F220A6" w:rsidRDefault="00841EEE" w:rsidP="00A74E8D">
            <w:pPr>
              <w:jc w:val="both"/>
              <w:rPr>
                <w:rFonts w:ascii="Arial" w:hAnsi="Arial" w:cs="Arial"/>
                <w:b/>
              </w:rPr>
            </w:pPr>
            <w:r w:rsidRPr="00F220A6">
              <w:rPr>
                <w:rFonts w:ascii="Arial" w:hAnsi="Arial" w:cs="Arial"/>
                <w:b/>
              </w:rPr>
              <w:t>During or immediately after the Police intervention:</w:t>
            </w:r>
          </w:p>
          <w:p w14:paraId="0410FB4A" w14:textId="77777777" w:rsidR="00841EEE" w:rsidRPr="00F9701B" w:rsidRDefault="00841EEE" w:rsidP="00841E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Avoid sudden movement and d</w:t>
            </w:r>
            <w:r w:rsidRPr="00F9701B">
              <w:rPr>
                <w:rFonts w:ascii="Arial" w:hAnsi="Arial" w:cs="Arial"/>
                <w:sz w:val="24"/>
                <w:szCs w:val="24"/>
                <w:lang w:val="en-US" w:eastAsia="en-US"/>
              </w:rPr>
              <w:t>o not run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14:paraId="1A85019B" w14:textId="77777777" w:rsidR="00841EEE" w:rsidRPr="00F9701B" w:rsidRDefault="00841EEE" w:rsidP="00841E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9701B">
              <w:rPr>
                <w:rFonts w:ascii="Arial" w:hAnsi="Arial" w:cs="Arial"/>
                <w:sz w:val="24"/>
                <w:szCs w:val="24"/>
                <w:lang w:val="en-US" w:eastAsia="en-US"/>
              </w:rPr>
              <w:t>Drop to the floor, remain still and keep in plain view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14:paraId="7B9B58DC" w14:textId="77777777" w:rsidR="00841EEE" w:rsidRPr="00F9701B" w:rsidRDefault="00841EEE" w:rsidP="00841E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9701B">
              <w:rPr>
                <w:rFonts w:ascii="Arial" w:hAnsi="Arial" w:cs="Arial"/>
                <w:sz w:val="24"/>
                <w:szCs w:val="24"/>
                <w:lang w:val="en-US" w:eastAsia="en-US"/>
              </w:rPr>
              <w:t>Follow the instructions of Police and keep your hands visible to them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14:paraId="11ACDE68" w14:textId="77777777" w:rsidR="00841EEE" w:rsidRPr="00F9701B" w:rsidRDefault="00841EEE" w:rsidP="00841E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For your own safety and for the safety of the Police officers, y</w:t>
            </w:r>
            <w:r w:rsidRPr="00F9701B">
              <w:rPr>
                <w:rFonts w:ascii="Arial" w:hAnsi="Arial" w:cs="Arial"/>
                <w:sz w:val="24"/>
                <w:szCs w:val="24"/>
                <w:lang w:val="en-US" w:eastAsia="en-US"/>
              </w:rPr>
              <w:t>ou may be placed in handcuffs or subdued until captors have been taken into custody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  <w:p w14:paraId="2FDCFBFF" w14:textId="77777777" w:rsidR="00841EEE" w:rsidRPr="00F005C1" w:rsidRDefault="00841EEE" w:rsidP="00A74E8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4E2A7A85" w14:textId="0DF0731C" w:rsidR="00841EEE" w:rsidRPr="00BF7C65" w:rsidRDefault="00841EEE">
      <w:pPr>
        <w:rPr>
          <w:rFonts w:ascii="Arial" w:hAnsi="Arial" w:cs="Arial"/>
          <w:b/>
          <w:bCs/>
          <w:sz w:val="32"/>
          <w:szCs w:val="32"/>
        </w:rPr>
      </w:pPr>
    </w:p>
    <w:sectPr w:rsidR="00841EEE" w:rsidRPr="00BF7C65" w:rsidSect="001E6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A1E3" w14:textId="77777777" w:rsidR="00AE277D" w:rsidRDefault="00AE277D" w:rsidP="00D43D3A">
      <w:r>
        <w:separator/>
      </w:r>
    </w:p>
  </w:endnote>
  <w:endnote w:type="continuationSeparator" w:id="0">
    <w:p w14:paraId="09BB9A63" w14:textId="77777777" w:rsidR="00AE277D" w:rsidRDefault="00AE277D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 (W1)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B331" w14:textId="77777777" w:rsidR="00DB13EF" w:rsidRDefault="00DB1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E9B5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674DADE0" w14:textId="77777777" w:rsidR="00D43D3A" w:rsidRDefault="00D43D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D66C" w14:textId="77777777" w:rsidR="00DB13EF" w:rsidRDefault="00DB1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E471" w14:textId="77777777" w:rsidR="00AE277D" w:rsidRDefault="00AE277D" w:rsidP="00D43D3A">
      <w:r>
        <w:separator/>
      </w:r>
    </w:p>
  </w:footnote>
  <w:footnote w:type="continuationSeparator" w:id="0">
    <w:p w14:paraId="04394E4C" w14:textId="77777777" w:rsidR="00AE277D" w:rsidRDefault="00AE277D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2E09" w14:textId="77777777" w:rsidR="00DB13EF" w:rsidRDefault="00DB1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D43D3A" w14:paraId="29224CCC" w14:textId="77777777" w:rsidTr="00384B37">
      <w:tc>
        <w:tcPr>
          <w:tcW w:w="6232" w:type="dxa"/>
        </w:tcPr>
        <w:p w14:paraId="3B1EF843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Section: Health and Safety</w:t>
          </w:r>
        </w:p>
      </w:tc>
      <w:tc>
        <w:tcPr>
          <w:tcW w:w="3118" w:type="dxa"/>
        </w:tcPr>
        <w:p w14:paraId="2E26FF71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Date of Issue:</w:t>
          </w:r>
        </w:p>
      </w:tc>
    </w:tr>
    <w:tr w:rsidR="00D43D3A" w14:paraId="4C5972E8" w14:textId="77777777" w:rsidTr="00384B37">
      <w:tc>
        <w:tcPr>
          <w:tcW w:w="6232" w:type="dxa"/>
        </w:tcPr>
        <w:p w14:paraId="23E8F12C" w14:textId="0E07540B" w:rsidR="00D43D3A" w:rsidRPr="0072551A" w:rsidRDefault="00D43D3A" w:rsidP="00D43D3A">
          <w:pPr>
            <w:rPr>
              <w:rFonts w:ascii="Arial" w:hAnsi="Arial" w:cs="Arial"/>
              <w:color w:val="FF0000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 xml:space="preserve">Title: </w:t>
          </w:r>
          <w:r w:rsidR="00841EEE">
            <w:rPr>
              <w:rFonts w:ascii="Arial" w:hAnsi="Arial" w:cs="Arial"/>
              <w:sz w:val="22"/>
              <w:szCs w:val="22"/>
            </w:rPr>
            <w:t>Hostage</w:t>
          </w:r>
          <w:r w:rsidR="0072551A">
            <w:rPr>
              <w:rFonts w:ascii="Arial" w:hAnsi="Arial" w:cs="Arial"/>
              <w:sz w:val="22"/>
              <w:szCs w:val="22"/>
            </w:rPr>
            <w:t xml:space="preserve"> Emergency Response Plan </w:t>
          </w:r>
          <w:r w:rsidR="0072551A">
            <w:rPr>
              <w:rFonts w:ascii="Arial" w:hAnsi="Arial" w:cs="Arial"/>
              <w:color w:val="FF0000"/>
              <w:sz w:val="22"/>
              <w:szCs w:val="22"/>
            </w:rPr>
            <w:t>(Code Purple</w:t>
          </w:r>
          <w:r w:rsidR="00DB13EF">
            <w:rPr>
              <w:rFonts w:ascii="Arial" w:hAnsi="Arial" w:cs="Arial"/>
              <w:color w:val="FF0000"/>
              <w:sz w:val="22"/>
              <w:szCs w:val="22"/>
            </w:rPr>
            <w:t xml:space="preserve"> if applicable at your </w:t>
          </w:r>
          <w:r w:rsidR="00DB13EF">
            <w:rPr>
              <w:rFonts w:ascii="Arial" w:hAnsi="Arial" w:cs="Arial"/>
              <w:color w:val="FF0000"/>
              <w:sz w:val="22"/>
              <w:szCs w:val="22"/>
            </w:rPr>
            <w:t>site</w:t>
          </w:r>
          <w:r w:rsidR="0072551A">
            <w:rPr>
              <w:rFonts w:ascii="Arial" w:hAnsi="Arial" w:cs="Arial"/>
              <w:color w:val="FF0000"/>
              <w:sz w:val="22"/>
              <w:szCs w:val="22"/>
            </w:rPr>
            <w:t>)</w:t>
          </w:r>
        </w:p>
      </w:tc>
      <w:tc>
        <w:tcPr>
          <w:tcW w:w="3118" w:type="dxa"/>
        </w:tcPr>
        <w:p w14:paraId="3A78EE44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Revised Date:</w:t>
          </w:r>
        </w:p>
      </w:tc>
    </w:tr>
    <w:tr w:rsidR="00D43D3A" w14:paraId="5EA95169" w14:textId="77777777" w:rsidTr="00384B37">
      <w:tc>
        <w:tcPr>
          <w:tcW w:w="6232" w:type="dxa"/>
        </w:tcPr>
        <w:p w14:paraId="1E99FDB5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 xml:space="preserve">Approved by: </w:t>
          </w:r>
        </w:p>
      </w:tc>
      <w:tc>
        <w:tcPr>
          <w:tcW w:w="3118" w:type="dxa"/>
        </w:tcPr>
        <w:p w14:paraId="14A6D0EA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Policy #</w:t>
          </w:r>
        </w:p>
      </w:tc>
    </w:tr>
  </w:tbl>
  <w:p w14:paraId="20A51006" w14:textId="77777777" w:rsidR="00D43D3A" w:rsidRDefault="00D43D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A750" w14:textId="77777777" w:rsidR="00DB13EF" w:rsidRDefault="00DB1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60B2F4"/>
    <w:lvl w:ilvl="0">
      <w:numFmt w:val="bullet"/>
      <w:lvlText w:val="*"/>
      <w:lvlJc w:val="left"/>
    </w:lvl>
  </w:abstractNum>
  <w:abstractNum w:abstractNumId="1" w15:restartNumberingAfterBreak="0">
    <w:nsid w:val="0964668A"/>
    <w:multiLevelType w:val="hybridMultilevel"/>
    <w:tmpl w:val="139A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6480"/>
    <w:multiLevelType w:val="hybridMultilevel"/>
    <w:tmpl w:val="9FA282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D53E49"/>
    <w:multiLevelType w:val="hybridMultilevel"/>
    <w:tmpl w:val="BEA67D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242B0"/>
    <w:multiLevelType w:val="hybridMultilevel"/>
    <w:tmpl w:val="4C4EB06A"/>
    <w:lvl w:ilvl="0" w:tplc="E8EE7C2A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sz w:val="21"/>
        <w:szCs w:val="2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7182C"/>
    <w:multiLevelType w:val="hybridMultilevel"/>
    <w:tmpl w:val="0D66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92C64"/>
    <w:multiLevelType w:val="hybridMultilevel"/>
    <w:tmpl w:val="79CCFF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90ECB"/>
    <w:multiLevelType w:val="hybridMultilevel"/>
    <w:tmpl w:val="F6CA4882"/>
    <w:lvl w:ilvl="0" w:tplc="EFF04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B0564"/>
    <w:multiLevelType w:val="hybridMultilevel"/>
    <w:tmpl w:val="43D80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84134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40700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56384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4" w16cid:durableId="180939795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 w16cid:durableId="566843163">
    <w:abstractNumId w:val="4"/>
  </w:num>
  <w:num w:numId="6" w16cid:durableId="163513518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  <w:szCs w:val="24"/>
        </w:rPr>
      </w:lvl>
    </w:lvlOverride>
  </w:num>
  <w:num w:numId="7" w16cid:durableId="576939029">
    <w:abstractNumId w:val="1"/>
  </w:num>
  <w:num w:numId="8" w16cid:durableId="569772826">
    <w:abstractNumId w:val="8"/>
  </w:num>
  <w:num w:numId="9" w16cid:durableId="1058816926">
    <w:abstractNumId w:val="2"/>
  </w:num>
  <w:num w:numId="10" w16cid:durableId="76830728">
    <w:abstractNumId w:val="5"/>
  </w:num>
  <w:num w:numId="11" w16cid:durableId="703405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6"/>
    <w:rsid w:val="001E683C"/>
    <w:rsid w:val="00220BF3"/>
    <w:rsid w:val="0023488F"/>
    <w:rsid w:val="00286BF9"/>
    <w:rsid w:val="002F451F"/>
    <w:rsid w:val="00305034"/>
    <w:rsid w:val="005B2B70"/>
    <w:rsid w:val="00643833"/>
    <w:rsid w:val="00691E22"/>
    <w:rsid w:val="006E6288"/>
    <w:rsid w:val="006F2E08"/>
    <w:rsid w:val="0072551A"/>
    <w:rsid w:val="0073294F"/>
    <w:rsid w:val="00802EDA"/>
    <w:rsid w:val="00841EEE"/>
    <w:rsid w:val="00844B36"/>
    <w:rsid w:val="00A4544A"/>
    <w:rsid w:val="00AE277D"/>
    <w:rsid w:val="00BF7C65"/>
    <w:rsid w:val="00CA3FF8"/>
    <w:rsid w:val="00CE0372"/>
    <w:rsid w:val="00D03529"/>
    <w:rsid w:val="00D43D3A"/>
    <w:rsid w:val="00DB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9011"/>
  <w15:chartTrackingRefBased/>
  <w15:docId w15:val="{8BB30481-40C4-6F44-A13D-0ED5E899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41EEE"/>
    <w:pPr>
      <w:ind w:left="720"/>
      <w:contextualSpacing/>
    </w:pPr>
    <w:rPr>
      <w:rFonts w:ascii="Arial (W1)" w:eastAsia="Times New Roman" w:hAnsi="Arial (W1)" w:cs="Times New Roman"/>
      <w:sz w:val="22"/>
      <w:szCs w:val="2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841EEE"/>
    <w:rPr>
      <w:rFonts w:ascii="Arial (W1)" w:eastAsia="Times New Roman" w:hAnsi="Arial (W1)" w:cs="Times New Roman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1</TotalTime>
  <Pages>6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Gunsheet Judge</cp:lastModifiedBy>
  <cp:revision>3</cp:revision>
  <dcterms:created xsi:type="dcterms:W3CDTF">2023-07-25T16:10:00Z</dcterms:created>
  <dcterms:modified xsi:type="dcterms:W3CDTF">2023-07-25T16:24:00Z</dcterms:modified>
</cp:coreProperties>
</file>