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6009" w14:textId="25B3C855" w:rsidR="008B2598" w:rsidRDefault="008B2598" w:rsidP="008B259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Medical</w:t>
      </w:r>
      <w:r w:rsidRPr="00CE2DCC">
        <w:rPr>
          <w:rFonts w:ascii="Arial" w:hAnsi="Arial" w:cs="Arial"/>
          <w:b/>
          <w:bCs/>
          <w:sz w:val="20"/>
          <w:szCs w:val="20"/>
        </w:rPr>
        <w:t xml:space="preserve"> Emergency Response Plan</w:t>
      </w:r>
    </w:p>
    <w:p w14:paraId="09AB0304" w14:textId="77777777" w:rsidR="008B2598" w:rsidRDefault="008B2598" w:rsidP="00D43D3A">
      <w:pPr>
        <w:rPr>
          <w:rFonts w:ascii="Arial" w:hAnsi="Arial" w:cs="Arial"/>
          <w:b/>
          <w:bCs/>
          <w:sz w:val="20"/>
          <w:szCs w:val="20"/>
        </w:rPr>
      </w:pPr>
    </w:p>
    <w:p w14:paraId="329A2C92" w14:textId="2EEB0852" w:rsidR="00D43D3A" w:rsidRPr="00082430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082430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561E4208" w14:textId="4A30EFB7" w:rsidR="00CB5CDA" w:rsidRPr="00082430" w:rsidRDefault="00EF65AD" w:rsidP="00082430">
      <w:pPr>
        <w:jc w:val="both"/>
        <w:rPr>
          <w:rFonts w:ascii="Arial" w:hAnsi="Arial" w:cs="Arial"/>
          <w:sz w:val="20"/>
          <w:szCs w:val="20"/>
          <w:lang w:eastAsia="en-CA"/>
        </w:rPr>
      </w:pPr>
      <w:r w:rsidRPr="00082430">
        <w:rPr>
          <w:rFonts w:ascii="Arial" w:hAnsi="Arial" w:cs="Arial"/>
          <w:iCs/>
          <w:sz w:val="20"/>
          <w:szCs w:val="20"/>
          <w:lang w:eastAsia="en-CA"/>
        </w:rPr>
        <w:t>Medical Emergency Response</w:t>
      </w:r>
      <w:r w:rsidR="00CB5CDA" w:rsidRPr="00082430">
        <w:rPr>
          <w:rFonts w:ascii="Arial" w:hAnsi="Arial" w:cs="Arial"/>
          <w:sz w:val="20"/>
          <w:szCs w:val="20"/>
          <w:lang w:eastAsia="en-CA"/>
        </w:rPr>
        <w:t xml:space="preserve"> alert</w:t>
      </w:r>
      <w:r w:rsidRPr="00082430">
        <w:rPr>
          <w:rFonts w:ascii="Arial" w:hAnsi="Arial" w:cs="Arial"/>
          <w:sz w:val="20"/>
          <w:szCs w:val="20"/>
          <w:lang w:eastAsia="en-CA"/>
        </w:rPr>
        <w:t>s</w:t>
      </w:r>
      <w:r w:rsidR="00CB5CDA" w:rsidRPr="00082430">
        <w:rPr>
          <w:rFonts w:ascii="Arial" w:hAnsi="Arial" w:cs="Arial"/>
          <w:sz w:val="20"/>
          <w:szCs w:val="20"/>
          <w:lang w:eastAsia="en-CA"/>
        </w:rPr>
        <w:t xml:space="preserve"> staff of the significant deterioration in a </w:t>
      </w:r>
      <w:r w:rsidRPr="00082430">
        <w:rPr>
          <w:rFonts w:ascii="Arial" w:hAnsi="Arial" w:cs="Arial"/>
          <w:color w:val="FF0000"/>
          <w:sz w:val="20"/>
          <w:szCs w:val="20"/>
          <w:lang w:eastAsia="en-CA"/>
        </w:rPr>
        <w:t>(</w:t>
      </w:r>
      <w:r w:rsidR="00CB5CDA" w:rsidRPr="00082430">
        <w:rPr>
          <w:rFonts w:ascii="Arial" w:hAnsi="Arial" w:cs="Arial"/>
          <w:color w:val="FF0000"/>
          <w:sz w:val="20"/>
          <w:szCs w:val="20"/>
          <w:lang w:eastAsia="en-CA"/>
        </w:rPr>
        <w:t>patient’s</w:t>
      </w:r>
      <w:r w:rsidRPr="00082430">
        <w:rPr>
          <w:rFonts w:ascii="Arial" w:hAnsi="Arial" w:cs="Arial"/>
          <w:color w:val="FF0000"/>
          <w:sz w:val="20"/>
          <w:szCs w:val="20"/>
          <w:lang w:eastAsia="en-CA"/>
        </w:rPr>
        <w:t xml:space="preserve">, residents, clients, staff, visitor) </w:t>
      </w:r>
      <w:r w:rsidR="00CB5CDA" w:rsidRPr="00082430">
        <w:rPr>
          <w:rFonts w:ascii="Arial" w:hAnsi="Arial" w:cs="Arial"/>
          <w:sz w:val="20"/>
          <w:szCs w:val="20"/>
          <w:lang w:eastAsia="en-CA"/>
        </w:rPr>
        <w:t>status (e.g. unresponsiveness, absence of blood pressure, status epilepticus) indicating the immediate need for staff response and actions.</w:t>
      </w:r>
    </w:p>
    <w:p w14:paraId="1268B617" w14:textId="77777777" w:rsidR="00CB5CDA" w:rsidRPr="00082430" w:rsidRDefault="00CB5CDA" w:rsidP="00D43D3A">
      <w:pPr>
        <w:rPr>
          <w:rFonts w:ascii="Arial" w:hAnsi="Arial" w:cs="Arial"/>
          <w:b/>
          <w:bCs/>
          <w:sz w:val="20"/>
          <w:szCs w:val="20"/>
        </w:rPr>
      </w:pPr>
    </w:p>
    <w:p w14:paraId="5FACBA66" w14:textId="6330A99A" w:rsidR="00D43D3A" w:rsidRPr="00082430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82430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0F213A8C" w14:textId="1A19D0D5" w:rsidR="00CB5CDA" w:rsidRPr="00082430" w:rsidRDefault="00CB5CDA" w:rsidP="00082430">
      <w:pPr>
        <w:jc w:val="both"/>
        <w:rPr>
          <w:rFonts w:ascii="Arial" w:eastAsia="Times New Roman" w:hAnsi="Arial" w:cs="Arial"/>
          <w:sz w:val="20"/>
          <w:szCs w:val="20"/>
        </w:rPr>
      </w:pPr>
      <w:r w:rsidRPr="00082430">
        <w:rPr>
          <w:rFonts w:ascii="Arial" w:eastAsia="Times New Roman" w:hAnsi="Arial" w:cs="Arial"/>
          <w:color w:val="FF0000"/>
          <w:sz w:val="20"/>
          <w:szCs w:val="20"/>
        </w:rPr>
        <w:t xml:space="preserve">[Organization name] </w:t>
      </w:r>
      <w:r w:rsidRPr="00082430">
        <w:rPr>
          <w:rFonts w:ascii="Arial" w:eastAsia="Times New Roman" w:hAnsi="Arial" w:cs="Arial"/>
          <w:sz w:val="20"/>
          <w:szCs w:val="20"/>
        </w:rPr>
        <w:t xml:space="preserve">is committed to preparing for all types of foreseeable emergencies. All staff are required to follow </w:t>
      </w:r>
      <w:r w:rsidR="00EF65AD" w:rsidRPr="00082430">
        <w:rPr>
          <w:rFonts w:ascii="Arial" w:eastAsia="Times New Roman" w:hAnsi="Arial" w:cs="Arial"/>
          <w:sz w:val="20"/>
          <w:szCs w:val="20"/>
        </w:rPr>
        <w:t>the medical emergency response plan</w:t>
      </w:r>
      <w:r w:rsidRPr="00082430">
        <w:rPr>
          <w:rFonts w:ascii="Arial" w:eastAsia="Times New Roman" w:hAnsi="Arial" w:cs="Arial"/>
          <w:sz w:val="20"/>
          <w:szCs w:val="20"/>
        </w:rPr>
        <w:t xml:space="preserve"> when activated in response to a medical emergency.</w:t>
      </w:r>
    </w:p>
    <w:p w14:paraId="08CFD851" w14:textId="77777777" w:rsidR="00CB5CDA" w:rsidRPr="00082430" w:rsidRDefault="00CB5CDA" w:rsidP="00CB5CDA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28AA4B88" w14:textId="77777777" w:rsidR="00CB5CDA" w:rsidRPr="00082430" w:rsidRDefault="00CB5CDA" w:rsidP="00082430">
      <w:pPr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082430">
        <w:rPr>
          <w:rFonts w:ascii="Arial" w:eastAsia="Times New Roman" w:hAnsi="Arial" w:cs="Arial"/>
          <w:color w:val="FF0000"/>
          <w:sz w:val="20"/>
          <w:szCs w:val="20"/>
        </w:rPr>
        <w:t>For Seniors Supportive Living insert [organization name] policy on providing first aid to residents.</w:t>
      </w:r>
    </w:p>
    <w:p w14:paraId="69D0E735" w14:textId="77777777" w:rsidR="00CB5CDA" w:rsidRPr="00082430" w:rsidRDefault="00CB5CD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077C156" w14:textId="2737CEC2" w:rsidR="00D43D3A" w:rsidRPr="00082430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82430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2303C205" w14:textId="77777777" w:rsidR="00CB5CDA" w:rsidRPr="00082430" w:rsidRDefault="00CB5CD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4BFFEAA" w14:textId="77777777" w:rsidR="00082430" w:rsidRDefault="00D43D3A" w:rsidP="00082430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82430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29B12C5A" w14:textId="3EB8DB40" w:rsidR="00CB5CDA" w:rsidRPr="00082430" w:rsidRDefault="00EF65AD" w:rsidP="00082430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82430">
        <w:rPr>
          <w:rFonts w:ascii="Arial" w:hAnsi="Arial" w:cs="Arial"/>
          <w:color w:val="000000"/>
          <w:sz w:val="20"/>
          <w:szCs w:val="20"/>
        </w:rPr>
        <w:t xml:space="preserve">Medical </w:t>
      </w:r>
      <w:r w:rsidR="00CB5CDA" w:rsidRPr="00082430">
        <w:rPr>
          <w:rFonts w:ascii="Arial" w:hAnsi="Arial" w:cs="Arial"/>
          <w:color w:val="000000"/>
          <w:sz w:val="20"/>
          <w:szCs w:val="20"/>
        </w:rPr>
        <w:t>Emergency Response applies to all personnel.</w:t>
      </w:r>
    </w:p>
    <w:p w14:paraId="7594BE02" w14:textId="77777777" w:rsidR="00082430" w:rsidRDefault="00082430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A3AD6F2" w14:textId="77777777" w:rsidR="00082430" w:rsidRDefault="00D43D3A" w:rsidP="00082430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82430"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</w:p>
    <w:p w14:paraId="65D69EDF" w14:textId="603F1DC7" w:rsidR="00CB5CDA" w:rsidRPr="00082430" w:rsidRDefault="00CB5CDA" w:rsidP="00082430">
      <w:pPr>
        <w:pStyle w:val="ListParagraph"/>
        <w:numPr>
          <w:ilvl w:val="0"/>
          <w:numId w:val="12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82430">
        <w:rPr>
          <w:rFonts w:ascii="Arial" w:eastAsia="Times New Roman" w:hAnsi="Arial" w:cs="Arial"/>
          <w:b/>
          <w:bCs/>
          <w:sz w:val="20"/>
          <w:szCs w:val="20"/>
        </w:rPr>
        <w:t>ACTIVATION</w:t>
      </w:r>
    </w:p>
    <w:p w14:paraId="7599AF45" w14:textId="77777777" w:rsidR="00CB5CDA" w:rsidRPr="00082430" w:rsidRDefault="00CB5CDA" w:rsidP="00CB5CDA">
      <w:pPr>
        <w:ind w:left="720"/>
        <w:rPr>
          <w:rFonts w:ascii="Arial" w:hAnsi="Arial" w:cs="Arial"/>
          <w:sz w:val="20"/>
          <w:szCs w:val="20"/>
        </w:rPr>
      </w:pPr>
    </w:p>
    <w:p w14:paraId="45746D8E" w14:textId="77777777" w:rsidR="00082430" w:rsidRDefault="00CB5CDA" w:rsidP="00082430">
      <w:pPr>
        <w:ind w:left="720"/>
        <w:rPr>
          <w:rFonts w:ascii="Arial" w:hAnsi="Arial" w:cs="Arial"/>
          <w:sz w:val="20"/>
          <w:szCs w:val="20"/>
        </w:rPr>
      </w:pPr>
      <w:r w:rsidRPr="00082430">
        <w:rPr>
          <w:rFonts w:ascii="Arial" w:hAnsi="Arial" w:cs="Arial"/>
          <w:sz w:val="20"/>
          <w:szCs w:val="20"/>
        </w:rPr>
        <w:t xml:space="preserve">Emergency Response </w:t>
      </w:r>
      <w:r w:rsidRPr="00082430">
        <w:rPr>
          <w:rFonts w:ascii="Arial" w:hAnsi="Arial" w:cs="Arial"/>
          <w:sz w:val="20"/>
          <w:szCs w:val="20"/>
          <w:lang w:val="en-GB"/>
        </w:rPr>
        <w:t>can be activated by any member of staff.</w:t>
      </w:r>
    </w:p>
    <w:p w14:paraId="7BEF3DB0" w14:textId="44D265BD" w:rsidR="00CB5CDA" w:rsidRPr="00082430" w:rsidRDefault="00CB5CDA" w:rsidP="0008243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82430">
        <w:rPr>
          <w:rFonts w:ascii="Arial" w:eastAsia="Times New Roman" w:hAnsi="Arial" w:cs="Arial"/>
          <w:b/>
          <w:bCs/>
          <w:sz w:val="20"/>
          <w:szCs w:val="20"/>
        </w:rPr>
        <w:t>POST INCIDENT ACTIONS</w:t>
      </w:r>
    </w:p>
    <w:p w14:paraId="241E8D56" w14:textId="77777777" w:rsidR="00CB5CDA" w:rsidRPr="00082430" w:rsidRDefault="00CB5CDA" w:rsidP="00CB5CDA">
      <w:pPr>
        <w:ind w:left="720"/>
        <w:rPr>
          <w:rFonts w:ascii="Arial" w:hAnsi="Arial" w:cs="Arial"/>
          <w:b/>
          <w:sz w:val="20"/>
          <w:szCs w:val="20"/>
          <w:lang w:val="en-US"/>
        </w:rPr>
      </w:pPr>
    </w:p>
    <w:p w14:paraId="4320F495" w14:textId="0F7A0DC6" w:rsidR="00CB5CDA" w:rsidRPr="00082430" w:rsidRDefault="00CB5CDA" w:rsidP="00CB5CDA">
      <w:pPr>
        <w:ind w:left="720"/>
        <w:rPr>
          <w:rFonts w:ascii="Arial" w:hAnsi="Arial" w:cs="Arial"/>
          <w:sz w:val="20"/>
          <w:szCs w:val="20"/>
        </w:rPr>
      </w:pPr>
      <w:r w:rsidRPr="00082430">
        <w:rPr>
          <w:rFonts w:ascii="Arial" w:hAnsi="Arial" w:cs="Arial"/>
          <w:sz w:val="20"/>
          <w:szCs w:val="20"/>
        </w:rPr>
        <w:t>For a facility impacted by a</w:t>
      </w:r>
      <w:r w:rsidR="00EF65AD" w:rsidRPr="00082430">
        <w:rPr>
          <w:rFonts w:ascii="Arial" w:hAnsi="Arial" w:cs="Arial"/>
          <w:sz w:val="20"/>
          <w:szCs w:val="20"/>
        </w:rPr>
        <w:t xml:space="preserve"> Medical</w:t>
      </w:r>
      <w:r w:rsidRPr="00082430">
        <w:rPr>
          <w:rFonts w:ascii="Arial" w:hAnsi="Arial" w:cs="Arial"/>
          <w:sz w:val="20"/>
          <w:szCs w:val="20"/>
        </w:rPr>
        <w:t xml:space="preserve"> Emergency, the </w:t>
      </w:r>
      <w:r w:rsidRPr="00082430">
        <w:rPr>
          <w:rFonts w:ascii="Arial" w:hAnsi="Arial" w:cs="Arial"/>
          <w:color w:val="FF0000"/>
          <w:sz w:val="20"/>
          <w:szCs w:val="20"/>
        </w:rPr>
        <w:t xml:space="preserve">Site Director/Administrator / Administrator On-Call </w:t>
      </w:r>
      <w:r w:rsidRPr="00082430">
        <w:rPr>
          <w:rFonts w:ascii="Arial" w:hAnsi="Arial" w:cs="Arial"/>
          <w:sz w:val="20"/>
          <w:szCs w:val="20"/>
        </w:rPr>
        <w:t>in charge is to consider:</w:t>
      </w:r>
    </w:p>
    <w:p w14:paraId="6253D7E3" w14:textId="77777777" w:rsidR="00CB5CDA" w:rsidRPr="00082430" w:rsidRDefault="00CB5CDA" w:rsidP="00CB5CDA">
      <w:pPr>
        <w:ind w:left="720"/>
        <w:rPr>
          <w:rFonts w:ascii="Arial" w:hAnsi="Arial" w:cs="Arial"/>
          <w:sz w:val="20"/>
          <w:szCs w:val="20"/>
        </w:rPr>
      </w:pPr>
    </w:p>
    <w:p w14:paraId="458DFE8D" w14:textId="77777777" w:rsidR="00CB5CDA" w:rsidRPr="00082430" w:rsidRDefault="00CB5CDA" w:rsidP="00CB5CDA">
      <w:pPr>
        <w:numPr>
          <w:ilvl w:val="0"/>
          <w:numId w:val="1"/>
        </w:numPr>
        <w:ind w:left="1440"/>
        <w:contextualSpacing/>
        <w:rPr>
          <w:rFonts w:ascii="Arial" w:eastAsia="Times New Roman" w:hAnsi="Arial" w:cs="Arial"/>
          <w:sz w:val="20"/>
          <w:szCs w:val="20"/>
          <w:lang w:eastAsia="en-CA"/>
        </w:rPr>
      </w:pPr>
      <w:r w:rsidRPr="00082430">
        <w:rPr>
          <w:rFonts w:ascii="Arial" w:eastAsia="Times New Roman" w:hAnsi="Arial" w:cs="Arial"/>
          <w:sz w:val="20"/>
          <w:szCs w:val="20"/>
          <w:lang w:eastAsia="en-CA"/>
        </w:rPr>
        <w:t>Assessing for injuries and facility damage.</w:t>
      </w:r>
    </w:p>
    <w:p w14:paraId="736B2DF4" w14:textId="77777777" w:rsidR="00CB5CDA" w:rsidRPr="00082430" w:rsidRDefault="00CB5CDA" w:rsidP="00CB5CDA">
      <w:pPr>
        <w:numPr>
          <w:ilvl w:val="0"/>
          <w:numId w:val="1"/>
        </w:numPr>
        <w:ind w:left="1440"/>
        <w:contextualSpacing/>
        <w:rPr>
          <w:rFonts w:ascii="Arial" w:eastAsia="Times New Roman" w:hAnsi="Arial" w:cs="Arial"/>
          <w:sz w:val="20"/>
          <w:szCs w:val="20"/>
          <w:lang w:eastAsia="en-CA"/>
        </w:rPr>
      </w:pPr>
      <w:r w:rsidRPr="00082430">
        <w:rPr>
          <w:rFonts w:ascii="Arial" w:eastAsia="Times New Roman" w:hAnsi="Arial" w:cs="Arial"/>
          <w:sz w:val="20"/>
          <w:szCs w:val="20"/>
          <w:lang w:eastAsia="en-CA"/>
        </w:rPr>
        <w:t>Consider Employee/Responder post incident management/assistance</w:t>
      </w:r>
    </w:p>
    <w:p w14:paraId="71CED576" w14:textId="77777777" w:rsidR="00CB5CDA" w:rsidRPr="00082430" w:rsidRDefault="00CB5CDA" w:rsidP="00CB5CDA">
      <w:pPr>
        <w:numPr>
          <w:ilvl w:val="0"/>
          <w:numId w:val="1"/>
        </w:numPr>
        <w:ind w:left="1440"/>
        <w:contextualSpacing/>
        <w:rPr>
          <w:rFonts w:ascii="Arial" w:eastAsia="Times New Roman" w:hAnsi="Arial" w:cs="Arial"/>
          <w:sz w:val="20"/>
          <w:szCs w:val="20"/>
          <w:lang w:eastAsia="en-CA"/>
        </w:rPr>
      </w:pPr>
      <w:r w:rsidRPr="00082430">
        <w:rPr>
          <w:rFonts w:ascii="Arial" w:eastAsia="Times New Roman" w:hAnsi="Arial" w:cs="Arial"/>
          <w:sz w:val="20"/>
          <w:szCs w:val="20"/>
          <w:lang w:eastAsia="en-CA"/>
        </w:rPr>
        <w:t xml:space="preserve">Notify family/ guardian of the patient’s disposition (ie: transport to hospital, deceased, etc.) </w:t>
      </w:r>
    </w:p>
    <w:p w14:paraId="26DFF865" w14:textId="77777777" w:rsidR="00CB5CDA" w:rsidRPr="00082430" w:rsidRDefault="00CB5CDA" w:rsidP="00CB5CDA">
      <w:pPr>
        <w:numPr>
          <w:ilvl w:val="0"/>
          <w:numId w:val="1"/>
        </w:numPr>
        <w:ind w:left="1440"/>
        <w:contextualSpacing/>
        <w:rPr>
          <w:rFonts w:ascii="Arial" w:eastAsia="Times New Roman" w:hAnsi="Arial" w:cs="Arial"/>
          <w:sz w:val="20"/>
          <w:szCs w:val="20"/>
          <w:lang w:eastAsia="en-CA"/>
        </w:rPr>
      </w:pPr>
      <w:r w:rsidRPr="00082430">
        <w:rPr>
          <w:rFonts w:ascii="Arial" w:eastAsia="Times New Roman" w:hAnsi="Arial" w:cs="Arial"/>
          <w:sz w:val="20"/>
          <w:szCs w:val="20"/>
          <w:lang w:eastAsia="en-CA"/>
        </w:rPr>
        <w:t>Implement subsequent emergency response plans as appropriate.</w:t>
      </w:r>
    </w:p>
    <w:p w14:paraId="7948FD26" w14:textId="77777777" w:rsidR="00CB5CDA" w:rsidRPr="00082430" w:rsidRDefault="00CB5CDA" w:rsidP="00CB5CDA">
      <w:pPr>
        <w:numPr>
          <w:ilvl w:val="0"/>
          <w:numId w:val="1"/>
        </w:numPr>
        <w:ind w:left="1440"/>
        <w:contextualSpacing/>
        <w:rPr>
          <w:rFonts w:ascii="Arial" w:eastAsia="Times New Roman" w:hAnsi="Arial" w:cs="Arial"/>
          <w:sz w:val="20"/>
          <w:szCs w:val="20"/>
          <w:lang w:eastAsia="en-CA"/>
        </w:rPr>
      </w:pPr>
      <w:r w:rsidRPr="00082430">
        <w:rPr>
          <w:rFonts w:ascii="Arial" w:eastAsia="Times New Roman" w:hAnsi="Arial" w:cs="Arial"/>
          <w:sz w:val="20"/>
          <w:szCs w:val="20"/>
          <w:lang w:eastAsia="en-CA"/>
        </w:rPr>
        <w:t>Complete incident documentation as necessary, for example:</w:t>
      </w:r>
    </w:p>
    <w:p w14:paraId="00249F6F" w14:textId="77777777" w:rsidR="00CB5CDA" w:rsidRPr="00082430" w:rsidRDefault="00CB5CDA" w:rsidP="00CB5CDA">
      <w:pPr>
        <w:numPr>
          <w:ilvl w:val="1"/>
          <w:numId w:val="2"/>
        </w:numPr>
        <w:ind w:left="2160"/>
        <w:rPr>
          <w:rFonts w:ascii="Arial" w:hAnsi="Arial" w:cs="Arial"/>
          <w:sz w:val="20"/>
          <w:szCs w:val="20"/>
        </w:rPr>
      </w:pPr>
      <w:r w:rsidRPr="00082430">
        <w:rPr>
          <w:rFonts w:ascii="Arial" w:hAnsi="Arial" w:cs="Arial"/>
          <w:sz w:val="20"/>
          <w:szCs w:val="20"/>
        </w:rPr>
        <w:t>Reportable Incident Form</w:t>
      </w:r>
    </w:p>
    <w:p w14:paraId="180505EC" w14:textId="2F7A3577" w:rsidR="00CB5CDA" w:rsidRPr="00082430" w:rsidRDefault="00EF65AD" w:rsidP="00CB5CDA">
      <w:pPr>
        <w:numPr>
          <w:ilvl w:val="1"/>
          <w:numId w:val="2"/>
        </w:numPr>
        <w:ind w:left="2160"/>
        <w:rPr>
          <w:rFonts w:ascii="Arial" w:hAnsi="Arial" w:cs="Arial"/>
          <w:sz w:val="20"/>
          <w:szCs w:val="20"/>
        </w:rPr>
      </w:pPr>
      <w:r w:rsidRPr="00082430">
        <w:rPr>
          <w:rFonts w:ascii="Arial" w:hAnsi="Arial" w:cs="Arial"/>
          <w:color w:val="FF0000"/>
          <w:sz w:val="20"/>
          <w:szCs w:val="20"/>
        </w:rPr>
        <w:t>Insert S</w:t>
      </w:r>
      <w:r w:rsidR="00CB5CDA" w:rsidRPr="00082430">
        <w:rPr>
          <w:rFonts w:ascii="Arial" w:hAnsi="Arial" w:cs="Arial"/>
          <w:color w:val="FF0000"/>
          <w:sz w:val="20"/>
          <w:szCs w:val="20"/>
        </w:rPr>
        <w:t xml:space="preserve">ite </w:t>
      </w:r>
      <w:r w:rsidRPr="00082430">
        <w:rPr>
          <w:rFonts w:ascii="Arial" w:hAnsi="Arial" w:cs="Arial"/>
          <w:color w:val="FF0000"/>
          <w:sz w:val="20"/>
          <w:szCs w:val="20"/>
        </w:rPr>
        <w:t xml:space="preserve">-specific </w:t>
      </w:r>
      <w:r w:rsidR="00CB5CDA" w:rsidRPr="00082430">
        <w:rPr>
          <w:rFonts w:ascii="Arial" w:hAnsi="Arial" w:cs="Arial"/>
          <w:sz w:val="20"/>
          <w:szCs w:val="20"/>
        </w:rPr>
        <w:t>documentation as appropriate</w:t>
      </w:r>
    </w:p>
    <w:p w14:paraId="4C4AC64F" w14:textId="77777777" w:rsidR="00CB5CDA" w:rsidRPr="00082430" w:rsidRDefault="00CB5CD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611B93C" w14:textId="77777777" w:rsidR="00E106F9" w:rsidRPr="00082430" w:rsidRDefault="00844B36">
      <w:pPr>
        <w:rPr>
          <w:rFonts w:ascii="Arial" w:hAnsi="Arial" w:cs="Arial"/>
          <w:b/>
          <w:bCs/>
          <w:sz w:val="20"/>
          <w:szCs w:val="20"/>
        </w:rPr>
      </w:pPr>
      <w:r w:rsidRPr="00082430">
        <w:rPr>
          <w:rFonts w:ascii="Arial" w:hAnsi="Arial" w:cs="Arial"/>
          <w:b/>
          <w:bCs/>
          <w:sz w:val="20"/>
          <w:szCs w:val="20"/>
        </w:rPr>
        <w:t>Forms/Appendixes</w:t>
      </w:r>
    </w:p>
    <w:p w14:paraId="00FC0410" w14:textId="1481D8A1" w:rsidR="00844B36" w:rsidRPr="00082430" w:rsidRDefault="00844B36">
      <w:pPr>
        <w:rPr>
          <w:rFonts w:ascii="Arial" w:hAnsi="Arial" w:cs="Arial"/>
          <w:b/>
          <w:bCs/>
          <w:sz w:val="20"/>
          <w:szCs w:val="20"/>
        </w:rPr>
      </w:pPr>
      <w:r w:rsidRPr="00082430">
        <w:rPr>
          <w:rFonts w:ascii="Arial" w:hAnsi="Arial" w:cs="Arial"/>
          <w:b/>
          <w:bCs/>
          <w:sz w:val="20"/>
          <w:szCs w:val="20"/>
        </w:rPr>
        <w:t>References</w:t>
      </w:r>
    </w:p>
    <w:p w14:paraId="54606537" w14:textId="1117C8D3" w:rsidR="00CB5CDA" w:rsidRDefault="00CB5CDA">
      <w:pPr>
        <w:rPr>
          <w:rFonts w:ascii="Arial" w:hAnsi="Arial" w:cs="Arial"/>
          <w:b/>
          <w:bCs/>
          <w:sz w:val="32"/>
          <w:szCs w:val="32"/>
        </w:rPr>
      </w:pPr>
    </w:p>
    <w:p w14:paraId="587FF1F6" w14:textId="3F7243C2" w:rsidR="00CB5CDA" w:rsidRDefault="00CB5CD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tbl>
      <w:tblPr>
        <w:tblW w:w="97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907"/>
      </w:tblGrid>
      <w:tr w:rsidR="00CB5CDA" w:rsidRPr="006B171F" w14:paraId="6F3FDF43" w14:textId="77777777" w:rsidTr="00CB5CDA">
        <w:trPr>
          <w:trHeight w:val="552"/>
        </w:trPr>
        <w:tc>
          <w:tcPr>
            <w:tcW w:w="9715" w:type="dxa"/>
            <w:gridSpan w:val="2"/>
            <w:shd w:val="clear" w:color="auto" w:fill="4472C4" w:themeFill="accent1"/>
            <w:vAlign w:val="center"/>
          </w:tcPr>
          <w:p w14:paraId="75CDB258" w14:textId="7E61F4A3" w:rsidR="00CB5CDA" w:rsidRPr="00CB5CDA" w:rsidRDefault="00CB5CDA" w:rsidP="000008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5CD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EMERGENCY RESPONSE ALGORITHM</w:t>
            </w:r>
          </w:p>
        </w:tc>
      </w:tr>
      <w:tr w:rsidR="00CB5CDA" w:rsidRPr="006B171F" w14:paraId="54091E31" w14:textId="77777777" w:rsidTr="00CB5CDA">
        <w:trPr>
          <w:cantSplit/>
          <w:trHeight w:val="1729"/>
        </w:trPr>
        <w:tc>
          <w:tcPr>
            <w:tcW w:w="808" w:type="dxa"/>
            <w:shd w:val="clear" w:color="auto" w:fill="D9D9D9"/>
            <w:textDirection w:val="btLr"/>
            <w:vAlign w:val="center"/>
          </w:tcPr>
          <w:p w14:paraId="006512F1" w14:textId="77777777" w:rsidR="00CB5CDA" w:rsidRPr="004E2AF7" w:rsidRDefault="00CB5CDA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2AF7">
              <w:rPr>
                <w:rFonts w:ascii="Arial" w:hAnsi="Arial" w:cs="Arial"/>
                <w:b/>
              </w:rPr>
              <w:t xml:space="preserve">First Person </w:t>
            </w:r>
          </w:p>
          <w:p w14:paraId="409455EF" w14:textId="77777777" w:rsidR="00CB5CDA" w:rsidRPr="009275E4" w:rsidRDefault="00CB5CDA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2AF7">
              <w:rPr>
                <w:rFonts w:ascii="Arial" w:hAnsi="Arial" w:cs="Arial"/>
                <w:b/>
              </w:rPr>
              <w:t>On-Scene</w:t>
            </w:r>
          </w:p>
        </w:tc>
        <w:tc>
          <w:tcPr>
            <w:tcW w:w="8907" w:type="dxa"/>
          </w:tcPr>
          <w:p w14:paraId="15B17603" w14:textId="77777777" w:rsidR="00CB5CDA" w:rsidRDefault="00CB5CDA" w:rsidP="000008B4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E42D69" wp14:editId="51AEE69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92710</wp:posOffset>
                      </wp:positionV>
                      <wp:extent cx="5377180" cy="895985"/>
                      <wp:effectExtent l="0" t="0" r="0" b="5715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77180" cy="895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90E74" w14:textId="77777777" w:rsidR="00CB5CDA" w:rsidRPr="00526FA6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If the First Person On-Scene is able to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activate 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the emergency response, they are to continue in the First Responder role (see 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First Responder 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algorithm, below)</w:t>
                                  </w:r>
                                </w:p>
                                <w:p w14:paraId="78CC6323" w14:textId="77777777" w:rsidR="00CB5CDA" w:rsidRPr="00526FA6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4041E3D" w14:textId="77777777" w:rsidR="00CB5CDA" w:rsidRPr="00526FA6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If the First Person On-Scene is not able to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activate 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the emergency response, they are to call for HELP and stay with the person requiring assistance until a First Responder arrives 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42D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6.55pt;margin-top:7.3pt;width:423.4pt;height:7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">
                      <v:path arrowok="t"/>
                      <v:textbox inset=".5mm,,.5mm">
                        <w:txbxContent>
                          <w:p w14:paraId="46990E74" w14:textId="77777777" w:rsidR="00CB5CDA" w:rsidRPr="00526FA6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If the First Person On-Scene is able 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activate 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the emergency response, they are to continue in the First Responder role (see </w:t>
                            </w:r>
                            <w:r w:rsidRPr="00526FA6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First Responder 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algorithm, below)</w:t>
                            </w:r>
                          </w:p>
                          <w:p w14:paraId="78CC6323" w14:textId="77777777" w:rsidR="00CB5CDA" w:rsidRPr="00526FA6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4041E3D" w14:textId="77777777" w:rsidR="00CB5CDA" w:rsidRPr="00526FA6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If the First Person On-Scene is not able 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activate 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the emergency response, they are to call for HELP and stay with the person requiring assistance until a First Responder arrives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5CDA" w:rsidRPr="006B171F" w14:paraId="7D61BFDA" w14:textId="77777777" w:rsidTr="00CB5CDA">
        <w:trPr>
          <w:cantSplit/>
          <w:trHeight w:val="8886"/>
        </w:trPr>
        <w:tc>
          <w:tcPr>
            <w:tcW w:w="808" w:type="dxa"/>
            <w:shd w:val="clear" w:color="auto" w:fill="D9D9D9"/>
            <w:textDirection w:val="btLr"/>
            <w:vAlign w:val="center"/>
          </w:tcPr>
          <w:p w14:paraId="7CD8141D" w14:textId="77777777" w:rsidR="00CB5CDA" w:rsidRPr="009275E4" w:rsidRDefault="00CB5CDA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2AF7">
              <w:rPr>
                <w:rFonts w:ascii="Arial" w:hAnsi="Arial" w:cs="Arial"/>
                <w:b/>
              </w:rPr>
              <w:t>First Responder</w:t>
            </w:r>
          </w:p>
        </w:tc>
        <w:tc>
          <w:tcPr>
            <w:tcW w:w="8907" w:type="dxa"/>
            <w:shd w:val="clear" w:color="auto" w:fill="auto"/>
          </w:tcPr>
          <w:p w14:paraId="0888A655" w14:textId="316EFD1B" w:rsidR="00CB5CDA" w:rsidRPr="006B171F" w:rsidRDefault="00EF65AD" w:rsidP="000008B4">
            <w:pPr>
              <w:rPr>
                <w:rFonts w:ascii="Arial" w:hAnsi="Arial" w:cs="Arial"/>
              </w:rPr>
            </w:pPr>
            <w:r w:rsidRPr="006B171F">
              <w:rPr>
                <w:rFonts w:ascii="Arial" w:hAnsi="Arial" w:cs="Arial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DAFCF" wp14:editId="3A7B3F2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149225</wp:posOffset>
                      </wp:positionV>
                      <wp:extent cx="5405120" cy="4654550"/>
                      <wp:effectExtent l="0" t="0" r="5080" b="635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5120" cy="465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7C003" w14:textId="77777777" w:rsidR="00CB5CDA" w:rsidRPr="00CF2561" w:rsidRDefault="00CB5CDA" w:rsidP="00CB5CD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Upon discovery of a person requiring assistance for a medical emergency:</w:t>
                                  </w:r>
                                </w:p>
                                <w:p w14:paraId="75BDF2C7" w14:textId="77777777" w:rsidR="00CB5CDA" w:rsidRPr="00526FA6" w:rsidRDefault="00CB5CDA" w:rsidP="00CB5CDA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18"/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Verify scene safety, perform point of care risk assessment (put on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PPE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, as required) </w:t>
                                  </w:r>
                                </w:p>
                                <w:p w14:paraId="1317A545" w14:textId="77777777" w:rsidR="00CB5CDA" w:rsidRPr="00526FA6" w:rsidRDefault="00CB5CDA" w:rsidP="00CB5CDA">
                                  <w:pPr>
                                    <w:numPr>
                                      <w:ilvl w:val="1"/>
                                      <w:numId w:val="5"/>
                                    </w:numPr>
                                    <w:ind w:left="720"/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Is the scene safe?</w:t>
                                  </w:r>
                                </w:p>
                                <w:p w14:paraId="0D2C0DFA" w14:textId="77777777" w:rsidR="00CB5CDA" w:rsidRPr="00526FA6" w:rsidRDefault="00CB5CDA" w:rsidP="00CB5CDA">
                                  <w:pPr>
                                    <w:numPr>
                                      <w:ilvl w:val="1"/>
                                      <w:numId w:val="5"/>
                                    </w:numPr>
                                    <w:ind w:left="720"/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Are there multiple persons requiring assistance?</w:t>
                                  </w:r>
                                </w:p>
                                <w:p w14:paraId="6E20F55A" w14:textId="77777777" w:rsidR="00CB5CDA" w:rsidRPr="00526FA6" w:rsidRDefault="00CB5CDA" w:rsidP="00CB5CDA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ind w:left="270" w:hanging="180"/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Is the person unresponsive?</w:t>
                                  </w:r>
                                </w:p>
                                <w:p w14:paraId="01716D1E" w14:textId="77777777" w:rsidR="00CB5CDA" w:rsidRPr="00526FA6" w:rsidRDefault="00CB5CDA" w:rsidP="00CB5CDA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Call for nearby HELP</w:t>
                                  </w:r>
                                </w:p>
                                <w:p w14:paraId="7773CF44" w14:textId="77777777" w:rsidR="00CB5CDA" w:rsidRPr="00526FA6" w:rsidRDefault="00CB5CDA" w:rsidP="00CB5CDA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Look for n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o breathing or only gasping breaths and check pulse (simultaneously)</w:t>
                                  </w:r>
                                </w:p>
                                <w:p w14:paraId="30E36CD3" w14:textId="77777777" w:rsidR="00CB5CDA" w:rsidRPr="00526FA6" w:rsidRDefault="00CB5CDA" w:rsidP="00CB5CDA">
                                  <w:pPr>
                                    <w:numPr>
                                      <w:ilvl w:val="1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72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Is a pulse 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definitely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felt within 10 seconds? and/or</w:t>
                                  </w:r>
                                </w:p>
                                <w:p w14:paraId="1FD2A91B" w14:textId="77777777" w:rsidR="00CB5CDA" w:rsidRPr="00526FA6" w:rsidRDefault="00CB5CDA" w:rsidP="00CB5CDA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Are there other life threatening conditions (e.g. significant bleeding) or obvious injury (e.g. C-spine) requiring immediate care or protection </w:t>
                                  </w:r>
                                </w:p>
                                <w:p w14:paraId="6FAE2B1A" w14:textId="77777777" w:rsidR="00CB5CDA" w:rsidRPr="00800EFE" w:rsidRDefault="00CB5CDA" w:rsidP="00CB5CDA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18"/>
                                    <w:jc w:val="both"/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800EFE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 xml:space="preserve">If known, verify any Advance Care Planning and Goals of Care Designation </w:t>
                                  </w:r>
                                </w:p>
                                <w:p w14:paraId="07B86A6D" w14:textId="77777777" w:rsidR="00CB5CDA" w:rsidRPr="00166D3D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66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8D79351" w14:textId="77777777" w:rsidR="00CB5CDA" w:rsidRPr="00CF2561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Send a second person, if available, to call 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911*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and instruct them to report back to you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. </w:t>
                                  </w:r>
                                </w:p>
                                <w:p w14:paraId="113B5B5A" w14:textId="77777777" w:rsidR="00CB5CDA" w:rsidRPr="00CF2561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US" w:eastAsia="en-CA"/>
                                    </w:rPr>
                                  </w:pPr>
                                </w:p>
                                <w:p w14:paraId="2D2C45C4" w14:textId="0BD7114E" w:rsidR="00CB5CDA" w:rsidRPr="00CF2561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If 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a</w:t>
                                  </w:r>
                                  <w:r w:rsidR="00EF65AD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Medical Emergency 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is indicated by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the person’s 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ACP/GCD or their designation is unknown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:</w:t>
                                  </w:r>
                                </w:p>
                                <w:p w14:paraId="167D4147" w14:textId="48ABD337" w:rsidR="00CB5CDA" w:rsidRPr="00CF2561" w:rsidRDefault="00CB5CDA" w:rsidP="00CB5CD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A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ctivate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s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ite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’s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</w:t>
                                  </w:r>
                                  <w:r w:rsidR="00EF65A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Medical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response </w:t>
                                  </w:r>
                                  <w:r w:rsidR="00EF65A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plan 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[e.g. depressing duress button, dialing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Reception</w:t>
                                  </w:r>
                                  <w:r w:rsidR="00EF65A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] </w:t>
                                  </w:r>
                                </w:p>
                                <w:p w14:paraId="5E3E08CC" w14:textId="77777777" w:rsidR="00CB5CDA" w:rsidRPr="00CF2561" w:rsidRDefault="00CB5CDA" w:rsidP="00CB5CD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I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f indicated, initiate Bas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ic Life Support (BLS)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, including the use of an AED, where available, as per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site protocol.</w:t>
                                  </w:r>
                                </w:p>
                                <w:p w14:paraId="0CE4694E" w14:textId="77777777" w:rsidR="00CB5CDA" w:rsidRPr="00526FA6" w:rsidRDefault="00CB5CDA" w:rsidP="00CB5CDA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If a second person is not available to you and BLS is indicated, perform BLS for about 2 minutes </w:t>
                                  </w:r>
                                  <w:r w:rsidRPr="00CF256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call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ing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911*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yourself and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maintain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ing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an open line with the emergency operator and follow their directions.</w:t>
                                  </w:r>
                                </w:p>
                                <w:p w14:paraId="31A89E18" w14:textId="77777777" w:rsidR="00CB5CDA" w:rsidRPr="00166D3D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CC5C082" w14:textId="2B819235" w:rsidR="00CB5CDA" w:rsidRPr="00166D3D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66D3D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If a </w:t>
                                  </w:r>
                                  <w:r w:rsidR="00EF65AD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Medical Emergency</w:t>
                                  </w:r>
                                  <w:r w:rsidRPr="00166D3D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response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is not indicated by the person’s ACP/GCD, or where the person</w:t>
                                  </w:r>
                                  <w:r w:rsidRPr="00166D3D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’s acute condition do not require immediate intervention:</w:t>
                                  </w:r>
                                </w:p>
                                <w:p w14:paraId="39770123" w14:textId="77777777" w:rsidR="00CB5CDA" w:rsidRPr="00526FA6" w:rsidRDefault="00CB5CDA" w:rsidP="00CB5CDA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Activate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ite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’s</w:t>
                                  </w:r>
                                  <w:r w:rsidRPr="00526FA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First Aid Plan</w:t>
                                  </w:r>
                                </w:p>
                                <w:p w14:paraId="25736140" w14:textId="77777777" w:rsidR="00CB5CDA" w:rsidRPr="00526FA6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66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6669D4E" w14:textId="77777777" w:rsidR="00CB5CDA" w:rsidRPr="00526FA6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66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DAF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6.45pt;margin-top:11.75pt;width:425.6pt;height:3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">
                      <v:path arrowok="t"/>
                      <v:textbox inset=".5mm,,.5mm">
                        <w:txbxContent>
                          <w:p w14:paraId="20E7C003" w14:textId="77777777" w:rsidR="00CB5CDA" w:rsidRPr="00CF2561" w:rsidRDefault="00CB5CDA" w:rsidP="00CB5CD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F256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Upon discovery of a person requiring assistance for a medical emergency:</w:t>
                            </w:r>
                          </w:p>
                          <w:p w14:paraId="75BDF2C7" w14:textId="77777777" w:rsidR="00CB5CDA" w:rsidRPr="00526FA6" w:rsidRDefault="00CB5CDA" w:rsidP="00CB5CDA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Verify scene safety, perform point of care risk assessment (put on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PPE</w:t>
                            </w: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, as required) </w:t>
                            </w:r>
                          </w:p>
                          <w:p w14:paraId="1317A545" w14:textId="77777777" w:rsidR="00CB5CDA" w:rsidRPr="00526FA6" w:rsidRDefault="00CB5CDA" w:rsidP="00CB5CDA">
                            <w:pPr>
                              <w:numPr>
                                <w:ilvl w:val="1"/>
                                <w:numId w:val="5"/>
                              </w:numPr>
                              <w:ind w:left="72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Is the scene safe?</w:t>
                            </w:r>
                          </w:p>
                          <w:p w14:paraId="0D2C0DFA" w14:textId="77777777" w:rsidR="00CB5CDA" w:rsidRPr="00526FA6" w:rsidRDefault="00CB5CDA" w:rsidP="00CB5CDA">
                            <w:pPr>
                              <w:numPr>
                                <w:ilvl w:val="1"/>
                                <w:numId w:val="5"/>
                              </w:numPr>
                              <w:ind w:left="72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Are there multiple persons requiring assistance?</w:t>
                            </w:r>
                          </w:p>
                          <w:p w14:paraId="6E20F55A" w14:textId="77777777" w:rsidR="00CB5CDA" w:rsidRPr="00526FA6" w:rsidRDefault="00CB5CDA" w:rsidP="00CB5CDA">
                            <w:pPr>
                              <w:numPr>
                                <w:ilvl w:val="0"/>
                                <w:numId w:val="9"/>
                              </w:numPr>
                              <w:ind w:left="270" w:hanging="18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Is the person unresponsive?</w:t>
                            </w:r>
                          </w:p>
                          <w:p w14:paraId="01716D1E" w14:textId="77777777" w:rsidR="00CB5CDA" w:rsidRPr="00526FA6" w:rsidRDefault="00CB5CDA" w:rsidP="00CB5CDA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Call for nearby HELP</w:t>
                            </w:r>
                          </w:p>
                          <w:p w14:paraId="7773CF44" w14:textId="77777777" w:rsidR="00CB5CDA" w:rsidRPr="00526FA6" w:rsidRDefault="00CB5CDA" w:rsidP="00CB5CDA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Look for n</w:t>
                            </w: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 breathing or only gasping breaths and check pulse (simultaneously)</w:t>
                            </w:r>
                          </w:p>
                          <w:p w14:paraId="30E36CD3" w14:textId="77777777" w:rsidR="00CB5CDA" w:rsidRPr="00526FA6" w:rsidRDefault="00CB5CDA" w:rsidP="00CB5CDA">
                            <w:pPr>
                              <w:numPr>
                                <w:ilvl w:val="1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ind w:left="72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Is a pulse </w:t>
                            </w:r>
                            <w:r w:rsidRPr="00526FA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definitely</w:t>
                            </w: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felt within 10 seconds? and/or</w:t>
                            </w:r>
                          </w:p>
                          <w:p w14:paraId="1FD2A91B" w14:textId="77777777" w:rsidR="00CB5CDA" w:rsidRPr="00526FA6" w:rsidRDefault="00CB5CDA" w:rsidP="00CB5CDA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Are there other life threatening conditions (e.g. significant bleeding) or obvious injury (e.g. C-spine) requiring immediate care or protection </w:t>
                            </w:r>
                          </w:p>
                          <w:p w14:paraId="6FAE2B1A" w14:textId="77777777" w:rsidR="00CB5CDA" w:rsidRPr="00800EFE" w:rsidRDefault="00CB5CDA" w:rsidP="00CB5CDA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00EFE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 xml:space="preserve">If known, verify any Advance Care Planning and Goals of Care Designation </w:t>
                            </w:r>
                          </w:p>
                          <w:p w14:paraId="07B86A6D" w14:textId="77777777" w:rsidR="00CB5CDA" w:rsidRPr="00166D3D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ind w:left="6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8D79351" w14:textId="77777777" w:rsidR="00CB5CDA" w:rsidRPr="00CF2561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CF256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Send a second person, if available, to call </w:t>
                            </w:r>
                            <w:r w:rsidRPr="00CF256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911*</w:t>
                            </w:r>
                            <w:r w:rsidRPr="00CF256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</w:t>
                            </w:r>
                            <w:r w:rsidRPr="00CF256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and instruct them to report back to you</w:t>
                            </w:r>
                            <w:r w:rsidRPr="00CF256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. </w:t>
                            </w:r>
                          </w:p>
                          <w:p w14:paraId="113B5B5A" w14:textId="77777777" w:rsidR="00CB5CDA" w:rsidRPr="00CF2561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US" w:eastAsia="en-CA"/>
                              </w:rPr>
                            </w:pPr>
                          </w:p>
                          <w:p w14:paraId="2D2C45C4" w14:textId="0BD7114E" w:rsidR="00CB5CDA" w:rsidRPr="00CF2561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If </w:t>
                            </w:r>
                            <w:r w:rsidRPr="00CF256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a</w:t>
                            </w:r>
                            <w:r w:rsidR="00EF65AD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Medical Emergency </w:t>
                            </w:r>
                            <w:r w:rsidRPr="00CF256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is indicated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the person’s </w:t>
                            </w:r>
                            <w:r w:rsidRPr="00CF256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ACP/GCD or their designation is unknown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:</w:t>
                            </w:r>
                          </w:p>
                          <w:p w14:paraId="167D4147" w14:textId="48ABD337" w:rsidR="00CB5CDA" w:rsidRPr="00CF2561" w:rsidRDefault="00CB5CDA" w:rsidP="00CB5C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A</w:t>
                            </w:r>
                            <w:r w:rsidRPr="00CF256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ctivate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s</w:t>
                            </w:r>
                            <w:r w:rsidRPr="00CF256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ite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’s</w:t>
                            </w:r>
                            <w:r w:rsidRPr="00CF256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</w:t>
                            </w:r>
                            <w:r w:rsidR="00EF65A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Medical</w:t>
                            </w:r>
                            <w:r w:rsidRPr="00CF256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response </w:t>
                            </w:r>
                            <w:r w:rsidR="00EF65A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plan </w:t>
                            </w:r>
                            <w:r w:rsidRPr="00CF256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[e.g. depressing duress button, dialing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Reception</w:t>
                            </w:r>
                            <w:r w:rsidR="00EF65A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] </w:t>
                            </w:r>
                          </w:p>
                          <w:p w14:paraId="5E3E08CC" w14:textId="77777777" w:rsidR="00CB5CDA" w:rsidRPr="00CF2561" w:rsidRDefault="00CB5CDA" w:rsidP="00CB5C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I</w:t>
                            </w:r>
                            <w:r w:rsidRPr="00CF256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f indicated, initiate Bas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ic Life Support (BLS)</w:t>
                            </w:r>
                            <w:r w:rsidRPr="00CF256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, including the use of an AED, where available, as per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site protocol.</w:t>
                            </w:r>
                          </w:p>
                          <w:p w14:paraId="0CE4694E" w14:textId="77777777" w:rsidR="00CB5CDA" w:rsidRPr="00526FA6" w:rsidRDefault="00CB5CDA" w:rsidP="00CB5C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If a second person is not available to you and BLS is indicated, perform BLS for about 2 minutes </w:t>
                            </w:r>
                            <w:r w:rsidRPr="00CF256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before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call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ing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</w:t>
                            </w:r>
                            <w:r w:rsidRPr="00526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911*</w:t>
                            </w:r>
                            <w:r w:rsidRPr="00526F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yourself and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maintain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ing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an open line with the emergency operator and follow their directions.</w:t>
                            </w:r>
                          </w:p>
                          <w:p w14:paraId="31A89E18" w14:textId="77777777" w:rsidR="00CB5CDA" w:rsidRPr="00166D3D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2CC5C082" w14:textId="2B819235" w:rsidR="00CB5CDA" w:rsidRPr="00166D3D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66D3D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If a </w:t>
                            </w:r>
                            <w:r w:rsidR="00EF65AD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Medical Emergency</w:t>
                            </w:r>
                            <w:r w:rsidRPr="00166D3D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response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is not indicated by the person’s ACP/GCD, or where the person</w:t>
                            </w:r>
                            <w:r w:rsidRPr="00166D3D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’s acute condition </w:t>
                            </w:r>
                            <w:proofErr w:type="gramStart"/>
                            <w:r w:rsidRPr="00166D3D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do</w:t>
                            </w:r>
                            <w:proofErr w:type="gramEnd"/>
                            <w:r w:rsidRPr="00166D3D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not require immediate intervention:</w:t>
                            </w:r>
                          </w:p>
                          <w:p w14:paraId="39770123" w14:textId="77777777" w:rsidR="00CB5CDA" w:rsidRPr="00526FA6" w:rsidRDefault="00CB5CDA" w:rsidP="00CB5CDA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Activate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s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ite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’s</w:t>
                            </w:r>
                            <w:r w:rsidRPr="00526FA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First Aid Plan</w:t>
                            </w:r>
                          </w:p>
                          <w:p w14:paraId="25736140" w14:textId="77777777" w:rsidR="00CB5CDA" w:rsidRPr="00526FA6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ind w:left="66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6669D4E" w14:textId="77777777" w:rsidR="00CB5CDA" w:rsidRPr="00526FA6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ind w:left="66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5CDA"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119B4" wp14:editId="09F0BE6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4808855</wp:posOffset>
                      </wp:positionV>
                      <wp:extent cx="5386070" cy="812800"/>
                      <wp:effectExtent l="0" t="0" r="0" b="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8607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E8BCF" w14:textId="77777777" w:rsidR="00CB5CDA" w:rsidRPr="00166D3D" w:rsidRDefault="00CB5CDA" w:rsidP="00CB5CDA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166D3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*The person calling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for </w:t>
                                  </w:r>
                                  <w:r w:rsidRPr="00166D3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EMS</w:t>
                                  </w:r>
                                  <w:r w:rsidRPr="00166D3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is to </w:t>
                                  </w:r>
                                  <w:r w:rsidRPr="00166D3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provide the following information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to the emergency operator</w:t>
                                  </w:r>
                                  <w:r w:rsidRPr="00166D3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:</w:t>
                                  </w:r>
                                </w:p>
                                <w:p w14:paraId="15264B02" w14:textId="77777777" w:rsidR="00CB5CDA" w:rsidRDefault="00CB5CDA" w:rsidP="00CB5CD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270" w:hanging="218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166D3D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The address and phone number of your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location, including any specific area within the site</w:t>
                                  </w:r>
                                </w:p>
                                <w:p w14:paraId="79185826" w14:textId="77777777" w:rsidR="00CB5CDA" w:rsidRPr="00166D3D" w:rsidRDefault="00CB5CDA" w:rsidP="00CB5CDA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</w:p>
                                <w:p w14:paraId="35FAB47F" w14:textId="77777777" w:rsidR="00CB5CDA" w:rsidRPr="000F5868" w:rsidRDefault="00CB5CDA" w:rsidP="00CB5CD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270" w:hanging="218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0F586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Number of casualties and the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t</w:t>
                                  </w:r>
                                  <w:r w:rsidRPr="000F586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ype of apparent injuries/medical condition</w:t>
                                  </w:r>
                                </w:p>
                                <w:p w14:paraId="6DEB4E5D" w14:textId="77777777" w:rsidR="00CB5CDA" w:rsidRPr="00166D3D" w:rsidRDefault="00CB5CDA" w:rsidP="00CB5CDA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772A4B01" w14:textId="77777777" w:rsidR="00CB5CDA" w:rsidRPr="00166D3D" w:rsidRDefault="00CB5CDA" w:rsidP="00CB5CD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119B4" id="Text Box 11" o:spid="_x0000_s1028" type="#_x0000_t202" style="position:absolute;margin-left:4.4pt;margin-top:378.65pt;width:424.1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">
                      <v:path arrowok="t"/>
                      <v:textbox inset=".5mm,,.5mm">
                        <w:txbxContent>
                          <w:p w14:paraId="1B5E8BCF" w14:textId="77777777" w:rsidR="00CB5CDA" w:rsidRPr="00166D3D" w:rsidRDefault="00CB5CDA" w:rsidP="00CB5CD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166D3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*The person calling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for </w:t>
                            </w:r>
                            <w:r w:rsidRPr="00166D3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EMS</w:t>
                            </w:r>
                            <w:r w:rsidRPr="00166D3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is to </w:t>
                            </w:r>
                            <w:r w:rsidRPr="00166D3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provide the following information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to the emergency operator</w:t>
                            </w:r>
                            <w:r w:rsidRPr="00166D3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:</w:t>
                            </w:r>
                          </w:p>
                          <w:p w14:paraId="15264B02" w14:textId="77777777" w:rsidR="00CB5CDA" w:rsidRDefault="00CB5CDA" w:rsidP="00CB5C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1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166D3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The address and phone number of your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location, including any specific area within the site</w:t>
                            </w:r>
                          </w:p>
                          <w:p w14:paraId="79185826" w14:textId="77777777" w:rsidR="00CB5CDA" w:rsidRPr="00166D3D" w:rsidRDefault="00CB5CDA" w:rsidP="00CB5CD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</w:p>
                          <w:p w14:paraId="35FAB47F" w14:textId="77777777" w:rsidR="00CB5CDA" w:rsidRPr="000F5868" w:rsidRDefault="00CB5CDA" w:rsidP="00CB5C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18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0F586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Number of casualties and 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t</w:t>
                            </w:r>
                            <w:r w:rsidRPr="000F586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ype of apparent injuries/medical condition</w:t>
                            </w:r>
                          </w:p>
                          <w:p w14:paraId="6DEB4E5D" w14:textId="77777777" w:rsidR="00CB5CDA" w:rsidRPr="00166D3D" w:rsidRDefault="00CB5CDA" w:rsidP="00CB5CD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772A4B01" w14:textId="77777777" w:rsidR="00CB5CDA" w:rsidRPr="00166D3D" w:rsidRDefault="00CB5CDA" w:rsidP="00CB5CD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FA0">
              <w:rPr>
                <w:noProof/>
              </w:rPr>
              <w:object w:dxaOrig="974" w:dyaOrig="1316" w14:anchorId="325AFE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48.3pt;height:65.35pt;mso-width-percent:0;mso-height-percent:0;mso-width-percent:0;mso-height-percent:0" o:ole="">
                  <v:imagedata r:id="rId7" o:title=""/>
                </v:shape>
                <o:OLEObject Type="Embed" ProgID="Visio.Drawing.11" ShapeID="_x0000_i1026" DrawAspect="Content" ObjectID="_1751785689" r:id="rId8"/>
              </w:object>
            </w:r>
          </w:p>
        </w:tc>
      </w:tr>
    </w:tbl>
    <w:p w14:paraId="2A09F825" w14:textId="77777777" w:rsidR="00CB5CDA" w:rsidRDefault="00CB5CDA" w:rsidP="00CB5CDA">
      <w:pPr>
        <w:rPr>
          <w:rFonts w:ascii="Arial" w:hAnsi="Arial"/>
          <w:sz w:val="12"/>
          <w:szCs w:val="12"/>
        </w:rPr>
      </w:pPr>
    </w:p>
    <w:p w14:paraId="5B817749" w14:textId="77777777" w:rsidR="00CB5CDA" w:rsidRDefault="00CB5CDA" w:rsidP="00CB5CDA">
      <w:pPr>
        <w:rPr>
          <w:rFonts w:ascii="Arial" w:hAnsi="Arial"/>
          <w:sz w:val="12"/>
          <w:szCs w:val="12"/>
        </w:rPr>
      </w:pPr>
    </w:p>
    <w:p w14:paraId="10CA0F2D" w14:textId="77777777" w:rsidR="00CB5CDA" w:rsidRDefault="00CB5CDA" w:rsidP="00CB5CDA">
      <w:pPr>
        <w:rPr>
          <w:rFonts w:ascii="Arial" w:hAnsi="Arial"/>
          <w:sz w:val="12"/>
          <w:szCs w:val="12"/>
        </w:rPr>
      </w:pPr>
    </w:p>
    <w:p w14:paraId="32B4FB27" w14:textId="77777777" w:rsidR="00CB5CDA" w:rsidRDefault="00CB5CDA" w:rsidP="00CB5CDA">
      <w:pPr>
        <w:rPr>
          <w:rFonts w:ascii="Arial" w:hAnsi="Arial"/>
          <w:sz w:val="12"/>
          <w:szCs w:val="12"/>
        </w:rPr>
      </w:pPr>
    </w:p>
    <w:p w14:paraId="6413DDC8" w14:textId="77777777" w:rsidR="00CB5CDA" w:rsidRDefault="00CB5CDA" w:rsidP="00CB5CDA">
      <w:pPr>
        <w:rPr>
          <w:rFonts w:ascii="Arial" w:hAnsi="Arial"/>
          <w:sz w:val="12"/>
          <w:szCs w:val="12"/>
        </w:rPr>
      </w:pPr>
    </w:p>
    <w:p w14:paraId="693040F5" w14:textId="77777777" w:rsidR="00CB5CDA" w:rsidRDefault="00CB5CDA" w:rsidP="00CB5CDA">
      <w:pPr>
        <w:rPr>
          <w:rFonts w:ascii="Arial" w:hAnsi="Arial"/>
          <w:sz w:val="12"/>
          <w:szCs w:val="12"/>
        </w:rPr>
      </w:pPr>
    </w:p>
    <w:p w14:paraId="7B38E824" w14:textId="77777777" w:rsidR="00CB5CDA" w:rsidRDefault="00CB5CDA" w:rsidP="00CB5CDA">
      <w:pPr>
        <w:rPr>
          <w:rFonts w:ascii="Arial" w:hAnsi="Arial"/>
          <w:sz w:val="12"/>
          <w:szCs w:val="12"/>
        </w:rPr>
      </w:pPr>
    </w:p>
    <w:p w14:paraId="512EB7EB" w14:textId="77777777" w:rsidR="00CB5CDA" w:rsidRPr="00B21FF9" w:rsidRDefault="00CB5CDA" w:rsidP="00CB5CDA">
      <w:pPr>
        <w:rPr>
          <w:rFonts w:ascii="Arial" w:hAnsi="Arial"/>
          <w:sz w:val="12"/>
          <w:szCs w:val="12"/>
        </w:rPr>
      </w:pPr>
    </w:p>
    <w:tbl>
      <w:tblPr>
        <w:tblW w:w="971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907"/>
      </w:tblGrid>
      <w:tr w:rsidR="00CB5CDA" w:rsidRPr="006B171F" w14:paraId="65325EBF" w14:textId="77777777" w:rsidTr="00CB5CDA">
        <w:trPr>
          <w:trHeight w:val="552"/>
        </w:trPr>
        <w:tc>
          <w:tcPr>
            <w:tcW w:w="9715" w:type="dxa"/>
            <w:gridSpan w:val="2"/>
            <w:shd w:val="clear" w:color="auto" w:fill="4472C4" w:themeFill="accent1"/>
            <w:vAlign w:val="center"/>
          </w:tcPr>
          <w:p w14:paraId="0852A28B" w14:textId="24D2C91B" w:rsidR="00CB5CDA" w:rsidRPr="00CB5CDA" w:rsidRDefault="00CB5CDA" w:rsidP="000008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5CD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EMERGENCY RESPONSE ALGORITHM</w:t>
            </w:r>
          </w:p>
        </w:tc>
      </w:tr>
      <w:tr w:rsidR="00CB5CDA" w:rsidRPr="006B171F" w14:paraId="0B1D34BF" w14:textId="77777777" w:rsidTr="00CB5CDA">
        <w:trPr>
          <w:cantSplit/>
          <w:trHeight w:val="2629"/>
        </w:trPr>
        <w:tc>
          <w:tcPr>
            <w:tcW w:w="808" w:type="dxa"/>
            <w:shd w:val="clear" w:color="auto" w:fill="D9D9D9"/>
            <w:textDirection w:val="btLr"/>
            <w:vAlign w:val="center"/>
          </w:tcPr>
          <w:p w14:paraId="5869C4B0" w14:textId="77777777" w:rsidR="00CB5CDA" w:rsidRPr="009275E4" w:rsidRDefault="00CB5CDA" w:rsidP="000008B4">
            <w:pPr>
              <w:tabs>
                <w:tab w:val="left" w:pos="12435"/>
              </w:tabs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 w:rsidRPr="004E2AF7">
              <w:rPr>
                <w:rFonts w:ascii="Arial" w:hAnsi="Arial" w:cs="Arial"/>
                <w:b/>
                <w:bCs/>
                <w:color w:val="000000"/>
              </w:rPr>
              <w:t>Second Responder</w:t>
            </w:r>
          </w:p>
        </w:tc>
        <w:tc>
          <w:tcPr>
            <w:tcW w:w="8907" w:type="dxa"/>
          </w:tcPr>
          <w:p w14:paraId="6CAB8514" w14:textId="77777777" w:rsidR="00CB5CDA" w:rsidRPr="00844809" w:rsidRDefault="00CB5CDA" w:rsidP="000008B4">
            <w:pPr>
              <w:rPr>
                <w:rFonts w:ascii="Arial" w:hAnsi="Arial" w:cs="Arial"/>
                <w:noProof/>
                <w:lang w:val="en-US" w:eastAsia="zh-TW"/>
              </w:rPr>
            </w:pPr>
            <w:r w:rsidRPr="006B171F"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744E94" wp14:editId="5AF777C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198120</wp:posOffset>
                      </wp:positionV>
                      <wp:extent cx="5335270" cy="1315085"/>
                      <wp:effectExtent l="0" t="0" r="0" b="5715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35270" cy="131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86906C" w14:textId="77777777" w:rsidR="00CB5CDA" w:rsidRPr="00184125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If not completed by the First Responder, call 911 providing the following:</w:t>
                                  </w:r>
                                </w:p>
                                <w:p w14:paraId="6C5F6CA1" w14:textId="77777777" w:rsidR="00CB5CDA" w:rsidRPr="000F5868" w:rsidRDefault="00CB5CDA" w:rsidP="00CB5CD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270" w:hanging="218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0F586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The address and phone number of your location, including any specific area in the site</w:t>
                                  </w:r>
                                </w:p>
                                <w:p w14:paraId="23D73DD2" w14:textId="77777777" w:rsidR="00CB5CDA" w:rsidRPr="000F5868" w:rsidRDefault="00CB5CDA" w:rsidP="00CB5CD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270" w:hanging="218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0F586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>Number of casualties and the type of apparent injuries/medical condition</w:t>
                                  </w:r>
                                </w:p>
                                <w:p w14:paraId="136B7955" w14:textId="77777777" w:rsidR="00CB5CDA" w:rsidRPr="00184125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D1A75C4" w14:textId="6F966635" w:rsidR="00CB5CDA" w:rsidRPr="00EF65AD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EF65AD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>Bring your site’s AED and Resuscitation Kit / First Aid Kit, if available and assist with BLS or other First Aid procedures, as required until EMS arrives. Resuscitation supplies, if maintained at the site</w:t>
                                  </w:r>
                                  <w:r w:rsidR="00EF65AD" w:rsidRPr="00EF65AD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>.</w:t>
                                  </w:r>
                                  <w:r w:rsidRPr="00EF65AD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44E94" id="Text Box 9" o:spid="_x0000_s1029" type="#_x0000_t202" style="position:absolute;margin-left:5.4pt;margin-top:15.6pt;width:420.1pt;height:10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">
                      <v:path arrowok="t"/>
                      <v:textbox inset=".5mm,,.5mm">
                        <w:txbxContent>
                          <w:p w14:paraId="5386906C" w14:textId="77777777" w:rsidR="00CB5CDA" w:rsidRPr="00184125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If not completed by the First Responder, call 911 providing the following:</w:t>
                            </w:r>
                          </w:p>
                          <w:p w14:paraId="6C5F6CA1" w14:textId="77777777" w:rsidR="00CB5CDA" w:rsidRPr="000F5868" w:rsidRDefault="00CB5CDA" w:rsidP="00CB5C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1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0F586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The address and phone number of your location, including any specific area in the site</w:t>
                            </w:r>
                          </w:p>
                          <w:p w14:paraId="23D73DD2" w14:textId="77777777" w:rsidR="00CB5CDA" w:rsidRPr="000F5868" w:rsidRDefault="00CB5CDA" w:rsidP="00CB5C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1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0F586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>Number of casualties and the type of apparent injuries/medical condition</w:t>
                            </w:r>
                          </w:p>
                          <w:p w14:paraId="136B7955" w14:textId="77777777" w:rsidR="00CB5CDA" w:rsidRPr="00184125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1D1A75C4" w14:textId="6F966635" w:rsidR="00CB5CDA" w:rsidRPr="00EF65AD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F65AD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Bring your site’s AED and Resuscitation Kit / First Aid Kit, if available and assist with BLS or other First Aid procedures, as required until EMS arrives. Resuscitation supplies, if maintained at the site</w:t>
                            </w:r>
                            <w:r w:rsidR="00EF65AD" w:rsidRPr="00EF65AD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.</w:t>
                            </w:r>
                            <w:r w:rsidRPr="00EF65AD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5CDA" w:rsidRPr="006B171F" w14:paraId="11800CD0" w14:textId="77777777" w:rsidTr="00CB5CDA">
        <w:trPr>
          <w:cantSplit/>
          <w:trHeight w:val="4079"/>
        </w:trPr>
        <w:tc>
          <w:tcPr>
            <w:tcW w:w="808" w:type="dxa"/>
            <w:shd w:val="clear" w:color="auto" w:fill="D9D9D9"/>
            <w:textDirection w:val="btLr"/>
            <w:vAlign w:val="center"/>
          </w:tcPr>
          <w:p w14:paraId="7A7D4D30" w14:textId="77777777" w:rsidR="00CB5CDA" w:rsidRPr="009275E4" w:rsidRDefault="00CB5CDA" w:rsidP="000008B4">
            <w:pPr>
              <w:tabs>
                <w:tab w:val="left" w:pos="12435"/>
              </w:tabs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 w:rsidRPr="004E2AF7">
              <w:rPr>
                <w:rFonts w:ascii="Arial" w:hAnsi="Arial" w:cs="Arial"/>
                <w:b/>
                <w:bCs/>
                <w:color w:val="000000"/>
                <w:lang w:eastAsia="en-CA"/>
              </w:rPr>
              <w:t>Other Staff</w:t>
            </w:r>
          </w:p>
        </w:tc>
        <w:tc>
          <w:tcPr>
            <w:tcW w:w="8907" w:type="dxa"/>
          </w:tcPr>
          <w:p w14:paraId="3407276B" w14:textId="77777777" w:rsidR="00CB5CDA" w:rsidRPr="00AD64D4" w:rsidRDefault="00CB5CDA" w:rsidP="000008B4">
            <w:pPr>
              <w:rPr>
                <w:rFonts w:ascii="Arial" w:hAnsi="Arial" w:cs="Arial"/>
                <w:noProof/>
                <w:lang w:val="en-US" w:eastAsia="zh-TW"/>
              </w:rPr>
            </w:pPr>
            <w:r w:rsidRPr="00844809">
              <w:rPr>
                <w:rFonts w:ascii="Arial" w:hAnsi="Arial" w:cs="Arial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A07D8" wp14:editId="15CBD66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137160</wp:posOffset>
                      </wp:positionV>
                      <wp:extent cx="5306060" cy="2397125"/>
                      <wp:effectExtent l="0" t="0" r="2540" b="3175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06060" cy="2397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3E660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Support resuscitation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and/or first aid</w:t>
                                  </w:r>
                                  <w:r w:rsidRPr="0018412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efforts</w:t>
                                  </w:r>
                                </w:p>
                                <w:p w14:paraId="2729EAC9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Assign a staff member to remain at the main entrance to direct EMS to the location of the response</w:t>
                                  </w:r>
                                </w:p>
                                <w:p w14:paraId="0E20E8CE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Assign a staff member to control pedestrian traffic in the area</w:t>
                                  </w:r>
                                </w:p>
                                <w:p w14:paraId="1F8FDAC3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Provide support to family, if present</w:t>
                                  </w:r>
                                </w:p>
                                <w:p w14:paraId="6CC83FF5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Assist other persons to move away from the area</w:t>
                                  </w:r>
                                </w:p>
                                <w:p w14:paraId="594A8107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Clear the route of any excess equipment or supplies for EMS arrival</w:t>
                                  </w:r>
                                </w:p>
                                <w:p w14:paraId="1A44E075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Have the following information readily available for EMS: </w:t>
                                  </w:r>
                                </w:p>
                                <w:p w14:paraId="5F63A618" w14:textId="77777777" w:rsidR="00CB5CDA" w:rsidRPr="00800EFE" w:rsidRDefault="00CB5CDA" w:rsidP="00CB5CD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ind w:left="630" w:hanging="270"/>
                                    <w:jc w:val="both"/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800EFE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n-GB"/>
                                    </w:rPr>
                                    <w:t>If a registered client, provide the person’s identification, Health Record, and copy of their Advanced Care Planning / Goals of Care Designation (where available)</w:t>
                                  </w:r>
                                </w:p>
                                <w:p w14:paraId="0CE7CC66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ind w:left="630" w:hanging="270"/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  <w:t>History of pre-existing medical conditions</w:t>
                                  </w:r>
                                </w:p>
                                <w:p w14:paraId="33992B30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ind w:left="630" w:hanging="270"/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When the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  <w:t>person</w:t>
                                  </w:r>
                                  <w:r w:rsidRPr="00184125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 was last seen conscious and breathing</w:t>
                                  </w:r>
                                </w:p>
                                <w:p w14:paraId="161AAAE1" w14:textId="77777777" w:rsidR="00CB5CDA" w:rsidRPr="00184125" w:rsidRDefault="00CB5CDA" w:rsidP="00CB5CD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ind w:left="630" w:hanging="270"/>
                                    <w:jc w:val="both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184125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What occurred just prior to the cardiac arrest / medical emergency 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A07D8" id="Text Box 8" o:spid="_x0000_s1030" type="#_x0000_t202" style="position:absolute;margin-left:5.9pt;margin-top:10.8pt;width:417.8pt;height:1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">
                      <v:path arrowok="t"/>
                      <v:textbox inset=".5mm,,.5mm">
                        <w:txbxContent>
                          <w:p w14:paraId="6883E660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Support resuscitation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and/or first aid</w:t>
                            </w:r>
                            <w:r w:rsidRPr="0018412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efforts</w:t>
                            </w:r>
                          </w:p>
                          <w:p w14:paraId="2729EAC9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Assign a staff member to remain at the main entrance to direct EMS to the location of the response</w:t>
                            </w:r>
                          </w:p>
                          <w:p w14:paraId="0E20E8CE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Assign a staff member to control pedestrian traffic in the area</w:t>
                            </w:r>
                          </w:p>
                          <w:p w14:paraId="1F8FDAC3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Provide support to family, if present</w:t>
                            </w:r>
                          </w:p>
                          <w:p w14:paraId="6CC83FF5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Assist other persons to move away from the area</w:t>
                            </w:r>
                          </w:p>
                          <w:p w14:paraId="594A8107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Clear the route of any excess equipment or supplies for EMS arrival</w:t>
                            </w:r>
                          </w:p>
                          <w:p w14:paraId="1A44E075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 xml:space="preserve">Have the following information readily available for EMS: </w:t>
                            </w:r>
                          </w:p>
                          <w:p w14:paraId="5F63A618" w14:textId="77777777" w:rsidR="00CB5CDA" w:rsidRPr="00800EFE" w:rsidRDefault="00CB5CDA" w:rsidP="00CB5CDA">
                            <w:pPr>
                              <w:numPr>
                                <w:ilvl w:val="0"/>
                                <w:numId w:val="8"/>
                              </w:numPr>
                              <w:ind w:left="630" w:hanging="270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800EFE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t>If a registered client, provide the person’s identification, Health Record, and copy of their Advanced Care Planning / Goals of Care Designation (where available)</w:t>
                            </w:r>
                          </w:p>
                          <w:p w14:paraId="0CE7CC66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8"/>
                              </w:numPr>
                              <w:ind w:left="630" w:hanging="27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>History of pre-existing medical conditions</w:t>
                            </w:r>
                          </w:p>
                          <w:p w14:paraId="33992B30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8"/>
                              </w:numPr>
                              <w:ind w:left="630" w:hanging="27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 xml:space="preserve">When the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>person</w:t>
                            </w:r>
                            <w:r w:rsidRPr="00184125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 xml:space="preserve"> was last seen conscious and breathing</w:t>
                            </w:r>
                          </w:p>
                          <w:p w14:paraId="161AAAE1" w14:textId="77777777" w:rsidR="00CB5CDA" w:rsidRPr="00184125" w:rsidRDefault="00CB5CDA" w:rsidP="00CB5CDA">
                            <w:pPr>
                              <w:numPr>
                                <w:ilvl w:val="0"/>
                                <w:numId w:val="8"/>
                              </w:numPr>
                              <w:ind w:left="630" w:hanging="27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184125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 xml:space="preserve">What occurred just prior to the cardiac arrest / medical emergency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785256" w14:textId="77777777" w:rsidR="00CB5CDA" w:rsidRDefault="00CB5CDA" w:rsidP="00CB5CDA"/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8372"/>
        <w:gridCol w:w="558"/>
      </w:tblGrid>
      <w:tr w:rsidR="00CB5CDA" w:rsidRPr="006B171F" w14:paraId="419C81BA" w14:textId="77777777" w:rsidTr="00CB5CDA">
        <w:trPr>
          <w:gridAfter w:val="1"/>
          <w:wAfter w:w="558" w:type="dxa"/>
          <w:cantSplit/>
          <w:trHeight w:val="2503"/>
        </w:trPr>
        <w:tc>
          <w:tcPr>
            <w:tcW w:w="739" w:type="dxa"/>
            <w:shd w:val="clear" w:color="auto" w:fill="D9D9D9"/>
            <w:textDirection w:val="btLr"/>
            <w:vAlign w:val="center"/>
          </w:tcPr>
          <w:p w14:paraId="3AFBB816" w14:textId="77777777" w:rsidR="00CB5CDA" w:rsidRPr="00B93C59" w:rsidRDefault="00CB5CDA" w:rsidP="000008B4">
            <w:pPr>
              <w:tabs>
                <w:tab w:val="left" w:pos="12435"/>
              </w:tabs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AF7"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Supervisor </w:t>
            </w: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t>/ Person in Charge</w:t>
            </w:r>
          </w:p>
        </w:tc>
        <w:tc>
          <w:tcPr>
            <w:tcW w:w="8372" w:type="dxa"/>
          </w:tcPr>
          <w:p w14:paraId="65D1EDCB" w14:textId="77777777" w:rsidR="00CB5CDA" w:rsidRPr="006B171F" w:rsidRDefault="00CB5CDA" w:rsidP="00000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ED7E65" wp14:editId="7D16B304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128270</wp:posOffset>
                      </wp:positionV>
                      <wp:extent cx="3608070" cy="1315720"/>
                      <wp:effectExtent l="0" t="0" r="0" b="508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08070" cy="1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6F8BF" w14:textId="77777777" w:rsidR="00CB5CDA" w:rsidRPr="00F74DA8" w:rsidRDefault="00CB5CDA" w:rsidP="00CB5CD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F74DA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Assist and direct staff responding to the incident</w:t>
                                  </w:r>
                                </w:p>
                                <w:p w14:paraId="60A1889B" w14:textId="77777777" w:rsidR="00CB5CDA" w:rsidRPr="00F74DA8" w:rsidRDefault="00CB5CDA" w:rsidP="00CB5CD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Gather information </w:t>
                                  </w:r>
                                  <w:r w:rsidRPr="00F74DA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from staff discovering the incident</w:t>
                                  </w:r>
                                </w:p>
                                <w:p w14:paraId="30029E9E" w14:textId="77777777" w:rsidR="00CB5CDA" w:rsidRPr="00F74DA8" w:rsidRDefault="00CB5CDA" w:rsidP="00CB5CD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F74DA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Confirm ‘Code Blue’ has been activated</w:t>
                                  </w:r>
                                </w:p>
                                <w:p w14:paraId="6F8BD3FC" w14:textId="77777777" w:rsidR="00CB5CDA" w:rsidRPr="00F74DA8" w:rsidRDefault="00CB5CDA" w:rsidP="00CB5CD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F74DA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Confirm </w:t>
                                  </w:r>
                                  <w:r w:rsidRPr="00F74DA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911</w:t>
                                  </w:r>
                                  <w:r w:rsidRPr="00F74DA8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has been activated</w:t>
                                  </w:r>
                                </w:p>
                                <w:p w14:paraId="62505A6A" w14:textId="77777777" w:rsidR="00CB5CDA" w:rsidRPr="00E750AC" w:rsidRDefault="00CB5CDA" w:rsidP="00CB5CD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Ensure </w:t>
                                  </w:r>
                                  <w:r w:rsidRPr="00800EFE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>Site Director/Administrator/ Administrator On-Call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have been notified </w:t>
                                  </w:r>
                                </w:p>
                                <w:p w14:paraId="3FA975B1" w14:textId="77777777" w:rsidR="00CB5CDA" w:rsidRPr="00F74DA8" w:rsidRDefault="00CB5CDA" w:rsidP="00CB5CD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D7E65" id="Text Box 7" o:spid="_x0000_s1031" type="#_x0000_t202" style="position:absolute;margin-left:11.05pt;margin-top:10.1pt;width:284.1pt;height:10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">
                      <v:path arrowok="t"/>
                      <v:textbox inset=".5mm,,.5mm">
                        <w:txbxContent>
                          <w:p w14:paraId="40A6F8BF" w14:textId="77777777" w:rsidR="00CB5CDA" w:rsidRPr="00F74DA8" w:rsidRDefault="00CB5CDA" w:rsidP="00CB5CD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F74DA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Assist and direct staff responding to the incident</w:t>
                            </w:r>
                          </w:p>
                          <w:p w14:paraId="60A1889B" w14:textId="77777777" w:rsidR="00CB5CDA" w:rsidRPr="00F74DA8" w:rsidRDefault="00CB5CDA" w:rsidP="00CB5CD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Gather information </w:t>
                            </w:r>
                            <w:r w:rsidRPr="00F74DA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from staff discovering the incident</w:t>
                            </w:r>
                          </w:p>
                          <w:p w14:paraId="30029E9E" w14:textId="77777777" w:rsidR="00CB5CDA" w:rsidRPr="00F74DA8" w:rsidRDefault="00CB5CDA" w:rsidP="00CB5CD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F74DA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Confirm ‘Code Blue’ has been activated</w:t>
                            </w:r>
                          </w:p>
                          <w:p w14:paraId="6F8BD3FC" w14:textId="77777777" w:rsidR="00CB5CDA" w:rsidRPr="00F74DA8" w:rsidRDefault="00CB5CDA" w:rsidP="00CB5CD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F74DA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Confirm </w:t>
                            </w:r>
                            <w:r w:rsidRPr="00F74DA8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911</w:t>
                            </w:r>
                            <w:r w:rsidRPr="00F74DA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has been activated</w:t>
                            </w:r>
                          </w:p>
                          <w:p w14:paraId="62505A6A" w14:textId="77777777" w:rsidR="00CB5CDA" w:rsidRPr="00E750AC" w:rsidRDefault="00CB5CDA" w:rsidP="00CB5CD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Ensure </w:t>
                            </w:r>
                            <w:r w:rsidRPr="00800EFE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Site Director/Administrator/ Administrator On-Call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have been notified </w:t>
                            </w:r>
                          </w:p>
                          <w:p w14:paraId="3FA975B1" w14:textId="77777777" w:rsidR="00CB5CDA" w:rsidRPr="00F74DA8" w:rsidRDefault="00CB5CDA" w:rsidP="00CB5CD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FA0">
              <w:rPr>
                <w:noProof/>
              </w:rPr>
              <w:object w:dxaOrig="960" w:dyaOrig="1296" w14:anchorId="6ADEA7D9">
                <v:shape id="_x0000_i1025" type="#_x0000_t75" alt="" style="width:48.3pt;height:64.4pt;mso-width-percent:0;mso-height-percent:0;mso-width-percent:0;mso-height-percent:0" o:ole="">
                  <v:imagedata r:id="rId9" o:title=""/>
                </v:shape>
                <o:OLEObject Type="Embed" ProgID="Visio.Drawing.11" ShapeID="_x0000_i1025" DrawAspect="Content" ObjectID="_1751785690" r:id="rId10"/>
              </w:object>
            </w:r>
          </w:p>
        </w:tc>
      </w:tr>
      <w:tr w:rsidR="00CB5CDA" w:rsidRPr="006B171F" w14:paraId="509133A0" w14:textId="77777777" w:rsidTr="00CB5CDA">
        <w:trPr>
          <w:cantSplit/>
          <w:trHeight w:val="3169"/>
        </w:trPr>
        <w:tc>
          <w:tcPr>
            <w:tcW w:w="739" w:type="dxa"/>
            <w:shd w:val="clear" w:color="auto" w:fill="D9D9D9"/>
            <w:textDirection w:val="btLr"/>
            <w:vAlign w:val="center"/>
          </w:tcPr>
          <w:p w14:paraId="2C299583" w14:textId="77777777" w:rsidR="00CB5CDA" w:rsidRPr="004E2AF7" w:rsidRDefault="00CB5CDA" w:rsidP="000008B4">
            <w:pPr>
              <w:tabs>
                <w:tab w:val="left" w:pos="12435"/>
              </w:tabs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lastRenderedPageBreak/>
              <w:t xml:space="preserve">Site Administrator / </w:t>
            </w:r>
            <w:r>
              <w:rPr>
                <w:rFonts w:ascii="Arial" w:hAnsi="Arial" w:cs="Arial"/>
                <w:b/>
                <w:bCs/>
                <w:color w:val="FF0000"/>
                <w:lang w:eastAsia="en-CA"/>
              </w:rPr>
              <w:t>Site Specific Leadership Role</w:t>
            </w:r>
          </w:p>
        </w:tc>
        <w:tc>
          <w:tcPr>
            <w:tcW w:w="8930" w:type="dxa"/>
            <w:gridSpan w:val="2"/>
          </w:tcPr>
          <w:p w14:paraId="52598D5E" w14:textId="77777777" w:rsidR="00CB5CDA" w:rsidRDefault="00CB5CDA" w:rsidP="000008B4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FF4E3B" wp14:editId="4F68FC2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564515</wp:posOffset>
                      </wp:positionV>
                      <wp:extent cx="1242060" cy="872490"/>
                      <wp:effectExtent l="0" t="0" r="2540" b="381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2060" cy="87249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F6F0A" w14:textId="77777777" w:rsidR="00CB5CDA" w:rsidRPr="004232B9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4232B9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Ensure Reportable Incident Form is completed </w:t>
                                  </w:r>
                                </w:p>
                                <w:p w14:paraId="55439F35" w14:textId="77777777" w:rsidR="00CB5CDA" w:rsidRPr="00545359" w:rsidRDefault="00CB5CDA" w:rsidP="00CB5CDA">
                                  <w:pPr>
                                    <w:rPr>
                                      <w:color w:val="00B05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F4E3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6" o:spid="_x0000_s1032" type="#_x0000_t114" style="position:absolute;margin-left:203.2pt;margin-top:44.45pt;width:97.8pt;height:6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">
                      <v:path arrowok="t"/>
                      <v:textbox inset=".5mm,,.5mm">
                        <w:txbxContent>
                          <w:p w14:paraId="30AF6F0A" w14:textId="77777777" w:rsidR="00CB5CDA" w:rsidRPr="004232B9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4232B9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CA"/>
                              </w:rPr>
                              <w:t xml:space="preserve">Ensure Reportable Incident Form is completed </w:t>
                            </w:r>
                          </w:p>
                          <w:p w14:paraId="55439F35" w14:textId="77777777" w:rsidR="00CB5CDA" w:rsidRPr="00545359" w:rsidRDefault="00CB5CDA" w:rsidP="00CB5CDA">
                            <w:pPr>
                              <w:rPr>
                                <w:color w:val="00B05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9F6D3F" wp14:editId="442EB904">
                      <wp:simplePos x="0" y="0"/>
                      <wp:positionH relativeFrom="column">
                        <wp:posOffset>4176395</wp:posOffset>
                      </wp:positionH>
                      <wp:positionV relativeFrom="paragraph">
                        <wp:posOffset>572135</wp:posOffset>
                      </wp:positionV>
                      <wp:extent cx="1324610" cy="895350"/>
                      <wp:effectExtent l="0" t="0" r="0" b="63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8953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4163C" w14:textId="77777777" w:rsidR="00CB5CDA" w:rsidRPr="004232B9" w:rsidRDefault="00CB5CDA" w:rsidP="00CB5C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232B9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Ensure all other incident documentation has been completed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F6D3F" id="AutoShape 5" o:spid="_x0000_s1033" type="#_x0000_t114" style="position:absolute;margin-left:328.85pt;margin-top:45.05pt;width:104.3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">
                      <v:path arrowok="t"/>
                      <v:textbox inset=".5mm,,.5mm">
                        <w:txbxContent>
                          <w:p w14:paraId="0AE4163C" w14:textId="77777777" w:rsidR="00CB5CDA" w:rsidRPr="004232B9" w:rsidRDefault="00CB5CDA" w:rsidP="00CB5C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1"/>
                                <w:szCs w:val="21"/>
                              </w:rPr>
                            </w:pPr>
                            <w:r w:rsidRPr="004232B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Ensure all other incident documentation has been 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7CB1F5" wp14:editId="7DC3E63B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929640</wp:posOffset>
                      </wp:positionV>
                      <wp:extent cx="487680" cy="0"/>
                      <wp:effectExtent l="0" t="63500" r="0" b="635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9EE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64.35pt;margin-top:73.2pt;width:38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646AA8" wp14:editId="2A5C8760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913765</wp:posOffset>
                      </wp:positionV>
                      <wp:extent cx="335280" cy="635"/>
                      <wp:effectExtent l="0" t="63500" r="0" b="6286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52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E28AE" id="AutoShape 3" o:spid="_x0000_s1026" type="#_x0000_t32" style="position:absolute;margin-left:301.55pt;margin-top:71.95pt;width:26.4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C22745" wp14:editId="4569612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114935</wp:posOffset>
                      </wp:positionV>
                      <wp:extent cx="1935480" cy="179197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5480" cy="179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3E42D" w14:textId="77777777" w:rsidR="00CB5CDA" w:rsidRDefault="00CB5CDA" w:rsidP="00CB5CDA"/>
                                <w:p w14:paraId="64353ABB" w14:textId="77777777" w:rsidR="00CB5CDA" w:rsidRPr="004232B9" w:rsidRDefault="00CB5CDA" w:rsidP="00CB5CDA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232B9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Ensure physician and the person’s family are made aware of the incident</w:t>
                                  </w:r>
                                </w:p>
                                <w:p w14:paraId="691B1476" w14:textId="77777777" w:rsidR="00CB5CDA" w:rsidRPr="004232B9" w:rsidRDefault="00CB5CDA" w:rsidP="00CB5CDA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EECEEB9" w14:textId="77777777" w:rsidR="00CB5CDA" w:rsidRPr="004232B9" w:rsidRDefault="00CB5CDA" w:rsidP="00CB5CDA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232B9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Arrange for staff support as needed (e.g. Employee &amp; Family Assistance Program (EFAP) </w:t>
                                  </w:r>
                                  <w:proofErr w:type="spellStart"/>
                                  <w:r w:rsidRPr="004232B9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etc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22745" id="Rectangle 2" o:spid="_x0000_s1034" style="position:absolute;margin-left:11.95pt;margin-top:9.05pt;width:152.4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">
                      <v:path arrowok="t"/>
                      <v:textbox>
                        <w:txbxContent>
                          <w:p w14:paraId="0563E42D" w14:textId="77777777" w:rsidR="00CB5CDA" w:rsidRDefault="00CB5CDA" w:rsidP="00CB5CDA"/>
                          <w:p w14:paraId="64353ABB" w14:textId="77777777" w:rsidR="00CB5CDA" w:rsidRPr="004232B9" w:rsidRDefault="00CB5CDA" w:rsidP="00CB5CD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232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Ensure physician and the person’s family are made aware of the incident</w:t>
                            </w:r>
                          </w:p>
                          <w:p w14:paraId="691B1476" w14:textId="77777777" w:rsidR="00CB5CDA" w:rsidRPr="004232B9" w:rsidRDefault="00CB5CDA" w:rsidP="00CB5CD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EECEEB9" w14:textId="77777777" w:rsidR="00CB5CDA" w:rsidRPr="004232B9" w:rsidRDefault="00CB5CDA" w:rsidP="00CB5CD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232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Arrange for staff support as needed (e.g. Employee &amp; Family Assistance Program (EFAP) </w:t>
                            </w:r>
                            <w:proofErr w:type="spellStart"/>
                            <w:r w:rsidRPr="004232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D767137" w14:textId="77777777" w:rsidR="00CB5CDA" w:rsidRPr="00602BF6" w:rsidRDefault="00CB5CDA" w:rsidP="00CB5CDA">
      <w:pPr>
        <w:rPr>
          <w:rFonts w:ascii="Arial" w:hAnsi="Arial" w:cs="Arial"/>
          <w:sz w:val="12"/>
          <w:szCs w:val="12"/>
        </w:rPr>
      </w:pPr>
    </w:p>
    <w:p w14:paraId="73E240FD" w14:textId="77777777" w:rsidR="00CB5CDA" w:rsidRPr="0047279D" w:rsidRDefault="00CB5CDA" w:rsidP="00CB5CDA">
      <w:pPr>
        <w:jc w:val="center"/>
        <w:rPr>
          <w:rFonts w:ascii="Arial" w:hAnsi="Arial"/>
          <w:b/>
          <w:lang w:val="en-GB"/>
        </w:rPr>
      </w:pPr>
    </w:p>
    <w:p w14:paraId="1D9E37B4" w14:textId="77777777" w:rsidR="00CB5CDA" w:rsidRPr="00BF7C65" w:rsidRDefault="00CB5CDA" w:rsidP="00CB5CDA">
      <w:pPr>
        <w:rPr>
          <w:rFonts w:ascii="Arial" w:hAnsi="Arial" w:cs="Arial"/>
          <w:b/>
          <w:bCs/>
          <w:sz w:val="32"/>
          <w:szCs w:val="32"/>
        </w:rPr>
      </w:pPr>
    </w:p>
    <w:sectPr w:rsidR="00CB5CDA" w:rsidRPr="00BF7C65" w:rsidSect="001E683C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3DD2" w14:textId="77777777" w:rsidR="001C1FA0" w:rsidRDefault="001C1FA0" w:rsidP="00D43D3A">
      <w:r>
        <w:separator/>
      </w:r>
    </w:p>
  </w:endnote>
  <w:endnote w:type="continuationSeparator" w:id="0">
    <w:p w14:paraId="759FD74C" w14:textId="77777777" w:rsidR="001C1FA0" w:rsidRDefault="001C1FA0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E9B5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674DADE0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C00E" w14:textId="77777777" w:rsidR="001C1FA0" w:rsidRDefault="001C1FA0" w:rsidP="00D43D3A">
      <w:r>
        <w:separator/>
      </w:r>
    </w:p>
  </w:footnote>
  <w:footnote w:type="continuationSeparator" w:id="0">
    <w:p w14:paraId="408703F7" w14:textId="77777777" w:rsidR="001C1FA0" w:rsidRDefault="001C1FA0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29224CCC" w14:textId="77777777" w:rsidTr="00384B37">
      <w:tc>
        <w:tcPr>
          <w:tcW w:w="6232" w:type="dxa"/>
        </w:tcPr>
        <w:p w14:paraId="3B1EF843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Section: Health and Safety</w:t>
          </w:r>
        </w:p>
      </w:tc>
      <w:tc>
        <w:tcPr>
          <w:tcW w:w="3118" w:type="dxa"/>
        </w:tcPr>
        <w:p w14:paraId="2E26FF71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Date of Issue:</w:t>
          </w:r>
        </w:p>
      </w:tc>
    </w:tr>
    <w:tr w:rsidR="00D43D3A" w14:paraId="4C5972E8" w14:textId="77777777" w:rsidTr="00384B37">
      <w:tc>
        <w:tcPr>
          <w:tcW w:w="6232" w:type="dxa"/>
        </w:tcPr>
        <w:p w14:paraId="23E8F12C" w14:textId="24EF37D7" w:rsidR="00D43D3A" w:rsidRPr="00EF65AD" w:rsidRDefault="00D43D3A" w:rsidP="00D43D3A">
          <w:pPr>
            <w:rPr>
              <w:rFonts w:ascii="Arial" w:hAnsi="Arial" w:cs="Arial"/>
              <w:color w:val="FF0000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Title: </w:t>
          </w:r>
          <w:r w:rsidR="00CB5CDA">
            <w:rPr>
              <w:rFonts w:ascii="Arial" w:hAnsi="Arial" w:cs="Arial"/>
              <w:sz w:val="22"/>
              <w:szCs w:val="22"/>
            </w:rPr>
            <w:t>Medical Emergency</w:t>
          </w:r>
          <w:r w:rsidR="00EF65AD">
            <w:rPr>
              <w:rFonts w:ascii="Arial" w:hAnsi="Arial" w:cs="Arial"/>
              <w:sz w:val="22"/>
              <w:szCs w:val="22"/>
            </w:rPr>
            <w:t xml:space="preserve"> Response Plan </w:t>
          </w:r>
          <w:r w:rsidR="00EF65AD">
            <w:rPr>
              <w:rFonts w:ascii="Arial" w:hAnsi="Arial" w:cs="Arial"/>
              <w:color w:val="FF0000"/>
              <w:sz w:val="22"/>
              <w:szCs w:val="22"/>
            </w:rPr>
            <w:t>(Code Blue</w:t>
          </w:r>
          <w:r w:rsidR="00774843">
            <w:rPr>
              <w:rFonts w:ascii="Arial" w:hAnsi="Arial" w:cs="Arial"/>
              <w:color w:val="FF0000"/>
              <w:sz w:val="22"/>
              <w:szCs w:val="22"/>
            </w:rPr>
            <w:t xml:space="preserve"> if applicable at your site</w:t>
          </w:r>
          <w:r w:rsidR="00EF65AD">
            <w:rPr>
              <w:rFonts w:ascii="Arial" w:hAnsi="Arial" w:cs="Arial"/>
              <w:color w:val="FF0000"/>
              <w:sz w:val="22"/>
              <w:szCs w:val="22"/>
            </w:rPr>
            <w:t>)</w:t>
          </w:r>
        </w:p>
      </w:tc>
      <w:tc>
        <w:tcPr>
          <w:tcW w:w="3118" w:type="dxa"/>
        </w:tcPr>
        <w:p w14:paraId="3A78EE44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Revised Date:</w:t>
          </w:r>
        </w:p>
      </w:tc>
    </w:tr>
    <w:tr w:rsidR="00D43D3A" w14:paraId="5EA95169" w14:textId="77777777" w:rsidTr="00384B37">
      <w:tc>
        <w:tcPr>
          <w:tcW w:w="6232" w:type="dxa"/>
        </w:tcPr>
        <w:p w14:paraId="1E99FDB5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Approved by: </w:t>
          </w:r>
        </w:p>
      </w:tc>
      <w:tc>
        <w:tcPr>
          <w:tcW w:w="3118" w:type="dxa"/>
        </w:tcPr>
        <w:p w14:paraId="14A6D0EA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Policy #</w:t>
          </w:r>
        </w:p>
      </w:tc>
    </w:tr>
  </w:tbl>
  <w:p w14:paraId="20A51006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808EA4"/>
    <w:lvl w:ilvl="0">
      <w:numFmt w:val="bullet"/>
      <w:lvlText w:val="*"/>
      <w:lvlJc w:val="left"/>
    </w:lvl>
  </w:abstractNum>
  <w:abstractNum w:abstractNumId="1" w15:restartNumberingAfterBreak="0">
    <w:nsid w:val="25335A4F"/>
    <w:multiLevelType w:val="hybridMultilevel"/>
    <w:tmpl w:val="8D0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53E49"/>
    <w:multiLevelType w:val="hybridMultilevel"/>
    <w:tmpl w:val="700C152C"/>
    <w:lvl w:ilvl="0" w:tplc="5108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E7CDA"/>
    <w:multiLevelType w:val="hybridMultilevel"/>
    <w:tmpl w:val="F738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17C99"/>
    <w:multiLevelType w:val="hybridMultilevel"/>
    <w:tmpl w:val="9A182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92C64"/>
    <w:multiLevelType w:val="hybridMultilevel"/>
    <w:tmpl w:val="340E4CB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lowerRoman"/>
      <w:lvlText w:val="%3."/>
      <w:lvlJc w:val="right"/>
      <w:pPr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02A21"/>
    <w:multiLevelType w:val="hybridMultilevel"/>
    <w:tmpl w:val="C93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C0DD7"/>
    <w:multiLevelType w:val="hybridMultilevel"/>
    <w:tmpl w:val="466E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1FD6"/>
    <w:multiLevelType w:val="hybridMultilevel"/>
    <w:tmpl w:val="F018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5647E"/>
    <w:multiLevelType w:val="hybridMultilevel"/>
    <w:tmpl w:val="F288CDEC"/>
    <w:lvl w:ilvl="0" w:tplc="89A62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429E1"/>
    <w:multiLevelType w:val="hybridMultilevel"/>
    <w:tmpl w:val="8C76FD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76814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19441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32361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4" w16cid:durableId="13107902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  <w:szCs w:val="20"/>
        </w:rPr>
      </w:lvl>
    </w:lvlOverride>
  </w:num>
  <w:num w:numId="5" w16cid:durableId="2080472466">
    <w:abstractNumId w:val="9"/>
  </w:num>
  <w:num w:numId="6" w16cid:durableId="245188291">
    <w:abstractNumId w:val="4"/>
  </w:num>
  <w:num w:numId="7" w16cid:durableId="1912537789">
    <w:abstractNumId w:val="6"/>
  </w:num>
  <w:num w:numId="8" w16cid:durableId="300304043">
    <w:abstractNumId w:val="10"/>
  </w:num>
  <w:num w:numId="9" w16cid:durableId="505020969">
    <w:abstractNumId w:val="3"/>
  </w:num>
  <w:num w:numId="10" w16cid:durableId="874853111">
    <w:abstractNumId w:val="1"/>
  </w:num>
  <w:num w:numId="11" w16cid:durableId="829754445">
    <w:abstractNumId w:val="7"/>
  </w:num>
  <w:num w:numId="12" w16cid:durableId="2009937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082430"/>
    <w:rsid w:val="001C1FA0"/>
    <w:rsid w:val="001E683C"/>
    <w:rsid w:val="00220BF3"/>
    <w:rsid w:val="0023488F"/>
    <w:rsid w:val="00286BF9"/>
    <w:rsid w:val="002F451F"/>
    <w:rsid w:val="00513F84"/>
    <w:rsid w:val="006E6288"/>
    <w:rsid w:val="00774843"/>
    <w:rsid w:val="00802EDA"/>
    <w:rsid w:val="00844B36"/>
    <w:rsid w:val="008B2598"/>
    <w:rsid w:val="008F7484"/>
    <w:rsid w:val="00A02AF9"/>
    <w:rsid w:val="00A4544A"/>
    <w:rsid w:val="00A472DA"/>
    <w:rsid w:val="00B00A7B"/>
    <w:rsid w:val="00BF7C65"/>
    <w:rsid w:val="00CB5CDA"/>
    <w:rsid w:val="00D03529"/>
    <w:rsid w:val="00D43D3A"/>
    <w:rsid w:val="00E106F9"/>
    <w:rsid w:val="00EF65AD"/>
    <w:rsid w:val="00F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011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2</TotalTime>
  <Pages>4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Gunsheet Judge</cp:lastModifiedBy>
  <cp:revision>4</cp:revision>
  <dcterms:created xsi:type="dcterms:W3CDTF">2023-07-25T16:10:00Z</dcterms:created>
  <dcterms:modified xsi:type="dcterms:W3CDTF">2023-07-25T16:22:00Z</dcterms:modified>
</cp:coreProperties>
</file>