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45BA" w14:textId="405EF3A3" w:rsidR="00E01511" w:rsidRDefault="00E01511" w:rsidP="00E0151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Missing Person</w:t>
      </w:r>
      <w:r w:rsidRPr="00CE2DCC">
        <w:rPr>
          <w:rFonts w:ascii="Arial" w:hAnsi="Arial" w:cs="Arial"/>
          <w:b/>
          <w:bCs/>
          <w:sz w:val="20"/>
          <w:szCs w:val="20"/>
        </w:rPr>
        <w:t xml:space="preserve"> Emergency Response Plan</w:t>
      </w:r>
    </w:p>
    <w:p w14:paraId="5323462F" w14:textId="77777777" w:rsidR="00E01511" w:rsidRDefault="00E01511" w:rsidP="00E0151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C05B3D" w14:textId="734FAD0A" w:rsidR="00AE5B08" w:rsidRPr="005D4D16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5D4D16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6F3A88F0" w14:textId="1E80DA59" w:rsidR="00AE5B08" w:rsidRPr="005D4D16" w:rsidRDefault="009F7067" w:rsidP="005D4D16">
      <w:pPr>
        <w:jc w:val="both"/>
        <w:rPr>
          <w:rFonts w:ascii="Arial" w:hAnsi="Arial"/>
          <w:sz w:val="20"/>
          <w:szCs w:val="20"/>
          <w:lang w:val="en-GB"/>
        </w:rPr>
      </w:pPr>
      <w:r w:rsidRPr="005D4D16">
        <w:rPr>
          <w:rFonts w:ascii="Arial" w:hAnsi="Arial"/>
          <w:sz w:val="20"/>
          <w:szCs w:val="20"/>
          <w:lang w:val="en-GB"/>
        </w:rPr>
        <w:t>Missing Person Emergency</w:t>
      </w:r>
      <w:r w:rsidR="00AE5B08" w:rsidRPr="005D4D16">
        <w:rPr>
          <w:rFonts w:ascii="Arial" w:hAnsi="Arial"/>
          <w:sz w:val="20"/>
          <w:szCs w:val="20"/>
          <w:lang w:val="en-GB"/>
        </w:rPr>
        <w:t xml:space="preserve"> describes the response for a missing person. The </w:t>
      </w:r>
      <w:r w:rsidRPr="005D4D16">
        <w:rPr>
          <w:rFonts w:ascii="Arial" w:hAnsi="Arial"/>
          <w:sz w:val="20"/>
          <w:szCs w:val="20"/>
          <w:lang w:val="en-GB"/>
        </w:rPr>
        <w:t>plan</w:t>
      </w:r>
      <w:r w:rsidR="00AE5B08" w:rsidRPr="005D4D16">
        <w:rPr>
          <w:rFonts w:ascii="Arial" w:hAnsi="Arial"/>
          <w:sz w:val="20"/>
          <w:szCs w:val="20"/>
          <w:lang w:val="en-GB"/>
        </w:rPr>
        <w:t xml:space="preserve"> signals an immediate search for a </w:t>
      </w:r>
      <w:r w:rsidR="00AE5B08" w:rsidRPr="005D4D16">
        <w:rPr>
          <w:rFonts w:ascii="Arial" w:hAnsi="Arial"/>
          <w:color w:val="FF0000"/>
          <w:sz w:val="20"/>
          <w:szCs w:val="20"/>
          <w:lang w:val="en-GB"/>
        </w:rPr>
        <w:t xml:space="preserve">patient/resident/client </w:t>
      </w:r>
      <w:r w:rsidR="00AE5B08" w:rsidRPr="005D4D16">
        <w:rPr>
          <w:rFonts w:ascii="Arial" w:hAnsi="Arial"/>
          <w:sz w:val="20"/>
          <w:szCs w:val="20"/>
          <w:lang w:val="en-GB"/>
        </w:rPr>
        <w:t>/ visitor or staff. Being prepared</w:t>
      </w:r>
      <w:r w:rsidRPr="005D4D16">
        <w:rPr>
          <w:rFonts w:ascii="Arial" w:hAnsi="Arial"/>
          <w:sz w:val="20"/>
          <w:szCs w:val="20"/>
          <w:lang w:val="en-GB"/>
        </w:rPr>
        <w:t xml:space="preserve"> </w:t>
      </w:r>
      <w:r w:rsidR="00AE5B08" w:rsidRPr="005D4D16">
        <w:rPr>
          <w:rFonts w:ascii="Arial" w:hAnsi="Arial"/>
          <w:sz w:val="20"/>
          <w:szCs w:val="20"/>
          <w:lang w:val="en-GB"/>
        </w:rPr>
        <w:t>is important for sites with memory care or dementia programs.</w:t>
      </w:r>
    </w:p>
    <w:p w14:paraId="2B261684" w14:textId="77777777" w:rsidR="00AE5B08" w:rsidRPr="009F7067" w:rsidRDefault="00AE5B08" w:rsidP="00D43D3A">
      <w:pPr>
        <w:rPr>
          <w:rFonts w:ascii="Arial" w:hAnsi="Arial" w:cs="Arial"/>
          <w:b/>
          <w:bCs/>
        </w:rPr>
      </w:pPr>
    </w:p>
    <w:p w14:paraId="5FACBA66" w14:textId="19914498" w:rsidR="00D43D3A" w:rsidRPr="005D4D16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D4D16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4C4356B1" w14:textId="43D2273B" w:rsidR="00AE5B08" w:rsidRPr="00AE5B08" w:rsidRDefault="00AE5B08" w:rsidP="005D4D16">
      <w:pPr>
        <w:jc w:val="both"/>
        <w:rPr>
          <w:rFonts w:ascii="Arial" w:eastAsia="Times New Roman" w:hAnsi="Arial" w:cs="Arial"/>
          <w:sz w:val="22"/>
          <w:szCs w:val="22"/>
        </w:rPr>
      </w:pPr>
      <w:r w:rsidRPr="00AE5B08">
        <w:rPr>
          <w:rFonts w:ascii="Arial" w:eastAsia="Times New Roman" w:hAnsi="Arial" w:cs="Arial"/>
          <w:color w:val="FF0000"/>
          <w:sz w:val="22"/>
          <w:szCs w:val="22"/>
        </w:rPr>
        <w:t xml:space="preserve">[Organization name] </w:t>
      </w:r>
      <w:r w:rsidRPr="00AE5B08">
        <w:rPr>
          <w:rFonts w:ascii="Arial" w:eastAsia="Times New Roman" w:hAnsi="Arial" w:cs="Arial"/>
          <w:sz w:val="22"/>
          <w:szCs w:val="22"/>
        </w:rPr>
        <w:t xml:space="preserve">is committed to preparing for all types of foreseeable emergencies. All staff are required to follow </w:t>
      </w:r>
      <w:r w:rsidR="009F7067">
        <w:rPr>
          <w:rFonts w:ascii="Arial" w:eastAsia="Times New Roman" w:hAnsi="Arial" w:cs="Arial"/>
          <w:sz w:val="22"/>
          <w:szCs w:val="22"/>
        </w:rPr>
        <w:t>the missing person emergency</w:t>
      </w:r>
      <w:r w:rsidRPr="00AE5B08">
        <w:rPr>
          <w:rFonts w:ascii="Arial" w:eastAsia="Times New Roman" w:hAnsi="Arial" w:cs="Arial"/>
          <w:sz w:val="22"/>
          <w:szCs w:val="22"/>
        </w:rPr>
        <w:t xml:space="preserve"> response to a missing person</w:t>
      </w:r>
    </w:p>
    <w:p w14:paraId="55C07B7A" w14:textId="77777777" w:rsidR="00AE5B08" w:rsidRPr="009F7067" w:rsidRDefault="00AE5B08" w:rsidP="00D43D3A">
      <w:pPr>
        <w:rPr>
          <w:rFonts w:ascii="Arial" w:eastAsia="Times New Roman" w:hAnsi="Arial" w:cs="Arial"/>
          <w:b/>
          <w:bCs/>
        </w:rPr>
      </w:pPr>
    </w:p>
    <w:p w14:paraId="447B647F" w14:textId="6C6C1BF7" w:rsidR="00AE5B08" w:rsidRPr="005D4D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5D4D16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0F811EA7" w14:textId="5ED51D15" w:rsidR="00AE5B08" w:rsidRPr="005D4D16" w:rsidRDefault="00AE5B08" w:rsidP="005D4D16">
      <w:pPr>
        <w:pStyle w:val="ListParagraph"/>
        <w:numPr>
          <w:ilvl w:val="0"/>
          <w:numId w:val="24"/>
        </w:numPr>
        <w:ind w:left="709"/>
        <w:jc w:val="both"/>
        <w:rPr>
          <w:rFonts w:ascii="Arial" w:hAnsi="Arial" w:cs="Arial"/>
        </w:rPr>
      </w:pPr>
      <w:r w:rsidRPr="005D4D16">
        <w:rPr>
          <w:rFonts w:ascii="Arial" w:hAnsi="Arial" w:cs="Arial"/>
          <w:b/>
        </w:rPr>
        <w:t>Adult</w:t>
      </w:r>
      <w:r w:rsidRPr="005D4D16">
        <w:rPr>
          <w:rFonts w:ascii="Arial" w:hAnsi="Arial" w:cs="Arial"/>
        </w:rPr>
        <w:t xml:space="preserve"> means a person aged 18 years or older.</w:t>
      </w:r>
    </w:p>
    <w:p w14:paraId="440C653A" w14:textId="77777777" w:rsidR="005D4D16" w:rsidRDefault="00AE5B08" w:rsidP="005D4D16">
      <w:pPr>
        <w:pStyle w:val="ListParagraph"/>
        <w:numPr>
          <w:ilvl w:val="0"/>
          <w:numId w:val="24"/>
        </w:numPr>
        <w:ind w:left="709"/>
        <w:jc w:val="both"/>
        <w:rPr>
          <w:rFonts w:ascii="Arial" w:hAnsi="Arial" w:cs="Arial"/>
        </w:rPr>
      </w:pPr>
      <w:r w:rsidRPr="005D4D16">
        <w:rPr>
          <w:rFonts w:ascii="Arial" w:hAnsi="Arial" w:cs="Arial"/>
          <w:b/>
        </w:rPr>
        <w:t>Dependent Person</w:t>
      </w:r>
      <w:r w:rsidRPr="005D4D16">
        <w:rPr>
          <w:rFonts w:ascii="Arial" w:hAnsi="Arial" w:cs="Arial"/>
        </w:rPr>
        <w:t xml:space="preserve"> means a person of diminished mental or physical capacity.</w:t>
      </w:r>
    </w:p>
    <w:p w14:paraId="24552808" w14:textId="07E0543D" w:rsidR="00AE5B08" w:rsidRPr="005D4D16" w:rsidRDefault="00AE5B08" w:rsidP="005D4D16">
      <w:pPr>
        <w:pStyle w:val="ListParagraph"/>
        <w:numPr>
          <w:ilvl w:val="0"/>
          <w:numId w:val="24"/>
        </w:numPr>
        <w:ind w:left="709"/>
        <w:jc w:val="both"/>
        <w:rPr>
          <w:rFonts w:ascii="Arial" w:hAnsi="Arial" w:cs="Arial"/>
        </w:rPr>
      </w:pPr>
      <w:r w:rsidRPr="005D4D16">
        <w:rPr>
          <w:rFonts w:ascii="Arial" w:hAnsi="Arial" w:cs="Arial"/>
          <w:b/>
        </w:rPr>
        <w:t>Stage 1 Search</w:t>
      </w:r>
      <w:r w:rsidRPr="005D4D16">
        <w:rPr>
          <w:rFonts w:ascii="Arial" w:hAnsi="Arial" w:cs="Arial"/>
        </w:rPr>
        <w:t xml:space="preserve"> means an action by staff members of the initiating unit / department and Protective Services involving a search of the immediate area from which the patient or person at-risk was attending, the nearby stairwell, site common areas such as cafeterias, lounges and waiting areas. </w:t>
      </w:r>
    </w:p>
    <w:p w14:paraId="3DFB0867" w14:textId="504F1EC7" w:rsidR="00AE5B08" w:rsidRPr="005D4D16" w:rsidRDefault="00AE5B08" w:rsidP="005D4D16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D4D16">
        <w:rPr>
          <w:rFonts w:ascii="Arial" w:hAnsi="Arial" w:cs="Arial"/>
          <w:b/>
        </w:rPr>
        <w:t>Stage 2 Search</w:t>
      </w:r>
      <w:r w:rsidRPr="005D4D16">
        <w:rPr>
          <w:rFonts w:ascii="Arial" w:hAnsi="Arial" w:cs="Arial"/>
        </w:rPr>
        <w:t xml:space="preserve"> means an action by all Units / Departments which must report search results to the Initiating Unit / Department. A search of all-accessible rooms and areas across the site including roof, all stairwells and building perimeter including entire property grounds. Notification of all Units / Departments by overhead announcement or site-specific means will initiate searches of the assigned areas. </w:t>
      </w:r>
    </w:p>
    <w:p w14:paraId="2B9D6116" w14:textId="59EF4F17" w:rsidR="00AE5B08" w:rsidRPr="005D4D16" w:rsidRDefault="00AE5B08" w:rsidP="00D43D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D4D16">
        <w:rPr>
          <w:rFonts w:ascii="Arial" w:hAnsi="Arial" w:cs="Arial"/>
          <w:b/>
        </w:rPr>
        <w:t>Stage 3 Search</w:t>
      </w:r>
      <w:r w:rsidRPr="005D4D16">
        <w:rPr>
          <w:rFonts w:ascii="Arial" w:hAnsi="Arial" w:cs="Arial"/>
        </w:rPr>
        <w:t xml:space="preserve"> means an action by all Units / Departments which must report search results to the Initiating Unit / Department. However, this stage involves a search of the complete site / facility including all locked, restricted and inaccessible areas, as well as areas previously searched during Stages 1 and 2.</w:t>
      </w:r>
    </w:p>
    <w:p w14:paraId="778F98F2" w14:textId="2A943D56" w:rsidR="00AE5B08" w:rsidRPr="005D4D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5D4D16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1461DAF7" w14:textId="0344DF1C" w:rsidR="00AE5B08" w:rsidRPr="005D4D16" w:rsidRDefault="009F7067" w:rsidP="00D43D3A">
      <w:pPr>
        <w:pStyle w:val="ListParagraph"/>
        <w:numPr>
          <w:ilvl w:val="0"/>
          <w:numId w:val="25"/>
        </w:numPr>
        <w:ind w:left="709"/>
        <w:rPr>
          <w:rFonts w:ascii="Arial" w:hAnsi="Arial"/>
          <w:lang w:val="en-GB"/>
        </w:rPr>
      </w:pPr>
      <w:r w:rsidRPr="005D4D16">
        <w:rPr>
          <w:rFonts w:ascii="Arial" w:hAnsi="Arial"/>
          <w:lang w:val="en-GB"/>
        </w:rPr>
        <w:t xml:space="preserve">Missing Person </w:t>
      </w:r>
      <w:r w:rsidR="00AE5B08" w:rsidRPr="005D4D16">
        <w:rPr>
          <w:rFonts w:ascii="Arial" w:hAnsi="Arial"/>
          <w:lang w:val="en-GB"/>
        </w:rPr>
        <w:t>Emergency Response applies to all personnel.</w:t>
      </w:r>
    </w:p>
    <w:p w14:paraId="5D223875" w14:textId="042FE25C" w:rsidR="00AE5B08" w:rsidRPr="005D4D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5D4D16"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3D0AB34C" w14:textId="7769577B" w:rsidR="00AE5B08" w:rsidRPr="006F0E6F" w:rsidRDefault="00AE5B08" w:rsidP="006F0E6F">
      <w:pPr>
        <w:pStyle w:val="ListParagraph"/>
        <w:numPr>
          <w:ilvl w:val="0"/>
          <w:numId w:val="26"/>
        </w:numPr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4D16">
        <w:rPr>
          <w:rFonts w:ascii="Arial" w:hAnsi="Arial" w:cs="Arial"/>
          <w:b/>
          <w:color w:val="000000" w:themeColor="text1"/>
          <w:sz w:val="20"/>
          <w:szCs w:val="20"/>
        </w:rPr>
        <w:t>ACTIVATION</w:t>
      </w:r>
      <w:r w:rsidRPr="005D4D16">
        <w:rPr>
          <w:rStyle w:val="FootnoteReferenc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14:paraId="6B3A5073" w14:textId="7886C771" w:rsidR="00AE5B08" w:rsidRPr="006F0E6F" w:rsidRDefault="009F7067" w:rsidP="006F0E6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6F0E6F">
        <w:rPr>
          <w:rFonts w:ascii="Arial" w:hAnsi="Arial" w:cs="Arial"/>
        </w:rPr>
        <w:t xml:space="preserve">Missing Person </w:t>
      </w:r>
      <w:r w:rsidR="00AE5B08" w:rsidRPr="006F0E6F">
        <w:rPr>
          <w:rFonts w:ascii="Arial" w:hAnsi="Arial" w:cs="Arial"/>
        </w:rPr>
        <w:t xml:space="preserve">Emergency Response can be initiated by any member of staff who discovers a </w:t>
      </w:r>
      <w:r w:rsidR="00AE5B08" w:rsidRPr="006F0E6F">
        <w:rPr>
          <w:rFonts w:ascii="Arial" w:hAnsi="Arial"/>
          <w:color w:val="FF0000"/>
          <w:lang w:val="en-GB"/>
        </w:rPr>
        <w:t xml:space="preserve">patient/resident/client </w:t>
      </w:r>
      <w:r w:rsidR="00AE5B08" w:rsidRPr="006F0E6F">
        <w:rPr>
          <w:rFonts w:ascii="Arial" w:hAnsi="Arial" w:cs="Arial"/>
        </w:rPr>
        <w:t>is unaccountably missing.</w:t>
      </w:r>
    </w:p>
    <w:p w14:paraId="5C9E1266" w14:textId="32E38F25" w:rsidR="00AE5B08" w:rsidRPr="006F0E6F" w:rsidRDefault="00AE5B08" w:rsidP="006F0E6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6F0E6F">
        <w:rPr>
          <w:rFonts w:ascii="Arial" w:hAnsi="Arial" w:cs="Arial"/>
        </w:rPr>
        <w:t xml:space="preserve">When it is recognized that an </w:t>
      </w:r>
      <w:r w:rsidRPr="006F0E6F">
        <w:rPr>
          <w:rFonts w:ascii="Arial" w:hAnsi="Arial" w:cs="Arial"/>
          <w:b/>
        </w:rPr>
        <w:t>Adult</w:t>
      </w:r>
      <w:r w:rsidRPr="006F0E6F">
        <w:rPr>
          <w:rFonts w:ascii="Arial" w:hAnsi="Arial" w:cs="Arial"/>
        </w:rPr>
        <w:t xml:space="preserve"> </w:t>
      </w:r>
      <w:r w:rsidRPr="006F0E6F">
        <w:rPr>
          <w:rFonts w:ascii="Arial" w:hAnsi="Arial" w:cs="Arial"/>
          <w:b/>
          <w:bCs/>
        </w:rPr>
        <w:t xml:space="preserve">or </w:t>
      </w:r>
      <w:r w:rsidR="009F7067" w:rsidRPr="006F0E6F">
        <w:rPr>
          <w:rFonts w:ascii="Arial" w:hAnsi="Arial" w:cs="Arial"/>
          <w:b/>
          <w:bCs/>
        </w:rPr>
        <w:t>Dependent</w:t>
      </w:r>
      <w:r w:rsidRPr="006F0E6F">
        <w:rPr>
          <w:rFonts w:ascii="Arial" w:hAnsi="Arial" w:cs="Arial"/>
          <w:b/>
          <w:bCs/>
        </w:rPr>
        <w:t xml:space="preserve"> Person </w:t>
      </w:r>
      <w:r w:rsidRPr="006F0E6F">
        <w:rPr>
          <w:rFonts w:ascii="Arial" w:hAnsi="Arial" w:cs="Arial"/>
        </w:rPr>
        <w:t xml:space="preserve">is missing a search will be initiated and notification will be conveyed by Site Specific means: </w:t>
      </w:r>
    </w:p>
    <w:p w14:paraId="3734BEA7" w14:textId="792B057E" w:rsidR="00AE5B08" w:rsidRPr="009F7067" w:rsidRDefault="00AE5B08" w:rsidP="006F0E6F">
      <w:pPr>
        <w:ind w:left="993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F7067">
        <w:rPr>
          <w:rFonts w:ascii="Arial" w:hAnsi="Arial" w:cs="Arial"/>
          <w:i/>
          <w:color w:val="FF0000"/>
          <w:sz w:val="22"/>
          <w:szCs w:val="22"/>
        </w:rPr>
        <w:t>“</w:t>
      </w:r>
      <w:r w:rsidR="009F7067">
        <w:rPr>
          <w:rFonts w:ascii="Arial" w:hAnsi="Arial" w:cs="Arial"/>
          <w:i/>
          <w:color w:val="FF0000"/>
          <w:sz w:val="22"/>
          <w:szCs w:val="22"/>
        </w:rPr>
        <w:t>Missing person;</w:t>
      </w:r>
      <w:r w:rsidRPr="009F7067">
        <w:rPr>
          <w:rFonts w:ascii="Arial" w:hAnsi="Arial" w:cs="Arial"/>
          <w:i/>
          <w:color w:val="FF0000"/>
          <w:sz w:val="22"/>
          <w:szCs w:val="22"/>
        </w:rPr>
        <w:t xml:space="preserve"> Adult, (Male or Female), approximate age, any physical features / clothing, Unit / Department ___________.”</w:t>
      </w:r>
    </w:p>
    <w:p w14:paraId="7D82E036" w14:textId="77777777" w:rsidR="00AE5B08" w:rsidRPr="00AE5B08" w:rsidRDefault="00AE5B08" w:rsidP="00AE5B08">
      <w:pPr>
        <w:jc w:val="both"/>
        <w:rPr>
          <w:rFonts w:ascii="Arial" w:hAnsi="Arial"/>
          <w:sz w:val="22"/>
          <w:szCs w:val="22"/>
        </w:rPr>
      </w:pPr>
    </w:p>
    <w:p w14:paraId="5BACC447" w14:textId="4A237E61" w:rsidR="00AE5B08" w:rsidRPr="006F0E6F" w:rsidRDefault="00AE5B08" w:rsidP="006F0E6F">
      <w:pPr>
        <w:pStyle w:val="ListParagraph"/>
        <w:numPr>
          <w:ilvl w:val="0"/>
          <w:numId w:val="26"/>
        </w:numPr>
        <w:ind w:left="709"/>
        <w:jc w:val="both"/>
        <w:rPr>
          <w:rFonts w:ascii="Arial" w:hAnsi="Arial" w:cs="Arial"/>
          <w:b/>
        </w:rPr>
      </w:pPr>
      <w:r w:rsidRPr="006F0E6F">
        <w:rPr>
          <w:rFonts w:ascii="Arial" w:hAnsi="Arial" w:cs="Arial"/>
          <w:b/>
        </w:rPr>
        <w:t>POST INCIDENT ACTIONS</w:t>
      </w:r>
    </w:p>
    <w:p w14:paraId="33F6F59E" w14:textId="16424C62" w:rsidR="00AE5B08" w:rsidRPr="006F0E6F" w:rsidRDefault="00AE5B08" w:rsidP="006F0E6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6F0E6F">
        <w:rPr>
          <w:rFonts w:ascii="Arial" w:hAnsi="Arial" w:cs="Arial"/>
        </w:rPr>
        <w:lastRenderedPageBreak/>
        <w:t>For a facility impacted by an Emergency Response Code, Site Administration or Designate is to:</w:t>
      </w:r>
    </w:p>
    <w:p w14:paraId="24397F9F" w14:textId="77777777" w:rsidR="00AE5B08" w:rsidRPr="00AE5B08" w:rsidRDefault="00AE5B08" w:rsidP="00AE5B08">
      <w:pPr>
        <w:pStyle w:val="ListParagraph"/>
        <w:numPr>
          <w:ilvl w:val="0"/>
          <w:numId w:val="1"/>
        </w:numPr>
        <w:spacing w:after="0"/>
        <w:ind w:left="144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Assess for injuries and facility damage</w:t>
      </w:r>
    </w:p>
    <w:p w14:paraId="4CE1CCB4" w14:textId="77777777" w:rsidR="00AE5B08" w:rsidRPr="00AE5B08" w:rsidRDefault="00AE5B08" w:rsidP="00AE5B08">
      <w:pPr>
        <w:pStyle w:val="ListParagraph"/>
        <w:numPr>
          <w:ilvl w:val="0"/>
          <w:numId w:val="1"/>
        </w:numPr>
        <w:spacing w:after="0"/>
        <w:ind w:left="144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Implement subsequent emergency response plans as appropriate</w:t>
      </w:r>
    </w:p>
    <w:p w14:paraId="0D76FC58" w14:textId="77777777" w:rsidR="00AE5B08" w:rsidRPr="00AE5B08" w:rsidRDefault="00AE5B08" w:rsidP="00AE5B08">
      <w:pPr>
        <w:pStyle w:val="ListParagraph"/>
        <w:numPr>
          <w:ilvl w:val="0"/>
          <w:numId w:val="1"/>
        </w:numPr>
        <w:spacing w:after="0"/>
        <w:ind w:left="144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In consideration of staff impacted by the incident, ensure the following are completed:</w:t>
      </w:r>
    </w:p>
    <w:p w14:paraId="28BB857A" w14:textId="77777777" w:rsidR="00AE5B08" w:rsidRPr="00AE5B08" w:rsidRDefault="00AE5B08" w:rsidP="00AE5B08">
      <w:pPr>
        <w:pStyle w:val="ListParagraph"/>
        <w:numPr>
          <w:ilvl w:val="2"/>
          <w:numId w:val="2"/>
        </w:numPr>
        <w:spacing w:after="0"/>
        <w:ind w:left="288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Arrange for staff support as needed, Employee and Family Assistance Program (EFAP) for employees.</w:t>
      </w:r>
    </w:p>
    <w:p w14:paraId="3CFC5411" w14:textId="77777777" w:rsidR="00AE5B08" w:rsidRPr="00AE5B08" w:rsidRDefault="00AE5B08" w:rsidP="00AE5B08">
      <w:pPr>
        <w:pStyle w:val="ListParagraph"/>
        <w:numPr>
          <w:ilvl w:val="2"/>
          <w:numId w:val="2"/>
        </w:numPr>
        <w:spacing w:after="0"/>
        <w:ind w:left="288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Other site-specific support programs.</w:t>
      </w:r>
    </w:p>
    <w:p w14:paraId="3731D33D" w14:textId="77777777" w:rsidR="00AE5B08" w:rsidRPr="00AE5B08" w:rsidRDefault="00AE5B08" w:rsidP="00AE5B08">
      <w:pPr>
        <w:pStyle w:val="ListParagraph"/>
        <w:numPr>
          <w:ilvl w:val="0"/>
          <w:numId w:val="1"/>
        </w:numPr>
        <w:spacing w:after="0"/>
        <w:ind w:left="144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Complete incident documentation as follows:</w:t>
      </w:r>
    </w:p>
    <w:p w14:paraId="0D819472" w14:textId="77777777" w:rsidR="00AE5B08" w:rsidRPr="00AE5B08" w:rsidRDefault="00AE5B08" w:rsidP="00AE5B08">
      <w:pPr>
        <w:pStyle w:val="ListParagraph"/>
        <w:numPr>
          <w:ilvl w:val="1"/>
          <w:numId w:val="3"/>
        </w:numPr>
        <w:spacing w:after="0"/>
        <w:ind w:left="252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 xml:space="preserve">Reportable Incident Form </w:t>
      </w:r>
    </w:p>
    <w:p w14:paraId="3F287F41" w14:textId="77777777" w:rsidR="00AE5B08" w:rsidRPr="00AE5B08" w:rsidRDefault="00AE5B08" w:rsidP="00AE5B08">
      <w:pPr>
        <w:pStyle w:val="ListParagraph"/>
        <w:numPr>
          <w:ilvl w:val="1"/>
          <w:numId w:val="3"/>
        </w:numPr>
        <w:spacing w:after="0"/>
        <w:ind w:left="252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Other site or zone-specific documentation as appropriate.</w:t>
      </w:r>
    </w:p>
    <w:p w14:paraId="705DDF88" w14:textId="77777777" w:rsidR="00AE5B08" w:rsidRPr="00BF7C65" w:rsidRDefault="00AE5B08" w:rsidP="00D43D3A">
      <w:pPr>
        <w:rPr>
          <w:rFonts w:ascii="ArialMT" w:eastAsia="Times New Roman" w:hAnsi="ArialMT" w:cs="Times New Roman"/>
          <w:b/>
          <w:bCs/>
          <w:sz w:val="32"/>
          <w:szCs w:val="32"/>
        </w:rPr>
      </w:pPr>
    </w:p>
    <w:p w14:paraId="2B024D83" w14:textId="3C0B84D8" w:rsidR="00AE5B08" w:rsidRPr="005D4D16" w:rsidRDefault="00844B36">
      <w:pPr>
        <w:rPr>
          <w:rFonts w:ascii="Arial" w:hAnsi="Arial" w:cs="Arial"/>
          <w:b/>
          <w:bCs/>
          <w:sz w:val="20"/>
          <w:szCs w:val="20"/>
        </w:rPr>
      </w:pPr>
      <w:r w:rsidRPr="005D4D16">
        <w:rPr>
          <w:rFonts w:ascii="Arial" w:hAnsi="Arial" w:cs="Arial"/>
          <w:b/>
          <w:bCs/>
          <w:sz w:val="20"/>
          <w:szCs w:val="20"/>
        </w:rPr>
        <w:t>Forms/Appendixes</w:t>
      </w:r>
    </w:p>
    <w:p w14:paraId="5675E22A" w14:textId="3F7D39F4" w:rsidR="00AE5B08" w:rsidRPr="006F0E6F" w:rsidRDefault="00AE5B08" w:rsidP="00AE5B08">
      <w:pPr>
        <w:ind w:firstLine="720"/>
        <w:rPr>
          <w:rFonts w:ascii="Arial" w:hAnsi="Arial" w:cs="Arial"/>
          <w:bCs/>
          <w:sz w:val="20"/>
          <w:szCs w:val="20"/>
        </w:rPr>
      </w:pPr>
      <w:r w:rsidRPr="006F0E6F">
        <w:rPr>
          <w:rFonts w:ascii="Arial" w:hAnsi="Arial" w:cs="Arial"/>
          <w:bCs/>
          <w:sz w:val="20"/>
          <w:szCs w:val="20"/>
        </w:rPr>
        <w:t>APPENDIX A: MISSING PERSON IDENTIFICATION FORM</w:t>
      </w:r>
    </w:p>
    <w:p w14:paraId="24EAC6B8" w14:textId="77777777" w:rsidR="00052082" w:rsidRPr="006F0E6F" w:rsidRDefault="00052082" w:rsidP="00052082">
      <w:pPr>
        <w:ind w:firstLine="720"/>
        <w:rPr>
          <w:rFonts w:ascii="Arial" w:hAnsi="Arial" w:cs="Arial"/>
          <w:bCs/>
          <w:sz w:val="20"/>
          <w:szCs w:val="20"/>
        </w:rPr>
      </w:pPr>
      <w:r w:rsidRPr="006F0E6F">
        <w:rPr>
          <w:rFonts w:ascii="Arial" w:hAnsi="Arial" w:cs="Arial"/>
          <w:bCs/>
          <w:sz w:val="20"/>
          <w:szCs w:val="20"/>
        </w:rPr>
        <w:t>APPENDIX B: MENTAL HEALTH ACT</w:t>
      </w:r>
    </w:p>
    <w:p w14:paraId="42251D88" w14:textId="75B7FE78" w:rsidR="00052082" w:rsidRPr="006F0E6F" w:rsidRDefault="00052082" w:rsidP="00052082">
      <w:pPr>
        <w:ind w:firstLine="720"/>
        <w:rPr>
          <w:rFonts w:ascii="Arial" w:hAnsi="Arial" w:cs="Arial"/>
          <w:bCs/>
          <w:sz w:val="20"/>
          <w:szCs w:val="20"/>
        </w:rPr>
      </w:pPr>
      <w:r w:rsidRPr="006F0E6F">
        <w:rPr>
          <w:rFonts w:ascii="Arial" w:hAnsi="Arial" w:cs="Arial"/>
          <w:bCs/>
          <w:sz w:val="20"/>
          <w:szCs w:val="20"/>
        </w:rPr>
        <w:t>APPENDIX C: SEARCH STAGES</w:t>
      </w:r>
    </w:p>
    <w:p w14:paraId="2DFC8960" w14:textId="20F41D64" w:rsidR="00AE5B08" w:rsidRPr="006F0E6F" w:rsidRDefault="00052082" w:rsidP="005D4D16">
      <w:pPr>
        <w:ind w:firstLine="720"/>
        <w:rPr>
          <w:rFonts w:ascii="Arial" w:hAnsi="Arial" w:cs="Arial"/>
          <w:bCs/>
          <w:sz w:val="20"/>
          <w:szCs w:val="20"/>
        </w:rPr>
      </w:pPr>
      <w:r w:rsidRPr="006F0E6F">
        <w:rPr>
          <w:rFonts w:ascii="Arial" w:hAnsi="Arial" w:cs="Arial"/>
          <w:bCs/>
          <w:sz w:val="20"/>
          <w:szCs w:val="20"/>
        </w:rPr>
        <w:t>APPENDIX D: SITE SEARCH LOG</w:t>
      </w:r>
    </w:p>
    <w:p w14:paraId="4DAC7879" w14:textId="77777777" w:rsidR="005D4D16" w:rsidRDefault="005D4D16">
      <w:pPr>
        <w:rPr>
          <w:rFonts w:ascii="Arial" w:hAnsi="Arial" w:cs="Arial"/>
          <w:b/>
          <w:bCs/>
          <w:sz w:val="20"/>
          <w:szCs w:val="20"/>
        </w:rPr>
      </w:pPr>
    </w:p>
    <w:p w14:paraId="0438B631" w14:textId="6C96870E" w:rsidR="00052082" w:rsidRPr="005D4D16" w:rsidRDefault="00844B36" w:rsidP="005D4D16">
      <w:pPr>
        <w:rPr>
          <w:rFonts w:ascii="Arial" w:hAnsi="Arial" w:cs="Arial"/>
          <w:b/>
          <w:bCs/>
          <w:sz w:val="20"/>
          <w:szCs w:val="20"/>
        </w:rPr>
      </w:pPr>
      <w:r w:rsidRPr="005D4D16">
        <w:rPr>
          <w:rFonts w:ascii="Arial" w:hAnsi="Arial" w:cs="Arial"/>
          <w:b/>
          <w:bCs/>
          <w:sz w:val="20"/>
          <w:szCs w:val="20"/>
        </w:rPr>
        <w:t>References</w:t>
      </w:r>
    </w:p>
    <w:p w14:paraId="285A85F6" w14:textId="2E1F5CD2" w:rsidR="00052082" w:rsidRPr="00733122" w:rsidRDefault="00052082" w:rsidP="00052082">
      <w:pPr>
        <w:ind w:firstLine="720"/>
        <w:rPr>
          <w:rFonts w:ascii="Arial" w:hAnsi="Arial"/>
          <w:b/>
        </w:rPr>
      </w:pPr>
      <w:r w:rsidRPr="00733122">
        <w:rPr>
          <w:rFonts w:ascii="Arial" w:hAnsi="Arial"/>
          <w:b/>
        </w:rPr>
        <w:t>Cross Reference:</w:t>
      </w:r>
    </w:p>
    <w:p w14:paraId="33D2025D" w14:textId="77777777" w:rsidR="00052082" w:rsidRPr="00EF74B5" w:rsidRDefault="00052082" w:rsidP="00052082">
      <w:pPr>
        <w:ind w:firstLine="720"/>
        <w:rPr>
          <w:rFonts w:ascii="Arial" w:hAnsi="Arial" w:cs="Arial"/>
          <w:b/>
          <w:bCs/>
        </w:rPr>
      </w:pPr>
      <w:r w:rsidRPr="008420CE">
        <w:rPr>
          <w:rFonts w:ascii="Arial" w:hAnsi="Arial" w:cs="Arial"/>
        </w:rPr>
        <w:t>Lockdown Plan</w:t>
      </w:r>
    </w:p>
    <w:p w14:paraId="6776933E" w14:textId="5131F7BD" w:rsidR="00AE5B08" w:rsidRDefault="00AE5B08">
      <w:pPr>
        <w:rPr>
          <w:rFonts w:ascii="Arial" w:hAnsi="Arial" w:cs="Arial"/>
          <w:b/>
          <w:bCs/>
          <w:sz w:val="32"/>
          <w:szCs w:val="32"/>
        </w:rPr>
      </w:pPr>
    </w:p>
    <w:p w14:paraId="04F9F96A" w14:textId="04E20345" w:rsidR="009F7067" w:rsidRDefault="009F7067">
      <w:pPr>
        <w:rPr>
          <w:rFonts w:ascii="Arial" w:hAnsi="Arial" w:cs="Arial"/>
          <w:b/>
          <w:bCs/>
          <w:sz w:val="32"/>
          <w:szCs w:val="32"/>
        </w:rPr>
      </w:pPr>
    </w:p>
    <w:p w14:paraId="6DA42489" w14:textId="4D1A9DFF" w:rsidR="009F7067" w:rsidRDefault="009F7067">
      <w:pPr>
        <w:rPr>
          <w:rFonts w:ascii="Arial" w:hAnsi="Arial" w:cs="Arial"/>
          <w:b/>
          <w:bCs/>
          <w:sz w:val="32"/>
          <w:szCs w:val="32"/>
        </w:rPr>
      </w:pPr>
    </w:p>
    <w:p w14:paraId="116118B9" w14:textId="756B0783" w:rsidR="009F7067" w:rsidRDefault="005D4D1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AE5B08" w14:paraId="2F3AF8C9" w14:textId="77777777" w:rsidTr="00AE5B08">
        <w:tc>
          <w:tcPr>
            <w:tcW w:w="9350" w:type="dxa"/>
            <w:gridSpan w:val="2"/>
            <w:shd w:val="clear" w:color="auto" w:fill="FFFF00"/>
          </w:tcPr>
          <w:p w14:paraId="7DB54C3F" w14:textId="56E83BBA" w:rsidR="00AE5B08" w:rsidRPr="00AE5B08" w:rsidRDefault="009F7067" w:rsidP="000008B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MISSING PERSON</w:t>
            </w:r>
            <w:r w:rsidR="00AE5B08" w:rsidRPr="00AE5B08">
              <w:rPr>
                <w:rFonts w:ascii="Arial" w:hAnsi="Arial" w:cs="Arial"/>
                <w:b/>
                <w:sz w:val="32"/>
                <w:szCs w:val="32"/>
              </w:rPr>
              <w:t xml:space="preserve"> STAGE 1 ALGORITHM</w:t>
            </w:r>
          </w:p>
        </w:tc>
      </w:tr>
      <w:tr w:rsidR="00AE5B08" w14:paraId="44BA8E1A" w14:textId="77777777" w:rsidTr="000008B4">
        <w:trPr>
          <w:cantSplit/>
          <w:trHeight w:val="6209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04670014" w14:textId="77777777" w:rsidR="00AE5B08" w:rsidRPr="008D022E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D022E">
              <w:rPr>
                <w:rFonts w:ascii="Arial" w:hAnsi="Arial" w:cs="Arial"/>
                <w:b/>
              </w:rPr>
              <w:t>Initiating Unit / Department</w:t>
            </w:r>
          </w:p>
        </w:tc>
        <w:tc>
          <w:tcPr>
            <w:tcW w:w="8455" w:type="dxa"/>
          </w:tcPr>
          <w:p w14:paraId="7E7AB68F" w14:textId="77777777" w:rsidR="00AE5B08" w:rsidRDefault="00AE5B08" w:rsidP="000008B4">
            <w:pPr>
              <w:tabs>
                <w:tab w:val="left" w:pos="40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1BED9" wp14:editId="4A338FD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531495</wp:posOffset>
                      </wp:positionV>
                      <wp:extent cx="5074920" cy="1703705"/>
                      <wp:effectExtent l="0" t="0" r="11430" b="10795"/>
                      <wp:wrapThrough wrapText="bothSides">
                        <wp:wrapPolygon edited="0">
                          <wp:start x="0" y="0"/>
                          <wp:lineTo x="0" y="21495"/>
                          <wp:lineTo x="21568" y="21495"/>
                          <wp:lineTo x="21568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4920" cy="1703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C868B" w14:textId="77777777" w:rsidR="00AE5B08" w:rsidRPr="008D022E" w:rsidRDefault="00AE5B08" w:rsidP="00AE5B0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Immediate Action by Initiating Unit / Department:</w:t>
                                  </w:r>
                                </w:p>
                                <w:p w14:paraId="556237B2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Determine if there is a </w:t>
                                  </w:r>
                                  <w:r w:rsidRPr="00E96A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safety or clinical concern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</w:t>
                                  </w:r>
                                  <w:r w:rsidRPr="00133EC1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patients/residents/clients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this includes those at high risk of wandering / elopement immediately go to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2.</w:t>
                                  </w:r>
                                </w:p>
                                <w:p w14:paraId="33FF8028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sign out / in book, health record, appointments and Emergency Contact Person</w:t>
                                  </w:r>
                                </w:p>
                                <w:p w14:paraId="6BE445DC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Notify Supervisor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 Person In Charge</w:t>
                                  </w:r>
                                </w:p>
                                <w:p w14:paraId="2F590621" w14:textId="77777777" w:rsidR="00AE5B08" w:rsidRPr="00350B0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0B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Organize and complete a search of the Unit / Department checking all unlocked and accessible areas</w:t>
                                  </w:r>
                                  <w:r w:rsidRPr="00350B09">
                                    <w:t xml:space="preserve"> </w:t>
                                  </w:r>
                                </w:p>
                                <w:p w14:paraId="054CE78C" w14:textId="77777777" w:rsidR="00AE5B08" w:rsidRPr="00350B0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50B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DO NOT ATTEMPT TO APPROACH OR APPREHEND THE INDIVIDUAL IF THEY ARE DEEMED HIGH RISK PATIENT CONDITION (BEHAVIOURS</w:t>
                                  </w:r>
                                  <w:r w:rsidRPr="00350B09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25BAB3D" w14:textId="77777777" w:rsidR="00AE5B0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C54B01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1B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.4pt;margin-top:41.85pt;width:399.6pt;height:1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" fillcolor="white [3201]" strokeweight=".5pt">
                      <v:textbox>
                        <w:txbxContent>
                          <w:p w14:paraId="041C868B" w14:textId="77777777" w:rsidR="00AE5B08" w:rsidRPr="008D022E" w:rsidRDefault="00AE5B08" w:rsidP="00AE5B0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Immediate Action by Initiating Unit / Department:</w:t>
                            </w:r>
                          </w:p>
                          <w:p w14:paraId="556237B2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Determine if there is a </w:t>
                            </w:r>
                            <w:r w:rsidRPr="00E96A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safety or clinical concern</w:t>
                            </w: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133EC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patients/residents/clients </w:t>
                            </w: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includes those at high risk of wandering / elopement immediately go to </w:t>
                            </w: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2.</w:t>
                            </w:r>
                          </w:p>
                          <w:p w14:paraId="33FF8028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sign out / in book, health record, appointments and Emergency Contact Person</w:t>
                            </w:r>
                          </w:p>
                          <w:p w14:paraId="6BE445DC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Notify Supervisor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Person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</w:t>
                            </w:r>
                          </w:p>
                          <w:p w14:paraId="2F590621" w14:textId="77777777" w:rsidR="00AE5B08" w:rsidRPr="00350B0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Organize and complete a search of the Unit / Department checking all unlocked and accessible areas</w:t>
                            </w:r>
                            <w:r w:rsidRPr="00350B09">
                              <w:t xml:space="preserve"> </w:t>
                            </w:r>
                          </w:p>
                          <w:p w14:paraId="054CE78C" w14:textId="77777777" w:rsidR="00AE5B08" w:rsidRPr="00350B0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0B0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 NOT ATTEMPT TO APPROACH OR APPREHEND THE INDIVIDUAL IF THEY ARE DEEMED HIGH RISK PATIENT CONDITION (BEHAVIOURS</w:t>
                            </w:r>
                            <w:r w:rsidRPr="00350B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5BAB3D" w14:textId="77777777" w:rsidR="00AE5B0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C54B01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1A1BE" wp14:editId="2046B4D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2400935</wp:posOffset>
                      </wp:positionV>
                      <wp:extent cx="5074920" cy="1381760"/>
                      <wp:effectExtent l="0" t="0" r="11430" b="27940"/>
                      <wp:wrapThrough wrapText="bothSides">
                        <wp:wrapPolygon edited="0">
                          <wp:start x="0" y="0"/>
                          <wp:lineTo x="0" y="21739"/>
                          <wp:lineTo x="21568" y="21739"/>
                          <wp:lineTo x="21568" y="0"/>
                          <wp:lineTo x="0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49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E62A9D" w14:textId="77777777" w:rsidR="00AE5B08" w:rsidRPr="008D022E" w:rsidRDefault="00AE5B08" w:rsidP="00AE5B0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the whereabouts of the missing person is not determined:</w:t>
                                  </w:r>
                                </w:p>
                                <w:p w14:paraId="5BFD92FD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Supervisor or Person In Charge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 have missing person paged to return to the Unit / Department </w:t>
                                  </w:r>
                                </w:p>
                                <w:p w14:paraId="29FCD877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Complete the Missing Person Identification Form at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A.</w:t>
                                  </w:r>
                                </w:p>
                                <w:p w14:paraId="64091DED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missing person is certified under the Mental Health Act refer to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B.</w:t>
                                  </w:r>
                                </w:p>
                                <w:p w14:paraId="4CCDFEFD" w14:textId="77777777" w:rsidR="00AE5B08" w:rsidRPr="008D022E" w:rsidRDefault="00AE5B08" w:rsidP="00AE5B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 maximum of 15 minutes is to be spent on initial search.</w:t>
                                  </w:r>
                                </w:p>
                                <w:p w14:paraId="15BC0D59" w14:textId="77777777" w:rsidR="00AE5B08" w:rsidRPr="008D022E" w:rsidRDefault="00AE5B08" w:rsidP="00AE5B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If Patient not found escalate to Stage 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1A1BE" id="Text Box 5" o:spid="_x0000_s1027" type="#_x0000_t202" style="position:absolute;margin-left:2.45pt;margin-top:189.05pt;width:399.6pt;height:1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" fillcolor="white [3201]" strokeweight=".5pt">
                      <v:textbox>
                        <w:txbxContent>
                          <w:p w14:paraId="1FE62A9D" w14:textId="77777777" w:rsidR="00AE5B08" w:rsidRPr="008D022E" w:rsidRDefault="00AE5B08" w:rsidP="00AE5B0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the whereabouts of the missing person is not determined:</w:t>
                            </w:r>
                          </w:p>
                          <w:p w14:paraId="5BFD92FD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Supervisor or Person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 </w:t>
                            </w: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have missing person paged to return to the Unit / Department </w:t>
                            </w:r>
                          </w:p>
                          <w:p w14:paraId="29FCD877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the Missing Person Identification Form at </w:t>
                            </w: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A.</w:t>
                            </w:r>
                          </w:p>
                          <w:p w14:paraId="64091DED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missing person is certified under the Mental Health Act refer to </w:t>
                            </w: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B.</w:t>
                            </w:r>
                          </w:p>
                          <w:p w14:paraId="4CCDFEFD" w14:textId="77777777" w:rsidR="00AE5B08" w:rsidRPr="008D022E" w:rsidRDefault="00AE5B08" w:rsidP="00AE5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 maximum of 15 minutes is to be spent on initial search.</w:t>
                            </w:r>
                          </w:p>
                          <w:p w14:paraId="15BC0D59" w14:textId="77777777" w:rsidR="00AE5B08" w:rsidRPr="008D022E" w:rsidRDefault="00AE5B08" w:rsidP="00AE5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If Patient not found escalate to Stage 2.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9371A5" wp14:editId="5A7B97DD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2239962</wp:posOffset>
                      </wp:positionV>
                      <wp:extent cx="0" cy="160020"/>
                      <wp:effectExtent l="76200" t="0" r="57150" b="4953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FB0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01.55pt;margin-top:176.35pt;width:0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&#13;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7DD9B8" wp14:editId="411638EB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371698</wp:posOffset>
                      </wp:positionV>
                      <wp:extent cx="0" cy="160020"/>
                      <wp:effectExtent l="76200" t="0" r="57150" b="495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D79D" id="Straight Arrow Connector 9" o:spid="_x0000_s1026" type="#_x0000_t32" style="position:absolute;margin-left:202.2pt;margin-top:29.25pt;width:0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25761" wp14:editId="652EED1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115570</wp:posOffset>
                      </wp:positionV>
                      <wp:extent cx="5074920" cy="251460"/>
                      <wp:effectExtent l="0" t="0" r="1143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49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ECF60" w14:textId="77777777" w:rsidR="00AE5B08" w:rsidRPr="008D022E" w:rsidRDefault="00AE5B08" w:rsidP="00AE5B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Patient /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Resident /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Client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 Visitor is unaccountably missing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925761" id="Text Box 4" o:spid="_x0000_s1028" type="#_x0000_t202" style="position:absolute;margin-left:2.4pt;margin-top:9.1pt;width:399.6pt;height:1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" fillcolor="white [3201]" strokeweight=".5pt">
                      <v:textbox>
                        <w:txbxContent>
                          <w:p w14:paraId="6D1ECF60" w14:textId="77777777" w:rsidR="00AE5B08" w:rsidRPr="008D022E" w:rsidRDefault="00AE5B08" w:rsidP="00AE5B0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 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Resident /</w:t>
                            </w: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Client </w:t>
                            </w: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Visitor is unaccountably missing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5B08" w:rsidRPr="00350B09" w14:paraId="3B069B56" w14:textId="77777777" w:rsidTr="000008B4">
        <w:trPr>
          <w:cantSplit/>
          <w:trHeight w:val="4220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43EA428D" w14:textId="77777777" w:rsidR="00AE5B08" w:rsidRPr="00BE69EF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E69EF">
              <w:rPr>
                <w:rFonts w:ascii="Arial" w:hAnsi="Arial" w:cs="Arial"/>
                <w:b/>
              </w:rPr>
              <w:t>Supervisor or Person In Charge</w:t>
            </w:r>
          </w:p>
        </w:tc>
        <w:tc>
          <w:tcPr>
            <w:tcW w:w="8455" w:type="dxa"/>
          </w:tcPr>
          <w:p w14:paraId="0D080387" w14:textId="77777777" w:rsidR="00AE5B08" w:rsidRPr="00350B09" w:rsidRDefault="00AE5B08" w:rsidP="000008B4">
            <w:pPr>
              <w:rPr>
                <w:rFonts w:ascii="Arial" w:hAnsi="Arial" w:cs="Arial"/>
                <w:sz w:val="20"/>
                <w:szCs w:val="20"/>
              </w:rPr>
            </w:pPr>
            <w:r w:rsidRPr="00350B0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449944B" wp14:editId="25CAE96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95885</wp:posOffset>
                      </wp:positionV>
                      <wp:extent cx="3385820" cy="2407920"/>
                      <wp:effectExtent l="0" t="0" r="24130" b="11430"/>
                      <wp:wrapThrough wrapText="bothSides">
                        <wp:wrapPolygon edited="0">
                          <wp:start x="0" y="0"/>
                          <wp:lineTo x="0" y="21532"/>
                          <wp:lineTo x="21632" y="21532"/>
                          <wp:lineTo x="21632" y="0"/>
                          <wp:lineTo x="0" y="0"/>
                        </wp:wrapPolygon>
                      </wp:wrapThrough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5820" cy="2407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CE628" w14:textId="77777777" w:rsidR="00AE5B08" w:rsidRPr="00484486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Request missing person to return to the Unit / Department </w:t>
                                  </w:r>
                                </w:p>
                                <w:p w14:paraId="07468744" w14:textId="77777777" w:rsidR="00AE5B08" w:rsidRPr="009B7D2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2312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Site specific variations to overhead announcements and internal activations</w:t>
                                  </w:r>
                                </w:p>
                                <w:p w14:paraId="37C00369" w14:textId="77777777" w:rsidR="00AE5B08" w:rsidRPr="009B7D2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Obtain verbal description of missing person from initiating department.</w:t>
                                  </w:r>
                                </w:p>
                                <w:p w14:paraId="5C4FA677" w14:textId="77777777" w:rsidR="00AE5B08" w:rsidRPr="009B7D2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Coordinate a search all areas near Unit / Department or area from which the person is missing (waiting rooms, quiet rooms, lounges, common areas, stairwells, etc.)</w:t>
                                  </w:r>
                                </w:p>
                                <w:p w14:paraId="76B1FC78" w14:textId="77777777" w:rsidR="00AE5B08" w:rsidRPr="00484486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44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If missing person is certified under the Mental Health Act, refer to </w:t>
                                  </w:r>
                                  <w:r w:rsidRPr="0048448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Appendix B</w:t>
                                  </w:r>
                                  <w:r w:rsidRPr="004844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(notification to police process)</w:t>
                                  </w:r>
                                </w:p>
                                <w:p w14:paraId="252F6E3F" w14:textId="77777777" w:rsidR="00AE5B08" w:rsidRPr="009B7D2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Refer to 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C</w:t>
                                  </w: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</w:t>
                                  </w:r>
                                  <w:r w:rsidRPr="009601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1</w:t>
                                  </w: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Response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9944B" id="Text Box 10" o:spid="_x0000_s1029" type="#_x0000_t202" style="position:absolute;margin-left:2.85pt;margin-top:7.55pt;width:266.6pt;height:18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" fillcolor="white [3201]" strokeweight=".5pt">
                      <v:textbox>
                        <w:txbxContent>
                          <w:p w14:paraId="5CECE628" w14:textId="77777777" w:rsidR="00AE5B08" w:rsidRPr="00484486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Request missing person to return to the Unit / Department </w:t>
                            </w:r>
                          </w:p>
                          <w:p w14:paraId="07468744" w14:textId="77777777" w:rsidR="00AE5B08" w:rsidRPr="009B7D2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2312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Site specific variations to overhead announcements and internal activations</w:t>
                            </w:r>
                          </w:p>
                          <w:p w14:paraId="37C00369" w14:textId="77777777" w:rsidR="00AE5B08" w:rsidRPr="009B7D2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Obtain verbal description of missing person from initiating department.</w:t>
                            </w:r>
                          </w:p>
                          <w:p w14:paraId="5C4FA677" w14:textId="77777777" w:rsidR="00AE5B08" w:rsidRPr="009B7D2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Coordinate a search all areas near Unit / Department or area from which the person is missing (waiting rooms, quiet rooms, lounges, common areas, stairwells, etc.)</w:t>
                            </w:r>
                          </w:p>
                          <w:p w14:paraId="76B1FC78" w14:textId="77777777" w:rsidR="00AE5B08" w:rsidRPr="00484486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44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missing person is certified under the Mental Health Act, refer to </w:t>
                            </w:r>
                            <w:r w:rsidRPr="004844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Appendix B</w:t>
                            </w:r>
                            <w:r w:rsidRPr="004844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(notification to police process)</w:t>
                            </w:r>
                          </w:p>
                          <w:p w14:paraId="252F6E3F" w14:textId="77777777" w:rsidR="00AE5B08" w:rsidRPr="009B7D2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Pr="00E739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C</w:t>
                            </w: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9601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1</w:t>
                            </w: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Response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77BFF87" w14:textId="77777777" w:rsidR="00AE5B08" w:rsidRPr="00350B09" w:rsidRDefault="00AE5B08" w:rsidP="000008B4">
            <w:pPr>
              <w:rPr>
                <w:rFonts w:ascii="Arial" w:hAnsi="Arial" w:cs="Arial"/>
                <w:sz w:val="20"/>
                <w:szCs w:val="20"/>
              </w:rPr>
            </w:pPr>
            <w:r w:rsidRPr="00350B0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68B3F6" wp14:editId="6FCCD043">
                      <wp:simplePos x="0" y="0"/>
                      <wp:positionH relativeFrom="column">
                        <wp:posOffset>3765233</wp:posOffset>
                      </wp:positionH>
                      <wp:positionV relativeFrom="paragraph">
                        <wp:posOffset>573723</wp:posOffset>
                      </wp:positionV>
                      <wp:extent cx="1432560" cy="1219200"/>
                      <wp:effectExtent l="0" t="0" r="1524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256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67B13" w14:textId="77777777" w:rsidR="00AE5B08" w:rsidRPr="00E73982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39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missing person not found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</w:t>
                                  </w:r>
                                  <w:r w:rsidRPr="00FE29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 begin to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</w:p>
                                <w:p w14:paraId="273C4139" w14:textId="77777777" w:rsidR="00AE5B08" w:rsidRPr="00E7398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xpand search area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including building perimeter 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D9EFFD2" w14:textId="77777777" w:rsidR="00AE5B08" w:rsidRPr="00E7398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398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Move to Stage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8B3F6" id="Text Box 11" o:spid="_x0000_s1030" type="#_x0000_t202" style="position:absolute;margin-left:296.5pt;margin-top:45.2pt;width:112.8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" fillcolor="white [3201]" strokeweight=".5pt">
                      <v:textbox>
                        <w:txbxContent>
                          <w:p w14:paraId="08D67B13" w14:textId="77777777" w:rsidR="00AE5B08" w:rsidRPr="00E73982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39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missing person not </w:t>
                            </w:r>
                            <w:proofErr w:type="gramStart"/>
                            <w:r w:rsidRPr="00E739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Pr="00FE2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begin to</w:t>
                            </w:r>
                            <w:r w:rsidRPr="00E739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273C4139" w14:textId="77777777" w:rsidR="00AE5B08" w:rsidRPr="00E7398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E739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xpand search area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739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including building perimeter </w:t>
                            </w:r>
                            <w:r w:rsidRPr="00E739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EFFD2" w14:textId="77777777" w:rsidR="00AE5B08" w:rsidRPr="00E7398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39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Move to Stage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39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5E89C3" wp14:editId="08D7B537">
                      <wp:simplePos x="0" y="0"/>
                      <wp:positionH relativeFrom="column">
                        <wp:posOffset>3427412</wp:posOffset>
                      </wp:positionH>
                      <wp:positionV relativeFrom="paragraph">
                        <wp:posOffset>1103630</wp:posOffset>
                      </wp:positionV>
                      <wp:extent cx="342900" cy="0"/>
                      <wp:effectExtent l="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30F30" id="Straight Arrow Connector 7" o:spid="_x0000_s1026" type="#_x0000_t32" style="position:absolute;margin-left:269.85pt;margin-top:86.9pt;width:2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&#13;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0781FC0D" w14:textId="77777777" w:rsidR="00AE5B08" w:rsidRDefault="00AE5B08" w:rsidP="00AE5B08">
      <w:pPr>
        <w:rPr>
          <w:rFonts w:ascii="Arial" w:hAnsi="Arial" w:cs="Arial"/>
        </w:rPr>
      </w:pPr>
    </w:p>
    <w:p w14:paraId="6A6FCD91" w14:textId="260C2AC5" w:rsidR="00AE5B08" w:rsidRDefault="00AE5B08" w:rsidP="00AE5B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AE5B08" w14:paraId="44ABD49E" w14:textId="77777777" w:rsidTr="00AE5B08">
        <w:tc>
          <w:tcPr>
            <w:tcW w:w="9350" w:type="dxa"/>
            <w:gridSpan w:val="2"/>
            <w:shd w:val="clear" w:color="auto" w:fill="FFFF00"/>
          </w:tcPr>
          <w:p w14:paraId="7BAA05C2" w14:textId="6D960ECB" w:rsidR="00AE5B08" w:rsidRPr="00AE5B08" w:rsidRDefault="009F7067" w:rsidP="000008B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MISSING PERSON </w:t>
            </w:r>
            <w:r w:rsidR="00AE5B08" w:rsidRPr="00AE5B08">
              <w:rPr>
                <w:rFonts w:ascii="Arial" w:hAnsi="Arial" w:cs="Arial"/>
                <w:b/>
                <w:sz w:val="32"/>
                <w:szCs w:val="32"/>
              </w:rPr>
              <w:t>STAGE 2 ALGORITHM</w:t>
            </w:r>
          </w:p>
        </w:tc>
      </w:tr>
      <w:tr w:rsidR="00AE5B08" w14:paraId="7E280DA3" w14:textId="77777777" w:rsidTr="000008B4">
        <w:trPr>
          <w:cantSplit/>
          <w:trHeight w:val="6371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0F089608" w14:textId="77777777" w:rsidR="00AE5B08" w:rsidRPr="009B7D22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33192">
              <w:rPr>
                <w:rFonts w:ascii="Arial" w:hAnsi="Arial" w:cs="Arial"/>
                <w:b/>
              </w:rPr>
              <w:t xml:space="preserve">Supervisor </w:t>
            </w:r>
            <w:proofErr w:type="gramStart"/>
            <w:r w:rsidRPr="00333192">
              <w:rPr>
                <w:rFonts w:ascii="Arial" w:hAnsi="Arial" w:cs="Arial"/>
                <w:b/>
              </w:rPr>
              <w:t>or  Person</w:t>
            </w:r>
            <w:proofErr w:type="gramEnd"/>
            <w:r w:rsidRPr="00333192">
              <w:rPr>
                <w:rFonts w:ascii="Arial" w:hAnsi="Arial" w:cs="Arial"/>
                <w:b/>
              </w:rPr>
              <w:t xml:space="preserve"> In Charge</w:t>
            </w:r>
            <w:r w:rsidRPr="00623125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8455" w:type="dxa"/>
          </w:tcPr>
          <w:p w14:paraId="57706235" w14:textId="77777777" w:rsidR="00AE5B08" w:rsidRDefault="00AE5B08" w:rsidP="000008B4">
            <w:pPr>
              <w:rPr>
                <w:rFonts w:ascii="Arial" w:hAnsi="Arial" w:cs="Arial"/>
              </w:rPr>
            </w:pPr>
            <w:r w:rsidRPr="004864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4FBB5F" wp14:editId="4BD414C9">
                      <wp:simplePos x="0" y="0"/>
                      <wp:positionH relativeFrom="column">
                        <wp:posOffset>2431733</wp:posOffset>
                      </wp:positionH>
                      <wp:positionV relativeFrom="paragraph">
                        <wp:posOffset>171768</wp:posOffset>
                      </wp:positionV>
                      <wp:extent cx="2695575" cy="224790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19C50" w14:textId="77777777" w:rsidR="00AE5B08" w:rsidRPr="00E96A7E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96A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Assist and Direct Staff to:</w:t>
                                  </w:r>
                                </w:p>
                                <w:p w14:paraId="1E066EAC" w14:textId="77777777" w:rsidR="00AE5B0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Complete a second search of Unit / Department</w:t>
                                  </w:r>
                                </w:p>
                                <w:p w14:paraId="77D08C81" w14:textId="77777777" w:rsidR="00AE5B08" w:rsidRPr="00987AB7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Conduct a c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omplete site search of all unlocked and accessible areas including building perimeter, all floors and areas</w:t>
                                  </w:r>
                                </w:p>
                                <w:p w14:paraId="16AB30C5" w14:textId="77777777" w:rsidR="00AE5B08" w:rsidRPr="0076203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Notify emergency contact of missing person</w:t>
                                  </w:r>
                                </w:p>
                                <w:p w14:paraId="407AAB71" w14:textId="77777777" w:rsidR="00AE5B08" w:rsidRPr="0076203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Ensure notification of Police, </w:t>
                                  </w:r>
                                  <w:r w:rsidRPr="00133EC1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Site Specific Admin </w:t>
                                  </w: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On-Call </w:t>
                                  </w:r>
                                </w:p>
                                <w:p w14:paraId="3D0FD888" w14:textId="77777777" w:rsidR="00AE5B08" w:rsidRPr="0076203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Complete the Site Search Log at </w:t>
                                  </w:r>
                                  <w:r w:rsidRPr="0090237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BB5F" id="Text Box 28" o:spid="_x0000_s1031" type="#_x0000_t202" style="position:absolute;margin-left:191.5pt;margin-top:13.55pt;width:212.25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" fillcolor="white [3201]" strokeweight=".5pt">
                      <v:textbox>
                        <w:txbxContent>
                          <w:p w14:paraId="26F19C50" w14:textId="77777777" w:rsidR="00AE5B08" w:rsidRPr="00E96A7E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6A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 and Direct Staff to:</w:t>
                            </w:r>
                          </w:p>
                          <w:p w14:paraId="1E066EAC" w14:textId="77777777" w:rsidR="00AE5B0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a second search of Unit / Department</w:t>
                            </w:r>
                          </w:p>
                          <w:p w14:paraId="77D08C81" w14:textId="77777777" w:rsidR="00AE5B08" w:rsidRPr="00987AB7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Conduct a c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omplete site search of all unlocked and accessible areas including building perimeter, all floors and areas</w:t>
                            </w:r>
                          </w:p>
                          <w:p w14:paraId="16AB30C5" w14:textId="77777777" w:rsidR="00AE5B08" w:rsidRPr="0076203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Notify emergency contact of missing person</w:t>
                            </w:r>
                          </w:p>
                          <w:p w14:paraId="407AAB71" w14:textId="77777777" w:rsidR="00AE5B08" w:rsidRPr="0076203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Ensure notification of Police, </w:t>
                            </w:r>
                            <w:r w:rsidRPr="00133EC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Site Specific Admin </w:t>
                            </w: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On-Call </w:t>
                            </w:r>
                          </w:p>
                          <w:p w14:paraId="3D0FD888" w14:textId="77777777" w:rsidR="00AE5B08" w:rsidRPr="0076203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the Site Search Log at </w:t>
                            </w:r>
                            <w:r w:rsidRPr="009023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64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22E44BA" wp14:editId="640F680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127000</wp:posOffset>
                      </wp:positionV>
                      <wp:extent cx="2034540" cy="2202180"/>
                      <wp:effectExtent l="0" t="0" r="22860" b="26670"/>
                      <wp:wrapThrough wrapText="bothSides">
                        <wp:wrapPolygon edited="0">
                          <wp:start x="0" y="0"/>
                          <wp:lineTo x="0" y="21675"/>
                          <wp:lineTo x="21640" y="21675"/>
                          <wp:lineTo x="21640" y="0"/>
                          <wp:lineTo x="0" y="0"/>
                        </wp:wrapPolygon>
                      </wp:wrapThrough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4540" cy="2202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E274E" w14:textId="2F671CBE" w:rsidR="00AE5B08" w:rsidRPr="00FE2926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9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Upon escalation to </w:t>
                                  </w:r>
                                  <w:r w:rsidRPr="00B52C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2</w:t>
                                  </w:r>
                                  <w:r w:rsidRPr="00FE29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Announce  </w:t>
                                  </w:r>
                                  <w:r w:rsidRPr="00FE292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 w:rsidRPr="00FE292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/ Description / Location”</w:t>
                                  </w:r>
                                  <w:r w:rsidRPr="00FE29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” (three times) </w:t>
                                  </w:r>
                                </w:p>
                                <w:p w14:paraId="2176A97D" w14:textId="77777777" w:rsidR="00AE5B08" w:rsidRPr="0076203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Send Missing Person Identification Form </w:t>
                                  </w:r>
                                  <w:r w:rsidRPr="0090237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other</w:t>
                                  </w: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Units / Departments and Protective Services (i.e. email, in-person, meeting</w:t>
                                  </w:r>
                                </w:p>
                                <w:p w14:paraId="6050E531" w14:textId="77777777" w:rsidR="00AE5B08" w:rsidRPr="0076203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Notify Police at </w:t>
                                  </w:r>
                                  <w:r w:rsidRPr="00E96A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44BA" id="Text Box 27" o:spid="_x0000_s1032" type="#_x0000_t202" style="position:absolute;margin-left:3.6pt;margin-top:10pt;width:160.2pt;height:173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" fillcolor="white [3201]" strokeweight=".5pt">
                      <v:textbox>
                        <w:txbxContent>
                          <w:p w14:paraId="2E3E274E" w14:textId="2F671CBE" w:rsidR="00AE5B08" w:rsidRPr="00FE2926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Upon escalation to </w:t>
                            </w:r>
                            <w:r w:rsidRPr="00B52C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2</w:t>
                            </w:r>
                            <w:r w:rsidRPr="00FE2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FE2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Announce  </w:t>
                            </w:r>
                            <w:r w:rsidRPr="00FE2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proofErr w:type="gramEnd"/>
                            <w:r w:rsidR="009F7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Emergency</w:t>
                            </w:r>
                            <w:r w:rsidRPr="00FE2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Description / Location”</w:t>
                            </w:r>
                            <w:r w:rsidRPr="00FE2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” (three times) </w:t>
                            </w:r>
                          </w:p>
                          <w:p w14:paraId="2176A97D" w14:textId="77777777" w:rsidR="00AE5B08" w:rsidRPr="0076203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Missing Person Identification Form </w:t>
                            </w:r>
                            <w:r w:rsidRPr="009023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other</w:t>
                            </w: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Units / Departments and Protective Services (i.e. email, in-person, meeting</w:t>
                            </w:r>
                          </w:p>
                          <w:p w14:paraId="6050E531" w14:textId="77777777" w:rsidR="00AE5B08" w:rsidRPr="0076203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Notify Police at </w:t>
                            </w:r>
                            <w:r w:rsidRPr="00E96A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911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D747907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4853B8FD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4EECABA2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68814B01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43274772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54ECB156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175C10AD" w14:textId="77777777" w:rsidR="00AE5B08" w:rsidRDefault="00AE5B08" w:rsidP="00000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163021" wp14:editId="7441312F">
                      <wp:simplePos x="0" y="0"/>
                      <wp:positionH relativeFrom="column">
                        <wp:posOffset>2085657</wp:posOffset>
                      </wp:positionH>
                      <wp:positionV relativeFrom="paragraph">
                        <wp:posOffset>52070</wp:posOffset>
                      </wp:positionV>
                      <wp:extent cx="34290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7734D" id="Straight Arrow Connector 3" o:spid="_x0000_s1026" type="#_x0000_t32" style="position:absolute;margin-left:164.2pt;margin-top:4.1pt;width:2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&#13;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1F88DEC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77695EBD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206467DB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46F10550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765B637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40C21E4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7CED5C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08D80E" wp14:editId="62554DDA">
                      <wp:simplePos x="0" y="0"/>
                      <wp:positionH relativeFrom="column">
                        <wp:posOffset>2441257</wp:posOffset>
                      </wp:positionH>
                      <wp:positionV relativeFrom="paragraph">
                        <wp:posOffset>53657</wp:posOffset>
                      </wp:positionV>
                      <wp:extent cx="1495425" cy="406717"/>
                      <wp:effectExtent l="76200" t="0" r="9525" b="508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495425" cy="406717"/>
                              </a:xfrm>
                              <a:prstGeom prst="curvedConnector3">
                                <a:avLst>
                                  <a:gd name="adj1" fmla="val 9972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A4F6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7" o:spid="_x0000_s1026" type="#_x0000_t38" style="position:absolute;margin-left:192.2pt;margin-top:4.2pt;width:117.75pt;height:32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" adj="21540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AAD1D7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B4102C4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813F4FD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9889F2" wp14:editId="5FF0FC60">
                      <wp:simplePos x="0" y="0"/>
                      <wp:positionH relativeFrom="column">
                        <wp:posOffset>679133</wp:posOffset>
                      </wp:positionH>
                      <wp:positionV relativeFrom="paragraph">
                        <wp:posOffset>15558</wp:posOffset>
                      </wp:positionV>
                      <wp:extent cx="3695382" cy="724394"/>
                      <wp:effectExtent l="0" t="0" r="1968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382" cy="7243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00DD9" w14:textId="16C70946" w:rsidR="00AE5B08" w:rsidRPr="001763F4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63F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When directed by 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Site Specific designate</w:t>
                                  </w:r>
                                  <w:r w:rsidRPr="001763F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announce:</w:t>
                                  </w:r>
                                </w:p>
                                <w:p w14:paraId="1F4015E0" w14:textId="65625278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040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Missing Person Emergency</w:t>
                                  </w:r>
                                  <w:r w:rsidRPr="0065040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 All Clea</w:t>
                                  </w:r>
                                  <w:r w:rsidRPr="003331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3331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” </w:t>
                                  </w:r>
                                  <w:r w:rsidRPr="0062312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(three times)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inform other staff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889F2" id="Text Box 21" o:spid="_x0000_s1033" type="#_x0000_t202" style="position:absolute;left:0;text-align:left;margin-left:53.5pt;margin-top:1.25pt;width:290.95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" fillcolor="white [3201]" strokeweight=".5pt">
                      <v:textbox>
                        <w:txbxContent>
                          <w:p w14:paraId="28A00DD9" w14:textId="16C70946" w:rsidR="00AE5B08" w:rsidRPr="001763F4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63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directed by </w:t>
                            </w:r>
                            <w:r w:rsidR="009F706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Site Specific designate</w:t>
                            </w:r>
                            <w:r w:rsidRPr="001763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announce:</w:t>
                            </w:r>
                          </w:p>
                          <w:p w14:paraId="1F4015E0" w14:textId="65625278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04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9F7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Missing Person Emergency</w:t>
                            </w:r>
                            <w:r w:rsidRPr="006504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All Clea</w:t>
                            </w:r>
                            <w:r w:rsidRPr="003331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3331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Pr="0062312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(three times)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inform other staff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AA7B4E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74940AA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042B817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A9D0746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52CD5C3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1146B3" w14:textId="77777777" w:rsidR="00AE5B08" w:rsidRPr="001763F4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3F4">
              <w:rPr>
                <w:rFonts w:ascii="Arial" w:hAnsi="Arial" w:cs="Arial"/>
                <w:b/>
                <w:sz w:val="20"/>
                <w:szCs w:val="20"/>
                <w:u w:val="single"/>
              </w:rPr>
              <w:t>Maximum of 15-30 minutes to be spent on Stage 2</w:t>
            </w:r>
          </w:p>
          <w:p w14:paraId="55D24182" w14:textId="77777777" w:rsidR="00AE5B08" w:rsidRDefault="00AE5B08" w:rsidP="000008B4">
            <w:pPr>
              <w:jc w:val="center"/>
              <w:rPr>
                <w:rFonts w:ascii="Arial" w:hAnsi="Arial" w:cs="Arial"/>
              </w:rPr>
            </w:pPr>
            <w:r w:rsidRPr="001763F4">
              <w:rPr>
                <w:rFonts w:ascii="Arial" w:hAnsi="Arial" w:cs="Arial"/>
                <w:b/>
                <w:sz w:val="20"/>
                <w:szCs w:val="20"/>
                <w:u w:val="single"/>
              </w:rPr>
              <w:t>If Patient not found escalate to Stage 3.</w:t>
            </w:r>
          </w:p>
        </w:tc>
      </w:tr>
      <w:tr w:rsidR="00AE5B08" w14:paraId="0FCE484B" w14:textId="77777777" w:rsidTr="000008B4">
        <w:trPr>
          <w:cantSplit/>
          <w:trHeight w:val="2339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61A01841" w14:textId="77777777" w:rsidR="00AE5B08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864FD">
              <w:rPr>
                <w:rFonts w:ascii="Arial" w:hAnsi="Arial" w:cs="Arial"/>
                <w:b/>
              </w:rPr>
              <w:t>All Other Units / Departments</w:t>
            </w:r>
          </w:p>
        </w:tc>
        <w:tc>
          <w:tcPr>
            <w:tcW w:w="8455" w:type="dxa"/>
          </w:tcPr>
          <w:p w14:paraId="55CF6122" w14:textId="77777777" w:rsidR="00AE5B08" w:rsidRDefault="00AE5B08" w:rsidP="000008B4">
            <w:pPr>
              <w:rPr>
                <w:rFonts w:ascii="Arial" w:hAnsi="Arial" w:cs="Arial"/>
              </w:rPr>
            </w:pPr>
            <w:r w:rsidRPr="005078A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0EEBA2" wp14:editId="467269E3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134620</wp:posOffset>
                      </wp:positionV>
                      <wp:extent cx="1973580" cy="1158240"/>
                      <wp:effectExtent l="0" t="0" r="26670" b="2286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35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B318B" w14:textId="77777777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0B0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If patient is Located: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contact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Supervisor or Person In Charge </w:t>
                                  </w:r>
                                </w:p>
                                <w:p w14:paraId="48888D2B" w14:textId="77777777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0B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Report back to Initiating Unit / Department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EEBA2" id="Text Box 25" o:spid="_x0000_s1034" type="#_x0000_t202" style="position:absolute;margin-left:252pt;margin-top:10.6pt;width:155.4pt;height:9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" fillcolor="white [3201]" strokeweight=".5pt">
                      <v:textbox>
                        <w:txbxContent>
                          <w:p w14:paraId="5F5B318B" w14:textId="77777777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If patient is Located:</w:t>
                            </w: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contact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Supervisor or Person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 </w:t>
                            </w:r>
                          </w:p>
                          <w:p w14:paraId="48888D2B" w14:textId="77777777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Report back to Initiating Unit / Department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78A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55009C" wp14:editId="0E051DA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123825</wp:posOffset>
                      </wp:positionV>
                      <wp:extent cx="2682240" cy="1226820"/>
                      <wp:effectExtent l="0" t="0" r="22860" b="11430"/>
                      <wp:wrapThrough wrapText="bothSides">
                        <wp:wrapPolygon edited="0">
                          <wp:start x="0" y="0"/>
                          <wp:lineTo x="0" y="21466"/>
                          <wp:lineTo x="21631" y="21466"/>
                          <wp:lineTo x="21631" y="0"/>
                          <wp:lineTo x="0" y="0"/>
                        </wp:wrapPolygon>
                      </wp:wrapThrough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224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C5360" w14:textId="1B43001C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When notified of a 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Missing Person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report to your Supervisor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 Person In Charge</w:t>
                                  </w:r>
                                </w:p>
                                <w:p w14:paraId="2207648A" w14:textId="77777777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Organize a search of Unit / Department</w:t>
                                  </w:r>
                                </w:p>
                                <w:p w14:paraId="10A8D3BC" w14:textId="77777777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All Available Staff are to conduct search of all unlocked and accessible areas in their Unit / Department and designated areas.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5009C" id="Text Box 26" o:spid="_x0000_s1035" type="#_x0000_t202" style="position:absolute;margin-left:3.6pt;margin-top:9.75pt;width:211.2pt;height:9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" fillcolor="white [3201]" strokeweight=".5pt">
                      <v:textbox>
                        <w:txbxContent>
                          <w:p w14:paraId="44AC5360" w14:textId="1B43001C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notified of a </w:t>
                            </w:r>
                            <w:r w:rsidR="009F7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Missing Person</w:t>
                            </w: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report to your Supervisor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Person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</w:t>
                            </w:r>
                          </w:p>
                          <w:p w14:paraId="2207648A" w14:textId="77777777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Organize a search of Unit / Department</w:t>
                            </w:r>
                          </w:p>
                          <w:p w14:paraId="10A8D3BC" w14:textId="77777777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Available Staff are to conduct search of all unlocked and accessible areas in their Unit / Department and designated areas.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5078A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4FD70D" wp14:editId="12F9F4D4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734060</wp:posOffset>
                      </wp:positionV>
                      <wp:extent cx="472440" cy="0"/>
                      <wp:effectExtent l="0" t="76200" r="22860" b="95250"/>
                      <wp:wrapThrough wrapText="bothSides">
                        <wp:wrapPolygon edited="0">
                          <wp:start x="16548" y="-1"/>
                          <wp:lineTo x="15677" y="-1"/>
                          <wp:lineTo x="15677" y="-1"/>
                          <wp:lineTo x="16548" y="-1"/>
                          <wp:lineTo x="20903" y="-1"/>
                          <wp:lineTo x="21774" y="-1"/>
                          <wp:lineTo x="20903" y="-1"/>
                          <wp:lineTo x="20032" y="-1"/>
                          <wp:lineTo x="16548" y="-1"/>
                        </wp:wrapPolygon>
                      </wp:wrapThrough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F9F89" id="Straight Arrow Connector 24" o:spid="_x0000_s1026" type="#_x0000_t32" style="position:absolute;margin-left:214.8pt;margin-top:57.8pt;width:37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" strokecolor="black [3200]" strokeweight=".5pt">
                      <v:stroke endarrow="block" joinstyle="miter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77B83125" w14:textId="77777777" w:rsidR="00AE5B08" w:rsidRDefault="00AE5B08" w:rsidP="00AE5B08">
      <w:pPr>
        <w:rPr>
          <w:rFonts w:ascii="Arial" w:hAnsi="Arial" w:cs="Arial"/>
        </w:rPr>
      </w:pPr>
    </w:p>
    <w:p w14:paraId="704258B7" w14:textId="77777777" w:rsidR="00AE5B08" w:rsidRDefault="00AE5B08" w:rsidP="00AE5B08">
      <w:pPr>
        <w:rPr>
          <w:rFonts w:ascii="Arial" w:hAnsi="Arial" w:cs="Arial"/>
        </w:rPr>
      </w:pPr>
    </w:p>
    <w:p w14:paraId="3C52637C" w14:textId="77777777" w:rsidR="00AE5B08" w:rsidRDefault="00AE5B08" w:rsidP="00AE5B08">
      <w:pPr>
        <w:rPr>
          <w:rFonts w:ascii="Arial" w:hAnsi="Arial" w:cs="Arial"/>
        </w:rPr>
      </w:pPr>
    </w:p>
    <w:p w14:paraId="3FBF6164" w14:textId="77777777" w:rsidR="00AE5B08" w:rsidRDefault="00AE5B08" w:rsidP="00AE5B08">
      <w:pPr>
        <w:rPr>
          <w:rFonts w:ascii="Arial" w:hAnsi="Arial" w:cs="Arial"/>
        </w:rPr>
      </w:pPr>
    </w:p>
    <w:p w14:paraId="2C080EE6" w14:textId="77777777" w:rsidR="00AE5B08" w:rsidRDefault="00AE5B08" w:rsidP="00AE5B08">
      <w:pPr>
        <w:rPr>
          <w:rFonts w:ascii="Arial" w:hAnsi="Arial" w:cs="Arial"/>
        </w:rPr>
      </w:pPr>
    </w:p>
    <w:p w14:paraId="4C3051AA" w14:textId="77777777" w:rsidR="00AE5B08" w:rsidRDefault="00AE5B08" w:rsidP="00AE5B08">
      <w:pPr>
        <w:rPr>
          <w:rFonts w:ascii="Arial" w:hAnsi="Arial" w:cs="Arial"/>
        </w:rPr>
      </w:pPr>
    </w:p>
    <w:p w14:paraId="74B9C4DD" w14:textId="77777777" w:rsidR="00AE5B08" w:rsidRDefault="00AE5B08" w:rsidP="00AE5B08">
      <w:pPr>
        <w:rPr>
          <w:rFonts w:ascii="Arial" w:hAnsi="Arial" w:cs="Arial"/>
        </w:rPr>
      </w:pPr>
    </w:p>
    <w:p w14:paraId="15C257E3" w14:textId="77777777" w:rsidR="00AE5B08" w:rsidRDefault="00AE5B08" w:rsidP="00AE5B08">
      <w:pPr>
        <w:rPr>
          <w:rFonts w:ascii="Arial" w:hAnsi="Arial" w:cs="Arial"/>
        </w:rPr>
      </w:pPr>
    </w:p>
    <w:p w14:paraId="62614204" w14:textId="3BD19CE9" w:rsidR="00AE5B08" w:rsidRDefault="00AE5B08" w:rsidP="00AE5B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AE5B08" w14:paraId="39D2D485" w14:textId="77777777" w:rsidTr="00AE5B08">
        <w:tc>
          <w:tcPr>
            <w:tcW w:w="9350" w:type="dxa"/>
            <w:gridSpan w:val="2"/>
            <w:shd w:val="clear" w:color="auto" w:fill="FFFF00"/>
          </w:tcPr>
          <w:p w14:paraId="482E7888" w14:textId="7E044956" w:rsidR="00AE5B08" w:rsidRPr="00AE5B08" w:rsidRDefault="009F7067" w:rsidP="000008B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MISSING PERSON</w:t>
            </w:r>
            <w:r w:rsidR="00AE5B08" w:rsidRPr="00AE5B08">
              <w:rPr>
                <w:rFonts w:ascii="Arial" w:hAnsi="Arial" w:cs="Arial"/>
                <w:b/>
                <w:sz w:val="32"/>
                <w:szCs w:val="32"/>
              </w:rPr>
              <w:t xml:space="preserve"> STAGE 3 ALGORITHM</w:t>
            </w:r>
          </w:p>
        </w:tc>
      </w:tr>
      <w:tr w:rsidR="00AE5B08" w14:paraId="7552E746" w14:textId="77777777" w:rsidTr="000008B4">
        <w:trPr>
          <w:cantSplit/>
          <w:trHeight w:val="2196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682FC75C" w14:textId="77777777" w:rsidR="00AE5B08" w:rsidRPr="008D022E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5040A">
              <w:rPr>
                <w:rFonts w:ascii="Arial" w:hAnsi="Arial" w:cs="Arial"/>
                <w:b/>
              </w:rPr>
              <w:t>All Units / Departments</w:t>
            </w:r>
          </w:p>
        </w:tc>
        <w:tc>
          <w:tcPr>
            <w:tcW w:w="8455" w:type="dxa"/>
          </w:tcPr>
          <w:p w14:paraId="0BFFF47C" w14:textId="77777777" w:rsidR="00AE5B08" w:rsidRDefault="00AE5B08" w:rsidP="000008B4">
            <w:pPr>
              <w:rPr>
                <w:rFonts w:ascii="Arial" w:hAnsi="Arial" w:cs="Arial"/>
              </w:rPr>
            </w:pPr>
            <w:r w:rsidRPr="004864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321A19" wp14:editId="0F1FE396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104140</wp:posOffset>
                      </wp:positionV>
                      <wp:extent cx="1897380" cy="1189990"/>
                      <wp:effectExtent l="0" t="0" r="26670" b="1016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380" cy="1189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59868" w14:textId="77777777" w:rsidR="00AE5B08" w:rsidRPr="0065040A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If patient is Located:</w:t>
                                  </w:r>
                                  <w:r w:rsidRPr="006504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contact 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Supervisor or Person In Charge </w:t>
                                  </w:r>
                                </w:p>
                                <w:p w14:paraId="24C49929" w14:textId="77777777" w:rsidR="00AE5B08" w:rsidRPr="0065040A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Report back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Initiating Unit / Department</w:t>
                                  </w:r>
                                </w:p>
                                <w:p w14:paraId="25348965" w14:textId="77777777" w:rsidR="00AE5B08" w:rsidRDefault="00AE5B08" w:rsidP="00AE5B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21A19" id="Text Box 197" o:spid="_x0000_s1036" type="#_x0000_t202" style="position:absolute;margin-left:258.6pt;margin-top:8.2pt;width:149.4pt;height:9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" fillcolor="white [3201]" strokeweight=".5pt">
                      <v:textbox>
                        <w:txbxContent>
                          <w:p w14:paraId="2E559868" w14:textId="77777777" w:rsidR="00AE5B08" w:rsidRPr="0065040A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If patient is Located:</w:t>
                            </w:r>
                            <w:r w:rsidRPr="0065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contact 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Supervisor or Person </w:t>
                            </w:r>
                            <w:proofErr w:type="gramStart"/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 </w:t>
                            </w:r>
                          </w:p>
                          <w:p w14:paraId="24C49929" w14:textId="77777777" w:rsidR="00AE5B08" w:rsidRPr="0065040A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Report back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Initiating Unit / Department</w:t>
                            </w:r>
                          </w:p>
                          <w:p w14:paraId="25348965" w14:textId="77777777" w:rsidR="00AE5B08" w:rsidRDefault="00AE5B08" w:rsidP="00AE5B08"/>
                        </w:txbxContent>
                      </v:textbox>
                    </v:shape>
                  </w:pict>
                </mc:Fallback>
              </mc:AlternateContent>
            </w:r>
            <w:r w:rsidRPr="004864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56AB54D" wp14:editId="79BA339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111760</wp:posOffset>
                      </wp:positionV>
                      <wp:extent cx="2910840" cy="1196340"/>
                      <wp:effectExtent l="0" t="0" r="22860" b="22860"/>
                      <wp:wrapThrough wrapText="bothSides">
                        <wp:wrapPolygon edited="0">
                          <wp:start x="0" y="0"/>
                          <wp:lineTo x="0" y="21669"/>
                          <wp:lineTo x="21628" y="21669"/>
                          <wp:lineTo x="21628" y="0"/>
                          <wp:lineTo x="0" y="0"/>
                        </wp:wrapPolygon>
                      </wp:wrapThrough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084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D4292" w14:textId="77777777" w:rsidR="00AE5B08" w:rsidRPr="0065040A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04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When advised of escalation to </w:t>
                                  </w:r>
                                  <w:r w:rsidRPr="00E96A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3:</w:t>
                                  </w:r>
                                </w:p>
                                <w:p w14:paraId="706FC25D" w14:textId="77777777" w:rsidR="00AE5B0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04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Conduct search of all previously searched areas and all locked, restricted and inaccessible areas in your Unit / Department</w:t>
                                  </w:r>
                                </w:p>
                                <w:p w14:paraId="0A805623" w14:textId="77777777" w:rsidR="00AE5B08" w:rsidRPr="00B52CAC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Refer to </w:t>
                                  </w:r>
                                  <w:r w:rsidRPr="00B52C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C</w:t>
                                  </w:r>
                                  <w:r w:rsidRPr="00B5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3</w:t>
                                  </w:r>
                                  <w:r w:rsidRPr="00B5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Response</w:t>
                                  </w:r>
                                </w:p>
                                <w:p w14:paraId="78752300" w14:textId="77777777" w:rsidR="00AE5B08" w:rsidRPr="0065040A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Notify 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Supervisor or Person In Charge</w:t>
                                  </w:r>
                                  <w:r w:rsidRPr="006504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if there are areas that could not be searched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AB54D" id="Text Box 201" o:spid="_x0000_s1037" type="#_x0000_t202" style="position:absolute;margin-left:2.4pt;margin-top:8.8pt;width:229.2pt;height:94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" fillcolor="white [3201]" strokeweight=".5pt">
                      <v:textbox>
                        <w:txbxContent>
                          <w:p w14:paraId="507D4292" w14:textId="77777777" w:rsidR="00AE5B08" w:rsidRPr="0065040A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advised of escalation to </w:t>
                            </w:r>
                            <w:r w:rsidRPr="00E96A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3:</w:t>
                            </w:r>
                          </w:p>
                          <w:p w14:paraId="706FC25D" w14:textId="77777777" w:rsidR="00AE5B0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Conduct search of all previously searched areas and all locked, restricted and inaccessible areas in your Unit / Department</w:t>
                            </w:r>
                          </w:p>
                          <w:p w14:paraId="0A805623" w14:textId="77777777" w:rsidR="00AE5B08" w:rsidRPr="00B52CAC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Pr="00B52C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C</w:t>
                            </w:r>
                            <w:r w:rsidRPr="00B5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3</w:t>
                            </w:r>
                            <w:r w:rsidRPr="00B5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Response</w:t>
                            </w:r>
                          </w:p>
                          <w:p w14:paraId="78752300" w14:textId="77777777" w:rsidR="00AE5B08" w:rsidRPr="0065040A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Notify 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Supervisor or Person </w:t>
                            </w:r>
                            <w:proofErr w:type="gramStart"/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</w:t>
                            </w:r>
                            <w:r w:rsidRPr="0065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there are areas that could not be searched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5957C1" wp14:editId="398880B9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661035</wp:posOffset>
                      </wp:positionV>
                      <wp:extent cx="342900" cy="0"/>
                      <wp:effectExtent l="0" t="76200" r="19050" b="95250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D634B" id="Straight Arrow Connector 214" o:spid="_x0000_s1026" type="#_x0000_t32" style="position:absolute;margin-left:231.6pt;margin-top:52.05pt;width:27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E5B08" w14:paraId="3D289C06" w14:textId="77777777" w:rsidTr="000008B4">
        <w:trPr>
          <w:cantSplit/>
          <w:trHeight w:val="3986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087F6B68" w14:textId="77777777" w:rsidR="00AE5B08" w:rsidRPr="008D022E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87AB7">
              <w:rPr>
                <w:rFonts w:ascii="Arial" w:hAnsi="Arial" w:cs="Arial"/>
                <w:b/>
              </w:rPr>
              <w:t xml:space="preserve">Supervisor </w:t>
            </w:r>
            <w:proofErr w:type="gramStart"/>
            <w:r w:rsidRPr="00987AB7">
              <w:rPr>
                <w:rFonts w:ascii="Arial" w:hAnsi="Arial" w:cs="Arial"/>
                <w:b/>
              </w:rPr>
              <w:t>or  Person</w:t>
            </w:r>
            <w:proofErr w:type="gramEnd"/>
            <w:r w:rsidRPr="00987AB7">
              <w:rPr>
                <w:rFonts w:ascii="Arial" w:hAnsi="Arial" w:cs="Arial"/>
                <w:b/>
              </w:rPr>
              <w:t xml:space="preserve"> In Charge</w:t>
            </w:r>
          </w:p>
        </w:tc>
        <w:tc>
          <w:tcPr>
            <w:tcW w:w="8455" w:type="dxa"/>
          </w:tcPr>
          <w:p w14:paraId="1B483BBE" w14:textId="77777777" w:rsidR="00AE5B08" w:rsidRPr="008D022E" w:rsidRDefault="00AE5B08" w:rsidP="000008B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BF0B8E" wp14:editId="702B11F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1229678</wp:posOffset>
                      </wp:positionV>
                      <wp:extent cx="175260" cy="0"/>
                      <wp:effectExtent l="0" t="76200" r="1524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64F10" id="Straight Arrow Connector 1" o:spid="_x0000_s1026" type="#_x0000_t32" style="position:absolute;margin-left:117pt;margin-top:96.85pt;width:13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5D003B" wp14:editId="6DDEA6A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1232535</wp:posOffset>
                      </wp:positionV>
                      <wp:extent cx="228600" cy="0"/>
                      <wp:effectExtent l="0" t="76200" r="19050" b="9525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4E406" id="Straight Arrow Connector 204" o:spid="_x0000_s1026" type="#_x0000_t32" style="position:absolute;margin-left:283.2pt;margin-top:97.05pt;width:1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AB6E78" wp14:editId="78B9AE5C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625158</wp:posOffset>
                      </wp:positionV>
                      <wp:extent cx="1371600" cy="1409700"/>
                      <wp:effectExtent l="0" t="0" r="19050" b="1905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1C3BE" w14:textId="77777777" w:rsidR="00AE5B08" w:rsidRPr="001763F4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63F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When directed by </w:t>
                                  </w:r>
                                  <w:r w:rsidRPr="00133EC1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Site Specific Admin </w:t>
                                  </w:r>
                                  <w:r w:rsidRPr="001763F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announce:</w:t>
                                  </w:r>
                                </w:p>
                                <w:p w14:paraId="7E0F109C" w14:textId="12A4AD98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040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Missing Person Emergency</w:t>
                                  </w:r>
                                  <w:r w:rsidRPr="0065040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 All Clear”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(three times)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B6E78" id="Text Box 203" o:spid="_x0000_s1038" type="#_x0000_t202" style="position:absolute;margin-left:301.2pt;margin-top:49.25pt;width:108pt;height:1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" fillcolor="white [3201]" strokeweight=".5pt">
                      <v:textbox>
                        <w:txbxContent>
                          <w:p w14:paraId="0791C3BE" w14:textId="77777777" w:rsidR="00AE5B08" w:rsidRPr="001763F4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63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directed by </w:t>
                            </w:r>
                            <w:r w:rsidRPr="00133EC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Site Specific Admin </w:t>
                            </w:r>
                            <w:r w:rsidRPr="001763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announce:</w:t>
                            </w:r>
                          </w:p>
                          <w:p w14:paraId="7E0F109C" w14:textId="12A4AD98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04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9F7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Missing Person Emergency</w:t>
                            </w:r>
                            <w:r w:rsidRPr="006504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All Clear”</w:t>
                            </w: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(three times)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662E52E" wp14:editId="1AFEBC9A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465455</wp:posOffset>
                      </wp:positionV>
                      <wp:extent cx="1935480" cy="1684020"/>
                      <wp:effectExtent l="0" t="0" r="26670" b="11430"/>
                      <wp:wrapThrough wrapText="bothSides">
                        <wp:wrapPolygon edited="0">
                          <wp:start x="0" y="0"/>
                          <wp:lineTo x="0" y="21502"/>
                          <wp:lineTo x="21685" y="21502"/>
                          <wp:lineTo x="21685" y="0"/>
                          <wp:lineTo x="0" y="0"/>
                        </wp:wrapPolygon>
                      </wp:wrapThrough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5480" cy="1684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62F50" w14:textId="77777777" w:rsidR="00AE5B0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Escalate to a coordinated and complete site search of all previously searched areas (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2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 and all locked, restricted and inaccessible areas</w:t>
                                  </w:r>
                                </w:p>
                                <w:p w14:paraId="2AE20075" w14:textId="77777777" w:rsidR="00AE5B08" w:rsidRPr="00E96A7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Consult with </w:t>
                                  </w:r>
                                  <w:r w:rsidRPr="00133EC1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Site Specific Administration </w:t>
                                  </w:r>
                                </w:p>
                                <w:p w14:paraId="3B384DAA" w14:textId="77777777" w:rsidR="00AE5B08" w:rsidRPr="00E96A7E" w:rsidRDefault="00AE5B08" w:rsidP="00AE5B08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2E52E" id="Text Box 207" o:spid="_x0000_s1039" type="#_x0000_t202" style="position:absolute;margin-left:130.8pt;margin-top:36.65pt;width:152.4pt;height:132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" fillcolor="white [3201]" strokeweight=".5pt">
                      <v:textbox>
                        <w:txbxContent>
                          <w:p w14:paraId="63D62F50" w14:textId="77777777" w:rsidR="00AE5B0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Escalate to a coordinated and complete site search of all previously searched areas (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2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and all locked, restricted and inaccessible areas</w:t>
                            </w:r>
                          </w:p>
                          <w:p w14:paraId="2AE20075" w14:textId="77777777" w:rsidR="00AE5B08" w:rsidRPr="00E96A7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Consult with </w:t>
                            </w:r>
                            <w:r w:rsidRPr="00133EC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Site Specific Administration </w:t>
                            </w:r>
                          </w:p>
                          <w:p w14:paraId="3B384DAA" w14:textId="77777777" w:rsidR="00AE5B08" w:rsidRPr="00E96A7E" w:rsidRDefault="00AE5B08" w:rsidP="00AE5B0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9961DD6" wp14:editId="4F0375E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181610</wp:posOffset>
                      </wp:positionV>
                      <wp:extent cx="1455420" cy="2217420"/>
                      <wp:effectExtent l="0" t="0" r="11430" b="11430"/>
                      <wp:wrapThrough wrapText="bothSides">
                        <wp:wrapPolygon edited="0">
                          <wp:start x="0" y="0"/>
                          <wp:lineTo x="0" y="21526"/>
                          <wp:lineTo x="21487" y="21526"/>
                          <wp:lineTo x="21487" y="0"/>
                          <wp:lineTo x="0" y="0"/>
                        </wp:wrapPolygon>
                      </wp:wrapThrough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2217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29225" w14:textId="632BB8F3" w:rsidR="00AE5B08" w:rsidRPr="006F3579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Upon receiving notification of 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 Missing Person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advise all staff:</w:t>
                                  </w:r>
                                </w:p>
                                <w:p w14:paraId="2B5D6F6F" w14:textId="124EDE88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F357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/ Description / Location”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(three times) </w:t>
                                  </w:r>
                                </w:p>
                                <w:p w14:paraId="3A88AE92" w14:textId="77777777" w:rsidR="00AE5B08" w:rsidRPr="00987AB7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Refer to 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C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3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Response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61DD6" id="Text Box 205" o:spid="_x0000_s1040" type="#_x0000_t202" style="position:absolute;margin-left:2.4pt;margin-top:14.3pt;width:114.6pt;height:174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" fillcolor="white [3201]" strokeweight=".5pt">
                      <v:textbox>
                        <w:txbxContent>
                          <w:p w14:paraId="29729225" w14:textId="632BB8F3" w:rsidR="00AE5B08" w:rsidRPr="006F3579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Upon receiving notification of </w:t>
                            </w:r>
                            <w:r w:rsidR="009F7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Missing Person</w:t>
                            </w: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advise all staff:</w:t>
                            </w:r>
                          </w:p>
                          <w:p w14:paraId="2B5D6F6F" w14:textId="124EDE88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5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9F7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Emergency</w:t>
                            </w:r>
                            <w:r w:rsidRPr="006F35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Description / Location”</w:t>
                            </w: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(three times) </w:t>
                            </w:r>
                          </w:p>
                          <w:p w14:paraId="3A88AE92" w14:textId="77777777" w:rsidR="00AE5B08" w:rsidRPr="00987AB7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C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3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Response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AE5B08" w14:paraId="4371A5C8" w14:textId="77777777" w:rsidTr="000008B4">
        <w:trPr>
          <w:cantSplit/>
          <w:trHeight w:val="4049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59F66E44" w14:textId="77777777" w:rsidR="00AE5B08" w:rsidRPr="0065040A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5040A">
              <w:rPr>
                <w:rFonts w:ascii="Arial" w:hAnsi="Arial" w:cs="Arial"/>
                <w:b/>
              </w:rPr>
              <w:t xml:space="preserve">Site Administration / </w:t>
            </w:r>
          </w:p>
          <w:p w14:paraId="5DF1099B" w14:textId="77777777" w:rsidR="00AE5B08" w:rsidRPr="004864FD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57D52">
              <w:rPr>
                <w:rFonts w:ascii="Arial" w:hAnsi="Arial" w:cs="Arial"/>
                <w:b/>
                <w:color w:val="FF0000"/>
              </w:rPr>
              <w:t>Site Specific Leadership Role</w:t>
            </w:r>
          </w:p>
        </w:tc>
        <w:tc>
          <w:tcPr>
            <w:tcW w:w="8455" w:type="dxa"/>
          </w:tcPr>
          <w:p w14:paraId="030A7686" w14:textId="77777777" w:rsidR="00AE5B08" w:rsidRPr="005078A2" w:rsidRDefault="00AE5B08" w:rsidP="0000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D00779" wp14:editId="11BB88E6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1640205</wp:posOffset>
                      </wp:positionV>
                      <wp:extent cx="1706880" cy="777240"/>
                      <wp:effectExtent l="0" t="0" r="26670" b="22860"/>
                      <wp:wrapNone/>
                      <wp:docPr id="218" name="Flowchart: Document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777240"/>
                              </a:xfrm>
                              <a:prstGeom prst="flowChartDocumen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E14869" w14:textId="77777777" w:rsidR="00AE5B08" w:rsidRPr="003E6FB8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Reportable Incident form has been completed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0077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18" o:spid="_x0000_s1041" type="#_x0000_t114" style="position:absolute;margin-left:52.8pt;margin-top:129.15pt;width:134.4pt;height:6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" fillcolor="white [3201]" strokecolor="black [3200]" strokeweight=".25pt">
                      <v:textbox>
                        <w:txbxContent>
                          <w:p w14:paraId="4CE14869" w14:textId="77777777" w:rsidR="00AE5B08" w:rsidRPr="003E6FB8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Reportable Incident form has been 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7F8E29" wp14:editId="527D93F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1624965</wp:posOffset>
                      </wp:positionV>
                      <wp:extent cx="1668780" cy="716280"/>
                      <wp:effectExtent l="0" t="0" r="26670" b="26670"/>
                      <wp:wrapNone/>
                      <wp:docPr id="219" name="Flowchart: Document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716280"/>
                              </a:xfrm>
                              <a:prstGeom prst="flowChartDocumen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51607A" w14:textId="77777777" w:rsidR="00AE5B08" w:rsidRPr="00F8017F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801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all other incident documentation has been completed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F8E29" id="Flowchart: Document 219" o:spid="_x0000_s1042" type="#_x0000_t114" style="position:absolute;margin-left:3in;margin-top:127.95pt;width:131.4pt;height:5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" fillcolor="white [3201]" strokecolor="black [3200]" strokeweight=".25pt">
                      <v:textbox>
                        <w:txbxContent>
                          <w:p w14:paraId="1C51607A" w14:textId="77777777" w:rsidR="00AE5B08" w:rsidRPr="00F8017F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1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all other incident documentation has been 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A30343" wp14:editId="26C0FD94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1298575</wp:posOffset>
                      </wp:positionV>
                      <wp:extent cx="998220" cy="320040"/>
                      <wp:effectExtent l="0" t="0" r="68580" b="60960"/>
                      <wp:wrapNone/>
                      <wp:docPr id="224" name="Straight Arrow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22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8BF856" id="Straight Arrow Connector 224" o:spid="_x0000_s1026" type="#_x0000_t32" style="position:absolute;margin-left:204.6pt;margin-top:102.25pt;width:78.6pt;height:25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CCE13E" wp14:editId="52E9F67E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1298575</wp:posOffset>
                      </wp:positionV>
                      <wp:extent cx="1066800" cy="320040"/>
                      <wp:effectExtent l="38100" t="0" r="19050" b="80010"/>
                      <wp:wrapNone/>
                      <wp:docPr id="223" name="Straight Arrow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6FF18" id="Straight Arrow Connector 223" o:spid="_x0000_s1026" type="#_x0000_t32" style="position:absolute;margin-left:121.2pt;margin-top:102.25pt;width:84pt;height:25.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F357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A219FC" wp14:editId="09CBCD1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153035</wp:posOffset>
                      </wp:positionV>
                      <wp:extent cx="5143500" cy="1143000"/>
                      <wp:effectExtent l="0" t="0" r="19050" b="1905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0E02A" w14:textId="77777777" w:rsidR="00AE5B08" w:rsidRPr="003E6FB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Consult with Supervisor to determine actions, based on risk</w:t>
                                  </w:r>
                                </w:p>
                                <w:p w14:paraId="22744C74" w14:textId="77777777" w:rsidR="00AE5B08" w:rsidRPr="003E6FB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Determine need to establish Site Command Post to coordinate actions and communications to staff</w:t>
                                  </w:r>
                                </w:p>
                                <w:p w14:paraId="62A5C386" w14:textId="77777777" w:rsidR="00AE5B08" w:rsidRPr="003E6FB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consultation with engaged parties determine when incident has resolved (e.g. person was seen to leave the site):</w:t>
                                  </w:r>
                                </w:p>
                                <w:p w14:paraId="0C4ADACD" w14:textId="3B5ABD22" w:rsidR="00AE5B08" w:rsidRPr="003E6FB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Advise Supervisor to announce 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‘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Missing Person Emergency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 All Clear’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219FC" id="Text Box 215" o:spid="_x0000_s1043" type="#_x0000_t202" style="position:absolute;margin-left:1.8pt;margin-top:12.05pt;width:40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" fillcolor="white [3201]" strokeweight=".5pt">
                      <v:textbox>
                        <w:txbxContent>
                          <w:p w14:paraId="0010E02A" w14:textId="77777777" w:rsidR="00AE5B08" w:rsidRPr="003E6FB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Consult with Supervisor to determine actions, based on risk</w:t>
                            </w:r>
                          </w:p>
                          <w:p w14:paraId="22744C74" w14:textId="77777777" w:rsidR="00AE5B08" w:rsidRPr="003E6FB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Determine need to establish Site Command Post to coordinate actions and communications to staff</w:t>
                            </w:r>
                          </w:p>
                          <w:p w14:paraId="62A5C386" w14:textId="77777777" w:rsidR="00AE5B08" w:rsidRPr="003E6FB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consultation with engaged parties determine when incident has resolved (e.g. person was seen to leave the site):</w:t>
                            </w:r>
                          </w:p>
                          <w:p w14:paraId="0C4ADACD" w14:textId="3B5ABD22" w:rsidR="00AE5B08" w:rsidRPr="003E6FB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Advise Supervisor to announce 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 w:rsidR="009F7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Missing Person Emergency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All Clear’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2EA622" w14:textId="24585DCF" w:rsidR="00AE5B08" w:rsidRDefault="00AE5B08">
      <w:pPr>
        <w:rPr>
          <w:rFonts w:ascii="Arial" w:hAnsi="Arial" w:cs="Arial"/>
          <w:b/>
          <w:bCs/>
          <w:sz w:val="32"/>
          <w:szCs w:val="32"/>
        </w:rPr>
      </w:pPr>
    </w:p>
    <w:p w14:paraId="6D13954E" w14:textId="77777777" w:rsidR="00AE5B08" w:rsidRDefault="00AE5B0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2CCA6E83" w14:textId="2316A515" w:rsidR="00AE5B08" w:rsidRPr="009F7067" w:rsidRDefault="00AE5B08" w:rsidP="009F7067">
      <w:pPr>
        <w:jc w:val="center"/>
        <w:rPr>
          <w:rFonts w:ascii="Arial" w:hAnsi="Arial" w:cs="Arial"/>
          <w:b/>
        </w:rPr>
      </w:pPr>
      <w:r w:rsidRPr="009F7067">
        <w:rPr>
          <w:rFonts w:ascii="Arial" w:hAnsi="Arial" w:cs="Arial"/>
          <w:b/>
        </w:rPr>
        <w:lastRenderedPageBreak/>
        <w:t>APPENDIX A</w:t>
      </w:r>
    </w:p>
    <w:p w14:paraId="6CFE6164" w14:textId="77777777" w:rsidR="00AE5B08" w:rsidRPr="009F7067" w:rsidRDefault="00AE5B08" w:rsidP="009F7067">
      <w:pPr>
        <w:jc w:val="center"/>
        <w:rPr>
          <w:rFonts w:ascii="Arial" w:hAnsi="Arial" w:cs="Arial"/>
          <w:b/>
        </w:rPr>
      </w:pPr>
      <w:r w:rsidRPr="009F7067">
        <w:rPr>
          <w:rFonts w:ascii="Arial" w:hAnsi="Arial" w:cs="Arial"/>
          <w:b/>
        </w:rPr>
        <w:t>MISSING PERSON IDENTIFICATION FORM</w:t>
      </w:r>
    </w:p>
    <w:p w14:paraId="75EB364E" w14:textId="77777777" w:rsidR="00AE5B08" w:rsidRDefault="00AE5B08" w:rsidP="00AE5B08">
      <w:pPr>
        <w:rPr>
          <w:rFonts w:ascii="Arial" w:hAnsi="Arial" w:cs="Arial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0080"/>
      </w:tblGrid>
      <w:tr w:rsidR="00AE5B08" w:rsidRPr="00FE6084" w14:paraId="26010269" w14:textId="77777777" w:rsidTr="000008B4">
        <w:tc>
          <w:tcPr>
            <w:tcW w:w="10080" w:type="dxa"/>
            <w:shd w:val="clear" w:color="auto" w:fill="FFFF00"/>
            <w:vAlign w:val="center"/>
          </w:tcPr>
          <w:p w14:paraId="23A2576F" w14:textId="77777777" w:rsidR="00AE5B08" w:rsidRPr="00FE6084" w:rsidRDefault="00AE5B08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52082">
              <w:rPr>
                <w:rFonts w:ascii="Arial" w:hAnsi="Arial" w:cs="Arial"/>
                <w:b/>
                <w:sz w:val="32"/>
                <w:szCs w:val="32"/>
              </w:rPr>
              <w:t>MISSING PERSON IDENTIFICATION FORM</w:t>
            </w:r>
          </w:p>
        </w:tc>
      </w:tr>
    </w:tbl>
    <w:p w14:paraId="0FC63BC2" w14:textId="77777777" w:rsidR="00AE5B08" w:rsidRPr="00FE6084" w:rsidRDefault="00AE5B08" w:rsidP="00AE5B08">
      <w:pPr>
        <w:rPr>
          <w:rFonts w:ascii="Arial" w:hAnsi="Arial"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006"/>
        <w:gridCol w:w="2149"/>
        <w:gridCol w:w="1184"/>
        <w:gridCol w:w="3003"/>
      </w:tblGrid>
      <w:tr w:rsidR="00AE5B08" w:rsidRPr="00D916FC" w14:paraId="6C56B740" w14:textId="77777777" w:rsidTr="000008B4">
        <w:trPr>
          <w:trHeight w:val="260"/>
        </w:trPr>
        <w:tc>
          <w:tcPr>
            <w:tcW w:w="10080" w:type="dxa"/>
            <w:gridSpan w:val="5"/>
            <w:shd w:val="clear" w:color="auto" w:fill="D9D9D9"/>
            <w:vAlign w:val="center"/>
          </w:tcPr>
          <w:p w14:paraId="42EF2B23" w14:textId="77777777" w:rsidR="00AE5B08" w:rsidRPr="00D916FC" w:rsidRDefault="00AE5B08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916FC">
              <w:rPr>
                <w:rFonts w:ascii="Arial" w:hAnsi="Arial" w:cs="Arial"/>
                <w:b/>
              </w:rPr>
              <w:t>ENSURE ALL APPLICABLE SECTIONS ARE COMPLETED</w:t>
            </w:r>
          </w:p>
        </w:tc>
      </w:tr>
      <w:tr w:rsidR="00AE5B08" w:rsidRPr="00D916FC" w14:paraId="6FD88094" w14:textId="77777777" w:rsidTr="000008B4">
        <w:trPr>
          <w:cantSplit/>
          <w:trHeight w:val="2438"/>
        </w:trPr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14:paraId="55C114C6" w14:textId="77777777" w:rsidR="00AE5B08" w:rsidRPr="00D916FC" w:rsidRDefault="00AE5B08" w:rsidP="000008B4">
            <w:pPr>
              <w:spacing w:before="120" w:after="120"/>
              <w:jc w:val="center"/>
              <w:rPr>
                <w:rFonts w:ascii="Arial" w:hAnsi="Arial"/>
              </w:rPr>
            </w:pPr>
            <w:r w:rsidRPr="00D916FC">
              <w:rPr>
                <w:rFonts w:ascii="Arial" w:hAnsi="Arial" w:cs="Arial"/>
                <w:b/>
              </w:rPr>
              <w:t>MANDATORY FIELD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B46D9F3" w14:textId="77777777" w:rsidR="00AE5B08" w:rsidRPr="00D916FC" w:rsidRDefault="00AE5B08" w:rsidP="000008B4">
            <w:pPr>
              <w:spacing w:before="240" w:after="24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UNIT / DEPARTMENT:</w:t>
            </w:r>
            <w:r w:rsidRPr="00930E45">
              <w:rPr>
                <w:rFonts w:ascii="Arial" w:eastAsia="Times New Roman" w:hAnsi="Arial" w:cs="Arial"/>
                <w:szCs w:val="20"/>
              </w:rPr>
              <w:t xml:space="preserve"> ______________ </w:t>
            </w:r>
          </w:p>
          <w:p w14:paraId="1824404E" w14:textId="77777777" w:rsidR="00AE5B08" w:rsidRPr="00D916FC" w:rsidRDefault="00AE5B08" w:rsidP="000008B4">
            <w:pPr>
              <w:spacing w:after="24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PHONE NUMBER:</w:t>
            </w:r>
            <w:r w:rsidRPr="00930E45">
              <w:rPr>
                <w:rFonts w:ascii="Arial" w:eastAsia="Times New Roman" w:hAnsi="Arial" w:cs="Arial"/>
                <w:szCs w:val="20"/>
              </w:rPr>
              <w:t xml:space="preserve"> ______________</w:t>
            </w:r>
          </w:p>
          <w:p w14:paraId="41C3C215" w14:textId="77777777" w:rsidR="00AE5B08" w:rsidRPr="00D916FC" w:rsidRDefault="00AE5B08" w:rsidP="000008B4">
            <w:pPr>
              <w:spacing w:after="24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FORM COMPLETED BY</w:t>
            </w:r>
            <w:r w:rsidRPr="00D916FC">
              <w:rPr>
                <w:rFonts w:ascii="Arial" w:eastAsia="Times New Roman" w:hAnsi="Arial" w:cs="Arial"/>
                <w:szCs w:val="20"/>
              </w:rPr>
              <w:t xml:space="preserve"> (</w:t>
            </w:r>
            <w:r w:rsidRPr="00D916FC">
              <w:rPr>
                <w:rFonts w:ascii="Arial" w:eastAsia="Times New Roman" w:hAnsi="Arial" w:cs="Arial"/>
                <w:i/>
                <w:szCs w:val="20"/>
              </w:rPr>
              <w:t>PLEASE PRINT</w:t>
            </w:r>
            <w:r w:rsidRPr="00D916FC">
              <w:rPr>
                <w:rFonts w:ascii="Arial" w:eastAsia="Times New Roman" w:hAnsi="Arial" w:cs="Arial"/>
                <w:szCs w:val="20"/>
              </w:rPr>
              <w:t>):</w:t>
            </w:r>
          </w:p>
          <w:p w14:paraId="0DF97FFD" w14:textId="77777777" w:rsidR="00AE5B08" w:rsidRPr="00D916FC" w:rsidRDefault="00AE5B08" w:rsidP="000008B4">
            <w:pPr>
              <w:spacing w:after="24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_____________________________________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37AFD704" w14:textId="77777777" w:rsidR="00AE5B08" w:rsidRPr="00D916FC" w:rsidRDefault="00AE5B08" w:rsidP="000008B4">
            <w:pPr>
              <w:spacing w:before="240" w:line="276" w:lineRule="auto"/>
              <w:jc w:val="center"/>
              <w:rPr>
                <w:rFonts w:ascii="Arial" w:eastAsia="Times New Roman" w:hAnsi="Arial" w:cs="Arial"/>
                <w:i/>
                <w:color w:val="BFBFBF"/>
                <w:szCs w:val="20"/>
              </w:rPr>
            </w:pPr>
            <w:r w:rsidRPr="00D916FC">
              <w:rPr>
                <w:rFonts w:ascii="Arial" w:eastAsia="Times New Roman" w:hAnsi="Arial" w:cs="Arial"/>
                <w:i/>
                <w:color w:val="D9D9D9" w:themeColor="background1" w:themeShade="D9"/>
                <w:szCs w:val="20"/>
              </w:rPr>
              <w:t>ADDRESSOGRAPH</w:t>
            </w:r>
          </w:p>
        </w:tc>
      </w:tr>
      <w:tr w:rsidR="00AE5B08" w:rsidRPr="00D916FC" w14:paraId="41E8CA93" w14:textId="77777777" w:rsidTr="000008B4">
        <w:trPr>
          <w:trHeight w:val="4355"/>
        </w:trPr>
        <w:tc>
          <w:tcPr>
            <w:tcW w:w="540" w:type="dxa"/>
            <w:vMerge/>
            <w:shd w:val="clear" w:color="auto" w:fill="auto"/>
          </w:tcPr>
          <w:p w14:paraId="5FC99C95" w14:textId="77777777" w:rsidR="00AE5B08" w:rsidRPr="00D916FC" w:rsidRDefault="00AE5B08" w:rsidP="000008B4">
            <w:pPr>
              <w:spacing w:line="276" w:lineRule="auto"/>
              <w:ind w:left="-142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5488F2D8" w14:textId="77777777" w:rsidR="00AE5B08" w:rsidRPr="00D916FC" w:rsidRDefault="00AE5B08" w:rsidP="000008B4">
            <w:pPr>
              <w:spacing w:before="120" w:after="12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MISSING PATIENT / DEPENDENT / VISITOR</w:t>
            </w:r>
          </w:p>
          <w:p w14:paraId="24D925D5" w14:textId="77777777" w:rsidR="00AE5B08" w:rsidRPr="00930E45" w:rsidRDefault="00AE5B08" w:rsidP="000008B4">
            <w:pPr>
              <w:spacing w:after="12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NAME:</w:t>
            </w:r>
            <w:r w:rsidRPr="00D916FC">
              <w:rPr>
                <w:rFonts w:ascii="Arial" w:eastAsia="Times New Roman" w:hAnsi="Arial" w:cs="Arial"/>
                <w:szCs w:val="20"/>
              </w:rPr>
              <w:t>_________________     (PREFERRED NAME / NICKNAME):</w:t>
            </w:r>
            <w:r w:rsidRPr="00930E45">
              <w:rPr>
                <w:rFonts w:ascii="Arial" w:eastAsia="Times New Roman" w:hAnsi="Arial" w:cs="Arial"/>
                <w:szCs w:val="20"/>
              </w:rPr>
              <w:t>___________________</w:t>
            </w:r>
          </w:p>
          <w:p w14:paraId="398D1C4B" w14:textId="77777777" w:rsidR="00AE5B08" w:rsidRPr="00930E45" w:rsidRDefault="00AE5B08" w:rsidP="000008B4">
            <w:pPr>
              <w:spacing w:after="120" w:line="276" w:lineRule="auto"/>
              <w:rPr>
                <w:rFonts w:ascii="Arial" w:hAnsi="Arial" w:cs="Arial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AGE:</w:t>
            </w:r>
            <w:r w:rsidRPr="00930E45">
              <w:rPr>
                <w:rFonts w:ascii="Arial" w:eastAsia="Times New Roman" w:hAnsi="Arial" w:cs="Arial"/>
                <w:szCs w:val="20"/>
              </w:rPr>
              <w:t xml:space="preserve">________ 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916FC">
              <w:rPr>
                <w:rFonts w:ascii="Arial" w:hAnsi="Arial" w:cs="Arial"/>
                <w:b/>
              </w:rPr>
              <w:sym w:font="Marlett" w:char="F031"/>
            </w:r>
            <w:r>
              <w:rPr>
                <w:rFonts w:ascii="Arial" w:hAnsi="Arial" w:cs="Arial"/>
                <w:b/>
              </w:rPr>
              <w:t xml:space="preserve"> Dependant             </w:t>
            </w:r>
            <w:r w:rsidRPr="00D916FC">
              <w:rPr>
                <w:rFonts w:ascii="Arial" w:hAnsi="Arial" w:cs="Arial"/>
                <w:b/>
              </w:rPr>
              <w:sym w:font="Marlett" w:char="F031"/>
            </w:r>
            <w:r>
              <w:rPr>
                <w:rFonts w:ascii="Arial" w:hAnsi="Arial" w:cs="Arial"/>
                <w:b/>
              </w:rPr>
              <w:t xml:space="preserve"> </w:t>
            </w:r>
            <w:r w:rsidRPr="00D916FC">
              <w:rPr>
                <w:rFonts w:ascii="Arial" w:hAnsi="Arial" w:cs="Arial"/>
                <w:b/>
              </w:rPr>
              <w:t>Adult</w:t>
            </w:r>
            <w:r w:rsidRPr="00930E45">
              <w:rPr>
                <w:rFonts w:ascii="Arial" w:hAnsi="Arial" w:cs="Arial"/>
              </w:rPr>
              <w:t xml:space="preserve">     </w:t>
            </w:r>
            <w:r w:rsidRPr="00D916FC">
              <w:rPr>
                <w:rFonts w:ascii="Arial" w:hAnsi="Arial" w:cs="Arial"/>
                <w:b/>
              </w:rPr>
              <w:t>Height</w:t>
            </w:r>
            <w:r w:rsidRPr="00930E45">
              <w:rPr>
                <w:rFonts w:ascii="Arial" w:hAnsi="Arial" w:cs="Arial"/>
              </w:rPr>
              <w:t xml:space="preserve">:________     </w:t>
            </w:r>
            <w:r w:rsidRPr="00D916FC">
              <w:rPr>
                <w:rFonts w:ascii="Arial" w:hAnsi="Arial" w:cs="Arial"/>
                <w:b/>
              </w:rPr>
              <w:t>Weight</w:t>
            </w:r>
            <w:r w:rsidRPr="00930E45">
              <w:rPr>
                <w:rFonts w:ascii="Arial" w:hAnsi="Arial" w:cs="Arial"/>
              </w:rPr>
              <w:t>:__________</w:t>
            </w:r>
          </w:p>
          <w:p w14:paraId="758340C2" w14:textId="77777777" w:rsidR="00AE5B08" w:rsidRPr="00D916FC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MISSING FROM</w:t>
            </w:r>
          </w:p>
          <w:p w14:paraId="475858AC" w14:textId="77777777" w:rsidR="00AE5B08" w:rsidRPr="00D916FC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Location: ______________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916FC">
              <w:rPr>
                <w:rFonts w:ascii="Arial" w:eastAsia="Times New Roman" w:hAnsi="Arial" w:cs="Arial"/>
                <w:szCs w:val="20"/>
              </w:rPr>
              <w:t>Date: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916FC">
              <w:rPr>
                <w:rFonts w:ascii="Arial" w:eastAsia="Times New Roman" w:hAnsi="Arial" w:cs="Arial"/>
                <w:szCs w:val="20"/>
              </w:rPr>
              <w:t>__________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916FC">
              <w:rPr>
                <w:rFonts w:ascii="Arial" w:eastAsia="Times New Roman" w:hAnsi="Arial" w:cs="Arial"/>
                <w:szCs w:val="20"/>
              </w:rPr>
              <w:t>Time: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916FC">
              <w:rPr>
                <w:rFonts w:ascii="Arial" w:eastAsia="Times New Roman" w:hAnsi="Arial" w:cs="Arial"/>
                <w:szCs w:val="20"/>
              </w:rPr>
              <w:t>___________</w:t>
            </w:r>
          </w:p>
          <w:p w14:paraId="234EA49D" w14:textId="77777777" w:rsidR="00AE5B08" w:rsidRPr="00D916FC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LAST SEEN</w:t>
            </w:r>
          </w:p>
          <w:p w14:paraId="1B0DE49E" w14:textId="77777777" w:rsidR="00AE5B08" w:rsidRPr="00930E45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szCs w:val="20"/>
              </w:rPr>
            </w:pPr>
            <w:r w:rsidRPr="00930E45">
              <w:rPr>
                <w:rFonts w:ascii="Arial" w:eastAsia="Times New Roman" w:hAnsi="Arial" w:cs="Arial"/>
                <w:szCs w:val="20"/>
              </w:rPr>
              <w:t>Location: ______________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930E45">
              <w:rPr>
                <w:rFonts w:ascii="Arial" w:eastAsia="Times New Roman" w:hAnsi="Arial" w:cs="Arial"/>
                <w:szCs w:val="20"/>
                <w:u w:val="single"/>
              </w:rPr>
              <w:tab/>
            </w:r>
            <w:r w:rsidRPr="00930E45">
              <w:rPr>
                <w:rFonts w:ascii="Arial" w:eastAsia="Times New Roman" w:hAnsi="Arial" w:cs="Arial"/>
                <w:szCs w:val="20"/>
              </w:rPr>
              <w:t>Date: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930E45">
              <w:rPr>
                <w:rFonts w:ascii="Arial" w:eastAsia="Times New Roman" w:hAnsi="Arial" w:cs="Arial"/>
                <w:szCs w:val="20"/>
              </w:rPr>
              <w:t>__________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930E45">
              <w:rPr>
                <w:rFonts w:ascii="Arial" w:eastAsia="Times New Roman" w:hAnsi="Arial" w:cs="Arial"/>
                <w:szCs w:val="20"/>
              </w:rPr>
              <w:t>Time: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930E45">
              <w:rPr>
                <w:rFonts w:ascii="Arial" w:eastAsia="Times New Roman" w:hAnsi="Arial" w:cs="Arial"/>
                <w:szCs w:val="20"/>
              </w:rPr>
              <w:t>___________</w:t>
            </w:r>
          </w:p>
          <w:p w14:paraId="7F08431B" w14:textId="77777777" w:rsidR="00AE5B08" w:rsidRPr="00930E45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OTHER DETAILS</w:t>
            </w:r>
            <w:r w:rsidRPr="00930E45">
              <w:rPr>
                <w:rFonts w:ascii="Arial" w:eastAsia="Times New Roman" w:hAnsi="Arial" w:cs="Arial"/>
                <w:szCs w:val="20"/>
              </w:rPr>
              <w:t>: ___________________________</w:t>
            </w:r>
          </w:p>
          <w:p w14:paraId="7B036E79" w14:textId="77777777" w:rsidR="00AE5B08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BY WHOM</w:t>
            </w:r>
            <w:r w:rsidRPr="00930E45">
              <w:rPr>
                <w:rFonts w:ascii="Arial" w:eastAsia="Times New Roman" w:hAnsi="Arial" w:cs="Arial"/>
                <w:szCs w:val="20"/>
              </w:rPr>
              <w:t>: ___________________________</w:t>
            </w:r>
          </w:p>
          <w:p w14:paraId="4DB207F9" w14:textId="7A465B43" w:rsidR="00052082" w:rsidRPr="00D916FC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hAnsi="Arial" w:cs="Arial"/>
              </w:rPr>
            </w:pPr>
            <w:r w:rsidRPr="00D916FC">
              <w:rPr>
                <w:rFonts w:ascii="Arial" w:hAnsi="Arial" w:cs="Arial"/>
                <w:b/>
              </w:rPr>
              <w:t xml:space="preserve">Is the missing person certified under the Mental Health Act? </w:t>
            </w:r>
            <w:r w:rsidRPr="00930E45">
              <w:rPr>
                <w:rFonts w:ascii="Arial" w:hAnsi="Arial" w:cs="Arial"/>
              </w:rPr>
              <w:sym w:font="Marlett" w:char="F031"/>
            </w:r>
            <w:r w:rsidRPr="00930E45"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 xml:space="preserve"> </w:t>
            </w:r>
            <w:r w:rsidRPr="00930E45">
              <w:rPr>
                <w:rFonts w:ascii="Arial" w:hAnsi="Arial" w:cs="Arial"/>
              </w:rPr>
              <w:t xml:space="preserve"> </w:t>
            </w:r>
            <w:r w:rsidRPr="00930E45">
              <w:rPr>
                <w:rFonts w:ascii="Arial" w:hAnsi="Arial" w:cs="Arial"/>
              </w:rPr>
              <w:sym w:font="Marlett" w:char="F031"/>
            </w:r>
            <w:r>
              <w:rPr>
                <w:rFonts w:ascii="Arial" w:hAnsi="Arial" w:cs="Arial"/>
              </w:rPr>
              <w:t xml:space="preserve"> </w:t>
            </w:r>
            <w:r w:rsidRPr="00930E45">
              <w:rPr>
                <w:rFonts w:ascii="Arial" w:hAnsi="Arial" w:cs="Arial"/>
              </w:rPr>
              <w:t>No</w:t>
            </w:r>
          </w:p>
        </w:tc>
      </w:tr>
      <w:tr w:rsidR="00AE5B08" w:rsidRPr="00930E45" w14:paraId="79357A7E" w14:textId="77777777" w:rsidTr="000008B4">
        <w:trPr>
          <w:trHeight w:val="242"/>
        </w:trPr>
        <w:tc>
          <w:tcPr>
            <w:tcW w:w="10080" w:type="dxa"/>
            <w:gridSpan w:val="5"/>
            <w:shd w:val="clear" w:color="auto" w:fill="D9D9D9"/>
            <w:vAlign w:val="center"/>
          </w:tcPr>
          <w:p w14:paraId="1AB0518E" w14:textId="77777777" w:rsidR="00AE5B08" w:rsidRPr="00930E45" w:rsidRDefault="00AE5B08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0E45">
              <w:rPr>
                <w:rFonts w:ascii="Arial" w:hAnsi="Arial" w:cs="Arial"/>
                <w:b/>
              </w:rPr>
              <w:t>IMPORTANT: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30E45">
              <w:rPr>
                <w:rFonts w:ascii="Arial" w:hAnsi="Arial" w:cs="Arial"/>
                <w:b/>
              </w:rPr>
              <w:t>CHECK OFF ALL APPLICABLE BOXES IN ALL AREAS</w:t>
            </w:r>
          </w:p>
        </w:tc>
      </w:tr>
      <w:tr w:rsidR="00AE5B08" w:rsidRPr="00D916FC" w14:paraId="59AE8547" w14:textId="77777777" w:rsidTr="000008B4">
        <w:trPr>
          <w:trHeight w:val="1655"/>
        </w:trPr>
        <w:tc>
          <w:tcPr>
            <w:tcW w:w="3480" w:type="dxa"/>
            <w:gridSpan w:val="2"/>
            <w:shd w:val="clear" w:color="auto" w:fill="auto"/>
          </w:tcPr>
          <w:p w14:paraId="13A91FAC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</w:rPr>
            </w:pPr>
            <w:r w:rsidRPr="00930E45">
              <w:rPr>
                <w:rFonts w:ascii="Arial" w:eastAsia="Times New Roman" w:hAnsi="Arial" w:cs="Arial"/>
                <w:b/>
              </w:rPr>
              <w:t>Gender:</w:t>
            </w:r>
          </w:p>
          <w:p w14:paraId="5A30D28A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Male</w:t>
            </w:r>
          </w:p>
          <w:p w14:paraId="1E09D5CC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Female</w:t>
            </w:r>
          </w:p>
          <w:p w14:paraId="7A5BA888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Unknown</w:t>
            </w:r>
          </w:p>
        </w:tc>
        <w:tc>
          <w:tcPr>
            <w:tcW w:w="3480" w:type="dxa"/>
            <w:gridSpan w:val="2"/>
            <w:shd w:val="clear" w:color="auto" w:fill="auto"/>
          </w:tcPr>
          <w:p w14:paraId="295D56CE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</w:rPr>
            </w:pPr>
            <w:r w:rsidRPr="00930E45">
              <w:rPr>
                <w:rFonts w:ascii="Arial" w:eastAsia="Times New Roman" w:hAnsi="Arial" w:cs="Arial"/>
                <w:b/>
              </w:rPr>
              <w:t>Skin Colour:</w:t>
            </w:r>
          </w:p>
          <w:p w14:paraId="7CD7D7CD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Black</w:t>
            </w:r>
          </w:p>
          <w:p w14:paraId="7F7ED1CC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Brown</w:t>
            </w:r>
          </w:p>
          <w:p w14:paraId="3F4388E7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White</w:t>
            </w:r>
          </w:p>
          <w:p w14:paraId="1CE7E142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Yellow</w:t>
            </w:r>
          </w:p>
        </w:tc>
        <w:tc>
          <w:tcPr>
            <w:tcW w:w="3120" w:type="dxa"/>
            <w:shd w:val="clear" w:color="auto" w:fill="auto"/>
          </w:tcPr>
          <w:p w14:paraId="06B96491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</w:rPr>
            </w:pPr>
            <w:r w:rsidRPr="00930E45">
              <w:rPr>
                <w:rFonts w:ascii="Arial" w:eastAsia="Times New Roman" w:hAnsi="Arial" w:cs="Arial"/>
                <w:b/>
              </w:rPr>
              <w:t xml:space="preserve">Build: </w:t>
            </w:r>
          </w:p>
          <w:p w14:paraId="1153BC03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Heavy</w:t>
            </w:r>
          </w:p>
          <w:p w14:paraId="54606E72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Medium</w:t>
            </w:r>
          </w:p>
          <w:p w14:paraId="1279DD77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Light</w:t>
            </w:r>
          </w:p>
          <w:p w14:paraId="6831CDBC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Muscular</w:t>
            </w:r>
          </w:p>
        </w:tc>
      </w:tr>
      <w:tr w:rsidR="00AE5B08" w:rsidRPr="00D916FC" w14:paraId="2801367F" w14:textId="77777777" w:rsidTr="000008B4">
        <w:trPr>
          <w:trHeight w:val="2330"/>
        </w:trPr>
        <w:tc>
          <w:tcPr>
            <w:tcW w:w="3480" w:type="dxa"/>
            <w:gridSpan w:val="2"/>
            <w:shd w:val="clear" w:color="auto" w:fill="auto"/>
          </w:tcPr>
          <w:p w14:paraId="173BE8C9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</w:rPr>
            </w:pPr>
            <w:r w:rsidRPr="00930E45">
              <w:rPr>
                <w:rFonts w:ascii="Arial" w:eastAsia="Times New Roman" w:hAnsi="Arial" w:cs="Arial"/>
                <w:b/>
              </w:rPr>
              <w:lastRenderedPageBreak/>
              <w:t>Hair Colour:</w:t>
            </w:r>
          </w:p>
          <w:p w14:paraId="705E2163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Brown </w:t>
            </w:r>
          </w:p>
          <w:p w14:paraId="6633BFE9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Blonde </w:t>
            </w:r>
          </w:p>
          <w:p w14:paraId="6A562BAD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Red</w:t>
            </w:r>
          </w:p>
          <w:p w14:paraId="06D68A7B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Black </w:t>
            </w:r>
          </w:p>
          <w:p w14:paraId="6F8B431C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Grey </w:t>
            </w:r>
          </w:p>
          <w:p w14:paraId="4C9A6C60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Other: _____________</w:t>
            </w:r>
          </w:p>
        </w:tc>
        <w:tc>
          <w:tcPr>
            <w:tcW w:w="3480" w:type="dxa"/>
            <w:gridSpan w:val="2"/>
            <w:shd w:val="clear" w:color="auto" w:fill="auto"/>
          </w:tcPr>
          <w:p w14:paraId="5B3C8B98" w14:textId="77777777" w:rsidR="00AE5B08" w:rsidRPr="00930E45" w:rsidRDefault="00AE5B08" w:rsidP="000008B4">
            <w:pPr>
              <w:keepNext/>
              <w:spacing w:before="60" w:line="276" w:lineRule="auto"/>
              <w:outlineLvl w:val="2"/>
              <w:rPr>
                <w:rFonts w:ascii="Arial" w:eastAsia="Times New Roman" w:hAnsi="Arial" w:cs="Arial"/>
                <w:b/>
                <w:lang w:eastAsia="zh-CN"/>
              </w:rPr>
            </w:pPr>
            <w:r w:rsidRPr="00930E45">
              <w:rPr>
                <w:rFonts w:ascii="Arial" w:eastAsia="Times New Roman" w:hAnsi="Arial" w:cs="Arial"/>
                <w:b/>
                <w:lang w:eastAsia="zh-CN"/>
              </w:rPr>
              <w:t>Hair Length:</w:t>
            </w:r>
          </w:p>
          <w:p w14:paraId="3CC43590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Balding </w:t>
            </w:r>
          </w:p>
          <w:p w14:paraId="4E47AC01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Short </w:t>
            </w:r>
          </w:p>
          <w:p w14:paraId="2E9E8246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Shoulder</w:t>
            </w:r>
          </w:p>
          <w:p w14:paraId="11F87E17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Long</w:t>
            </w:r>
          </w:p>
          <w:p w14:paraId="0509F6D9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Straight</w:t>
            </w:r>
          </w:p>
          <w:p w14:paraId="6A4FA90A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Curly</w:t>
            </w:r>
          </w:p>
        </w:tc>
        <w:tc>
          <w:tcPr>
            <w:tcW w:w="3120" w:type="dxa"/>
            <w:shd w:val="clear" w:color="auto" w:fill="auto"/>
          </w:tcPr>
          <w:p w14:paraId="0D14C60B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930E45">
              <w:rPr>
                <w:rFonts w:ascii="Arial" w:eastAsia="Times New Roman" w:hAnsi="Arial" w:cs="Arial"/>
                <w:b/>
                <w:szCs w:val="20"/>
              </w:rPr>
              <w:t>Language(s):</w:t>
            </w:r>
          </w:p>
          <w:p w14:paraId="70FE4C90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English</w:t>
            </w:r>
          </w:p>
          <w:p w14:paraId="66CC35D5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French</w:t>
            </w:r>
          </w:p>
          <w:p w14:paraId="433A2098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Other: _____________</w:t>
            </w:r>
          </w:p>
        </w:tc>
      </w:tr>
    </w:tbl>
    <w:p w14:paraId="5194605B" w14:textId="77777777" w:rsidR="00AE5B08" w:rsidRDefault="00AE5B08" w:rsidP="00AE5B08">
      <w:pPr>
        <w:rPr>
          <w:rFonts w:ascii="Arial" w:hAnsi="Arial"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860"/>
      </w:tblGrid>
      <w:tr w:rsidR="00AE5B08" w:rsidRPr="00930E45" w14:paraId="1B5C0C4E" w14:textId="77777777" w:rsidTr="000008B4">
        <w:trPr>
          <w:trHeight w:val="305"/>
        </w:trPr>
        <w:tc>
          <w:tcPr>
            <w:tcW w:w="10080" w:type="dxa"/>
            <w:gridSpan w:val="2"/>
            <w:shd w:val="clear" w:color="auto" w:fill="D9D9D9"/>
          </w:tcPr>
          <w:p w14:paraId="44416211" w14:textId="77777777" w:rsidR="00AE5B08" w:rsidRPr="00930E45" w:rsidRDefault="00AE5B08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0E45">
              <w:rPr>
                <w:rFonts w:ascii="Arial" w:hAnsi="Arial" w:cs="Arial"/>
                <w:b/>
              </w:rPr>
              <w:t>IMPORTANT: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30E45">
              <w:rPr>
                <w:rFonts w:ascii="Arial" w:hAnsi="Arial" w:cs="Arial"/>
                <w:b/>
              </w:rPr>
              <w:t>CHECK OFF ALL APPLICABLE BOXES IN ALL AREAS</w:t>
            </w:r>
          </w:p>
        </w:tc>
      </w:tr>
      <w:tr w:rsidR="00AE5B08" w:rsidRPr="00D720C8" w14:paraId="524917CD" w14:textId="77777777" w:rsidTr="000008B4">
        <w:trPr>
          <w:trHeight w:val="7010"/>
        </w:trPr>
        <w:tc>
          <w:tcPr>
            <w:tcW w:w="5220" w:type="dxa"/>
            <w:shd w:val="clear" w:color="auto" w:fill="auto"/>
          </w:tcPr>
          <w:p w14:paraId="3550D5EB" w14:textId="77777777" w:rsidR="00AE5B08" w:rsidRPr="00D720C8" w:rsidRDefault="00AE5B08" w:rsidP="000008B4">
            <w:pPr>
              <w:tabs>
                <w:tab w:val="right" w:pos="4500"/>
              </w:tabs>
              <w:spacing w:before="12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b/>
                <w:szCs w:val="20"/>
              </w:rPr>
              <w:t>Distinguishable Features:</w:t>
            </w:r>
          </w:p>
          <w:p w14:paraId="792B5A14" w14:textId="77777777" w:rsidR="00AE5B08" w:rsidRPr="00930E45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proofErr w:type="gramStart"/>
            <w:r w:rsidRPr="00930E45">
              <w:rPr>
                <w:rFonts w:ascii="Arial" w:eastAsia="Times New Roman" w:hAnsi="Arial" w:cs="Arial"/>
                <w:szCs w:val="20"/>
              </w:rPr>
              <w:t>Eye Glasses</w:t>
            </w:r>
            <w:proofErr w:type="gramEnd"/>
            <w:r w:rsidRPr="00930E45">
              <w:rPr>
                <w:rFonts w:ascii="Arial" w:eastAsia="Times New Roman" w:hAnsi="Arial" w:cs="Arial"/>
                <w:szCs w:val="20"/>
              </w:rPr>
              <w:t xml:space="preserve"> / Contacts</w:t>
            </w:r>
          </w:p>
          <w:p w14:paraId="0F2BBCEF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Moustache</w:t>
            </w:r>
          </w:p>
          <w:p w14:paraId="1BFBE67B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Beard</w:t>
            </w:r>
          </w:p>
          <w:p w14:paraId="29C5C55E" w14:textId="77777777" w:rsidR="00AE5B08" w:rsidRPr="00930E45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930E45">
              <w:rPr>
                <w:rFonts w:ascii="Arial" w:eastAsia="Times New Roman" w:hAnsi="Arial" w:cs="Arial"/>
                <w:szCs w:val="20"/>
              </w:rPr>
              <w:t>Wheelchair / Walker / Cane / Limp</w:t>
            </w:r>
          </w:p>
          <w:p w14:paraId="233161F8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Hearing / Speech Impaired</w:t>
            </w:r>
          </w:p>
          <w:p w14:paraId="38883120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Ethnicity: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__________________</w:t>
            </w:r>
          </w:p>
          <w:p w14:paraId="5BD15DC8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BE1C5F">
              <w:rPr>
                <w:rFonts w:ascii="Arial" w:eastAsia="Times New Roman" w:hAnsi="Arial" w:cs="Arial"/>
                <w:szCs w:val="20"/>
              </w:rPr>
              <w:t>Othe</w:t>
            </w:r>
            <w:r w:rsidRPr="00650A0A">
              <w:rPr>
                <w:rFonts w:ascii="Arial" w:eastAsia="Times New Roman" w:hAnsi="Arial" w:cs="Arial"/>
                <w:szCs w:val="20"/>
              </w:rPr>
              <w:t>r</w:t>
            </w:r>
            <w:r w:rsidRPr="00D720C8">
              <w:rPr>
                <w:rFonts w:ascii="Arial" w:eastAsia="Times New Roman" w:hAnsi="Arial" w:cs="Arial"/>
                <w:szCs w:val="20"/>
              </w:rPr>
              <w:t>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____________________</w:t>
            </w:r>
          </w:p>
          <w:p w14:paraId="0A07B49A" w14:textId="77777777" w:rsidR="00AE5B08" w:rsidRPr="00D720C8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</w:rPr>
            </w:pPr>
            <w:r w:rsidRPr="00D720C8">
              <w:rPr>
                <w:rFonts w:ascii="Arial" w:eastAsia="Times New Roman" w:hAnsi="Arial" w:cs="Arial"/>
                <w:b/>
              </w:rPr>
              <w:t>Patient Condition:</w:t>
            </w:r>
          </w:p>
          <w:p w14:paraId="64A81D7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Alert</w:t>
            </w:r>
          </w:p>
          <w:p w14:paraId="207FF7F7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Uncooperative</w:t>
            </w:r>
          </w:p>
          <w:p w14:paraId="68587101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Confused</w:t>
            </w:r>
          </w:p>
          <w:p w14:paraId="23F42EFF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Potentially Violent</w:t>
            </w:r>
          </w:p>
          <w:p w14:paraId="69BBBB3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Depressed</w:t>
            </w:r>
          </w:p>
          <w:p w14:paraId="620ADB64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Verbally / Physically Aggressive</w:t>
            </w:r>
          </w:p>
          <w:p w14:paraId="558F6910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Homicidal</w:t>
            </w:r>
          </w:p>
          <w:p w14:paraId="79BE6D91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Needs Medical Attention</w:t>
            </w:r>
          </w:p>
          <w:p w14:paraId="197E3CF4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Intoxicated</w:t>
            </w:r>
          </w:p>
          <w:p w14:paraId="1AF51810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Needs Medication</w:t>
            </w:r>
          </w:p>
          <w:p w14:paraId="47A8D2DD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Suicidal</w:t>
            </w:r>
          </w:p>
          <w:p w14:paraId="32AE32D7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Smoker</w:t>
            </w:r>
          </w:p>
          <w:p w14:paraId="5FE131AD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</w:rPr>
            </w:pPr>
            <w:r w:rsidRPr="00930E45">
              <w:rPr>
                <w:rFonts w:ascii="Arial" w:eastAsia="Times New Roman" w:hAnsi="Arial" w:cs="Arial"/>
                <w:szCs w:val="20"/>
              </w:rPr>
              <w:t>Frequent Wanderer</w:t>
            </w:r>
          </w:p>
        </w:tc>
        <w:tc>
          <w:tcPr>
            <w:tcW w:w="4860" w:type="dxa"/>
            <w:shd w:val="clear" w:color="auto" w:fill="auto"/>
          </w:tcPr>
          <w:p w14:paraId="5D3BB64D" w14:textId="77777777" w:rsidR="00AE5B08" w:rsidRPr="00D720C8" w:rsidRDefault="00AE5B08" w:rsidP="000008B4">
            <w:pPr>
              <w:tabs>
                <w:tab w:val="right" w:pos="4482"/>
              </w:tabs>
              <w:spacing w:before="12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720C8">
              <w:rPr>
                <w:rFonts w:ascii="Arial" w:eastAsia="Times New Roman" w:hAnsi="Arial" w:cs="Arial"/>
                <w:b/>
                <w:szCs w:val="20"/>
              </w:rPr>
              <w:t>Clothing Colo</w:t>
            </w:r>
            <w:r>
              <w:rPr>
                <w:rFonts w:ascii="Arial" w:eastAsia="Times New Roman" w:hAnsi="Arial" w:cs="Arial"/>
                <w:b/>
                <w:szCs w:val="20"/>
              </w:rPr>
              <w:t>u</w:t>
            </w:r>
            <w:r w:rsidRPr="00D720C8">
              <w:rPr>
                <w:rFonts w:ascii="Arial" w:eastAsia="Times New Roman" w:hAnsi="Arial" w:cs="Arial"/>
                <w:b/>
                <w:szCs w:val="20"/>
              </w:rPr>
              <w:t>r &amp; Description:</w:t>
            </w:r>
          </w:p>
          <w:p w14:paraId="56CD9CD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Shirt / Blouse ____________</w:t>
            </w:r>
          </w:p>
          <w:p w14:paraId="29078B8D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Shoes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/Boots ____________</w:t>
            </w:r>
          </w:p>
          <w:p w14:paraId="21815BB8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Dress / Skirt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</w:t>
            </w:r>
          </w:p>
          <w:p w14:paraId="7AA85DD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Trouser / Pants ____________</w:t>
            </w:r>
          </w:p>
          <w:p w14:paraId="2825ADB8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Sweater _____________</w:t>
            </w:r>
          </w:p>
          <w:p w14:paraId="48863BCB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Coat / Jacket</w:t>
            </w:r>
            <w:r w:rsidRPr="00D720C8">
              <w:rPr>
                <w:rFonts w:ascii="Arial" w:eastAsia="Times New Roman" w:hAnsi="Arial" w:cs="Arial"/>
                <w:szCs w:val="20"/>
              </w:rPr>
              <w:t xml:space="preserve"> _____________</w:t>
            </w:r>
          </w:p>
          <w:p w14:paraId="60B0AD51" w14:textId="77777777" w:rsidR="00AE5B0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Pajamas</w:t>
            </w:r>
            <w:r w:rsidRPr="00D720C8">
              <w:rPr>
                <w:rFonts w:ascii="Arial" w:eastAsia="Times New Roman" w:hAnsi="Arial" w:cs="Arial"/>
                <w:szCs w:val="20"/>
              </w:rPr>
              <w:t xml:space="preserve"> ____________</w:t>
            </w:r>
          </w:p>
          <w:p w14:paraId="74F5DCB5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Robe _____________</w:t>
            </w:r>
          </w:p>
          <w:p w14:paraId="1720F541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Hospital Gown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</w:t>
            </w:r>
          </w:p>
          <w:p w14:paraId="666D8ED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Hat</w:t>
            </w:r>
            <w:r w:rsidRPr="00D720C8">
              <w:rPr>
                <w:rFonts w:ascii="Arial" w:eastAsia="Times New Roman" w:hAnsi="Arial" w:cs="Arial"/>
                <w:szCs w:val="20"/>
              </w:rPr>
              <w:tab/>
              <w:t>______________</w:t>
            </w:r>
          </w:p>
          <w:p w14:paraId="140E7C5F" w14:textId="77777777" w:rsidR="00AE5B08" w:rsidRPr="00930E45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BE1C5F">
              <w:rPr>
                <w:rFonts w:ascii="Arial" w:eastAsia="Times New Roman" w:hAnsi="Arial" w:cs="Arial"/>
                <w:szCs w:val="20"/>
              </w:rPr>
              <w:t>Other</w:t>
            </w:r>
            <w:r w:rsidRPr="00650A0A">
              <w:rPr>
                <w:rFonts w:ascii="Arial" w:eastAsia="Times New Roman" w:hAnsi="Arial" w:cs="Arial"/>
                <w:szCs w:val="20"/>
              </w:rPr>
              <w:t>:</w:t>
            </w:r>
            <w:r w:rsidRPr="00D720C8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_________</w:t>
            </w:r>
            <w:r w:rsidRPr="00930E45">
              <w:rPr>
                <w:rFonts w:ascii="Arial" w:eastAsia="Times New Roman" w:hAnsi="Arial" w:cs="Arial"/>
                <w:szCs w:val="20"/>
              </w:rPr>
              <w:t>____</w:t>
            </w:r>
          </w:p>
          <w:p w14:paraId="0AC5F1F3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szCs w:val="20"/>
              </w:rPr>
            </w:pPr>
          </w:p>
          <w:p w14:paraId="66DFBBE9" w14:textId="77777777" w:rsidR="00AE5B08" w:rsidRPr="00D720C8" w:rsidRDefault="00AE5B08" w:rsidP="000008B4">
            <w:pPr>
              <w:tabs>
                <w:tab w:val="left" w:pos="2052"/>
                <w:tab w:val="right" w:pos="4482"/>
              </w:tabs>
              <w:spacing w:before="6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720C8">
              <w:rPr>
                <w:rFonts w:ascii="Arial" w:eastAsia="Times New Roman" w:hAnsi="Arial" w:cs="Arial"/>
                <w:b/>
                <w:szCs w:val="20"/>
              </w:rPr>
              <w:t>Patient belongings still in room?</w:t>
            </w:r>
          </w:p>
          <w:p w14:paraId="3038C22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Yes</w:t>
            </w:r>
          </w:p>
          <w:p w14:paraId="0C7DD460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b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No</w:t>
            </w:r>
          </w:p>
        </w:tc>
      </w:tr>
      <w:tr w:rsidR="00AE5B08" w:rsidRPr="00D720C8" w14:paraId="19F5AF8D" w14:textId="77777777" w:rsidTr="000008B4">
        <w:trPr>
          <w:trHeight w:val="4985"/>
        </w:trPr>
        <w:tc>
          <w:tcPr>
            <w:tcW w:w="10080" w:type="dxa"/>
            <w:gridSpan w:val="2"/>
            <w:shd w:val="clear" w:color="auto" w:fill="auto"/>
          </w:tcPr>
          <w:p w14:paraId="592304C3" w14:textId="77777777" w:rsidR="00AE5B08" w:rsidRPr="00D720C8" w:rsidRDefault="00AE5B08" w:rsidP="000008B4">
            <w:pPr>
              <w:spacing w:before="120"/>
              <w:rPr>
                <w:rFonts w:ascii="Arial" w:eastAsia="Times New Roman" w:hAnsi="Arial" w:cs="Arial"/>
                <w:b/>
                <w:szCs w:val="20"/>
              </w:rPr>
            </w:pPr>
            <w:r w:rsidRPr="00D720C8">
              <w:rPr>
                <w:rFonts w:ascii="Arial" w:eastAsia="Times New Roman" w:hAnsi="Arial" w:cs="Arial"/>
                <w:b/>
                <w:szCs w:val="20"/>
              </w:rPr>
              <w:lastRenderedPageBreak/>
              <w:t>INSTRUCTIONS</w:t>
            </w:r>
          </w:p>
          <w:p w14:paraId="2F7A9F42" w14:textId="77777777" w:rsidR="00AE5B08" w:rsidRDefault="00AE5B08" w:rsidP="000008B4">
            <w:pPr>
              <w:tabs>
                <w:tab w:val="right" w:pos="4482"/>
              </w:tabs>
              <w:spacing w:line="276" w:lineRule="auto"/>
              <w:suppressOverlap/>
              <w:rPr>
                <w:rFonts w:ascii="Arial" w:eastAsia="Times New Roman" w:hAnsi="Arial" w:cs="Arial"/>
                <w:b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 xml:space="preserve">Indicate location (if known) of each applicable body marking. </w:t>
            </w:r>
            <w:r w:rsidRPr="00D720C8">
              <w:rPr>
                <w:rFonts w:ascii="Arial" w:eastAsia="Times New Roman" w:hAnsi="Arial" w:cs="Arial"/>
                <w:b/>
                <w:szCs w:val="20"/>
              </w:rPr>
              <w:t>Try to be as specific as possible.</w:t>
            </w:r>
          </w:p>
          <w:p w14:paraId="0E3C6878" w14:textId="77777777" w:rsidR="00AE5B08" w:rsidRPr="00930E45" w:rsidRDefault="00AE5B08" w:rsidP="000008B4">
            <w:pPr>
              <w:tabs>
                <w:tab w:val="right" w:pos="4482"/>
              </w:tabs>
              <w:spacing w:line="276" w:lineRule="auto"/>
              <w:suppressOverlap/>
              <w:rPr>
                <w:rFonts w:ascii="Arial" w:eastAsia="Times New Roman" w:hAnsi="Arial" w:cs="Arial"/>
                <w:szCs w:val="20"/>
              </w:rPr>
            </w:pPr>
          </w:p>
          <w:p w14:paraId="3E806DA1" w14:textId="77777777" w:rsidR="00AE5B08" w:rsidRPr="00D720C8" w:rsidRDefault="00AE5B08" w:rsidP="000008B4">
            <w:pPr>
              <w:tabs>
                <w:tab w:val="right" w:pos="4482"/>
              </w:tabs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9984" behindDoc="0" locked="0" layoutInCell="1" allowOverlap="1" wp14:anchorId="015C7989" wp14:editId="53AF30EB">
                  <wp:simplePos x="0" y="0"/>
                  <wp:positionH relativeFrom="margin">
                    <wp:posOffset>3333115</wp:posOffset>
                  </wp:positionH>
                  <wp:positionV relativeFrom="margin">
                    <wp:posOffset>393700</wp:posOffset>
                  </wp:positionV>
                  <wp:extent cx="2748280" cy="2489835"/>
                  <wp:effectExtent l="0" t="0" r="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248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FA8F81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A – Moles ________________</w:t>
            </w:r>
          </w:p>
          <w:p w14:paraId="2A6035C9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B – Birthmarks ________________</w:t>
            </w:r>
          </w:p>
          <w:p w14:paraId="47FC2567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C – Scars ________________</w:t>
            </w:r>
          </w:p>
          <w:p w14:paraId="2F33C1E7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D – Pierced Ears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/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Other ______________</w:t>
            </w:r>
          </w:p>
          <w:p w14:paraId="6FA27A74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E – Tattoos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</w:t>
            </w:r>
          </w:p>
          <w:p w14:paraId="4740B58B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F – Cast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</w:t>
            </w:r>
          </w:p>
          <w:p w14:paraId="188163A6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G – Bandages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</w:t>
            </w:r>
          </w:p>
          <w:p w14:paraId="36D89C17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H – I.V. Site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</w:t>
            </w:r>
          </w:p>
          <w:p w14:paraId="2EE8EE75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I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– Catheter &amp; Bag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</w:t>
            </w:r>
          </w:p>
          <w:p w14:paraId="3910B8A6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J – Amputated Body Part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</w:t>
            </w:r>
          </w:p>
          <w:p w14:paraId="51889058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K – Other: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</w:t>
            </w:r>
          </w:p>
          <w:p w14:paraId="7F166A37" w14:textId="77777777" w:rsidR="00AE5B08" w:rsidRPr="00D720C8" w:rsidRDefault="00AE5B08" w:rsidP="000008B4">
            <w:pPr>
              <w:tabs>
                <w:tab w:val="right" w:pos="4482"/>
              </w:tabs>
              <w:spacing w:line="276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1D10B0B9" w14:textId="7815791E" w:rsidR="00AE5B08" w:rsidRDefault="00AE5B08">
      <w:pPr>
        <w:rPr>
          <w:rFonts w:ascii="Arial" w:hAnsi="Arial" w:cs="Arial"/>
          <w:b/>
          <w:bCs/>
          <w:sz w:val="32"/>
          <w:szCs w:val="32"/>
        </w:rPr>
      </w:pPr>
    </w:p>
    <w:p w14:paraId="092FD155" w14:textId="5A7A8708" w:rsidR="00052082" w:rsidRPr="009F7067" w:rsidRDefault="00052082" w:rsidP="009F7067">
      <w:pPr>
        <w:jc w:val="center"/>
        <w:rPr>
          <w:rFonts w:ascii="Arial" w:hAnsi="Arial" w:cs="Arial"/>
          <w:b/>
        </w:rPr>
      </w:pPr>
      <w:r w:rsidRPr="009F7067">
        <w:rPr>
          <w:rFonts w:ascii="Arial" w:hAnsi="Arial" w:cs="Arial"/>
          <w:b/>
        </w:rPr>
        <w:t>APPENDIX B: MENTAL HEALTH ACT</w:t>
      </w:r>
    </w:p>
    <w:p w14:paraId="0A7E606E" w14:textId="77777777" w:rsidR="00052082" w:rsidRPr="008420CE" w:rsidRDefault="00052082" w:rsidP="00052082">
      <w:pPr>
        <w:jc w:val="both"/>
        <w:rPr>
          <w:rFonts w:ascii="Arial" w:hAnsi="Arial" w:cs="Arial"/>
        </w:rPr>
      </w:pPr>
    </w:p>
    <w:p w14:paraId="2D46186E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 xml:space="preserve">If missing person is certified under the Mental Health </w:t>
      </w:r>
      <w:proofErr w:type="gramStart"/>
      <w:r w:rsidRPr="00052082">
        <w:rPr>
          <w:rFonts w:ascii="Arial" w:hAnsi="Arial" w:cs="Arial"/>
          <w:sz w:val="22"/>
          <w:szCs w:val="22"/>
        </w:rPr>
        <w:t>Act</w:t>
      </w:r>
      <w:proofErr w:type="gramEnd"/>
      <w:r w:rsidRPr="00052082">
        <w:rPr>
          <w:rFonts w:ascii="Arial" w:hAnsi="Arial" w:cs="Arial"/>
          <w:sz w:val="22"/>
          <w:szCs w:val="22"/>
        </w:rPr>
        <w:t xml:space="preserve"> then:</w:t>
      </w:r>
    </w:p>
    <w:p w14:paraId="7523FDD6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00CDFEB2" w14:textId="77777777" w:rsidR="00052082" w:rsidRPr="00052082" w:rsidRDefault="00052082" w:rsidP="0005208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Their attending psychiatrist is notified and conducts a risk assessment determining if there is a likelihood of the patient harming themselves or others.</w:t>
      </w:r>
    </w:p>
    <w:p w14:paraId="79B0A131" w14:textId="77777777" w:rsidR="00052082" w:rsidRPr="00052082" w:rsidRDefault="00052082" w:rsidP="0005208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If attending psychiatrist is unavailable, then another psychiatrist should review the patient’s file and if able, consults with attending psychiatrist.</w:t>
      </w:r>
    </w:p>
    <w:p w14:paraId="0824CD4A" w14:textId="77777777" w:rsidR="00052082" w:rsidRPr="00052082" w:rsidRDefault="00052082" w:rsidP="0005208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With the recommendation from the psychiatrist, contact police </w:t>
      </w:r>
      <w:r w:rsidRPr="00052082">
        <w:rPr>
          <w:rFonts w:ascii="Arial" w:hAnsi="Arial" w:cs="Arial"/>
          <w:b/>
        </w:rPr>
        <w:t>911</w:t>
      </w:r>
      <w:r w:rsidRPr="00052082">
        <w:rPr>
          <w:rFonts w:ascii="Arial" w:hAnsi="Arial" w:cs="Arial"/>
        </w:rPr>
        <w:t>.</w:t>
      </w:r>
    </w:p>
    <w:p w14:paraId="06E451E6" w14:textId="77777777" w:rsidR="00052082" w:rsidRPr="00052082" w:rsidRDefault="00052082" w:rsidP="0005208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If deemed appropriate based on the risk assessment the Psychiatrist / Physician will complete </w:t>
      </w:r>
      <w:r w:rsidRPr="00052082">
        <w:rPr>
          <w:rFonts w:ascii="Arial" w:hAnsi="Arial" w:cs="Arial"/>
          <w:b/>
        </w:rPr>
        <w:t>“Order to Return a Formal Patient to a Facility”</w:t>
      </w:r>
      <w:r w:rsidRPr="00052082">
        <w:rPr>
          <w:rFonts w:ascii="Arial" w:hAnsi="Arial" w:cs="Arial"/>
        </w:rPr>
        <w:t xml:space="preserve"> (Form 3) – </w:t>
      </w:r>
      <w:r w:rsidRPr="00052082">
        <w:rPr>
          <w:rFonts w:ascii="Arial" w:hAnsi="Arial" w:cs="Arial"/>
          <w:i/>
        </w:rPr>
        <w:t>Mental Health Act</w:t>
      </w:r>
      <w:r w:rsidRPr="00052082">
        <w:rPr>
          <w:rFonts w:ascii="Arial" w:hAnsi="Arial" w:cs="Arial"/>
        </w:rPr>
        <w:t xml:space="preserve"> Section 20(4) or 21(1)</w:t>
      </w:r>
    </w:p>
    <w:p w14:paraId="00269902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63C89AE5" w14:textId="77777777" w:rsidR="00052082" w:rsidRPr="00052082" w:rsidRDefault="00052082" w:rsidP="0005208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 xml:space="preserve">Complete the </w:t>
      </w:r>
      <w:r w:rsidRPr="00052082">
        <w:rPr>
          <w:rFonts w:ascii="Arial" w:hAnsi="Arial" w:cs="Arial"/>
          <w:b/>
          <w:sz w:val="22"/>
          <w:szCs w:val="22"/>
        </w:rPr>
        <w:t>“Missing Person Identification Form”</w:t>
      </w:r>
      <w:r w:rsidRPr="00052082">
        <w:rPr>
          <w:rFonts w:ascii="Arial" w:hAnsi="Arial" w:cs="Arial"/>
          <w:sz w:val="22"/>
          <w:szCs w:val="22"/>
        </w:rPr>
        <w:t xml:space="preserve"> (Appendix A) and send to police (i.e. email, fax) and confirm receipt. </w:t>
      </w:r>
      <w:r w:rsidRPr="00052082">
        <w:rPr>
          <w:rFonts w:ascii="Arial" w:hAnsi="Arial" w:cs="Arial"/>
          <w:b/>
          <w:i/>
          <w:sz w:val="22"/>
          <w:szCs w:val="22"/>
        </w:rPr>
        <w:t>(Refer to “Disclosure of Health Information for Missing Persons” HIM-IV-06)</w:t>
      </w:r>
    </w:p>
    <w:p w14:paraId="6AD47E97" w14:textId="64547C32" w:rsidR="00052082" w:rsidRDefault="00052082">
      <w:pPr>
        <w:rPr>
          <w:rFonts w:ascii="Arial" w:hAnsi="Arial" w:cs="Arial"/>
          <w:b/>
          <w:bCs/>
          <w:sz w:val="32"/>
          <w:szCs w:val="32"/>
        </w:rPr>
      </w:pPr>
    </w:p>
    <w:p w14:paraId="182D6534" w14:textId="209049F8" w:rsidR="00052082" w:rsidRDefault="0005208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2EAE1C99" w14:textId="230FA250" w:rsidR="00052082" w:rsidRPr="009F7067" w:rsidRDefault="00052082" w:rsidP="009F7067">
      <w:pPr>
        <w:jc w:val="center"/>
        <w:rPr>
          <w:rFonts w:ascii="Arial" w:hAnsi="Arial" w:cs="Arial"/>
          <w:b/>
        </w:rPr>
      </w:pPr>
      <w:r w:rsidRPr="009F7067">
        <w:rPr>
          <w:rFonts w:ascii="Arial" w:hAnsi="Arial" w:cs="Arial"/>
          <w:b/>
        </w:rPr>
        <w:lastRenderedPageBreak/>
        <w:t>APPENDIX C: SEARCH STAGES</w:t>
      </w:r>
    </w:p>
    <w:p w14:paraId="688BE974" w14:textId="77777777" w:rsidR="00052082" w:rsidRPr="008420CE" w:rsidRDefault="00052082" w:rsidP="00052082">
      <w:pPr>
        <w:jc w:val="both"/>
        <w:rPr>
          <w:rFonts w:ascii="Arial" w:hAnsi="Arial" w:cs="Arial"/>
        </w:rPr>
      </w:pPr>
    </w:p>
    <w:p w14:paraId="5A87F91B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 xml:space="preserve">Please note the recommended and identified locations for each search stage are not all inclusive. Site specific locations and areas will need to be considered. </w:t>
      </w:r>
    </w:p>
    <w:p w14:paraId="2D6C6537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3273B1BE" w14:textId="77777777" w:rsidR="00052082" w:rsidRPr="00052082" w:rsidRDefault="00052082" w:rsidP="000520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082">
        <w:rPr>
          <w:rFonts w:ascii="Arial" w:hAnsi="Arial" w:cs="Arial"/>
          <w:b/>
          <w:sz w:val="22"/>
          <w:szCs w:val="22"/>
          <w:u w:val="single"/>
        </w:rPr>
        <w:t>Stage 1</w:t>
      </w:r>
    </w:p>
    <w:p w14:paraId="1B7699CC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2FF6DD6F" w14:textId="77777777" w:rsidR="00052082" w:rsidRPr="00052082" w:rsidRDefault="00052082" w:rsidP="0005208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 xml:space="preserve">Complete a </w:t>
      </w:r>
      <w:r w:rsidRPr="00052082">
        <w:rPr>
          <w:rFonts w:ascii="Arial" w:hAnsi="Arial" w:cs="Arial"/>
          <w:b/>
          <w:sz w:val="22"/>
          <w:szCs w:val="22"/>
        </w:rPr>
        <w:t>Missing Person Identification Form</w:t>
      </w:r>
      <w:r w:rsidRPr="00052082">
        <w:rPr>
          <w:rFonts w:ascii="Arial" w:hAnsi="Arial" w:cs="Arial"/>
          <w:sz w:val="22"/>
          <w:szCs w:val="22"/>
        </w:rPr>
        <w:t xml:space="preserve"> (Appendix A) with the following information:</w:t>
      </w:r>
    </w:p>
    <w:p w14:paraId="2C99B940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Age &amp; Gender</w:t>
      </w:r>
    </w:p>
    <w:p w14:paraId="2064A27F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Physical description including the clothing worn</w:t>
      </w:r>
    </w:p>
    <w:p w14:paraId="4FBA983C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Site Specific Pre-Identification for High Risk Patients (i.e. colored wrist band or gown)</w:t>
      </w:r>
    </w:p>
    <w:p w14:paraId="446F152E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Physical / Cognitive Impairment</w:t>
      </w:r>
    </w:p>
    <w:p w14:paraId="748C6850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Habits (i.e. smoker)</w:t>
      </w:r>
    </w:p>
    <w:p w14:paraId="498AC6C3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Prescribed medication</w:t>
      </w:r>
    </w:p>
    <w:p w14:paraId="6BF810DC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Time and place last seen </w:t>
      </w:r>
    </w:p>
    <w:p w14:paraId="26ABC8F3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Time noted as missing</w:t>
      </w:r>
    </w:p>
    <w:p w14:paraId="2748E407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A photograph of the patient (if available)</w:t>
      </w:r>
    </w:p>
    <w:p w14:paraId="32609A8A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Whether a voluntary or involuntary (certified under the Mental Health Act) patient</w:t>
      </w:r>
    </w:p>
    <w:p w14:paraId="3F156A3D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Likelihood of harm to self or others</w:t>
      </w:r>
    </w:p>
    <w:p w14:paraId="3399724A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20C24957" w14:textId="77777777" w:rsidR="00052082" w:rsidRPr="00052082" w:rsidRDefault="00052082" w:rsidP="00052082">
      <w:pPr>
        <w:jc w:val="both"/>
        <w:rPr>
          <w:rFonts w:ascii="Arial" w:hAnsi="Arial" w:cs="Arial"/>
          <w:b/>
          <w:sz w:val="22"/>
          <w:szCs w:val="22"/>
        </w:rPr>
      </w:pPr>
      <w:r w:rsidRPr="00052082">
        <w:rPr>
          <w:rFonts w:ascii="Arial" w:hAnsi="Arial" w:cs="Arial"/>
          <w:b/>
          <w:sz w:val="22"/>
          <w:szCs w:val="22"/>
        </w:rPr>
        <w:t>Record:</w:t>
      </w:r>
    </w:p>
    <w:p w14:paraId="58845AE2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Time notified</w:t>
      </w:r>
    </w:p>
    <w:p w14:paraId="689F667E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Caller's name</w:t>
      </w:r>
    </w:p>
    <w:p w14:paraId="462BDA2C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Start / finish time of Stage 1 search</w:t>
      </w:r>
    </w:p>
    <w:p w14:paraId="1B5DA121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71FB2BFA" w14:textId="77777777" w:rsidR="00052082" w:rsidRPr="00052082" w:rsidRDefault="00052082" w:rsidP="00052082">
      <w:pPr>
        <w:jc w:val="both"/>
        <w:rPr>
          <w:rFonts w:ascii="Arial" w:hAnsi="Arial" w:cs="Arial"/>
          <w:b/>
          <w:sz w:val="22"/>
          <w:szCs w:val="22"/>
        </w:rPr>
      </w:pPr>
      <w:r w:rsidRPr="00052082">
        <w:rPr>
          <w:rFonts w:ascii="Arial" w:hAnsi="Arial" w:cs="Arial"/>
          <w:b/>
          <w:sz w:val="22"/>
          <w:szCs w:val="22"/>
        </w:rPr>
        <w:t>Search:</w:t>
      </w:r>
    </w:p>
    <w:p w14:paraId="4BD3107A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Immediate area near Unit / Department from which the person is missing.</w:t>
      </w:r>
    </w:p>
    <w:p w14:paraId="7B2BFF7E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Check common areas, washroom, cafeterias, lounges, quiet rooms, nearby stairwells, smoking areas etc. where patients are likely to go</w:t>
      </w:r>
    </w:p>
    <w:p w14:paraId="61F5898B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Check video surveillance if site is equipped</w:t>
      </w:r>
    </w:p>
    <w:p w14:paraId="23AA949B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6213C27E" w14:textId="77777777" w:rsidR="00052082" w:rsidRPr="00052082" w:rsidRDefault="00052082" w:rsidP="000520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082">
        <w:rPr>
          <w:rFonts w:ascii="Arial" w:hAnsi="Arial" w:cs="Arial"/>
          <w:b/>
          <w:sz w:val="22"/>
          <w:szCs w:val="22"/>
          <w:u w:val="single"/>
        </w:rPr>
        <w:t>Stage 2</w:t>
      </w:r>
    </w:p>
    <w:p w14:paraId="2B1940DA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02D9C650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>If missing person is not located during Stage 1 and a maximum of 15 minutes has elapsed, then a site wide search will be conducted which will include searching all of the areas searched in Stage 1. May need to coordinate with Police if on site.</w:t>
      </w:r>
    </w:p>
    <w:p w14:paraId="779999BD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5AABEE15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All </w:t>
      </w:r>
      <w:r w:rsidRPr="00052082">
        <w:rPr>
          <w:rFonts w:ascii="Arial" w:hAnsi="Arial" w:cs="Arial"/>
          <w:b/>
        </w:rPr>
        <w:t>unlocked and accessible</w:t>
      </w:r>
      <w:r w:rsidRPr="00052082">
        <w:rPr>
          <w:rFonts w:ascii="Arial" w:hAnsi="Arial" w:cs="Arial"/>
        </w:rPr>
        <w:t xml:space="preserve"> buildings, </w:t>
      </w:r>
      <w:proofErr w:type="spellStart"/>
      <w:r w:rsidRPr="00052082">
        <w:rPr>
          <w:rFonts w:ascii="Arial" w:hAnsi="Arial" w:cs="Arial"/>
        </w:rPr>
        <w:t>parkades</w:t>
      </w:r>
      <w:proofErr w:type="spellEnd"/>
      <w:r w:rsidRPr="00052082">
        <w:rPr>
          <w:rFonts w:ascii="Arial" w:hAnsi="Arial" w:cs="Arial"/>
        </w:rPr>
        <w:t>, common areas, etc.</w:t>
      </w:r>
    </w:p>
    <w:p w14:paraId="10D9874E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Ensure search includes all stairwells</w:t>
      </w:r>
    </w:p>
    <w:p w14:paraId="04286F7D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Conduct perimeter search including all patios, shrubbery, and areas where a patient may have fallen and will be difficult to detect.</w:t>
      </w:r>
    </w:p>
    <w:p w14:paraId="1E49D213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Check any potentially accessible exterior ducts or other possible entry sites</w:t>
      </w:r>
    </w:p>
    <w:p w14:paraId="110CD735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Search between and under vehicles, in and around outdoor mechanical equipment (power boxes, medical gas systems, etc.)</w:t>
      </w:r>
    </w:p>
    <w:p w14:paraId="34A8B77D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Check inside and around garbage bins</w:t>
      </w:r>
    </w:p>
    <w:p w14:paraId="479408D5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lastRenderedPageBreak/>
        <w:t>Check the roof of the building and then each floor from top to bottom</w:t>
      </w:r>
    </w:p>
    <w:p w14:paraId="1523A5BA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Search </w:t>
      </w:r>
      <w:r w:rsidRPr="00052082">
        <w:rPr>
          <w:rFonts w:ascii="Arial" w:hAnsi="Arial" w:cs="Arial"/>
          <w:b/>
        </w:rPr>
        <w:t>unlocked and accessible areas only</w:t>
      </w:r>
      <w:r w:rsidRPr="00052082">
        <w:rPr>
          <w:rFonts w:ascii="Arial" w:hAnsi="Arial" w:cs="Arial"/>
        </w:rPr>
        <w:t xml:space="preserve"> on each floor</w:t>
      </w:r>
    </w:p>
    <w:p w14:paraId="13999BF4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Request nursing staff to search patient care areas</w:t>
      </w:r>
    </w:p>
    <w:p w14:paraId="070088C8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Request staff in specialty areas (Surgery, Diagnostic Imaging, Lab, etc.) to conduct a complete search of their area</w:t>
      </w:r>
    </w:p>
    <w:p w14:paraId="3A8C096B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  <w:b/>
        </w:rPr>
      </w:pPr>
      <w:r w:rsidRPr="00052082">
        <w:rPr>
          <w:rFonts w:ascii="Arial" w:hAnsi="Arial" w:cs="Arial"/>
        </w:rPr>
        <w:t xml:space="preserve">Ensure </w:t>
      </w:r>
      <w:r w:rsidRPr="00052082">
        <w:rPr>
          <w:rFonts w:ascii="Arial" w:hAnsi="Arial" w:cs="Arial"/>
          <w:b/>
        </w:rPr>
        <w:t>Site Search Log for Stage 2</w:t>
      </w:r>
      <w:r w:rsidRPr="00052082">
        <w:rPr>
          <w:rFonts w:ascii="Arial" w:hAnsi="Arial" w:cs="Arial"/>
        </w:rPr>
        <w:t xml:space="preserve"> is completed </w:t>
      </w:r>
      <w:r w:rsidRPr="00052082">
        <w:rPr>
          <w:rFonts w:ascii="Arial" w:hAnsi="Arial" w:cs="Arial"/>
          <w:b/>
        </w:rPr>
        <w:t>Appendix D</w:t>
      </w:r>
    </w:p>
    <w:p w14:paraId="29522085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4EB64F34" w14:textId="77777777" w:rsidR="00052082" w:rsidRPr="00052082" w:rsidRDefault="00052082" w:rsidP="000520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082">
        <w:rPr>
          <w:rFonts w:ascii="Arial" w:hAnsi="Arial" w:cs="Arial"/>
          <w:b/>
          <w:sz w:val="22"/>
          <w:szCs w:val="22"/>
          <w:u w:val="single"/>
        </w:rPr>
        <w:t>Stage 3</w:t>
      </w:r>
    </w:p>
    <w:p w14:paraId="43096345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5A321EB0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 xml:space="preserve">If still missing then a search of all </w:t>
      </w:r>
      <w:r w:rsidRPr="00052082">
        <w:rPr>
          <w:rFonts w:ascii="Arial" w:hAnsi="Arial" w:cs="Arial"/>
          <w:b/>
          <w:sz w:val="22"/>
          <w:szCs w:val="22"/>
        </w:rPr>
        <w:t>locked, restricted, and inaccessible</w:t>
      </w:r>
      <w:r w:rsidRPr="00052082">
        <w:rPr>
          <w:rFonts w:ascii="Arial" w:hAnsi="Arial" w:cs="Arial"/>
          <w:sz w:val="22"/>
          <w:szCs w:val="22"/>
        </w:rPr>
        <w:t xml:space="preserve"> areas on property will need to be completed. Coordinate with Police if on site.</w:t>
      </w:r>
    </w:p>
    <w:p w14:paraId="4FD030DC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00EF497C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Ensure proper safety equipment and procedures are followed when accessing restricted areas</w:t>
      </w:r>
    </w:p>
    <w:p w14:paraId="76E2BA30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When available, utilize trained or qualified staff and / or personnel</w:t>
      </w:r>
    </w:p>
    <w:p w14:paraId="730DC0B7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Ensure </w:t>
      </w:r>
      <w:r w:rsidRPr="00052082">
        <w:rPr>
          <w:rFonts w:ascii="Arial" w:hAnsi="Arial" w:cs="Arial"/>
          <w:b/>
        </w:rPr>
        <w:t>Site Search Log for Stage 3</w:t>
      </w:r>
      <w:r w:rsidRPr="00052082">
        <w:rPr>
          <w:rFonts w:ascii="Arial" w:hAnsi="Arial" w:cs="Arial"/>
        </w:rPr>
        <w:t xml:space="preserve"> is completed </w:t>
      </w:r>
      <w:r w:rsidRPr="00052082">
        <w:rPr>
          <w:rFonts w:ascii="Arial" w:hAnsi="Arial" w:cs="Arial"/>
          <w:b/>
        </w:rPr>
        <w:t>Appendix D</w:t>
      </w:r>
    </w:p>
    <w:p w14:paraId="5A726CE9" w14:textId="1C348901" w:rsidR="00052082" w:rsidRDefault="00052082">
      <w:pPr>
        <w:rPr>
          <w:rFonts w:ascii="Arial" w:hAnsi="Arial" w:cs="Arial"/>
          <w:b/>
          <w:bCs/>
          <w:sz w:val="32"/>
          <w:szCs w:val="32"/>
        </w:rPr>
      </w:pPr>
    </w:p>
    <w:p w14:paraId="2678BD30" w14:textId="00FE9B68" w:rsidR="00052082" w:rsidRDefault="0005208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3A3EDB8" w14:textId="1965CF41" w:rsidR="00052082" w:rsidRPr="00C240AD" w:rsidRDefault="00052082" w:rsidP="00C240AD">
      <w:pPr>
        <w:jc w:val="center"/>
        <w:rPr>
          <w:rFonts w:ascii="Arial" w:hAnsi="Arial" w:cs="Arial"/>
          <w:b/>
        </w:rPr>
      </w:pPr>
      <w:r w:rsidRPr="00C240AD">
        <w:rPr>
          <w:rFonts w:ascii="Arial" w:hAnsi="Arial" w:cs="Arial"/>
          <w:b/>
        </w:rPr>
        <w:lastRenderedPageBreak/>
        <w:t>APPENDIX D: SITE SEARCH LOG</w:t>
      </w:r>
    </w:p>
    <w:p w14:paraId="02E3719B" w14:textId="77777777" w:rsidR="00052082" w:rsidRPr="00E17FFE" w:rsidRDefault="00052082" w:rsidP="00052082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620"/>
        <w:gridCol w:w="180"/>
        <w:gridCol w:w="1336"/>
        <w:gridCol w:w="777"/>
        <w:gridCol w:w="1577"/>
        <w:gridCol w:w="985"/>
      </w:tblGrid>
      <w:tr w:rsidR="00052082" w:rsidRPr="00E17FFE" w14:paraId="535F4B30" w14:textId="77777777" w:rsidTr="000008B4">
        <w:trPr>
          <w:trHeight w:val="449"/>
        </w:trPr>
        <w:tc>
          <w:tcPr>
            <w:tcW w:w="1885" w:type="dxa"/>
            <w:vMerge w:val="restart"/>
            <w:shd w:val="clear" w:color="auto" w:fill="D9D9D9" w:themeFill="background1" w:themeFillShade="D9"/>
            <w:vAlign w:val="center"/>
          </w:tcPr>
          <w:p w14:paraId="6A89FEE7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Unit / Department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4B04DB95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Level / Floor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1468B0AF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Unit / Department Hours</w:t>
            </w:r>
          </w:p>
        </w:tc>
        <w:tc>
          <w:tcPr>
            <w:tcW w:w="2293" w:type="dxa"/>
            <w:gridSpan w:val="3"/>
            <w:shd w:val="clear" w:color="auto" w:fill="D9D9D9" w:themeFill="background1" w:themeFillShade="D9"/>
            <w:vAlign w:val="center"/>
          </w:tcPr>
          <w:p w14:paraId="0F4EDCFA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2</w:t>
            </w:r>
          </w:p>
        </w:tc>
        <w:tc>
          <w:tcPr>
            <w:tcW w:w="2562" w:type="dxa"/>
            <w:gridSpan w:val="2"/>
            <w:shd w:val="clear" w:color="auto" w:fill="D9D9D9" w:themeFill="background1" w:themeFillShade="D9"/>
            <w:vAlign w:val="center"/>
          </w:tcPr>
          <w:p w14:paraId="5F802D86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3</w:t>
            </w:r>
          </w:p>
        </w:tc>
      </w:tr>
      <w:tr w:rsidR="00052082" w:rsidRPr="00E17FFE" w14:paraId="519A5D34" w14:textId="77777777" w:rsidTr="000008B4">
        <w:tc>
          <w:tcPr>
            <w:tcW w:w="1885" w:type="dxa"/>
            <w:vMerge/>
            <w:shd w:val="clear" w:color="auto" w:fill="auto"/>
            <w:vAlign w:val="center"/>
          </w:tcPr>
          <w:p w14:paraId="09D464A8" w14:textId="77777777" w:rsidR="00052082" w:rsidRPr="00E17FFE" w:rsidRDefault="00052082" w:rsidP="0000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42629F1" w14:textId="77777777" w:rsidR="00052082" w:rsidRPr="00E17FFE" w:rsidRDefault="00052082" w:rsidP="0000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723E322" w14:textId="77777777" w:rsidR="00052082" w:rsidRPr="00E17FFE" w:rsidRDefault="00052082" w:rsidP="0000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76CD6E5C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Search Completed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20FA58D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D4EDBE0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Search Completed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560F6C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Time</w:t>
            </w:r>
          </w:p>
        </w:tc>
      </w:tr>
      <w:tr w:rsidR="00052082" w:rsidRPr="00D916FC" w14:paraId="564E0F9C" w14:textId="77777777" w:rsidTr="000008B4">
        <w:trPr>
          <w:trHeight w:val="786"/>
        </w:trPr>
        <w:tc>
          <w:tcPr>
            <w:tcW w:w="1885" w:type="dxa"/>
            <w:vAlign w:val="center"/>
          </w:tcPr>
          <w:p w14:paraId="29F66BDC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  <w:r w:rsidRPr="00D916FC">
              <w:rPr>
                <w:rFonts w:ascii="Arial" w:hAnsi="Arial" w:cs="Arial"/>
                <w:i/>
                <w:color w:val="D9D9D9" w:themeColor="background1" w:themeShade="D9"/>
              </w:rPr>
              <w:t>i.e. Emergency</w:t>
            </w:r>
          </w:p>
        </w:tc>
        <w:tc>
          <w:tcPr>
            <w:tcW w:w="990" w:type="dxa"/>
            <w:vAlign w:val="center"/>
          </w:tcPr>
          <w:p w14:paraId="6D9493D6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  <w:r w:rsidRPr="00D916FC">
              <w:rPr>
                <w:rFonts w:ascii="Arial" w:hAnsi="Arial" w:cs="Arial"/>
                <w:i/>
                <w:color w:val="D9D9D9" w:themeColor="background1" w:themeShade="D9"/>
              </w:rPr>
              <w:t>Main</w:t>
            </w:r>
          </w:p>
        </w:tc>
        <w:tc>
          <w:tcPr>
            <w:tcW w:w="1620" w:type="dxa"/>
            <w:vAlign w:val="center"/>
          </w:tcPr>
          <w:p w14:paraId="77F86C6E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  <w:r w:rsidRPr="00D916FC">
              <w:rPr>
                <w:rFonts w:ascii="Arial" w:hAnsi="Arial" w:cs="Arial"/>
                <w:i/>
                <w:color w:val="D9D9D9" w:themeColor="background1" w:themeShade="D9"/>
              </w:rPr>
              <w:t>24hrs</w:t>
            </w:r>
          </w:p>
        </w:tc>
        <w:tc>
          <w:tcPr>
            <w:tcW w:w="1516" w:type="dxa"/>
            <w:gridSpan w:val="2"/>
            <w:vAlign w:val="center"/>
          </w:tcPr>
          <w:p w14:paraId="1064A330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  <w:r w:rsidRPr="00D916FC">
              <w:rPr>
                <w:rFonts w:ascii="Arial" w:hAnsi="Arial" w:cs="Arial"/>
                <w:i/>
                <w:color w:val="D9D9D9" w:themeColor="background1" w:themeShade="D9"/>
              </w:rPr>
              <w:t>Name</w:t>
            </w:r>
          </w:p>
        </w:tc>
        <w:tc>
          <w:tcPr>
            <w:tcW w:w="777" w:type="dxa"/>
            <w:vAlign w:val="center"/>
          </w:tcPr>
          <w:p w14:paraId="7FD51936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</w:p>
        </w:tc>
        <w:tc>
          <w:tcPr>
            <w:tcW w:w="1577" w:type="dxa"/>
            <w:vAlign w:val="center"/>
          </w:tcPr>
          <w:p w14:paraId="2D353656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  <w:r w:rsidRPr="00D916FC">
              <w:rPr>
                <w:rFonts w:ascii="Arial" w:hAnsi="Arial" w:cs="Arial"/>
                <w:i/>
                <w:color w:val="D9D9D9" w:themeColor="background1" w:themeShade="D9"/>
              </w:rPr>
              <w:t>Name</w:t>
            </w:r>
          </w:p>
        </w:tc>
        <w:tc>
          <w:tcPr>
            <w:tcW w:w="985" w:type="dxa"/>
            <w:vAlign w:val="center"/>
          </w:tcPr>
          <w:p w14:paraId="6D7255AF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</w:p>
        </w:tc>
      </w:tr>
      <w:tr w:rsidR="00052082" w:rsidRPr="00D916FC" w14:paraId="729EF4EA" w14:textId="77777777" w:rsidTr="000008B4">
        <w:trPr>
          <w:trHeight w:val="786"/>
        </w:trPr>
        <w:tc>
          <w:tcPr>
            <w:tcW w:w="1885" w:type="dxa"/>
          </w:tcPr>
          <w:p w14:paraId="0BB9C963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16F9C26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61C65F0E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6" w:type="dxa"/>
            <w:gridSpan w:val="2"/>
          </w:tcPr>
          <w:p w14:paraId="123982AA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14:paraId="435680C9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1577" w:type="dxa"/>
          </w:tcPr>
          <w:p w14:paraId="68976E5E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</w:tcPr>
          <w:p w14:paraId="1471F3B4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</w:tr>
      <w:tr w:rsidR="00052082" w14:paraId="2E49B2F3" w14:textId="77777777" w:rsidTr="000008B4">
        <w:trPr>
          <w:trHeight w:val="786"/>
        </w:trPr>
        <w:tc>
          <w:tcPr>
            <w:tcW w:w="1885" w:type="dxa"/>
          </w:tcPr>
          <w:p w14:paraId="57269B8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F28B6A5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7F3D1C6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3FC3804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4A1C29F6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35828EDF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6CAFC5F1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75553525" w14:textId="77777777" w:rsidTr="000008B4">
        <w:trPr>
          <w:trHeight w:val="786"/>
        </w:trPr>
        <w:tc>
          <w:tcPr>
            <w:tcW w:w="1885" w:type="dxa"/>
          </w:tcPr>
          <w:p w14:paraId="5C62EC9E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A1C4928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A2F629E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56E70E21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7915F3CF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5A3734A6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2EBA63D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1482D872" w14:textId="77777777" w:rsidTr="000008B4">
        <w:trPr>
          <w:trHeight w:val="786"/>
        </w:trPr>
        <w:tc>
          <w:tcPr>
            <w:tcW w:w="1885" w:type="dxa"/>
          </w:tcPr>
          <w:p w14:paraId="60E4B51D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105104C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A4F09A0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45312D0B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0A99EAD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4DD23C60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56310A9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7E926E4F" w14:textId="77777777" w:rsidTr="000008B4">
        <w:trPr>
          <w:trHeight w:val="786"/>
        </w:trPr>
        <w:tc>
          <w:tcPr>
            <w:tcW w:w="1885" w:type="dxa"/>
          </w:tcPr>
          <w:p w14:paraId="7AB657F7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05994AB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7A93A5D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4230DE3F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67CAF645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705697AB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45057CD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44884230" w14:textId="77777777" w:rsidTr="000008B4">
        <w:trPr>
          <w:trHeight w:val="786"/>
        </w:trPr>
        <w:tc>
          <w:tcPr>
            <w:tcW w:w="1885" w:type="dxa"/>
          </w:tcPr>
          <w:p w14:paraId="529ECDBA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1472A51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22F45C9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3A94FA20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004C69C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0E81D993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2684825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68E91058" w14:textId="77777777" w:rsidTr="000008B4">
        <w:trPr>
          <w:trHeight w:val="786"/>
        </w:trPr>
        <w:tc>
          <w:tcPr>
            <w:tcW w:w="1885" w:type="dxa"/>
          </w:tcPr>
          <w:p w14:paraId="3A5FF28C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DE8A6CD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153B3F5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732B7B4B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6625DC69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5585A533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031F7571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0E8FA781" w14:textId="77777777" w:rsidTr="000008B4">
        <w:trPr>
          <w:trHeight w:val="786"/>
        </w:trPr>
        <w:tc>
          <w:tcPr>
            <w:tcW w:w="1885" w:type="dxa"/>
          </w:tcPr>
          <w:p w14:paraId="5024E4D3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26B4FDD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9E3A9A0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0DEF3EE3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2E4C4330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3EBA4F2C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0C7C107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:rsidRPr="00E17FFE" w14:paraId="5E3C1CDB" w14:textId="77777777" w:rsidTr="000008B4">
        <w:trPr>
          <w:trHeight w:val="2096"/>
        </w:trPr>
        <w:tc>
          <w:tcPr>
            <w:tcW w:w="4675" w:type="dxa"/>
            <w:gridSpan w:val="4"/>
            <w:shd w:val="clear" w:color="auto" w:fill="D9D9D9" w:themeFill="background1" w:themeFillShade="D9"/>
            <w:vAlign w:val="center"/>
          </w:tcPr>
          <w:p w14:paraId="3819BB48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Stage 2 - Search Complete</w:t>
            </w:r>
          </w:p>
          <w:p w14:paraId="4E329491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Initiating Unit / Department - Designate</w:t>
            </w:r>
          </w:p>
          <w:p w14:paraId="057A6F99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Name: ________________________</w:t>
            </w:r>
          </w:p>
          <w:p w14:paraId="4517E9CB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Signature: _____________________</w:t>
            </w:r>
          </w:p>
        </w:tc>
        <w:tc>
          <w:tcPr>
            <w:tcW w:w="4675" w:type="dxa"/>
            <w:gridSpan w:val="4"/>
            <w:shd w:val="clear" w:color="auto" w:fill="D9D9D9" w:themeFill="background1" w:themeFillShade="D9"/>
            <w:vAlign w:val="center"/>
          </w:tcPr>
          <w:p w14:paraId="4170E6D7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Stage 3 - Search Complete</w:t>
            </w:r>
          </w:p>
          <w:p w14:paraId="235494A2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Initiating Unit / Department - Designate</w:t>
            </w:r>
          </w:p>
          <w:p w14:paraId="7ED6CC1C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Name: ________________________</w:t>
            </w:r>
          </w:p>
          <w:p w14:paraId="11615665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Signature: _____________________</w:t>
            </w:r>
          </w:p>
        </w:tc>
      </w:tr>
    </w:tbl>
    <w:p w14:paraId="429C8467" w14:textId="77777777" w:rsidR="00052082" w:rsidRPr="00BF7C65" w:rsidRDefault="00052082">
      <w:pPr>
        <w:rPr>
          <w:rFonts w:ascii="Arial" w:hAnsi="Arial" w:cs="Arial"/>
          <w:b/>
          <w:bCs/>
          <w:sz w:val="32"/>
          <w:szCs w:val="32"/>
        </w:rPr>
      </w:pPr>
    </w:p>
    <w:sectPr w:rsidR="00052082" w:rsidRPr="00BF7C65" w:rsidSect="001E6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EF78" w14:textId="77777777" w:rsidR="000C5899" w:rsidRDefault="000C5899" w:rsidP="00D43D3A">
      <w:r>
        <w:separator/>
      </w:r>
    </w:p>
  </w:endnote>
  <w:endnote w:type="continuationSeparator" w:id="0">
    <w:p w14:paraId="4EDCD101" w14:textId="77777777" w:rsidR="000C5899" w:rsidRDefault="000C5899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72DC" w14:textId="77777777" w:rsidR="00772327" w:rsidRDefault="00772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8DBE" w14:textId="77777777" w:rsidR="00772327" w:rsidRDefault="00772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DA86" w14:textId="77777777" w:rsidR="000C5899" w:rsidRDefault="000C5899" w:rsidP="00D43D3A">
      <w:r>
        <w:separator/>
      </w:r>
    </w:p>
  </w:footnote>
  <w:footnote w:type="continuationSeparator" w:id="0">
    <w:p w14:paraId="667E58B0" w14:textId="77777777" w:rsidR="000C5899" w:rsidRDefault="000C5899" w:rsidP="00D43D3A">
      <w:r>
        <w:continuationSeparator/>
      </w:r>
    </w:p>
  </w:footnote>
  <w:footnote w:id="1">
    <w:p w14:paraId="0FA6B00A" w14:textId="77777777" w:rsidR="00AE5B08" w:rsidRPr="00C765E8" w:rsidRDefault="00AE5B08" w:rsidP="00AE5B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r w:rsidRPr="00C765E8">
        <w:rPr>
          <w:rFonts w:ascii="Times New Roman" w:eastAsia="Times New Roman" w:hAnsi="Times New Roman" w:cs="Times New Roman"/>
        </w:rPr>
        <w:t xml:space="preserve">Right to refuse dangerous work 31(1) Subject to this section and section 5, a worker may refuse to work or to do particular work at a work site if the worker believes on reasonable grounds that there is a dangerous condition at the work site or that the work constitutes a danger to the worker’s health and safety or to the health and safety of another worker or another person. </w:t>
      </w:r>
    </w:p>
    <w:p w14:paraId="08BC37CB" w14:textId="77777777" w:rsidR="00AE5B08" w:rsidRDefault="00AE5B08" w:rsidP="00AE5B08">
      <w:pPr>
        <w:pStyle w:val="FootnoteText"/>
        <w:ind w:left="72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0BDB" w14:textId="77777777" w:rsidR="00772327" w:rsidRDefault="00772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Section: Health and Safety</w:t>
          </w:r>
        </w:p>
      </w:tc>
      <w:tc>
        <w:tcPr>
          <w:tcW w:w="3118" w:type="dxa"/>
        </w:tcPr>
        <w:p w14:paraId="2E26FF71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45F333F9" w:rsidR="00D43D3A" w:rsidRPr="009F7067" w:rsidRDefault="00D43D3A" w:rsidP="00D43D3A">
          <w:pPr>
            <w:rPr>
              <w:rFonts w:ascii="Arial" w:hAnsi="Arial" w:cs="Arial"/>
              <w:color w:val="FF0000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Title: </w:t>
          </w:r>
          <w:r w:rsidR="00F82C51">
            <w:rPr>
              <w:rFonts w:ascii="Arial" w:hAnsi="Arial" w:cs="Arial"/>
              <w:sz w:val="22"/>
              <w:szCs w:val="22"/>
            </w:rPr>
            <w:t>Missing Person</w:t>
          </w:r>
          <w:r w:rsidR="009F7067">
            <w:rPr>
              <w:rFonts w:ascii="Arial" w:hAnsi="Arial" w:cs="Arial"/>
              <w:sz w:val="22"/>
              <w:szCs w:val="22"/>
            </w:rPr>
            <w:t xml:space="preserve"> Emergency Response </w:t>
          </w:r>
          <w:r w:rsidR="009F7067">
            <w:rPr>
              <w:rFonts w:ascii="Arial" w:hAnsi="Arial" w:cs="Arial"/>
              <w:color w:val="FF0000"/>
              <w:sz w:val="22"/>
              <w:szCs w:val="22"/>
            </w:rPr>
            <w:t>(Code Yellow</w:t>
          </w:r>
          <w:r w:rsidR="00772327">
            <w:rPr>
              <w:rFonts w:ascii="Arial" w:hAnsi="Arial" w:cs="Arial"/>
              <w:color w:val="FF0000"/>
              <w:sz w:val="22"/>
              <w:szCs w:val="22"/>
            </w:rPr>
            <w:t xml:space="preserve"> if applicable </w:t>
          </w:r>
          <w:r w:rsidR="00772327">
            <w:rPr>
              <w:rFonts w:ascii="Arial" w:hAnsi="Arial" w:cs="Arial"/>
              <w:color w:val="FF0000"/>
              <w:sz w:val="22"/>
              <w:szCs w:val="22"/>
            </w:rPr>
            <w:t>at your site</w:t>
          </w:r>
          <w:r w:rsidR="009F7067">
            <w:rPr>
              <w:rFonts w:ascii="Arial" w:hAnsi="Arial" w:cs="Arial"/>
              <w:color w:val="FF0000"/>
              <w:sz w:val="22"/>
              <w:szCs w:val="22"/>
            </w:rPr>
            <w:t>)</w:t>
          </w:r>
        </w:p>
      </w:tc>
      <w:tc>
        <w:tcPr>
          <w:tcW w:w="3118" w:type="dxa"/>
        </w:tcPr>
        <w:p w14:paraId="3A78EE44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988E" w14:textId="77777777" w:rsidR="00772327" w:rsidRDefault="00772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22A"/>
    <w:multiLevelType w:val="hybridMultilevel"/>
    <w:tmpl w:val="2D684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57089"/>
    <w:multiLevelType w:val="hybridMultilevel"/>
    <w:tmpl w:val="0BBED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97B47"/>
    <w:multiLevelType w:val="hybridMultilevel"/>
    <w:tmpl w:val="0CB84F5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125B56DF"/>
    <w:multiLevelType w:val="hybridMultilevel"/>
    <w:tmpl w:val="CF14C6C0"/>
    <w:lvl w:ilvl="0" w:tplc="B2F4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383"/>
    <w:multiLevelType w:val="hybridMultilevel"/>
    <w:tmpl w:val="0B2A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E04F7"/>
    <w:multiLevelType w:val="hybridMultilevel"/>
    <w:tmpl w:val="2B0CF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B7165"/>
    <w:multiLevelType w:val="hybridMultilevel"/>
    <w:tmpl w:val="0816A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832EF"/>
    <w:multiLevelType w:val="hybridMultilevel"/>
    <w:tmpl w:val="60EC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00B9D"/>
    <w:multiLevelType w:val="hybridMultilevel"/>
    <w:tmpl w:val="6B46E63E"/>
    <w:lvl w:ilvl="0" w:tplc="109C6E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54806"/>
    <w:multiLevelType w:val="hybridMultilevel"/>
    <w:tmpl w:val="A4D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18A"/>
    <w:multiLevelType w:val="hybridMultilevel"/>
    <w:tmpl w:val="6884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3618C"/>
    <w:multiLevelType w:val="hybridMultilevel"/>
    <w:tmpl w:val="03B6C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E0B4C"/>
    <w:multiLevelType w:val="hybridMultilevel"/>
    <w:tmpl w:val="0B12F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01023D"/>
    <w:multiLevelType w:val="hybridMultilevel"/>
    <w:tmpl w:val="2E887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CD1480"/>
    <w:multiLevelType w:val="hybridMultilevel"/>
    <w:tmpl w:val="3B36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57D7"/>
    <w:multiLevelType w:val="hybridMultilevel"/>
    <w:tmpl w:val="23305682"/>
    <w:lvl w:ilvl="0" w:tplc="DC3EC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43A58"/>
    <w:multiLevelType w:val="hybridMultilevel"/>
    <w:tmpl w:val="68E4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49C9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C0D3C"/>
    <w:multiLevelType w:val="hybridMultilevel"/>
    <w:tmpl w:val="91C4B5DE"/>
    <w:lvl w:ilvl="0" w:tplc="B2F4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84B8B"/>
    <w:multiLevelType w:val="hybridMultilevel"/>
    <w:tmpl w:val="D5A2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4515"/>
    <w:multiLevelType w:val="hybridMultilevel"/>
    <w:tmpl w:val="0F1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71935"/>
    <w:multiLevelType w:val="hybridMultilevel"/>
    <w:tmpl w:val="636EF332"/>
    <w:lvl w:ilvl="0" w:tplc="109C6E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CA3879"/>
    <w:multiLevelType w:val="hybridMultilevel"/>
    <w:tmpl w:val="614A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E19ED"/>
    <w:multiLevelType w:val="hybridMultilevel"/>
    <w:tmpl w:val="1EB8FB12"/>
    <w:lvl w:ilvl="0" w:tplc="25EE6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93F8B"/>
    <w:multiLevelType w:val="hybridMultilevel"/>
    <w:tmpl w:val="E0860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1F6DDF"/>
    <w:multiLevelType w:val="hybridMultilevel"/>
    <w:tmpl w:val="88906A9C"/>
    <w:lvl w:ilvl="0" w:tplc="B2F4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80760"/>
    <w:multiLevelType w:val="hybridMultilevel"/>
    <w:tmpl w:val="28360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123C6"/>
    <w:multiLevelType w:val="hybridMultilevel"/>
    <w:tmpl w:val="14E4BD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7687631">
    <w:abstractNumId w:val="16"/>
  </w:num>
  <w:num w:numId="2" w16cid:durableId="1263566793">
    <w:abstractNumId w:val="14"/>
  </w:num>
  <w:num w:numId="3" w16cid:durableId="2009285526">
    <w:abstractNumId w:val="9"/>
  </w:num>
  <w:num w:numId="4" w16cid:durableId="1509784663">
    <w:abstractNumId w:val="13"/>
  </w:num>
  <w:num w:numId="5" w16cid:durableId="1596206546">
    <w:abstractNumId w:val="7"/>
  </w:num>
  <w:num w:numId="6" w16cid:durableId="1558079769">
    <w:abstractNumId w:val="10"/>
  </w:num>
  <w:num w:numId="7" w16cid:durableId="338310561">
    <w:abstractNumId w:val="1"/>
  </w:num>
  <w:num w:numId="8" w16cid:durableId="720783940">
    <w:abstractNumId w:val="6"/>
  </w:num>
  <w:num w:numId="9" w16cid:durableId="401876993">
    <w:abstractNumId w:val="23"/>
  </w:num>
  <w:num w:numId="10" w16cid:durableId="495537016">
    <w:abstractNumId w:val="12"/>
  </w:num>
  <w:num w:numId="11" w16cid:durableId="933782663">
    <w:abstractNumId w:val="11"/>
  </w:num>
  <w:num w:numId="12" w16cid:durableId="2031105367">
    <w:abstractNumId w:val="0"/>
  </w:num>
  <w:num w:numId="13" w16cid:durableId="1027869124">
    <w:abstractNumId w:val="25"/>
  </w:num>
  <w:num w:numId="14" w16cid:durableId="436825785">
    <w:abstractNumId w:val="17"/>
  </w:num>
  <w:num w:numId="15" w16cid:durableId="2017656912">
    <w:abstractNumId w:val="3"/>
  </w:num>
  <w:num w:numId="16" w16cid:durableId="419985805">
    <w:abstractNumId w:val="24"/>
  </w:num>
  <w:num w:numId="17" w16cid:durableId="592323605">
    <w:abstractNumId w:val="5"/>
  </w:num>
  <w:num w:numId="18" w16cid:durableId="2083480559">
    <w:abstractNumId w:val="26"/>
  </w:num>
  <w:num w:numId="19" w16cid:durableId="1873103348">
    <w:abstractNumId w:val="8"/>
  </w:num>
  <w:num w:numId="20" w16cid:durableId="1116018718">
    <w:abstractNumId w:val="20"/>
  </w:num>
  <w:num w:numId="21" w16cid:durableId="286200004">
    <w:abstractNumId w:val="18"/>
  </w:num>
  <w:num w:numId="22" w16cid:durableId="317420533">
    <w:abstractNumId w:val="19"/>
  </w:num>
  <w:num w:numId="23" w16cid:durableId="436952106">
    <w:abstractNumId w:val="21"/>
  </w:num>
  <w:num w:numId="24" w16cid:durableId="1611663579">
    <w:abstractNumId w:val="2"/>
  </w:num>
  <w:num w:numId="25" w16cid:durableId="1721324218">
    <w:abstractNumId w:val="4"/>
  </w:num>
  <w:num w:numId="26" w16cid:durableId="808599041">
    <w:abstractNumId w:val="22"/>
  </w:num>
  <w:num w:numId="27" w16cid:durableId="1532981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52082"/>
    <w:rsid w:val="000C5899"/>
    <w:rsid w:val="001A2DBF"/>
    <w:rsid w:val="001E683C"/>
    <w:rsid w:val="00202295"/>
    <w:rsid w:val="00220BF3"/>
    <w:rsid w:val="0023488F"/>
    <w:rsid w:val="00286BF9"/>
    <w:rsid w:val="002F451F"/>
    <w:rsid w:val="003E1B19"/>
    <w:rsid w:val="005D4D16"/>
    <w:rsid w:val="006E6288"/>
    <w:rsid w:val="006F0E6F"/>
    <w:rsid w:val="00772327"/>
    <w:rsid w:val="00802EDA"/>
    <w:rsid w:val="00844B36"/>
    <w:rsid w:val="009F7067"/>
    <w:rsid w:val="00A4544A"/>
    <w:rsid w:val="00AE5B08"/>
    <w:rsid w:val="00BD1709"/>
    <w:rsid w:val="00BF7C65"/>
    <w:rsid w:val="00C240AD"/>
    <w:rsid w:val="00D03529"/>
    <w:rsid w:val="00D43D3A"/>
    <w:rsid w:val="00E01511"/>
    <w:rsid w:val="00F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5B08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B0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B0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5B08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AE5B0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0</TotalTime>
  <Pages>11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Gunsheet Judge</cp:lastModifiedBy>
  <cp:revision>3</cp:revision>
  <dcterms:created xsi:type="dcterms:W3CDTF">2023-07-25T16:14:00Z</dcterms:created>
  <dcterms:modified xsi:type="dcterms:W3CDTF">2023-07-25T16:22:00Z</dcterms:modified>
</cp:coreProperties>
</file>